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50" w:rsidRDefault="00CE1327" w:rsidP="00EF0F50">
      <w:pPr>
        <w:jc w:val="center"/>
        <w:rPr>
          <w:rFonts w:ascii="Garamond" w:hAnsi="Garamon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247.5pt">
            <v:imagedata r:id="rId7" o:title="_DSC0106_f_lågupplöst"/>
          </v:shape>
        </w:pict>
      </w:r>
    </w:p>
    <w:p w:rsidR="00EF0F50" w:rsidRDefault="00EF0F50" w:rsidP="00EF0F50">
      <w:pPr>
        <w:spacing w:line="160" w:lineRule="exact"/>
        <w:jc w:val="center"/>
        <w:rPr>
          <w:rFonts w:ascii="Arial" w:hAnsi="Arial" w:cs="Arial"/>
          <w:caps/>
          <w:sz w:val="14"/>
          <w:szCs w:val="20"/>
        </w:rPr>
      </w:pPr>
    </w:p>
    <w:p w:rsidR="006D3C56" w:rsidRPr="00C7269D" w:rsidRDefault="00976477" w:rsidP="001542FB">
      <w:pPr>
        <w:tabs>
          <w:tab w:val="left" w:pos="1560"/>
          <w:tab w:val="left" w:pos="4860"/>
        </w:tabs>
        <w:rPr>
          <w:rFonts w:ascii="Arial" w:hAnsi="Arial" w:cs="Arial"/>
          <w:caps/>
          <w:spacing w:val="22"/>
          <w:sz w:val="14"/>
          <w:szCs w:val="20"/>
        </w:rPr>
      </w:pPr>
      <w:r w:rsidRPr="00E4564D">
        <w:rPr>
          <w:rFonts w:ascii="Arial" w:hAnsi="Arial" w:cs="Arial"/>
          <w:caps/>
          <w:sz w:val="14"/>
          <w:szCs w:val="20"/>
        </w:rPr>
        <w:tab/>
      </w:r>
      <w:r w:rsidR="00C7269D">
        <w:rPr>
          <w:rFonts w:ascii="Arial" w:hAnsi="Arial" w:cs="Arial"/>
          <w:caps/>
          <w:spacing w:val="22"/>
          <w:sz w:val="14"/>
          <w:szCs w:val="20"/>
        </w:rPr>
        <w:t>foto: frida</w:t>
      </w:r>
      <w:r w:rsidR="0083439A">
        <w:rPr>
          <w:rFonts w:ascii="Arial" w:hAnsi="Arial" w:cs="Arial"/>
          <w:caps/>
          <w:spacing w:val="22"/>
          <w:sz w:val="14"/>
          <w:szCs w:val="20"/>
        </w:rPr>
        <w:t xml:space="preserve"> thunholm</w:t>
      </w:r>
    </w:p>
    <w:p w:rsidR="006D3C56" w:rsidRDefault="00A937F0" w:rsidP="00EF0F50">
      <w:pPr>
        <w:pStyle w:val="Rubrik"/>
      </w:pPr>
      <w:r w:rsidRPr="00A937F0">
        <w:t>var är löjtnant Pinkerton?</w:t>
      </w:r>
    </w:p>
    <w:p w:rsidR="00A937F0" w:rsidRPr="00A937F0" w:rsidRDefault="00A937F0" w:rsidP="00A937F0">
      <w:pPr>
        <w:rPr>
          <w:rFonts w:ascii="Arial Black" w:hAnsi="Arial Black"/>
          <w:sz w:val="22"/>
          <w:szCs w:val="22"/>
        </w:rPr>
      </w:pPr>
      <w:r w:rsidRPr="00A937F0">
        <w:rPr>
          <w:rFonts w:ascii="Arial Black" w:hAnsi="Arial Black" w:cs="Helvetica"/>
          <w:b/>
          <w:bCs/>
          <w:sz w:val="22"/>
          <w:szCs w:val="22"/>
        </w:rPr>
        <w:t>MADAME BUTTERFLY LANDA</w:t>
      </w:r>
      <w:r w:rsidR="0049770E">
        <w:rPr>
          <w:rFonts w:ascii="Arial Black" w:hAnsi="Arial Black" w:cs="Helvetica"/>
          <w:b/>
          <w:bCs/>
          <w:sz w:val="22"/>
          <w:szCs w:val="22"/>
        </w:rPr>
        <w:t>R</w:t>
      </w:r>
      <w:r w:rsidRPr="00A937F0">
        <w:rPr>
          <w:rFonts w:ascii="Arial Black" w:hAnsi="Arial Black" w:cs="Helvetica"/>
          <w:b/>
          <w:bCs/>
          <w:sz w:val="22"/>
          <w:szCs w:val="22"/>
        </w:rPr>
        <w:t xml:space="preserve"> I STOCKHOLM EFTER 25 ÅRS VÄNTAN</w:t>
      </w:r>
    </w:p>
    <w:p w:rsidR="006D3C56" w:rsidRDefault="006D3C56">
      <w:pPr>
        <w:rPr>
          <w:rFonts w:ascii="Garamond" w:hAnsi="Garamond" w:cs="Garamond-Bold"/>
          <w:bCs/>
        </w:rPr>
      </w:pPr>
    </w:p>
    <w:p w:rsidR="00976477" w:rsidRDefault="00D414A5" w:rsidP="00976477">
      <w:pPr>
        <w:rPr>
          <w:rFonts w:ascii="Garamond" w:hAnsi="Garamond"/>
        </w:rPr>
      </w:pPr>
      <w:r>
        <w:rPr>
          <w:i/>
          <w:spacing w:val="14"/>
          <w:szCs w:val="20"/>
        </w:rPr>
        <w:t>Nu</w:t>
      </w:r>
      <w:r w:rsidR="00A937F0" w:rsidRPr="00A937F0">
        <w:rPr>
          <w:i/>
          <w:spacing w:val="14"/>
          <w:szCs w:val="20"/>
        </w:rPr>
        <w:t xml:space="preserve"> är det dags för ett kärt återseende på Folkoperan. För första gången sedan 1986 sätts Puccinis </w:t>
      </w:r>
      <w:r w:rsidR="00A937F0">
        <w:rPr>
          <w:i/>
          <w:spacing w:val="14"/>
          <w:szCs w:val="20"/>
        </w:rPr>
        <w:t>opera</w:t>
      </w:r>
      <w:r w:rsidR="00A937F0" w:rsidRPr="00A937F0">
        <w:rPr>
          <w:i/>
          <w:spacing w:val="14"/>
          <w:szCs w:val="20"/>
        </w:rPr>
        <w:t>klassiker</w:t>
      </w:r>
      <w:r>
        <w:rPr>
          <w:i/>
          <w:spacing w:val="14"/>
          <w:szCs w:val="20"/>
        </w:rPr>
        <w:t xml:space="preserve"> Madame Butterfly upp på svenska i Stockholm. </w:t>
      </w:r>
      <w:r w:rsidR="00631828">
        <w:rPr>
          <w:i/>
          <w:spacing w:val="14"/>
          <w:szCs w:val="20"/>
        </w:rPr>
        <w:t>I</w:t>
      </w:r>
      <w:r w:rsidR="001542FB">
        <w:rPr>
          <w:i/>
          <w:spacing w:val="14"/>
          <w:szCs w:val="20"/>
        </w:rPr>
        <w:t xml:space="preserve"> </w:t>
      </w:r>
      <w:r w:rsidR="00631828">
        <w:rPr>
          <w:i/>
          <w:spacing w:val="14"/>
          <w:szCs w:val="20"/>
        </w:rPr>
        <w:t>morgon tisdag, p</w:t>
      </w:r>
      <w:r w:rsidR="00B732EF" w:rsidRPr="00A937F0">
        <w:rPr>
          <w:i/>
          <w:spacing w:val="14"/>
          <w:szCs w:val="20"/>
        </w:rPr>
        <w:t>å flera ställen i staden</w:t>
      </w:r>
      <w:r w:rsidR="00A87E2E">
        <w:rPr>
          <w:i/>
          <w:spacing w:val="14"/>
          <w:szCs w:val="20"/>
        </w:rPr>
        <w:t>,</w:t>
      </w:r>
      <w:r w:rsidR="00B732EF" w:rsidRPr="00A937F0">
        <w:rPr>
          <w:i/>
          <w:spacing w:val="14"/>
          <w:szCs w:val="20"/>
        </w:rPr>
        <w:t xml:space="preserve"> </w:t>
      </w:r>
      <w:r w:rsidR="0076641C">
        <w:rPr>
          <w:i/>
          <w:spacing w:val="14"/>
          <w:szCs w:val="20"/>
        </w:rPr>
        <w:t xml:space="preserve">ses Madame Butterfly </w:t>
      </w:r>
      <w:r w:rsidR="00A937F0" w:rsidRPr="00A937F0">
        <w:rPr>
          <w:i/>
          <w:spacing w:val="14"/>
          <w:szCs w:val="20"/>
        </w:rPr>
        <w:t xml:space="preserve">förgäves vänta på sin älskade löjtnant </w:t>
      </w:r>
      <w:proofErr w:type="spellStart"/>
      <w:r w:rsidR="00A937F0" w:rsidRPr="00A937F0">
        <w:rPr>
          <w:i/>
          <w:spacing w:val="14"/>
          <w:szCs w:val="20"/>
        </w:rPr>
        <w:t>Pinkerton</w:t>
      </w:r>
      <w:proofErr w:type="spellEnd"/>
      <w:r w:rsidR="00B732EF">
        <w:rPr>
          <w:i/>
          <w:spacing w:val="14"/>
          <w:szCs w:val="20"/>
        </w:rPr>
        <w:t xml:space="preserve">. </w:t>
      </w:r>
      <w:r w:rsidR="00D6365C">
        <w:rPr>
          <w:i/>
          <w:spacing w:val="14"/>
          <w:szCs w:val="20"/>
        </w:rPr>
        <w:t>U</w:t>
      </w:r>
      <w:r w:rsidR="00A937F0" w:rsidRPr="00A937F0">
        <w:rPr>
          <w:i/>
          <w:spacing w:val="14"/>
          <w:szCs w:val="20"/>
        </w:rPr>
        <w:t>tan att avslöja för mycket av handlingen kan vi säga att hon inte ha</w:t>
      </w:r>
      <w:r w:rsidR="00512CA3">
        <w:rPr>
          <w:i/>
          <w:spacing w:val="14"/>
          <w:szCs w:val="20"/>
        </w:rPr>
        <w:t>r</w:t>
      </w:r>
      <w:r w:rsidR="00A937F0" w:rsidRPr="00A937F0">
        <w:rPr>
          <w:i/>
          <w:spacing w:val="14"/>
          <w:szCs w:val="20"/>
        </w:rPr>
        <w:t xml:space="preserve"> lyckan med sig </w:t>
      </w:r>
      <w:r w:rsidR="00A937F0">
        <w:rPr>
          <w:i/>
          <w:spacing w:val="14"/>
          <w:szCs w:val="20"/>
        </w:rPr>
        <w:t>varken</w:t>
      </w:r>
      <w:r w:rsidR="00A937F0" w:rsidRPr="00A937F0">
        <w:rPr>
          <w:i/>
          <w:spacing w:val="14"/>
          <w:szCs w:val="20"/>
        </w:rPr>
        <w:t xml:space="preserve"> på Centralstationen eller på Arlanda.</w:t>
      </w:r>
    </w:p>
    <w:p w:rsidR="00A937F0" w:rsidRDefault="00A937F0" w:rsidP="00EF0F50">
      <w:pPr>
        <w:rPr>
          <w:rFonts w:ascii="Garamond" w:hAnsi="Garamond"/>
        </w:rPr>
      </w:pPr>
    </w:p>
    <w:p w:rsidR="006D3C56" w:rsidRDefault="00C7269D" w:rsidP="00C7269D">
      <w:pPr>
        <w:rPr>
          <w:rFonts w:ascii="Garamond" w:hAnsi="Garamond"/>
        </w:rPr>
      </w:pPr>
      <w:r w:rsidRPr="00C7269D">
        <w:rPr>
          <w:rFonts w:ascii="Garamond" w:hAnsi="Garamond"/>
        </w:rPr>
        <w:t xml:space="preserve">”Madame Butterfly är ett av de riktigt klassiska verken, som på ett starkt och berörande sätt engagerar publiken i kärlek, sorg och längtan”, säger Elenor Wolgers, kommunikationschef på Folkoperan. ”Vi har i vår uppsättning förflyttat spelrummet till det moderna Japan och det känns naturligt att </w:t>
      </w:r>
      <w:r w:rsidR="0076641C">
        <w:rPr>
          <w:rFonts w:ascii="Garamond" w:hAnsi="Garamond"/>
        </w:rPr>
        <w:t>flytta</w:t>
      </w:r>
      <w:r w:rsidR="0076641C" w:rsidRPr="0076641C">
        <w:rPr>
          <w:rFonts w:ascii="Garamond" w:hAnsi="Garamond"/>
        </w:rPr>
        <w:t xml:space="preserve"> operans grundtema </w:t>
      </w:r>
      <w:r w:rsidRPr="00C7269D">
        <w:rPr>
          <w:rFonts w:ascii="Garamond" w:hAnsi="Garamond"/>
        </w:rPr>
        <w:t xml:space="preserve">ut i verkligheten här i Stockholm. Min förhoppning är att vi genom det här greppet lyckats väcka nyfikenhet hos personer som </w:t>
      </w:r>
      <w:r w:rsidR="00125B10">
        <w:rPr>
          <w:rFonts w:ascii="Garamond" w:hAnsi="Garamond"/>
        </w:rPr>
        <w:t xml:space="preserve">vanligtvis </w:t>
      </w:r>
      <w:r w:rsidRPr="00C7269D">
        <w:rPr>
          <w:rFonts w:ascii="Garamond" w:hAnsi="Garamond"/>
        </w:rPr>
        <w:t xml:space="preserve">inte tänker på </w:t>
      </w:r>
      <w:r w:rsidR="00007CBF">
        <w:rPr>
          <w:rFonts w:ascii="Garamond" w:hAnsi="Garamond"/>
        </w:rPr>
        <w:t>o</w:t>
      </w:r>
      <w:r w:rsidRPr="00C7269D">
        <w:rPr>
          <w:rFonts w:ascii="Garamond" w:hAnsi="Garamond"/>
        </w:rPr>
        <w:t>pera”.</w:t>
      </w:r>
    </w:p>
    <w:p w:rsidR="00C7269D" w:rsidRDefault="00C7269D" w:rsidP="00C7269D">
      <w:pPr>
        <w:rPr>
          <w:rFonts w:ascii="Garamond" w:hAnsi="Garamond"/>
        </w:rPr>
      </w:pPr>
    </w:p>
    <w:p w:rsidR="00C7269D" w:rsidRDefault="00C7269D" w:rsidP="00C7269D">
      <w:pPr>
        <w:rPr>
          <w:rFonts w:ascii="Garamond" w:hAnsi="Garamond"/>
        </w:rPr>
      </w:pPr>
      <w:r w:rsidRPr="00C7269D">
        <w:rPr>
          <w:rFonts w:ascii="Garamond" w:hAnsi="Garamond"/>
        </w:rPr>
        <w:t>Madame Butterfly i Katharina Thomas regi har premiär onsdagen den 1</w:t>
      </w:r>
      <w:r w:rsidR="007E7D41">
        <w:rPr>
          <w:rFonts w:ascii="Garamond" w:hAnsi="Garamond"/>
        </w:rPr>
        <w:t>4</w:t>
      </w:r>
      <w:r w:rsidRPr="00C7269D">
        <w:rPr>
          <w:rFonts w:ascii="Garamond" w:hAnsi="Garamond"/>
        </w:rPr>
        <w:t xml:space="preserve"> september och kommer att spelas på Folkoperan under hösten. Inför premiären kommer Folkoperan, i</w:t>
      </w:r>
      <w:r w:rsidR="001542FB">
        <w:rPr>
          <w:rFonts w:ascii="Garamond" w:hAnsi="Garamond"/>
        </w:rPr>
        <w:t xml:space="preserve"> </w:t>
      </w:r>
      <w:r w:rsidRPr="00C7269D">
        <w:rPr>
          <w:rFonts w:ascii="Garamond" w:hAnsi="Garamond"/>
        </w:rPr>
        <w:t xml:space="preserve">morgon tisdag, att sända ut ett antal </w:t>
      </w:r>
      <w:proofErr w:type="spellStart"/>
      <w:r w:rsidRPr="00C7269D">
        <w:rPr>
          <w:rFonts w:ascii="Garamond" w:hAnsi="Garamond"/>
        </w:rPr>
        <w:t>Kawaii</w:t>
      </w:r>
      <w:proofErr w:type="spellEnd"/>
      <w:r w:rsidRPr="00C7269D">
        <w:rPr>
          <w:rFonts w:ascii="Garamond" w:hAnsi="Garamond"/>
        </w:rPr>
        <w:t xml:space="preserve">-flickor på </w:t>
      </w:r>
      <w:proofErr w:type="gramStart"/>
      <w:r w:rsidRPr="00C7269D">
        <w:rPr>
          <w:rFonts w:ascii="Garamond" w:hAnsi="Garamond"/>
        </w:rPr>
        <w:t>stan</w:t>
      </w:r>
      <w:proofErr w:type="gramEnd"/>
      <w:r w:rsidRPr="00C7269D">
        <w:rPr>
          <w:rFonts w:ascii="Garamond" w:hAnsi="Garamond"/>
        </w:rPr>
        <w:t xml:space="preserve"> för att engagera Stockholmarna i Madame Butterflys kärlekssorg.</w:t>
      </w:r>
      <w:r>
        <w:rPr>
          <w:rFonts w:ascii="Garamond" w:hAnsi="Garamond"/>
        </w:rPr>
        <w:t xml:space="preserve"> </w:t>
      </w:r>
      <w:hyperlink r:id="rId8" w:history="1">
        <w:r w:rsidRPr="00125B10">
          <w:rPr>
            <w:rStyle w:val="Hyperlnk"/>
            <w:rFonts w:ascii="Garamond" w:hAnsi="Garamond"/>
          </w:rPr>
          <w:t xml:space="preserve">Läs mer om Madame Butterfly på </w:t>
        </w:r>
        <w:r w:rsidR="00125B10" w:rsidRPr="00125B10">
          <w:rPr>
            <w:rStyle w:val="Hyperlnk"/>
            <w:rFonts w:ascii="Garamond" w:hAnsi="Garamond"/>
          </w:rPr>
          <w:t>Folkoperans hemsida.</w:t>
        </w:r>
      </w:hyperlink>
    </w:p>
    <w:p w:rsidR="00C7269D" w:rsidRDefault="00C7269D" w:rsidP="00C7269D">
      <w:pPr>
        <w:rPr>
          <w:rFonts w:ascii="Garamond" w:hAnsi="Garamond"/>
        </w:rPr>
      </w:pPr>
    </w:p>
    <w:p w:rsidR="006837BD" w:rsidRPr="006837BD" w:rsidRDefault="00233136" w:rsidP="00C7269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Tävlingsdags! </w:t>
      </w:r>
      <w:r w:rsidR="006837BD" w:rsidRPr="006837BD">
        <w:rPr>
          <w:rFonts w:ascii="Garamond" w:hAnsi="Garamond"/>
          <w:b/>
        </w:rPr>
        <w:t>Var är Madame Butterfly?</w:t>
      </w:r>
    </w:p>
    <w:p w:rsidR="006837BD" w:rsidRDefault="006837BD" w:rsidP="00C7269D">
      <w:pPr>
        <w:rPr>
          <w:rFonts w:ascii="Garamond" w:hAnsi="Garamond"/>
        </w:rPr>
      </w:pPr>
      <w:r>
        <w:rPr>
          <w:rFonts w:ascii="Garamond" w:hAnsi="Garamond"/>
        </w:rPr>
        <w:t>Folkoperan utlys</w:t>
      </w:r>
      <w:r w:rsidR="001542FB">
        <w:rPr>
          <w:rFonts w:ascii="Garamond" w:hAnsi="Garamond"/>
        </w:rPr>
        <w:t>er</w:t>
      </w:r>
      <w:r>
        <w:rPr>
          <w:rFonts w:ascii="Garamond" w:hAnsi="Garamond"/>
        </w:rPr>
        <w:t xml:space="preserve"> en tävling för våra medlemmar på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 xml:space="preserve">. Den som hittar en väntande Butterfly på </w:t>
      </w:r>
      <w:proofErr w:type="gramStart"/>
      <w:r>
        <w:rPr>
          <w:rFonts w:ascii="Garamond" w:hAnsi="Garamond"/>
        </w:rPr>
        <w:t>stan</w:t>
      </w:r>
      <w:proofErr w:type="gramEnd"/>
      <w:r>
        <w:rPr>
          <w:rFonts w:ascii="Garamond" w:hAnsi="Garamond"/>
        </w:rPr>
        <w:t xml:space="preserve"> vinner biljetter till föreställningen på Folkoperan.</w:t>
      </w:r>
    </w:p>
    <w:p w:rsidR="006837BD" w:rsidRDefault="006837BD" w:rsidP="00C7269D">
      <w:pPr>
        <w:rPr>
          <w:rFonts w:ascii="Garamond" w:hAnsi="Garamond"/>
        </w:rPr>
      </w:pPr>
    </w:p>
    <w:p w:rsidR="000D40B7" w:rsidRDefault="00C7269D" w:rsidP="00C7269D">
      <w:pPr>
        <w:rPr>
          <w:rFonts w:ascii="Garamond" w:hAnsi="Garamond"/>
        </w:rPr>
      </w:pPr>
      <w:r>
        <w:rPr>
          <w:rFonts w:ascii="Garamond" w:hAnsi="Garamond"/>
        </w:rPr>
        <w:t xml:space="preserve">För pressbilder </w:t>
      </w:r>
      <w:r w:rsidR="00CE1327">
        <w:rPr>
          <w:rFonts w:ascii="Garamond" w:hAnsi="Garamond"/>
        </w:rPr>
        <w:t xml:space="preserve">och film </w:t>
      </w:r>
      <w:bookmarkStart w:id="0" w:name="_GoBack"/>
      <w:bookmarkEnd w:id="0"/>
      <w:r>
        <w:rPr>
          <w:rFonts w:ascii="Garamond" w:hAnsi="Garamond"/>
        </w:rPr>
        <w:t>besök</w:t>
      </w:r>
      <w:r w:rsidRPr="00C7269D">
        <w:rPr>
          <w:rFonts w:ascii="Garamond" w:hAnsi="Garamond"/>
        </w:rPr>
        <w:t xml:space="preserve"> </w:t>
      </w:r>
      <w:hyperlink r:id="rId9" w:history="1">
        <w:r w:rsidRPr="00883CB4">
          <w:rPr>
            <w:rStyle w:val="Hyperlnk"/>
            <w:rFonts w:ascii="Garamond" w:hAnsi="Garamond"/>
          </w:rPr>
          <w:t>www.folkoperan.se/press/pressbilder</w:t>
        </w:r>
      </w:hyperlink>
      <w:r>
        <w:rPr>
          <w:rFonts w:ascii="Garamond" w:hAnsi="Garamond"/>
        </w:rPr>
        <w:t xml:space="preserve">. </w:t>
      </w:r>
      <w:r w:rsidRPr="00C7269D">
        <w:rPr>
          <w:rFonts w:ascii="Garamond" w:hAnsi="Garamond"/>
        </w:rPr>
        <w:t xml:space="preserve">För ytterligare information vänligen kontakta Emma Tolander, 073-181 64 22, </w:t>
      </w:r>
      <w:hyperlink r:id="rId10" w:history="1">
        <w:r w:rsidRPr="00883CB4">
          <w:rPr>
            <w:rStyle w:val="Hyperlnk"/>
            <w:rFonts w:ascii="Garamond" w:hAnsi="Garamond"/>
          </w:rPr>
          <w:t>emma.tolander@folkoperan.se</w:t>
        </w:r>
      </w:hyperlink>
      <w:r>
        <w:rPr>
          <w:rFonts w:ascii="Garamond" w:hAnsi="Garamond"/>
        </w:rPr>
        <w:t xml:space="preserve"> eller </w:t>
      </w:r>
    </w:p>
    <w:p w:rsidR="00C7269D" w:rsidRPr="009D0560" w:rsidRDefault="00C7269D" w:rsidP="00C7269D">
      <w:pPr>
        <w:rPr>
          <w:rFonts w:ascii="Garamond" w:hAnsi="Garamond"/>
        </w:rPr>
      </w:pPr>
      <w:r w:rsidRPr="00C7269D">
        <w:rPr>
          <w:rFonts w:ascii="Garamond" w:hAnsi="Garamond"/>
        </w:rPr>
        <w:t xml:space="preserve">Elenor Wolgers, 08-616 07 17, 0733-44 64 34, </w:t>
      </w:r>
      <w:hyperlink r:id="rId11" w:history="1">
        <w:r w:rsidRPr="00883CB4">
          <w:rPr>
            <w:rStyle w:val="Hyperlnk"/>
            <w:rFonts w:ascii="Garamond" w:hAnsi="Garamond"/>
          </w:rPr>
          <w:t>elenor.wolgers@folkoperan.se</w:t>
        </w:r>
      </w:hyperlink>
      <w:r>
        <w:rPr>
          <w:rFonts w:ascii="Garamond" w:hAnsi="Garamond"/>
        </w:rPr>
        <w:t xml:space="preserve">. </w:t>
      </w:r>
    </w:p>
    <w:sectPr w:rsidR="00C7269D" w:rsidRPr="009D0560" w:rsidSect="006837BD">
      <w:headerReference w:type="default" r:id="rId12"/>
      <w:footerReference w:type="even" r:id="rId13"/>
      <w:footerReference w:type="default" r:id="rId14"/>
      <w:pgSz w:w="11906" w:h="16838" w:code="9"/>
      <w:pgMar w:top="1817" w:right="1418" w:bottom="993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2D" w:rsidRDefault="00F5202D">
      <w:r>
        <w:separator/>
      </w:r>
    </w:p>
  </w:endnote>
  <w:endnote w:type="continuationSeparator" w:id="0">
    <w:p w:rsidR="00F5202D" w:rsidRDefault="00F5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2D" w:rsidRDefault="00F5202D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2D" w:rsidRPr="00F72850" w:rsidRDefault="00F72850" w:rsidP="00FD3112">
    <w:pPr>
      <w:rPr>
        <w:rStyle w:val="Starkbetoning"/>
        <w:sz w:val="12"/>
        <w:szCs w:val="12"/>
      </w:rPr>
    </w:pPr>
    <w:r w:rsidRPr="00F72850">
      <w:rPr>
        <w:rStyle w:val="Starkbetoning"/>
        <w:sz w:val="12"/>
        <w:szCs w:val="12"/>
      </w:rPr>
      <w:t>FOLKOPERANS SPONSORER: RIKSBYGGEN (HUVUDSPONSOR), LOWE BRINDFORS, WESTER+ELSNER ARKITEKTER AB</w:t>
    </w:r>
    <w:r w:rsidR="00F5202D" w:rsidRPr="00F72850">
      <w:rPr>
        <w:rStyle w:val="Starkbetoning"/>
        <w:sz w:val="12"/>
        <w:szCs w:val="12"/>
      </w:rPr>
      <w:t>Folkoperan erhåller bidrag av Kulturrådet, Stockholms läns landsting och Stockholms stad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2D" w:rsidRDefault="00F5202D">
      <w:r>
        <w:separator/>
      </w:r>
    </w:p>
  </w:footnote>
  <w:footnote w:type="continuationSeparator" w:id="0">
    <w:p w:rsidR="00F5202D" w:rsidRDefault="00F5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2D" w:rsidRPr="006837BD" w:rsidRDefault="00CE1327" w:rsidP="006837BD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3.3pt;margin-top:-42.15pt;width:206.25pt;height:34.5pt;z-index:251657728">
          <v:imagedata r:id="rId1" o:title="FOLKOPERAN logga"/>
        </v:shape>
      </w:pict>
    </w:r>
    <w:r w:rsidR="00F5202D" w:rsidRPr="00113A8F">
      <w:t xml:space="preserve">PRESSMEDDELANDE </w:t>
    </w:r>
    <w:r w:rsidR="00F5202D">
      <w:t>september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CBF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30DF"/>
    <w:rsid w:val="000353B9"/>
    <w:rsid w:val="00035D7D"/>
    <w:rsid w:val="00037E1E"/>
    <w:rsid w:val="000427EB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D25"/>
    <w:rsid w:val="00055D53"/>
    <w:rsid w:val="000569A3"/>
    <w:rsid w:val="00057CD6"/>
    <w:rsid w:val="00060B09"/>
    <w:rsid w:val="00061BA8"/>
    <w:rsid w:val="00062951"/>
    <w:rsid w:val="00064154"/>
    <w:rsid w:val="000657DC"/>
    <w:rsid w:val="000661C2"/>
    <w:rsid w:val="00066591"/>
    <w:rsid w:val="00067576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DE1"/>
    <w:rsid w:val="000E2E9E"/>
    <w:rsid w:val="000E4BEF"/>
    <w:rsid w:val="000E5F19"/>
    <w:rsid w:val="000E7925"/>
    <w:rsid w:val="000E7A95"/>
    <w:rsid w:val="000E7C6B"/>
    <w:rsid w:val="000F073C"/>
    <w:rsid w:val="000F162E"/>
    <w:rsid w:val="000F23FF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A8F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5008"/>
    <w:rsid w:val="0013562F"/>
    <w:rsid w:val="00135976"/>
    <w:rsid w:val="001379EC"/>
    <w:rsid w:val="00137B8F"/>
    <w:rsid w:val="0014033D"/>
    <w:rsid w:val="00141939"/>
    <w:rsid w:val="001428E8"/>
    <w:rsid w:val="00142D94"/>
    <w:rsid w:val="00143500"/>
    <w:rsid w:val="00145A1C"/>
    <w:rsid w:val="001478B9"/>
    <w:rsid w:val="00147C58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FCD"/>
    <w:rsid w:val="002119BF"/>
    <w:rsid w:val="00211C3C"/>
    <w:rsid w:val="002126A6"/>
    <w:rsid w:val="00212835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F4E"/>
    <w:rsid w:val="00233035"/>
    <w:rsid w:val="00233136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EF2"/>
    <w:rsid w:val="00275EF8"/>
    <w:rsid w:val="0028051B"/>
    <w:rsid w:val="00283AB4"/>
    <w:rsid w:val="00283B0B"/>
    <w:rsid w:val="00283DE0"/>
    <w:rsid w:val="00284D3B"/>
    <w:rsid w:val="00284F4F"/>
    <w:rsid w:val="00285EBF"/>
    <w:rsid w:val="00286D49"/>
    <w:rsid w:val="00286F98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9A0"/>
    <w:rsid w:val="002A6F98"/>
    <w:rsid w:val="002A7182"/>
    <w:rsid w:val="002A788B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D3C"/>
    <w:rsid w:val="002F0FFD"/>
    <w:rsid w:val="002F11A1"/>
    <w:rsid w:val="002F3F84"/>
    <w:rsid w:val="002F6501"/>
    <w:rsid w:val="0030007C"/>
    <w:rsid w:val="003003A1"/>
    <w:rsid w:val="00300988"/>
    <w:rsid w:val="003013CC"/>
    <w:rsid w:val="003022EA"/>
    <w:rsid w:val="00302720"/>
    <w:rsid w:val="0030318B"/>
    <w:rsid w:val="003036FC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215C"/>
    <w:rsid w:val="0035265B"/>
    <w:rsid w:val="003526AC"/>
    <w:rsid w:val="00352C26"/>
    <w:rsid w:val="00354013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5CF"/>
    <w:rsid w:val="003A091D"/>
    <w:rsid w:val="003A1139"/>
    <w:rsid w:val="003A3124"/>
    <w:rsid w:val="003A4B46"/>
    <w:rsid w:val="003A6483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4DFF"/>
    <w:rsid w:val="0047626E"/>
    <w:rsid w:val="00482CC0"/>
    <w:rsid w:val="00483334"/>
    <w:rsid w:val="0048339A"/>
    <w:rsid w:val="0048467A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10F9E"/>
    <w:rsid w:val="00512BB5"/>
    <w:rsid w:val="00512CA3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43E8"/>
    <w:rsid w:val="00554823"/>
    <w:rsid w:val="00554C3D"/>
    <w:rsid w:val="00557AC9"/>
    <w:rsid w:val="00560461"/>
    <w:rsid w:val="00560575"/>
    <w:rsid w:val="0056119A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424"/>
    <w:rsid w:val="00583CE9"/>
    <w:rsid w:val="00584062"/>
    <w:rsid w:val="0058516D"/>
    <w:rsid w:val="00586029"/>
    <w:rsid w:val="005869A5"/>
    <w:rsid w:val="00586AAC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93A"/>
    <w:rsid w:val="005B6892"/>
    <w:rsid w:val="005B759A"/>
    <w:rsid w:val="005C1595"/>
    <w:rsid w:val="005C15C1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C7B0C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E0A18"/>
    <w:rsid w:val="005E2B63"/>
    <w:rsid w:val="005E43A0"/>
    <w:rsid w:val="005E4C14"/>
    <w:rsid w:val="005E4F0A"/>
    <w:rsid w:val="005F00B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27C2"/>
    <w:rsid w:val="0062307C"/>
    <w:rsid w:val="0062384B"/>
    <w:rsid w:val="00623C53"/>
    <w:rsid w:val="006256D6"/>
    <w:rsid w:val="00625C5D"/>
    <w:rsid w:val="00626425"/>
    <w:rsid w:val="006264AC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72D6"/>
    <w:rsid w:val="00690E5C"/>
    <w:rsid w:val="006934BC"/>
    <w:rsid w:val="00693942"/>
    <w:rsid w:val="00693A03"/>
    <w:rsid w:val="00695F4C"/>
    <w:rsid w:val="00696565"/>
    <w:rsid w:val="006A00C6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BF3"/>
    <w:rsid w:val="006A521F"/>
    <w:rsid w:val="006A5E16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61B9"/>
    <w:rsid w:val="006E7AD4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31F0"/>
    <w:rsid w:val="008642E3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17F3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F097F"/>
    <w:rsid w:val="008F0B9B"/>
    <w:rsid w:val="008F1132"/>
    <w:rsid w:val="008F1845"/>
    <w:rsid w:val="008F20A7"/>
    <w:rsid w:val="008F295F"/>
    <w:rsid w:val="008F3890"/>
    <w:rsid w:val="008F46A7"/>
    <w:rsid w:val="008F640B"/>
    <w:rsid w:val="008F7002"/>
    <w:rsid w:val="008F7120"/>
    <w:rsid w:val="008F7ABD"/>
    <w:rsid w:val="00900EAA"/>
    <w:rsid w:val="0090131F"/>
    <w:rsid w:val="0090253A"/>
    <w:rsid w:val="00903056"/>
    <w:rsid w:val="009038A7"/>
    <w:rsid w:val="00903CD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367D"/>
    <w:rsid w:val="0096455A"/>
    <w:rsid w:val="0096694B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B70"/>
    <w:rsid w:val="00992ED8"/>
    <w:rsid w:val="00994942"/>
    <w:rsid w:val="00994D1A"/>
    <w:rsid w:val="00994ED8"/>
    <w:rsid w:val="00995580"/>
    <w:rsid w:val="00997170"/>
    <w:rsid w:val="009973A0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420C"/>
    <w:rsid w:val="00A350F3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708"/>
    <w:rsid w:val="00A76C68"/>
    <w:rsid w:val="00A8286E"/>
    <w:rsid w:val="00A84163"/>
    <w:rsid w:val="00A843D6"/>
    <w:rsid w:val="00A84C19"/>
    <w:rsid w:val="00A860BD"/>
    <w:rsid w:val="00A86F64"/>
    <w:rsid w:val="00A8795D"/>
    <w:rsid w:val="00A879D7"/>
    <w:rsid w:val="00A87D5D"/>
    <w:rsid w:val="00A87E2E"/>
    <w:rsid w:val="00A9020C"/>
    <w:rsid w:val="00A902EE"/>
    <w:rsid w:val="00A91D07"/>
    <w:rsid w:val="00A937F0"/>
    <w:rsid w:val="00A93C9F"/>
    <w:rsid w:val="00A948B6"/>
    <w:rsid w:val="00A94D55"/>
    <w:rsid w:val="00A954C0"/>
    <w:rsid w:val="00A9700B"/>
    <w:rsid w:val="00A97D24"/>
    <w:rsid w:val="00AA1F20"/>
    <w:rsid w:val="00AA33BB"/>
    <w:rsid w:val="00AA3AA7"/>
    <w:rsid w:val="00AA5BEA"/>
    <w:rsid w:val="00AA6426"/>
    <w:rsid w:val="00AA7431"/>
    <w:rsid w:val="00AB0FD1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E0477"/>
    <w:rsid w:val="00AE1824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7834"/>
    <w:rsid w:val="00B101F8"/>
    <w:rsid w:val="00B12B38"/>
    <w:rsid w:val="00B133E4"/>
    <w:rsid w:val="00B16DE1"/>
    <w:rsid w:val="00B16FF4"/>
    <w:rsid w:val="00B20234"/>
    <w:rsid w:val="00B21370"/>
    <w:rsid w:val="00B21CFB"/>
    <w:rsid w:val="00B2372C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C91"/>
    <w:rsid w:val="00B42DCA"/>
    <w:rsid w:val="00B440C6"/>
    <w:rsid w:val="00B4432E"/>
    <w:rsid w:val="00B44EE1"/>
    <w:rsid w:val="00B45CC5"/>
    <w:rsid w:val="00B463E7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F65"/>
    <w:rsid w:val="00BA3465"/>
    <w:rsid w:val="00BA579B"/>
    <w:rsid w:val="00BA66DA"/>
    <w:rsid w:val="00BA7C45"/>
    <w:rsid w:val="00BB010B"/>
    <w:rsid w:val="00BB0B34"/>
    <w:rsid w:val="00BB1298"/>
    <w:rsid w:val="00BB1C86"/>
    <w:rsid w:val="00BB2208"/>
    <w:rsid w:val="00BB2530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46E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7AC1"/>
    <w:rsid w:val="00C00576"/>
    <w:rsid w:val="00C005C0"/>
    <w:rsid w:val="00C0217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7770"/>
    <w:rsid w:val="00C306EC"/>
    <w:rsid w:val="00C30CB5"/>
    <w:rsid w:val="00C3161C"/>
    <w:rsid w:val="00C3196F"/>
    <w:rsid w:val="00C31D99"/>
    <w:rsid w:val="00C33CC8"/>
    <w:rsid w:val="00C3434A"/>
    <w:rsid w:val="00C34D97"/>
    <w:rsid w:val="00C35DC6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7E54"/>
    <w:rsid w:val="00CE1327"/>
    <w:rsid w:val="00CE170B"/>
    <w:rsid w:val="00CE1912"/>
    <w:rsid w:val="00CE1C77"/>
    <w:rsid w:val="00CE282F"/>
    <w:rsid w:val="00CE58CB"/>
    <w:rsid w:val="00CE60C0"/>
    <w:rsid w:val="00CE714D"/>
    <w:rsid w:val="00CE71F2"/>
    <w:rsid w:val="00CE736B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66"/>
    <w:rsid w:val="00D00EF8"/>
    <w:rsid w:val="00D020EB"/>
    <w:rsid w:val="00D02F84"/>
    <w:rsid w:val="00D03B4D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50CD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14A5"/>
    <w:rsid w:val="00D42010"/>
    <w:rsid w:val="00D43426"/>
    <w:rsid w:val="00D435FD"/>
    <w:rsid w:val="00D43A76"/>
    <w:rsid w:val="00D43D1F"/>
    <w:rsid w:val="00D43F0E"/>
    <w:rsid w:val="00D4710A"/>
    <w:rsid w:val="00D47BEC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BA3"/>
    <w:rsid w:val="00E21F1F"/>
    <w:rsid w:val="00E24DF6"/>
    <w:rsid w:val="00E25519"/>
    <w:rsid w:val="00E255FD"/>
    <w:rsid w:val="00E25E49"/>
    <w:rsid w:val="00E26DAC"/>
    <w:rsid w:val="00E302CA"/>
    <w:rsid w:val="00E31D68"/>
    <w:rsid w:val="00E32E9F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91F"/>
    <w:rsid w:val="00E43E03"/>
    <w:rsid w:val="00E4564D"/>
    <w:rsid w:val="00E46154"/>
    <w:rsid w:val="00E46305"/>
    <w:rsid w:val="00E4656E"/>
    <w:rsid w:val="00E46FCA"/>
    <w:rsid w:val="00E47FE0"/>
    <w:rsid w:val="00E5162B"/>
    <w:rsid w:val="00E52D4F"/>
    <w:rsid w:val="00E54981"/>
    <w:rsid w:val="00E54E23"/>
    <w:rsid w:val="00E54E78"/>
    <w:rsid w:val="00E57011"/>
    <w:rsid w:val="00E5704D"/>
    <w:rsid w:val="00E575C9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80715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6029"/>
    <w:rsid w:val="00ED63E2"/>
    <w:rsid w:val="00ED7338"/>
    <w:rsid w:val="00ED7484"/>
    <w:rsid w:val="00EE079C"/>
    <w:rsid w:val="00EE2FA1"/>
    <w:rsid w:val="00EF08A0"/>
    <w:rsid w:val="00EF0F50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20A8"/>
    <w:rsid w:val="00F24AB5"/>
    <w:rsid w:val="00F25E1C"/>
    <w:rsid w:val="00F25E36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202D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2850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BC6"/>
    <w:rsid w:val="00FB4F8F"/>
    <w:rsid w:val="00FB5109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operan.se/forestallningar/madame-butterfl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enor.wolgers@folkoperan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mma.tolander@folkoper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koperan.se/press/pressbild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\Mallar%20utskick\Brevmall%20med%20bil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med bild</Template>
  <TotalTime>84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22</cp:revision>
  <cp:lastPrinted>2011-09-12T12:10:00Z</cp:lastPrinted>
  <dcterms:created xsi:type="dcterms:W3CDTF">2011-09-12T09:01:00Z</dcterms:created>
  <dcterms:modified xsi:type="dcterms:W3CDTF">2011-09-12T12:53:00Z</dcterms:modified>
</cp:coreProperties>
</file>