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1C3DE" w14:textId="073F316B" w:rsidR="008E33C3" w:rsidRPr="00523D43" w:rsidRDefault="00AE5353" w:rsidP="004A071C">
      <w:pPr>
        <w:pStyle w:val="Presseinfo"/>
        <w:rPr>
          <w:rFonts w:ascii="FuturaTOT" w:hAnsi="FuturaTOT"/>
          <w:lang w:val="nb-NO"/>
        </w:rPr>
      </w:pPr>
      <w:r w:rsidRPr="00523D43">
        <w:rPr>
          <w:rFonts w:ascii="FuturaTOT" w:hAnsi="FuturaTOT"/>
          <w:lang w:val="nb-NO"/>
        </w:rPr>
        <w:t>Presseinforma</w:t>
      </w:r>
      <w:r w:rsidR="00523D43" w:rsidRPr="00523D43">
        <w:rPr>
          <w:rFonts w:ascii="FuturaTOT" w:hAnsi="FuturaTOT"/>
          <w:lang w:val="nb-NO"/>
        </w:rPr>
        <w:t>sj</w:t>
      </w:r>
      <w:r w:rsidRPr="00523D43">
        <w:rPr>
          <w:rFonts w:ascii="FuturaTOT" w:hAnsi="FuturaTOT"/>
          <w:lang w:val="nb-NO"/>
        </w:rPr>
        <w:t>on</w:t>
      </w:r>
    </w:p>
    <w:p w14:paraId="6C33DE8F" w14:textId="5B6D781B" w:rsidR="00AE5353" w:rsidRPr="00523D43" w:rsidRDefault="00367C61" w:rsidP="004A071C">
      <w:pPr>
        <w:pStyle w:val="Unterzeile"/>
        <w:jc w:val="left"/>
        <w:rPr>
          <w:rFonts w:ascii="FuturaTOT" w:hAnsi="FuturaTOT"/>
          <w:lang w:val="nb-NO"/>
        </w:rPr>
      </w:pPr>
      <w:r w:rsidRPr="00523D43">
        <w:rPr>
          <w:rFonts w:ascii="FuturaTOT" w:hAnsi="FuturaTOT"/>
          <w:lang w:val="nb-NO"/>
        </w:rPr>
        <w:t>iF D</w:t>
      </w:r>
      <w:r w:rsidR="003937EA" w:rsidRPr="00523D43">
        <w:rPr>
          <w:rFonts w:ascii="FuturaTOT" w:hAnsi="FuturaTOT"/>
          <w:lang w:val="nb-NO"/>
        </w:rPr>
        <w:t>ESIGN AWARD</w:t>
      </w:r>
      <w:r w:rsidRPr="00523D43">
        <w:rPr>
          <w:rFonts w:ascii="FuturaTOT" w:hAnsi="FuturaTOT"/>
          <w:lang w:val="nb-NO"/>
        </w:rPr>
        <w:t xml:space="preserve"> 2019 </w:t>
      </w:r>
      <w:r w:rsidR="00386519" w:rsidRPr="00523D43">
        <w:rPr>
          <w:rFonts w:ascii="FuturaTOT" w:hAnsi="FuturaTOT"/>
          <w:lang w:val="nb-NO"/>
        </w:rPr>
        <w:t>u</w:t>
      </w:r>
      <w:r w:rsidR="00523D43">
        <w:rPr>
          <w:rFonts w:ascii="FuturaTOT" w:hAnsi="FuturaTOT"/>
          <w:lang w:val="nb-NO"/>
        </w:rPr>
        <w:t>t</w:t>
      </w:r>
      <w:r w:rsidR="00386519" w:rsidRPr="00523D43">
        <w:rPr>
          <w:rFonts w:ascii="FuturaTOT" w:hAnsi="FuturaTOT"/>
          <w:lang w:val="nb-NO"/>
        </w:rPr>
        <w:t>delt i München</w:t>
      </w:r>
    </w:p>
    <w:p w14:paraId="1CEDF5A8" w14:textId="00716A69" w:rsidR="00BA7E86" w:rsidRPr="00523D43" w:rsidRDefault="008D04E4" w:rsidP="004A071C">
      <w:pPr>
        <w:pStyle w:val="berschrift"/>
        <w:rPr>
          <w:rFonts w:ascii="FuturaTOT" w:hAnsi="FuturaTOT"/>
          <w:lang w:val="nb-NO"/>
        </w:rPr>
      </w:pPr>
      <w:r w:rsidRPr="00523D43">
        <w:rPr>
          <w:rFonts w:ascii="FuturaTOT" w:hAnsi="FuturaTOT"/>
          <w:lang w:val="nb-NO"/>
        </w:rPr>
        <w:t>G</w:t>
      </w:r>
      <w:r w:rsidR="00386519" w:rsidRPr="00523D43">
        <w:rPr>
          <w:rFonts w:ascii="FuturaTOT" w:hAnsi="FuturaTOT"/>
          <w:lang w:val="nb-NO"/>
        </w:rPr>
        <w:t>yl</w:t>
      </w:r>
      <w:r w:rsidR="00523D43">
        <w:rPr>
          <w:rFonts w:ascii="FuturaTOT" w:hAnsi="FuturaTOT"/>
          <w:lang w:val="nb-NO"/>
        </w:rPr>
        <w:t>l</w:t>
      </w:r>
      <w:r w:rsidR="00386519" w:rsidRPr="00523D43">
        <w:rPr>
          <w:rFonts w:ascii="FuturaTOT" w:hAnsi="FuturaTOT"/>
          <w:lang w:val="nb-NO"/>
        </w:rPr>
        <w:t>en aften for</w:t>
      </w:r>
      <w:r w:rsidRPr="00523D43">
        <w:rPr>
          <w:rFonts w:ascii="FuturaTOT" w:hAnsi="FuturaTOT"/>
          <w:lang w:val="nb-NO"/>
        </w:rPr>
        <w:t xml:space="preserve"> </w:t>
      </w:r>
      <w:r w:rsidR="00A92EA4" w:rsidRPr="00523D43">
        <w:rPr>
          <w:rFonts w:ascii="FuturaTOT" w:hAnsi="FuturaTOT"/>
          <w:lang w:val="nb-NO"/>
        </w:rPr>
        <w:t>hansgrohe</w:t>
      </w:r>
      <w:r w:rsidR="005660B4" w:rsidRPr="00523D43">
        <w:rPr>
          <w:rFonts w:ascii="FuturaTOT" w:hAnsi="FuturaTOT"/>
          <w:lang w:val="nb-NO"/>
        </w:rPr>
        <w:t xml:space="preserve">: Rainfinity </w:t>
      </w:r>
      <w:r w:rsidR="00386519" w:rsidRPr="00523D43">
        <w:rPr>
          <w:rFonts w:ascii="FuturaTOT" w:hAnsi="FuturaTOT"/>
          <w:lang w:val="nb-NO"/>
        </w:rPr>
        <w:t>vin</w:t>
      </w:r>
      <w:r w:rsidR="00523D43">
        <w:rPr>
          <w:rFonts w:ascii="FuturaTOT" w:hAnsi="FuturaTOT"/>
          <w:lang w:val="nb-NO"/>
        </w:rPr>
        <w:t>n</w:t>
      </w:r>
      <w:r w:rsidR="00386519" w:rsidRPr="00523D43">
        <w:rPr>
          <w:rFonts w:ascii="FuturaTOT" w:hAnsi="FuturaTOT"/>
          <w:lang w:val="nb-NO"/>
        </w:rPr>
        <w:t>er</w:t>
      </w:r>
      <w:r w:rsidR="005660B4" w:rsidRPr="00523D43">
        <w:rPr>
          <w:rFonts w:ascii="FuturaTOT" w:hAnsi="FuturaTOT"/>
          <w:lang w:val="nb-NO"/>
        </w:rPr>
        <w:t xml:space="preserve"> iF</w:t>
      </w:r>
      <w:r w:rsidR="00D40C3C" w:rsidRPr="00523D43">
        <w:rPr>
          <w:rFonts w:ascii="FuturaTOT" w:hAnsi="FuturaTOT"/>
          <w:lang w:val="nb-NO"/>
        </w:rPr>
        <w:t xml:space="preserve"> DESIGN AWARD 2019</w:t>
      </w:r>
    </w:p>
    <w:p w14:paraId="4BC9D0FF" w14:textId="5122E7B3" w:rsidR="00A06087" w:rsidRPr="00523D43" w:rsidRDefault="00514F17" w:rsidP="004A071C">
      <w:pPr>
        <w:pStyle w:val="Text"/>
        <w:jc w:val="left"/>
        <w:rPr>
          <w:rFonts w:ascii="FuturaTOT" w:hAnsi="FuturaTOT"/>
          <w:sz w:val="16"/>
          <w:szCs w:val="16"/>
          <w:lang w:val="nb-NO"/>
        </w:rPr>
      </w:pPr>
      <w:r w:rsidRPr="00523D43">
        <w:rPr>
          <w:rFonts w:ascii="FuturaTOT" w:hAnsi="FuturaTOT"/>
          <w:noProof/>
          <w:lang w:val="da-DK" w:eastAsia="zh-CN"/>
        </w:rPr>
        <w:drawing>
          <wp:inline distT="0" distB="0" distL="0" distR="0" wp14:anchorId="5B1FAE1C" wp14:editId="4B6D85C2">
            <wp:extent cx="5939790" cy="395859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_Design_Award_Night_Ceremony.jpg"/>
                    <pic:cNvPicPr/>
                  </pic:nvPicPr>
                  <pic:blipFill>
                    <a:blip r:embed="rId8" cstate="screen">
                      <a:extLst>
                        <a:ext uri="{28A0092B-C50C-407E-A947-70E740481C1C}">
                          <a14:useLocalDpi xmlns:a14="http://schemas.microsoft.com/office/drawing/2010/main"/>
                        </a:ext>
                      </a:extLst>
                    </a:blip>
                    <a:stretch>
                      <a:fillRect/>
                    </a:stretch>
                  </pic:blipFill>
                  <pic:spPr>
                    <a:xfrm>
                      <a:off x="0" y="0"/>
                      <a:ext cx="5939790" cy="3958590"/>
                    </a:xfrm>
                    <a:prstGeom prst="rect">
                      <a:avLst/>
                    </a:prstGeom>
                  </pic:spPr>
                </pic:pic>
              </a:graphicData>
            </a:graphic>
          </wp:inline>
        </w:drawing>
      </w:r>
      <w:r w:rsidR="007A49B5" w:rsidRPr="00523D43">
        <w:rPr>
          <w:rFonts w:ascii="FuturaTOT" w:hAnsi="FuturaTOT"/>
          <w:sz w:val="16"/>
          <w:szCs w:val="16"/>
          <w:lang w:val="nb-NO"/>
        </w:rPr>
        <w:t>iF_Design_Award_Night_Ceremony.jpg</w:t>
      </w:r>
      <w:r w:rsidR="00D40C3C" w:rsidRPr="00523D43">
        <w:rPr>
          <w:rFonts w:ascii="FuturaTOT" w:hAnsi="FuturaTOT"/>
          <w:sz w:val="16"/>
          <w:szCs w:val="16"/>
          <w:lang w:val="nb-NO"/>
        </w:rPr>
        <w:t xml:space="preserve"> / </w:t>
      </w:r>
      <w:r w:rsidR="00A06087" w:rsidRPr="00523D43">
        <w:rPr>
          <w:rFonts w:ascii="FuturaTOT" w:hAnsi="FuturaTOT"/>
          <w:b/>
          <w:sz w:val="16"/>
          <w:szCs w:val="16"/>
          <w:lang w:val="nb-NO"/>
        </w:rPr>
        <w:t>Copyright:</w:t>
      </w:r>
      <w:r w:rsidR="00A06087" w:rsidRPr="00523D43">
        <w:rPr>
          <w:rFonts w:ascii="FuturaTOT" w:hAnsi="FuturaTOT"/>
          <w:sz w:val="16"/>
          <w:szCs w:val="16"/>
          <w:lang w:val="nb-NO"/>
        </w:rPr>
        <w:t xml:space="preserve"> </w:t>
      </w:r>
      <w:r w:rsidR="007A49B5" w:rsidRPr="00523D43">
        <w:rPr>
          <w:rFonts w:ascii="FuturaTOT" w:hAnsi="FuturaTOT"/>
          <w:sz w:val="16"/>
          <w:szCs w:val="16"/>
          <w:lang w:val="nb-NO"/>
        </w:rPr>
        <w:t>if Design</w:t>
      </w:r>
      <w:r w:rsidR="00A06087" w:rsidRPr="00523D43">
        <w:rPr>
          <w:rFonts w:ascii="FuturaTOT" w:hAnsi="FuturaTOT"/>
          <w:sz w:val="16"/>
          <w:szCs w:val="16"/>
          <w:lang w:val="nb-NO"/>
        </w:rPr>
        <w:br/>
      </w:r>
      <w:r w:rsidR="00386519" w:rsidRPr="00523D43">
        <w:rPr>
          <w:rFonts w:ascii="FuturaTOT" w:hAnsi="FuturaTOT"/>
          <w:sz w:val="16"/>
          <w:szCs w:val="16"/>
          <w:lang w:val="nb-NO"/>
        </w:rPr>
        <w:t>De to t</w:t>
      </w:r>
      <w:r w:rsidR="007A49B5" w:rsidRPr="00523D43">
        <w:rPr>
          <w:rFonts w:ascii="FuturaTOT" w:hAnsi="FuturaTOT"/>
          <w:sz w:val="16"/>
          <w:szCs w:val="16"/>
          <w:lang w:val="nb-NO"/>
        </w:rPr>
        <w:t xml:space="preserve">eam </w:t>
      </w:r>
      <w:r w:rsidR="00386519" w:rsidRPr="00523D43">
        <w:rPr>
          <w:rFonts w:ascii="FuturaTOT" w:hAnsi="FuturaTOT"/>
          <w:sz w:val="16"/>
          <w:szCs w:val="16"/>
          <w:lang w:val="nb-NO"/>
        </w:rPr>
        <w:t>fra</w:t>
      </w:r>
      <w:r w:rsidR="007A49B5" w:rsidRPr="00523D43">
        <w:rPr>
          <w:rFonts w:ascii="FuturaTOT" w:hAnsi="FuturaTOT"/>
          <w:sz w:val="16"/>
          <w:szCs w:val="16"/>
          <w:lang w:val="nb-NO"/>
        </w:rPr>
        <w:t xml:space="preserve"> hansgrohe </w:t>
      </w:r>
      <w:r w:rsidR="00386519" w:rsidRPr="00523D43">
        <w:rPr>
          <w:rFonts w:ascii="FuturaTOT" w:hAnsi="FuturaTOT"/>
          <w:sz w:val="16"/>
          <w:szCs w:val="16"/>
          <w:lang w:val="nb-NO"/>
        </w:rPr>
        <w:t>og</w:t>
      </w:r>
      <w:r w:rsidR="007A49B5" w:rsidRPr="00523D43">
        <w:rPr>
          <w:rFonts w:ascii="FuturaTOT" w:hAnsi="FuturaTOT"/>
          <w:sz w:val="16"/>
          <w:szCs w:val="16"/>
          <w:lang w:val="nb-NO"/>
        </w:rPr>
        <w:t xml:space="preserve"> Phoenix Design </w:t>
      </w:r>
      <w:r w:rsidR="00386519" w:rsidRPr="00523D43">
        <w:rPr>
          <w:rFonts w:ascii="FuturaTOT" w:hAnsi="FuturaTOT"/>
          <w:sz w:val="16"/>
          <w:szCs w:val="16"/>
          <w:lang w:val="nb-NO"/>
        </w:rPr>
        <w:t>gl</w:t>
      </w:r>
      <w:r w:rsidR="00523D43">
        <w:rPr>
          <w:rFonts w:ascii="FuturaTOT" w:hAnsi="FuturaTOT"/>
          <w:sz w:val="16"/>
          <w:szCs w:val="16"/>
          <w:lang w:val="nb-NO"/>
        </w:rPr>
        <w:t>e</w:t>
      </w:r>
      <w:r w:rsidR="00386519" w:rsidRPr="00523D43">
        <w:rPr>
          <w:rFonts w:ascii="FuturaTOT" w:hAnsi="FuturaTOT"/>
          <w:sz w:val="16"/>
          <w:szCs w:val="16"/>
          <w:lang w:val="nb-NO"/>
        </w:rPr>
        <w:t>der s</w:t>
      </w:r>
      <w:r w:rsidR="00523D43">
        <w:rPr>
          <w:rFonts w:ascii="FuturaTOT" w:hAnsi="FuturaTOT"/>
          <w:sz w:val="16"/>
          <w:szCs w:val="16"/>
          <w:lang w:val="nb-NO"/>
        </w:rPr>
        <w:t>eg over sin</w:t>
      </w:r>
      <w:r w:rsidR="00D40C3C" w:rsidRPr="00523D43">
        <w:rPr>
          <w:rFonts w:ascii="FuturaTOT" w:hAnsi="FuturaTOT"/>
          <w:sz w:val="16"/>
          <w:szCs w:val="16"/>
          <w:lang w:val="nb-NO"/>
        </w:rPr>
        <w:t xml:space="preserve"> iF gold award</w:t>
      </w:r>
      <w:r w:rsidR="007A49B5" w:rsidRPr="00523D43">
        <w:rPr>
          <w:rFonts w:ascii="FuturaTOT" w:hAnsi="FuturaTOT"/>
          <w:sz w:val="16"/>
          <w:szCs w:val="16"/>
          <w:lang w:val="nb-NO"/>
        </w:rPr>
        <w:t>.</w:t>
      </w:r>
    </w:p>
    <w:p w14:paraId="5B756B99" w14:textId="6E1E433F" w:rsidR="007F0489" w:rsidRPr="00523D43" w:rsidRDefault="00367C61" w:rsidP="004A071C">
      <w:pPr>
        <w:pStyle w:val="Text"/>
        <w:jc w:val="left"/>
        <w:rPr>
          <w:rFonts w:ascii="FuturaTOT" w:hAnsi="FuturaTOT"/>
          <w:szCs w:val="22"/>
          <w:lang w:val="nb-NO"/>
        </w:rPr>
      </w:pPr>
      <w:r w:rsidRPr="00523D43">
        <w:rPr>
          <w:rStyle w:val="kursiv"/>
          <w:rFonts w:ascii="FuturaTOT" w:hAnsi="FuturaTOT"/>
          <w:lang w:val="nb-NO"/>
        </w:rPr>
        <w:t>München,</w:t>
      </w:r>
      <w:r w:rsidR="00386519" w:rsidRPr="00523D43">
        <w:rPr>
          <w:rStyle w:val="kursiv"/>
          <w:rFonts w:ascii="FuturaTOT" w:hAnsi="FuturaTOT"/>
          <w:lang w:val="nb-NO"/>
        </w:rPr>
        <w:t xml:space="preserve"> mars</w:t>
      </w:r>
      <w:r w:rsidRPr="00523D43">
        <w:rPr>
          <w:rStyle w:val="kursiv"/>
          <w:rFonts w:ascii="FuturaTOT" w:hAnsi="FuturaTOT"/>
          <w:lang w:val="nb-NO"/>
        </w:rPr>
        <w:t xml:space="preserve"> 2019</w:t>
      </w:r>
      <w:r w:rsidR="00BA7E86" w:rsidRPr="00523D43">
        <w:rPr>
          <w:rStyle w:val="kursiv"/>
          <w:rFonts w:ascii="FuturaTOT" w:hAnsi="FuturaTOT"/>
          <w:lang w:val="nb-NO"/>
        </w:rPr>
        <w:t>.</w:t>
      </w:r>
      <w:r w:rsidR="00BA7E86" w:rsidRPr="00523D43">
        <w:rPr>
          <w:rFonts w:ascii="FuturaTOT" w:hAnsi="FuturaTOT"/>
          <w:lang w:val="nb-NO"/>
        </w:rPr>
        <w:t xml:space="preserve"> </w:t>
      </w:r>
      <w:r w:rsidR="00386519" w:rsidRPr="00523D43">
        <w:rPr>
          <w:rFonts w:ascii="FuturaTOT" w:hAnsi="FuturaTOT"/>
          <w:szCs w:val="22"/>
          <w:lang w:val="nb-NO"/>
        </w:rPr>
        <w:t>Den hø</w:t>
      </w:r>
      <w:r w:rsidR="00523D43">
        <w:rPr>
          <w:rFonts w:ascii="FuturaTOT" w:hAnsi="FuturaTOT"/>
          <w:szCs w:val="22"/>
          <w:lang w:val="nb-NO"/>
        </w:rPr>
        <w:t>y</w:t>
      </w:r>
      <w:r w:rsidR="00386519" w:rsidRPr="00523D43">
        <w:rPr>
          <w:rFonts w:ascii="FuturaTOT" w:hAnsi="FuturaTOT"/>
          <w:szCs w:val="22"/>
          <w:lang w:val="nb-NO"/>
        </w:rPr>
        <w:t>este u</w:t>
      </w:r>
      <w:r w:rsidR="00523D43">
        <w:rPr>
          <w:rFonts w:ascii="FuturaTOT" w:hAnsi="FuturaTOT"/>
          <w:szCs w:val="22"/>
          <w:lang w:val="nb-NO"/>
        </w:rPr>
        <w:t>t</w:t>
      </w:r>
      <w:r w:rsidR="00386519" w:rsidRPr="00523D43">
        <w:rPr>
          <w:rFonts w:ascii="FuturaTOT" w:hAnsi="FuturaTOT"/>
          <w:szCs w:val="22"/>
          <w:lang w:val="nb-NO"/>
        </w:rPr>
        <w:t>m</w:t>
      </w:r>
      <w:r w:rsidR="00523D43">
        <w:rPr>
          <w:rFonts w:ascii="FuturaTOT" w:hAnsi="FuturaTOT"/>
          <w:szCs w:val="22"/>
          <w:lang w:val="nb-NO"/>
        </w:rPr>
        <w:t>e</w:t>
      </w:r>
      <w:r w:rsidR="00386519" w:rsidRPr="00523D43">
        <w:rPr>
          <w:rFonts w:ascii="FuturaTOT" w:hAnsi="FuturaTOT"/>
          <w:szCs w:val="22"/>
          <w:lang w:val="nb-NO"/>
        </w:rPr>
        <w:t xml:space="preserve">rkelse for fremragende design: </w:t>
      </w:r>
      <w:r w:rsidR="008D04E4" w:rsidRPr="00523D43">
        <w:rPr>
          <w:rFonts w:ascii="FuturaTOT" w:hAnsi="FuturaTOT"/>
          <w:szCs w:val="22"/>
          <w:lang w:val="nb-NO"/>
        </w:rPr>
        <w:t xml:space="preserve">hansgrohe </w:t>
      </w:r>
      <w:r w:rsidR="00523D43">
        <w:rPr>
          <w:rFonts w:ascii="FuturaTOT" w:hAnsi="FuturaTOT"/>
          <w:szCs w:val="22"/>
          <w:lang w:val="nb-NO"/>
        </w:rPr>
        <w:t>har</w:t>
      </w:r>
      <w:r w:rsidR="00386519" w:rsidRPr="00523D43">
        <w:rPr>
          <w:rFonts w:ascii="FuturaTOT" w:hAnsi="FuturaTOT"/>
          <w:szCs w:val="22"/>
          <w:lang w:val="nb-NO"/>
        </w:rPr>
        <w:t xml:space="preserve"> ved iF DESIGN AWARD </w:t>
      </w:r>
      <w:r w:rsidR="00523D43">
        <w:rPr>
          <w:rFonts w:ascii="FuturaTOT" w:hAnsi="FuturaTOT"/>
          <w:szCs w:val="22"/>
          <w:lang w:val="nb-NO"/>
        </w:rPr>
        <w:t>s</w:t>
      </w:r>
      <w:r w:rsidR="00386519" w:rsidRPr="00523D43">
        <w:rPr>
          <w:rFonts w:ascii="FuturaTOT" w:hAnsi="FuturaTOT"/>
          <w:szCs w:val="22"/>
          <w:lang w:val="nb-NO"/>
        </w:rPr>
        <w:t xml:space="preserve">eremonien den 15. mars 2019 </w:t>
      </w:r>
      <w:r w:rsidR="00523D43">
        <w:rPr>
          <w:rFonts w:ascii="FuturaTOT" w:hAnsi="FuturaTOT"/>
          <w:szCs w:val="22"/>
          <w:lang w:val="nb-NO"/>
        </w:rPr>
        <w:t xml:space="preserve">blitt </w:t>
      </w:r>
      <w:r w:rsidR="00386519" w:rsidRPr="00523D43">
        <w:rPr>
          <w:rFonts w:ascii="FuturaTOT" w:hAnsi="FuturaTOT"/>
          <w:szCs w:val="22"/>
          <w:lang w:val="nb-NO"/>
        </w:rPr>
        <w:t>h</w:t>
      </w:r>
      <w:r w:rsidR="00523D43">
        <w:rPr>
          <w:rFonts w:ascii="FuturaTOT" w:hAnsi="FuturaTOT"/>
          <w:szCs w:val="22"/>
          <w:lang w:val="nb-NO"/>
        </w:rPr>
        <w:t>e</w:t>
      </w:r>
      <w:r w:rsidR="00386519" w:rsidRPr="00523D43">
        <w:rPr>
          <w:rFonts w:ascii="FuturaTOT" w:hAnsi="FuturaTOT"/>
          <w:szCs w:val="22"/>
          <w:lang w:val="nb-NO"/>
        </w:rPr>
        <w:t>dret med prisen</w:t>
      </w:r>
      <w:r w:rsidR="008D04E4" w:rsidRPr="00523D43">
        <w:rPr>
          <w:rFonts w:ascii="FuturaTOT" w:hAnsi="FuturaTOT"/>
          <w:szCs w:val="22"/>
          <w:lang w:val="nb-NO"/>
        </w:rPr>
        <w:t xml:space="preserve"> iF gold award </w:t>
      </w:r>
      <w:r w:rsidR="00386519" w:rsidRPr="00523D43">
        <w:rPr>
          <w:rFonts w:ascii="FuturaTOT" w:hAnsi="FuturaTOT"/>
          <w:szCs w:val="22"/>
          <w:lang w:val="nb-NO"/>
        </w:rPr>
        <w:t xml:space="preserve">for </w:t>
      </w:r>
      <w:r w:rsidR="00393CA8" w:rsidRPr="00523D43">
        <w:rPr>
          <w:rFonts w:ascii="FuturaTOT" w:hAnsi="FuturaTOT"/>
          <w:szCs w:val="22"/>
          <w:lang w:val="nb-NO"/>
        </w:rPr>
        <w:t xml:space="preserve">den nye </w:t>
      </w:r>
      <w:r w:rsidR="00523D43">
        <w:rPr>
          <w:rFonts w:ascii="FuturaTOT" w:hAnsi="FuturaTOT"/>
          <w:szCs w:val="22"/>
          <w:lang w:val="nb-NO"/>
        </w:rPr>
        <w:t>dusj</w:t>
      </w:r>
      <w:r w:rsidR="00393CA8" w:rsidRPr="00523D43">
        <w:rPr>
          <w:rFonts w:ascii="FuturaTOT" w:hAnsi="FuturaTOT"/>
          <w:szCs w:val="22"/>
          <w:lang w:val="nb-NO"/>
        </w:rPr>
        <w:t>serie</w:t>
      </w:r>
      <w:r w:rsidR="00523D43">
        <w:rPr>
          <w:rFonts w:ascii="FuturaTOT" w:hAnsi="FuturaTOT"/>
          <w:szCs w:val="22"/>
          <w:lang w:val="nb-NO"/>
        </w:rPr>
        <w:t>n</w:t>
      </w:r>
      <w:r w:rsidR="00393CA8" w:rsidRPr="00523D43">
        <w:rPr>
          <w:rFonts w:ascii="FuturaTOT" w:hAnsi="FuturaTOT"/>
          <w:szCs w:val="22"/>
          <w:lang w:val="nb-NO"/>
        </w:rPr>
        <w:t xml:space="preserve"> Rainfinity</w:t>
      </w:r>
      <w:r w:rsidR="009B7B42" w:rsidRPr="00523D43">
        <w:rPr>
          <w:rFonts w:ascii="FuturaTOT" w:hAnsi="FuturaTOT"/>
          <w:szCs w:val="22"/>
          <w:lang w:val="nb-NO"/>
        </w:rPr>
        <w:t xml:space="preserve"> </w:t>
      </w:r>
      <w:r w:rsidR="00523D43">
        <w:rPr>
          <w:rFonts w:ascii="FuturaTOT" w:hAnsi="FuturaTOT"/>
          <w:szCs w:val="22"/>
          <w:lang w:val="nb-NO"/>
        </w:rPr>
        <w:t>som</w:t>
      </w:r>
      <w:r w:rsidR="009B7B42" w:rsidRPr="00523D43">
        <w:rPr>
          <w:rFonts w:ascii="FuturaTOT" w:hAnsi="FuturaTOT"/>
          <w:szCs w:val="22"/>
          <w:lang w:val="nb-NO"/>
        </w:rPr>
        <w:t xml:space="preserve"> er ska</w:t>
      </w:r>
      <w:r w:rsidR="00523D43">
        <w:rPr>
          <w:rFonts w:ascii="FuturaTOT" w:hAnsi="FuturaTOT"/>
          <w:szCs w:val="22"/>
          <w:lang w:val="nb-NO"/>
        </w:rPr>
        <w:t>p</w:t>
      </w:r>
      <w:r w:rsidR="009B7B42" w:rsidRPr="00523D43">
        <w:rPr>
          <w:rFonts w:ascii="FuturaTOT" w:hAnsi="FuturaTOT"/>
          <w:szCs w:val="22"/>
          <w:lang w:val="nb-NO"/>
        </w:rPr>
        <w:t>t i samarbe</w:t>
      </w:r>
      <w:r w:rsidR="00523D43">
        <w:rPr>
          <w:rFonts w:ascii="FuturaTOT" w:hAnsi="FuturaTOT"/>
          <w:szCs w:val="22"/>
          <w:lang w:val="nb-NO"/>
        </w:rPr>
        <w:t>i</w:t>
      </w:r>
      <w:r w:rsidR="009B7B42" w:rsidRPr="00523D43">
        <w:rPr>
          <w:rFonts w:ascii="FuturaTOT" w:hAnsi="FuturaTOT"/>
          <w:szCs w:val="22"/>
          <w:lang w:val="nb-NO"/>
        </w:rPr>
        <w:t>d med Phoenix Design</w:t>
      </w:r>
      <w:r w:rsidR="00393CA8" w:rsidRPr="00523D43">
        <w:rPr>
          <w:rFonts w:ascii="FuturaTOT" w:hAnsi="FuturaTOT"/>
          <w:szCs w:val="22"/>
          <w:lang w:val="nb-NO"/>
        </w:rPr>
        <w:t>. Juryen u</w:t>
      </w:r>
      <w:r w:rsidR="00523D43">
        <w:rPr>
          <w:rFonts w:ascii="FuturaTOT" w:hAnsi="FuturaTOT"/>
          <w:szCs w:val="22"/>
          <w:lang w:val="nb-NO"/>
        </w:rPr>
        <w:t>t</w:t>
      </w:r>
      <w:r w:rsidR="00393CA8" w:rsidRPr="00523D43">
        <w:rPr>
          <w:rFonts w:ascii="FuturaTOT" w:hAnsi="FuturaTOT"/>
          <w:szCs w:val="22"/>
          <w:lang w:val="nb-NO"/>
        </w:rPr>
        <w:t xml:space="preserve">taler om </w:t>
      </w:r>
      <w:r w:rsidR="00523D43">
        <w:rPr>
          <w:rFonts w:ascii="FuturaTOT" w:hAnsi="FuturaTOT"/>
          <w:szCs w:val="22"/>
          <w:lang w:val="nb-NO"/>
        </w:rPr>
        <w:t>dusj</w:t>
      </w:r>
      <w:r w:rsidR="00393CA8" w:rsidRPr="00523D43">
        <w:rPr>
          <w:rFonts w:ascii="FuturaTOT" w:hAnsi="FuturaTOT"/>
          <w:szCs w:val="22"/>
          <w:lang w:val="nb-NO"/>
        </w:rPr>
        <w:t xml:space="preserve">serien: </w:t>
      </w:r>
      <w:r w:rsidR="007F0489" w:rsidRPr="00523D43">
        <w:rPr>
          <w:rFonts w:ascii="FuturaTOT" w:hAnsi="FuturaTOT"/>
          <w:szCs w:val="22"/>
          <w:lang w:val="nb-NO"/>
        </w:rPr>
        <w:t>„Rainfinity</w:t>
      </w:r>
      <w:r w:rsidR="00393CA8" w:rsidRPr="00523D43">
        <w:rPr>
          <w:rFonts w:ascii="FuturaTOT" w:hAnsi="FuturaTOT"/>
          <w:szCs w:val="22"/>
          <w:lang w:val="nb-NO"/>
        </w:rPr>
        <w:t xml:space="preserve"> kombinerer </w:t>
      </w:r>
      <w:r w:rsidR="00523D43">
        <w:rPr>
          <w:rFonts w:ascii="FuturaTOT" w:hAnsi="FuturaTOT"/>
          <w:szCs w:val="22"/>
          <w:lang w:val="nb-NO"/>
        </w:rPr>
        <w:t>fantastisk</w:t>
      </w:r>
      <w:r w:rsidR="00393CA8" w:rsidRPr="00523D43">
        <w:rPr>
          <w:rFonts w:ascii="FuturaTOT" w:hAnsi="FuturaTOT"/>
          <w:szCs w:val="22"/>
          <w:lang w:val="nb-NO"/>
        </w:rPr>
        <w:t xml:space="preserve"> håndv</w:t>
      </w:r>
      <w:r w:rsidR="00523D43">
        <w:rPr>
          <w:rFonts w:ascii="FuturaTOT" w:hAnsi="FuturaTOT"/>
          <w:szCs w:val="22"/>
          <w:lang w:val="nb-NO"/>
        </w:rPr>
        <w:t>e</w:t>
      </w:r>
      <w:r w:rsidR="00393CA8" w:rsidRPr="00523D43">
        <w:rPr>
          <w:rFonts w:ascii="FuturaTOT" w:hAnsi="FuturaTOT"/>
          <w:szCs w:val="22"/>
          <w:lang w:val="nb-NO"/>
        </w:rPr>
        <w:t>rk med a</w:t>
      </w:r>
      <w:r w:rsidR="00523D43">
        <w:rPr>
          <w:rFonts w:ascii="FuturaTOT" w:hAnsi="FuturaTOT"/>
          <w:szCs w:val="22"/>
          <w:lang w:val="nb-NO"/>
        </w:rPr>
        <w:t>v</w:t>
      </w:r>
      <w:r w:rsidR="00393CA8" w:rsidRPr="00523D43">
        <w:rPr>
          <w:rFonts w:ascii="FuturaTOT" w:hAnsi="FuturaTOT"/>
          <w:szCs w:val="22"/>
          <w:lang w:val="nb-NO"/>
        </w:rPr>
        <w:t>stemte propor</w:t>
      </w:r>
      <w:r w:rsidR="00523D43">
        <w:rPr>
          <w:rFonts w:ascii="FuturaTOT" w:hAnsi="FuturaTOT"/>
          <w:szCs w:val="22"/>
          <w:lang w:val="nb-NO"/>
        </w:rPr>
        <w:t>sj</w:t>
      </w:r>
      <w:r w:rsidR="00393CA8" w:rsidRPr="00523D43">
        <w:rPr>
          <w:rFonts w:ascii="FuturaTOT" w:hAnsi="FuturaTOT"/>
          <w:szCs w:val="22"/>
          <w:lang w:val="nb-NO"/>
        </w:rPr>
        <w:t>oner og et imponerende materialemi</w:t>
      </w:r>
      <w:r w:rsidR="00523D43">
        <w:rPr>
          <w:rFonts w:ascii="FuturaTOT" w:hAnsi="FuturaTOT"/>
          <w:szCs w:val="22"/>
          <w:lang w:val="nb-NO"/>
        </w:rPr>
        <w:t>ks</w:t>
      </w:r>
      <w:r w:rsidR="00393CA8" w:rsidRPr="00523D43">
        <w:rPr>
          <w:rFonts w:ascii="FuturaTOT" w:hAnsi="FuturaTOT"/>
          <w:szCs w:val="22"/>
          <w:lang w:val="nb-NO"/>
        </w:rPr>
        <w:t>. Med de sort/hvi</w:t>
      </w:r>
      <w:r w:rsidR="00523D43">
        <w:rPr>
          <w:rFonts w:ascii="FuturaTOT" w:hAnsi="FuturaTOT"/>
          <w:szCs w:val="22"/>
          <w:lang w:val="nb-NO"/>
        </w:rPr>
        <w:t>t</w:t>
      </w:r>
      <w:r w:rsidR="00393CA8" w:rsidRPr="00523D43">
        <w:rPr>
          <w:rFonts w:ascii="FuturaTOT" w:hAnsi="FuturaTOT"/>
          <w:szCs w:val="22"/>
          <w:lang w:val="nb-NO"/>
        </w:rPr>
        <w:t>e kontraster byr hansgrohe på et enestående alternativ til de g</w:t>
      </w:r>
      <w:r w:rsidR="00523D43">
        <w:rPr>
          <w:rFonts w:ascii="FuturaTOT" w:hAnsi="FuturaTOT"/>
          <w:szCs w:val="22"/>
          <w:lang w:val="nb-NO"/>
        </w:rPr>
        <w:t>je</w:t>
      </w:r>
      <w:r w:rsidR="00393CA8" w:rsidRPr="00523D43">
        <w:rPr>
          <w:rFonts w:ascii="FuturaTOT" w:hAnsi="FuturaTOT"/>
          <w:szCs w:val="22"/>
          <w:lang w:val="nb-NO"/>
        </w:rPr>
        <w:t>ngse produkte</w:t>
      </w:r>
      <w:r w:rsidR="00523D43">
        <w:rPr>
          <w:rFonts w:ascii="FuturaTOT" w:hAnsi="FuturaTOT"/>
          <w:szCs w:val="22"/>
          <w:lang w:val="nb-NO"/>
        </w:rPr>
        <w:t>ne</w:t>
      </w:r>
      <w:r w:rsidR="00393CA8" w:rsidRPr="00523D43">
        <w:rPr>
          <w:rFonts w:ascii="FuturaTOT" w:hAnsi="FuturaTOT"/>
          <w:szCs w:val="22"/>
          <w:lang w:val="nb-NO"/>
        </w:rPr>
        <w:t xml:space="preserve"> i forkrom</w:t>
      </w:r>
      <w:r w:rsidR="00523D43">
        <w:rPr>
          <w:rFonts w:ascii="FuturaTOT" w:hAnsi="FuturaTOT"/>
          <w:szCs w:val="22"/>
          <w:lang w:val="nb-NO"/>
        </w:rPr>
        <w:t>me</w:t>
      </w:r>
      <w:r w:rsidR="00393CA8" w:rsidRPr="00523D43">
        <w:rPr>
          <w:rFonts w:ascii="FuturaTOT" w:hAnsi="FuturaTOT"/>
          <w:szCs w:val="22"/>
          <w:lang w:val="nb-NO"/>
        </w:rPr>
        <w:t>de overfla</w:t>
      </w:r>
      <w:r w:rsidR="00523D43">
        <w:rPr>
          <w:rFonts w:ascii="FuturaTOT" w:hAnsi="FuturaTOT"/>
          <w:szCs w:val="22"/>
          <w:lang w:val="nb-NO"/>
        </w:rPr>
        <w:t>t</w:t>
      </w:r>
      <w:r w:rsidR="00393CA8" w:rsidRPr="00523D43">
        <w:rPr>
          <w:rFonts w:ascii="FuturaTOT" w:hAnsi="FuturaTOT"/>
          <w:szCs w:val="22"/>
          <w:lang w:val="nb-NO"/>
        </w:rPr>
        <w:t>er.”</w:t>
      </w:r>
      <w:r w:rsidR="00F20C56" w:rsidRPr="00523D43">
        <w:rPr>
          <w:rFonts w:ascii="FuturaTOT" w:hAnsi="FuturaTOT"/>
          <w:szCs w:val="22"/>
          <w:lang w:val="nb-NO"/>
        </w:rPr>
        <w:t xml:space="preserve"> Produktene lan</w:t>
      </w:r>
      <w:r w:rsidR="00523D43">
        <w:rPr>
          <w:rFonts w:ascii="FuturaTOT" w:hAnsi="FuturaTOT"/>
          <w:szCs w:val="22"/>
          <w:lang w:val="nb-NO"/>
        </w:rPr>
        <w:t>s</w:t>
      </w:r>
      <w:r w:rsidR="00F20C56" w:rsidRPr="00523D43">
        <w:rPr>
          <w:rFonts w:ascii="FuturaTOT" w:hAnsi="FuturaTOT"/>
          <w:szCs w:val="22"/>
          <w:lang w:val="nb-NO"/>
        </w:rPr>
        <w:t>eres i juli 2019.</w:t>
      </w:r>
    </w:p>
    <w:p w14:paraId="44F649FA" w14:textId="3E8B1209" w:rsidR="00393CA8" w:rsidRPr="00523D43" w:rsidRDefault="00523D43" w:rsidP="004A071C">
      <w:pPr>
        <w:pStyle w:val="Text"/>
        <w:jc w:val="left"/>
        <w:rPr>
          <w:rFonts w:ascii="FuturaTOT" w:hAnsi="FuturaTOT"/>
          <w:szCs w:val="22"/>
          <w:lang w:val="nb-NO"/>
        </w:rPr>
      </w:pPr>
      <w:r>
        <w:rPr>
          <w:rFonts w:ascii="FuturaTOT" w:hAnsi="FuturaTOT"/>
          <w:szCs w:val="22"/>
          <w:lang w:val="nb-NO"/>
        </w:rPr>
        <w:lastRenderedPageBreak/>
        <w:t>Av</w:t>
      </w:r>
      <w:r w:rsidR="00393CA8" w:rsidRPr="00523D43">
        <w:rPr>
          <w:rFonts w:ascii="FuturaTOT" w:hAnsi="FuturaTOT"/>
          <w:szCs w:val="22"/>
          <w:lang w:val="nb-NO"/>
        </w:rPr>
        <w:t xml:space="preserve"> i alt 6</w:t>
      </w:r>
      <w:r>
        <w:rPr>
          <w:rFonts w:ascii="FuturaTOT" w:hAnsi="FuturaTOT"/>
          <w:szCs w:val="22"/>
          <w:lang w:val="nb-NO"/>
        </w:rPr>
        <w:t xml:space="preserve"> </w:t>
      </w:r>
      <w:r w:rsidR="00393CA8" w:rsidRPr="00523D43">
        <w:rPr>
          <w:rFonts w:ascii="FuturaTOT" w:hAnsi="FuturaTOT"/>
          <w:szCs w:val="22"/>
          <w:lang w:val="nb-NO"/>
        </w:rPr>
        <w:t xml:space="preserve">375 </w:t>
      </w:r>
      <w:r w:rsidR="00993094" w:rsidRPr="00523D43">
        <w:rPr>
          <w:rFonts w:ascii="FuturaTOT" w:hAnsi="FuturaTOT"/>
          <w:szCs w:val="22"/>
          <w:lang w:val="nb-NO"/>
        </w:rPr>
        <w:t>in</w:t>
      </w:r>
      <w:r>
        <w:rPr>
          <w:rFonts w:ascii="FuturaTOT" w:hAnsi="FuturaTOT"/>
          <w:szCs w:val="22"/>
          <w:lang w:val="nb-NO"/>
        </w:rPr>
        <w:t>nstilt</w:t>
      </w:r>
      <w:r w:rsidR="00993094" w:rsidRPr="00523D43">
        <w:rPr>
          <w:rFonts w:ascii="FuturaTOT" w:hAnsi="FuturaTOT"/>
          <w:szCs w:val="22"/>
          <w:lang w:val="nb-NO"/>
        </w:rPr>
        <w:t xml:space="preserve">e </w:t>
      </w:r>
      <w:r w:rsidR="00393CA8" w:rsidRPr="00523D43">
        <w:rPr>
          <w:rFonts w:ascii="FuturaTOT" w:hAnsi="FuturaTOT"/>
          <w:szCs w:val="22"/>
          <w:lang w:val="nb-NO"/>
        </w:rPr>
        <w:t>produkter har 66 vun</w:t>
      </w:r>
      <w:r>
        <w:rPr>
          <w:rFonts w:ascii="FuturaTOT" w:hAnsi="FuturaTOT"/>
          <w:szCs w:val="22"/>
          <w:lang w:val="nb-NO"/>
        </w:rPr>
        <w:t>n</w:t>
      </w:r>
      <w:r w:rsidR="00393CA8" w:rsidRPr="00523D43">
        <w:rPr>
          <w:rFonts w:ascii="FuturaTOT" w:hAnsi="FuturaTOT"/>
          <w:szCs w:val="22"/>
          <w:lang w:val="nb-NO"/>
        </w:rPr>
        <w:t>et den gylne iF-pris</w:t>
      </w:r>
      <w:r>
        <w:rPr>
          <w:rFonts w:ascii="FuturaTOT" w:hAnsi="FuturaTOT"/>
          <w:szCs w:val="22"/>
          <w:lang w:val="nb-NO"/>
        </w:rPr>
        <w:t>en</w:t>
      </w:r>
      <w:r w:rsidR="00393CA8" w:rsidRPr="00523D43">
        <w:rPr>
          <w:rFonts w:ascii="FuturaTOT" w:hAnsi="FuturaTOT"/>
          <w:szCs w:val="22"/>
          <w:lang w:val="nb-NO"/>
        </w:rPr>
        <w:t xml:space="preserve"> for ekstraordinær design </w:t>
      </w:r>
      <w:r>
        <w:rPr>
          <w:rFonts w:ascii="FuturaTOT" w:hAnsi="FuturaTOT"/>
          <w:szCs w:val="22"/>
          <w:lang w:val="nb-NO"/>
        </w:rPr>
        <w:t>som</w:t>
      </w:r>
      <w:r w:rsidR="00393CA8" w:rsidRPr="00523D43">
        <w:rPr>
          <w:rFonts w:ascii="FuturaTOT" w:hAnsi="FuturaTOT"/>
          <w:szCs w:val="22"/>
          <w:lang w:val="nb-NO"/>
        </w:rPr>
        <w:t xml:space="preserve"> u</w:t>
      </w:r>
      <w:r>
        <w:rPr>
          <w:rFonts w:ascii="FuturaTOT" w:hAnsi="FuturaTOT"/>
          <w:szCs w:val="22"/>
          <w:lang w:val="nb-NO"/>
        </w:rPr>
        <w:t>t</w:t>
      </w:r>
      <w:r w:rsidR="00393CA8" w:rsidRPr="00523D43">
        <w:rPr>
          <w:rFonts w:ascii="FuturaTOT" w:hAnsi="FuturaTOT"/>
          <w:szCs w:val="22"/>
          <w:lang w:val="nb-NO"/>
        </w:rPr>
        <w:t>deles a</w:t>
      </w:r>
      <w:r>
        <w:rPr>
          <w:rFonts w:ascii="FuturaTOT" w:hAnsi="FuturaTOT"/>
          <w:szCs w:val="22"/>
          <w:lang w:val="nb-NO"/>
        </w:rPr>
        <w:t>v</w:t>
      </w:r>
      <w:r w:rsidR="00393CA8" w:rsidRPr="00523D43">
        <w:rPr>
          <w:rFonts w:ascii="FuturaTOT" w:hAnsi="FuturaTOT"/>
          <w:szCs w:val="22"/>
          <w:lang w:val="nb-NO"/>
        </w:rPr>
        <w:t xml:space="preserve"> en ua</w:t>
      </w:r>
      <w:r>
        <w:rPr>
          <w:rFonts w:ascii="FuturaTOT" w:hAnsi="FuturaTOT"/>
          <w:szCs w:val="22"/>
          <w:lang w:val="nb-NO"/>
        </w:rPr>
        <w:t>v</w:t>
      </w:r>
      <w:r w:rsidR="00393CA8" w:rsidRPr="00523D43">
        <w:rPr>
          <w:rFonts w:ascii="FuturaTOT" w:hAnsi="FuturaTOT"/>
          <w:szCs w:val="22"/>
          <w:lang w:val="nb-NO"/>
        </w:rPr>
        <w:t>h</w:t>
      </w:r>
      <w:r>
        <w:rPr>
          <w:rFonts w:ascii="FuturaTOT" w:hAnsi="FuturaTOT"/>
          <w:szCs w:val="22"/>
          <w:lang w:val="nb-NO"/>
        </w:rPr>
        <w:t>e</w:t>
      </w:r>
      <w:r w:rsidR="00393CA8" w:rsidRPr="00523D43">
        <w:rPr>
          <w:rFonts w:ascii="FuturaTOT" w:hAnsi="FuturaTOT"/>
          <w:szCs w:val="22"/>
          <w:lang w:val="nb-NO"/>
        </w:rPr>
        <w:t>ngig, interna</w:t>
      </w:r>
      <w:r>
        <w:rPr>
          <w:rFonts w:ascii="FuturaTOT" w:hAnsi="FuturaTOT"/>
          <w:szCs w:val="22"/>
          <w:lang w:val="nb-NO"/>
        </w:rPr>
        <w:t>sj</w:t>
      </w:r>
      <w:r w:rsidR="00393CA8" w:rsidRPr="00523D43">
        <w:rPr>
          <w:rFonts w:ascii="FuturaTOT" w:hAnsi="FuturaTOT"/>
          <w:szCs w:val="22"/>
          <w:lang w:val="nb-NO"/>
        </w:rPr>
        <w:t xml:space="preserve">onal ekspertjury. ”Vi er særlig stolte </w:t>
      </w:r>
      <w:r>
        <w:rPr>
          <w:rFonts w:ascii="FuturaTOT" w:hAnsi="FuturaTOT"/>
          <w:szCs w:val="22"/>
          <w:lang w:val="nb-NO"/>
        </w:rPr>
        <w:t>av vår</w:t>
      </w:r>
      <w:r w:rsidR="00393CA8" w:rsidRPr="00523D43">
        <w:rPr>
          <w:rFonts w:ascii="FuturaTOT" w:hAnsi="FuturaTOT"/>
          <w:szCs w:val="22"/>
          <w:lang w:val="nb-NO"/>
        </w:rPr>
        <w:t xml:space="preserve"> iF gold award for Rainfinity fordi hansgrohe har ska</w:t>
      </w:r>
      <w:r>
        <w:rPr>
          <w:rFonts w:ascii="FuturaTOT" w:hAnsi="FuturaTOT"/>
          <w:szCs w:val="22"/>
          <w:lang w:val="nb-NO"/>
        </w:rPr>
        <w:t>p</w:t>
      </w:r>
      <w:r w:rsidR="00393CA8" w:rsidRPr="00523D43">
        <w:rPr>
          <w:rFonts w:ascii="FuturaTOT" w:hAnsi="FuturaTOT"/>
          <w:szCs w:val="22"/>
          <w:lang w:val="nb-NO"/>
        </w:rPr>
        <w:t>t noe helt ny</w:t>
      </w:r>
      <w:r>
        <w:rPr>
          <w:rFonts w:ascii="FuturaTOT" w:hAnsi="FuturaTOT"/>
          <w:szCs w:val="22"/>
          <w:lang w:val="nb-NO"/>
        </w:rPr>
        <w:t>t</w:t>
      </w:r>
      <w:r w:rsidR="00393CA8" w:rsidRPr="00523D43">
        <w:rPr>
          <w:rFonts w:ascii="FuturaTOT" w:hAnsi="FuturaTOT"/>
          <w:szCs w:val="22"/>
          <w:lang w:val="nb-NO"/>
        </w:rPr>
        <w:t>t til bade</w:t>
      </w:r>
      <w:r>
        <w:rPr>
          <w:rFonts w:ascii="FuturaTOT" w:hAnsi="FuturaTOT"/>
          <w:szCs w:val="22"/>
          <w:lang w:val="nb-NO"/>
        </w:rPr>
        <w:t>romm</w:t>
      </w:r>
      <w:r w:rsidR="00393CA8" w:rsidRPr="00523D43">
        <w:rPr>
          <w:rFonts w:ascii="FuturaTOT" w:hAnsi="FuturaTOT"/>
          <w:szCs w:val="22"/>
          <w:lang w:val="nb-NO"/>
        </w:rPr>
        <w:t xml:space="preserve">et med denne </w:t>
      </w:r>
      <w:r>
        <w:rPr>
          <w:rFonts w:ascii="FuturaTOT" w:hAnsi="FuturaTOT"/>
          <w:szCs w:val="22"/>
          <w:lang w:val="nb-NO"/>
        </w:rPr>
        <w:t>dusj</w:t>
      </w:r>
      <w:r w:rsidR="00393CA8" w:rsidRPr="00523D43">
        <w:rPr>
          <w:rFonts w:ascii="FuturaTOT" w:hAnsi="FuturaTOT"/>
          <w:szCs w:val="22"/>
          <w:lang w:val="nb-NO"/>
        </w:rPr>
        <w:t>serie</w:t>
      </w:r>
      <w:r>
        <w:rPr>
          <w:rFonts w:ascii="FuturaTOT" w:hAnsi="FuturaTOT"/>
          <w:szCs w:val="22"/>
          <w:lang w:val="nb-NO"/>
        </w:rPr>
        <w:t>n</w:t>
      </w:r>
      <w:r w:rsidR="00393CA8" w:rsidRPr="00523D43">
        <w:rPr>
          <w:rFonts w:ascii="FuturaTOT" w:hAnsi="FuturaTOT"/>
          <w:szCs w:val="22"/>
          <w:lang w:val="nb-NO"/>
        </w:rPr>
        <w:t xml:space="preserve">. Det er </w:t>
      </w:r>
      <w:r>
        <w:rPr>
          <w:rFonts w:ascii="FuturaTOT" w:hAnsi="FuturaTOT"/>
          <w:szCs w:val="22"/>
          <w:lang w:val="nb-NO"/>
        </w:rPr>
        <w:t>dusjer</w:t>
      </w:r>
      <w:r w:rsidR="00393CA8" w:rsidRPr="00523D43">
        <w:rPr>
          <w:rFonts w:ascii="FuturaTOT" w:hAnsi="FuturaTOT"/>
          <w:szCs w:val="22"/>
          <w:lang w:val="nb-NO"/>
        </w:rPr>
        <w:t xml:space="preserve"> for kvalitetsbevi</w:t>
      </w:r>
      <w:r>
        <w:rPr>
          <w:rFonts w:ascii="FuturaTOT" w:hAnsi="FuturaTOT"/>
          <w:szCs w:val="22"/>
          <w:lang w:val="nb-NO"/>
        </w:rPr>
        <w:t>s</w:t>
      </w:r>
      <w:r w:rsidR="00393CA8" w:rsidRPr="00523D43">
        <w:rPr>
          <w:rFonts w:ascii="FuturaTOT" w:hAnsi="FuturaTOT"/>
          <w:szCs w:val="22"/>
          <w:lang w:val="nb-NO"/>
        </w:rPr>
        <w:t>ste wellness- og designelskere,” fort</w:t>
      </w:r>
      <w:r>
        <w:rPr>
          <w:rFonts w:ascii="FuturaTOT" w:hAnsi="FuturaTOT"/>
          <w:szCs w:val="22"/>
          <w:lang w:val="nb-NO"/>
        </w:rPr>
        <w:t>e</w:t>
      </w:r>
      <w:r w:rsidR="00393CA8" w:rsidRPr="00523D43">
        <w:rPr>
          <w:rFonts w:ascii="FuturaTOT" w:hAnsi="FuturaTOT"/>
          <w:szCs w:val="22"/>
          <w:lang w:val="nb-NO"/>
        </w:rPr>
        <w:t xml:space="preserve">ller Marc André Palm, </w:t>
      </w:r>
      <w:r>
        <w:rPr>
          <w:rFonts w:ascii="FuturaTOT" w:hAnsi="FuturaTOT"/>
          <w:szCs w:val="22"/>
          <w:lang w:val="nb-NO"/>
        </w:rPr>
        <w:t>sj</w:t>
      </w:r>
      <w:r w:rsidR="00393CA8" w:rsidRPr="00523D43">
        <w:rPr>
          <w:rFonts w:ascii="FuturaTOT" w:hAnsi="FuturaTOT"/>
          <w:szCs w:val="22"/>
          <w:lang w:val="nb-NO"/>
        </w:rPr>
        <w:t xml:space="preserve">ef for Global Brand </w:t>
      </w:r>
      <w:proofErr w:type="spellStart"/>
      <w:r w:rsidR="00393CA8" w:rsidRPr="00523D43">
        <w:rPr>
          <w:rFonts w:ascii="FuturaTOT" w:hAnsi="FuturaTOT"/>
          <w:szCs w:val="22"/>
          <w:lang w:val="nb-NO"/>
        </w:rPr>
        <w:t>Marketing</w:t>
      </w:r>
      <w:proofErr w:type="spellEnd"/>
      <w:r w:rsidR="00393CA8" w:rsidRPr="00523D43">
        <w:rPr>
          <w:rFonts w:ascii="FuturaTOT" w:hAnsi="FuturaTOT"/>
          <w:szCs w:val="22"/>
          <w:lang w:val="nb-NO"/>
        </w:rPr>
        <w:t xml:space="preserve"> hansgrohe.</w:t>
      </w:r>
    </w:p>
    <w:p w14:paraId="0393EDEE" w14:textId="7E7D4C5C" w:rsidR="007F0489" w:rsidRPr="00523D43" w:rsidRDefault="007F0489" w:rsidP="004A071C">
      <w:pPr>
        <w:pStyle w:val="Text"/>
        <w:jc w:val="left"/>
        <w:rPr>
          <w:rFonts w:ascii="FuturaTOT" w:hAnsi="FuturaTOT"/>
          <w:lang w:val="nb-NO"/>
        </w:rPr>
      </w:pPr>
      <w:r w:rsidRPr="00523D43">
        <w:rPr>
          <w:rFonts w:ascii="FuturaTOT" w:hAnsi="FuturaTOT"/>
          <w:szCs w:val="22"/>
          <w:lang w:val="nb-NO"/>
        </w:rPr>
        <w:t xml:space="preserve">Hansgrohe Group </w:t>
      </w:r>
      <w:r w:rsidR="00523D43">
        <w:rPr>
          <w:rFonts w:ascii="FuturaTOT" w:hAnsi="FuturaTOT"/>
          <w:szCs w:val="22"/>
          <w:lang w:val="nb-NO"/>
        </w:rPr>
        <w:t>som i tillegg til merket</w:t>
      </w:r>
      <w:r w:rsidR="00393CA8" w:rsidRPr="00523D43">
        <w:rPr>
          <w:rFonts w:ascii="FuturaTOT" w:hAnsi="FuturaTOT"/>
          <w:szCs w:val="22"/>
          <w:lang w:val="nb-NO"/>
        </w:rPr>
        <w:t xml:space="preserve"> hansgrohe også har m</w:t>
      </w:r>
      <w:r w:rsidR="00523D43">
        <w:rPr>
          <w:rFonts w:ascii="FuturaTOT" w:hAnsi="FuturaTOT"/>
          <w:szCs w:val="22"/>
          <w:lang w:val="nb-NO"/>
        </w:rPr>
        <w:t>e</w:t>
      </w:r>
      <w:r w:rsidR="00393CA8" w:rsidRPr="00523D43">
        <w:rPr>
          <w:rFonts w:ascii="FuturaTOT" w:hAnsi="FuturaTOT"/>
          <w:szCs w:val="22"/>
          <w:lang w:val="nb-NO"/>
        </w:rPr>
        <w:t xml:space="preserve">rket AXOR, vant i alt </w:t>
      </w:r>
      <w:r w:rsidR="00722454">
        <w:rPr>
          <w:rFonts w:ascii="FuturaTOT" w:hAnsi="FuturaTOT"/>
          <w:szCs w:val="22"/>
          <w:lang w:val="nb-NO"/>
        </w:rPr>
        <w:t>å</w:t>
      </w:r>
      <w:r w:rsidR="00393CA8" w:rsidRPr="00523D43">
        <w:rPr>
          <w:rFonts w:ascii="FuturaTOT" w:hAnsi="FuturaTOT"/>
          <w:szCs w:val="22"/>
          <w:lang w:val="nb-NO"/>
        </w:rPr>
        <w:t>tte iF designpriser ved årets u</w:t>
      </w:r>
      <w:r w:rsidR="00523D43">
        <w:rPr>
          <w:rFonts w:ascii="FuturaTOT" w:hAnsi="FuturaTOT"/>
          <w:szCs w:val="22"/>
          <w:lang w:val="nb-NO"/>
        </w:rPr>
        <w:t>t</w:t>
      </w:r>
      <w:r w:rsidR="00393CA8" w:rsidRPr="00523D43">
        <w:rPr>
          <w:rFonts w:ascii="FuturaTOT" w:hAnsi="FuturaTOT"/>
          <w:szCs w:val="22"/>
          <w:lang w:val="nb-NO"/>
        </w:rPr>
        <w:t xml:space="preserve">deling. </w:t>
      </w:r>
      <w:r w:rsidRPr="00523D43">
        <w:rPr>
          <w:rFonts w:ascii="FuturaTOT" w:hAnsi="FuturaTOT"/>
          <w:szCs w:val="22"/>
          <w:lang w:val="nb-NO"/>
        </w:rPr>
        <w:t>„Dis</w:t>
      </w:r>
      <w:r w:rsidR="00F20C56" w:rsidRPr="00523D43">
        <w:rPr>
          <w:rFonts w:ascii="FuturaTOT" w:hAnsi="FuturaTOT"/>
          <w:szCs w:val="22"/>
          <w:lang w:val="nb-NO"/>
        </w:rPr>
        <w:t>s</w:t>
      </w:r>
      <w:r w:rsidRPr="00523D43">
        <w:rPr>
          <w:rFonts w:ascii="FuturaTOT" w:hAnsi="FuturaTOT"/>
          <w:szCs w:val="22"/>
          <w:lang w:val="nb-NO"/>
        </w:rPr>
        <w:t xml:space="preserve">e </w:t>
      </w:r>
      <w:r w:rsidR="00722454">
        <w:rPr>
          <w:rFonts w:ascii="FuturaTOT" w:hAnsi="FuturaTOT"/>
          <w:szCs w:val="22"/>
          <w:lang w:val="nb-NO"/>
        </w:rPr>
        <w:t>å</w:t>
      </w:r>
      <w:r w:rsidR="00F20C56" w:rsidRPr="00523D43">
        <w:rPr>
          <w:rFonts w:ascii="FuturaTOT" w:hAnsi="FuturaTOT"/>
          <w:szCs w:val="22"/>
          <w:lang w:val="nb-NO"/>
        </w:rPr>
        <w:t>tte</w:t>
      </w:r>
      <w:r w:rsidRPr="00523D43">
        <w:rPr>
          <w:rFonts w:ascii="FuturaTOT" w:hAnsi="FuturaTOT"/>
          <w:szCs w:val="22"/>
          <w:lang w:val="nb-NO"/>
        </w:rPr>
        <w:t xml:space="preserve"> iF DESIGN </w:t>
      </w:r>
      <w:proofErr w:type="spellStart"/>
      <w:r w:rsidRPr="00523D43">
        <w:rPr>
          <w:rFonts w:ascii="FuturaTOT" w:hAnsi="FuturaTOT"/>
          <w:szCs w:val="22"/>
          <w:lang w:val="nb-NO"/>
        </w:rPr>
        <w:t>Awards</w:t>
      </w:r>
      <w:proofErr w:type="spellEnd"/>
      <w:r w:rsidRPr="00523D43">
        <w:rPr>
          <w:rFonts w:ascii="FuturaTOT" w:hAnsi="FuturaTOT"/>
          <w:szCs w:val="22"/>
          <w:lang w:val="nb-NO"/>
        </w:rPr>
        <w:t xml:space="preserve"> </w:t>
      </w:r>
      <w:r w:rsidR="00F20C56" w:rsidRPr="00523D43">
        <w:rPr>
          <w:rFonts w:ascii="FuturaTOT" w:hAnsi="FuturaTOT"/>
          <w:szCs w:val="22"/>
          <w:lang w:val="nb-NO"/>
        </w:rPr>
        <w:t>bekr</w:t>
      </w:r>
      <w:r w:rsidR="00523D43">
        <w:rPr>
          <w:rFonts w:ascii="FuturaTOT" w:hAnsi="FuturaTOT"/>
          <w:szCs w:val="22"/>
          <w:lang w:val="nb-NO"/>
        </w:rPr>
        <w:t xml:space="preserve">efter atter </w:t>
      </w:r>
      <w:r w:rsidR="00F20C56" w:rsidRPr="00523D43">
        <w:rPr>
          <w:rFonts w:ascii="FuturaTOT" w:hAnsi="FuturaTOT"/>
          <w:szCs w:val="22"/>
          <w:lang w:val="nb-NO"/>
        </w:rPr>
        <w:t>en</w:t>
      </w:r>
      <w:r w:rsidR="00523D43">
        <w:rPr>
          <w:rFonts w:ascii="FuturaTOT" w:hAnsi="FuturaTOT"/>
          <w:szCs w:val="22"/>
          <w:lang w:val="nb-NO"/>
        </w:rPr>
        <w:t xml:space="preserve"> </w:t>
      </w:r>
      <w:r w:rsidR="00F20C56" w:rsidRPr="00523D43">
        <w:rPr>
          <w:rFonts w:ascii="FuturaTOT" w:hAnsi="FuturaTOT"/>
          <w:szCs w:val="22"/>
          <w:lang w:val="nb-NO"/>
        </w:rPr>
        <w:t>gang v</w:t>
      </w:r>
      <w:r w:rsidR="00523D43">
        <w:rPr>
          <w:rFonts w:ascii="FuturaTOT" w:hAnsi="FuturaTOT"/>
          <w:szCs w:val="22"/>
          <w:lang w:val="nb-NO"/>
        </w:rPr>
        <w:t>årt</w:t>
      </w:r>
      <w:r w:rsidR="00F20C56" w:rsidRPr="00523D43">
        <w:rPr>
          <w:rFonts w:ascii="FuturaTOT" w:hAnsi="FuturaTOT"/>
          <w:szCs w:val="22"/>
          <w:lang w:val="nb-NO"/>
        </w:rPr>
        <w:t xml:space="preserve"> mål om al</w:t>
      </w:r>
      <w:r w:rsidR="00523D43">
        <w:rPr>
          <w:rFonts w:ascii="FuturaTOT" w:hAnsi="FuturaTOT"/>
          <w:szCs w:val="22"/>
          <w:lang w:val="nb-NO"/>
        </w:rPr>
        <w:t>l</w:t>
      </w:r>
      <w:r w:rsidR="00F20C56" w:rsidRPr="00523D43">
        <w:rPr>
          <w:rFonts w:ascii="FuturaTOT" w:hAnsi="FuturaTOT"/>
          <w:szCs w:val="22"/>
          <w:lang w:val="nb-NO"/>
        </w:rPr>
        <w:t xml:space="preserve">tid </w:t>
      </w:r>
      <w:r w:rsidR="00523D43">
        <w:rPr>
          <w:rFonts w:ascii="FuturaTOT" w:hAnsi="FuturaTOT"/>
          <w:szCs w:val="22"/>
          <w:lang w:val="nb-NO"/>
        </w:rPr>
        <w:t>å</w:t>
      </w:r>
      <w:r w:rsidR="00F20C56" w:rsidRPr="00523D43">
        <w:rPr>
          <w:rFonts w:ascii="FuturaTOT" w:hAnsi="FuturaTOT"/>
          <w:szCs w:val="22"/>
          <w:lang w:val="nb-NO"/>
        </w:rPr>
        <w:t xml:space="preserve"> kombinere </w:t>
      </w:r>
      <w:r w:rsidR="00523D43">
        <w:rPr>
          <w:rFonts w:ascii="FuturaTOT" w:hAnsi="FuturaTOT"/>
          <w:szCs w:val="22"/>
          <w:lang w:val="nb-NO"/>
        </w:rPr>
        <w:t>e</w:t>
      </w:r>
      <w:r w:rsidR="00F20C56" w:rsidRPr="00523D43">
        <w:rPr>
          <w:rFonts w:ascii="FuturaTOT" w:hAnsi="FuturaTOT"/>
          <w:szCs w:val="22"/>
          <w:lang w:val="nb-NO"/>
        </w:rPr>
        <w:t>stetisk produktdesign med kvalitet, bru</w:t>
      </w:r>
      <w:r w:rsidR="00523D43">
        <w:rPr>
          <w:rFonts w:ascii="FuturaTOT" w:hAnsi="FuturaTOT"/>
          <w:szCs w:val="22"/>
          <w:lang w:val="nb-NO"/>
        </w:rPr>
        <w:t>k</w:t>
      </w:r>
      <w:r w:rsidR="00F20C56" w:rsidRPr="00523D43">
        <w:rPr>
          <w:rFonts w:ascii="FuturaTOT" w:hAnsi="FuturaTOT"/>
          <w:szCs w:val="22"/>
          <w:lang w:val="nb-NO"/>
        </w:rPr>
        <w:t>erve</w:t>
      </w:r>
      <w:r w:rsidR="00523D43">
        <w:rPr>
          <w:rFonts w:ascii="FuturaTOT" w:hAnsi="FuturaTOT"/>
          <w:szCs w:val="22"/>
          <w:lang w:val="nb-NO"/>
        </w:rPr>
        <w:t>n</w:t>
      </w:r>
      <w:r w:rsidR="00F20C56" w:rsidRPr="00523D43">
        <w:rPr>
          <w:rFonts w:ascii="FuturaTOT" w:hAnsi="FuturaTOT"/>
          <w:szCs w:val="22"/>
          <w:lang w:val="nb-NO"/>
        </w:rPr>
        <w:t>nlighe</w:t>
      </w:r>
      <w:r w:rsidR="00523D43">
        <w:rPr>
          <w:rFonts w:ascii="FuturaTOT" w:hAnsi="FuturaTOT"/>
          <w:szCs w:val="22"/>
          <w:lang w:val="nb-NO"/>
        </w:rPr>
        <w:t>t</w:t>
      </w:r>
      <w:r w:rsidR="00F20C56" w:rsidRPr="00523D43">
        <w:rPr>
          <w:rFonts w:ascii="FuturaTOT" w:hAnsi="FuturaTOT"/>
          <w:szCs w:val="22"/>
          <w:lang w:val="nb-NO"/>
        </w:rPr>
        <w:t xml:space="preserve"> og </w:t>
      </w:r>
      <w:r w:rsidR="00523D43">
        <w:rPr>
          <w:rFonts w:ascii="FuturaTOT" w:hAnsi="FuturaTOT"/>
          <w:szCs w:val="22"/>
          <w:lang w:val="nb-NO"/>
        </w:rPr>
        <w:t>ek</w:t>
      </w:r>
      <w:r w:rsidR="00F20C56" w:rsidRPr="00523D43">
        <w:rPr>
          <w:rFonts w:ascii="FuturaTOT" w:hAnsi="FuturaTOT"/>
          <w:szCs w:val="22"/>
          <w:lang w:val="nb-NO"/>
        </w:rPr>
        <w:t>te fordele</w:t>
      </w:r>
      <w:r w:rsidR="00523D43">
        <w:rPr>
          <w:rFonts w:ascii="FuturaTOT" w:hAnsi="FuturaTOT"/>
          <w:szCs w:val="22"/>
          <w:lang w:val="nb-NO"/>
        </w:rPr>
        <w:t>r</w:t>
      </w:r>
      <w:r w:rsidR="00F20C56" w:rsidRPr="00523D43">
        <w:rPr>
          <w:rFonts w:ascii="FuturaTOT" w:hAnsi="FuturaTOT"/>
          <w:szCs w:val="22"/>
          <w:lang w:val="nb-NO"/>
        </w:rPr>
        <w:t xml:space="preserve"> for kunden,” sier O</w:t>
      </w:r>
      <w:r w:rsidR="00281570" w:rsidRPr="00523D43">
        <w:rPr>
          <w:rFonts w:ascii="FuturaTOT" w:hAnsi="FuturaTOT"/>
          <w:szCs w:val="22"/>
          <w:lang w:val="nb-NO"/>
        </w:rPr>
        <w:t xml:space="preserve">livier </w:t>
      </w:r>
      <w:proofErr w:type="spellStart"/>
      <w:r w:rsidR="00281570" w:rsidRPr="00523D43">
        <w:rPr>
          <w:rFonts w:ascii="FuturaTOT" w:hAnsi="FuturaTOT"/>
          <w:szCs w:val="22"/>
          <w:lang w:val="nb-NO"/>
        </w:rPr>
        <w:t>Sogno</w:t>
      </w:r>
      <w:proofErr w:type="spellEnd"/>
      <w:r w:rsidR="00281570" w:rsidRPr="00523D43">
        <w:rPr>
          <w:rFonts w:ascii="FuturaTOT" w:hAnsi="FuturaTOT"/>
          <w:szCs w:val="22"/>
          <w:lang w:val="nb-NO"/>
        </w:rPr>
        <w:t xml:space="preserve">, </w:t>
      </w:r>
      <w:r w:rsidR="004E060B" w:rsidRPr="00523D43">
        <w:rPr>
          <w:rFonts w:ascii="FuturaTOT" w:hAnsi="FuturaTOT"/>
          <w:szCs w:val="22"/>
          <w:lang w:val="nb-NO"/>
        </w:rPr>
        <w:t xml:space="preserve">Vice President </w:t>
      </w:r>
      <w:proofErr w:type="spellStart"/>
      <w:r w:rsidR="004E060B" w:rsidRPr="00523D43">
        <w:rPr>
          <w:rFonts w:ascii="FuturaTOT" w:hAnsi="FuturaTOT"/>
          <w:szCs w:val="22"/>
          <w:lang w:val="nb-NO"/>
        </w:rPr>
        <w:t>Marketing</w:t>
      </w:r>
      <w:proofErr w:type="spellEnd"/>
      <w:r w:rsidR="004E060B" w:rsidRPr="00523D43">
        <w:rPr>
          <w:rFonts w:ascii="FuturaTOT" w:hAnsi="FuturaTOT"/>
          <w:szCs w:val="22"/>
          <w:lang w:val="nb-NO"/>
        </w:rPr>
        <w:t xml:space="preserve"> Hansgrohe SE</w:t>
      </w:r>
      <w:r w:rsidR="004E060B" w:rsidRPr="00523D43">
        <w:rPr>
          <w:rFonts w:ascii="FuturaTOT" w:hAnsi="FuturaTOT"/>
          <w:lang w:val="nb-NO"/>
        </w:rPr>
        <w:t>.</w:t>
      </w:r>
    </w:p>
    <w:p w14:paraId="3E645C0B" w14:textId="65FB276F" w:rsidR="004E060B" w:rsidRPr="00523D43" w:rsidRDefault="008503DF" w:rsidP="004A071C">
      <w:pPr>
        <w:pStyle w:val="Zwischenberschrift"/>
        <w:rPr>
          <w:rFonts w:ascii="FuturaTOT" w:hAnsi="FuturaTOT"/>
          <w:lang w:val="nb-NO"/>
        </w:rPr>
      </w:pPr>
      <w:r>
        <w:rPr>
          <w:rFonts w:ascii="FuturaTOT" w:hAnsi="FuturaTOT"/>
          <w:lang w:val="nb-NO"/>
        </w:rPr>
        <w:t>Dusjing</w:t>
      </w:r>
      <w:r w:rsidR="00F20C56" w:rsidRPr="00523D43">
        <w:rPr>
          <w:rFonts w:ascii="FuturaTOT" w:hAnsi="FuturaTOT"/>
          <w:lang w:val="nb-NO"/>
        </w:rPr>
        <w:t xml:space="preserve"> i et helt ny</w:t>
      </w:r>
      <w:r>
        <w:rPr>
          <w:rFonts w:ascii="FuturaTOT" w:hAnsi="FuturaTOT"/>
          <w:lang w:val="nb-NO"/>
        </w:rPr>
        <w:t>t</w:t>
      </w:r>
      <w:r w:rsidR="00F20C56" w:rsidRPr="00523D43">
        <w:rPr>
          <w:rFonts w:ascii="FuturaTOT" w:hAnsi="FuturaTOT"/>
          <w:lang w:val="nb-NO"/>
        </w:rPr>
        <w:t>t perspektiv</w:t>
      </w:r>
    </w:p>
    <w:p w14:paraId="2FE7E177" w14:textId="36479067" w:rsidR="004E060B" w:rsidRPr="00523D43" w:rsidRDefault="00F20C56" w:rsidP="004A071C">
      <w:pPr>
        <w:pStyle w:val="Text"/>
        <w:jc w:val="left"/>
        <w:rPr>
          <w:rFonts w:ascii="FuturaTOT" w:hAnsi="FuturaTOT"/>
          <w:lang w:val="nb-NO"/>
        </w:rPr>
      </w:pPr>
      <w:r w:rsidRPr="00523D43">
        <w:rPr>
          <w:rFonts w:ascii="FuturaTOT" w:hAnsi="FuturaTOT"/>
          <w:lang w:val="nb-NO"/>
        </w:rPr>
        <w:t>Takket være kombina</w:t>
      </w:r>
      <w:r w:rsidR="008503DF">
        <w:rPr>
          <w:rFonts w:ascii="FuturaTOT" w:hAnsi="FuturaTOT"/>
          <w:lang w:val="nb-NO"/>
        </w:rPr>
        <w:t>sj</w:t>
      </w:r>
      <w:r w:rsidRPr="00523D43">
        <w:rPr>
          <w:rFonts w:ascii="FuturaTOT" w:hAnsi="FuturaTOT"/>
          <w:lang w:val="nb-NO"/>
        </w:rPr>
        <w:t>onen a</w:t>
      </w:r>
      <w:r w:rsidR="008503DF">
        <w:rPr>
          <w:rFonts w:ascii="FuturaTOT" w:hAnsi="FuturaTOT"/>
          <w:lang w:val="nb-NO"/>
        </w:rPr>
        <w:t>v</w:t>
      </w:r>
      <w:r w:rsidRPr="00523D43">
        <w:rPr>
          <w:rFonts w:ascii="FuturaTOT" w:hAnsi="FuturaTOT"/>
          <w:lang w:val="nb-NO"/>
        </w:rPr>
        <w:t xml:space="preserve"> innovativ teknologi, moderne design og et krav om hø</w:t>
      </w:r>
      <w:r w:rsidR="008503DF">
        <w:rPr>
          <w:rFonts w:ascii="FuturaTOT" w:hAnsi="FuturaTOT"/>
          <w:lang w:val="nb-NO"/>
        </w:rPr>
        <w:t>y</w:t>
      </w:r>
      <w:r w:rsidRPr="00523D43">
        <w:rPr>
          <w:rFonts w:ascii="FuturaTOT" w:hAnsi="FuturaTOT"/>
          <w:lang w:val="nb-NO"/>
        </w:rPr>
        <w:t>este kvalitet å</w:t>
      </w:r>
      <w:r w:rsidR="008503DF">
        <w:rPr>
          <w:rFonts w:ascii="FuturaTOT" w:hAnsi="FuturaTOT"/>
          <w:lang w:val="nb-NO"/>
        </w:rPr>
        <w:t>p</w:t>
      </w:r>
      <w:r w:rsidRPr="00523D43">
        <w:rPr>
          <w:rFonts w:ascii="FuturaTOT" w:hAnsi="FuturaTOT"/>
          <w:lang w:val="nb-NO"/>
        </w:rPr>
        <w:t>ner Rainfinity nye dimens</w:t>
      </w:r>
      <w:r w:rsidR="008503DF">
        <w:rPr>
          <w:rFonts w:ascii="FuturaTOT" w:hAnsi="FuturaTOT"/>
          <w:lang w:val="nb-NO"/>
        </w:rPr>
        <w:t>j</w:t>
      </w:r>
      <w:r w:rsidRPr="00523D43">
        <w:rPr>
          <w:rFonts w:ascii="FuturaTOT" w:hAnsi="FuturaTOT"/>
          <w:lang w:val="nb-NO"/>
        </w:rPr>
        <w:t xml:space="preserve">oner i </w:t>
      </w:r>
      <w:r w:rsidR="008503DF">
        <w:rPr>
          <w:rFonts w:ascii="FuturaTOT" w:hAnsi="FuturaTOT"/>
          <w:lang w:val="nb-NO"/>
        </w:rPr>
        <w:t>dusjen</w:t>
      </w:r>
      <w:r w:rsidRPr="00523D43">
        <w:rPr>
          <w:rFonts w:ascii="FuturaTOT" w:hAnsi="FuturaTOT"/>
          <w:lang w:val="nb-NO"/>
        </w:rPr>
        <w:t>. Rainfinity er en trends</w:t>
      </w:r>
      <w:r w:rsidR="008503DF">
        <w:rPr>
          <w:rFonts w:ascii="FuturaTOT" w:hAnsi="FuturaTOT"/>
          <w:lang w:val="nb-NO"/>
        </w:rPr>
        <w:t>e</w:t>
      </w:r>
      <w:r w:rsidRPr="00523D43">
        <w:rPr>
          <w:rFonts w:ascii="FuturaTOT" w:hAnsi="FuturaTOT"/>
          <w:lang w:val="nb-NO"/>
        </w:rPr>
        <w:t>tter med sin a</w:t>
      </w:r>
      <w:r w:rsidR="008503DF">
        <w:rPr>
          <w:rFonts w:ascii="FuturaTOT" w:hAnsi="FuturaTOT"/>
          <w:lang w:val="nb-NO"/>
        </w:rPr>
        <w:t>v</w:t>
      </w:r>
      <w:r w:rsidRPr="00523D43">
        <w:rPr>
          <w:rFonts w:ascii="FuturaTOT" w:hAnsi="FuturaTOT"/>
          <w:lang w:val="nb-NO"/>
        </w:rPr>
        <w:t>rundede form og den nye v</w:t>
      </w:r>
      <w:r w:rsidR="008503DF">
        <w:rPr>
          <w:rFonts w:ascii="FuturaTOT" w:hAnsi="FuturaTOT"/>
          <w:lang w:val="nb-NO"/>
        </w:rPr>
        <w:t>eg</w:t>
      </w:r>
      <w:r w:rsidRPr="00523D43">
        <w:rPr>
          <w:rFonts w:ascii="FuturaTOT" w:hAnsi="FuturaTOT"/>
          <w:lang w:val="nb-NO"/>
        </w:rPr>
        <w:t>gtilslutning</w:t>
      </w:r>
      <w:r w:rsidR="008503DF">
        <w:rPr>
          <w:rFonts w:ascii="FuturaTOT" w:hAnsi="FuturaTOT"/>
          <w:lang w:val="nb-NO"/>
        </w:rPr>
        <w:t>en som</w:t>
      </w:r>
      <w:r w:rsidRPr="00523D43">
        <w:rPr>
          <w:rFonts w:ascii="FuturaTOT" w:hAnsi="FuturaTOT"/>
          <w:lang w:val="nb-NO"/>
        </w:rPr>
        <w:t xml:space="preserve"> g</w:t>
      </w:r>
      <w:r w:rsidR="008503DF">
        <w:rPr>
          <w:rFonts w:ascii="FuturaTOT" w:hAnsi="FuturaTOT"/>
          <w:lang w:val="nb-NO"/>
        </w:rPr>
        <w:t>j</w:t>
      </w:r>
      <w:r w:rsidRPr="00523D43">
        <w:rPr>
          <w:rFonts w:ascii="FuturaTOT" w:hAnsi="FuturaTOT"/>
          <w:lang w:val="nb-NO"/>
        </w:rPr>
        <w:t>ør e</w:t>
      </w:r>
      <w:r w:rsidR="008503DF">
        <w:rPr>
          <w:rFonts w:ascii="FuturaTOT" w:hAnsi="FuturaTOT"/>
          <w:lang w:val="nb-NO"/>
        </w:rPr>
        <w:t>t</w:t>
      </w:r>
      <w:r w:rsidRPr="00523D43">
        <w:rPr>
          <w:rFonts w:ascii="FuturaTOT" w:hAnsi="FuturaTOT"/>
          <w:lang w:val="nb-NO"/>
        </w:rPr>
        <w:t xml:space="preserve"> </w:t>
      </w:r>
      <w:r w:rsidR="008503DF">
        <w:rPr>
          <w:rFonts w:ascii="FuturaTOT" w:hAnsi="FuturaTOT"/>
          <w:lang w:val="nb-NO"/>
        </w:rPr>
        <w:t>dusjbend</w:t>
      </w:r>
      <w:r w:rsidRPr="00523D43">
        <w:rPr>
          <w:rFonts w:ascii="FuturaTOT" w:hAnsi="FuturaTOT"/>
          <w:lang w:val="nb-NO"/>
        </w:rPr>
        <w:t xml:space="preserve"> overflødig. De</w:t>
      </w:r>
      <w:r w:rsidR="008503DF">
        <w:rPr>
          <w:rFonts w:ascii="FuturaTOT" w:hAnsi="FuturaTOT"/>
          <w:lang w:val="nb-NO"/>
        </w:rPr>
        <w:t>t</w:t>
      </w:r>
      <w:r w:rsidRPr="00523D43">
        <w:rPr>
          <w:rFonts w:ascii="FuturaTOT" w:hAnsi="FuturaTOT"/>
          <w:lang w:val="nb-NO"/>
        </w:rPr>
        <w:t xml:space="preserve"> ska</w:t>
      </w:r>
      <w:r w:rsidR="008503DF">
        <w:rPr>
          <w:rFonts w:ascii="FuturaTOT" w:hAnsi="FuturaTOT"/>
          <w:lang w:val="nb-NO"/>
        </w:rPr>
        <w:t>p</w:t>
      </w:r>
      <w:r w:rsidRPr="00523D43">
        <w:rPr>
          <w:rFonts w:ascii="FuturaTOT" w:hAnsi="FuturaTOT"/>
          <w:lang w:val="nb-NO"/>
        </w:rPr>
        <w:t>es et visuelt h</w:t>
      </w:r>
      <w:r w:rsidR="008503DF">
        <w:rPr>
          <w:rFonts w:ascii="FuturaTOT" w:hAnsi="FuturaTOT"/>
          <w:lang w:val="nb-NO"/>
        </w:rPr>
        <w:t>øydepunk</w:t>
      </w:r>
      <w:r w:rsidRPr="00523D43">
        <w:rPr>
          <w:rFonts w:ascii="FuturaTOT" w:hAnsi="FuturaTOT"/>
          <w:lang w:val="nb-NO"/>
        </w:rPr>
        <w:t>t på bade</w:t>
      </w:r>
      <w:r w:rsidR="008503DF">
        <w:rPr>
          <w:rFonts w:ascii="FuturaTOT" w:hAnsi="FuturaTOT"/>
          <w:lang w:val="nb-NO"/>
        </w:rPr>
        <w:t>rommet</w:t>
      </w:r>
      <w:r w:rsidRPr="00523D43">
        <w:rPr>
          <w:rFonts w:ascii="FuturaTOT" w:hAnsi="FuturaTOT"/>
          <w:lang w:val="nb-NO"/>
        </w:rPr>
        <w:t xml:space="preserve"> med moderne </w:t>
      </w:r>
      <w:proofErr w:type="spellStart"/>
      <w:r w:rsidRPr="00523D43">
        <w:rPr>
          <w:rFonts w:ascii="FuturaTOT" w:hAnsi="FuturaTOT"/>
          <w:lang w:val="nb-NO"/>
        </w:rPr>
        <w:t>mat</w:t>
      </w:r>
      <w:r w:rsidR="008503DF">
        <w:rPr>
          <w:rFonts w:ascii="FuturaTOT" w:hAnsi="FuturaTOT"/>
          <w:lang w:val="nb-NO"/>
        </w:rPr>
        <w:t>t</w:t>
      </w:r>
      <w:r w:rsidRPr="00523D43">
        <w:rPr>
          <w:rFonts w:ascii="FuturaTOT" w:hAnsi="FuturaTOT"/>
          <w:lang w:val="nb-NO"/>
        </w:rPr>
        <w:t>hvi</w:t>
      </w:r>
      <w:r w:rsidR="008503DF">
        <w:rPr>
          <w:rFonts w:ascii="FuturaTOT" w:hAnsi="FuturaTOT"/>
          <w:lang w:val="nb-NO"/>
        </w:rPr>
        <w:t>t</w:t>
      </w:r>
      <w:r w:rsidRPr="00523D43">
        <w:rPr>
          <w:rFonts w:ascii="FuturaTOT" w:hAnsi="FuturaTOT"/>
          <w:lang w:val="nb-NO"/>
        </w:rPr>
        <w:t>e</w:t>
      </w:r>
      <w:proofErr w:type="spellEnd"/>
      <w:r w:rsidRPr="00523D43">
        <w:rPr>
          <w:rFonts w:ascii="FuturaTOT" w:hAnsi="FuturaTOT"/>
          <w:lang w:val="nb-NO"/>
        </w:rPr>
        <w:t xml:space="preserve"> overfla</w:t>
      </w:r>
      <w:r w:rsidR="008503DF">
        <w:rPr>
          <w:rFonts w:ascii="FuturaTOT" w:hAnsi="FuturaTOT"/>
          <w:lang w:val="nb-NO"/>
        </w:rPr>
        <w:t>ter</w:t>
      </w:r>
      <w:r w:rsidRPr="00523D43">
        <w:rPr>
          <w:rFonts w:ascii="FuturaTOT" w:hAnsi="FuturaTOT"/>
          <w:lang w:val="nb-NO"/>
        </w:rPr>
        <w:t xml:space="preserve"> og grafi</w:t>
      </w:r>
      <w:r w:rsidR="008503DF">
        <w:rPr>
          <w:rFonts w:ascii="FuturaTOT" w:hAnsi="FuturaTOT"/>
          <w:lang w:val="nb-NO"/>
        </w:rPr>
        <w:t>t</w:t>
      </w:r>
      <w:r w:rsidRPr="00523D43">
        <w:rPr>
          <w:rFonts w:ascii="FuturaTOT" w:hAnsi="FuturaTOT"/>
          <w:lang w:val="nb-NO"/>
        </w:rPr>
        <w:t>tgrå stråleskiver</w:t>
      </w:r>
      <w:r w:rsidR="004E060B" w:rsidRPr="00523D43">
        <w:rPr>
          <w:rFonts w:ascii="FuturaTOT" w:hAnsi="FuturaTOT"/>
          <w:lang w:val="nb-NO"/>
        </w:rPr>
        <w:t xml:space="preserve">. </w:t>
      </w:r>
    </w:p>
    <w:p w14:paraId="2ED1F1EE" w14:textId="7D39862C" w:rsidR="004E060B" w:rsidRPr="00523D43" w:rsidRDefault="00F20C56" w:rsidP="004A071C">
      <w:pPr>
        <w:pStyle w:val="Text"/>
        <w:jc w:val="left"/>
        <w:rPr>
          <w:rFonts w:ascii="FuturaTOT" w:hAnsi="FuturaTOT"/>
          <w:lang w:val="nb-NO"/>
        </w:rPr>
      </w:pPr>
      <w:r w:rsidRPr="00523D43">
        <w:rPr>
          <w:rFonts w:ascii="FuturaTOT" w:hAnsi="FuturaTOT"/>
          <w:lang w:val="nb-NO"/>
        </w:rPr>
        <w:t>Rainfinity-ho</w:t>
      </w:r>
      <w:r w:rsidR="008503DF">
        <w:rPr>
          <w:rFonts w:ascii="FuturaTOT" w:hAnsi="FuturaTOT"/>
          <w:lang w:val="nb-NO"/>
        </w:rPr>
        <w:t>d</w:t>
      </w:r>
      <w:r w:rsidRPr="00523D43">
        <w:rPr>
          <w:rFonts w:ascii="FuturaTOT" w:hAnsi="FuturaTOT"/>
          <w:lang w:val="nb-NO"/>
        </w:rPr>
        <w:t>ed</w:t>
      </w:r>
      <w:r w:rsidR="008503DF">
        <w:rPr>
          <w:rFonts w:ascii="FuturaTOT" w:hAnsi="FuturaTOT"/>
          <w:lang w:val="nb-NO"/>
        </w:rPr>
        <w:t>usj</w:t>
      </w:r>
      <w:r w:rsidRPr="00523D43">
        <w:rPr>
          <w:rFonts w:ascii="FuturaTOT" w:hAnsi="FuturaTOT"/>
          <w:lang w:val="nb-NO"/>
        </w:rPr>
        <w:t xml:space="preserve">en </w:t>
      </w:r>
      <w:r w:rsidR="008503DF">
        <w:rPr>
          <w:rFonts w:ascii="FuturaTOT" w:hAnsi="FuturaTOT"/>
          <w:lang w:val="nb-NO"/>
        </w:rPr>
        <w:t>omfavner</w:t>
      </w:r>
      <w:r w:rsidRPr="00523D43">
        <w:rPr>
          <w:rFonts w:ascii="FuturaTOT" w:hAnsi="FuturaTOT"/>
          <w:lang w:val="nb-NO"/>
        </w:rPr>
        <w:t xml:space="preserve"> kroppen i van</w:t>
      </w:r>
      <w:r w:rsidR="008503DF">
        <w:rPr>
          <w:rFonts w:ascii="FuturaTOT" w:hAnsi="FuturaTOT"/>
          <w:lang w:val="nb-NO"/>
        </w:rPr>
        <w:t>n</w:t>
      </w:r>
      <w:r w:rsidRPr="00523D43">
        <w:rPr>
          <w:rFonts w:ascii="FuturaTOT" w:hAnsi="FuturaTOT"/>
          <w:lang w:val="nb-NO"/>
        </w:rPr>
        <w:t xml:space="preserve"> fra hod</w:t>
      </w:r>
      <w:r w:rsidR="008503DF">
        <w:rPr>
          <w:rFonts w:ascii="FuturaTOT" w:hAnsi="FuturaTOT"/>
          <w:lang w:val="nb-NO"/>
        </w:rPr>
        <w:t>e</w:t>
      </w:r>
      <w:r w:rsidRPr="00523D43">
        <w:rPr>
          <w:rFonts w:ascii="FuturaTOT" w:hAnsi="FuturaTOT"/>
          <w:lang w:val="nb-NO"/>
        </w:rPr>
        <w:t xml:space="preserve"> til fø</w:t>
      </w:r>
      <w:r w:rsidR="008503DF">
        <w:rPr>
          <w:rFonts w:ascii="FuturaTOT" w:hAnsi="FuturaTOT"/>
          <w:lang w:val="nb-NO"/>
        </w:rPr>
        <w:t>tt</w:t>
      </w:r>
      <w:r w:rsidRPr="00523D43">
        <w:rPr>
          <w:rFonts w:ascii="FuturaTOT" w:hAnsi="FuturaTOT"/>
          <w:lang w:val="nb-NO"/>
        </w:rPr>
        <w:t>er. Den nyska</w:t>
      </w:r>
      <w:r w:rsidR="008503DF">
        <w:rPr>
          <w:rFonts w:ascii="FuturaTOT" w:hAnsi="FuturaTOT"/>
          <w:lang w:val="nb-NO"/>
        </w:rPr>
        <w:t>p</w:t>
      </w:r>
      <w:r w:rsidRPr="00523D43">
        <w:rPr>
          <w:rFonts w:ascii="FuturaTOT" w:hAnsi="FuturaTOT"/>
          <w:lang w:val="nb-NO"/>
        </w:rPr>
        <w:t>ende v</w:t>
      </w:r>
      <w:r w:rsidR="008503DF">
        <w:rPr>
          <w:rFonts w:ascii="FuturaTOT" w:hAnsi="FuturaTOT"/>
          <w:lang w:val="nb-NO"/>
        </w:rPr>
        <w:t>eg</w:t>
      </w:r>
      <w:r w:rsidRPr="00523D43">
        <w:rPr>
          <w:rFonts w:ascii="FuturaTOT" w:hAnsi="FuturaTOT"/>
          <w:lang w:val="nb-NO"/>
        </w:rPr>
        <w:t>gtilslutning g</w:t>
      </w:r>
      <w:r w:rsidR="008503DF">
        <w:rPr>
          <w:rFonts w:ascii="FuturaTOT" w:hAnsi="FuturaTOT"/>
          <w:lang w:val="nb-NO"/>
        </w:rPr>
        <w:t>j</w:t>
      </w:r>
      <w:r w:rsidRPr="00523D43">
        <w:rPr>
          <w:rFonts w:ascii="FuturaTOT" w:hAnsi="FuturaTOT"/>
          <w:lang w:val="nb-NO"/>
        </w:rPr>
        <w:t>ør det også mulig</w:t>
      </w:r>
      <w:r w:rsidR="008503DF">
        <w:rPr>
          <w:rFonts w:ascii="FuturaTOT" w:hAnsi="FuturaTOT"/>
          <w:lang w:val="nb-NO"/>
        </w:rPr>
        <w:t xml:space="preserve"> å</w:t>
      </w:r>
      <w:r w:rsidRPr="00523D43">
        <w:rPr>
          <w:rFonts w:ascii="FuturaTOT" w:hAnsi="FuturaTOT"/>
          <w:lang w:val="nb-NO"/>
        </w:rPr>
        <w:t xml:space="preserve"> holde ho</w:t>
      </w:r>
      <w:r w:rsidR="008503DF">
        <w:rPr>
          <w:rFonts w:ascii="FuturaTOT" w:hAnsi="FuturaTOT"/>
          <w:lang w:val="nb-NO"/>
        </w:rPr>
        <w:t>d</w:t>
      </w:r>
      <w:r w:rsidRPr="00523D43">
        <w:rPr>
          <w:rFonts w:ascii="FuturaTOT" w:hAnsi="FuturaTOT"/>
          <w:lang w:val="nb-NO"/>
        </w:rPr>
        <w:t>et tør</w:t>
      </w:r>
      <w:r w:rsidR="008503DF">
        <w:rPr>
          <w:rFonts w:ascii="FuturaTOT" w:hAnsi="FuturaTOT"/>
          <w:lang w:val="nb-NO"/>
        </w:rPr>
        <w:t>t</w:t>
      </w:r>
      <w:r w:rsidRPr="00523D43">
        <w:rPr>
          <w:rFonts w:ascii="FuturaTOT" w:hAnsi="FuturaTOT"/>
          <w:lang w:val="nb-NO"/>
        </w:rPr>
        <w:t>. Ho</w:t>
      </w:r>
      <w:r w:rsidR="008503DF">
        <w:rPr>
          <w:rFonts w:ascii="FuturaTOT" w:hAnsi="FuturaTOT"/>
          <w:lang w:val="nb-NO"/>
        </w:rPr>
        <w:t xml:space="preserve">dedusjens </w:t>
      </w:r>
      <w:r w:rsidRPr="00523D43">
        <w:rPr>
          <w:rFonts w:ascii="FuturaTOT" w:hAnsi="FuturaTOT"/>
          <w:lang w:val="nb-NO"/>
        </w:rPr>
        <w:t>h</w:t>
      </w:r>
      <w:r w:rsidR="008503DF">
        <w:rPr>
          <w:rFonts w:ascii="FuturaTOT" w:hAnsi="FuturaTOT"/>
          <w:lang w:val="nb-NO"/>
        </w:rPr>
        <w:t>e</w:t>
      </w:r>
      <w:r w:rsidRPr="00523D43">
        <w:rPr>
          <w:rFonts w:ascii="FuturaTOT" w:hAnsi="FuturaTOT"/>
          <w:lang w:val="nb-NO"/>
        </w:rPr>
        <w:t>l</w:t>
      </w:r>
      <w:r w:rsidR="008503DF">
        <w:rPr>
          <w:rFonts w:ascii="FuturaTOT" w:hAnsi="FuturaTOT"/>
          <w:lang w:val="nb-NO"/>
        </w:rPr>
        <w:t>ningsvinkel kan justeres mello</w:t>
      </w:r>
      <w:r w:rsidRPr="00523D43">
        <w:rPr>
          <w:rFonts w:ascii="FuturaTOT" w:hAnsi="FuturaTOT"/>
          <w:lang w:val="nb-NO"/>
        </w:rPr>
        <w:t>m 10° og 30° til den ønskede posi</w:t>
      </w:r>
      <w:r w:rsidR="008503DF">
        <w:rPr>
          <w:rFonts w:ascii="FuturaTOT" w:hAnsi="FuturaTOT"/>
          <w:lang w:val="nb-NO"/>
        </w:rPr>
        <w:t>sj</w:t>
      </w:r>
      <w:r w:rsidRPr="00523D43">
        <w:rPr>
          <w:rFonts w:ascii="FuturaTOT" w:hAnsi="FuturaTOT"/>
          <w:lang w:val="nb-NO"/>
        </w:rPr>
        <w:t>on</w:t>
      </w:r>
      <w:r w:rsidR="008503DF">
        <w:rPr>
          <w:rFonts w:ascii="FuturaTOT" w:hAnsi="FuturaTOT"/>
          <w:lang w:val="nb-NO"/>
        </w:rPr>
        <w:t>en</w:t>
      </w:r>
      <w:r w:rsidRPr="00523D43">
        <w:rPr>
          <w:rFonts w:ascii="FuturaTOT" w:hAnsi="FuturaTOT"/>
          <w:lang w:val="nb-NO"/>
        </w:rPr>
        <w:t xml:space="preserve">, </w:t>
      </w:r>
      <w:r w:rsidR="008503DF">
        <w:rPr>
          <w:rFonts w:ascii="FuturaTOT" w:hAnsi="FuturaTOT"/>
          <w:lang w:val="nb-NO"/>
        </w:rPr>
        <w:t xml:space="preserve">for </w:t>
      </w:r>
      <w:r w:rsidRPr="00523D43">
        <w:rPr>
          <w:rFonts w:ascii="FuturaTOT" w:hAnsi="FuturaTOT"/>
          <w:lang w:val="nb-NO"/>
        </w:rPr>
        <w:t>eksempel hvis du ikke vil ha van</w:t>
      </w:r>
      <w:r w:rsidR="008503DF">
        <w:rPr>
          <w:rFonts w:ascii="FuturaTOT" w:hAnsi="FuturaTOT"/>
          <w:lang w:val="nb-NO"/>
        </w:rPr>
        <w:t>n</w:t>
      </w:r>
      <w:r w:rsidRPr="00523D43">
        <w:rPr>
          <w:rFonts w:ascii="FuturaTOT" w:hAnsi="FuturaTOT"/>
          <w:lang w:val="nb-NO"/>
        </w:rPr>
        <w:t xml:space="preserve"> i håret eller ansi</w:t>
      </w:r>
      <w:r w:rsidR="008503DF">
        <w:rPr>
          <w:rFonts w:ascii="FuturaTOT" w:hAnsi="FuturaTOT"/>
          <w:lang w:val="nb-NO"/>
        </w:rPr>
        <w:t>k</w:t>
      </w:r>
      <w:r w:rsidRPr="00523D43">
        <w:rPr>
          <w:rFonts w:ascii="FuturaTOT" w:hAnsi="FuturaTOT"/>
          <w:lang w:val="nb-NO"/>
        </w:rPr>
        <w:t xml:space="preserve">tet. Den nye </w:t>
      </w:r>
      <w:r w:rsidR="008503DF">
        <w:rPr>
          <w:rFonts w:ascii="FuturaTOT" w:hAnsi="FuturaTOT"/>
          <w:lang w:val="nb-NO"/>
        </w:rPr>
        <w:t>dusj</w:t>
      </w:r>
      <w:r w:rsidRPr="00523D43">
        <w:rPr>
          <w:rFonts w:ascii="FuturaTOT" w:hAnsi="FuturaTOT"/>
          <w:lang w:val="nb-NO"/>
        </w:rPr>
        <w:t>o</w:t>
      </w:r>
      <w:r w:rsidR="008503DF">
        <w:rPr>
          <w:rFonts w:ascii="FuturaTOT" w:hAnsi="FuturaTOT"/>
          <w:lang w:val="nb-NO"/>
        </w:rPr>
        <w:t>p</w:t>
      </w:r>
      <w:r w:rsidRPr="00523D43">
        <w:rPr>
          <w:rFonts w:ascii="FuturaTOT" w:hAnsi="FuturaTOT"/>
          <w:lang w:val="nb-NO"/>
        </w:rPr>
        <w:t>plevelse</w:t>
      </w:r>
      <w:r w:rsidR="008503DF">
        <w:rPr>
          <w:rFonts w:ascii="FuturaTOT" w:hAnsi="FuturaTOT"/>
          <w:lang w:val="nb-NO"/>
        </w:rPr>
        <w:t xml:space="preserve">n støttes av stråleflatens lett avrundede form og stråleåpningene som er plassert </w:t>
      </w:r>
      <w:r w:rsidR="008503DF" w:rsidRPr="008503DF">
        <w:rPr>
          <w:rFonts w:ascii="FuturaTOT" w:hAnsi="FuturaTOT"/>
          <w:lang w:val="nb-NO"/>
        </w:rPr>
        <w:t xml:space="preserve">forskjøvet </w:t>
      </w:r>
      <w:r w:rsidR="008503DF">
        <w:rPr>
          <w:rFonts w:ascii="FuturaTOT" w:hAnsi="FuturaTOT"/>
          <w:lang w:val="nb-NO"/>
        </w:rPr>
        <w:t xml:space="preserve">på </w:t>
      </w:r>
      <w:r w:rsidRPr="00523D43">
        <w:rPr>
          <w:rFonts w:ascii="FuturaTOT" w:hAnsi="FuturaTOT"/>
          <w:lang w:val="nb-NO"/>
        </w:rPr>
        <w:t>stråleskiven. Denne kombina</w:t>
      </w:r>
      <w:r w:rsidR="008503DF">
        <w:rPr>
          <w:rFonts w:ascii="FuturaTOT" w:hAnsi="FuturaTOT"/>
          <w:lang w:val="nb-NO"/>
        </w:rPr>
        <w:t>sj</w:t>
      </w:r>
      <w:r w:rsidRPr="00523D43">
        <w:rPr>
          <w:rFonts w:ascii="FuturaTOT" w:hAnsi="FuturaTOT"/>
          <w:lang w:val="nb-NO"/>
        </w:rPr>
        <w:t>on</w:t>
      </w:r>
      <w:r w:rsidR="008503DF">
        <w:rPr>
          <w:rFonts w:ascii="FuturaTOT" w:hAnsi="FuturaTOT"/>
          <w:lang w:val="nb-NO"/>
        </w:rPr>
        <w:t>en</w:t>
      </w:r>
      <w:r w:rsidRPr="00523D43">
        <w:rPr>
          <w:rFonts w:ascii="FuturaTOT" w:hAnsi="FuturaTOT"/>
          <w:lang w:val="nb-NO"/>
        </w:rPr>
        <w:t xml:space="preserve"> får van</w:t>
      </w:r>
      <w:r w:rsidR="008503DF">
        <w:rPr>
          <w:rFonts w:ascii="FuturaTOT" w:hAnsi="FuturaTOT"/>
          <w:lang w:val="nb-NO"/>
        </w:rPr>
        <w:t>n</w:t>
      </w:r>
      <w:r w:rsidRPr="00523D43">
        <w:rPr>
          <w:rFonts w:ascii="FuturaTOT" w:hAnsi="FuturaTOT"/>
          <w:lang w:val="nb-NO"/>
        </w:rPr>
        <w:t>strålene til</w:t>
      </w:r>
      <w:r w:rsidR="008503DF">
        <w:rPr>
          <w:rFonts w:ascii="FuturaTOT" w:hAnsi="FuturaTOT"/>
          <w:lang w:val="nb-NO"/>
        </w:rPr>
        <w:t xml:space="preserve"> å</w:t>
      </w:r>
      <w:r w:rsidRPr="00523D43">
        <w:rPr>
          <w:rFonts w:ascii="FuturaTOT" w:hAnsi="FuturaTOT"/>
          <w:lang w:val="nb-NO"/>
        </w:rPr>
        <w:t xml:space="preserve"> omfavne hele kroppen i </w:t>
      </w:r>
      <w:r w:rsidR="00A63979">
        <w:rPr>
          <w:rFonts w:ascii="FuturaTOT" w:hAnsi="FuturaTOT"/>
          <w:lang w:val="nb-NO"/>
        </w:rPr>
        <w:t>myke</w:t>
      </w:r>
      <w:r w:rsidRPr="00523D43">
        <w:rPr>
          <w:rFonts w:ascii="FuturaTOT" w:hAnsi="FuturaTOT"/>
          <w:lang w:val="nb-NO"/>
        </w:rPr>
        <w:t xml:space="preserve"> </w:t>
      </w:r>
      <w:r w:rsidR="006B2418" w:rsidRPr="00523D43">
        <w:rPr>
          <w:rFonts w:ascii="FuturaTOT" w:hAnsi="FuturaTOT"/>
          <w:lang w:val="nb-NO"/>
        </w:rPr>
        <w:t>PowderRain-</w:t>
      </w:r>
      <w:r w:rsidRPr="00523D43">
        <w:rPr>
          <w:rFonts w:ascii="FuturaTOT" w:hAnsi="FuturaTOT"/>
          <w:lang w:val="nb-NO"/>
        </w:rPr>
        <w:t>drå</w:t>
      </w:r>
      <w:r w:rsidR="00A63979">
        <w:rPr>
          <w:rFonts w:ascii="FuturaTOT" w:hAnsi="FuturaTOT"/>
          <w:lang w:val="nb-NO"/>
        </w:rPr>
        <w:t>p</w:t>
      </w:r>
      <w:r w:rsidRPr="00523D43">
        <w:rPr>
          <w:rFonts w:ascii="FuturaTOT" w:hAnsi="FuturaTOT"/>
          <w:lang w:val="nb-NO"/>
        </w:rPr>
        <w:t>er</w:t>
      </w:r>
      <w:r w:rsidR="00A63979">
        <w:rPr>
          <w:rFonts w:ascii="FuturaTOT" w:hAnsi="FuturaTOT"/>
          <w:lang w:val="nb-NO"/>
        </w:rPr>
        <w:t xml:space="preserve"> istedenfor</w:t>
      </w:r>
      <w:r w:rsidRPr="00523D43">
        <w:rPr>
          <w:rFonts w:ascii="FuturaTOT" w:hAnsi="FuturaTOT"/>
          <w:lang w:val="nb-NO"/>
        </w:rPr>
        <w:t xml:space="preserve"> hovedsa</w:t>
      </w:r>
      <w:r w:rsidR="00A63979">
        <w:rPr>
          <w:rFonts w:ascii="FuturaTOT" w:hAnsi="FuturaTOT"/>
          <w:lang w:val="nb-NO"/>
        </w:rPr>
        <w:t>k</w:t>
      </w:r>
      <w:r w:rsidRPr="00523D43">
        <w:rPr>
          <w:rFonts w:ascii="FuturaTOT" w:hAnsi="FuturaTOT"/>
          <w:lang w:val="nb-NO"/>
        </w:rPr>
        <w:t>elig</w:t>
      </w:r>
      <w:r w:rsidR="00A63979">
        <w:rPr>
          <w:rFonts w:ascii="FuturaTOT" w:hAnsi="FuturaTOT"/>
          <w:lang w:val="nb-NO"/>
        </w:rPr>
        <w:t xml:space="preserve"> å </w:t>
      </w:r>
      <w:r w:rsidRPr="00523D43">
        <w:rPr>
          <w:rFonts w:ascii="FuturaTOT" w:hAnsi="FuturaTOT"/>
          <w:lang w:val="nb-NO"/>
        </w:rPr>
        <w:t>ramme ho</w:t>
      </w:r>
      <w:r w:rsidR="00A63979">
        <w:rPr>
          <w:rFonts w:ascii="FuturaTOT" w:hAnsi="FuturaTOT"/>
          <w:lang w:val="nb-NO"/>
        </w:rPr>
        <w:t>d</w:t>
      </w:r>
      <w:r w:rsidRPr="00523D43">
        <w:rPr>
          <w:rFonts w:ascii="FuturaTOT" w:hAnsi="FuturaTOT"/>
          <w:lang w:val="nb-NO"/>
        </w:rPr>
        <w:t>e og skuldre o</w:t>
      </w:r>
      <w:r w:rsidR="00A63979">
        <w:rPr>
          <w:rFonts w:ascii="FuturaTOT" w:hAnsi="FuturaTOT"/>
          <w:lang w:val="nb-NO"/>
        </w:rPr>
        <w:t>ven</w:t>
      </w:r>
      <w:r w:rsidRPr="00523D43">
        <w:rPr>
          <w:rFonts w:ascii="FuturaTOT" w:hAnsi="FuturaTOT"/>
          <w:lang w:val="nb-NO"/>
        </w:rPr>
        <w:t>fra</w:t>
      </w:r>
      <w:r w:rsidR="004E060B" w:rsidRPr="00523D43">
        <w:rPr>
          <w:rFonts w:ascii="FuturaTOT" w:hAnsi="FuturaTOT"/>
          <w:lang w:val="nb-NO"/>
        </w:rPr>
        <w:t>.</w:t>
      </w:r>
    </w:p>
    <w:p w14:paraId="530F6C2E" w14:textId="5044D62B" w:rsidR="003937EA" w:rsidRPr="00523D43" w:rsidRDefault="00F20C56" w:rsidP="004A071C">
      <w:pPr>
        <w:pStyle w:val="Zwischenberschrift"/>
        <w:rPr>
          <w:rFonts w:ascii="FuturaTOT" w:hAnsi="FuturaTOT"/>
          <w:lang w:val="nb-NO"/>
        </w:rPr>
      </w:pPr>
      <w:r w:rsidRPr="00523D43">
        <w:rPr>
          <w:rFonts w:ascii="FuturaTOT" w:hAnsi="FuturaTOT"/>
          <w:lang w:val="nb-NO"/>
        </w:rPr>
        <w:t>Om</w:t>
      </w:r>
      <w:r w:rsidR="003937EA" w:rsidRPr="00523D43">
        <w:rPr>
          <w:rFonts w:ascii="FuturaTOT" w:hAnsi="FuturaTOT"/>
          <w:lang w:val="nb-NO"/>
        </w:rPr>
        <w:t xml:space="preserve"> iF DESIGN AWARD</w:t>
      </w:r>
    </w:p>
    <w:p w14:paraId="11B5F575" w14:textId="2D932116" w:rsidR="00A06087" w:rsidRPr="00523D43" w:rsidRDefault="00F20C56" w:rsidP="004A071C">
      <w:pPr>
        <w:pStyle w:val="Text"/>
        <w:jc w:val="left"/>
        <w:rPr>
          <w:rFonts w:ascii="FuturaTOT" w:hAnsi="FuturaTOT"/>
          <w:lang w:val="nb-NO"/>
        </w:rPr>
      </w:pPr>
      <w:r w:rsidRPr="00523D43">
        <w:rPr>
          <w:rFonts w:ascii="FuturaTOT" w:hAnsi="FuturaTOT"/>
          <w:lang w:val="nb-NO"/>
        </w:rPr>
        <w:t>I over 60 år har</w:t>
      </w:r>
      <w:r w:rsidR="003937EA" w:rsidRPr="00523D43">
        <w:rPr>
          <w:rFonts w:ascii="FuturaTOT" w:hAnsi="FuturaTOT"/>
          <w:lang w:val="nb-NO"/>
        </w:rPr>
        <w:t xml:space="preserve"> iF DESIGN AWARD </w:t>
      </w:r>
      <w:r w:rsidR="00047296">
        <w:rPr>
          <w:rFonts w:ascii="FuturaTOT" w:hAnsi="FuturaTOT"/>
          <w:lang w:val="nb-NO"/>
        </w:rPr>
        <w:t>vær</w:t>
      </w:r>
      <w:r w:rsidRPr="00523D43">
        <w:rPr>
          <w:rFonts w:ascii="FuturaTOT" w:hAnsi="FuturaTOT"/>
          <w:lang w:val="nb-NO"/>
        </w:rPr>
        <w:t>t et anerk</w:t>
      </w:r>
      <w:r w:rsidR="00047296">
        <w:rPr>
          <w:rFonts w:ascii="FuturaTOT" w:hAnsi="FuturaTOT"/>
          <w:lang w:val="nb-NO"/>
        </w:rPr>
        <w:t>j</w:t>
      </w:r>
      <w:r w:rsidRPr="00523D43">
        <w:rPr>
          <w:rFonts w:ascii="FuturaTOT" w:hAnsi="FuturaTOT"/>
          <w:lang w:val="nb-NO"/>
        </w:rPr>
        <w:t>ent m</w:t>
      </w:r>
      <w:r w:rsidR="00047296">
        <w:rPr>
          <w:rFonts w:ascii="FuturaTOT" w:hAnsi="FuturaTOT"/>
          <w:lang w:val="nb-NO"/>
        </w:rPr>
        <w:t>e</w:t>
      </w:r>
      <w:r w:rsidRPr="00523D43">
        <w:rPr>
          <w:rFonts w:ascii="FuturaTOT" w:hAnsi="FuturaTOT"/>
          <w:lang w:val="nb-NO"/>
        </w:rPr>
        <w:t xml:space="preserve">rke over hele verden når det </w:t>
      </w:r>
      <w:r w:rsidR="00047296">
        <w:rPr>
          <w:rFonts w:ascii="FuturaTOT" w:hAnsi="FuturaTOT"/>
          <w:lang w:val="nb-NO"/>
        </w:rPr>
        <w:t>gjelder</w:t>
      </w:r>
      <w:r w:rsidRPr="00523D43">
        <w:rPr>
          <w:rFonts w:ascii="FuturaTOT" w:hAnsi="FuturaTOT"/>
          <w:lang w:val="nb-NO"/>
        </w:rPr>
        <w:t xml:space="preserve"> </w:t>
      </w:r>
      <w:r w:rsidR="00047296">
        <w:rPr>
          <w:rFonts w:ascii="FuturaTOT" w:hAnsi="FuturaTOT"/>
          <w:lang w:val="nb-NO"/>
        </w:rPr>
        <w:t>fortreffelig</w:t>
      </w:r>
      <w:r w:rsidRPr="00523D43">
        <w:rPr>
          <w:rFonts w:ascii="FuturaTOT" w:hAnsi="FuturaTOT"/>
          <w:lang w:val="nb-NO"/>
        </w:rPr>
        <w:t xml:space="preserve"> design</w:t>
      </w:r>
      <w:r w:rsidR="00ED6A67" w:rsidRPr="00523D43">
        <w:rPr>
          <w:rFonts w:ascii="FuturaTOT" w:hAnsi="FuturaTOT"/>
          <w:lang w:val="nb-NO"/>
        </w:rPr>
        <w:t>, og det er en a</w:t>
      </w:r>
      <w:r w:rsidR="00047296">
        <w:rPr>
          <w:rFonts w:ascii="FuturaTOT" w:hAnsi="FuturaTOT"/>
          <w:lang w:val="nb-NO"/>
        </w:rPr>
        <w:t>v verdens vik</w:t>
      </w:r>
      <w:r w:rsidR="00ED6A67" w:rsidRPr="00523D43">
        <w:rPr>
          <w:rFonts w:ascii="FuturaTOT" w:hAnsi="FuturaTOT"/>
          <w:lang w:val="nb-NO"/>
        </w:rPr>
        <w:t>tigste designpriser</w:t>
      </w:r>
      <w:r w:rsidRPr="00523D43">
        <w:rPr>
          <w:rFonts w:ascii="FuturaTOT" w:hAnsi="FuturaTOT"/>
          <w:lang w:val="nb-NO"/>
        </w:rPr>
        <w:t xml:space="preserve">. </w:t>
      </w:r>
      <w:r w:rsidR="00ED6A67" w:rsidRPr="00523D43">
        <w:rPr>
          <w:rFonts w:ascii="FuturaTOT" w:hAnsi="FuturaTOT"/>
          <w:lang w:val="nb-NO"/>
        </w:rPr>
        <w:t>Den gis til designprodukter in</w:t>
      </w:r>
      <w:r w:rsidR="00047296">
        <w:rPr>
          <w:rFonts w:ascii="FuturaTOT" w:hAnsi="FuturaTOT"/>
          <w:lang w:val="nb-NO"/>
        </w:rPr>
        <w:t>n</w:t>
      </w:r>
      <w:r w:rsidR="00ED6A67" w:rsidRPr="00523D43">
        <w:rPr>
          <w:rFonts w:ascii="FuturaTOT" w:hAnsi="FuturaTOT"/>
          <w:lang w:val="nb-NO"/>
        </w:rPr>
        <w:t>en alle disipliner: p</w:t>
      </w:r>
      <w:r w:rsidR="003937EA" w:rsidRPr="00523D43">
        <w:rPr>
          <w:rFonts w:ascii="FuturaTOT" w:hAnsi="FuturaTOT"/>
          <w:lang w:val="nb-NO"/>
        </w:rPr>
        <w:t xml:space="preserve">rodukt-, </w:t>
      </w:r>
      <w:r w:rsidR="00ED6A67" w:rsidRPr="00523D43">
        <w:rPr>
          <w:rFonts w:ascii="FuturaTOT" w:hAnsi="FuturaTOT"/>
          <w:lang w:val="nb-NO"/>
        </w:rPr>
        <w:t>emballa</w:t>
      </w:r>
      <w:r w:rsidR="00047296">
        <w:rPr>
          <w:rFonts w:ascii="FuturaTOT" w:hAnsi="FuturaTOT"/>
          <w:lang w:val="nb-NO"/>
        </w:rPr>
        <w:t>sj</w:t>
      </w:r>
      <w:r w:rsidR="00ED6A67" w:rsidRPr="00523D43">
        <w:rPr>
          <w:rFonts w:ascii="FuturaTOT" w:hAnsi="FuturaTOT"/>
          <w:lang w:val="nb-NO"/>
        </w:rPr>
        <w:t>e</w:t>
      </w:r>
      <w:r w:rsidR="003937EA" w:rsidRPr="00523D43">
        <w:rPr>
          <w:rFonts w:ascii="FuturaTOT" w:hAnsi="FuturaTOT"/>
          <w:lang w:val="nb-NO"/>
        </w:rPr>
        <w:t xml:space="preserve">-, </w:t>
      </w:r>
      <w:r w:rsidR="00ED6A67" w:rsidRPr="00523D43">
        <w:rPr>
          <w:rFonts w:ascii="FuturaTOT" w:hAnsi="FuturaTOT"/>
          <w:lang w:val="nb-NO"/>
        </w:rPr>
        <w:t>k</w:t>
      </w:r>
      <w:r w:rsidR="003937EA" w:rsidRPr="00523D43">
        <w:rPr>
          <w:rFonts w:ascii="FuturaTOT" w:hAnsi="FuturaTOT"/>
          <w:lang w:val="nb-NO"/>
        </w:rPr>
        <w:t>ommunika</w:t>
      </w:r>
      <w:r w:rsidR="00047296">
        <w:rPr>
          <w:rFonts w:ascii="FuturaTOT" w:hAnsi="FuturaTOT"/>
          <w:lang w:val="nb-NO"/>
        </w:rPr>
        <w:t>sj</w:t>
      </w:r>
      <w:r w:rsidR="003937EA" w:rsidRPr="00523D43">
        <w:rPr>
          <w:rFonts w:ascii="FuturaTOT" w:hAnsi="FuturaTOT"/>
          <w:lang w:val="nb-NO"/>
        </w:rPr>
        <w:t xml:space="preserve">ons- </w:t>
      </w:r>
      <w:r w:rsidR="00ED6A67" w:rsidRPr="00523D43">
        <w:rPr>
          <w:rFonts w:ascii="FuturaTOT" w:hAnsi="FuturaTOT"/>
          <w:lang w:val="nb-NO"/>
        </w:rPr>
        <w:t>og</w:t>
      </w:r>
      <w:r w:rsidR="003937EA" w:rsidRPr="00523D43">
        <w:rPr>
          <w:rFonts w:ascii="FuturaTOT" w:hAnsi="FuturaTOT"/>
          <w:lang w:val="nb-NO"/>
        </w:rPr>
        <w:t xml:space="preserve"> </w:t>
      </w:r>
      <w:r w:rsidR="00ED6A67" w:rsidRPr="00523D43">
        <w:rPr>
          <w:rFonts w:ascii="FuturaTOT" w:hAnsi="FuturaTOT"/>
          <w:lang w:val="nb-NO"/>
        </w:rPr>
        <w:t>s</w:t>
      </w:r>
      <w:r w:rsidR="003937EA" w:rsidRPr="00523D43">
        <w:rPr>
          <w:rFonts w:ascii="FuturaTOT" w:hAnsi="FuturaTOT"/>
          <w:lang w:val="nb-NO"/>
        </w:rPr>
        <w:t>ervice</w:t>
      </w:r>
      <w:r w:rsidR="00ED6A67" w:rsidRPr="00523D43">
        <w:rPr>
          <w:rFonts w:ascii="FuturaTOT" w:hAnsi="FuturaTOT"/>
          <w:lang w:val="nb-NO"/>
        </w:rPr>
        <w:t>d</w:t>
      </w:r>
      <w:r w:rsidR="003937EA" w:rsidRPr="00523D43">
        <w:rPr>
          <w:rFonts w:ascii="FuturaTOT" w:hAnsi="FuturaTOT"/>
          <w:lang w:val="nb-NO"/>
        </w:rPr>
        <w:t xml:space="preserve">esign/UX, </w:t>
      </w:r>
      <w:r w:rsidR="00ED6A67" w:rsidRPr="00523D43">
        <w:rPr>
          <w:rFonts w:ascii="FuturaTOT" w:hAnsi="FuturaTOT"/>
          <w:lang w:val="nb-NO"/>
        </w:rPr>
        <w:t>a</w:t>
      </w:r>
      <w:r w:rsidR="003937EA" w:rsidRPr="00523D43">
        <w:rPr>
          <w:rFonts w:ascii="FuturaTOT" w:hAnsi="FuturaTOT"/>
          <w:lang w:val="nb-NO"/>
        </w:rPr>
        <w:t>r</w:t>
      </w:r>
      <w:r w:rsidR="00ED6A67" w:rsidRPr="00523D43">
        <w:rPr>
          <w:rFonts w:ascii="FuturaTOT" w:hAnsi="FuturaTOT"/>
          <w:lang w:val="nb-NO"/>
        </w:rPr>
        <w:t>k</w:t>
      </w:r>
      <w:r w:rsidR="003937EA" w:rsidRPr="00523D43">
        <w:rPr>
          <w:rFonts w:ascii="FuturaTOT" w:hAnsi="FuturaTOT"/>
          <w:lang w:val="nb-NO"/>
        </w:rPr>
        <w:t xml:space="preserve">itektur </w:t>
      </w:r>
      <w:r w:rsidR="00ED6A67" w:rsidRPr="00523D43">
        <w:rPr>
          <w:rFonts w:ascii="FuturaTOT" w:hAnsi="FuturaTOT"/>
          <w:lang w:val="nb-NO"/>
        </w:rPr>
        <w:t>og in</w:t>
      </w:r>
      <w:r w:rsidR="00047296">
        <w:rPr>
          <w:rFonts w:ascii="FuturaTOT" w:hAnsi="FuturaTOT"/>
          <w:lang w:val="nb-NO"/>
        </w:rPr>
        <w:t>n</w:t>
      </w:r>
      <w:r w:rsidR="00ED6A67" w:rsidRPr="00523D43">
        <w:rPr>
          <w:rFonts w:ascii="FuturaTOT" w:hAnsi="FuturaTOT"/>
          <w:lang w:val="nb-NO"/>
        </w:rPr>
        <w:t>re</w:t>
      </w:r>
      <w:r w:rsidR="00047296">
        <w:rPr>
          <w:rFonts w:ascii="FuturaTOT" w:hAnsi="FuturaTOT"/>
          <w:lang w:val="nb-NO"/>
        </w:rPr>
        <w:t>d</w:t>
      </w:r>
      <w:r w:rsidR="00ED6A67" w:rsidRPr="00523D43">
        <w:rPr>
          <w:rFonts w:ascii="FuturaTOT" w:hAnsi="FuturaTOT"/>
          <w:lang w:val="nb-NO"/>
        </w:rPr>
        <w:t>ningsarkitektur samt kon</w:t>
      </w:r>
      <w:r w:rsidR="00047296">
        <w:rPr>
          <w:rFonts w:ascii="FuturaTOT" w:hAnsi="FuturaTOT"/>
          <w:lang w:val="nb-NO"/>
        </w:rPr>
        <w:t>s</w:t>
      </w:r>
      <w:r w:rsidR="00ED6A67" w:rsidRPr="00523D43">
        <w:rPr>
          <w:rFonts w:ascii="FuturaTOT" w:hAnsi="FuturaTOT"/>
          <w:lang w:val="nb-NO"/>
        </w:rPr>
        <w:t>epter</w:t>
      </w:r>
      <w:r w:rsidR="003937EA" w:rsidRPr="00523D43">
        <w:rPr>
          <w:rFonts w:ascii="FuturaTOT" w:hAnsi="FuturaTOT"/>
          <w:lang w:val="nb-NO"/>
        </w:rPr>
        <w:t xml:space="preserve">. Alle </w:t>
      </w:r>
      <w:r w:rsidR="00ED6A67" w:rsidRPr="00523D43">
        <w:rPr>
          <w:rFonts w:ascii="FuturaTOT" w:hAnsi="FuturaTOT"/>
          <w:lang w:val="nb-NO"/>
        </w:rPr>
        <w:t>prisvin</w:t>
      </w:r>
      <w:r w:rsidR="00047296">
        <w:rPr>
          <w:rFonts w:ascii="FuturaTOT" w:hAnsi="FuturaTOT"/>
          <w:lang w:val="nb-NO"/>
        </w:rPr>
        <w:t>n</w:t>
      </w:r>
      <w:r w:rsidR="00ED6A67" w:rsidRPr="00523D43">
        <w:rPr>
          <w:rFonts w:ascii="FuturaTOT" w:hAnsi="FuturaTOT"/>
          <w:lang w:val="nb-NO"/>
        </w:rPr>
        <w:t>ende bidrag pr</w:t>
      </w:r>
      <w:r w:rsidR="00047296">
        <w:rPr>
          <w:rFonts w:ascii="FuturaTOT" w:hAnsi="FuturaTOT"/>
          <w:lang w:val="nb-NO"/>
        </w:rPr>
        <w:t>e</w:t>
      </w:r>
      <w:r w:rsidR="00ED6A67" w:rsidRPr="00523D43">
        <w:rPr>
          <w:rFonts w:ascii="FuturaTOT" w:hAnsi="FuturaTOT"/>
          <w:lang w:val="nb-NO"/>
        </w:rPr>
        <w:t>senteres i iF WORLD DESIGN GUIDE</w:t>
      </w:r>
      <w:r w:rsidR="003937EA" w:rsidRPr="00523D43">
        <w:rPr>
          <w:rFonts w:ascii="FuturaTOT" w:hAnsi="FuturaTOT"/>
          <w:lang w:val="nb-NO"/>
        </w:rPr>
        <w:t xml:space="preserve">, </w:t>
      </w:r>
      <w:r w:rsidR="00ED6A67" w:rsidRPr="00523D43">
        <w:rPr>
          <w:rFonts w:ascii="FuturaTOT" w:hAnsi="FuturaTOT"/>
          <w:lang w:val="nb-NO"/>
        </w:rPr>
        <w:t>offentligg</w:t>
      </w:r>
      <w:r w:rsidR="00047296">
        <w:rPr>
          <w:rFonts w:ascii="FuturaTOT" w:hAnsi="FuturaTOT"/>
          <w:lang w:val="nb-NO"/>
        </w:rPr>
        <w:t>j</w:t>
      </w:r>
      <w:r w:rsidR="00ED6A67" w:rsidRPr="00523D43">
        <w:rPr>
          <w:rFonts w:ascii="FuturaTOT" w:hAnsi="FuturaTOT"/>
          <w:lang w:val="nb-NO"/>
        </w:rPr>
        <w:t>øres i</w:t>
      </w:r>
      <w:r w:rsidR="003937EA" w:rsidRPr="00523D43">
        <w:rPr>
          <w:rFonts w:ascii="FuturaTOT" w:hAnsi="FuturaTOT"/>
          <w:lang w:val="nb-NO"/>
        </w:rPr>
        <w:t xml:space="preserve"> iF design </w:t>
      </w:r>
      <w:proofErr w:type="spellStart"/>
      <w:r w:rsidR="003937EA" w:rsidRPr="00523D43">
        <w:rPr>
          <w:rFonts w:ascii="FuturaTOT" w:hAnsi="FuturaTOT"/>
          <w:lang w:val="nb-NO"/>
        </w:rPr>
        <w:t>app</w:t>
      </w:r>
      <w:r w:rsidR="0026686B">
        <w:rPr>
          <w:rFonts w:ascii="FuturaTOT" w:hAnsi="FuturaTOT"/>
          <w:lang w:val="nb-NO"/>
        </w:rPr>
        <w:t>en</w:t>
      </w:r>
      <w:proofErr w:type="spellEnd"/>
      <w:r w:rsidR="0026686B">
        <w:rPr>
          <w:rFonts w:ascii="FuturaTOT" w:hAnsi="FuturaTOT"/>
          <w:lang w:val="nb-NO"/>
        </w:rPr>
        <w:t xml:space="preserve"> og </w:t>
      </w:r>
      <w:r w:rsidR="00ED6A67" w:rsidRPr="00523D43">
        <w:rPr>
          <w:rFonts w:ascii="FuturaTOT" w:hAnsi="FuturaTOT"/>
          <w:lang w:val="nb-NO"/>
        </w:rPr>
        <w:t>stilles</w:t>
      </w:r>
      <w:r w:rsidR="0026686B">
        <w:rPr>
          <w:rFonts w:ascii="FuturaTOT" w:hAnsi="FuturaTOT"/>
          <w:lang w:val="nb-NO"/>
        </w:rPr>
        <w:t xml:space="preserve"> ut</w:t>
      </w:r>
      <w:r w:rsidR="00ED6A67" w:rsidRPr="00523D43">
        <w:rPr>
          <w:rFonts w:ascii="FuturaTOT" w:hAnsi="FuturaTOT"/>
          <w:lang w:val="nb-NO"/>
        </w:rPr>
        <w:t xml:space="preserve"> på</w:t>
      </w:r>
      <w:r w:rsidR="003937EA" w:rsidRPr="00523D43">
        <w:rPr>
          <w:rFonts w:ascii="FuturaTOT" w:hAnsi="FuturaTOT"/>
          <w:lang w:val="nb-NO"/>
        </w:rPr>
        <w:t xml:space="preserve"> iF design </w:t>
      </w:r>
      <w:r w:rsidR="00ED6A67" w:rsidRPr="00523D43">
        <w:rPr>
          <w:rFonts w:ascii="FuturaTOT" w:hAnsi="FuturaTOT"/>
          <w:lang w:val="nb-NO"/>
        </w:rPr>
        <w:t>u</w:t>
      </w:r>
      <w:r w:rsidR="00047296">
        <w:rPr>
          <w:rFonts w:ascii="FuturaTOT" w:hAnsi="FuturaTOT"/>
          <w:lang w:val="nb-NO"/>
        </w:rPr>
        <w:t>t</w:t>
      </w:r>
      <w:r w:rsidR="00ED6A67" w:rsidRPr="00523D43">
        <w:rPr>
          <w:rFonts w:ascii="FuturaTOT" w:hAnsi="FuturaTOT"/>
          <w:lang w:val="nb-NO"/>
        </w:rPr>
        <w:t>stillingen</w:t>
      </w:r>
      <w:r w:rsidR="003937EA" w:rsidRPr="00523D43">
        <w:rPr>
          <w:rFonts w:ascii="FuturaTOT" w:hAnsi="FuturaTOT"/>
          <w:lang w:val="nb-NO"/>
        </w:rPr>
        <w:t xml:space="preserve"> </w:t>
      </w:r>
      <w:r w:rsidR="00ED6A67" w:rsidRPr="00523D43">
        <w:rPr>
          <w:rFonts w:ascii="FuturaTOT" w:hAnsi="FuturaTOT"/>
          <w:lang w:val="nb-NO"/>
        </w:rPr>
        <w:t xml:space="preserve">i </w:t>
      </w:r>
      <w:r w:rsidR="003937EA" w:rsidRPr="00523D43">
        <w:rPr>
          <w:rFonts w:ascii="FuturaTOT" w:hAnsi="FuturaTOT"/>
          <w:lang w:val="nb-NO"/>
        </w:rPr>
        <w:t>Hamb</w:t>
      </w:r>
      <w:r w:rsidR="00047296">
        <w:rPr>
          <w:rFonts w:ascii="FuturaTOT" w:hAnsi="FuturaTOT"/>
          <w:lang w:val="nb-NO"/>
        </w:rPr>
        <w:t>u</w:t>
      </w:r>
      <w:r w:rsidR="00ED6A67" w:rsidRPr="00523D43">
        <w:rPr>
          <w:rFonts w:ascii="FuturaTOT" w:hAnsi="FuturaTOT"/>
          <w:lang w:val="nb-NO"/>
        </w:rPr>
        <w:t>rg</w:t>
      </w:r>
      <w:r w:rsidR="003937EA" w:rsidRPr="00523D43">
        <w:rPr>
          <w:rFonts w:ascii="FuturaTOT" w:hAnsi="FuturaTOT"/>
          <w:lang w:val="nb-NO"/>
        </w:rPr>
        <w:t xml:space="preserve">. </w:t>
      </w:r>
    </w:p>
    <w:p w14:paraId="0C964DB1" w14:textId="7B7856B9" w:rsidR="00574E7A" w:rsidRPr="00523D43" w:rsidRDefault="00ED6A67" w:rsidP="004A071C">
      <w:pPr>
        <w:pStyle w:val="Text"/>
        <w:jc w:val="left"/>
        <w:rPr>
          <w:rFonts w:ascii="FuturaTOT" w:hAnsi="FuturaTOT"/>
          <w:szCs w:val="22"/>
          <w:lang w:val="nb-NO"/>
        </w:rPr>
      </w:pPr>
      <w:r w:rsidRPr="00523D43">
        <w:rPr>
          <w:rFonts w:ascii="FuturaTOT" w:hAnsi="FuturaTOT"/>
          <w:lang w:val="nb-NO"/>
        </w:rPr>
        <w:t>Du kan l</w:t>
      </w:r>
      <w:r w:rsidR="00047296">
        <w:rPr>
          <w:rFonts w:ascii="FuturaTOT" w:hAnsi="FuturaTOT"/>
          <w:lang w:val="nb-NO"/>
        </w:rPr>
        <w:t>e</w:t>
      </w:r>
      <w:r w:rsidRPr="00523D43">
        <w:rPr>
          <w:rFonts w:ascii="FuturaTOT" w:hAnsi="FuturaTOT"/>
          <w:lang w:val="nb-NO"/>
        </w:rPr>
        <w:t xml:space="preserve">se mer om </w:t>
      </w:r>
      <w:r w:rsidR="00B26ED3" w:rsidRPr="00523D43">
        <w:rPr>
          <w:rFonts w:ascii="FuturaTOT" w:hAnsi="FuturaTOT"/>
          <w:lang w:val="nb-NO"/>
        </w:rPr>
        <w:t xml:space="preserve">hansgrohe Rainfinity </w:t>
      </w:r>
      <w:r w:rsidRPr="00523D43">
        <w:rPr>
          <w:rFonts w:ascii="FuturaTOT" w:hAnsi="FuturaTOT"/>
          <w:lang w:val="nb-NO"/>
        </w:rPr>
        <w:t xml:space="preserve">på </w:t>
      </w:r>
      <w:hyperlink r:id="rId9" w:history="1">
        <w:r w:rsidR="00047296" w:rsidRPr="00743881">
          <w:rPr>
            <w:rStyle w:val="Hyperlink"/>
            <w:rFonts w:ascii="FuturaTOT" w:hAnsi="FuturaTOT"/>
            <w:lang w:val="nb-NO"/>
          </w:rPr>
          <w:t>www.hansgrohe.com</w:t>
        </w:r>
      </w:hyperlink>
      <w:r w:rsidRPr="00523D43">
        <w:rPr>
          <w:rFonts w:ascii="FuturaTOT" w:hAnsi="FuturaTOT"/>
          <w:lang w:val="nb-NO"/>
        </w:rPr>
        <w:t xml:space="preserve">. </w:t>
      </w:r>
      <w:r w:rsidR="00574E7A" w:rsidRPr="00523D43">
        <w:rPr>
          <w:rFonts w:ascii="FuturaTOT" w:hAnsi="FuturaTOT"/>
          <w:szCs w:val="22"/>
          <w:lang w:val="nb-NO"/>
        </w:rPr>
        <w:br w:type="page"/>
      </w:r>
    </w:p>
    <w:p w14:paraId="7D2F3E03" w14:textId="56AF2178" w:rsidR="00574E7A" w:rsidRPr="00523D43" w:rsidRDefault="00574E7A" w:rsidP="004A071C">
      <w:pPr>
        <w:rPr>
          <w:rFonts w:ascii="FuturaTOT" w:hAnsi="FuturaTOT" w:cs="Arial"/>
          <w:color w:val="222222"/>
          <w:szCs w:val="22"/>
          <w:shd w:val="clear" w:color="auto" w:fill="FFFFFF"/>
          <w:lang w:val="nb-NO"/>
        </w:rPr>
      </w:pPr>
      <w:r w:rsidRPr="00523D43">
        <w:rPr>
          <w:rFonts w:ascii="FuturaTOT" w:hAnsi="FuturaTOT"/>
          <w:szCs w:val="22"/>
          <w:lang w:val="nb-NO"/>
        </w:rPr>
        <w:lastRenderedPageBreak/>
        <w:t xml:space="preserve">hansgrohe – </w:t>
      </w:r>
      <w:r w:rsidR="0071346E" w:rsidRPr="00523D43">
        <w:rPr>
          <w:rFonts w:ascii="FuturaTOT" w:hAnsi="FuturaTOT"/>
          <w:szCs w:val="22"/>
          <w:lang w:val="nb-NO"/>
        </w:rPr>
        <w:t xml:space="preserve">det er </w:t>
      </w:r>
      <w:r w:rsidRPr="00523D43">
        <w:rPr>
          <w:rFonts w:ascii="FuturaTOT" w:hAnsi="FuturaTOT"/>
          <w:szCs w:val="22"/>
          <w:lang w:val="nb-NO"/>
        </w:rPr>
        <w:t xml:space="preserve">innovative </w:t>
      </w:r>
      <w:r w:rsidR="0071346E" w:rsidRPr="00523D43">
        <w:rPr>
          <w:rFonts w:ascii="FuturaTOT" w:hAnsi="FuturaTOT"/>
          <w:szCs w:val="22"/>
          <w:lang w:val="nb-NO"/>
        </w:rPr>
        <w:t>løsninger til bad</w:t>
      </w:r>
      <w:r w:rsidR="0020228A">
        <w:rPr>
          <w:rFonts w:ascii="FuturaTOT" w:hAnsi="FuturaTOT"/>
          <w:szCs w:val="22"/>
          <w:lang w:val="nb-NO"/>
        </w:rPr>
        <w:t>erom</w:t>
      </w:r>
      <w:r w:rsidR="0071346E" w:rsidRPr="00523D43">
        <w:rPr>
          <w:rFonts w:ascii="FuturaTOT" w:hAnsi="FuturaTOT"/>
          <w:szCs w:val="22"/>
          <w:lang w:val="nb-NO"/>
        </w:rPr>
        <w:t xml:space="preserve"> og k</w:t>
      </w:r>
      <w:r w:rsidR="0020228A">
        <w:rPr>
          <w:rFonts w:ascii="FuturaTOT" w:hAnsi="FuturaTOT"/>
          <w:szCs w:val="22"/>
          <w:lang w:val="nb-NO"/>
        </w:rPr>
        <w:t>j</w:t>
      </w:r>
      <w:r w:rsidR="0071346E" w:rsidRPr="00523D43">
        <w:rPr>
          <w:rFonts w:ascii="FuturaTOT" w:hAnsi="FuturaTOT"/>
          <w:szCs w:val="22"/>
          <w:lang w:val="nb-NO"/>
        </w:rPr>
        <w:t>økken</w:t>
      </w:r>
      <w:r w:rsidR="0020228A">
        <w:rPr>
          <w:rFonts w:ascii="FuturaTOT" w:hAnsi="FuturaTOT"/>
          <w:szCs w:val="22"/>
          <w:lang w:val="nb-NO"/>
        </w:rPr>
        <w:t xml:space="preserve"> som</w:t>
      </w:r>
      <w:r w:rsidR="0071346E" w:rsidRPr="00523D43">
        <w:rPr>
          <w:rFonts w:ascii="FuturaTOT" w:hAnsi="FuturaTOT"/>
          <w:szCs w:val="22"/>
          <w:lang w:val="nb-NO"/>
        </w:rPr>
        <w:t xml:space="preserve"> forener intelligente funk</w:t>
      </w:r>
      <w:r w:rsidR="0020228A">
        <w:rPr>
          <w:rFonts w:ascii="FuturaTOT" w:hAnsi="FuturaTOT"/>
          <w:szCs w:val="22"/>
          <w:lang w:val="nb-NO"/>
        </w:rPr>
        <w:t>sj</w:t>
      </w:r>
      <w:r w:rsidR="0071346E" w:rsidRPr="00523D43">
        <w:rPr>
          <w:rFonts w:ascii="FuturaTOT" w:hAnsi="FuturaTOT"/>
          <w:szCs w:val="22"/>
          <w:lang w:val="nb-NO"/>
        </w:rPr>
        <w:t>oner, fremragende design og kvalitet med lang levetid.</w:t>
      </w:r>
      <w:r w:rsidRPr="00523D43">
        <w:rPr>
          <w:rFonts w:ascii="FuturaTOT" w:hAnsi="FuturaTOT"/>
          <w:szCs w:val="22"/>
          <w:lang w:val="nb-NO"/>
        </w:rPr>
        <w:t xml:space="preserve"> </w:t>
      </w:r>
      <w:r w:rsidR="0071346E" w:rsidRPr="00523D43">
        <w:rPr>
          <w:rFonts w:ascii="FuturaTOT" w:hAnsi="FuturaTOT"/>
          <w:szCs w:val="22"/>
          <w:lang w:val="nb-NO"/>
        </w:rPr>
        <w:t>I den interna</w:t>
      </w:r>
      <w:r w:rsidR="0020228A">
        <w:rPr>
          <w:rFonts w:ascii="FuturaTOT" w:hAnsi="FuturaTOT"/>
          <w:szCs w:val="22"/>
          <w:lang w:val="nb-NO"/>
        </w:rPr>
        <w:t>sj</w:t>
      </w:r>
      <w:r w:rsidR="0071346E" w:rsidRPr="00523D43">
        <w:rPr>
          <w:rFonts w:ascii="FuturaTOT" w:hAnsi="FuturaTOT"/>
          <w:szCs w:val="22"/>
          <w:lang w:val="nb-NO"/>
        </w:rPr>
        <w:t>onale</w:t>
      </w:r>
      <w:r w:rsidRPr="00523D43">
        <w:rPr>
          <w:rFonts w:ascii="FuturaTOT" w:hAnsi="FuturaTOT"/>
          <w:szCs w:val="22"/>
          <w:lang w:val="nb-NO"/>
        </w:rPr>
        <w:t xml:space="preserve"> Hansgrohe Group </w:t>
      </w:r>
      <w:r w:rsidR="0071346E" w:rsidRPr="00523D43">
        <w:rPr>
          <w:rFonts w:ascii="FuturaTOT" w:hAnsi="FuturaTOT"/>
          <w:szCs w:val="22"/>
          <w:lang w:val="nb-NO"/>
        </w:rPr>
        <w:t>fra s</w:t>
      </w:r>
      <w:r w:rsidR="0020228A">
        <w:rPr>
          <w:rFonts w:ascii="FuturaTOT" w:hAnsi="FuturaTOT"/>
          <w:szCs w:val="22"/>
          <w:lang w:val="nb-NO"/>
        </w:rPr>
        <w:t>ør</w:t>
      </w:r>
      <w:r w:rsidR="003F42B9">
        <w:rPr>
          <w:rFonts w:ascii="FuturaTOT" w:hAnsi="FuturaTOT"/>
          <w:szCs w:val="22"/>
          <w:lang w:val="nb-NO"/>
        </w:rPr>
        <w:t>t</w:t>
      </w:r>
      <w:r w:rsidR="0020228A">
        <w:rPr>
          <w:rFonts w:ascii="FuturaTOT" w:hAnsi="FuturaTOT"/>
          <w:szCs w:val="22"/>
          <w:lang w:val="nb-NO"/>
        </w:rPr>
        <w:t>y</w:t>
      </w:r>
      <w:r w:rsidR="0071346E" w:rsidRPr="00523D43">
        <w:rPr>
          <w:rFonts w:ascii="FuturaTOT" w:hAnsi="FuturaTOT"/>
          <w:szCs w:val="22"/>
          <w:lang w:val="nb-NO"/>
        </w:rPr>
        <w:t xml:space="preserve">ske </w:t>
      </w:r>
      <w:r w:rsidRPr="00523D43">
        <w:rPr>
          <w:rFonts w:ascii="FuturaTOT" w:hAnsi="FuturaTOT"/>
          <w:szCs w:val="22"/>
          <w:lang w:val="nb-NO"/>
        </w:rPr>
        <w:t>Schwarzwald</w:t>
      </w:r>
      <w:r w:rsidR="0071346E" w:rsidRPr="00523D43">
        <w:rPr>
          <w:rFonts w:ascii="FuturaTOT" w:hAnsi="FuturaTOT"/>
          <w:szCs w:val="22"/>
          <w:lang w:val="nb-NO"/>
        </w:rPr>
        <w:t xml:space="preserve"> står m</w:t>
      </w:r>
      <w:r w:rsidR="0020228A">
        <w:rPr>
          <w:rFonts w:ascii="FuturaTOT" w:hAnsi="FuturaTOT"/>
          <w:szCs w:val="22"/>
          <w:lang w:val="nb-NO"/>
        </w:rPr>
        <w:t>e</w:t>
      </w:r>
      <w:r w:rsidR="0071346E" w:rsidRPr="00523D43">
        <w:rPr>
          <w:rFonts w:ascii="FuturaTOT" w:hAnsi="FuturaTOT"/>
          <w:szCs w:val="22"/>
          <w:lang w:val="nb-NO"/>
        </w:rPr>
        <w:t xml:space="preserve">rket hansgrohe for </w:t>
      </w:r>
      <w:proofErr w:type="spellStart"/>
      <w:r w:rsidR="0071346E" w:rsidRPr="00523D43">
        <w:rPr>
          <w:rFonts w:ascii="FuturaTOT" w:hAnsi="FuturaTOT"/>
          <w:szCs w:val="22"/>
          <w:lang w:val="nb-NO"/>
        </w:rPr>
        <w:t>premium</w:t>
      </w:r>
      <w:proofErr w:type="spellEnd"/>
      <w:r w:rsidR="0020228A">
        <w:rPr>
          <w:rFonts w:ascii="FuturaTOT" w:hAnsi="FuturaTOT"/>
          <w:szCs w:val="22"/>
          <w:lang w:val="nb-NO"/>
        </w:rPr>
        <w:t>-</w:t>
      </w:r>
      <w:r w:rsidR="0071346E" w:rsidRPr="00523D43">
        <w:rPr>
          <w:rFonts w:ascii="FuturaTOT" w:hAnsi="FuturaTOT"/>
          <w:szCs w:val="22"/>
          <w:lang w:val="nb-NO"/>
        </w:rPr>
        <w:t xml:space="preserve">produkter, herunder </w:t>
      </w:r>
      <w:r w:rsidR="0020228A">
        <w:rPr>
          <w:rFonts w:ascii="FuturaTOT" w:hAnsi="FuturaTOT"/>
          <w:szCs w:val="22"/>
          <w:lang w:val="nb-NO"/>
        </w:rPr>
        <w:t>dusjer</w:t>
      </w:r>
      <w:r w:rsidR="0071346E" w:rsidRPr="00523D43">
        <w:rPr>
          <w:rFonts w:ascii="FuturaTOT" w:hAnsi="FuturaTOT"/>
          <w:szCs w:val="22"/>
          <w:lang w:val="nb-NO"/>
        </w:rPr>
        <w:t xml:space="preserve">, </w:t>
      </w:r>
      <w:r w:rsidR="0020228A">
        <w:rPr>
          <w:rFonts w:ascii="FuturaTOT" w:hAnsi="FuturaTOT"/>
          <w:szCs w:val="22"/>
          <w:lang w:val="nb-NO"/>
        </w:rPr>
        <w:t>dusj</w:t>
      </w:r>
      <w:r w:rsidR="0071346E" w:rsidRPr="00523D43">
        <w:rPr>
          <w:rFonts w:ascii="FuturaTOT" w:hAnsi="FuturaTOT"/>
          <w:szCs w:val="22"/>
          <w:lang w:val="nb-NO"/>
        </w:rPr>
        <w:t>systemer, bad- og k</w:t>
      </w:r>
      <w:r w:rsidR="0020228A">
        <w:rPr>
          <w:rFonts w:ascii="FuturaTOT" w:hAnsi="FuturaTOT"/>
          <w:szCs w:val="22"/>
          <w:lang w:val="nb-NO"/>
        </w:rPr>
        <w:t>j</w:t>
      </w:r>
      <w:r w:rsidR="0071346E" w:rsidRPr="00523D43">
        <w:rPr>
          <w:rFonts w:ascii="FuturaTOT" w:hAnsi="FuturaTOT"/>
          <w:szCs w:val="22"/>
          <w:lang w:val="nb-NO"/>
        </w:rPr>
        <w:t>økkenarmaturer samt k</w:t>
      </w:r>
      <w:r w:rsidR="0020228A">
        <w:rPr>
          <w:rFonts w:ascii="FuturaTOT" w:hAnsi="FuturaTOT"/>
          <w:szCs w:val="22"/>
          <w:lang w:val="nb-NO"/>
        </w:rPr>
        <w:t>j</w:t>
      </w:r>
      <w:r w:rsidR="0071346E" w:rsidRPr="00523D43">
        <w:rPr>
          <w:rFonts w:ascii="FuturaTOT" w:hAnsi="FuturaTOT"/>
          <w:szCs w:val="22"/>
          <w:lang w:val="nb-NO"/>
        </w:rPr>
        <w:t>økkenvaske</w:t>
      </w:r>
      <w:r w:rsidR="0020228A">
        <w:rPr>
          <w:rFonts w:ascii="FuturaTOT" w:hAnsi="FuturaTOT"/>
          <w:szCs w:val="22"/>
          <w:lang w:val="nb-NO"/>
        </w:rPr>
        <w:t>r</w:t>
      </w:r>
      <w:r w:rsidRPr="00523D43">
        <w:rPr>
          <w:rFonts w:ascii="FuturaTOT" w:hAnsi="FuturaTOT"/>
          <w:szCs w:val="22"/>
          <w:lang w:val="nb-NO"/>
        </w:rPr>
        <w:t>.</w:t>
      </w:r>
    </w:p>
    <w:p w14:paraId="186AFA92" w14:textId="540CC88B" w:rsidR="00574E7A" w:rsidRDefault="00574E7A" w:rsidP="004A071C">
      <w:pPr>
        <w:rPr>
          <w:rFonts w:ascii="FuturaTOT" w:hAnsi="FuturaTOT"/>
          <w:szCs w:val="22"/>
          <w:lang w:val="nb-NO"/>
        </w:rPr>
      </w:pPr>
      <w:r w:rsidRPr="00523D43">
        <w:rPr>
          <w:rFonts w:ascii="FuturaTOT" w:hAnsi="FuturaTOT" w:cs="Arial"/>
          <w:szCs w:val="22"/>
          <w:shd w:val="clear" w:color="auto" w:fill="FFFFFF"/>
          <w:lang w:val="nb-NO"/>
        </w:rPr>
        <w:t xml:space="preserve">hansgrohe – </w:t>
      </w:r>
      <w:r w:rsidR="0071346E" w:rsidRPr="00523D43">
        <w:rPr>
          <w:rFonts w:ascii="FuturaTOT" w:hAnsi="FuturaTOT" w:cs="Arial"/>
          <w:szCs w:val="22"/>
          <w:shd w:val="clear" w:color="auto" w:fill="FFFFFF"/>
          <w:lang w:val="nb-NO"/>
        </w:rPr>
        <w:t>det er storslå</w:t>
      </w:r>
      <w:r w:rsidR="0020228A">
        <w:rPr>
          <w:rFonts w:ascii="FuturaTOT" w:hAnsi="FuturaTOT" w:cs="Arial"/>
          <w:szCs w:val="22"/>
          <w:shd w:val="clear" w:color="auto" w:fill="FFFFFF"/>
          <w:lang w:val="nb-NO"/>
        </w:rPr>
        <w:t>tt</w:t>
      </w:r>
      <w:r w:rsidR="0071346E" w:rsidRPr="00523D43">
        <w:rPr>
          <w:rFonts w:ascii="FuturaTOT" w:hAnsi="FuturaTOT" w:cs="Arial"/>
          <w:szCs w:val="22"/>
          <w:shd w:val="clear" w:color="auto" w:fill="FFFFFF"/>
          <w:lang w:val="nb-NO"/>
        </w:rPr>
        <w:t>e o</w:t>
      </w:r>
      <w:r w:rsidR="0020228A">
        <w:rPr>
          <w:rFonts w:ascii="FuturaTOT" w:hAnsi="FuturaTOT" w:cs="Arial"/>
          <w:szCs w:val="22"/>
          <w:shd w:val="clear" w:color="auto" w:fill="FFFFFF"/>
          <w:lang w:val="nb-NO"/>
        </w:rPr>
        <w:t>p</w:t>
      </w:r>
      <w:r w:rsidR="0071346E" w:rsidRPr="00523D43">
        <w:rPr>
          <w:rFonts w:ascii="FuturaTOT" w:hAnsi="FuturaTOT" w:cs="Arial"/>
          <w:szCs w:val="22"/>
          <w:shd w:val="clear" w:color="auto" w:fill="FFFFFF"/>
          <w:lang w:val="nb-NO"/>
        </w:rPr>
        <w:t>plevelser med van</w:t>
      </w:r>
      <w:r w:rsidR="0020228A">
        <w:rPr>
          <w:rFonts w:ascii="FuturaTOT" w:hAnsi="FuturaTOT" w:cs="Arial"/>
          <w:szCs w:val="22"/>
          <w:shd w:val="clear" w:color="auto" w:fill="FFFFFF"/>
          <w:lang w:val="nb-NO"/>
        </w:rPr>
        <w:t>n</w:t>
      </w:r>
      <w:r w:rsidR="0071346E" w:rsidRPr="00523D43">
        <w:rPr>
          <w:rFonts w:ascii="FuturaTOT" w:hAnsi="FuturaTOT" w:cs="Arial"/>
          <w:szCs w:val="22"/>
          <w:shd w:val="clear" w:color="auto" w:fill="FFFFFF"/>
          <w:lang w:val="nb-NO"/>
        </w:rPr>
        <w:t xml:space="preserve"> siden</w:t>
      </w:r>
      <w:r w:rsidRPr="00523D43">
        <w:rPr>
          <w:rFonts w:ascii="FuturaTOT" w:hAnsi="FuturaTOT" w:cs="Arial"/>
          <w:szCs w:val="22"/>
          <w:shd w:val="clear" w:color="auto" w:fill="FFFFFF"/>
          <w:lang w:val="nb-NO"/>
        </w:rPr>
        <w:t xml:space="preserve"> 1901. </w:t>
      </w:r>
      <w:r w:rsidR="0020228A" w:rsidRPr="0020228A">
        <w:rPr>
          <w:rFonts w:ascii="FuturaTOT" w:hAnsi="FuturaTOT"/>
          <w:szCs w:val="22"/>
          <w:lang w:val="nb-NO"/>
        </w:rPr>
        <w:t>Med prisbelønte produkter former hansgrohe vannet på kjøkkenet og badet. For her bruker mennesker tid som er særlig viktig for dem - og opplever betydningsfulle øyeblikk med vann</w:t>
      </w:r>
      <w:r w:rsidRPr="00523D43">
        <w:rPr>
          <w:rFonts w:ascii="FuturaTOT" w:hAnsi="FuturaTOT"/>
          <w:szCs w:val="22"/>
          <w:lang w:val="nb-NO"/>
        </w:rPr>
        <w:t>.</w:t>
      </w:r>
    </w:p>
    <w:p w14:paraId="4480AFE7" w14:textId="77777777" w:rsidR="00574E7A" w:rsidRPr="00523D43" w:rsidRDefault="00574E7A" w:rsidP="004A071C">
      <w:pPr>
        <w:rPr>
          <w:rFonts w:ascii="FuturaTOT" w:hAnsi="FuturaTOT"/>
          <w:lang w:val="nb-NO"/>
        </w:rPr>
      </w:pPr>
    </w:p>
    <w:p w14:paraId="17E90584" w14:textId="201B0BCB" w:rsidR="00574E7A" w:rsidRDefault="00574E7A" w:rsidP="004A071C">
      <w:pPr>
        <w:rPr>
          <w:rFonts w:ascii="FuturaTOT" w:hAnsi="FuturaTOT"/>
          <w:b/>
          <w:lang w:val="nb-NO"/>
        </w:rPr>
      </w:pPr>
      <w:r w:rsidRPr="00523D43">
        <w:rPr>
          <w:rFonts w:ascii="FuturaTOT" w:hAnsi="FuturaTOT"/>
          <w:b/>
          <w:lang w:val="nb-NO"/>
        </w:rPr>
        <w:t xml:space="preserve">hansgrohe. </w:t>
      </w:r>
      <w:proofErr w:type="spellStart"/>
      <w:r w:rsidR="0071346E" w:rsidRPr="00523D43">
        <w:rPr>
          <w:rFonts w:ascii="FuturaTOT" w:hAnsi="FuturaTOT"/>
          <w:b/>
          <w:lang w:val="nb-NO"/>
        </w:rPr>
        <w:t>Meet</w:t>
      </w:r>
      <w:proofErr w:type="spellEnd"/>
      <w:r w:rsidR="0071346E" w:rsidRPr="00523D43">
        <w:rPr>
          <w:rFonts w:ascii="FuturaTOT" w:hAnsi="FuturaTOT"/>
          <w:b/>
          <w:lang w:val="nb-NO"/>
        </w:rPr>
        <w:t xml:space="preserve"> </w:t>
      </w:r>
      <w:proofErr w:type="spellStart"/>
      <w:r w:rsidR="0071346E" w:rsidRPr="00523D43">
        <w:rPr>
          <w:rFonts w:ascii="FuturaTOT" w:hAnsi="FuturaTOT"/>
          <w:b/>
          <w:lang w:val="nb-NO"/>
        </w:rPr>
        <w:t>the</w:t>
      </w:r>
      <w:proofErr w:type="spellEnd"/>
      <w:r w:rsidR="0071346E" w:rsidRPr="00523D43">
        <w:rPr>
          <w:rFonts w:ascii="FuturaTOT" w:hAnsi="FuturaTOT"/>
          <w:b/>
          <w:lang w:val="nb-NO"/>
        </w:rPr>
        <w:t xml:space="preserve"> </w:t>
      </w:r>
      <w:proofErr w:type="spellStart"/>
      <w:r w:rsidR="0071346E" w:rsidRPr="00523D43">
        <w:rPr>
          <w:rFonts w:ascii="FuturaTOT" w:hAnsi="FuturaTOT"/>
          <w:b/>
          <w:lang w:val="nb-NO"/>
        </w:rPr>
        <w:t>beauty</w:t>
      </w:r>
      <w:proofErr w:type="spellEnd"/>
      <w:r w:rsidR="0071346E" w:rsidRPr="00523D43">
        <w:rPr>
          <w:rFonts w:ascii="FuturaTOT" w:hAnsi="FuturaTOT"/>
          <w:b/>
          <w:lang w:val="nb-NO"/>
        </w:rPr>
        <w:t xml:space="preserve"> </w:t>
      </w:r>
      <w:proofErr w:type="spellStart"/>
      <w:r w:rsidR="0071346E" w:rsidRPr="00523D43">
        <w:rPr>
          <w:rFonts w:ascii="FuturaTOT" w:hAnsi="FuturaTOT"/>
          <w:b/>
          <w:lang w:val="nb-NO"/>
        </w:rPr>
        <w:t>of</w:t>
      </w:r>
      <w:proofErr w:type="spellEnd"/>
      <w:r w:rsidR="0071346E" w:rsidRPr="00523D43">
        <w:rPr>
          <w:rFonts w:ascii="FuturaTOT" w:hAnsi="FuturaTOT"/>
          <w:b/>
          <w:lang w:val="nb-NO"/>
        </w:rPr>
        <w:t xml:space="preserve"> water</w:t>
      </w:r>
      <w:r w:rsidRPr="00523D43">
        <w:rPr>
          <w:rFonts w:ascii="FuturaTOT" w:hAnsi="FuturaTOT"/>
          <w:b/>
          <w:lang w:val="nb-NO"/>
        </w:rPr>
        <w:t>.</w:t>
      </w:r>
    </w:p>
    <w:p w14:paraId="469AE4AE" w14:textId="77777777" w:rsidR="007F1655" w:rsidRPr="00523D43" w:rsidRDefault="007F1655" w:rsidP="004A071C">
      <w:pPr>
        <w:rPr>
          <w:rFonts w:ascii="FuturaTOT" w:hAnsi="FuturaTOT"/>
          <w:b/>
          <w:lang w:val="nb-NO"/>
        </w:rPr>
      </w:pPr>
    </w:p>
    <w:p w14:paraId="61854F33" w14:textId="77777777" w:rsidR="00574E7A" w:rsidRPr="00523D43" w:rsidRDefault="00574E7A" w:rsidP="004A071C">
      <w:pPr>
        <w:pStyle w:val="BoilerplateText"/>
        <w:spacing w:after="0"/>
        <w:jc w:val="left"/>
        <w:rPr>
          <w:rFonts w:ascii="FuturaTOT" w:hAnsi="FuturaTOT"/>
          <w:lang w:val="nb-NO"/>
        </w:rPr>
      </w:pPr>
    </w:p>
    <w:p w14:paraId="523C44D9" w14:textId="46DB345E" w:rsidR="00574E7A" w:rsidRPr="00523D43" w:rsidRDefault="00574E7A" w:rsidP="004A071C">
      <w:pPr>
        <w:pStyle w:val="BoilerplateText"/>
        <w:spacing w:after="0"/>
        <w:jc w:val="left"/>
        <w:rPr>
          <w:rFonts w:ascii="FuturaTOT" w:hAnsi="FuturaTOT"/>
          <w:lang w:val="nb-NO"/>
        </w:rPr>
      </w:pPr>
      <w:r w:rsidRPr="00523D43">
        <w:rPr>
          <w:rFonts w:ascii="FuturaTOT" w:hAnsi="FuturaTOT"/>
          <w:noProof/>
          <w:lang w:val="da-DK" w:eastAsia="zh-CN"/>
        </w:rPr>
        <mc:AlternateContent>
          <mc:Choice Requires="wps">
            <w:drawing>
              <wp:anchor distT="0" distB="0" distL="114300" distR="114300" simplePos="0" relativeHeight="251663360" behindDoc="0" locked="0" layoutInCell="1" allowOverlap="1" wp14:anchorId="67C552A1" wp14:editId="17FFDAF5">
                <wp:simplePos x="0" y="0"/>
                <wp:positionH relativeFrom="column">
                  <wp:posOffset>1275715</wp:posOffset>
                </wp:positionH>
                <wp:positionV relativeFrom="paragraph">
                  <wp:posOffset>131181</wp:posOffset>
                </wp:positionV>
                <wp:extent cx="577850" cy="542290"/>
                <wp:effectExtent l="0" t="0" r="0" b="0"/>
                <wp:wrapNone/>
                <wp:docPr id="20" name="Textfeld 20"/>
                <wp:cNvGraphicFramePr/>
                <a:graphic xmlns:a="http://schemas.openxmlformats.org/drawingml/2006/main">
                  <a:graphicData uri="http://schemas.microsoft.com/office/word/2010/wordprocessingShape">
                    <wps:wsp>
                      <wps:cNvSpPr txBox="1"/>
                      <wps:spPr>
                        <a:xfrm>
                          <a:off x="0" y="0"/>
                          <a:ext cx="577850" cy="542290"/>
                        </a:xfrm>
                        <a:prstGeom prst="rect">
                          <a:avLst/>
                        </a:prstGeom>
                        <a:noFill/>
                        <a:ln w="6350">
                          <a:noFill/>
                        </a:ln>
                      </wps:spPr>
                      <wps:txbx>
                        <w:txbxContent>
                          <w:p w14:paraId="327C6957" w14:textId="77777777" w:rsidR="00574E7A" w:rsidRDefault="00574E7A" w:rsidP="00574E7A">
                            <w:r>
                              <w:rPr>
                                <w:noProof/>
                                <w:lang w:val="da-DK" w:eastAsia="zh-CN"/>
                              </w:rPr>
                              <w:drawing>
                                <wp:inline distT="0" distB="0" distL="0" distR="0" wp14:anchorId="0BA87C72" wp14:editId="59BAEBAB">
                                  <wp:extent cx="404974" cy="404974"/>
                                  <wp:effectExtent l="0" t="0" r="0" b="0"/>
                                  <wp:docPr id="2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nterest-logo.png"/>
                                          <pic:cNvPicPr/>
                                        </pic:nvPicPr>
                                        <pic:blipFill>
                                          <a:blip r:embed="rId10">
                                            <a:extLst>
                                              <a:ext uri="{28A0092B-C50C-407E-A947-70E740481C1C}">
                                                <a14:useLocalDpi xmlns:a14="http://schemas.microsoft.com/office/drawing/2010/main" val="0"/>
                                              </a:ext>
                                            </a:extLst>
                                          </a:blip>
                                          <a:stretch>
                                            <a:fillRect/>
                                          </a:stretch>
                                        </pic:blipFill>
                                        <pic:spPr>
                                          <a:xfrm>
                                            <a:off x="0" y="0"/>
                                            <a:ext cx="407010" cy="407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0" o:spid="_x0000_s1026" type="#_x0000_t202" style="position:absolute;margin-left:100.45pt;margin-top:10.35pt;width:45.5pt;height:4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" filled="f" stroked="f" strokeweight=".5pt">
                <v:textbox>
                  <w:txbxContent>
                    <w:p w14:paraId="327C6957" w14:textId="77777777" w:rsidR="00574E7A" w:rsidRDefault="00574E7A" w:rsidP="00574E7A">
                      <w:r>
                        <w:rPr>
                          <w:noProof/>
                          <w:lang w:val="da-DK" w:eastAsia="zh-CN"/>
                        </w:rPr>
                        <w:drawing>
                          <wp:inline distT="0" distB="0" distL="0" distR="0" wp14:anchorId="0BA87C72" wp14:editId="59BAEBAB">
                            <wp:extent cx="404974" cy="404974"/>
                            <wp:effectExtent l="0" t="0" r="0" b="0"/>
                            <wp:docPr id="2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nterest-logo.png"/>
                                    <pic:cNvPicPr/>
                                  </pic:nvPicPr>
                                  <pic:blipFill>
                                    <a:blip r:embed="rId10">
                                      <a:extLst>
                                        <a:ext uri="{28A0092B-C50C-407E-A947-70E740481C1C}">
                                          <a14:useLocalDpi xmlns:a14="http://schemas.microsoft.com/office/drawing/2010/main" val="0"/>
                                        </a:ext>
                                      </a:extLst>
                                    </a:blip>
                                    <a:stretch>
                                      <a:fillRect/>
                                    </a:stretch>
                                  </pic:blipFill>
                                  <pic:spPr>
                                    <a:xfrm>
                                      <a:off x="0" y="0"/>
                                      <a:ext cx="407010" cy="407010"/>
                                    </a:xfrm>
                                    <a:prstGeom prst="rect">
                                      <a:avLst/>
                                    </a:prstGeom>
                                  </pic:spPr>
                                </pic:pic>
                              </a:graphicData>
                            </a:graphic>
                          </wp:inline>
                        </w:drawing>
                      </w:r>
                    </w:p>
                  </w:txbxContent>
                </v:textbox>
              </v:shape>
            </w:pict>
          </mc:Fallback>
        </mc:AlternateContent>
      </w:r>
      <w:r w:rsidRPr="00523D43">
        <w:rPr>
          <w:rFonts w:ascii="FuturaTOT" w:hAnsi="FuturaTOT"/>
          <w:noProof/>
          <w:lang w:val="da-DK" w:eastAsia="zh-CN"/>
        </w:rPr>
        <mc:AlternateContent>
          <mc:Choice Requires="wps">
            <w:drawing>
              <wp:anchor distT="0" distB="0" distL="114300" distR="114300" simplePos="0" relativeHeight="251662336" behindDoc="0" locked="0" layoutInCell="1" allowOverlap="1" wp14:anchorId="4D7FB521" wp14:editId="3754A1CF">
                <wp:simplePos x="0" y="0"/>
                <wp:positionH relativeFrom="column">
                  <wp:posOffset>819785</wp:posOffset>
                </wp:positionH>
                <wp:positionV relativeFrom="paragraph">
                  <wp:posOffset>113929</wp:posOffset>
                </wp:positionV>
                <wp:extent cx="603250" cy="551180"/>
                <wp:effectExtent l="0" t="0" r="0" b="1270"/>
                <wp:wrapNone/>
                <wp:docPr id="15" name="Textfeld 15"/>
                <wp:cNvGraphicFramePr/>
                <a:graphic xmlns:a="http://schemas.openxmlformats.org/drawingml/2006/main">
                  <a:graphicData uri="http://schemas.microsoft.com/office/word/2010/wordprocessingShape">
                    <wps:wsp>
                      <wps:cNvSpPr txBox="1"/>
                      <wps:spPr>
                        <a:xfrm>
                          <a:off x="0" y="0"/>
                          <a:ext cx="603250" cy="551180"/>
                        </a:xfrm>
                        <a:prstGeom prst="rect">
                          <a:avLst/>
                        </a:prstGeom>
                        <a:noFill/>
                        <a:ln w="6350">
                          <a:noFill/>
                        </a:ln>
                      </wps:spPr>
                      <wps:txbx>
                        <w:txbxContent>
                          <w:p w14:paraId="1D7C6555" w14:textId="77777777" w:rsidR="00574E7A" w:rsidRDefault="00574E7A" w:rsidP="00574E7A">
                            <w:r>
                              <w:rPr>
                                <w:noProof/>
                                <w:lang w:val="da-DK" w:eastAsia="zh-CN"/>
                              </w:rPr>
                              <w:drawing>
                                <wp:inline distT="0" distB="0" distL="0" distR="0" wp14:anchorId="72EFD92F" wp14:editId="766BC6A6">
                                  <wp:extent cx="431321" cy="431321"/>
                                  <wp:effectExtent l="0" t="0" r="6985" b="6985"/>
                                  <wp:docPr id="25" name="Bild 3" descr="Bildergebnis fÃ¼r 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ildergebnis fÃ¼r instagram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477" cy="4314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5" o:spid="_x0000_s1027" type="#_x0000_t202" style="position:absolute;margin-left:64.55pt;margin-top:8.95pt;width:47.5pt;height:4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" filled="f" stroked="f" strokeweight=".5pt">
                <v:textbox>
                  <w:txbxContent>
                    <w:p w14:paraId="1D7C6555" w14:textId="77777777" w:rsidR="00574E7A" w:rsidRDefault="00574E7A" w:rsidP="00574E7A">
                      <w:r>
                        <w:rPr>
                          <w:noProof/>
                          <w:lang w:val="da-DK" w:eastAsia="zh-CN"/>
                        </w:rPr>
                        <w:drawing>
                          <wp:inline distT="0" distB="0" distL="0" distR="0" wp14:anchorId="72EFD92F" wp14:editId="766BC6A6">
                            <wp:extent cx="431321" cy="431321"/>
                            <wp:effectExtent l="0" t="0" r="6985" b="6985"/>
                            <wp:docPr id="25" name="Bild 3" descr="Bildergebnis fÃ¼r 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ildergebnis fÃ¼r instagram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477" cy="431477"/>
                                    </a:xfrm>
                                    <a:prstGeom prst="rect">
                                      <a:avLst/>
                                    </a:prstGeom>
                                    <a:noFill/>
                                    <a:ln>
                                      <a:noFill/>
                                    </a:ln>
                                  </pic:spPr>
                                </pic:pic>
                              </a:graphicData>
                            </a:graphic>
                          </wp:inline>
                        </w:drawing>
                      </w:r>
                    </w:p>
                  </w:txbxContent>
                </v:textbox>
              </v:shape>
            </w:pict>
          </mc:Fallback>
        </mc:AlternateContent>
      </w:r>
      <w:r w:rsidRPr="00523D43">
        <w:rPr>
          <w:rFonts w:ascii="FuturaTOT" w:hAnsi="FuturaTOT"/>
          <w:noProof/>
          <w:lang w:val="da-DK" w:eastAsia="zh-CN"/>
        </w:rPr>
        <mc:AlternateContent>
          <mc:Choice Requires="wps">
            <w:drawing>
              <wp:anchor distT="0" distB="0" distL="114300" distR="114300" simplePos="0" relativeHeight="251661312" behindDoc="0" locked="0" layoutInCell="1" allowOverlap="1" wp14:anchorId="44D04E7A" wp14:editId="065F74B7">
                <wp:simplePos x="0" y="0"/>
                <wp:positionH relativeFrom="column">
                  <wp:posOffset>383540</wp:posOffset>
                </wp:positionH>
                <wp:positionV relativeFrom="paragraph">
                  <wp:posOffset>155839</wp:posOffset>
                </wp:positionV>
                <wp:extent cx="577850" cy="540385"/>
                <wp:effectExtent l="0" t="0" r="0" b="0"/>
                <wp:wrapNone/>
                <wp:docPr id="12" name="Textfeld 12"/>
                <wp:cNvGraphicFramePr/>
                <a:graphic xmlns:a="http://schemas.openxmlformats.org/drawingml/2006/main">
                  <a:graphicData uri="http://schemas.microsoft.com/office/word/2010/wordprocessingShape">
                    <wps:wsp>
                      <wps:cNvSpPr txBox="1"/>
                      <wps:spPr>
                        <a:xfrm>
                          <a:off x="0" y="0"/>
                          <a:ext cx="577850" cy="540385"/>
                        </a:xfrm>
                        <a:prstGeom prst="rect">
                          <a:avLst/>
                        </a:prstGeom>
                        <a:solidFill>
                          <a:schemeClr val="lt1"/>
                        </a:solidFill>
                        <a:ln w="6350">
                          <a:noFill/>
                        </a:ln>
                      </wps:spPr>
                      <wps:txbx>
                        <w:txbxContent>
                          <w:p w14:paraId="14E092F4" w14:textId="77777777" w:rsidR="00574E7A" w:rsidRDefault="00574E7A" w:rsidP="00574E7A">
                            <w:r>
                              <w:rPr>
                                <w:noProof/>
                                <w:lang w:val="da-DK" w:eastAsia="zh-CN"/>
                              </w:rPr>
                              <w:drawing>
                                <wp:inline distT="0" distB="0" distL="0" distR="0" wp14:anchorId="1FB0C1C6" wp14:editId="5B0678F5">
                                  <wp:extent cx="361950" cy="361950"/>
                                  <wp:effectExtent l="0" t="0" r="0" b="0"/>
                                  <wp:docPr id="26" name="Grafik 6" descr="twitter_newbird_boxed_whiteo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twitter_newbird_boxed_whiteonbl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2" o:spid="_x0000_s1028" type="#_x0000_t202" style="position:absolute;margin-left:30.2pt;margin-top:12.25pt;width:45.5pt;height:42.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" fillcolor="white [3201]" stroked="f" strokeweight=".5pt">
                <v:textbox>
                  <w:txbxContent>
                    <w:p w14:paraId="14E092F4" w14:textId="77777777" w:rsidR="00574E7A" w:rsidRDefault="00574E7A" w:rsidP="00574E7A">
                      <w:r>
                        <w:rPr>
                          <w:noProof/>
                          <w:lang w:val="da-DK" w:eastAsia="zh-CN"/>
                        </w:rPr>
                        <w:drawing>
                          <wp:inline distT="0" distB="0" distL="0" distR="0" wp14:anchorId="1FB0C1C6" wp14:editId="5B0678F5">
                            <wp:extent cx="361950" cy="361950"/>
                            <wp:effectExtent l="0" t="0" r="0" b="0"/>
                            <wp:docPr id="26" name="Grafik 6" descr="twitter_newbird_boxed_whiteo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twitter_newbird_boxed_whiteonbl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xbxContent>
                </v:textbox>
              </v:shape>
            </w:pict>
          </mc:Fallback>
        </mc:AlternateContent>
      </w:r>
      <w:r w:rsidRPr="00523D43">
        <w:rPr>
          <w:rFonts w:ascii="FuturaTOT" w:hAnsi="FuturaTOT"/>
          <w:noProof/>
          <w:lang w:val="da-DK" w:eastAsia="zh-CN"/>
        </w:rPr>
        <mc:AlternateContent>
          <mc:Choice Requires="wps">
            <w:drawing>
              <wp:anchor distT="0" distB="0" distL="114300" distR="114300" simplePos="0" relativeHeight="251660288" behindDoc="0" locked="0" layoutInCell="1" allowOverlap="1" wp14:anchorId="170D5485" wp14:editId="75702317">
                <wp:simplePos x="0" y="0"/>
                <wp:positionH relativeFrom="column">
                  <wp:posOffset>-88265</wp:posOffset>
                </wp:positionH>
                <wp:positionV relativeFrom="paragraph">
                  <wp:posOffset>157480</wp:posOffset>
                </wp:positionV>
                <wp:extent cx="629285" cy="560070"/>
                <wp:effectExtent l="0" t="0" r="0" b="0"/>
                <wp:wrapNone/>
                <wp:docPr id="9" name="Textfeld 9"/>
                <wp:cNvGraphicFramePr/>
                <a:graphic xmlns:a="http://schemas.openxmlformats.org/drawingml/2006/main">
                  <a:graphicData uri="http://schemas.microsoft.com/office/word/2010/wordprocessingShape">
                    <wps:wsp>
                      <wps:cNvSpPr txBox="1"/>
                      <wps:spPr>
                        <a:xfrm>
                          <a:off x="0" y="0"/>
                          <a:ext cx="629285" cy="560070"/>
                        </a:xfrm>
                        <a:prstGeom prst="rect">
                          <a:avLst/>
                        </a:prstGeom>
                        <a:solidFill>
                          <a:schemeClr val="lt1"/>
                        </a:solidFill>
                        <a:ln w="6350">
                          <a:noFill/>
                        </a:ln>
                      </wps:spPr>
                      <wps:txbx>
                        <w:txbxContent>
                          <w:p w14:paraId="6C988AA2" w14:textId="77777777" w:rsidR="00574E7A" w:rsidRDefault="00574E7A" w:rsidP="00574E7A">
                            <w:r>
                              <w:rPr>
                                <w:noProof/>
                                <w:szCs w:val="22"/>
                                <w:lang w:val="da-DK" w:eastAsia="zh-CN"/>
                              </w:rPr>
                              <w:drawing>
                                <wp:inline distT="0" distB="0" distL="0" distR="0" wp14:anchorId="225B3967" wp14:editId="20B5FB90">
                                  <wp:extent cx="361950" cy="361950"/>
                                  <wp:effectExtent l="0" t="0" r="0" b="0"/>
                                  <wp:docPr id="27" name="Grafik 5"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f_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9" o:spid="_x0000_s1029" type="#_x0000_t202" style="position:absolute;margin-left:-6.95pt;margin-top:12.4pt;width:49.55pt;height:4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" fillcolor="white [3201]" stroked="f" strokeweight=".5pt">
                <v:textbox>
                  <w:txbxContent>
                    <w:p w14:paraId="6C988AA2" w14:textId="77777777" w:rsidR="00574E7A" w:rsidRDefault="00574E7A" w:rsidP="00574E7A">
                      <w:r>
                        <w:rPr>
                          <w:noProof/>
                          <w:szCs w:val="22"/>
                          <w:lang w:val="da-DK" w:eastAsia="zh-CN"/>
                        </w:rPr>
                        <w:drawing>
                          <wp:inline distT="0" distB="0" distL="0" distR="0" wp14:anchorId="225B3967" wp14:editId="20B5FB90">
                            <wp:extent cx="361950" cy="361950"/>
                            <wp:effectExtent l="0" t="0" r="0" b="0"/>
                            <wp:docPr id="27" name="Grafik 5"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f_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xbxContent>
                </v:textbox>
              </v:shape>
            </w:pict>
          </mc:Fallback>
        </mc:AlternateContent>
      </w:r>
      <w:r w:rsidRPr="00523D43">
        <w:rPr>
          <w:rFonts w:ascii="FuturaTOT" w:hAnsi="FuturaTOT"/>
          <w:lang w:val="nb-NO"/>
        </w:rPr>
        <w:tab/>
      </w:r>
      <w:r w:rsidRPr="00523D43">
        <w:rPr>
          <w:rFonts w:ascii="FuturaTOT" w:hAnsi="FuturaTOT"/>
          <w:lang w:val="nb-NO"/>
        </w:rPr>
        <w:tab/>
      </w:r>
      <w:r w:rsidRPr="00523D43">
        <w:rPr>
          <w:rFonts w:ascii="FuturaTOT" w:hAnsi="FuturaTOT"/>
          <w:lang w:val="nb-NO"/>
        </w:rPr>
        <w:tab/>
      </w:r>
      <w:r w:rsidRPr="00523D43">
        <w:rPr>
          <w:rFonts w:ascii="FuturaTOT" w:hAnsi="FuturaTOT"/>
          <w:lang w:val="nb-NO"/>
        </w:rPr>
        <w:tab/>
      </w:r>
      <w:r w:rsidRPr="00523D43">
        <w:rPr>
          <w:rFonts w:ascii="FuturaTOT" w:hAnsi="FuturaTOT"/>
          <w:lang w:val="nb-NO"/>
        </w:rPr>
        <w:tab/>
      </w:r>
      <w:r w:rsidR="00500D3F">
        <w:rPr>
          <w:rFonts w:ascii="FuturaTOT" w:hAnsi="FuturaTOT"/>
          <w:lang w:val="nb-NO"/>
        </w:rPr>
        <w:t>Le</w:t>
      </w:r>
      <w:r w:rsidR="0071346E" w:rsidRPr="00523D43">
        <w:rPr>
          <w:rFonts w:ascii="FuturaTOT" w:hAnsi="FuturaTOT"/>
          <w:lang w:val="nb-NO"/>
        </w:rPr>
        <w:t>s mer om m</w:t>
      </w:r>
      <w:r w:rsidR="00500D3F">
        <w:rPr>
          <w:rFonts w:ascii="FuturaTOT" w:hAnsi="FuturaTOT"/>
          <w:lang w:val="nb-NO"/>
        </w:rPr>
        <w:t>e</w:t>
      </w:r>
      <w:r w:rsidR="0071346E" w:rsidRPr="00523D43">
        <w:rPr>
          <w:rFonts w:ascii="FuturaTOT" w:hAnsi="FuturaTOT"/>
          <w:lang w:val="nb-NO"/>
        </w:rPr>
        <w:t>rket hansgrohe på</w:t>
      </w:r>
      <w:r w:rsidRPr="00523D43">
        <w:rPr>
          <w:rFonts w:ascii="FuturaTOT" w:hAnsi="FuturaTOT"/>
          <w:lang w:val="nb-NO"/>
        </w:rPr>
        <w:t>:</w:t>
      </w:r>
    </w:p>
    <w:p w14:paraId="6D2A1331" w14:textId="77777777" w:rsidR="00574E7A" w:rsidRPr="00523D43" w:rsidRDefault="00574E7A" w:rsidP="004A071C">
      <w:pPr>
        <w:pStyle w:val="BoilerplateText"/>
        <w:spacing w:after="0"/>
        <w:jc w:val="left"/>
        <w:rPr>
          <w:rFonts w:ascii="FuturaTOT" w:hAnsi="FuturaTOT"/>
          <w:lang w:val="nb-NO"/>
        </w:rPr>
      </w:pPr>
      <w:r w:rsidRPr="00523D43">
        <w:rPr>
          <w:rFonts w:ascii="FuturaTOT" w:hAnsi="FuturaTOT"/>
          <w:lang w:val="nb-NO"/>
        </w:rPr>
        <w:tab/>
      </w:r>
      <w:r w:rsidRPr="00523D43">
        <w:rPr>
          <w:rFonts w:ascii="FuturaTOT" w:hAnsi="FuturaTOT"/>
          <w:lang w:val="nb-NO"/>
        </w:rPr>
        <w:tab/>
      </w:r>
      <w:r w:rsidRPr="00523D43">
        <w:rPr>
          <w:rFonts w:ascii="FuturaTOT" w:hAnsi="FuturaTOT"/>
          <w:lang w:val="nb-NO"/>
        </w:rPr>
        <w:tab/>
      </w:r>
      <w:r w:rsidRPr="00523D43">
        <w:rPr>
          <w:rFonts w:ascii="FuturaTOT" w:hAnsi="FuturaTOT"/>
          <w:lang w:val="nb-NO"/>
        </w:rPr>
        <w:tab/>
      </w:r>
      <w:r w:rsidRPr="00523D43">
        <w:rPr>
          <w:rFonts w:ascii="FuturaTOT" w:hAnsi="FuturaTOT"/>
          <w:lang w:val="nb-NO"/>
        </w:rPr>
        <w:tab/>
      </w:r>
      <w:hyperlink r:id="rId14" w:history="1">
        <w:r w:rsidRPr="00523D43">
          <w:rPr>
            <w:rStyle w:val="Hyperlink"/>
            <w:rFonts w:ascii="FuturaTOT" w:hAnsi="FuturaTOT"/>
            <w:color w:val="auto"/>
            <w:u w:val="none"/>
            <w:lang w:val="nb-NO"/>
          </w:rPr>
          <w:t>www.facebook.com/hansgrohe</w:t>
        </w:r>
      </w:hyperlink>
    </w:p>
    <w:p w14:paraId="022F4141" w14:textId="77777777" w:rsidR="00574E7A" w:rsidRPr="00523D43" w:rsidRDefault="00574E7A" w:rsidP="004A071C">
      <w:pPr>
        <w:pStyle w:val="BoilerplateText"/>
        <w:spacing w:after="0"/>
        <w:jc w:val="left"/>
        <w:rPr>
          <w:rFonts w:ascii="FuturaTOT" w:hAnsi="FuturaTOT"/>
          <w:lang w:val="nb-NO"/>
        </w:rPr>
      </w:pPr>
      <w:r w:rsidRPr="00523D43">
        <w:rPr>
          <w:rFonts w:ascii="FuturaTOT" w:hAnsi="FuturaTOT"/>
          <w:lang w:val="nb-NO"/>
        </w:rPr>
        <w:tab/>
      </w:r>
      <w:r w:rsidRPr="00523D43">
        <w:rPr>
          <w:rFonts w:ascii="FuturaTOT" w:hAnsi="FuturaTOT"/>
          <w:lang w:val="nb-NO"/>
        </w:rPr>
        <w:tab/>
      </w:r>
      <w:r w:rsidRPr="00523D43">
        <w:rPr>
          <w:rFonts w:ascii="FuturaTOT" w:hAnsi="FuturaTOT"/>
          <w:lang w:val="nb-NO"/>
        </w:rPr>
        <w:tab/>
      </w:r>
      <w:r w:rsidRPr="00523D43">
        <w:rPr>
          <w:rFonts w:ascii="FuturaTOT" w:hAnsi="FuturaTOT"/>
          <w:lang w:val="nb-NO"/>
        </w:rPr>
        <w:tab/>
      </w:r>
      <w:r w:rsidRPr="00523D43">
        <w:rPr>
          <w:rFonts w:ascii="FuturaTOT" w:hAnsi="FuturaTOT"/>
          <w:lang w:val="nb-NO"/>
        </w:rPr>
        <w:tab/>
      </w:r>
      <w:hyperlink r:id="rId15" w:history="1">
        <w:r w:rsidRPr="00523D43">
          <w:rPr>
            <w:rStyle w:val="Hyperlink"/>
            <w:rFonts w:ascii="FuturaTOT" w:hAnsi="FuturaTOT"/>
            <w:color w:val="auto"/>
            <w:u w:val="none"/>
            <w:lang w:val="nb-NO"/>
          </w:rPr>
          <w:t>www.twitter.com/hansgrohe_pr</w:t>
        </w:r>
      </w:hyperlink>
    </w:p>
    <w:p w14:paraId="69E7173A" w14:textId="77777777" w:rsidR="00574E7A" w:rsidRPr="00523D43" w:rsidRDefault="00574E7A" w:rsidP="004A071C">
      <w:pPr>
        <w:pStyle w:val="BoilerplateText"/>
        <w:spacing w:after="0"/>
        <w:jc w:val="left"/>
        <w:rPr>
          <w:rFonts w:ascii="FuturaTOT" w:hAnsi="FuturaTOT"/>
          <w:lang w:val="nb-NO"/>
        </w:rPr>
      </w:pPr>
      <w:r w:rsidRPr="00523D43">
        <w:rPr>
          <w:rFonts w:ascii="FuturaTOT" w:hAnsi="FuturaTOT"/>
          <w:lang w:val="nb-NO"/>
        </w:rPr>
        <w:tab/>
      </w:r>
      <w:r w:rsidRPr="00523D43">
        <w:rPr>
          <w:rFonts w:ascii="FuturaTOT" w:hAnsi="FuturaTOT"/>
          <w:lang w:val="nb-NO"/>
        </w:rPr>
        <w:tab/>
      </w:r>
      <w:r w:rsidRPr="00523D43">
        <w:rPr>
          <w:rFonts w:ascii="FuturaTOT" w:hAnsi="FuturaTOT"/>
          <w:lang w:val="nb-NO"/>
        </w:rPr>
        <w:tab/>
      </w:r>
      <w:r w:rsidRPr="00523D43">
        <w:rPr>
          <w:rFonts w:ascii="FuturaTOT" w:hAnsi="FuturaTOT"/>
          <w:lang w:val="nb-NO"/>
        </w:rPr>
        <w:tab/>
      </w:r>
      <w:r w:rsidRPr="00523D43">
        <w:rPr>
          <w:rFonts w:ascii="FuturaTOT" w:hAnsi="FuturaTOT"/>
          <w:lang w:val="nb-NO"/>
        </w:rPr>
        <w:tab/>
      </w:r>
      <w:hyperlink r:id="rId16" w:history="1">
        <w:r w:rsidRPr="00523D43">
          <w:rPr>
            <w:rStyle w:val="Hyperlink"/>
            <w:rFonts w:ascii="FuturaTOT" w:hAnsi="FuturaTOT"/>
            <w:color w:val="auto"/>
            <w:u w:val="none"/>
            <w:lang w:val="nb-NO"/>
          </w:rPr>
          <w:t>www.instagram.com/hansgrohe</w:t>
        </w:r>
      </w:hyperlink>
      <w:r w:rsidRPr="00523D43">
        <w:rPr>
          <w:rFonts w:ascii="FuturaTOT" w:hAnsi="FuturaTOT"/>
          <w:lang w:val="nb-NO"/>
        </w:rPr>
        <w:t xml:space="preserve"> </w:t>
      </w:r>
    </w:p>
    <w:p w14:paraId="61730A40" w14:textId="77777777" w:rsidR="00574E7A" w:rsidRPr="00523D43" w:rsidRDefault="00574E7A" w:rsidP="004A071C">
      <w:pPr>
        <w:pStyle w:val="BoilerplateText"/>
        <w:spacing w:after="0"/>
        <w:jc w:val="left"/>
        <w:rPr>
          <w:rFonts w:ascii="FuturaTOT" w:hAnsi="FuturaTOT"/>
          <w:lang w:val="nb-NO"/>
        </w:rPr>
      </w:pPr>
      <w:r w:rsidRPr="00523D43">
        <w:rPr>
          <w:rFonts w:ascii="FuturaTOT" w:hAnsi="FuturaTOT"/>
          <w:lang w:val="nb-NO"/>
        </w:rPr>
        <w:tab/>
      </w:r>
      <w:r w:rsidRPr="00523D43">
        <w:rPr>
          <w:rFonts w:ascii="FuturaTOT" w:hAnsi="FuturaTOT"/>
          <w:lang w:val="nb-NO"/>
        </w:rPr>
        <w:tab/>
      </w:r>
      <w:r w:rsidRPr="00523D43">
        <w:rPr>
          <w:rFonts w:ascii="FuturaTOT" w:hAnsi="FuturaTOT"/>
          <w:lang w:val="nb-NO"/>
        </w:rPr>
        <w:tab/>
      </w:r>
      <w:r w:rsidRPr="00523D43">
        <w:rPr>
          <w:rFonts w:ascii="FuturaTOT" w:hAnsi="FuturaTOT"/>
          <w:lang w:val="nb-NO"/>
        </w:rPr>
        <w:tab/>
      </w:r>
      <w:r w:rsidRPr="00523D43">
        <w:rPr>
          <w:rFonts w:ascii="FuturaTOT" w:hAnsi="FuturaTOT"/>
          <w:lang w:val="nb-NO"/>
        </w:rPr>
        <w:tab/>
      </w:r>
      <w:hyperlink r:id="rId17" w:history="1">
        <w:r w:rsidRPr="00523D43">
          <w:rPr>
            <w:rStyle w:val="Hyperlink"/>
            <w:rFonts w:ascii="FuturaTOT" w:hAnsi="FuturaTOT"/>
            <w:color w:val="auto"/>
            <w:u w:val="none"/>
            <w:lang w:val="nb-NO"/>
          </w:rPr>
          <w:t>www.pinterest.de/hansgrohe</w:t>
        </w:r>
      </w:hyperlink>
    </w:p>
    <w:p w14:paraId="155D2599" w14:textId="77777777" w:rsidR="00574E7A" w:rsidRPr="00523D43" w:rsidRDefault="00574E7A" w:rsidP="004A071C">
      <w:pPr>
        <w:pStyle w:val="BoilerplateText"/>
        <w:spacing w:after="240"/>
        <w:jc w:val="left"/>
        <w:rPr>
          <w:rFonts w:ascii="FuturaTOT" w:hAnsi="FuturaTOT"/>
          <w:lang w:val="nb-NO"/>
        </w:rPr>
      </w:pPr>
      <w:r w:rsidRPr="00523D43">
        <w:rPr>
          <w:rFonts w:ascii="FuturaTOT" w:hAnsi="FuturaTOT"/>
          <w:noProof/>
          <w:lang w:val="da-DK" w:eastAsia="zh-CN"/>
        </w:rPr>
        <mc:AlternateContent>
          <mc:Choice Requires="wps">
            <w:drawing>
              <wp:anchor distT="0" distB="0" distL="114300" distR="114300" simplePos="0" relativeHeight="251659264" behindDoc="0" locked="0" layoutInCell="1" allowOverlap="1" wp14:anchorId="69FF3312" wp14:editId="7E573458">
                <wp:simplePos x="0" y="0"/>
                <wp:positionH relativeFrom="column">
                  <wp:posOffset>-116536</wp:posOffset>
                </wp:positionH>
                <wp:positionV relativeFrom="paragraph">
                  <wp:posOffset>260350</wp:posOffset>
                </wp:positionV>
                <wp:extent cx="1979295" cy="1621790"/>
                <wp:effectExtent l="0" t="0" r="1905" b="0"/>
                <wp:wrapNone/>
                <wp:docPr id="2" name="Textfeld 2"/>
                <wp:cNvGraphicFramePr/>
                <a:graphic xmlns:a="http://schemas.openxmlformats.org/drawingml/2006/main">
                  <a:graphicData uri="http://schemas.microsoft.com/office/word/2010/wordprocessingShape">
                    <wps:wsp>
                      <wps:cNvSpPr txBox="1"/>
                      <wps:spPr>
                        <a:xfrm>
                          <a:off x="0" y="0"/>
                          <a:ext cx="1979295" cy="1621790"/>
                        </a:xfrm>
                        <a:prstGeom prst="rect">
                          <a:avLst/>
                        </a:prstGeom>
                        <a:solidFill>
                          <a:schemeClr val="lt1"/>
                        </a:solidFill>
                        <a:ln w="6350">
                          <a:noFill/>
                        </a:ln>
                      </wps:spPr>
                      <wps:txbx>
                        <w:txbxContent>
                          <w:p w14:paraId="568DDE0F" w14:textId="77777777" w:rsidR="00574E7A" w:rsidRDefault="00574E7A" w:rsidP="00574E7A">
                            <w:r>
                              <w:rPr>
                                <w:noProof/>
                                <w:lang w:val="da-DK" w:eastAsia="zh-CN"/>
                              </w:rPr>
                              <w:drawing>
                                <wp:inline distT="0" distB="0" distL="0" distR="0" wp14:anchorId="0080804F" wp14:editId="5CC704A1">
                                  <wp:extent cx="1411356" cy="1411356"/>
                                  <wp:effectExtent l="0" t="0" r="0" b="0"/>
                                  <wp:docPr id="28" name="Grafik 10" descr="Z:\dep_Presse\05_Design\Designwettbewerbe_Abschlusssicherung 03022017\iF design award\if Ranking Logo\Top 3 Bath Label 2014-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ep_Presse\05_Design\Designwettbewerbe_Abschlusssicherung 03022017\iF design award\if Ranking Logo\Top 3 Bath Label 2014-2018.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10451" cy="14104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 o:spid="_x0000_s1030" type="#_x0000_t202" style="position:absolute;margin-left:-9.2pt;margin-top:20.5pt;width:155.85pt;height:12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" fillcolor="white [3201]" stroked="f" strokeweight=".5pt">
                <v:textbox>
                  <w:txbxContent>
                    <w:p w14:paraId="568DDE0F" w14:textId="77777777" w:rsidR="00574E7A" w:rsidRDefault="00574E7A" w:rsidP="00574E7A">
                      <w:r>
                        <w:rPr>
                          <w:noProof/>
                          <w:lang w:val="da-DK" w:eastAsia="zh-CN"/>
                        </w:rPr>
                        <w:drawing>
                          <wp:inline distT="0" distB="0" distL="0" distR="0" wp14:anchorId="0080804F" wp14:editId="5CC704A1">
                            <wp:extent cx="1411356" cy="1411356"/>
                            <wp:effectExtent l="0" t="0" r="0" b="0"/>
                            <wp:docPr id="28" name="Grafik 10" descr="Z:\dep_Presse\05_Design\Designwettbewerbe_Abschlusssicherung 03022017\iF design award\if Ranking Logo\Top 3 Bath Label 2014-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ep_Presse\05_Design\Designwettbewerbe_Abschlusssicherung 03022017\iF design award\if Ranking Logo\Top 3 Bath Label 2014-2018.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10451" cy="1410451"/>
                                    </a:xfrm>
                                    <a:prstGeom prst="rect">
                                      <a:avLst/>
                                    </a:prstGeom>
                                    <a:noFill/>
                                    <a:ln>
                                      <a:noFill/>
                                    </a:ln>
                                  </pic:spPr>
                                </pic:pic>
                              </a:graphicData>
                            </a:graphic>
                          </wp:inline>
                        </w:drawing>
                      </w:r>
                    </w:p>
                  </w:txbxContent>
                </v:textbox>
              </v:shape>
            </w:pict>
          </mc:Fallback>
        </mc:AlternateContent>
      </w:r>
    </w:p>
    <w:p w14:paraId="272DE4E2" w14:textId="7676CCC7" w:rsidR="004313AB" w:rsidRPr="004313AB" w:rsidRDefault="0071346E" w:rsidP="004313AB">
      <w:pPr>
        <w:ind w:left="2832" w:firstLine="708"/>
        <w:rPr>
          <w:rFonts w:ascii="FuturaTOT" w:hAnsi="FuturaTOT"/>
          <w:b/>
          <w:lang w:val="nb-NO"/>
        </w:rPr>
      </w:pPr>
      <w:r w:rsidRPr="00523D43">
        <w:rPr>
          <w:rFonts w:ascii="FuturaTOT" w:hAnsi="FuturaTOT"/>
          <w:b/>
          <w:lang w:val="nb-NO"/>
        </w:rPr>
        <w:t>T</w:t>
      </w:r>
      <w:r w:rsidR="004313AB" w:rsidRPr="004313AB">
        <w:rPr>
          <w:rFonts w:ascii="FuturaTOT" w:hAnsi="FuturaTOT"/>
          <w:b/>
          <w:lang w:val="nb-NO"/>
        </w:rPr>
        <w:t xml:space="preserve">opplasseringer i iF WORLD DESIGN INDEX </w:t>
      </w:r>
    </w:p>
    <w:p w14:paraId="26B26F3F" w14:textId="77777777" w:rsidR="004313AB" w:rsidRPr="004313AB" w:rsidRDefault="004313AB" w:rsidP="004313AB">
      <w:pPr>
        <w:ind w:left="3540"/>
        <w:rPr>
          <w:rFonts w:ascii="FuturaTOT" w:hAnsi="FuturaTOT"/>
          <w:lang w:val="nb-NO"/>
        </w:rPr>
      </w:pPr>
      <w:r w:rsidRPr="004313AB">
        <w:rPr>
          <w:rFonts w:ascii="FuturaTOT" w:hAnsi="FuturaTOT"/>
          <w:lang w:val="nb-NO"/>
        </w:rPr>
        <w:t xml:space="preserve">Hansgrohe Group har oppnådd topplasseringer i iF WORLD DESIGN INDEX 2014 – 2018 fra International Forum Design (iF). </w:t>
      </w:r>
    </w:p>
    <w:p w14:paraId="26627FC2" w14:textId="77777777" w:rsidR="004313AB" w:rsidRPr="004313AB" w:rsidRDefault="004313AB" w:rsidP="004313AB">
      <w:pPr>
        <w:ind w:left="2832" w:firstLine="708"/>
        <w:rPr>
          <w:rFonts w:ascii="FuturaTOT" w:hAnsi="FuturaTOT"/>
          <w:lang w:val="nb-NO"/>
        </w:rPr>
      </w:pPr>
      <w:r w:rsidRPr="004313AB">
        <w:rPr>
          <w:rFonts w:ascii="FuturaTOT" w:hAnsi="FuturaTOT"/>
          <w:lang w:val="nb-NO"/>
        </w:rPr>
        <w:t xml:space="preserve"> </w:t>
      </w:r>
    </w:p>
    <w:p w14:paraId="2BCBEDF9" w14:textId="77777777" w:rsidR="004313AB" w:rsidRPr="004313AB" w:rsidRDefault="004313AB" w:rsidP="004313AB">
      <w:pPr>
        <w:ind w:left="3540"/>
        <w:rPr>
          <w:rFonts w:ascii="FuturaTOT" w:hAnsi="FuturaTOT"/>
          <w:lang w:val="nb-NO"/>
        </w:rPr>
      </w:pPr>
      <w:r w:rsidRPr="004313AB">
        <w:rPr>
          <w:rFonts w:ascii="FuturaTOT" w:hAnsi="FuturaTOT"/>
          <w:lang w:val="nb-NO"/>
        </w:rPr>
        <w:t>Den sørtyske dusj- og armaturspesialisten ligger i topp 3 over firmaer i iF-kategorien INDUSTRY: Bath.</w:t>
      </w:r>
    </w:p>
    <w:p w14:paraId="497541A6" w14:textId="77777777" w:rsidR="004313AB" w:rsidRPr="004313AB" w:rsidRDefault="004313AB" w:rsidP="004313AB">
      <w:pPr>
        <w:ind w:left="2832" w:firstLine="708"/>
        <w:rPr>
          <w:rFonts w:ascii="FuturaTOT" w:hAnsi="FuturaTOT"/>
          <w:lang w:val="nb-NO"/>
        </w:rPr>
      </w:pPr>
      <w:r w:rsidRPr="004313AB">
        <w:rPr>
          <w:rFonts w:ascii="FuturaTOT" w:hAnsi="FuturaTOT"/>
          <w:lang w:val="nb-NO"/>
        </w:rPr>
        <w:t xml:space="preserve"> </w:t>
      </w:r>
    </w:p>
    <w:p w14:paraId="32644F21" w14:textId="77777777" w:rsidR="004313AB" w:rsidRPr="004313AB" w:rsidRDefault="004313AB" w:rsidP="004313AB">
      <w:pPr>
        <w:ind w:left="3540"/>
        <w:rPr>
          <w:rFonts w:ascii="FuturaTOT" w:hAnsi="FuturaTOT"/>
          <w:lang w:val="nb-NO"/>
        </w:rPr>
      </w:pPr>
      <w:r w:rsidRPr="004313AB">
        <w:rPr>
          <w:rFonts w:ascii="FuturaTOT" w:hAnsi="FuturaTOT"/>
          <w:lang w:val="nb-NO"/>
        </w:rPr>
        <w:t xml:space="preserve">Globalt sett ligger Hansgrohe Group i topp 25 ut av 4 000 firmaer i iF-kategorien COMPANIES. </w:t>
      </w:r>
    </w:p>
    <w:p w14:paraId="4D3C65F3" w14:textId="77777777" w:rsidR="004313AB" w:rsidRPr="004313AB" w:rsidRDefault="004313AB" w:rsidP="004313AB">
      <w:pPr>
        <w:ind w:left="2832" w:firstLine="708"/>
        <w:rPr>
          <w:rFonts w:ascii="FuturaTOT" w:hAnsi="FuturaTOT"/>
          <w:lang w:val="nb-NO"/>
        </w:rPr>
      </w:pPr>
      <w:r w:rsidRPr="004313AB">
        <w:rPr>
          <w:rFonts w:ascii="FuturaTOT" w:hAnsi="FuturaTOT"/>
          <w:lang w:val="nb-NO"/>
        </w:rPr>
        <w:t xml:space="preserve"> </w:t>
      </w:r>
    </w:p>
    <w:p w14:paraId="212007A0" w14:textId="706C7CBD" w:rsidR="004313AB" w:rsidRPr="004313AB" w:rsidRDefault="004313AB" w:rsidP="004313AB">
      <w:pPr>
        <w:ind w:left="3540"/>
        <w:rPr>
          <w:rFonts w:ascii="FuturaTOT" w:hAnsi="FuturaTOT"/>
          <w:lang w:val="nb-NO"/>
        </w:rPr>
      </w:pPr>
      <w:r>
        <w:rPr>
          <w:rFonts w:ascii="FuturaTOT" w:hAnsi="FuturaTOT"/>
          <w:lang w:val="nb-NO"/>
        </w:rPr>
        <w:t>Ved iF DESIGN AWARDS 2019</w:t>
      </w:r>
      <w:r w:rsidRPr="004313AB">
        <w:rPr>
          <w:rFonts w:ascii="FuturaTOT" w:hAnsi="FuturaTOT"/>
          <w:lang w:val="nb-NO"/>
        </w:rPr>
        <w:t xml:space="preserve"> vant </w:t>
      </w:r>
      <w:r w:rsidR="00722454">
        <w:rPr>
          <w:rFonts w:ascii="FuturaTOT" w:hAnsi="FuturaTOT"/>
          <w:lang w:val="nb-NO"/>
        </w:rPr>
        <w:t>å</w:t>
      </w:r>
      <w:bookmarkStart w:id="0" w:name="_GoBack"/>
      <w:bookmarkEnd w:id="0"/>
      <w:r>
        <w:rPr>
          <w:rFonts w:ascii="FuturaTOT" w:hAnsi="FuturaTOT"/>
          <w:lang w:val="nb-NO"/>
        </w:rPr>
        <w:t>tte</w:t>
      </w:r>
      <w:r w:rsidRPr="004313AB">
        <w:rPr>
          <w:rFonts w:ascii="FuturaTOT" w:hAnsi="FuturaTOT"/>
          <w:lang w:val="nb-NO"/>
        </w:rPr>
        <w:t xml:space="preserve"> AXOR og hansgrohe produkt</w:t>
      </w:r>
      <w:r>
        <w:rPr>
          <w:rFonts w:ascii="FuturaTOT" w:hAnsi="FuturaTOT"/>
          <w:lang w:val="nb-NO"/>
        </w:rPr>
        <w:t>er en iF DESIGN AWARD 2019.</w:t>
      </w:r>
    </w:p>
    <w:p w14:paraId="64D151A0" w14:textId="77777777" w:rsidR="004313AB" w:rsidRPr="004313AB" w:rsidRDefault="004313AB" w:rsidP="004313AB">
      <w:pPr>
        <w:ind w:left="2832" w:firstLine="708"/>
        <w:rPr>
          <w:rFonts w:ascii="FuturaTOT" w:hAnsi="FuturaTOT"/>
          <w:lang w:val="nb-NO"/>
        </w:rPr>
      </w:pPr>
    </w:p>
    <w:p w14:paraId="36AF0846" w14:textId="240D3E42" w:rsidR="0071346E" w:rsidRDefault="004313AB" w:rsidP="004313AB">
      <w:pPr>
        <w:ind w:left="3540"/>
        <w:rPr>
          <w:rFonts w:ascii="FuturaTOT" w:hAnsi="FuturaTOT"/>
          <w:lang w:val="nb-NO"/>
        </w:rPr>
      </w:pPr>
      <w:r w:rsidRPr="004313AB">
        <w:rPr>
          <w:rFonts w:ascii="FuturaTOT" w:hAnsi="FuturaTOT"/>
          <w:lang w:val="nb-NO"/>
        </w:rPr>
        <w:t>Finn mer informasjon om våre designpriser på</w:t>
      </w:r>
      <w:r>
        <w:rPr>
          <w:rFonts w:ascii="FuturaTOT" w:hAnsi="FuturaTOT"/>
          <w:lang w:val="nb-NO"/>
        </w:rPr>
        <w:t xml:space="preserve"> </w:t>
      </w:r>
      <w:hyperlink r:id="rId19" w:history="1">
        <w:r w:rsidRPr="00743881">
          <w:rPr>
            <w:rStyle w:val="Hyperlink"/>
            <w:rFonts w:ascii="FuturaTOT" w:hAnsi="FuturaTOT"/>
            <w:lang w:val="nb-NO"/>
          </w:rPr>
          <w:t>www.hansgrohe.no/design</w:t>
        </w:r>
      </w:hyperlink>
      <w:r w:rsidRPr="004313AB">
        <w:rPr>
          <w:rFonts w:ascii="FuturaTOT" w:hAnsi="FuturaTOT"/>
          <w:lang w:val="nb-NO"/>
        </w:rPr>
        <w:t>.</w:t>
      </w:r>
    </w:p>
    <w:p w14:paraId="7D6B6DF3" w14:textId="77777777" w:rsidR="004313AB" w:rsidRPr="004313AB" w:rsidRDefault="004313AB" w:rsidP="004313AB">
      <w:pPr>
        <w:ind w:left="3540"/>
        <w:rPr>
          <w:rFonts w:ascii="FuturaTOT" w:hAnsi="FuturaTOT"/>
          <w:lang w:val="nb-NO"/>
        </w:rPr>
      </w:pPr>
    </w:p>
    <w:p w14:paraId="4D8F295C" w14:textId="79589105" w:rsidR="0071346E" w:rsidRPr="00523D43" w:rsidRDefault="0071346E" w:rsidP="004A071C">
      <w:pPr>
        <w:pStyle w:val="Text"/>
        <w:spacing w:after="0" w:line="240" w:lineRule="auto"/>
        <w:jc w:val="left"/>
        <w:rPr>
          <w:rFonts w:ascii="FuturaTOT" w:hAnsi="FuturaTOT"/>
          <w:lang w:val="nb-NO"/>
        </w:rPr>
      </w:pPr>
      <w:r w:rsidRPr="00523D43">
        <w:rPr>
          <w:rFonts w:ascii="FuturaTOT" w:hAnsi="FuturaTOT"/>
          <w:lang w:val="nb-NO"/>
        </w:rPr>
        <w:t>Y</w:t>
      </w:r>
      <w:r w:rsidR="00500D3F">
        <w:rPr>
          <w:rFonts w:ascii="FuturaTOT" w:hAnsi="FuturaTOT"/>
          <w:lang w:val="nb-NO"/>
        </w:rPr>
        <w:t>tt</w:t>
      </w:r>
      <w:r w:rsidRPr="00523D43">
        <w:rPr>
          <w:rFonts w:ascii="FuturaTOT" w:hAnsi="FuturaTOT"/>
          <w:lang w:val="nb-NO"/>
        </w:rPr>
        <w:t>erligere informa</w:t>
      </w:r>
      <w:r w:rsidR="00500D3F">
        <w:rPr>
          <w:rFonts w:ascii="FuturaTOT" w:hAnsi="FuturaTOT"/>
          <w:lang w:val="nb-NO"/>
        </w:rPr>
        <w:t>sj</w:t>
      </w:r>
      <w:r w:rsidRPr="00523D43">
        <w:rPr>
          <w:rFonts w:ascii="FuturaTOT" w:hAnsi="FuturaTOT"/>
          <w:lang w:val="nb-NO"/>
        </w:rPr>
        <w:t xml:space="preserve">on: </w:t>
      </w:r>
      <w:r w:rsidRPr="00523D43">
        <w:rPr>
          <w:rFonts w:ascii="FuturaTOT" w:hAnsi="FuturaTOT"/>
          <w:lang w:val="nb-NO"/>
        </w:rPr>
        <w:tab/>
      </w:r>
      <w:r w:rsidRPr="00523D43">
        <w:rPr>
          <w:rFonts w:ascii="FuturaTOT" w:hAnsi="FuturaTOT"/>
          <w:lang w:val="nb-NO"/>
        </w:rPr>
        <w:tab/>
      </w:r>
      <w:r w:rsidRPr="00523D43">
        <w:rPr>
          <w:rFonts w:ascii="FuturaTOT" w:hAnsi="FuturaTOT"/>
          <w:lang w:val="nb-NO"/>
        </w:rPr>
        <w:tab/>
        <w:t>Hansgrohe A/S</w:t>
      </w:r>
    </w:p>
    <w:p w14:paraId="08328412" w14:textId="288067EC" w:rsidR="0071346E" w:rsidRPr="00523D43" w:rsidRDefault="0071346E" w:rsidP="004A071C">
      <w:pPr>
        <w:pStyle w:val="Text"/>
        <w:spacing w:after="0" w:line="240" w:lineRule="auto"/>
        <w:jc w:val="left"/>
        <w:rPr>
          <w:rFonts w:ascii="FuturaTOT" w:hAnsi="FuturaTOT"/>
          <w:lang w:val="nb-NO"/>
        </w:rPr>
      </w:pPr>
      <w:r w:rsidRPr="00523D43">
        <w:rPr>
          <w:rFonts w:ascii="FuturaTOT" w:hAnsi="FuturaTOT"/>
          <w:lang w:val="nb-NO"/>
        </w:rPr>
        <w:tab/>
      </w:r>
      <w:r w:rsidRPr="00523D43">
        <w:rPr>
          <w:rFonts w:ascii="FuturaTOT" w:hAnsi="FuturaTOT"/>
          <w:lang w:val="nb-NO"/>
        </w:rPr>
        <w:tab/>
      </w:r>
      <w:r w:rsidRPr="00523D43">
        <w:rPr>
          <w:rFonts w:ascii="FuturaTOT" w:hAnsi="FuturaTOT"/>
          <w:lang w:val="nb-NO"/>
        </w:rPr>
        <w:tab/>
      </w:r>
      <w:r w:rsidRPr="00523D43">
        <w:rPr>
          <w:rFonts w:ascii="FuturaTOT" w:hAnsi="FuturaTOT"/>
          <w:lang w:val="nb-NO"/>
        </w:rPr>
        <w:tab/>
      </w:r>
      <w:r w:rsidRPr="00523D43">
        <w:rPr>
          <w:rFonts w:ascii="FuturaTOT" w:hAnsi="FuturaTOT"/>
          <w:lang w:val="nb-NO"/>
        </w:rPr>
        <w:tab/>
      </w:r>
      <w:proofErr w:type="spellStart"/>
      <w:r w:rsidRPr="00523D43">
        <w:rPr>
          <w:rFonts w:ascii="FuturaTOT" w:hAnsi="FuturaTOT"/>
          <w:lang w:val="nb-NO"/>
        </w:rPr>
        <w:t>Marketinga</w:t>
      </w:r>
      <w:r w:rsidR="004313AB">
        <w:rPr>
          <w:rFonts w:ascii="FuturaTOT" w:hAnsi="FuturaTOT"/>
          <w:lang w:val="nb-NO"/>
        </w:rPr>
        <w:t>v</w:t>
      </w:r>
      <w:r w:rsidRPr="00523D43">
        <w:rPr>
          <w:rFonts w:ascii="FuturaTOT" w:hAnsi="FuturaTOT"/>
          <w:lang w:val="nb-NO"/>
        </w:rPr>
        <w:t>delingen</w:t>
      </w:r>
      <w:proofErr w:type="spellEnd"/>
    </w:p>
    <w:p w14:paraId="2340D662" w14:textId="77777777" w:rsidR="004313AB" w:rsidRDefault="0071346E" w:rsidP="004313AB">
      <w:pPr>
        <w:pStyle w:val="Text"/>
        <w:spacing w:after="0" w:line="240" w:lineRule="auto"/>
        <w:jc w:val="left"/>
        <w:rPr>
          <w:rFonts w:ascii="FuturaTOT" w:hAnsi="FuturaTOT" w:cs="Arial"/>
          <w:lang w:val="nb-NO"/>
        </w:rPr>
      </w:pPr>
      <w:r w:rsidRPr="00523D43">
        <w:rPr>
          <w:rFonts w:ascii="FuturaTOT" w:hAnsi="FuturaTOT"/>
          <w:lang w:val="nb-NO"/>
        </w:rPr>
        <w:tab/>
      </w:r>
      <w:r w:rsidRPr="00523D43">
        <w:rPr>
          <w:rFonts w:ascii="FuturaTOT" w:hAnsi="FuturaTOT"/>
          <w:lang w:val="nb-NO"/>
        </w:rPr>
        <w:tab/>
      </w:r>
      <w:r w:rsidRPr="00523D43">
        <w:rPr>
          <w:rFonts w:ascii="FuturaTOT" w:hAnsi="FuturaTOT"/>
          <w:lang w:val="nb-NO"/>
        </w:rPr>
        <w:tab/>
      </w:r>
      <w:r w:rsidRPr="00523D43">
        <w:rPr>
          <w:rFonts w:ascii="FuturaTOT" w:hAnsi="FuturaTOT"/>
          <w:lang w:val="nb-NO"/>
        </w:rPr>
        <w:tab/>
      </w:r>
      <w:r w:rsidRPr="00523D43">
        <w:rPr>
          <w:rFonts w:ascii="FuturaTOT" w:hAnsi="FuturaTOT"/>
          <w:lang w:val="nb-NO"/>
        </w:rPr>
        <w:tab/>
      </w:r>
      <w:r w:rsidRPr="00523D43">
        <w:rPr>
          <w:rFonts w:ascii="FuturaTOT" w:hAnsi="FuturaTOT" w:cs="Arial"/>
          <w:lang w:val="nb-NO"/>
        </w:rPr>
        <w:t>Merete Lykke Jensen</w:t>
      </w:r>
    </w:p>
    <w:p w14:paraId="329BA8AA" w14:textId="77777777" w:rsidR="004313AB" w:rsidRDefault="004313AB" w:rsidP="004313AB">
      <w:pPr>
        <w:pStyle w:val="Text"/>
        <w:spacing w:after="0" w:line="240" w:lineRule="auto"/>
        <w:jc w:val="left"/>
        <w:rPr>
          <w:rFonts w:ascii="FuturaTOT" w:hAnsi="FuturaTOT" w:cs="Arial"/>
          <w:szCs w:val="22"/>
          <w:lang w:val="nb-NO"/>
        </w:rPr>
      </w:pPr>
      <w:r>
        <w:rPr>
          <w:rFonts w:ascii="FuturaTOT" w:hAnsi="FuturaTOT" w:cs="Arial"/>
          <w:lang w:val="nb-NO"/>
        </w:rPr>
        <w:tab/>
      </w:r>
      <w:r>
        <w:rPr>
          <w:rFonts w:ascii="FuturaTOT" w:hAnsi="FuturaTOT" w:cs="Arial"/>
          <w:lang w:val="nb-NO"/>
        </w:rPr>
        <w:tab/>
      </w:r>
      <w:r>
        <w:rPr>
          <w:rFonts w:ascii="FuturaTOT" w:hAnsi="FuturaTOT" w:cs="Arial"/>
          <w:lang w:val="nb-NO"/>
        </w:rPr>
        <w:tab/>
      </w:r>
      <w:r>
        <w:rPr>
          <w:rFonts w:ascii="FuturaTOT" w:hAnsi="FuturaTOT" w:cs="Arial"/>
          <w:lang w:val="nb-NO"/>
        </w:rPr>
        <w:tab/>
      </w:r>
      <w:r>
        <w:rPr>
          <w:rFonts w:ascii="FuturaTOT" w:hAnsi="FuturaTOT" w:cs="Arial"/>
          <w:lang w:val="nb-NO"/>
        </w:rPr>
        <w:tab/>
      </w:r>
      <w:r w:rsidRPr="004313AB">
        <w:rPr>
          <w:rFonts w:ascii="FuturaTOT" w:hAnsi="FuturaTOT" w:cs="Arial"/>
          <w:szCs w:val="22"/>
          <w:lang w:val="nb-NO"/>
        </w:rPr>
        <w:t>Tlf. 32 79 54 00</w:t>
      </w:r>
    </w:p>
    <w:p w14:paraId="318404BE" w14:textId="5672E2A8" w:rsidR="004313AB" w:rsidRDefault="004313AB" w:rsidP="004313AB">
      <w:pPr>
        <w:pStyle w:val="Text"/>
        <w:spacing w:after="0" w:line="240" w:lineRule="auto"/>
        <w:jc w:val="left"/>
        <w:rPr>
          <w:rFonts w:ascii="FuturaTOT" w:hAnsi="FuturaTOT" w:cs="Arial"/>
          <w:szCs w:val="22"/>
          <w:lang w:val="nb-NO"/>
        </w:rPr>
      </w:pPr>
      <w:r>
        <w:rPr>
          <w:rFonts w:ascii="FuturaTOT" w:hAnsi="FuturaTOT" w:cs="Arial"/>
          <w:szCs w:val="22"/>
          <w:lang w:val="nb-NO"/>
        </w:rPr>
        <w:tab/>
      </w:r>
      <w:r>
        <w:rPr>
          <w:rFonts w:ascii="FuturaTOT" w:hAnsi="FuturaTOT" w:cs="Arial"/>
          <w:szCs w:val="22"/>
          <w:lang w:val="nb-NO"/>
        </w:rPr>
        <w:tab/>
      </w:r>
      <w:r>
        <w:rPr>
          <w:rFonts w:ascii="FuturaTOT" w:hAnsi="FuturaTOT" w:cs="Arial"/>
          <w:szCs w:val="22"/>
          <w:lang w:val="nb-NO"/>
        </w:rPr>
        <w:tab/>
      </w:r>
      <w:r>
        <w:rPr>
          <w:rFonts w:ascii="FuturaTOT" w:hAnsi="FuturaTOT" w:cs="Arial"/>
          <w:szCs w:val="22"/>
          <w:lang w:val="nb-NO"/>
        </w:rPr>
        <w:tab/>
      </w:r>
      <w:r>
        <w:rPr>
          <w:rFonts w:ascii="FuturaTOT" w:hAnsi="FuturaTOT" w:cs="Arial"/>
          <w:szCs w:val="22"/>
          <w:lang w:val="nb-NO"/>
        </w:rPr>
        <w:tab/>
      </w:r>
      <w:hyperlink r:id="rId20" w:history="1">
        <w:r w:rsidRPr="00743881">
          <w:rPr>
            <w:rStyle w:val="Hyperlink"/>
            <w:rFonts w:ascii="FuturaTOT" w:hAnsi="FuturaTOT" w:cs="Arial"/>
            <w:szCs w:val="22"/>
            <w:lang w:val="nb-NO"/>
          </w:rPr>
          <w:t>info@hansgrohe.no</w:t>
        </w:r>
      </w:hyperlink>
    </w:p>
    <w:p w14:paraId="10B07DB7" w14:textId="3D11AACC" w:rsidR="004313AB" w:rsidRDefault="004313AB" w:rsidP="004313AB">
      <w:pPr>
        <w:pStyle w:val="Text"/>
        <w:spacing w:after="0" w:line="240" w:lineRule="auto"/>
        <w:jc w:val="left"/>
        <w:rPr>
          <w:rFonts w:ascii="FuturaTOT" w:hAnsi="FuturaTOT" w:cs="Arial"/>
          <w:szCs w:val="22"/>
          <w:lang w:val="nb-NO"/>
        </w:rPr>
      </w:pPr>
      <w:r w:rsidRPr="004313AB">
        <w:rPr>
          <w:rFonts w:ascii="FuturaTOT" w:hAnsi="FuturaTOT" w:cs="Arial"/>
          <w:szCs w:val="22"/>
          <w:lang w:val="nb-NO"/>
        </w:rPr>
        <w:tab/>
      </w:r>
      <w:r w:rsidRPr="004313AB">
        <w:rPr>
          <w:rFonts w:ascii="FuturaTOT" w:hAnsi="FuturaTOT" w:cs="Arial"/>
          <w:szCs w:val="22"/>
          <w:lang w:val="nb-NO"/>
        </w:rPr>
        <w:tab/>
      </w:r>
      <w:r w:rsidRPr="004313AB">
        <w:rPr>
          <w:rFonts w:ascii="FuturaTOT" w:hAnsi="FuturaTOT" w:cs="Arial"/>
          <w:szCs w:val="22"/>
          <w:lang w:val="nb-NO"/>
        </w:rPr>
        <w:tab/>
      </w:r>
      <w:r w:rsidRPr="004313AB">
        <w:rPr>
          <w:rFonts w:ascii="FuturaTOT" w:hAnsi="FuturaTOT" w:cs="Arial"/>
          <w:szCs w:val="22"/>
          <w:lang w:val="nb-NO"/>
        </w:rPr>
        <w:tab/>
      </w:r>
      <w:r w:rsidRPr="004313AB">
        <w:rPr>
          <w:rFonts w:ascii="FuturaTOT" w:hAnsi="FuturaTOT" w:cs="Arial"/>
          <w:szCs w:val="22"/>
          <w:lang w:val="nb-NO"/>
        </w:rPr>
        <w:tab/>
      </w:r>
      <w:hyperlink r:id="rId21" w:history="1">
        <w:r w:rsidRPr="00743881">
          <w:rPr>
            <w:rStyle w:val="Hyperlink"/>
            <w:rFonts w:ascii="FuturaTOT" w:hAnsi="FuturaTOT" w:cs="Arial"/>
            <w:szCs w:val="22"/>
            <w:lang w:val="nb-NO"/>
          </w:rPr>
          <w:t>www.hansgrohe.no</w:t>
        </w:r>
      </w:hyperlink>
    </w:p>
    <w:p w14:paraId="1864E33B" w14:textId="77777777" w:rsidR="004313AB" w:rsidRDefault="004313AB">
      <w:pPr>
        <w:rPr>
          <w:rFonts w:ascii="FuturaTOT" w:hAnsi="FuturaTOT" w:cs="Arial"/>
          <w:szCs w:val="22"/>
          <w:lang w:val="nb-NO"/>
        </w:rPr>
      </w:pPr>
      <w:r>
        <w:rPr>
          <w:rFonts w:ascii="FuturaTOT" w:hAnsi="FuturaTOT" w:cs="Arial"/>
          <w:szCs w:val="22"/>
          <w:lang w:val="nb-NO"/>
        </w:rPr>
        <w:br w:type="page"/>
      </w:r>
    </w:p>
    <w:p w14:paraId="7C6B8925" w14:textId="5DD390BF" w:rsidR="00E02C80" w:rsidRPr="00523D43" w:rsidRDefault="00A36BCB" w:rsidP="004313AB">
      <w:pPr>
        <w:pStyle w:val="Bildbersicht"/>
      </w:pPr>
      <w:r w:rsidRPr="00523D43">
        <w:lastRenderedPageBreak/>
        <w:t>Bil</w:t>
      </w:r>
      <w:r w:rsidR="00500D3F">
        <w:t>d</w:t>
      </w:r>
      <w:r w:rsidR="0071346E" w:rsidRPr="00523D43">
        <w:t>eoversi</w:t>
      </w:r>
      <w:r w:rsidR="00500D3F">
        <w:t>k</w:t>
      </w:r>
      <w:r w:rsidR="0071346E" w:rsidRPr="00523D43">
        <w:t>t</w:t>
      </w:r>
    </w:p>
    <w:p w14:paraId="447950A5" w14:textId="667F8444" w:rsidR="00A36BCB" w:rsidRPr="00523D43" w:rsidRDefault="00797231" w:rsidP="004A071C">
      <w:pPr>
        <w:pStyle w:val="Zwischenberschrift"/>
        <w:rPr>
          <w:rFonts w:ascii="FuturaTOT" w:hAnsi="FuturaTOT"/>
          <w:lang w:val="nb-NO"/>
        </w:rPr>
      </w:pPr>
      <w:r w:rsidRPr="00523D43">
        <w:rPr>
          <w:rFonts w:ascii="FuturaTOT" w:hAnsi="FuturaTOT"/>
          <w:lang w:val="nb-NO"/>
        </w:rPr>
        <w:t xml:space="preserve">iF gold award </w:t>
      </w:r>
      <w:r w:rsidR="0071346E" w:rsidRPr="00523D43">
        <w:rPr>
          <w:rFonts w:ascii="FuturaTOT" w:hAnsi="FuturaTOT"/>
          <w:lang w:val="nb-NO"/>
        </w:rPr>
        <w:t>til</w:t>
      </w:r>
      <w:r w:rsidRPr="00523D43">
        <w:rPr>
          <w:rFonts w:ascii="FuturaTOT" w:hAnsi="FuturaTOT"/>
          <w:lang w:val="nb-NO"/>
        </w:rPr>
        <w:t xml:space="preserve"> hansgrohe Rainfinity</w:t>
      </w:r>
    </w:p>
    <w:p w14:paraId="10665D59" w14:textId="724477DB" w:rsidR="00DC4E36" w:rsidRPr="00523D43" w:rsidRDefault="00DC4E36" w:rsidP="004A071C">
      <w:pPr>
        <w:pStyle w:val="Bilderlink"/>
        <w:spacing w:line="240" w:lineRule="auto"/>
        <w:rPr>
          <w:rFonts w:ascii="FuturaTOT" w:hAnsi="FuturaTOT"/>
          <w:sz w:val="16"/>
          <w:szCs w:val="16"/>
          <w:lang w:val="nb-NO"/>
        </w:rPr>
      </w:pPr>
      <w:r w:rsidRPr="00523D43">
        <w:rPr>
          <w:rFonts w:ascii="FuturaTOT" w:hAnsi="FuturaTOT"/>
          <w:noProof/>
          <w:lang w:val="da-DK" w:eastAsia="zh-CN"/>
        </w:rPr>
        <w:drawing>
          <wp:inline distT="0" distB="0" distL="0" distR="0" wp14:anchorId="13254ED6" wp14:editId="20C470A0">
            <wp:extent cx="2581200" cy="17208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F_Design_Award_Night_2019_02305.jpg"/>
                    <pic:cNvPicPr/>
                  </pic:nvPicPr>
                  <pic:blipFill>
                    <a:blip r:embed="rId22" cstate="screen">
                      <a:extLst>
                        <a:ext uri="{28A0092B-C50C-407E-A947-70E740481C1C}">
                          <a14:useLocalDpi xmlns:a14="http://schemas.microsoft.com/office/drawing/2010/main"/>
                        </a:ext>
                      </a:extLst>
                    </a:blip>
                    <a:stretch>
                      <a:fillRect/>
                    </a:stretch>
                  </pic:blipFill>
                  <pic:spPr>
                    <a:xfrm>
                      <a:off x="0" y="0"/>
                      <a:ext cx="2581200" cy="1720800"/>
                    </a:xfrm>
                    <a:prstGeom prst="rect">
                      <a:avLst/>
                    </a:prstGeom>
                  </pic:spPr>
                </pic:pic>
              </a:graphicData>
            </a:graphic>
          </wp:inline>
        </w:drawing>
      </w:r>
      <w:r w:rsidRPr="00523D43">
        <w:rPr>
          <w:rStyle w:val="fett"/>
          <w:rFonts w:ascii="FuturaTOT" w:hAnsi="FuturaTOT"/>
          <w:b w:val="0"/>
          <w:lang w:val="nb-NO"/>
        </w:rPr>
        <w:tab/>
      </w:r>
      <w:r w:rsidRPr="00523D43">
        <w:rPr>
          <w:rStyle w:val="fett"/>
          <w:rFonts w:ascii="FuturaTOT" w:hAnsi="FuturaTOT"/>
          <w:b w:val="0"/>
          <w:lang w:val="nb-NO"/>
        </w:rPr>
        <w:tab/>
      </w:r>
      <w:r w:rsidRPr="00523D43">
        <w:rPr>
          <w:rFonts w:ascii="FuturaTOT" w:hAnsi="FuturaTOT"/>
          <w:noProof/>
          <w:lang w:val="da-DK" w:eastAsia="zh-CN"/>
        </w:rPr>
        <w:drawing>
          <wp:inline distT="0" distB="0" distL="0" distR="0" wp14:anchorId="5DF3D2A8" wp14:editId="76051F19">
            <wp:extent cx="2581200" cy="17208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F_Design_Award_Night_2019_02310.jpg"/>
                    <pic:cNvPicPr/>
                  </pic:nvPicPr>
                  <pic:blipFill>
                    <a:blip r:embed="rId23" cstate="screen">
                      <a:extLst>
                        <a:ext uri="{28A0092B-C50C-407E-A947-70E740481C1C}">
                          <a14:useLocalDpi xmlns:a14="http://schemas.microsoft.com/office/drawing/2010/main"/>
                        </a:ext>
                      </a:extLst>
                    </a:blip>
                    <a:stretch>
                      <a:fillRect/>
                    </a:stretch>
                  </pic:blipFill>
                  <pic:spPr>
                    <a:xfrm>
                      <a:off x="0" y="0"/>
                      <a:ext cx="2581200" cy="1720800"/>
                    </a:xfrm>
                    <a:prstGeom prst="rect">
                      <a:avLst/>
                    </a:prstGeom>
                  </pic:spPr>
                </pic:pic>
              </a:graphicData>
            </a:graphic>
          </wp:inline>
        </w:drawing>
      </w:r>
      <w:r w:rsidRPr="00523D43">
        <w:rPr>
          <w:rStyle w:val="fett"/>
          <w:rFonts w:ascii="FuturaTOT" w:hAnsi="FuturaTOT"/>
          <w:b w:val="0"/>
          <w:lang w:val="nb-NO"/>
        </w:rPr>
        <w:br/>
      </w:r>
      <w:r w:rsidRPr="00523D43">
        <w:rPr>
          <w:rStyle w:val="fett"/>
          <w:rFonts w:ascii="FuturaTOT" w:hAnsi="FuturaTOT"/>
          <w:b w:val="0"/>
          <w:sz w:val="16"/>
          <w:szCs w:val="16"/>
          <w:lang w:val="nb-NO"/>
        </w:rPr>
        <w:t xml:space="preserve">iF_Design_Award_Night_2019_02305.jgp / </w:t>
      </w:r>
      <w:r w:rsidRPr="00523D43">
        <w:rPr>
          <w:rStyle w:val="fett"/>
          <w:rFonts w:ascii="FuturaTOT" w:hAnsi="FuturaTOT"/>
          <w:sz w:val="16"/>
          <w:szCs w:val="16"/>
          <w:lang w:val="nb-NO"/>
        </w:rPr>
        <w:t>Copyright</w:t>
      </w:r>
      <w:r w:rsidRPr="00523D43">
        <w:rPr>
          <w:rStyle w:val="fett"/>
          <w:rFonts w:ascii="FuturaTOT" w:hAnsi="FuturaTOT"/>
          <w:b w:val="0"/>
          <w:sz w:val="16"/>
          <w:szCs w:val="16"/>
          <w:lang w:val="nb-NO"/>
        </w:rPr>
        <w:t>: iF Design</w:t>
      </w:r>
      <w:r w:rsidRPr="00523D43">
        <w:rPr>
          <w:rStyle w:val="fett"/>
          <w:rFonts w:ascii="FuturaTOT" w:hAnsi="FuturaTOT"/>
          <w:b w:val="0"/>
          <w:sz w:val="16"/>
          <w:szCs w:val="16"/>
          <w:lang w:val="nb-NO"/>
        </w:rPr>
        <w:tab/>
        <w:t xml:space="preserve">iF_Design_Award_Night_2019_02310.jpg / </w:t>
      </w:r>
      <w:r w:rsidRPr="00523D43">
        <w:rPr>
          <w:rStyle w:val="fett"/>
          <w:rFonts w:ascii="FuturaTOT" w:hAnsi="FuturaTOT"/>
          <w:sz w:val="16"/>
          <w:szCs w:val="16"/>
          <w:lang w:val="nb-NO"/>
        </w:rPr>
        <w:t>Copyright:</w:t>
      </w:r>
      <w:r w:rsidRPr="00523D43">
        <w:rPr>
          <w:rStyle w:val="fett"/>
          <w:rFonts w:ascii="FuturaTOT" w:hAnsi="FuturaTOT"/>
          <w:b w:val="0"/>
          <w:sz w:val="16"/>
          <w:szCs w:val="16"/>
          <w:lang w:val="nb-NO"/>
        </w:rPr>
        <w:t xml:space="preserve"> iF Design</w:t>
      </w:r>
      <w:r w:rsidRPr="00523D43">
        <w:rPr>
          <w:rStyle w:val="fett"/>
          <w:rFonts w:ascii="FuturaTOT" w:hAnsi="FuturaTOT"/>
          <w:b w:val="0"/>
          <w:sz w:val="16"/>
          <w:szCs w:val="16"/>
          <w:lang w:val="nb-NO"/>
        </w:rPr>
        <w:br/>
      </w:r>
      <w:r w:rsidR="007F1655" w:rsidRPr="007F1655">
        <w:rPr>
          <w:rFonts w:ascii="FuturaTOT" w:hAnsi="FuturaTOT"/>
          <w:sz w:val="16"/>
          <w:szCs w:val="16"/>
          <w:lang w:val="nb-NO"/>
        </w:rPr>
        <w:t>Av i alt 6 375 innstilte produkter har 66 vunnet den gylne iF-prisen for ekstraordinær design som utdeles av en uavhengig, internasjonal ekspertjury</w:t>
      </w:r>
      <w:r w:rsidRPr="00523D43">
        <w:rPr>
          <w:rFonts w:ascii="FuturaTOT" w:hAnsi="FuturaTOT"/>
          <w:sz w:val="16"/>
          <w:szCs w:val="16"/>
          <w:lang w:val="nb-NO"/>
        </w:rPr>
        <w:t>.</w:t>
      </w:r>
      <w:r w:rsidR="004A071C" w:rsidRPr="00523D43">
        <w:rPr>
          <w:rFonts w:ascii="FuturaTOT" w:hAnsi="FuturaTOT"/>
          <w:sz w:val="16"/>
          <w:szCs w:val="16"/>
          <w:lang w:val="nb-NO"/>
        </w:rPr>
        <w:t xml:space="preserve"> hansgrohe Rainfinity er en a</w:t>
      </w:r>
      <w:r w:rsidR="007F1655">
        <w:rPr>
          <w:rFonts w:ascii="FuturaTOT" w:hAnsi="FuturaTOT"/>
          <w:sz w:val="16"/>
          <w:szCs w:val="16"/>
          <w:lang w:val="nb-NO"/>
        </w:rPr>
        <w:t>v</w:t>
      </w:r>
      <w:r w:rsidR="004A071C" w:rsidRPr="00523D43">
        <w:rPr>
          <w:rFonts w:ascii="FuturaTOT" w:hAnsi="FuturaTOT"/>
          <w:sz w:val="16"/>
          <w:szCs w:val="16"/>
          <w:lang w:val="nb-NO"/>
        </w:rPr>
        <w:t xml:space="preserve"> vin</w:t>
      </w:r>
      <w:r w:rsidR="007F1655">
        <w:rPr>
          <w:rFonts w:ascii="FuturaTOT" w:hAnsi="FuturaTOT"/>
          <w:sz w:val="16"/>
          <w:szCs w:val="16"/>
          <w:lang w:val="nb-NO"/>
        </w:rPr>
        <w:t>n</w:t>
      </w:r>
      <w:r w:rsidR="004A071C" w:rsidRPr="00523D43">
        <w:rPr>
          <w:rFonts w:ascii="FuturaTOT" w:hAnsi="FuturaTOT"/>
          <w:sz w:val="16"/>
          <w:szCs w:val="16"/>
          <w:lang w:val="nb-NO"/>
        </w:rPr>
        <w:t>erne.</w:t>
      </w:r>
    </w:p>
    <w:p w14:paraId="4F5822EA" w14:textId="77777777" w:rsidR="00E77B27" w:rsidRPr="00523D43" w:rsidRDefault="00E77B27" w:rsidP="004A071C">
      <w:pPr>
        <w:pStyle w:val="Bilderlink"/>
        <w:spacing w:line="240" w:lineRule="auto"/>
        <w:rPr>
          <w:rStyle w:val="fett"/>
          <w:rFonts w:ascii="FuturaTOT" w:hAnsi="FuturaTOT"/>
          <w:b w:val="0"/>
          <w:sz w:val="16"/>
          <w:szCs w:val="16"/>
          <w:lang w:val="nb-NO"/>
        </w:rPr>
      </w:pPr>
    </w:p>
    <w:p w14:paraId="30D7FC08" w14:textId="3342B869" w:rsidR="00E77B27" w:rsidRPr="00523D43" w:rsidRDefault="00F37951" w:rsidP="004A071C">
      <w:pPr>
        <w:pStyle w:val="Text"/>
        <w:spacing w:after="120" w:line="240" w:lineRule="auto"/>
        <w:jc w:val="left"/>
        <w:rPr>
          <w:rFonts w:ascii="FuturaTOT" w:hAnsi="FuturaTOT"/>
          <w:sz w:val="16"/>
          <w:szCs w:val="16"/>
          <w:lang w:val="nb-NO"/>
        </w:rPr>
      </w:pPr>
      <w:r w:rsidRPr="00523D43">
        <w:rPr>
          <w:rFonts w:ascii="FuturaTOT" w:hAnsi="FuturaTOT"/>
          <w:noProof/>
          <w:sz w:val="16"/>
          <w:szCs w:val="16"/>
          <w:lang w:val="da-DK" w:eastAsia="zh-CN"/>
        </w:rPr>
        <w:drawing>
          <wp:inline distT="0" distB="0" distL="0" distR="0" wp14:anchorId="3DE755EC" wp14:editId="228A0ADE">
            <wp:extent cx="2642400" cy="1760400"/>
            <wp:effectExtent l="0" t="0" r="5715"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ar00972.jpg"/>
                    <pic:cNvPicPr/>
                  </pic:nvPicPr>
                  <pic:blipFill>
                    <a:blip r:embed="rId24" cstate="screen">
                      <a:extLst>
                        <a:ext uri="{28A0092B-C50C-407E-A947-70E740481C1C}">
                          <a14:useLocalDpi xmlns:a14="http://schemas.microsoft.com/office/drawing/2010/main"/>
                        </a:ext>
                      </a:extLst>
                    </a:blip>
                    <a:stretch>
                      <a:fillRect/>
                    </a:stretch>
                  </pic:blipFill>
                  <pic:spPr>
                    <a:xfrm>
                      <a:off x="0" y="0"/>
                      <a:ext cx="2642400" cy="1760400"/>
                    </a:xfrm>
                    <a:prstGeom prst="rect">
                      <a:avLst/>
                    </a:prstGeom>
                  </pic:spPr>
                </pic:pic>
              </a:graphicData>
            </a:graphic>
          </wp:inline>
        </w:drawing>
      </w:r>
      <w:r w:rsidR="00E77B27" w:rsidRPr="00523D43">
        <w:rPr>
          <w:rStyle w:val="fett"/>
          <w:rFonts w:ascii="FuturaTOT" w:hAnsi="FuturaTOT"/>
          <w:b w:val="0"/>
          <w:sz w:val="16"/>
          <w:szCs w:val="16"/>
          <w:lang w:val="nb-NO"/>
        </w:rPr>
        <w:tab/>
      </w:r>
      <w:r w:rsidR="00E77B27" w:rsidRPr="00523D43">
        <w:rPr>
          <w:rFonts w:ascii="FuturaTOT" w:hAnsi="FuturaTOT"/>
          <w:noProof/>
          <w:sz w:val="16"/>
          <w:szCs w:val="16"/>
          <w:lang w:val="da-DK" w:eastAsia="zh-CN"/>
        </w:rPr>
        <w:drawing>
          <wp:inline distT="0" distB="0" distL="0" distR="0" wp14:anchorId="4AA8DF21" wp14:editId="7F4630C0">
            <wp:extent cx="2937600" cy="171720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ar01034.jpg"/>
                    <pic:cNvPicPr/>
                  </pic:nvPicPr>
                  <pic:blipFill>
                    <a:blip r:embed="rId25" cstate="screen">
                      <a:extLst>
                        <a:ext uri="{28A0092B-C50C-407E-A947-70E740481C1C}">
                          <a14:useLocalDpi xmlns:a14="http://schemas.microsoft.com/office/drawing/2010/main"/>
                        </a:ext>
                      </a:extLst>
                    </a:blip>
                    <a:stretch>
                      <a:fillRect/>
                    </a:stretch>
                  </pic:blipFill>
                  <pic:spPr>
                    <a:xfrm>
                      <a:off x="0" y="0"/>
                      <a:ext cx="2937600" cy="1717200"/>
                    </a:xfrm>
                    <a:prstGeom prst="rect">
                      <a:avLst/>
                    </a:prstGeom>
                  </pic:spPr>
                </pic:pic>
              </a:graphicData>
            </a:graphic>
          </wp:inline>
        </w:drawing>
      </w:r>
      <w:r w:rsidR="00E77B27" w:rsidRPr="00523D43">
        <w:rPr>
          <w:rStyle w:val="fett"/>
          <w:rFonts w:ascii="FuturaTOT" w:hAnsi="FuturaTOT"/>
          <w:b w:val="0"/>
          <w:sz w:val="16"/>
          <w:szCs w:val="16"/>
          <w:lang w:val="nb-NO"/>
        </w:rPr>
        <w:br/>
        <w:t xml:space="preserve">har00972.jpg / </w:t>
      </w:r>
      <w:r w:rsidR="00E77B27" w:rsidRPr="00523D43">
        <w:rPr>
          <w:rStyle w:val="fett"/>
          <w:rFonts w:ascii="FuturaTOT" w:hAnsi="FuturaTOT"/>
          <w:sz w:val="16"/>
          <w:szCs w:val="16"/>
          <w:lang w:val="nb-NO"/>
        </w:rPr>
        <w:t xml:space="preserve">Copyright: </w:t>
      </w:r>
      <w:r w:rsidR="00E77B27" w:rsidRPr="00523D43">
        <w:rPr>
          <w:rStyle w:val="fett"/>
          <w:rFonts w:ascii="FuturaTOT" w:hAnsi="FuturaTOT"/>
          <w:b w:val="0"/>
          <w:sz w:val="16"/>
          <w:szCs w:val="16"/>
          <w:lang w:val="nb-NO"/>
        </w:rPr>
        <w:t>hansgrohe / Hansgrohe SE</w:t>
      </w:r>
      <w:r w:rsidR="00E77B27" w:rsidRPr="00523D43">
        <w:rPr>
          <w:rStyle w:val="fett"/>
          <w:rFonts w:ascii="FuturaTOT" w:hAnsi="FuturaTOT"/>
          <w:b w:val="0"/>
          <w:sz w:val="16"/>
          <w:szCs w:val="16"/>
          <w:lang w:val="nb-NO"/>
        </w:rPr>
        <w:tab/>
        <w:t xml:space="preserve">har01034.jpg / </w:t>
      </w:r>
      <w:r w:rsidR="00E77B27" w:rsidRPr="00523D43">
        <w:rPr>
          <w:rStyle w:val="fett"/>
          <w:rFonts w:ascii="FuturaTOT" w:hAnsi="FuturaTOT"/>
          <w:sz w:val="16"/>
          <w:szCs w:val="16"/>
          <w:lang w:val="nb-NO"/>
        </w:rPr>
        <w:t>Copyright:</w:t>
      </w:r>
      <w:r w:rsidR="00E77B27" w:rsidRPr="00523D43">
        <w:rPr>
          <w:rStyle w:val="fett"/>
          <w:rFonts w:ascii="FuturaTOT" w:hAnsi="FuturaTOT"/>
          <w:b w:val="0"/>
          <w:sz w:val="16"/>
          <w:szCs w:val="16"/>
          <w:lang w:val="nb-NO"/>
        </w:rPr>
        <w:t xml:space="preserve"> hansgrohe / Hansgrohe SE</w:t>
      </w:r>
      <w:r w:rsidR="00E77B27" w:rsidRPr="00523D43">
        <w:rPr>
          <w:rStyle w:val="fett"/>
          <w:rFonts w:ascii="FuturaTOT" w:hAnsi="FuturaTOT"/>
          <w:b w:val="0"/>
          <w:sz w:val="16"/>
          <w:szCs w:val="16"/>
          <w:lang w:val="nb-NO"/>
        </w:rPr>
        <w:br/>
      </w:r>
      <w:r w:rsidR="007F1655" w:rsidRPr="007F1655">
        <w:rPr>
          <w:rFonts w:ascii="FuturaTOT" w:hAnsi="FuturaTOT"/>
          <w:sz w:val="16"/>
          <w:szCs w:val="16"/>
          <w:lang w:val="nb-NO"/>
        </w:rPr>
        <w:t xml:space="preserve">Juryen uttaler om dusjserien: „Rainfinity kombinerer fantastisk håndverk med avstemte proporsjoner og et imponerende materialemiks. Med de sort/hvite kontraster byr hansgrohe på et enestående alternativ til de gjengse produktene i forkrommede overflater.” </w:t>
      </w:r>
      <w:r w:rsidR="007F1655">
        <w:rPr>
          <w:rFonts w:ascii="FuturaTOT" w:hAnsi="FuturaTOT"/>
          <w:sz w:val="16"/>
          <w:szCs w:val="16"/>
          <w:lang w:val="nb-NO"/>
        </w:rPr>
        <w:t>Produktene lanseres i juli 2019</w:t>
      </w:r>
      <w:r w:rsidR="004A071C" w:rsidRPr="00523D43">
        <w:rPr>
          <w:rFonts w:ascii="FuturaTOT" w:hAnsi="FuturaTOT"/>
          <w:sz w:val="16"/>
          <w:szCs w:val="16"/>
          <w:lang w:val="nb-NO"/>
        </w:rPr>
        <w:t>.</w:t>
      </w:r>
    </w:p>
    <w:p w14:paraId="54B1FE16" w14:textId="4545462C" w:rsidR="00E77B27" w:rsidRPr="00523D43" w:rsidRDefault="00E77B27" w:rsidP="004A071C">
      <w:pPr>
        <w:pStyle w:val="Text"/>
        <w:spacing w:after="120" w:line="240" w:lineRule="auto"/>
        <w:jc w:val="left"/>
        <w:rPr>
          <w:rFonts w:ascii="FuturaTOT" w:hAnsi="FuturaTOT"/>
          <w:sz w:val="16"/>
          <w:szCs w:val="16"/>
          <w:lang w:val="nb-NO"/>
        </w:rPr>
      </w:pPr>
    </w:p>
    <w:p w14:paraId="76CA6556" w14:textId="53BDD954" w:rsidR="00053942" w:rsidRPr="00523D43" w:rsidRDefault="00053942" w:rsidP="004A071C">
      <w:pPr>
        <w:pStyle w:val="Text"/>
        <w:spacing w:after="120" w:line="240" w:lineRule="auto"/>
        <w:jc w:val="left"/>
        <w:rPr>
          <w:rFonts w:ascii="FuturaTOT" w:hAnsi="FuturaTOT"/>
          <w:sz w:val="16"/>
          <w:szCs w:val="16"/>
          <w:lang w:val="nb-NO"/>
        </w:rPr>
      </w:pPr>
      <w:r w:rsidRPr="00523D43">
        <w:rPr>
          <w:rFonts w:ascii="FuturaTOT" w:hAnsi="FuturaTOT"/>
          <w:noProof/>
          <w:sz w:val="16"/>
          <w:szCs w:val="16"/>
          <w:lang w:val="da-DK" w:eastAsia="zh-CN"/>
        </w:rPr>
        <w:drawing>
          <wp:inline distT="0" distB="0" distL="0" distR="0" wp14:anchorId="70838D84" wp14:editId="7133948E">
            <wp:extent cx="2563200" cy="1555200"/>
            <wp:effectExtent l="0" t="0" r="8890" b="698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ar01029.jpg"/>
                    <pic:cNvPicPr/>
                  </pic:nvPicPr>
                  <pic:blipFill>
                    <a:blip r:embed="rId26" cstate="screen">
                      <a:extLst>
                        <a:ext uri="{28A0092B-C50C-407E-A947-70E740481C1C}">
                          <a14:useLocalDpi xmlns:a14="http://schemas.microsoft.com/office/drawing/2010/main"/>
                        </a:ext>
                      </a:extLst>
                    </a:blip>
                    <a:stretch>
                      <a:fillRect/>
                    </a:stretch>
                  </pic:blipFill>
                  <pic:spPr>
                    <a:xfrm>
                      <a:off x="0" y="0"/>
                      <a:ext cx="2563200" cy="1555200"/>
                    </a:xfrm>
                    <a:prstGeom prst="rect">
                      <a:avLst/>
                    </a:prstGeom>
                  </pic:spPr>
                </pic:pic>
              </a:graphicData>
            </a:graphic>
          </wp:inline>
        </w:drawing>
      </w:r>
      <w:r w:rsidRPr="00523D43">
        <w:rPr>
          <w:rFonts w:ascii="FuturaTOT" w:hAnsi="FuturaTOT"/>
          <w:sz w:val="16"/>
          <w:szCs w:val="16"/>
          <w:lang w:val="nb-NO"/>
        </w:rPr>
        <w:tab/>
      </w:r>
      <w:r w:rsidRPr="00523D43">
        <w:rPr>
          <w:rFonts w:ascii="FuturaTOT" w:hAnsi="FuturaTOT"/>
          <w:noProof/>
          <w:sz w:val="16"/>
          <w:szCs w:val="16"/>
          <w:lang w:val="da-DK" w:eastAsia="zh-CN"/>
        </w:rPr>
        <w:drawing>
          <wp:inline distT="0" distB="0" distL="0" distR="0" wp14:anchorId="721CA54A" wp14:editId="7C69A82E">
            <wp:extent cx="2563200" cy="1609200"/>
            <wp:effectExtent l="0" t="0" r="889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ar01030.jpg"/>
                    <pic:cNvPicPr/>
                  </pic:nvPicPr>
                  <pic:blipFill>
                    <a:blip r:embed="rId27" cstate="screen">
                      <a:extLst>
                        <a:ext uri="{28A0092B-C50C-407E-A947-70E740481C1C}">
                          <a14:useLocalDpi xmlns:a14="http://schemas.microsoft.com/office/drawing/2010/main"/>
                        </a:ext>
                      </a:extLst>
                    </a:blip>
                    <a:stretch>
                      <a:fillRect/>
                    </a:stretch>
                  </pic:blipFill>
                  <pic:spPr>
                    <a:xfrm>
                      <a:off x="0" y="0"/>
                      <a:ext cx="2563200" cy="1609200"/>
                    </a:xfrm>
                    <a:prstGeom prst="rect">
                      <a:avLst/>
                    </a:prstGeom>
                  </pic:spPr>
                </pic:pic>
              </a:graphicData>
            </a:graphic>
          </wp:inline>
        </w:drawing>
      </w:r>
      <w:r w:rsidRPr="00523D43">
        <w:rPr>
          <w:rFonts w:ascii="FuturaTOT" w:hAnsi="FuturaTOT"/>
          <w:sz w:val="16"/>
          <w:szCs w:val="16"/>
          <w:lang w:val="nb-NO"/>
        </w:rPr>
        <w:br/>
      </w:r>
      <w:r w:rsidRPr="00523D43">
        <w:rPr>
          <w:rStyle w:val="fett"/>
          <w:rFonts w:ascii="FuturaTOT" w:hAnsi="FuturaTOT"/>
          <w:b w:val="0"/>
          <w:sz w:val="16"/>
          <w:szCs w:val="16"/>
          <w:lang w:val="nb-NO"/>
        </w:rPr>
        <w:t xml:space="preserve">har01029.jpg / </w:t>
      </w:r>
      <w:r w:rsidRPr="00523D43">
        <w:rPr>
          <w:rStyle w:val="fett"/>
          <w:rFonts w:ascii="FuturaTOT" w:hAnsi="FuturaTOT"/>
          <w:sz w:val="16"/>
          <w:szCs w:val="16"/>
          <w:lang w:val="nb-NO"/>
        </w:rPr>
        <w:t xml:space="preserve">Copyright: </w:t>
      </w:r>
      <w:r w:rsidRPr="00523D43">
        <w:rPr>
          <w:rStyle w:val="fett"/>
          <w:rFonts w:ascii="FuturaTOT" w:hAnsi="FuturaTOT"/>
          <w:b w:val="0"/>
          <w:sz w:val="16"/>
          <w:szCs w:val="16"/>
          <w:lang w:val="nb-NO"/>
        </w:rPr>
        <w:t>hansgrohe / Hansgrohe SE</w:t>
      </w:r>
      <w:r w:rsidRPr="00523D43">
        <w:rPr>
          <w:rStyle w:val="fett"/>
          <w:rFonts w:ascii="FuturaTOT" w:hAnsi="FuturaTOT"/>
          <w:b w:val="0"/>
          <w:sz w:val="16"/>
          <w:szCs w:val="16"/>
          <w:lang w:val="nb-NO"/>
        </w:rPr>
        <w:tab/>
        <w:t xml:space="preserve">har01030.jpg / </w:t>
      </w:r>
      <w:r w:rsidRPr="00523D43">
        <w:rPr>
          <w:rStyle w:val="fett"/>
          <w:rFonts w:ascii="FuturaTOT" w:hAnsi="FuturaTOT"/>
          <w:sz w:val="16"/>
          <w:szCs w:val="16"/>
          <w:lang w:val="nb-NO"/>
        </w:rPr>
        <w:t>Copyright:</w:t>
      </w:r>
      <w:r w:rsidRPr="00523D43">
        <w:rPr>
          <w:rStyle w:val="fett"/>
          <w:rFonts w:ascii="FuturaTOT" w:hAnsi="FuturaTOT"/>
          <w:b w:val="0"/>
          <w:sz w:val="16"/>
          <w:szCs w:val="16"/>
          <w:lang w:val="nb-NO"/>
        </w:rPr>
        <w:t xml:space="preserve"> hansgrohe / Hansgrohe SE</w:t>
      </w:r>
      <w:r w:rsidRPr="00523D43">
        <w:rPr>
          <w:rStyle w:val="fett"/>
          <w:rFonts w:ascii="FuturaTOT" w:hAnsi="FuturaTOT"/>
          <w:b w:val="0"/>
          <w:sz w:val="16"/>
          <w:szCs w:val="16"/>
          <w:lang w:val="nb-NO"/>
        </w:rPr>
        <w:br/>
      </w:r>
      <w:r w:rsidR="007F1655" w:rsidRPr="007F1655">
        <w:rPr>
          <w:rFonts w:ascii="FuturaTOT" w:hAnsi="FuturaTOT"/>
          <w:sz w:val="16"/>
          <w:szCs w:val="16"/>
          <w:lang w:val="nb-NO"/>
        </w:rPr>
        <w:t xml:space="preserve">Takket være kombinasjonen av innovativ teknologi, moderne design og et krav om høyeste kvalitet åpner Rainfinity nye dimensjoner i dusjen. Rainfinity er en trendsetter med sin avrundede form og den nye veggtilslutningen som gjør et dusjbend overflødig. Det skapes et visuelt høydepunkt på baderommet med moderne </w:t>
      </w:r>
      <w:proofErr w:type="spellStart"/>
      <w:r w:rsidR="007F1655" w:rsidRPr="007F1655">
        <w:rPr>
          <w:rFonts w:ascii="FuturaTOT" w:hAnsi="FuturaTOT"/>
          <w:sz w:val="16"/>
          <w:szCs w:val="16"/>
          <w:lang w:val="nb-NO"/>
        </w:rPr>
        <w:t>matthvite</w:t>
      </w:r>
      <w:proofErr w:type="spellEnd"/>
      <w:r w:rsidR="007F1655" w:rsidRPr="007F1655">
        <w:rPr>
          <w:rFonts w:ascii="FuturaTOT" w:hAnsi="FuturaTOT"/>
          <w:sz w:val="16"/>
          <w:szCs w:val="16"/>
          <w:lang w:val="nb-NO"/>
        </w:rPr>
        <w:t xml:space="preserve"> overflater og grafittgrå stråleskiver.</w:t>
      </w:r>
    </w:p>
    <w:p w14:paraId="25AEDB43" w14:textId="3EEF20CE" w:rsidR="00053942" w:rsidRPr="00523D43" w:rsidRDefault="00053942" w:rsidP="004A071C">
      <w:pPr>
        <w:pStyle w:val="Text"/>
        <w:spacing w:after="120" w:line="240" w:lineRule="auto"/>
        <w:jc w:val="left"/>
        <w:rPr>
          <w:rFonts w:ascii="FuturaTOT" w:hAnsi="FuturaTOT"/>
          <w:sz w:val="16"/>
          <w:szCs w:val="16"/>
          <w:lang w:val="nb-NO"/>
        </w:rPr>
      </w:pPr>
    </w:p>
    <w:p w14:paraId="0F2A26A6" w14:textId="2C756C47" w:rsidR="00DC4E36" w:rsidRPr="00523D43" w:rsidRDefault="00DC4E36" w:rsidP="004A071C">
      <w:pPr>
        <w:pStyle w:val="Bilderlink"/>
        <w:spacing w:line="240" w:lineRule="auto"/>
        <w:rPr>
          <w:rStyle w:val="fett"/>
          <w:rFonts w:ascii="FuturaTOT" w:hAnsi="FuturaTOT"/>
          <w:b w:val="0"/>
          <w:sz w:val="16"/>
          <w:szCs w:val="16"/>
          <w:lang w:val="nb-NO"/>
        </w:rPr>
      </w:pPr>
      <w:r w:rsidRPr="00523D43">
        <w:rPr>
          <w:rFonts w:ascii="FuturaTOT" w:hAnsi="FuturaTOT"/>
          <w:noProof/>
          <w:sz w:val="16"/>
          <w:szCs w:val="16"/>
          <w:lang w:val="da-DK" w:eastAsia="zh-CN"/>
        </w:rPr>
        <w:lastRenderedPageBreak/>
        <w:drawing>
          <wp:inline distT="0" distB="0" distL="0" distR="0" wp14:anchorId="17A8854F" wp14:editId="780F5EE8">
            <wp:extent cx="2124000" cy="108720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F_GOLD_AWARD_breit.jpg"/>
                    <pic:cNvPicPr/>
                  </pic:nvPicPr>
                  <pic:blipFill>
                    <a:blip r:embed="rId28" cstate="screen">
                      <a:extLst>
                        <a:ext uri="{28A0092B-C50C-407E-A947-70E740481C1C}">
                          <a14:useLocalDpi xmlns:a14="http://schemas.microsoft.com/office/drawing/2010/main"/>
                        </a:ext>
                      </a:extLst>
                    </a:blip>
                    <a:stretch>
                      <a:fillRect/>
                    </a:stretch>
                  </pic:blipFill>
                  <pic:spPr>
                    <a:xfrm>
                      <a:off x="0" y="0"/>
                      <a:ext cx="2124000" cy="1087200"/>
                    </a:xfrm>
                    <a:prstGeom prst="rect">
                      <a:avLst/>
                    </a:prstGeom>
                  </pic:spPr>
                </pic:pic>
              </a:graphicData>
            </a:graphic>
          </wp:inline>
        </w:drawing>
      </w:r>
      <w:r w:rsidRPr="00523D43">
        <w:rPr>
          <w:rStyle w:val="fett"/>
          <w:rFonts w:ascii="FuturaTOT" w:hAnsi="FuturaTOT"/>
          <w:b w:val="0"/>
          <w:sz w:val="16"/>
          <w:szCs w:val="16"/>
          <w:lang w:val="nb-NO"/>
        </w:rPr>
        <w:tab/>
      </w:r>
      <w:r w:rsidRPr="00523D43">
        <w:rPr>
          <w:rFonts w:ascii="FuturaTOT" w:hAnsi="FuturaTOT"/>
          <w:noProof/>
          <w:sz w:val="16"/>
          <w:szCs w:val="16"/>
          <w:lang w:val="da-DK" w:eastAsia="zh-CN"/>
        </w:rPr>
        <w:drawing>
          <wp:inline distT="0" distB="0" distL="0" distR="0" wp14:anchorId="2C918AF3" wp14:editId="41872125">
            <wp:extent cx="1832400" cy="122040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livier_Sogno_Hansgrohe_SE_by_Andreas_Pohlmann.jpg"/>
                    <pic:cNvPicPr/>
                  </pic:nvPicPr>
                  <pic:blipFill>
                    <a:blip r:embed="rId29" cstate="screen">
                      <a:extLst>
                        <a:ext uri="{28A0092B-C50C-407E-A947-70E740481C1C}">
                          <a14:useLocalDpi xmlns:a14="http://schemas.microsoft.com/office/drawing/2010/main"/>
                        </a:ext>
                      </a:extLst>
                    </a:blip>
                    <a:stretch>
                      <a:fillRect/>
                    </a:stretch>
                  </pic:blipFill>
                  <pic:spPr>
                    <a:xfrm>
                      <a:off x="0" y="0"/>
                      <a:ext cx="1832400" cy="1220400"/>
                    </a:xfrm>
                    <a:prstGeom prst="rect">
                      <a:avLst/>
                    </a:prstGeom>
                  </pic:spPr>
                </pic:pic>
              </a:graphicData>
            </a:graphic>
          </wp:inline>
        </w:drawing>
      </w:r>
      <w:r w:rsidRPr="00523D43">
        <w:rPr>
          <w:rStyle w:val="fett"/>
          <w:rFonts w:ascii="FuturaTOT" w:hAnsi="FuturaTOT"/>
          <w:b w:val="0"/>
          <w:sz w:val="16"/>
          <w:szCs w:val="16"/>
          <w:lang w:val="nb-NO"/>
        </w:rPr>
        <w:tab/>
      </w:r>
      <w:r w:rsidRPr="00523D43">
        <w:rPr>
          <w:rFonts w:ascii="FuturaTOT" w:hAnsi="FuturaTOT"/>
          <w:noProof/>
          <w:sz w:val="16"/>
          <w:szCs w:val="16"/>
          <w:lang w:val="da-DK" w:eastAsia="zh-CN"/>
        </w:rPr>
        <w:drawing>
          <wp:inline distT="0" distB="0" distL="0" distR="0" wp14:anchorId="466F1D3B" wp14:editId="37286485">
            <wp:extent cx="1170000" cy="175320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arc_Andre_Palm.jpg"/>
                    <pic:cNvPicPr/>
                  </pic:nvPicPr>
                  <pic:blipFill>
                    <a:blip r:embed="rId30" cstate="screen">
                      <a:extLst>
                        <a:ext uri="{28A0092B-C50C-407E-A947-70E740481C1C}">
                          <a14:useLocalDpi xmlns:a14="http://schemas.microsoft.com/office/drawing/2010/main"/>
                        </a:ext>
                      </a:extLst>
                    </a:blip>
                    <a:stretch>
                      <a:fillRect/>
                    </a:stretch>
                  </pic:blipFill>
                  <pic:spPr>
                    <a:xfrm>
                      <a:off x="0" y="0"/>
                      <a:ext cx="1170000" cy="1753200"/>
                    </a:xfrm>
                    <a:prstGeom prst="rect">
                      <a:avLst/>
                    </a:prstGeom>
                  </pic:spPr>
                </pic:pic>
              </a:graphicData>
            </a:graphic>
          </wp:inline>
        </w:drawing>
      </w:r>
      <w:r w:rsidR="00C40C9C" w:rsidRPr="00523D43">
        <w:rPr>
          <w:rStyle w:val="fett"/>
          <w:rFonts w:ascii="FuturaTOT" w:hAnsi="FuturaTOT"/>
          <w:b w:val="0"/>
          <w:sz w:val="16"/>
          <w:szCs w:val="16"/>
          <w:lang w:val="nb-NO"/>
        </w:rPr>
        <w:br/>
        <w:t>iF_GOLD_AWARD_breit.jpg</w:t>
      </w:r>
      <w:r w:rsidR="00C40C9C" w:rsidRPr="00523D43">
        <w:rPr>
          <w:rStyle w:val="fett"/>
          <w:rFonts w:ascii="FuturaTOT" w:hAnsi="FuturaTOT"/>
          <w:b w:val="0"/>
          <w:sz w:val="16"/>
          <w:szCs w:val="16"/>
          <w:lang w:val="nb-NO"/>
        </w:rPr>
        <w:tab/>
      </w:r>
      <w:r w:rsidR="00C40C9C" w:rsidRPr="00523D43">
        <w:rPr>
          <w:rStyle w:val="fett"/>
          <w:rFonts w:ascii="FuturaTOT" w:hAnsi="FuturaTOT"/>
          <w:b w:val="0"/>
          <w:sz w:val="16"/>
          <w:szCs w:val="16"/>
          <w:lang w:val="nb-NO"/>
        </w:rPr>
        <w:tab/>
      </w:r>
      <w:r w:rsidR="00C40C9C" w:rsidRPr="00523D43">
        <w:rPr>
          <w:rStyle w:val="fett"/>
          <w:rFonts w:ascii="FuturaTOT" w:hAnsi="FuturaTOT"/>
          <w:b w:val="0"/>
          <w:sz w:val="16"/>
          <w:szCs w:val="16"/>
          <w:lang w:val="nb-NO"/>
        </w:rPr>
        <w:tab/>
      </w:r>
      <w:proofErr w:type="spellStart"/>
      <w:r w:rsidR="00C40C9C" w:rsidRPr="00523D43">
        <w:rPr>
          <w:rStyle w:val="fett"/>
          <w:rFonts w:ascii="FuturaTOT" w:hAnsi="FuturaTOT"/>
          <w:b w:val="0"/>
          <w:sz w:val="16"/>
          <w:szCs w:val="16"/>
          <w:lang w:val="nb-NO"/>
        </w:rPr>
        <w:t>Olivier_Sogno</w:t>
      </w:r>
      <w:proofErr w:type="spellEnd"/>
      <w:r w:rsidR="00C40C9C" w:rsidRPr="00523D43">
        <w:rPr>
          <w:rStyle w:val="fett"/>
          <w:rFonts w:ascii="FuturaTOT" w:hAnsi="FuturaTOT"/>
          <w:b w:val="0"/>
          <w:sz w:val="16"/>
          <w:szCs w:val="16"/>
          <w:lang w:val="nb-NO"/>
        </w:rPr>
        <w:tab/>
      </w:r>
      <w:r w:rsidR="00C40C9C" w:rsidRPr="00523D43">
        <w:rPr>
          <w:rStyle w:val="fett"/>
          <w:rFonts w:ascii="FuturaTOT" w:hAnsi="FuturaTOT"/>
          <w:b w:val="0"/>
          <w:sz w:val="16"/>
          <w:szCs w:val="16"/>
          <w:lang w:val="nb-NO"/>
        </w:rPr>
        <w:tab/>
      </w:r>
      <w:r w:rsidR="00C40C9C" w:rsidRPr="00523D43">
        <w:rPr>
          <w:rStyle w:val="fett"/>
          <w:rFonts w:ascii="FuturaTOT" w:hAnsi="FuturaTOT"/>
          <w:b w:val="0"/>
          <w:sz w:val="16"/>
          <w:szCs w:val="16"/>
          <w:lang w:val="nb-NO"/>
        </w:rPr>
        <w:tab/>
      </w:r>
      <w:r w:rsidR="00C40C9C" w:rsidRPr="00523D43">
        <w:rPr>
          <w:rStyle w:val="fett"/>
          <w:rFonts w:ascii="FuturaTOT" w:hAnsi="FuturaTOT"/>
          <w:b w:val="0"/>
          <w:sz w:val="16"/>
          <w:szCs w:val="16"/>
          <w:lang w:val="nb-NO"/>
        </w:rPr>
        <w:tab/>
        <w:t>Marc_Andre_Palm.jpg</w:t>
      </w:r>
      <w:r w:rsidR="00C40C9C" w:rsidRPr="00523D43">
        <w:rPr>
          <w:rStyle w:val="fett"/>
          <w:rFonts w:ascii="FuturaTOT" w:hAnsi="FuturaTOT"/>
          <w:b w:val="0"/>
          <w:sz w:val="16"/>
          <w:szCs w:val="16"/>
          <w:lang w:val="nb-NO"/>
        </w:rPr>
        <w:br/>
      </w:r>
      <w:r w:rsidR="00C40C9C" w:rsidRPr="00523D43">
        <w:rPr>
          <w:rStyle w:val="fett"/>
          <w:rFonts w:ascii="FuturaTOT" w:hAnsi="FuturaTOT"/>
          <w:sz w:val="16"/>
          <w:szCs w:val="16"/>
          <w:lang w:val="nb-NO"/>
        </w:rPr>
        <w:t>Copyright</w:t>
      </w:r>
      <w:r w:rsidR="00C40C9C" w:rsidRPr="00523D43">
        <w:rPr>
          <w:rStyle w:val="fett"/>
          <w:rFonts w:ascii="FuturaTOT" w:hAnsi="FuturaTOT"/>
          <w:b w:val="0"/>
          <w:sz w:val="16"/>
          <w:szCs w:val="16"/>
          <w:lang w:val="nb-NO"/>
        </w:rPr>
        <w:t>: iF Design</w:t>
      </w:r>
      <w:r w:rsidR="00C40C9C" w:rsidRPr="00523D43">
        <w:rPr>
          <w:rStyle w:val="fett"/>
          <w:rFonts w:ascii="FuturaTOT" w:hAnsi="FuturaTOT"/>
          <w:b w:val="0"/>
          <w:sz w:val="16"/>
          <w:szCs w:val="16"/>
          <w:lang w:val="nb-NO"/>
        </w:rPr>
        <w:tab/>
      </w:r>
      <w:r w:rsidR="00C40C9C" w:rsidRPr="00523D43">
        <w:rPr>
          <w:rStyle w:val="fett"/>
          <w:rFonts w:ascii="FuturaTOT" w:hAnsi="FuturaTOT"/>
          <w:b w:val="0"/>
          <w:sz w:val="16"/>
          <w:szCs w:val="16"/>
          <w:lang w:val="nb-NO"/>
        </w:rPr>
        <w:tab/>
      </w:r>
      <w:r w:rsidR="00C40C9C" w:rsidRPr="00523D43">
        <w:rPr>
          <w:rStyle w:val="fett"/>
          <w:rFonts w:ascii="FuturaTOT" w:hAnsi="FuturaTOT"/>
          <w:b w:val="0"/>
          <w:sz w:val="16"/>
          <w:szCs w:val="16"/>
          <w:lang w:val="nb-NO"/>
        </w:rPr>
        <w:tab/>
      </w:r>
      <w:r w:rsidR="00C40C9C" w:rsidRPr="00523D43">
        <w:rPr>
          <w:rStyle w:val="fett"/>
          <w:rFonts w:ascii="FuturaTOT" w:hAnsi="FuturaTOT"/>
          <w:b w:val="0"/>
          <w:sz w:val="16"/>
          <w:szCs w:val="16"/>
          <w:lang w:val="nb-NO"/>
        </w:rPr>
        <w:tab/>
      </w:r>
      <w:r w:rsidR="00C40C9C" w:rsidRPr="00523D43">
        <w:rPr>
          <w:rStyle w:val="fett"/>
          <w:rFonts w:ascii="FuturaTOT" w:hAnsi="FuturaTOT"/>
          <w:sz w:val="16"/>
          <w:szCs w:val="16"/>
          <w:lang w:val="nb-NO"/>
        </w:rPr>
        <w:t>Copyright:</w:t>
      </w:r>
      <w:r w:rsidR="00C40C9C" w:rsidRPr="00523D43">
        <w:rPr>
          <w:rStyle w:val="fett"/>
          <w:rFonts w:ascii="FuturaTOT" w:hAnsi="FuturaTOT"/>
          <w:b w:val="0"/>
          <w:sz w:val="16"/>
          <w:szCs w:val="16"/>
          <w:lang w:val="nb-NO"/>
        </w:rPr>
        <w:t xml:space="preserve"> Andreas </w:t>
      </w:r>
      <w:proofErr w:type="spellStart"/>
      <w:r w:rsidR="00C40C9C" w:rsidRPr="00523D43">
        <w:rPr>
          <w:rStyle w:val="fett"/>
          <w:rFonts w:ascii="FuturaTOT" w:hAnsi="FuturaTOT"/>
          <w:b w:val="0"/>
          <w:sz w:val="16"/>
          <w:szCs w:val="16"/>
          <w:lang w:val="nb-NO"/>
        </w:rPr>
        <w:t>Pohlmann</w:t>
      </w:r>
      <w:proofErr w:type="spellEnd"/>
      <w:r w:rsidR="00C40C9C" w:rsidRPr="00523D43">
        <w:rPr>
          <w:rStyle w:val="fett"/>
          <w:rFonts w:ascii="FuturaTOT" w:hAnsi="FuturaTOT"/>
          <w:b w:val="0"/>
          <w:sz w:val="16"/>
          <w:szCs w:val="16"/>
          <w:lang w:val="nb-NO"/>
        </w:rPr>
        <w:tab/>
      </w:r>
      <w:r w:rsidR="00F37951" w:rsidRPr="00523D43">
        <w:rPr>
          <w:rStyle w:val="fett"/>
          <w:rFonts w:ascii="FuturaTOT" w:hAnsi="FuturaTOT"/>
          <w:b w:val="0"/>
          <w:sz w:val="16"/>
          <w:szCs w:val="16"/>
          <w:lang w:val="nb-NO"/>
        </w:rPr>
        <w:tab/>
      </w:r>
      <w:r w:rsidR="00C40C9C" w:rsidRPr="00523D43">
        <w:rPr>
          <w:rStyle w:val="fett"/>
          <w:rFonts w:ascii="FuturaTOT" w:hAnsi="FuturaTOT"/>
          <w:b w:val="0"/>
          <w:sz w:val="16"/>
          <w:szCs w:val="16"/>
          <w:lang w:val="nb-NO"/>
        </w:rPr>
        <w:tab/>
      </w:r>
      <w:r w:rsidR="00C40C9C" w:rsidRPr="00523D43">
        <w:rPr>
          <w:rStyle w:val="fett"/>
          <w:rFonts w:ascii="FuturaTOT" w:hAnsi="FuturaTOT"/>
          <w:sz w:val="16"/>
          <w:szCs w:val="16"/>
          <w:lang w:val="nb-NO"/>
        </w:rPr>
        <w:t>Copyright:</w:t>
      </w:r>
      <w:r w:rsidR="00C40C9C" w:rsidRPr="00523D43">
        <w:rPr>
          <w:rStyle w:val="fett"/>
          <w:rFonts w:ascii="FuturaTOT" w:hAnsi="FuturaTOT"/>
          <w:b w:val="0"/>
          <w:sz w:val="16"/>
          <w:szCs w:val="16"/>
          <w:lang w:val="nb-NO"/>
        </w:rPr>
        <w:t xml:space="preserve"> Hansgrohe SE</w:t>
      </w:r>
    </w:p>
    <w:p w14:paraId="7733D09A" w14:textId="625352C7" w:rsidR="004A071C" w:rsidRPr="00523D43" w:rsidRDefault="004A071C" w:rsidP="004A071C">
      <w:pPr>
        <w:pStyle w:val="Bilderlink"/>
        <w:spacing w:after="0" w:line="240" w:lineRule="auto"/>
        <w:rPr>
          <w:rStyle w:val="fett"/>
          <w:rFonts w:ascii="FuturaTOT" w:hAnsi="FuturaTOT"/>
          <w:b w:val="0"/>
          <w:sz w:val="16"/>
          <w:szCs w:val="16"/>
          <w:lang w:val="nb-NO"/>
        </w:rPr>
      </w:pPr>
      <w:r w:rsidRPr="00523D43">
        <w:rPr>
          <w:rStyle w:val="fett"/>
          <w:rFonts w:ascii="FuturaTOT" w:hAnsi="FuturaTOT"/>
          <w:b w:val="0"/>
          <w:sz w:val="16"/>
          <w:szCs w:val="16"/>
          <w:lang w:val="nb-NO"/>
        </w:rPr>
        <w:t>iF Design Gold Award vun</w:t>
      </w:r>
      <w:r w:rsidR="007F1655">
        <w:rPr>
          <w:rStyle w:val="fett"/>
          <w:rFonts w:ascii="FuturaTOT" w:hAnsi="FuturaTOT"/>
          <w:b w:val="0"/>
          <w:sz w:val="16"/>
          <w:szCs w:val="16"/>
          <w:lang w:val="nb-NO"/>
        </w:rPr>
        <w:t>n</w:t>
      </w:r>
      <w:r w:rsidRPr="00523D43">
        <w:rPr>
          <w:rStyle w:val="fett"/>
          <w:rFonts w:ascii="FuturaTOT" w:hAnsi="FuturaTOT"/>
          <w:b w:val="0"/>
          <w:sz w:val="16"/>
          <w:szCs w:val="16"/>
          <w:lang w:val="nb-NO"/>
        </w:rPr>
        <w:t>et a</w:t>
      </w:r>
      <w:r w:rsidR="007F1655">
        <w:rPr>
          <w:rStyle w:val="fett"/>
          <w:rFonts w:ascii="FuturaTOT" w:hAnsi="FuturaTOT"/>
          <w:b w:val="0"/>
          <w:sz w:val="16"/>
          <w:szCs w:val="16"/>
          <w:lang w:val="nb-NO"/>
        </w:rPr>
        <w:t>v</w:t>
      </w:r>
      <w:r w:rsidRPr="00523D43">
        <w:rPr>
          <w:rStyle w:val="fett"/>
          <w:rFonts w:ascii="FuturaTOT" w:hAnsi="FuturaTOT"/>
          <w:b w:val="0"/>
          <w:sz w:val="16"/>
          <w:szCs w:val="16"/>
          <w:lang w:val="nb-NO"/>
        </w:rPr>
        <w:t xml:space="preserve"> hansgrohe Rainfinity.</w:t>
      </w:r>
      <w:r w:rsidRPr="00523D43">
        <w:rPr>
          <w:rStyle w:val="fett"/>
          <w:rFonts w:ascii="FuturaTOT" w:hAnsi="FuturaTOT"/>
          <w:b w:val="0"/>
          <w:sz w:val="16"/>
          <w:szCs w:val="16"/>
          <w:lang w:val="nb-NO"/>
        </w:rPr>
        <w:tab/>
        <w:t xml:space="preserve">Olivier </w:t>
      </w:r>
      <w:proofErr w:type="spellStart"/>
      <w:r w:rsidRPr="00523D43">
        <w:rPr>
          <w:rStyle w:val="fett"/>
          <w:rFonts w:ascii="FuturaTOT" w:hAnsi="FuturaTOT"/>
          <w:b w:val="0"/>
          <w:sz w:val="16"/>
          <w:szCs w:val="16"/>
          <w:lang w:val="nb-NO"/>
        </w:rPr>
        <w:t>Sogno</w:t>
      </w:r>
      <w:proofErr w:type="spellEnd"/>
      <w:r w:rsidRPr="00523D43">
        <w:rPr>
          <w:rStyle w:val="fett"/>
          <w:rFonts w:ascii="FuturaTOT" w:hAnsi="FuturaTOT"/>
          <w:b w:val="0"/>
          <w:sz w:val="16"/>
          <w:szCs w:val="16"/>
          <w:lang w:val="nb-NO"/>
        </w:rPr>
        <w:t xml:space="preserve">, Vice President </w:t>
      </w:r>
      <w:proofErr w:type="spellStart"/>
      <w:r w:rsidRPr="00523D43">
        <w:rPr>
          <w:rStyle w:val="fett"/>
          <w:rFonts w:ascii="FuturaTOT" w:hAnsi="FuturaTOT"/>
          <w:b w:val="0"/>
          <w:sz w:val="16"/>
          <w:szCs w:val="16"/>
          <w:lang w:val="nb-NO"/>
        </w:rPr>
        <w:t>Marketing</w:t>
      </w:r>
      <w:proofErr w:type="spellEnd"/>
      <w:r w:rsidRPr="00523D43">
        <w:rPr>
          <w:rStyle w:val="fett"/>
          <w:rFonts w:ascii="FuturaTOT" w:hAnsi="FuturaTOT"/>
          <w:b w:val="0"/>
          <w:sz w:val="16"/>
          <w:szCs w:val="16"/>
          <w:lang w:val="nb-NO"/>
        </w:rPr>
        <w:t xml:space="preserve"> Hansgrohe SE</w:t>
      </w:r>
      <w:r w:rsidRPr="00523D43">
        <w:rPr>
          <w:rStyle w:val="fett"/>
          <w:rFonts w:ascii="FuturaTOT" w:hAnsi="FuturaTOT"/>
          <w:b w:val="0"/>
          <w:sz w:val="16"/>
          <w:szCs w:val="16"/>
          <w:lang w:val="nb-NO"/>
        </w:rPr>
        <w:tab/>
        <w:t xml:space="preserve">Marc André Palm, </w:t>
      </w:r>
      <w:r w:rsidR="007F1655">
        <w:rPr>
          <w:rStyle w:val="fett"/>
          <w:rFonts w:ascii="FuturaTOT" w:hAnsi="FuturaTOT"/>
          <w:b w:val="0"/>
          <w:sz w:val="16"/>
          <w:szCs w:val="16"/>
          <w:lang w:val="nb-NO"/>
        </w:rPr>
        <w:t>sj</w:t>
      </w:r>
      <w:r w:rsidRPr="00523D43">
        <w:rPr>
          <w:rStyle w:val="fett"/>
          <w:rFonts w:ascii="FuturaTOT" w:hAnsi="FuturaTOT"/>
          <w:b w:val="0"/>
          <w:sz w:val="16"/>
          <w:szCs w:val="16"/>
          <w:lang w:val="nb-NO"/>
        </w:rPr>
        <w:t>ef for Global</w:t>
      </w:r>
    </w:p>
    <w:p w14:paraId="2FC7B2E4" w14:textId="5983E1A3" w:rsidR="004A071C" w:rsidRPr="00523D43" w:rsidRDefault="004A071C" w:rsidP="004A071C">
      <w:pPr>
        <w:pStyle w:val="Bilderlink"/>
        <w:spacing w:after="0" w:line="240" w:lineRule="auto"/>
        <w:ind w:left="6372" w:firstLine="708"/>
        <w:rPr>
          <w:rStyle w:val="fett"/>
          <w:rFonts w:ascii="FuturaTOT" w:hAnsi="FuturaTOT"/>
          <w:b w:val="0"/>
          <w:sz w:val="16"/>
          <w:szCs w:val="16"/>
          <w:lang w:val="nb-NO"/>
        </w:rPr>
      </w:pPr>
      <w:r w:rsidRPr="00523D43">
        <w:rPr>
          <w:rStyle w:val="fett"/>
          <w:rFonts w:ascii="FuturaTOT" w:hAnsi="FuturaTOT"/>
          <w:b w:val="0"/>
          <w:sz w:val="16"/>
          <w:szCs w:val="16"/>
          <w:lang w:val="nb-NO"/>
        </w:rPr>
        <w:t xml:space="preserve">Brand </w:t>
      </w:r>
      <w:proofErr w:type="spellStart"/>
      <w:r w:rsidRPr="00523D43">
        <w:rPr>
          <w:rStyle w:val="fett"/>
          <w:rFonts w:ascii="FuturaTOT" w:hAnsi="FuturaTOT"/>
          <w:b w:val="0"/>
          <w:sz w:val="16"/>
          <w:szCs w:val="16"/>
          <w:lang w:val="nb-NO"/>
        </w:rPr>
        <w:t>Marketing</w:t>
      </w:r>
      <w:proofErr w:type="spellEnd"/>
      <w:r w:rsidRPr="00523D43">
        <w:rPr>
          <w:rStyle w:val="fett"/>
          <w:rFonts w:ascii="FuturaTOT" w:hAnsi="FuturaTOT"/>
          <w:b w:val="0"/>
          <w:sz w:val="16"/>
          <w:szCs w:val="16"/>
          <w:lang w:val="nb-NO"/>
        </w:rPr>
        <w:t xml:space="preserve"> hansgrohe</w:t>
      </w:r>
    </w:p>
    <w:p w14:paraId="736601E0" w14:textId="70DD10FA" w:rsidR="00A06087" w:rsidRPr="00523D43" w:rsidRDefault="00A06087" w:rsidP="004A071C">
      <w:pPr>
        <w:pStyle w:val="Bilderlink"/>
        <w:spacing w:line="240" w:lineRule="auto"/>
        <w:rPr>
          <w:rStyle w:val="fett"/>
          <w:rFonts w:ascii="FuturaTOT" w:hAnsi="FuturaTOT"/>
          <w:b w:val="0"/>
          <w:sz w:val="16"/>
          <w:szCs w:val="16"/>
          <w:lang w:val="nb-NO"/>
        </w:rPr>
      </w:pPr>
    </w:p>
    <w:p w14:paraId="1825B50C" w14:textId="77777777" w:rsidR="00E77B27" w:rsidRPr="00523D43" w:rsidRDefault="00E77B27" w:rsidP="004A071C">
      <w:pPr>
        <w:pStyle w:val="Bilderlink"/>
        <w:spacing w:line="240" w:lineRule="auto"/>
        <w:rPr>
          <w:rStyle w:val="fett"/>
          <w:rFonts w:ascii="FuturaTOT" w:hAnsi="FuturaTOT"/>
          <w:b w:val="0"/>
          <w:sz w:val="16"/>
          <w:szCs w:val="16"/>
          <w:lang w:val="nb-NO"/>
        </w:rPr>
      </w:pPr>
    </w:p>
    <w:p w14:paraId="3E1418AB" w14:textId="0CFFE14A" w:rsidR="007F1655" w:rsidRPr="007F1655" w:rsidRDefault="007F1655" w:rsidP="007F1655">
      <w:pPr>
        <w:pStyle w:val="Bilderlink"/>
        <w:rPr>
          <w:rFonts w:ascii="FuturaTOT" w:hAnsi="FuturaTOT" w:cs="Arial"/>
          <w:sz w:val="16"/>
          <w:szCs w:val="16"/>
          <w:lang w:val="nb-NO"/>
        </w:rPr>
      </w:pPr>
      <w:r w:rsidRPr="007F1655">
        <w:rPr>
          <w:rStyle w:val="fett"/>
          <w:rFonts w:ascii="FuturaTOT" w:hAnsi="FuturaTOT"/>
          <w:lang w:val="nb-NO"/>
        </w:rPr>
        <w:t>Last ned bilder i høy oppløsning</w:t>
      </w:r>
      <w:r w:rsidR="0071346E" w:rsidRPr="007F1655">
        <w:rPr>
          <w:rFonts w:ascii="FuturaTOT" w:hAnsi="FuturaTOT"/>
          <w:lang w:val="nb-NO"/>
        </w:rPr>
        <w:t xml:space="preserve">: </w:t>
      </w:r>
      <w:hyperlink r:id="rId31" w:history="1">
        <w:r w:rsidRPr="007F1655">
          <w:rPr>
            <w:rStyle w:val="Hyperlink"/>
            <w:rFonts w:ascii="FuturaTOT" w:hAnsi="FuturaTOT"/>
            <w:lang w:val="nb-NO"/>
          </w:rPr>
          <w:t>http://www.mynewsdesk.com/no/hansgrohe</w:t>
        </w:r>
      </w:hyperlink>
      <w:r w:rsidRPr="007F1655">
        <w:rPr>
          <w:rFonts w:ascii="FuturaTOT" w:hAnsi="FuturaTOT"/>
          <w:lang w:val="nb-NO"/>
        </w:rPr>
        <w:t xml:space="preserve"> </w:t>
      </w:r>
    </w:p>
    <w:p w14:paraId="0A6DB7DD" w14:textId="2403308A" w:rsidR="00D86E3E" w:rsidRPr="00523D43" w:rsidRDefault="007F1655" w:rsidP="007F1655">
      <w:pPr>
        <w:rPr>
          <w:rFonts w:ascii="FuturaTOT" w:hAnsi="FuturaTOT" w:cs="Arial"/>
          <w:sz w:val="16"/>
          <w:szCs w:val="16"/>
          <w:lang w:val="nb-NO"/>
        </w:rPr>
      </w:pPr>
      <w:r w:rsidRPr="007F1655">
        <w:rPr>
          <w:rFonts w:ascii="FuturaTOT" w:hAnsi="FuturaTOT" w:cs="Arial"/>
          <w:sz w:val="16"/>
          <w:szCs w:val="16"/>
          <w:lang w:val="nb-NO"/>
        </w:rPr>
        <w:t>Copyright: Vi gjør oppmerksom på at vi har begrenset bruksrett på disse bildene. Alle ytterligere rettigheter tilhører den respektive fotografen. Derfor må bildene kun anvendes honorarfritt, hvis de entydig og uttrykkelig tjener presentasjon eller markedsføring av tjenester, produkter eller prosjekter tilhørende firmaet Hansgrohe SE og/eller et av firmaets merker (hansgrohe, AXOR). Ønskes bildene brukt i en annen sammenheng, kreves den respektive rettighetsinnehavers godkjennelse og godtgjørelse etter avtale med denne.</w:t>
      </w:r>
    </w:p>
    <w:sectPr w:rsidR="00D86E3E" w:rsidRPr="00523D43" w:rsidSect="00364FED">
      <w:headerReference w:type="default" r:id="rId32"/>
      <w:footerReference w:type="default" r:id="rId33"/>
      <w:pgSz w:w="11906" w:h="16838" w:code="9"/>
      <w:pgMar w:top="2835" w:right="1276" w:bottom="170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556C9" w14:textId="77777777" w:rsidR="0041792A" w:rsidRDefault="0041792A" w:rsidP="00C64A6E">
      <w:r>
        <w:separator/>
      </w:r>
    </w:p>
  </w:endnote>
  <w:endnote w:type="continuationSeparator" w:id="0">
    <w:p w14:paraId="6C827E3D" w14:textId="77777777" w:rsidR="0041792A" w:rsidRDefault="0041792A" w:rsidP="00C6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TOT">
    <w:panose1 w:val="00000000000000000000"/>
    <w:charset w:val="00"/>
    <w:family w:val="decorative"/>
    <w:notTrueType/>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2F086" w14:textId="32D05D9C" w:rsidR="00B76411" w:rsidRPr="0071346E" w:rsidRDefault="0071346E" w:rsidP="004313AB">
    <w:pPr>
      <w:jc w:val="center"/>
      <w:rPr>
        <w:szCs w:val="14"/>
      </w:rPr>
    </w:pPr>
    <w:r w:rsidRPr="00645BEE">
      <w:rPr>
        <w:noProof/>
        <w:lang w:val="da-DK" w:eastAsia="zh-CN"/>
      </w:rPr>
      <mc:AlternateContent>
        <mc:Choice Requires="wps">
          <w:drawing>
            <wp:anchor distT="0" distB="0" distL="114300" distR="114300" simplePos="0" relativeHeight="251659776" behindDoc="0" locked="0" layoutInCell="1" allowOverlap="1" wp14:anchorId="484BE200" wp14:editId="2229E5AE">
              <wp:simplePos x="0" y="0"/>
              <wp:positionH relativeFrom="column">
                <wp:posOffset>-6721</wp:posOffset>
              </wp:positionH>
              <wp:positionV relativeFrom="paragraph">
                <wp:posOffset>-90170</wp:posOffset>
              </wp:positionV>
              <wp:extent cx="5958000" cy="0"/>
              <wp:effectExtent l="0" t="0" r="24130" b="19050"/>
              <wp:wrapNone/>
              <wp:docPr id="23" name="Gerade Verbindung 18"/>
              <wp:cNvGraphicFramePr/>
              <a:graphic xmlns:a="http://schemas.openxmlformats.org/drawingml/2006/main">
                <a:graphicData uri="http://schemas.microsoft.com/office/word/2010/wordprocessingShape">
                  <wps:wsp>
                    <wps:cNvCnPr/>
                    <wps:spPr>
                      <a:xfrm>
                        <a:off x="0" y="0"/>
                        <a:ext cx="5958000" cy="0"/>
                      </a:xfrm>
                      <a:prstGeom prst="line">
                        <a:avLst/>
                      </a:prstGeom>
                      <a:ln w="3175">
                        <a:solidFill>
                          <a:srgbClr val="B2B2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8"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7.1pt" to="468.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" strokecolor="#b2b2b2" strokeweight=".25pt"/>
          </w:pict>
        </mc:Fallback>
      </mc:AlternateContent>
    </w:r>
    <w:r w:rsidR="004313AB">
      <w:rPr>
        <w:rFonts w:cs="Arial"/>
        <w:color w:val="595959"/>
        <w:sz w:val="14"/>
        <w:szCs w:val="14"/>
      </w:rPr>
      <w:t>Hansgrohe A</w:t>
    </w:r>
    <w:r w:rsidR="004313AB" w:rsidRPr="00D6382E">
      <w:rPr>
        <w:rFonts w:cs="Arial"/>
        <w:color w:val="595959"/>
        <w:sz w:val="14"/>
        <w:szCs w:val="14"/>
      </w:rPr>
      <w:t xml:space="preserve">S • Telefon  </w:t>
    </w:r>
    <w:r w:rsidR="004313AB">
      <w:rPr>
        <w:rFonts w:cs="Arial"/>
        <w:color w:val="595959"/>
        <w:sz w:val="14"/>
        <w:szCs w:val="14"/>
      </w:rPr>
      <w:t>+47 32 79 54 00</w:t>
    </w:r>
    <w:r w:rsidR="004313AB" w:rsidRPr="00D6382E">
      <w:rPr>
        <w:rFonts w:cs="Arial"/>
        <w:color w:val="595959"/>
        <w:sz w:val="14"/>
        <w:szCs w:val="14"/>
      </w:rPr>
      <w:t xml:space="preserve"> • info@hansgrohe.</w:t>
    </w:r>
    <w:r w:rsidR="004313AB">
      <w:rPr>
        <w:rFonts w:cs="Arial"/>
        <w:color w:val="595959"/>
        <w:sz w:val="14"/>
        <w:szCs w:val="14"/>
      </w:rPr>
      <w:t>no</w:t>
    </w:r>
    <w:r w:rsidR="004313AB" w:rsidRPr="00D6382E">
      <w:rPr>
        <w:rFonts w:cs="Arial"/>
        <w:color w:val="595959"/>
        <w:sz w:val="14"/>
        <w:szCs w:val="14"/>
      </w:rPr>
      <w:t xml:space="preserve"> • www.hansgrohe.</w:t>
    </w:r>
    <w:r w:rsidR="004313AB">
      <w:rPr>
        <w:rFonts w:cs="Arial"/>
        <w:color w:val="595959"/>
        <w:sz w:val="14"/>
        <w:szCs w:val="14"/>
      </w:rPr>
      <w:t>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DDDCE" w14:textId="77777777" w:rsidR="0041792A" w:rsidRDefault="0041792A" w:rsidP="00C64A6E">
      <w:r>
        <w:separator/>
      </w:r>
    </w:p>
  </w:footnote>
  <w:footnote w:type="continuationSeparator" w:id="0">
    <w:p w14:paraId="3A56A645" w14:textId="77777777" w:rsidR="0041792A" w:rsidRDefault="0041792A" w:rsidP="00C64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14319" w14:textId="77777777" w:rsidR="00C64A6E" w:rsidRDefault="00E46B9C">
    <w:pPr>
      <w:pStyle w:val="Sidehoved"/>
    </w:pPr>
    <w:r>
      <w:rPr>
        <w:noProof/>
        <w:lang w:val="da-DK" w:eastAsia="zh-CN"/>
      </w:rPr>
      <w:drawing>
        <wp:anchor distT="0" distB="0" distL="114300" distR="114300" simplePos="0" relativeHeight="251657728" behindDoc="1" locked="0" layoutInCell="1" allowOverlap="1" wp14:anchorId="478C8FA2" wp14:editId="766F20BA">
          <wp:simplePos x="0" y="0"/>
          <wp:positionH relativeFrom="column">
            <wp:posOffset>2799715</wp:posOffset>
          </wp:positionH>
          <wp:positionV relativeFrom="paragraph">
            <wp:posOffset>-457200</wp:posOffset>
          </wp:positionV>
          <wp:extent cx="3962400" cy="107886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1078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967FD"/>
    <w:multiLevelType w:val="hybridMultilevel"/>
    <w:tmpl w:val="50BA611E"/>
    <w:lvl w:ilvl="0" w:tplc="EA2AED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C61"/>
    <w:rsid w:val="000249F8"/>
    <w:rsid w:val="00033379"/>
    <w:rsid w:val="00034924"/>
    <w:rsid w:val="0003575E"/>
    <w:rsid w:val="0003579B"/>
    <w:rsid w:val="00047296"/>
    <w:rsid w:val="00050403"/>
    <w:rsid w:val="00053942"/>
    <w:rsid w:val="0006538E"/>
    <w:rsid w:val="00072AE7"/>
    <w:rsid w:val="0008517B"/>
    <w:rsid w:val="00096D0C"/>
    <w:rsid w:val="000A230E"/>
    <w:rsid w:val="000C29A7"/>
    <w:rsid w:val="000D0794"/>
    <w:rsid w:val="000E5BC1"/>
    <w:rsid w:val="00143F34"/>
    <w:rsid w:val="00150856"/>
    <w:rsid w:val="00156E50"/>
    <w:rsid w:val="00162DC3"/>
    <w:rsid w:val="00171FBB"/>
    <w:rsid w:val="001839D1"/>
    <w:rsid w:val="001A7A32"/>
    <w:rsid w:val="001B112C"/>
    <w:rsid w:val="001E473D"/>
    <w:rsid w:val="0020228A"/>
    <w:rsid w:val="00231D79"/>
    <w:rsid w:val="00237FB6"/>
    <w:rsid w:val="00246ECB"/>
    <w:rsid w:val="0026686B"/>
    <w:rsid w:val="00281570"/>
    <w:rsid w:val="00282E2E"/>
    <w:rsid w:val="00290CD4"/>
    <w:rsid w:val="002C6555"/>
    <w:rsid w:val="002E2D29"/>
    <w:rsid w:val="003363B5"/>
    <w:rsid w:val="0034573B"/>
    <w:rsid w:val="00364FED"/>
    <w:rsid w:val="00367299"/>
    <w:rsid w:val="00367C61"/>
    <w:rsid w:val="0037677E"/>
    <w:rsid w:val="00386519"/>
    <w:rsid w:val="003937EA"/>
    <w:rsid w:val="003938FD"/>
    <w:rsid w:val="00393CA8"/>
    <w:rsid w:val="003944DC"/>
    <w:rsid w:val="003C0605"/>
    <w:rsid w:val="003C1ABC"/>
    <w:rsid w:val="003C633E"/>
    <w:rsid w:val="003F42B9"/>
    <w:rsid w:val="003F7C2C"/>
    <w:rsid w:val="0041792A"/>
    <w:rsid w:val="004207DA"/>
    <w:rsid w:val="004231E5"/>
    <w:rsid w:val="004313AB"/>
    <w:rsid w:val="00445A78"/>
    <w:rsid w:val="00470382"/>
    <w:rsid w:val="00485941"/>
    <w:rsid w:val="004A071C"/>
    <w:rsid w:val="004B0CF9"/>
    <w:rsid w:val="004E060B"/>
    <w:rsid w:val="004F0BF8"/>
    <w:rsid w:val="00500D3F"/>
    <w:rsid w:val="005010DA"/>
    <w:rsid w:val="00504504"/>
    <w:rsid w:val="00514F17"/>
    <w:rsid w:val="00523D43"/>
    <w:rsid w:val="00556110"/>
    <w:rsid w:val="00561DFF"/>
    <w:rsid w:val="005660B4"/>
    <w:rsid w:val="00566DC0"/>
    <w:rsid w:val="00574E7A"/>
    <w:rsid w:val="005C721D"/>
    <w:rsid w:val="005D26E3"/>
    <w:rsid w:val="005D7CC7"/>
    <w:rsid w:val="005E1535"/>
    <w:rsid w:val="005E2A28"/>
    <w:rsid w:val="0060064B"/>
    <w:rsid w:val="006574D7"/>
    <w:rsid w:val="006603E5"/>
    <w:rsid w:val="006667F9"/>
    <w:rsid w:val="00673635"/>
    <w:rsid w:val="0067395F"/>
    <w:rsid w:val="0068004A"/>
    <w:rsid w:val="00681AFD"/>
    <w:rsid w:val="006A2136"/>
    <w:rsid w:val="006A7987"/>
    <w:rsid w:val="006B2418"/>
    <w:rsid w:val="006C0A32"/>
    <w:rsid w:val="006E3EAB"/>
    <w:rsid w:val="0071346E"/>
    <w:rsid w:val="00714906"/>
    <w:rsid w:val="00722454"/>
    <w:rsid w:val="00725AD3"/>
    <w:rsid w:val="0072714C"/>
    <w:rsid w:val="00761840"/>
    <w:rsid w:val="00763A09"/>
    <w:rsid w:val="00781072"/>
    <w:rsid w:val="007843F7"/>
    <w:rsid w:val="00795B15"/>
    <w:rsid w:val="00797231"/>
    <w:rsid w:val="007A49B5"/>
    <w:rsid w:val="007A74FB"/>
    <w:rsid w:val="007B0185"/>
    <w:rsid w:val="007B19DF"/>
    <w:rsid w:val="007B2E9E"/>
    <w:rsid w:val="007D3868"/>
    <w:rsid w:val="007F0489"/>
    <w:rsid w:val="007F1655"/>
    <w:rsid w:val="007F40AE"/>
    <w:rsid w:val="00805BEB"/>
    <w:rsid w:val="0081022E"/>
    <w:rsid w:val="00835C33"/>
    <w:rsid w:val="00841F00"/>
    <w:rsid w:val="008503DF"/>
    <w:rsid w:val="008539D0"/>
    <w:rsid w:val="0086007C"/>
    <w:rsid w:val="00864729"/>
    <w:rsid w:val="0087443B"/>
    <w:rsid w:val="00883428"/>
    <w:rsid w:val="008906C2"/>
    <w:rsid w:val="008D04E4"/>
    <w:rsid w:val="008E33C3"/>
    <w:rsid w:val="008E7E4F"/>
    <w:rsid w:val="00905608"/>
    <w:rsid w:val="00905F22"/>
    <w:rsid w:val="00924E6F"/>
    <w:rsid w:val="00936D8F"/>
    <w:rsid w:val="00937463"/>
    <w:rsid w:val="00947141"/>
    <w:rsid w:val="00952987"/>
    <w:rsid w:val="009709D3"/>
    <w:rsid w:val="00993094"/>
    <w:rsid w:val="009A774A"/>
    <w:rsid w:val="009A7FDF"/>
    <w:rsid w:val="009B1A8E"/>
    <w:rsid w:val="009B7B42"/>
    <w:rsid w:val="009C1898"/>
    <w:rsid w:val="009E7F63"/>
    <w:rsid w:val="00A06087"/>
    <w:rsid w:val="00A12B42"/>
    <w:rsid w:val="00A36BCB"/>
    <w:rsid w:val="00A53794"/>
    <w:rsid w:val="00A63979"/>
    <w:rsid w:val="00A7511D"/>
    <w:rsid w:val="00A83C4E"/>
    <w:rsid w:val="00A92EA4"/>
    <w:rsid w:val="00AA1934"/>
    <w:rsid w:val="00AA1BD3"/>
    <w:rsid w:val="00AA3A9E"/>
    <w:rsid w:val="00AC3EEE"/>
    <w:rsid w:val="00AD0372"/>
    <w:rsid w:val="00AD7134"/>
    <w:rsid w:val="00AE5353"/>
    <w:rsid w:val="00AF4E6E"/>
    <w:rsid w:val="00B125D8"/>
    <w:rsid w:val="00B26593"/>
    <w:rsid w:val="00B26ED3"/>
    <w:rsid w:val="00B41790"/>
    <w:rsid w:val="00B4405B"/>
    <w:rsid w:val="00B74E16"/>
    <w:rsid w:val="00B76411"/>
    <w:rsid w:val="00B97643"/>
    <w:rsid w:val="00BA7E86"/>
    <w:rsid w:val="00BC6447"/>
    <w:rsid w:val="00BD02A2"/>
    <w:rsid w:val="00BD51B0"/>
    <w:rsid w:val="00BE3E51"/>
    <w:rsid w:val="00BF216F"/>
    <w:rsid w:val="00C10728"/>
    <w:rsid w:val="00C12F3A"/>
    <w:rsid w:val="00C133EE"/>
    <w:rsid w:val="00C3513D"/>
    <w:rsid w:val="00C376BC"/>
    <w:rsid w:val="00C40C9C"/>
    <w:rsid w:val="00C62B55"/>
    <w:rsid w:val="00C64A6E"/>
    <w:rsid w:val="00D00864"/>
    <w:rsid w:val="00D236A8"/>
    <w:rsid w:val="00D24E93"/>
    <w:rsid w:val="00D40117"/>
    <w:rsid w:val="00D40C3C"/>
    <w:rsid w:val="00D63907"/>
    <w:rsid w:val="00D72F3A"/>
    <w:rsid w:val="00D82605"/>
    <w:rsid w:val="00D86801"/>
    <w:rsid w:val="00D86E3E"/>
    <w:rsid w:val="00D97654"/>
    <w:rsid w:val="00DB0244"/>
    <w:rsid w:val="00DB31C7"/>
    <w:rsid w:val="00DB7919"/>
    <w:rsid w:val="00DC4E36"/>
    <w:rsid w:val="00DC7F27"/>
    <w:rsid w:val="00DD0B64"/>
    <w:rsid w:val="00DD7DB7"/>
    <w:rsid w:val="00E02C80"/>
    <w:rsid w:val="00E11AD8"/>
    <w:rsid w:val="00E4505A"/>
    <w:rsid w:val="00E46B9C"/>
    <w:rsid w:val="00E479DF"/>
    <w:rsid w:val="00E77B27"/>
    <w:rsid w:val="00E83BAE"/>
    <w:rsid w:val="00E92C2F"/>
    <w:rsid w:val="00E95A71"/>
    <w:rsid w:val="00E96AB9"/>
    <w:rsid w:val="00EA0D7C"/>
    <w:rsid w:val="00ED0487"/>
    <w:rsid w:val="00ED6A67"/>
    <w:rsid w:val="00EF2CF9"/>
    <w:rsid w:val="00EF61ED"/>
    <w:rsid w:val="00F046A2"/>
    <w:rsid w:val="00F07502"/>
    <w:rsid w:val="00F10B96"/>
    <w:rsid w:val="00F15049"/>
    <w:rsid w:val="00F15E8C"/>
    <w:rsid w:val="00F20C56"/>
    <w:rsid w:val="00F31DB0"/>
    <w:rsid w:val="00F348F1"/>
    <w:rsid w:val="00F34EF0"/>
    <w:rsid w:val="00F37951"/>
    <w:rsid w:val="00F50699"/>
    <w:rsid w:val="00F62257"/>
    <w:rsid w:val="00F82C07"/>
    <w:rsid w:val="00F82F3C"/>
    <w:rsid w:val="00F92090"/>
    <w:rsid w:val="00F95AD0"/>
    <w:rsid w:val="00FC3411"/>
    <w:rsid w:val="00FF25A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A09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uiPriority="4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4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qFormat/>
    <w:rsid w:val="007B2E9E"/>
    <w:rPr>
      <w:rFonts w:ascii="Arial" w:hAnsi="Arial"/>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64A6E"/>
    <w:pPr>
      <w:tabs>
        <w:tab w:val="center" w:pos="4536"/>
        <w:tab w:val="right" w:pos="9072"/>
      </w:tabs>
    </w:pPr>
  </w:style>
  <w:style w:type="character" w:customStyle="1" w:styleId="SidehovedTegn">
    <w:name w:val="Sidehoved Tegn"/>
    <w:link w:val="Sidehoved"/>
    <w:uiPriority w:val="99"/>
    <w:rsid w:val="00C64A6E"/>
    <w:rPr>
      <w:rFonts w:ascii="Arial" w:hAnsi="Arial"/>
      <w:spacing w:val="16"/>
      <w:sz w:val="22"/>
      <w:lang w:eastAsia="en-US"/>
    </w:rPr>
  </w:style>
  <w:style w:type="paragraph" w:styleId="Sidefod">
    <w:name w:val="footer"/>
    <w:basedOn w:val="Normal"/>
    <w:link w:val="SidefodTegn"/>
    <w:uiPriority w:val="99"/>
    <w:unhideWhenUsed/>
    <w:rsid w:val="009E7F63"/>
    <w:pPr>
      <w:tabs>
        <w:tab w:val="center" w:pos="4536"/>
        <w:tab w:val="right" w:pos="9072"/>
      </w:tabs>
      <w:ind w:left="-1134" w:right="-2410"/>
      <w:jc w:val="both"/>
    </w:pPr>
    <w:rPr>
      <w:color w:val="808080"/>
      <w:sz w:val="14"/>
    </w:rPr>
  </w:style>
  <w:style w:type="character" w:customStyle="1" w:styleId="SidefodTegn">
    <w:name w:val="Sidefod Tegn"/>
    <w:link w:val="Sidefod"/>
    <w:uiPriority w:val="99"/>
    <w:rsid w:val="009E7F63"/>
    <w:rPr>
      <w:rFonts w:ascii="Arial" w:hAnsi="Arial"/>
      <w:color w:val="808080"/>
      <w:spacing w:val="16"/>
      <w:sz w:val="14"/>
      <w:lang w:eastAsia="en-US"/>
    </w:rPr>
  </w:style>
  <w:style w:type="paragraph" w:customStyle="1" w:styleId="Presseinfo">
    <w:name w:val="Presseinfo"/>
    <w:basedOn w:val="Normal"/>
    <w:next w:val="Unterzeile"/>
    <w:qFormat/>
    <w:rsid w:val="0037677E"/>
    <w:pPr>
      <w:spacing w:after="840"/>
    </w:pPr>
    <w:rPr>
      <w:b/>
      <w:spacing w:val="16"/>
      <w:sz w:val="28"/>
    </w:rPr>
  </w:style>
  <w:style w:type="paragraph" w:customStyle="1" w:styleId="Unterzeile">
    <w:name w:val="Unterzeile"/>
    <w:basedOn w:val="Normal"/>
    <w:next w:val="berschrift"/>
    <w:uiPriority w:val="1"/>
    <w:qFormat/>
    <w:rsid w:val="009B1A8E"/>
    <w:pPr>
      <w:spacing w:after="480" w:line="360" w:lineRule="auto"/>
      <w:jc w:val="both"/>
    </w:pPr>
  </w:style>
  <w:style w:type="paragraph" w:customStyle="1" w:styleId="berschrift">
    <w:name w:val="Überschrift"/>
    <w:basedOn w:val="Normal"/>
    <w:next w:val="Text"/>
    <w:uiPriority w:val="2"/>
    <w:qFormat/>
    <w:rsid w:val="009B1A8E"/>
    <w:pPr>
      <w:spacing w:after="240" w:line="360" w:lineRule="auto"/>
    </w:pPr>
    <w:rPr>
      <w:b/>
      <w:sz w:val="28"/>
    </w:rPr>
  </w:style>
  <w:style w:type="paragraph" w:customStyle="1" w:styleId="Text">
    <w:name w:val="Text"/>
    <w:basedOn w:val="Normal"/>
    <w:uiPriority w:val="3"/>
    <w:qFormat/>
    <w:rsid w:val="00D82605"/>
    <w:pPr>
      <w:tabs>
        <w:tab w:val="left" w:pos="851"/>
      </w:tabs>
      <w:spacing w:after="240" w:line="360" w:lineRule="auto"/>
      <w:jc w:val="both"/>
    </w:pPr>
  </w:style>
  <w:style w:type="character" w:customStyle="1" w:styleId="kursiv">
    <w:name w:val="kursiv"/>
    <w:uiPriority w:val="4"/>
    <w:qFormat/>
    <w:rsid w:val="00BA7E86"/>
    <w:rPr>
      <w:i/>
    </w:rPr>
  </w:style>
  <w:style w:type="paragraph" w:customStyle="1" w:styleId="Zwischenberschrift">
    <w:name w:val="Zwischenüberschrift"/>
    <w:basedOn w:val="Normal"/>
    <w:next w:val="Text"/>
    <w:uiPriority w:val="5"/>
    <w:qFormat/>
    <w:rsid w:val="00AD0372"/>
    <w:pPr>
      <w:spacing w:line="360" w:lineRule="auto"/>
    </w:pPr>
    <w:rPr>
      <w:b/>
      <w:lang w:val="en-US"/>
    </w:rPr>
  </w:style>
  <w:style w:type="character" w:styleId="Hyperlink">
    <w:name w:val="Hyperlink"/>
    <w:uiPriority w:val="99"/>
    <w:semiHidden/>
    <w:rsid w:val="00BA7E86"/>
    <w:rPr>
      <w:color w:val="0000FF"/>
      <w:u w:val="single"/>
    </w:rPr>
  </w:style>
  <w:style w:type="paragraph" w:styleId="Markeringsbobletekst">
    <w:name w:val="Balloon Text"/>
    <w:basedOn w:val="Normal"/>
    <w:link w:val="MarkeringsbobletekstTegn"/>
    <w:uiPriority w:val="99"/>
    <w:semiHidden/>
    <w:unhideWhenUsed/>
    <w:rsid w:val="00BA7E86"/>
    <w:rPr>
      <w:rFonts w:ascii="Tahoma" w:hAnsi="Tahoma" w:cs="Tahoma"/>
      <w:sz w:val="16"/>
      <w:szCs w:val="16"/>
    </w:rPr>
  </w:style>
  <w:style w:type="character" w:customStyle="1" w:styleId="MarkeringsbobletekstTegn">
    <w:name w:val="Markeringsbobletekst Tegn"/>
    <w:link w:val="Markeringsbobletekst"/>
    <w:uiPriority w:val="99"/>
    <w:semiHidden/>
    <w:rsid w:val="00BA7E86"/>
    <w:rPr>
      <w:rFonts w:ascii="Tahoma" w:hAnsi="Tahoma" w:cs="Tahoma"/>
      <w:spacing w:val="16"/>
      <w:sz w:val="16"/>
      <w:szCs w:val="16"/>
      <w:lang w:eastAsia="en-US"/>
    </w:rPr>
  </w:style>
  <w:style w:type="paragraph" w:customStyle="1" w:styleId="BoilerplateText">
    <w:name w:val="Boilerplate Text"/>
    <w:basedOn w:val="Normal"/>
    <w:uiPriority w:val="8"/>
    <w:qFormat/>
    <w:rsid w:val="00E95A71"/>
    <w:pPr>
      <w:spacing w:after="480"/>
      <w:jc w:val="both"/>
    </w:pPr>
  </w:style>
  <w:style w:type="table" w:styleId="Tabel-Gitter">
    <w:name w:val="Table Grid"/>
    <w:basedOn w:val="Tabel-Normal"/>
    <w:uiPriority w:val="59"/>
    <w:rsid w:val="00E0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 Text"/>
    <w:basedOn w:val="Normal"/>
    <w:uiPriority w:val="9"/>
    <w:qFormat/>
    <w:rsid w:val="00795B15"/>
    <w:pPr>
      <w:jc w:val="both"/>
    </w:pPr>
  </w:style>
  <w:style w:type="paragraph" w:customStyle="1" w:styleId="Bildbersicht">
    <w:name w:val="Bildübersicht"/>
    <w:basedOn w:val="Normal"/>
    <w:next w:val="Zwischenberschrift"/>
    <w:uiPriority w:val="10"/>
    <w:qFormat/>
    <w:rsid w:val="00A36BCB"/>
    <w:pPr>
      <w:pageBreakBefore/>
    </w:pPr>
    <w:rPr>
      <w:b/>
      <w:color w:val="A6A6A6"/>
      <w:sz w:val="28"/>
      <w:lang w:val="en-US"/>
    </w:rPr>
  </w:style>
  <w:style w:type="paragraph" w:customStyle="1" w:styleId="NameBilddatei">
    <w:name w:val="Name Bilddatei"/>
    <w:basedOn w:val="Normal"/>
    <w:uiPriority w:val="11"/>
    <w:qFormat/>
    <w:rsid w:val="00D40117"/>
    <w:pPr>
      <w:spacing w:after="60"/>
      <w:jc w:val="both"/>
    </w:pPr>
    <w:rPr>
      <w:color w:val="808080"/>
      <w:sz w:val="16"/>
    </w:rPr>
  </w:style>
  <w:style w:type="paragraph" w:customStyle="1" w:styleId="Bildunterschrift">
    <w:name w:val="Bildunterschrift"/>
    <w:basedOn w:val="Normal"/>
    <w:uiPriority w:val="12"/>
    <w:qFormat/>
    <w:rsid w:val="0037677E"/>
    <w:pPr>
      <w:spacing w:after="120"/>
      <w:jc w:val="both"/>
    </w:pPr>
    <w:rPr>
      <w:sz w:val="20"/>
    </w:rPr>
  </w:style>
  <w:style w:type="paragraph" w:customStyle="1" w:styleId="Copyright">
    <w:name w:val="Copyright"/>
    <w:basedOn w:val="Normal"/>
    <w:uiPriority w:val="12"/>
    <w:qFormat/>
    <w:rsid w:val="00D40117"/>
    <w:pPr>
      <w:spacing w:after="60"/>
      <w:jc w:val="both"/>
    </w:pPr>
    <w:rPr>
      <w:rFonts w:cs="Arial"/>
      <w:sz w:val="16"/>
      <w:szCs w:val="16"/>
    </w:rPr>
  </w:style>
  <w:style w:type="paragraph" w:customStyle="1" w:styleId="WasWannWo">
    <w:name w:val="Was/Wann/Wo"/>
    <w:basedOn w:val="Normal"/>
    <w:uiPriority w:val="6"/>
    <w:qFormat/>
    <w:rsid w:val="00F92090"/>
    <w:pPr>
      <w:tabs>
        <w:tab w:val="left" w:pos="851"/>
        <w:tab w:val="left" w:pos="2835"/>
      </w:tabs>
      <w:spacing w:after="240" w:line="360" w:lineRule="auto"/>
    </w:pPr>
    <w:rPr>
      <w:b/>
    </w:rPr>
  </w:style>
  <w:style w:type="paragraph" w:customStyle="1" w:styleId="Boilerplateberschrift">
    <w:name w:val="Boilerplate Überschrift"/>
    <w:basedOn w:val="Normal"/>
    <w:next w:val="BoilerplateText"/>
    <w:uiPriority w:val="7"/>
    <w:qFormat/>
    <w:rsid w:val="00BD51B0"/>
    <w:pPr>
      <w:spacing w:before="840"/>
      <w:jc w:val="center"/>
    </w:pPr>
    <w:rPr>
      <w:b/>
      <w:spacing w:val="60"/>
      <w:sz w:val="24"/>
    </w:rPr>
  </w:style>
  <w:style w:type="paragraph" w:customStyle="1" w:styleId="Seitenumbruch">
    <w:name w:val="Seitenumbruch"/>
    <w:uiPriority w:val="16"/>
    <w:qFormat/>
    <w:rsid w:val="00BD51B0"/>
    <w:rPr>
      <w:rFonts w:ascii="Arial" w:hAnsi="Arial"/>
      <w:spacing w:val="16"/>
      <w:sz w:val="22"/>
      <w:lang w:eastAsia="en-US"/>
    </w:rPr>
  </w:style>
  <w:style w:type="paragraph" w:customStyle="1" w:styleId="Bilderlink">
    <w:name w:val="Bilderlink"/>
    <w:basedOn w:val="Normal"/>
    <w:uiPriority w:val="14"/>
    <w:qFormat/>
    <w:rsid w:val="0037677E"/>
    <w:pPr>
      <w:spacing w:after="120" w:line="360" w:lineRule="auto"/>
    </w:pPr>
    <w:rPr>
      <w:sz w:val="20"/>
    </w:rPr>
  </w:style>
  <w:style w:type="character" w:customStyle="1" w:styleId="fett">
    <w:name w:val="fett"/>
    <w:uiPriority w:val="13"/>
    <w:qFormat/>
    <w:rsid w:val="0037677E"/>
    <w:rPr>
      <w:b/>
    </w:rPr>
  </w:style>
  <w:style w:type="character" w:styleId="Kommentarhenvisning">
    <w:name w:val="annotation reference"/>
    <w:basedOn w:val="Standardskrifttypeiafsnit"/>
    <w:uiPriority w:val="99"/>
    <w:semiHidden/>
    <w:unhideWhenUsed/>
    <w:rsid w:val="00D40C3C"/>
    <w:rPr>
      <w:sz w:val="16"/>
      <w:szCs w:val="16"/>
    </w:rPr>
  </w:style>
  <w:style w:type="paragraph" w:styleId="Kommentartekst">
    <w:name w:val="annotation text"/>
    <w:basedOn w:val="Normal"/>
    <w:link w:val="KommentartekstTegn"/>
    <w:uiPriority w:val="99"/>
    <w:semiHidden/>
    <w:unhideWhenUsed/>
    <w:rsid w:val="00D40C3C"/>
    <w:rPr>
      <w:sz w:val="20"/>
    </w:rPr>
  </w:style>
  <w:style w:type="character" w:customStyle="1" w:styleId="KommentartekstTegn">
    <w:name w:val="Kommentartekst Tegn"/>
    <w:basedOn w:val="Standardskrifttypeiafsnit"/>
    <w:link w:val="Kommentartekst"/>
    <w:uiPriority w:val="99"/>
    <w:semiHidden/>
    <w:rsid w:val="00D40C3C"/>
    <w:rPr>
      <w:rFonts w:ascii="Arial" w:hAnsi="Arial"/>
      <w:lang w:eastAsia="en-US"/>
    </w:rPr>
  </w:style>
  <w:style w:type="paragraph" w:styleId="Kommentaremne">
    <w:name w:val="annotation subject"/>
    <w:basedOn w:val="Kommentartekst"/>
    <w:next w:val="Kommentartekst"/>
    <w:link w:val="KommentaremneTegn"/>
    <w:uiPriority w:val="99"/>
    <w:semiHidden/>
    <w:unhideWhenUsed/>
    <w:rsid w:val="00D40C3C"/>
    <w:rPr>
      <w:b/>
      <w:bCs/>
    </w:rPr>
  </w:style>
  <w:style w:type="character" w:customStyle="1" w:styleId="KommentaremneTegn">
    <w:name w:val="Kommentaremne Tegn"/>
    <w:basedOn w:val="KommentartekstTegn"/>
    <w:link w:val="Kommentaremne"/>
    <w:uiPriority w:val="99"/>
    <w:semiHidden/>
    <w:rsid w:val="00D40C3C"/>
    <w:rPr>
      <w:rFonts w:ascii="Arial" w:hAnsi="Arial"/>
      <w:b/>
      <w:bCs/>
      <w:lang w:eastAsia="en-US"/>
    </w:rPr>
  </w:style>
  <w:style w:type="character" w:customStyle="1" w:styleId="NichtaufgelsteErwhnung1">
    <w:name w:val="Nicht aufgelöste Erwähnung1"/>
    <w:basedOn w:val="Standardskrifttypeiafsnit"/>
    <w:uiPriority w:val="99"/>
    <w:semiHidden/>
    <w:unhideWhenUsed/>
    <w:rsid w:val="006A213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uiPriority="4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4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qFormat/>
    <w:rsid w:val="007B2E9E"/>
    <w:rPr>
      <w:rFonts w:ascii="Arial" w:hAnsi="Arial"/>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64A6E"/>
    <w:pPr>
      <w:tabs>
        <w:tab w:val="center" w:pos="4536"/>
        <w:tab w:val="right" w:pos="9072"/>
      </w:tabs>
    </w:pPr>
  </w:style>
  <w:style w:type="character" w:customStyle="1" w:styleId="SidehovedTegn">
    <w:name w:val="Sidehoved Tegn"/>
    <w:link w:val="Sidehoved"/>
    <w:uiPriority w:val="99"/>
    <w:rsid w:val="00C64A6E"/>
    <w:rPr>
      <w:rFonts w:ascii="Arial" w:hAnsi="Arial"/>
      <w:spacing w:val="16"/>
      <w:sz w:val="22"/>
      <w:lang w:eastAsia="en-US"/>
    </w:rPr>
  </w:style>
  <w:style w:type="paragraph" w:styleId="Sidefod">
    <w:name w:val="footer"/>
    <w:basedOn w:val="Normal"/>
    <w:link w:val="SidefodTegn"/>
    <w:uiPriority w:val="99"/>
    <w:unhideWhenUsed/>
    <w:rsid w:val="009E7F63"/>
    <w:pPr>
      <w:tabs>
        <w:tab w:val="center" w:pos="4536"/>
        <w:tab w:val="right" w:pos="9072"/>
      </w:tabs>
      <w:ind w:left="-1134" w:right="-2410"/>
      <w:jc w:val="both"/>
    </w:pPr>
    <w:rPr>
      <w:color w:val="808080"/>
      <w:sz w:val="14"/>
    </w:rPr>
  </w:style>
  <w:style w:type="character" w:customStyle="1" w:styleId="SidefodTegn">
    <w:name w:val="Sidefod Tegn"/>
    <w:link w:val="Sidefod"/>
    <w:uiPriority w:val="99"/>
    <w:rsid w:val="009E7F63"/>
    <w:rPr>
      <w:rFonts w:ascii="Arial" w:hAnsi="Arial"/>
      <w:color w:val="808080"/>
      <w:spacing w:val="16"/>
      <w:sz w:val="14"/>
      <w:lang w:eastAsia="en-US"/>
    </w:rPr>
  </w:style>
  <w:style w:type="paragraph" w:customStyle="1" w:styleId="Presseinfo">
    <w:name w:val="Presseinfo"/>
    <w:basedOn w:val="Normal"/>
    <w:next w:val="Unterzeile"/>
    <w:qFormat/>
    <w:rsid w:val="0037677E"/>
    <w:pPr>
      <w:spacing w:after="840"/>
    </w:pPr>
    <w:rPr>
      <w:b/>
      <w:spacing w:val="16"/>
      <w:sz w:val="28"/>
    </w:rPr>
  </w:style>
  <w:style w:type="paragraph" w:customStyle="1" w:styleId="Unterzeile">
    <w:name w:val="Unterzeile"/>
    <w:basedOn w:val="Normal"/>
    <w:next w:val="berschrift"/>
    <w:uiPriority w:val="1"/>
    <w:qFormat/>
    <w:rsid w:val="009B1A8E"/>
    <w:pPr>
      <w:spacing w:after="480" w:line="360" w:lineRule="auto"/>
      <w:jc w:val="both"/>
    </w:pPr>
  </w:style>
  <w:style w:type="paragraph" w:customStyle="1" w:styleId="berschrift">
    <w:name w:val="Überschrift"/>
    <w:basedOn w:val="Normal"/>
    <w:next w:val="Text"/>
    <w:uiPriority w:val="2"/>
    <w:qFormat/>
    <w:rsid w:val="009B1A8E"/>
    <w:pPr>
      <w:spacing w:after="240" w:line="360" w:lineRule="auto"/>
    </w:pPr>
    <w:rPr>
      <w:b/>
      <w:sz w:val="28"/>
    </w:rPr>
  </w:style>
  <w:style w:type="paragraph" w:customStyle="1" w:styleId="Text">
    <w:name w:val="Text"/>
    <w:basedOn w:val="Normal"/>
    <w:uiPriority w:val="3"/>
    <w:qFormat/>
    <w:rsid w:val="00D82605"/>
    <w:pPr>
      <w:tabs>
        <w:tab w:val="left" w:pos="851"/>
      </w:tabs>
      <w:spacing w:after="240" w:line="360" w:lineRule="auto"/>
      <w:jc w:val="both"/>
    </w:pPr>
  </w:style>
  <w:style w:type="character" w:customStyle="1" w:styleId="kursiv">
    <w:name w:val="kursiv"/>
    <w:uiPriority w:val="4"/>
    <w:qFormat/>
    <w:rsid w:val="00BA7E86"/>
    <w:rPr>
      <w:i/>
    </w:rPr>
  </w:style>
  <w:style w:type="paragraph" w:customStyle="1" w:styleId="Zwischenberschrift">
    <w:name w:val="Zwischenüberschrift"/>
    <w:basedOn w:val="Normal"/>
    <w:next w:val="Text"/>
    <w:uiPriority w:val="5"/>
    <w:qFormat/>
    <w:rsid w:val="00AD0372"/>
    <w:pPr>
      <w:spacing w:line="360" w:lineRule="auto"/>
    </w:pPr>
    <w:rPr>
      <w:b/>
      <w:lang w:val="en-US"/>
    </w:rPr>
  </w:style>
  <w:style w:type="character" w:styleId="Hyperlink">
    <w:name w:val="Hyperlink"/>
    <w:uiPriority w:val="99"/>
    <w:semiHidden/>
    <w:rsid w:val="00BA7E86"/>
    <w:rPr>
      <w:color w:val="0000FF"/>
      <w:u w:val="single"/>
    </w:rPr>
  </w:style>
  <w:style w:type="paragraph" w:styleId="Markeringsbobletekst">
    <w:name w:val="Balloon Text"/>
    <w:basedOn w:val="Normal"/>
    <w:link w:val="MarkeringsbobletekstTegn"/>
    <w:uiPriority w:val="99"/>
    <w:semiHidden/>
    <w:unhideWhenUsed/>
    <w:rsid w:val="00BA7E86"/>
    <w:rPr>
      <w:rFonts w:ascii="Tahoma" w:hAnsi="Tahoma" w:cs="Tahoma"/>
      <w:sz w:val="16"/>
      <w:szCs w:val="16"/>
    </w:rPr>
  </w:style>
  <w:style w:type="character" w:customStyle="1" w:styleId="MarkeringsbobletekstTegn">
    <w:name w:val="Markeringsbobletekst Tegn"/>
    <w:link w:val="Markeringsbobletekst"/>
    <w:uiPriority w:val="99"/>
    <w:semiHidden/>
    <w:rsid w:val="00BA7E86"/>
    <w:rPr>
      <w:rFonts w:ascii="Tahoma" w:hAnsi="Tahoma" w:cs="Tahoma"/>
      <w:spacing w:val="16"/>
      <w:sz w:val="16"/>
      <w:szCs w:val="16"/>
      <w:lang w:eastAsia="en-US"/>
    </w:rPr>
  </w:style>
  <w:style w:type="paragraph" w:customStyle="1" w:styleId="BoilerplateText">
    <w:name w:val="Boilerplate Text"/>
    <w:basedOn w:val="Normal"/>
    <w:uiPriority w:val="8"/>
    <w:qFormat/>
    <w:rsid w:val="00E95A71"/>
    <w:pPr>
      <w:spacing w:after="480"/>
      <w:jc w:val="both"/>
    </w:pPr>
  </w:style>
  <w:style w:type="table" w:styleId="Tabel-Gitter">
    <w:name w:val="Table Grid"/>
    <w:basedOn w:val="Tabel-Normal"/>
    <w:uiPriority w:val="59"/>
    <w:rsid w:val="00E0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 Text"/>
    <w:basedOn w:val="Normal"/>
    <w:uiPriority w:val="9"/>
    <w:qFormat/>
    <w:rsid w:val="00795B15"/>
    <w:pPr>
      <w:jc w:val="both"/>
    </w:pPr>
  </w:style>
  <w:style w:type="paragraph" w:customStyle="1" w:styleId="Bildbersicht">
    <w:name w:val="Bildübersicht"/>
    <w:basedOn w:val="Normal"/>
    <w:next w:val="Zwischenberschrift"/>
    <w:uiPriority w:val="10"/>
    <w:qFormat/>
    <w:rsid w:val="00A36BCB"/>
    <w:pPr>
      <w:pageBreakBefore/>
    </w:pPr>
    <w:rPr>
      <w:b/>
      <w:color w:val="A6A6A6"/>
      <w:sz w:val="28"/>
      <w:lang w:val="en-US"/>
    </w:rPr>
  </w:style>
  <w:style w:type="paragraph" w:customStyle="1" w:styleId="NameBilddatei">
    <w:name w:val="Name Bilddatei"/>
    <w:basedOn w:val="Normal"/>
    <w:uiPriority w:val="11"/>
    <w:qFormat/>
    <w:rsid w:val="00D40117"/>
    <w:pPr>
      <w:spacing w:after="60"/>
      <w:jc w:val="both"/>
    </w:pPr>
    <w:rPr>
      <w:color w:val="808080"/>
      <w:sz w:val="16"/>
    </w:rPr>
  </w:style>
  <w:style w:type="paragraph" w:customStyle="1" w:styleId="Bildunterschrift">
    <w:name w:val="Bildunterschrift"/>
    <w:basedOn w:val="Normal"/>
    <w:uiPriority w:val="12"/>
    <w:qFormat/>
    <w:rsid w:val="0037677E"/>
    <w:pPr>
      <w:spacing w:after="120"/>
      <w:jc w:val="both"/>
    </w:pPr>
    <w:rPr>
      <w:sz w:val="20"/>
    </w:rPr>
  </w:style>
  <w:style w:type="paragraph" w:customStyle="1" w:styleId="Copyright">
    <w:name w:val="Copyright"/>
    <w:basedOn w:val="Normal"/>
    <w:uiPriority w:val="12"/>
    <w:qFormat/>
    <w:rsid w:val="00D40117"/>
    <w:pPr>
      <w:spacing w:after="60"/>
      <w:jc w:val="both"/>
    </w:pPr>
    <w:rPr>
      <w:rFonts w:cs="Arial"/>
      <w:sz w:val="16"/>
      <w:szCs w:val="16"/>
    </w:rPr>
  </w:style>
  <w:style w:type="paragraph" w:customStyle="1" w:styleId="WasWannWo">
    <w:name w:val="Was/Wann/Wo"/>
    <w:basedOn w:val="Normal"/>
    <w:uiPriority w:val="6"/>
    <w:qFormat/>
    <w:rsid w:val="00F92090"/>
    <w:pPr>
      <w:tabs>
        <w:tab w:val="left" w:pos="851"/>
        <w:tab w:val="left" w:pos="2835"/>
      </w:tabs>
      <w:spacing w:after="240" w:line="360" w:lineRule="auto"/>
    </w:pPr>
    <w:rPr>
      <w:b/>
    </w:rPr>
  </w:style>
  <w:style w:type="paragraph" w:customStyle="1" w:styleId="Boilerplateberschrift">
    <w:name w:val="Boilerplate Überschrift"/>
    <w:basedOn w:val="Normal"/>
    <w:next w:val="BoilerplateText"/>
    <w:uiPriority w:val="7"/>
    <w:qFormat/>
    <w:rsid w:val="00BD51B0"/>
    <w:pPr>
      <w:spacing w:before="840"/>
      <w:jc w:val="center"/>
    </w:pPr>
    <w:rPr>
      <w:b/>
      <w:spacing w:val="60"/>
      <w:sz w:val="24"/>
    </w:rPr>
  </w:style>
  <w:style w:type="paragraph" w:customStyle="1" w:styleId="Seitenumbruch">
    <w:name w:val="Seitenumbruch"/>
    <w:uiPriority w:val="16"/>
    <w:qFormat/>
    <w:rsid w:val="00BD51B0"/>
    <w:rPr>
      <w:rFonts w:ascii="Arial" w:hAnsi="Arial"/>
      <w:spacing w:val="16"/>
      <w:sz w:val="22"/>
      <w:lang w:eastAsia="en-US"/>
    </w:rPr>
  </w:style>
  <w:style w:type="paragraph" w:customStyle="1" w:styleId="Bilderlink">
    <w:name w:val="Bilderlink"/>
    <w:basedOn w:val="Normal"/>
    <w:uiPriority w:val="14"/>
    <w:qFormat/>
    <w:rsid w:val="0037677E"/>
    <w:pPr>
      <w:spacing w:after="120" w:line="360" w:lineRule="auto"/>
    </w:pPr>
    <w:rPr>
      <w:sz w:val="20"/>
    </w:rPr>
  </w:style>
  <w:style w:type="character" w:customStyle="1" w:styleId="fett">
    <w:name w:val="fett"/>
    <w:uiPriority w:val="13"/>
    <w:qFormat/>
    <w:rsid w:val="0037677E"/>
    <w:rPr>
      <w:b/>
    </w:rPr>
  </w:style>
  <w:style w:type="character" w:styleId="Kommentarhenvisning">
    <w:name w:val="annotation reference"/>
    <w:basedOn w:val="Standardskrifttypeiafsnit"/>
    <w:uiPriority w:val="99"/>
    <w:semiHidden/>
    <w:unhideWhenUsed/>
    <w:rsid w:val="00D40C3C"/>
    <w:rPr>
      <w:sz w:val="16"/>
      <w:szCs w:val="16"/>
    </w:rPr>
  </w:style>
  <w:style w:type="paragraph" w:styleId="Kommentartekst">
    <w:name w:val="annotation text"/>
    <w:basedOn w:val="Normal"/>
    <w:link w:val="KommentartekstTegn"/>
    <w:uiPriority w:val="99"/>
    <w:semiHidden/>
    <w:unhideWhenUsed/>
    <w:rsid w:val="00D40C3C"/>
    <w:rPr>
      <w:sz w:val="20"/>
    </w:rPr>
  </w:style>
  <w:style w:type="character" w:customStyle="1" w:styleId="KommentartekstTegn">
    <w:name w:val="Kommentartekst Tegn"/>
    <w:basedOn w:val="Standardskrifttypeiafsnit"/>
    <w:link w:val="Kommentartekst"/>
    <w:uiPriority w:val="99"/>
    <w:semiHidden/>
    <w:rsid w:val="00D40C3C"/>
    <w:rPr>
      <w:rFonts w:ascii="Arial" w:hAnsi="Arial"/>
      <w:lang w:eastAsia="en-US"/>
    </w:rPr>
  </w:style>
  <w:style w:type="paragraph" w:styleId="Kommentaremne">
    <w:name w:val="annotation subject"/>
    <w:basedOn w:val="Kommentartekst"/>
    <w:next w:val="Kommentartekst"/>
    <w:link w:val="KommentaremneTegn"/>
    <w:uiPriority w:val="99"/>
    <w:semiHidden/>
    <w:unhideWhenUsed/>
    <w:rsid w:val="00D40C3C"/>
    <w:rPr>
      <w:b/>
      <w:bCs/>
    </w:rPr>
  </w:style>
  <w:style w:type="character" w:customStyle="1" w:styleId="KommentaremneTegn">
    <w:name w:val="Kommentaremne Tegn"/>
    <w:basedOn w:val="KommentartekstTegn"/>
    <w:link w:val="Kommentaremne"/>
    <w:uiPriority w:val="99"/>
    <w:semiHidden/>
    <w:rsid w:val="00D40C3C"/>
    <w:rPr>
      <w:rFonts w:ascii="Arial" w:hAnsi="Arial"/>
      <w:b/>
      <w:bCs/>
      <w:lang w:eastAsia="en-US"/>
    </w:rPr>
  </w:style>
  <w:style w:type="character" w:customStyle="1" w:styleId="NichtaufgelsteErwhnung1">
    <w:name w:val="Nicht aufgelöste Erwähnung1"/>
    <w:basedOn w:val="Standardskrifttypeiafsnit"/>
    <w:uiPriority w:val="99"/>
    <w:semiHidden/>
    <w:unhideWhenUsed/>
    <w:rsid w:val="006A2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1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6.png"/><Relationship Id="rId26"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hyperlink" Target="http://www.hansgrohe.n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pinterest.de/hansgrohe" TargetMode="External"/><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nstagram.com/hansgrohe" TargetMode="External"/><Relationship Id="rId20" Type="http://schemas.openxmlformats.org/officeDocument/2006/relationships/hyperlink" Target="mailto:info@hansgrohe.no" TargetMode="External"/><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9.jpe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witter.com/hansgrohe_pr" TargetMode="External"/><Relationship Id="rId23" Type="http://schemas.openxmlformats.org/officeDocument/2006/relationships/image" Target="media/image8.jpeg"/><Relationship Id="rId28" Type="http://schemas.openxmlformats.org/officeDocument/2006/relationships/image" Target="media/image13.jpeg"/><Relationship Id="rId10" Type="http://schemas.openxmlformats.org/officeDocument/2006/relationships/image" Target="media/image2.png"/><Relationship Id="rId19" Type="http://schemas.openxmlformats.org/officeDocument/2006/relationships/hyperlink" Target="http://www.hansgrohe.no/design" TargetMode="External"/><Relationship Id="rId31" Type="http://schemas.openxmlformats.org/officeDocument/2006/relationships/hyperlink" Target="http://www.mynewsdesk.com/no/hansgrohe" TargetMode="External"/><Relationship Id="rId4" Type="http://schemas.openxmlformats.org/officeDocument/2006/relationships/settings" Target="settings.xml"/><Relationship Id="rId9" Type="http://schemas.openxmlformats.org/officeDocument/2006/relationships/hyperlink" Target="https://www.hansgrohe.com/" TargetMode="External"/><Relationship Id="rId14" Type="http://schemas.openxmlformats.org/officeDocument/2006/relationships/hyperlink" Target="http://www.facebook.com/hansgrohe"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7E55D0F5.dotm</Template>
  <TotalTime>0</TotalTime>
  <Pages>5</Pages>
  <Words>913</Words>
  <Characters>6216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Hansgrohe AG</Company>
  <LinksUpToDate>false</LinksUpToDate>
  <CharactersWithSpaces>7115</CharactersWithSpaces>
  <SharedDoc>false</SharedDoc>
  <HLinks>
    <vt:vector size="12" baseType="variant">
      <vt:variant>
        <vt:i4>5111833</vt:i4>
      </vt:variant>
      <vt:variant>
        <vt:i4>3</vt:i4>
      </vt:variant>
      <vt:variant>
        <vt:i4>0</vt:i4>
      </vt:variant>
      <vt:variant>
        <vt:i4>5</vt:i4>
      </vt:variant>
      <vt:variant>
        <vt:lpwstr>http://www.hansgrohe.com/</vt:lpwstr>
      </vt:variant>
      <vt:variant>
        <vt:lpwstr/>
      </vt:variant>
      <vt:variant>
        <vt:i4>3997774</vt:i4>
      </vt:variant>
      <vt:variant>
        <vt:i4>0</vt:i4>
      </vt:variant>
      <vt:variant>
        <vt:i4>0</vt:i4>
      </vt:variant>
      <vt:variant>
        <vt:i4>5</vt:i4>
      </vt:variant>
      <vt:variant>
        <vt:lpwstr>mailto:public.relations@hansgrohe.com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Puckl Silvia</dc:creator>
  <cp:lastModifiedBy>Merete Lykke Jensen</cp:lastModifiedBy>
  <cp:revision>43</cp:revision>
  <cp:lastPrinted>2019-03-22T12:08:00Z</cp:lastPrinted>
  <dcterms:created xsi:type="dcterms:W3CDTF">2019-02-25T15:35:00Z</dcterms:created>
  <dcterms:modified xsi:type="dcterms:W3CDTF">2019-03-25T09:02:00Z</dcterms:modified>
</cp:coreProperties>
</file>