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2F" w14:textId="2451D260" w:rsidR="00C26AD8" w:rsidRPr="00B319E1" w:rsidRDefault="00B7166E" w:rsidP="00C26AD8">
      <w:pPr>
        <w:rPr>
          <w:b/>
          <w:sz w:val="40"/>
          <w:szCs w:val="40"/>
        </w:rPr>
      </w:pPr>
      <w:r>
        <w:rPr>
          <w:b/>
          <w:sz w:val="40"/>
          <w:szCs w:val="40"/>
        </w:rPr>
        <w:t>Nu drar racingsäsongen 2017 igång för Ford GT</w:t>
      </w:r>
    </w:p>
    <w:p w14:paraId="24820AEA" w14:textId="77777777" w:rsidR="00EB76D5" w:rsidRDefault="00EB76D5" w:rsidP="00077065">
      <w:pPr>
        <w:spacing w:line="276" w:lineRule="auto"/>
      </w:pPr>
    </w:p>
    <w:p w14:paraId="23CC9178" w14:textId="5ECCDF0A" w:rsidR="00494AD6" w:rsidRDefault="005F2AC1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Fords rac</w:t>
      </w:r>
      <w:r w:rsidR="00494E82">
        <w:rPr>
          <w:rFonts w:ascii="Helvetica" w:hAnsi="Helvetica"/>
          <w:b/>
          <w:sz w:val="22"/>
          <w:szCs w:val="22"/>
        </w:rPr>
        <w:t>ing</w:t>
      </w:r>
      <w:r w:rsidR="0013690E">
        <w:rPr>
          <w:rFonts w:ascii="Helvetica" w:hAnsi="Helvetica"/>
          <w:b/>
          <w:sz w:val="22"/>
          <w:szCs w:val="22"/>
        </w:rPr>
        <w:t xml:space="preserve">team Chip Ganassi </w:t>
      </w:r>
      <w:r w:rsidR="00B7166E">
        <w:rPr>
          <w:rFonts w:ascii="Helvetica" w:hAnsi="Helvetica"/>
          <w:b/>
          <w:sz w:val="22"/>
          <w:szCs w:val="22"/>
        </w:rPr>
        <w:t>drar i helgen igång säsongen 2017 med sina två Ford GT.</w:t>
      </w:r>
      <w:r w:rsidR="00A86369">
        <w:rPr>
          <w:rFonts w:ascii="Helvetica" w:hAnsi="Helvetica"/>
          <w:b/>
          <w:sz w:val="22"/>
          <w:szCs w:val="22"/>
        </w:rPr>
        <w:t xml:space="preserve"> </w:t>
      </w:r>
      <w:r w:rsidR="001919C4">
        <w:rPr>
          <w:rFonts w:ascii="Helvetica" w:hAnsi="Helvetica"/>
          <w:b/>
          <w:sz w:val="22"/>
          <w:szCs w:val="22"/>
        </w:rPr>
        <w:t xml:space="preserve">Tävlingen </w:t>
      </w:r>
      <w:r w:rsidR="00B7166E">
        <w:rPr>
          <w:rFonts w:ascii="Helvetica" w:hAnsi="Helvetica"/>
          <w:b/>
          <w:sz w:val="22"/>
          <w:szCs w:val="22"/>
        </w:rPr>
        <w:t xml:space="preserve">på hemmaplan på Silverstone Circuit i Storbritannien </w:t>
      </w:r>
      <w:r w:rsidR="001919C4">
        <w:rPr>
          <w:rFonts w:ascii="Helvetica" w:hAnsi="Helvetica"/>
          <w:b/>
          <w:sz w:val="22"/>
          <w:szCs w:val="22"/>
        </w:rPr>
        <w:t>inleder kampen</w:t>
      </w:r>
      <w:r w:rsidR="0095694F">
        <w:rPr>
          <w:rFonts w:ascii="Helvetica" w:hAnsi="Helvetica"/>
          <w:b/>
          <w:sz w:val="22"/>
          <w:szCs w:val="22"/>
        </w:rPr>
        <w:t xml:space="preserve"> om </w:t>
      </w:r>
      <w:r w:rsidR="001919C4">
        <w:rPr>
          <w:rFonts w:ascii="Helvetica" w:hAnsi="Helvetica"/>
          <w:b/>
          <w:sz w:val="22"/>
          <w:szCs w:val="22"/>
        </w:rPr>
        <w:t>FIA World Endurance Championship inom klassen GTE Pro</w:t>
      </w:r>
      <w:r w:rsidR="0013690E">
        <w:rPr>
          <w:rFonts w:ascii="Helvetica" w:hAnsi="Helvetica"/>
          <w:b/>
          <w:sz w:val="22"/>
          <w:szCs w:val="22"/>
        </w:rPr>
        <w:t>.</w:t>
      </w:r>
    </w:p>
    <w:p w14:paraId="73D01311" w14:textId="77777777" w:rsidR="0095694F" w:rsidRPr="0095694F" w:rsidRDefault="0095694F" w:rsidP="007A6A19">
      <w:pPr>
        <w:spacing w:line="276" w:lineRule="auto"/>
        <w:rPr>
          <w:rFonts w:ascii="Helvetica" w:hAnsi="Helvetica"/>
          <w:b/>
          <w:sz w:val="22"/>
          <w:szCs w:val="22"/>
        </w:rPr>
      </w:pPr>
    </w:p>
    <w:p w14:paraId="74FF7FED" w14:textId="5B14C5DC" w:rsidR="00E57F14" w:rsidRPr="0095694F" w:rsidRDefault="00B15630" w:rsidP="006E3E81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Ford Chip Ganassi har sin bas i Gr</w:t>
      </w:r>
      <w:r w:rsidR="001240A1">
        <w:rPr>
          <w:rFonts w:ascii="Georgia" w:hAnsi="Georgia"/>
          <w:sz w:val="22"/>
          <w:szCs w:val="22"/>
        </w:rPr>
        <w:t>eatworth, bara några kilometer från Silverstone Circuit där helgens för</w:t>
      </w:r>
      <w:r w:rsidR="003D43F8">
        <w:rPr>
          <w:rFonts w:ascii="Georgia" w:hAnsi="Georgia"/>
          <w:sz w:val="22"/>
          <w:szCs w:val="22"/>
        </w:rPr>
        <w:t>s</w:t>
      </w:r>
      <w:r w:rsidR="00DB68F2">
        <w:rPr>
          <w:rFonts w:ascii="Georgia" w:hAnsi="Georgia"/>
          <w:sz w:val="22"/>
          <w:szCs w:val="22"/>
        </w:rPr>
        <w:t xml:space="preserve">ta GTE Pro-race går </w:t>
      </w:r>
      <w:r w:rsidR="00EC41E2">
        <w:rPr>
          <w:rFonts w:ascii="Georgia" w:hAnsi="Georgia"/>
          <w:sz w:val="22"/>
          <w:szCs w:val="22"/>
        </w:rPr>
        <w:t xml:space="preserve">av stapeln. </w:t>
      </w:r>
      <w:r w:rsidR="00CF3B28">
        <w:rPr>
          <w:rFonts w:ascii="Georgia" w:hAnsi="Georgia"/>
          <w:sz w:val="22"/>
          <w:szCs w:val="22"/>
        </w:rPr>
        <w:t xml:space="preserve">Tävlingen inleder striden om FIA World Endurance </w:t>
      </w:r>
      <w:r w:rsidR="00236EF2">
        <w:rPr>
          <w:rFonts w:ascii="Georgia" w:hAnsi="Georgia"/>
          <w:sz w:val="22"/>
          <w:szCs w:val="22"/>
        </w:rPr>
        <w:t>Championship</w:t>
      </w:r>
      <w:r w:rsidR="003300D5">
        <w:rPr>
          <w:rFonts w:ascii="Georgia" w:hAnsi="Georgia"/>
          <w:sz w:val="22"/>
          <w:szCs w:val="22"/>
        </w:rPr>
        <w:t>.</w:t>
      </w:r>
      <w:r w:rsidR="00236EF2">
        <w:rPr>
          <w:rFonts w:ascii="Georgia" w:hAnsi="Georgia"/>
          <w:sz w:val="22"/>
          <w:szCs w:val="22"/>
        </w:rPr>
        <w:t xml:space="preserve"> Nytt för 2017 är att GT-teamen nu även kämpar för världsmästerskap</w:t>
      </w:r>
      <w:r w:rsidR="009E75D9">
        <w:rPr>
          <w:rFonts w:ascii="Georgia" w:hAnsi="Georgia"/>
          <w:sz w:val="22"/>
          <w:szCs w:val="22"/>
        </w:rPr>
        <w:t xml:space="preserve">stiteln, vilket bland annat innebär att </w:t>
      </w:r>
      <w:r w:rsidR="009E2A5E">
        <w:rPr>
          <w:rFonts w:ascii="Georgia" w:hAnsi="Georgia"/>
          <w:sz w:val="22"/>
          <w:szCs w:val="22"/>
        </w:rPr>
        <w:t>de</w:t>
      </w:r>
      <w:r w:rsidR="00E1597E">
        <w:rPr>
          <w:rFonts w:ascii="Georgia" w:hAnsi="Georgia"/>
          <w:sz w:val="22"/>
          <w:szCs w:val="22"/>
        </w:rPr>
        <w:t xml:space="preserve"> </w:t>
      </w:r>
      <w:r w:rsidR="00992E12">
        <w:rPr>
          <w:rFonts w:ascii="Georgia" w:hAnsi="Georgia"/>
          <w:sz w:val="22"/>
          <w:szCs w:val="22"/>
        </w:rPr>
        <w:t xml:space="preserve">tävlande </w:t>
      </w:r>
      <w:r w:rsidR="00E1597E">
        <w:rPr>
          <w:rFonts w:ascii="Georgia" w:hAnsi="Georgia"/>
          <w:sz w:val="22"/>
          <w:szCs w:val="22"/>
        </w:rPr>
        <w:t xml:space="preserve">får nöja sig med tre </w:t>
      </w:r>
      <w:r w:rsidR="00992E12">
        <w:rPr>
          <w:rFonts w:ascii="Georgia" w:hAnsi="Georgia"/>
          <w:sz w:val="22"/>
          <w:szCs w:val="22"/>
        </w:rPr>
        <w:t>uppsättningar däck</w:t>
      </w:r>
      <w:r w:rsidR="00E1597E">
        <w:rPr>
          <w:rFonts w:ascii="Georgia" w:hAnsi="Georgia"/>
          <w:sz w:val="22"/>
          <w:szCs w:val="22"/>
        </w:rPr>
        <w:t>, istället för de fyra som gällt under tidigare säsonger.</w:t>
      </w:r>
    </w:p>
    <w:p w14:paraId="41129956" w14:textId="77777777" w:rsidR="00693990" w:rsidRPr="0095694F" w:rsidRDefault="00693990" w:rsidP="006E3E81">
      <w:pPr>
        <w:spacing w:line="276" w:lineRule="auto"/>
        <w:rPr>
          <w:rFonts w:ascii="Georgia" w:hAnsi="Georgia"/>
          <w:sz w:val="22"/>
          <w:szCs w:val="22"/>
        </w:rPr>
      </w:pPr>
    </w:p>
    <w:p w14:paraId="02046E25" w14:textId="65E0DFD0" w:rsidR="006E3E81" w:rsidRDefault="00684AB8" w:rsidP="006E3E81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 w:rsidRPr="0095694F">
        <w:rPr>
          <w:rFonts w:ascii="Georgia" w:hAnsi="Georgia"/>
          <w:sz w:val="22"/>
          <w:szCs w:val="22"/>
        </w:rPr>
        <w:t>Vårt mål är självklart att vinna mästerskapet</w:t>
      </w:r>
      <w:r w:rsidR="008C7151" w:rsidRPr="0095694F">
        <w:rPr>
          <w:rFonts w:ascii="Georgia" w:hAnsi="Georgia"/>
          <w:sz w:val="22"/>
          <w:szCs w:val="22"/>
        </w:rPr>
        <w:t xml:space="preserve"> i år. Vi måste fokusera på </w:t>
      </w:r>
      <w:r w:rsidR="00D0083D" w:rsidRPr="0095694F">
        <w:rPr>
          <w:rFonts w:ascii="Georgia" w:hAnsi="Georgia"/>
          <w:sz w:val="22"/>
          <w:szCs w:val="22"/>
        </w:rPr>
        <w:t>att avsluta varje race, se till att utnyttja våra styrkor och plocka hem de poäng vi behöver för att kamma hem titeln</w:t>
      </w:r>
      <w:r w:rsidR="007A3596">
        <w:rPr>
          <w:rFonts w:ascii="Georgia" w:hAnsi="Georgia"/>
          <w:sz w:val="22"/>
          <w:szCs w:val="22"/>
        </w:rPr>
        <w:t xml:space="preserve"> i slutet av säsongen</w:t>
      </w:r>
      <w:r w:rsidR="00D0083D" w:rsidRPr="0095694F">
        <w:rPr>
          <w:rFonts w:ascii="Georgia" w:hAnsi="Georgia"/>
          <w:sz w:val="22"/>
          <w:szCs w:val="22"/>
        </w:rPr>
        <w:t>. Motivationen är på topp då vi faktiskt tävlar för att vinna ett världsmästerskap i år. Bilarna inom GTE Pro</w:t>
      </w:r>
      <w:r w:rsidR="008C7151" w:rsidRPr="0095694F">
        <w:rPr>
          <w:rFonts w:ascii="Georgia" w:hAnsi="Georgia"/>
          <w:sz w:val="22"/>
          <w:szCs w:val="22"/>
        </w:rPr>
        <w:t>-klassen</w:t>
      </w:r>
      <w:r w:rsidR="00D0083D" w:rsidRPr="0095694F">
        <w:rPr>
          <w:rFonts w:ascii="Georgia" w:hAnsi="Georgia"/>
          <w:sz w:val="22"/>
          <w:szCs w:val="22"/>
        </w:rPr>
        <w:t xml:space="preserve"> är väldigt likvärdiga, vilket säkert kommer leda till några riktigt heta kamper </w:t>
      </w:r>
      <w:r w:rsidR="00773E9F">
        <w:rPr>
          <w:rFonts w:ascii="Georgia" w:hAnsi="Georgia"/>
          <w:sz w:val="22"/>
          <w:szCs w:val="22"/>
        </w:rPr>
        <w:t>på banan under säsongen</w:t>
      </w:r>
      <w:r w:rsidR="00D0083D" w:rsidRPr="0095694F">
        <w:rPr>
          <w:rFonts w:ascii="Georgia" w:hAnsi="Georgia"/>
          <w:sz w:val="22"/>
          <w:szCs w:val="22"/>
        </w:rPr>
        <w:t>, säger Andy Priaulx från Storbritannien.</w:t>
      </w:r>
    </w:p>
    <w:p w14:paraId="23FDE787" w14:textId="77777777" w:rsidR="009E75D9" w:rsidRDefault="009E75D9" w:rsidP="009E75D9">
      <w:pPr>
        <w:spacing w:line="276" w:lineRule="auto"/>
        <w:rPr>
          <w:rFonts w:ascii="Georgia" w:hAnsi="Georgia"/>
          <w:sz w:val="22"/>
          <w:szCs w:val="22"/>
        </w:rPr>
      </w:pPr>
    </w:p>
    <w:p w14:paraId="7EF72E29" w14:textId="1FA290C8" w:rsidR="00773E9F" w:rsidRPr="00773E9F" w:rsidRDefault="00773E9F" w:rsidP="009E75D9">
      <w:pPr>
        <w:spacing w:line="276" w:lineRule="auto"/>
        <w:rPr>
          <w:rFonts w:ascii="Georgia" w:hAnsi="Georgia"/>
          <w:b/>
          <w:sz w:val="22"/>
          <w:szCs w:val="22"/>
        </w:rPr>
      </w:pPr>
      <w:r w:rsidRPr="00773E9F">
        <w:rPr>
          <w:rFonts w:ascii="Georgia" w:hAnsi="Georgia"/>
          <w:b/>
          <w:sz w:val="22"/>
          <w:szCs w:val="22"/>
        </w:rPr>
        <w:t>Samma team som ställer upp vid Le Mans</w:t>
      </w:r>
    </w:p>
    <w:p w14:paraId="3F078C6A" w14:textId="45B8D313" w:rsidR="00773E9F" w:rsidRDefault="00773E9F" w:rsidP="009E75D9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De Ford Chip Ganassi-förare som deltar under FIA World Endurance Championship </w:t>
      </w:r>
      <w:r w:rsidR="0086676F">
        <w:rPr>
          <w:rFonts w:ascii="Georgia" w:hAnsi="Georgia"/>
          <w:sz w:val="22"/>
          <w:szCs w:val="22"/>
        </w:rPr>
        <w:t>är samma personer som kommer</w:t>
      </w:r>
      <w:r w:rsidR="00875648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köra det prestigefyllda loppet vid Le Mans. Ford GT med nummer 66 kommer u</w:t>
      </w:r>
      <w:bookmarkStart w:id="0" w:name="_GoBack"/>
      <w:bookmarkEnd w:id="0"/>
      <w:r>
        <w:rPr>
          <w:rFonts w:ascii="Georgia" w:hAnsi="Georgia"/>
          <w:sz w:val="22"/>
          <w:szCs w:val="22"/>
        </w:rPr>
        <w:t>nder säsongens tre första race köras av Billy Johnson från USA, Stefan Mücke från Tyskland och Olivier Pla från Frankrike. Nummer 67 kommer köras av Luis Felipe ”</w:t>
      </w:r>
      <w:proofErr w:type="spellStart"/>
      <w:r>
        <w:rPr>
          <w:rFonts w:ascii="Georgia" w:hAnsi="Georgia"/>
          <w:sz w:val="22"/>
          <w:szCs w:val="22"/>
        </w:rPr>
        <w:t>Pipo</w:t>
      </w:r>
      <w:proofErr w:type="spellEnd"/>
      <w:r>
        <w:rPr>
          <w:rFonts w:ascii="Georgia" w:hAnsi="Georgia"/>
          <w:sz w:val="22"/>
          <w:szCs w:val="22"/>
        </w:rPr>
        <w:t xml:space="preserve">” </w:t>
      </w:r>
      <w:proofErr w:type="spellStart"/>
      <w:r>
        <w:rPr>
          <w:rFonts w:ascii="Georgia" w:hAnsi="Georgia"/>
          <w:sz w:val="22"/>
          <w:szCs w:val="22"/>
        </w:rPr>
        <w:t>Derani</w:t>
      </w:r>
      <w:proofErr w:type="spellEnd"/>
      <w:r>
        <w:rPr>
          <w:rFonts w:ascii="Georgia" w:hAnsi="Georgia"/>
          <w:sz w:val="22"/>
          <w:szCs w:val="22"/>
        </w:rPr>
        <w:t xml:space="preserve"> från Brasilien samt Andy Priaulx och Harry Thincknell </w:t>
      </w:r>
      <w:r w:rsidR="006C2D82">
        <w:rPr>
          <w:rFonts w:ascii="Georgia" w:hAnsi="Georgia"/>
          <w:sz w:val="22"/>
          <w:szCs w:val="22"/>
        </w:rPr>
        <w:t>från Storbritannien.</w:t>
      </w:r>
    </w:p>
    <w:p w14:paraId="6BB2E7E8" w14:textId="77777777" w:rsidR="00773E9F" w:rsidRDefault="00773E9F" w:rsidP="009E75D9">
      <w:pPr>
        <w:spacing w:line="276" w:lineRule="auto"/>
        <w:rPr>
          <w:rFonts w:ascii="Georgia" w:hAnsi="Georgia"/>
          <w:sz w:val="22"/>
          <w:szCs w:val="22"/>
        </w:rPr>
      </w:pPr>
    </w:p>
    <w:p w14:paraId="10C6834B" w14:textId="77777777" w:rsidR="006E3E81" w:rsidRPr="00FD2FF0" w:rsidRDefault="006E3E81" w:rsidP="006E3E81">
      <w:pPr>
        <w:spacing w:line="276" w:lineRule="auto"/>
        <w:rPr>
          <w:rFonts w:ascii="Georgia" w:hAnsi="Georgia"/>
        </w:rPr>
      </w:pPr>
    </w:p>
    <w:sectPr w:rsidR="006E3E81" w:rsidRPr="00FD2FF0" w:rsidSect="00264FEC">
      <w:headerReference w:type="default" r:id="rId8"/>
      <w:footerReference w:type="default" r:id="rId9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6B3A7" w14:textId="77777777" w:rsidR="00A916E0" w:rsidRDefault="00A916E0" w:rsidP="00264FEC">
      <w:r>
        <w:separator/>
      </w:r>
    </w:p>
  </w:endnote>
  <w:endnote w:type="continuationSeparator" w:id="0">
    <w:p w14:paraId="1F748CCC" w14:textId="77777777" w:rsidR="00A916E0" w:rsidRDefault="00A916E0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mynewsdesk.com/se/ford</w:t>
    </w:r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6E3E81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5B2747" w:rsidRPr="006E3E81">
      <w:rPr>
        <w:rFonts w:ascii="Georgia" w:hAnsi="Georgia"/>
        <w:iCs/>
        <w:sz w:val="20"/>
        <w:szCs w:val="20"/>
      </w:rPr>
      <w:t>dsdelar. Koncernen har cirka 199</w:t>
    </w:r>
    <w:r w:rsidRPr="006E3E81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1132E" w14:textId="77777777" w:rsidR="00A916E0" w:rsidRDefault="00A916E0" w:rsidP="00264FEC">
      <w:r>
        <w:separator/>
      </w:r>
    </w:p>
  </w:footnote>
  <w:footnote w:type="continuationSeparator" w:id="0">
    <w:p w14:paraId="3C636CBF" w14:textId="77777777" w:rsidR="00A916E0" w:rsidRDefault="00A916E0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477CE7B3" w:rsidR="003A6362" w:rsidRPr="00DB1546" w:rsidRDefault="003A6362">
    <w:pPr>
      <w:pStyle w:val="Sidhuvud"/>
      <w:rPr>
        <w:sz w:val="22"/>
      </w:rPr>
    </w:pPr>
    <w:r>
      <w:tab/>
    </w:r>
    <w:r>
      <w:tab/>
    </w:r>
    <w:r w:rsidR="00531408">
      <w:rPr>
        <w:sz w:val="22"/>
      </w:rPr>
      <w:t>Pressmeddelande 2017</w:t>
    </w:r>
    <w:r w:rsidRPr="00DB1546">
      <w:rPr>
        <w:sz w:val="22"/>
      </w:rPr>
      <w:t>-</w:t>
    </w:r>
    <w:r w:rsidR="00F02A86">
      <w:rPr>
        <w:sz w:val="22"/>
      </w:rPr>
      <w:t>04-13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E70A0"/>
    <w:multiLevelType w:val="hybridMultilevel"/>
    <w:tmpl w:val="998C2216"/>
    <w:lvl w:ilvl="0" w:tplc="DB38A78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57038"/>
    <w:rsid w:val="00077065"/>
    <w:rsid w:val="000831DF"/>
    <w:rsid w:val="000A67F7"/>
    <w:rsid w:val="000B2899"/>
    <w:rsid w:val="000C4EDD"/>
    <w:rsid w:val="000F1786"/>
    <w:rsid w:val="00113C48"/>
    <w:rsid w:val="0012185F"/>
    <w:rsid w:val="001240A1"/>
    <w:rsid w:val="0013161A"/>
    <w:rsid w:val="0013690E"/>
    <w:rsid w:val="00153DE0"/>
    <w:rsid w:val="00162FA0"/>
    <w:rsid w:val="00187260"/>
    <w:rsid w:val="001919C4"/>
    <w:rsid w:val="001D1731"/>
    <w:rsid w:val="00236EF2"/>
    <w:rsid w:val="00254D85"/>
    <w:rsid w:val="00264FEC"/>
    <w:rsid w:val="00271C47"/>
    <w:rsid w:val="002739C1"/>
    <w:rsid w:val="002951CB"/>
    <w:rsid w:val="002D0A41"/>
    <w:rsid w:val="002E237B"/>
    <w:rsid w:val="003300D5"/>
    <w:rsid w:val="00352211"/>
    <w:rsid w:val="003A4034"/>
    <w:rsid w:val="003A6362"/>
    <w:rsid w:val="003C4DA8"/>
    <w:rsid w:val="003D43F8"/>
    <w:rsid w:val="00417372"/>
    <w:rsid w:val="00463E4A"/>
    <w:rsid w:val="0048026E"/>
    <w:rsid w:val="00494AD6"/>
    <w:rsid w:val="00494E82"/>
    <w:rsid w:val="004E5170"/>
    <w:rsid w:val="004F382B"/>
    <w:rsid w:val="005115D9"/>
    <w:rsid w:val="00531408"/>
    <w:rsid w:val="00572EF1"/>
    <w:rsid w:val="005A69B3"/>
    <w:rsid w:val="005B2747"/>
    <w:rsid w:val="005D0C4B"/>
    <w:rsid w:val="005F2AC1"/>
    <w:rsid w:val="005F6BC6"/>
    <w:rsid w:val="00623ADB"/>
    <w:rsid w:val="00683A5E"/>
    <w:rsid w:val="00684AB8"/>
    <w:rsid w:val="006924EC"/>
    <w:rsid w:val="00693990"/>
    <w:rsid w:val="006A0328"/>
    <w:rsid w:val="006C2D82"/>
    <w:rsid w:val="006E3E81"/>
    <w:rsid w:val="0074698B"/>
    <w:rsid w:val="00756AA7"/>
    <w:rsid w:val="00770CE8"/>
    <w:rsid w:val="00773E9F"/>
    <w:rsid w:val="007A3596"/>
    <w:rsid w:val="007A6A19"/>
    <w:rsid w:val="007B008E"/>
    <w:rsid w:val="007C6592"/>
    <w:rsid w:val="00823953"/>
    <w:rsid w:val="008255DA"/>
    <w:rsid w:val="0086676F"/>
    <w:rsid w:val="00875648"/>
    <w:rsid w:val="008B2755"/>
    <w:rsid w:val="008C2480"/>
    <w:rsid w:val="008C7151"/>
    <w:rsid w:val="008E2E51"/>
    <w:rsid w:val="00903156"/>
    <w:rsid w:val="00904CF2"/>
    <w:rsid w:val="00907DE0"/>
    <w:rsid w:val="00915896"/>
    <w:rsid w:val="0092514A"/>
    <w:rsid w:val="009462A1"/>
    <w:rsid w:val="0095475B"/>
    <w:rsid w:val="0095694F"/>
    <w:rsid w:val="009764A3"/>
    <w:rsid w:val="00992E12"/>
    <w:rsid w:val="009C2E64"/>
    <w:rsid w:val="009D1814"/>
    <w:rsid w:val="009D62C7"/>
    <w:rsid w:val="009E2A5E"/>
    <w:rsid w:val="009E75D9"/>
    <w:rsid w:val="00A316BF"/>
    <w:rsid w:val="00A455A8"/>
    <w:rsid w:val="00A76FB2"/>
    <w:rsid w:val="00A846D9"/>
    <w:rsid w:val="00A86369"/>
    <w:rsid w:val="00A916E0"/>
    <w:rsid w:val="00AC225B"/>
    <w:rsid w:val="00AD02F5"/>
    <w:rsid w:val="00AD52FF"/>
    <w:rsid w:val="00AE3957"/>
    <w:rsid w:val="00AF7864"/>
    <w:rsid w:val="00B15630"/>
    <w:rsid w:val="00B233EF"/>
    <w:rsid w:val="00B31635"/>
    <w:rsid w:val="00B7166E"/>
    <w:rsid w:val="00B901A2"/>
    <w:rsid w:val="00B9091E"/>
    <w:rsid w:val="00BA3171"/>
    <w:rsid w:val="00BC107D"/>
    <w:rsid w:val="00C162ED"/>
    <w:rsid w:val="00C26AD8"/>
    <w:rsid w:val="00C35DD6"/>
    <w:rsid w:val="00C42391"/>
    <w:rsid w:val="00C47B7F"/>
    <w:rsid w:val="00C62BB3"/>
    <w:rsid w:val="00CB3958"/>
    <w:rsid w:val="00CF3B28"/>
    <w:rsid w:val="00CF6554"/>
    <w:rsid w:val="00D0083D"/>
    <w:rsid w:val="00D109A5"/>
    <w:rsid w:val="00D24113"/>
    <w:rsid w:val="00D731A2"/>
    <w:rsid w:val="00DB1546"/>
    <w:rsid w:val="00DB68F2"/>
    <w:rsid w:val="00E05D2F"/>
    <w:rsid w:val="00E1597E"/>
    <w:rsid w:val="00E43CE1"/>
    <w:rsid w:val="00E47955"/>
    <w:rsid w:val="00E57F14"/>
    <w:rsid w:val="00E643E7"/>
    <w:rsid w:val="00E807F8"/>
    <w:rsid w:val="00E86573"/>
    <w:rsid w:val="00EB76D5"/>
    <w:rsid w:val="00EC41E2"/>
    <w:rsid w:val="00ED7FF9"/>
    <w:rsid w:val="00F02A86"/>
    <w:rsid w:val="00F31FF6"/>
    <w:rsid w:val="00F32E86"/>
    <w:rsid w:val="00FB1494"/>
    <w:rsid w:val="00FD2FF0"/>
    <w:rsid w:val="00FE26FB"/>
    <w:rsid w:val="00F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236E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85A004-A1F8-A14D-A279-03D60E70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88</TotalTime>
  <Pages>1</Pages>
  <Words>259</Words>
  <Characters>1375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12</cp:revision>
  <dcterms:created xsi:type="dcterms:W3CDTF">2017-04-12T13:01:00Z</dcterms:created>
  <dcterms:modified xsi:type="dcterms:W3CDTF">2017-04-12T18:34:00Z</dcterms:modified>
</cp:coreProperties>
</file>