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06" w:rsidRDefault="00A24406" w:rsidP="00062E11">
      <w:pPr>
        <w:pStyle w:val="Heading1"/>
        <w:jc w:val="center"/>
      </w:pPr>
      <w:r>
        <w:t xml:space="preserve">Johan, Martin och Dawit på Alingsås konsthall </w:t>
      </w:r>
    </w:p>
    <w:p w:rsidR="00A24406" w:rsidRDefault="00A24406" w:rsidP="00CB6218">
      <w:pPr>
        <w:rPr>
          <w:sz w:val="24"/>
          <w:szCs w:val="24"/>
        </w:rPr>
      </w:pPr>
    </w:p>
    <w:p w:rsidR="00A24406" w:rsidRPr="00261307" w:rsidRDefault="00A24406" w:rsidP="00261307">
      <w:pPr>
        <w:rPr>
          <w:i/>
          <w:sz w:val="24"/>
          <w:szCs w:val="24"/>
        </w:rPr>
      </w:pPr>
      <w:r w:rsidRPr="00261307">
        <w:rPr>
          <w:i/>
          <w:sz w:val="24"/>
          <w:szCs w:val="24"/>
        </w:rPr>
        <w:t>Pressvisning 26 januari 11:00</w:t>
      </w:r>
      <w:r w:rsidRPr="00261307">
        <w:rPr>
          <w:i/>
          <w:sz w:val="24"/>
          <w:szCs w:val="24"/>
        </w:rPr>
        <w:br/>
        <w:t>Invigning 28 januari 13:00</w:t>
      </w:r>
      <w:r w:rsidRPr="00261307">
        <w:rPr>
          <w:i/>
          <w:sz w:val="24"/>
          <w:szCs w:val="24"/>
        </w:rPr>
        <w:br/>
        <w:t xml:space="preserve">Öppet samtal med journalistkollegor 9 februari 17:00. </w:t>
      </w:r>
    </w:p>
    <w:p w:rsidR="00A24406" w:rsidRPr="00E04EAD" w:rsidRDefault="00A24406" w:rsidP="00261307">
      <w:pPr>
        <w:rPr>
          <w:b/>
          <w:sz w:val="24"/>
          <w:szCs w:val="24"/>
        </w:rPr>
      </w:pPr>
      <w:r>
        <w:rPr>
          <w:sz w:val="24"/>
          <w:szCs w:val="24"/>
        </w:rPr>
        <w:t xml:space="preserve">Vilka berättelser är så farliga att de leder till fängelse? Alingsås Konsthall ställer ut text och bild av de fängslade journalisterna Johan Persson, Martin Schibbye och Dawit Isaak. Utställningen kallas Bilden, människan, tidningen: lokala och globala perspektiv. Den arrangeras i samarbete mellan organisationen Frige Johan och Martin och Alingsås konsthall med syfte att uppmärksamma kampen för pressfrihet. </w:t>
      </w:r>
    </w:p>
    <w:p w:rsidR="00A24406" w:rsidRDefault="00A24406" w:rsidP="0077119E">
      <w:pPr>
        <w:rPr>
          <w:sz w:val="24"/>
          <w:szCs w:val="24"/>
        </w:rPr>
      </w:pPr>
      <w:r w:rsidRPr="00261307">
        <w:rPr>
          <w:sz w:val="24"/>
          <w:szCs w:val="24"/>
        </w:rPr>
        <w:t>Öppet samtal</w:t>
      </w:r>
      <w:r>
        <w:rPr>
          <w:sz w:val="24"/>
          <w:szCs w:val="24"/>
        </w:rPr>
        <w:t xml:space="preserve"> med journalistkollegor som har inblick i Johan Perssons, Martin Schibbyes och Dawit Isaaks fall hålls </w:t>
      </w:r>
      <w:r w:rsidRPr="00261307">
        <w:rPr>
          <w:sz w:val="24"/>
          <w:szCs w:val="24"/>
        </w:rPr>
        <w:t>9 februari 17:00.</w:t>
      </w:r>
      <w:r>
        <w:rPr>
          <w:sz w:val="24"/>
          <w:szCs w:val="24"/>
        </w:rPr>
        <w:t xml:space="preserve"> </w:t>
      </w:r>
    </w:p>
    <w:p w:rsidR="00A24406" w:rsidRPr="0077119E" w:rsidRDefault="00A24406" w:rsidP="0077119E">
      <w:pPr>
        <w:rPr>
          <w:sz w:val="24"/>
          <w:szCs w:val="24"/>
        </w:rPr>
      </w:pPr>
      <w:r>
        <w:rPr>
          <w:b/>
          <w:sz w:val="24"/>
          <w:szCs w:val="24"/>
        </w:rPr>
        <w:t>Tre svenskar f</w:t>
      </w:r>
      <w:r w:rsidRPr="0077119E">
        <w:rPr>
          <w:b/>
          <w:sz w:val="24"/>
          <w:szCs w:val="24"/>
        </w:rPr>
        <w:t>ängslade för pressfriheten</w:t>
      </w:r>
    </w:p>
    <w:p w:rsidR="00A24406" w:rsidRDefault="00A24406" w:rsidP="00A4427B">
      <w:pPr>
        <w:rPr>
          <w:sz w:val="24"/>
          <w:szCs w:val="24"/>
        </w:rPr>
      </w:pPr>
      <w:r w:rsidRPr="008903C1">
        <w:rPr>
          <w:sz w:val="24"/>
          <w:szCs w:val="24"/>
        </w:rPr>
        <w:t>212 dagar</w:t>
      </w:r>
      <w:r>
        <w:rPr>
          <w:sz w:val="24"/>
          <w:szCs w:val="24"/>
        </w:rPr>
        <w:t xml:space="preserve"> - så länge har journalisterna </w:t>
      </w:r>
      <w:r w:rsidRPr="00247DE4">
        <w:rPr>
          <w:sz w:val="24"/>
          <w:szCs w:val="24"/>
        </w:rPr>
        <w:t>Johan Persson och Martin Schibbye suttit i etiopiskt fängelse</w:t>
      </w:r>
      <w:r>
        <w:rPr>
          <w:sz w:val="24"/>
          <w:szCs w:val="24"/>
        </w:rPr>
        <w:t xml:space="preserve">, </w:t>
      </w:r>
      <w:r w:rsidRPr="00247DE4">
        <w:rPr>
          <w:sz w:val="24"/>
          <w:szCs w:val="24"/>
        </w:rPr>
        <w:t>dömda för illegal inresa och terroristbrott.</w:t>
      </w:r>
    </w:p>
    <w:p w:rsidR="00A24406" w:rsidRDefault="00A24406" w:rsidP="00A4427B">
      <w:pPr>
        <w:rPr>
          <w:sz w:val="24"/>
          <w:szCs w:val="24"/>
        </w:rPr>
      </w:pPr>
      <w:r w:rsidRPr="008903C1">
        <w:rPr>
          <w:sz w:val="24"/>
          <w:szCs w:val="24"/>
        </w:rPr>
        <w:t>3</w:t>
      </w:r>
      <w:r>
        <w:rPr>
          <w:sz w:val="24"/>
          <w:szCs w:val="24"/>
        </w:rPr>
        <w:t xml:space="preserve"> </w:t>
      </w:r>
      <w:r w:rsidRPr="008903C1">
        <w:rPr>
          <w:sz w:val="24"/>
          <w:szCs w:val="24"/>
        </w:rPr>
        <w:t>788 daga</w:t>
      </w:r>
      <w:r>
        <w:rPr>
          <w:sz w:val="24"/>
          <w:szCs w:val="24"/>
        </w:rPr>
        <w:t>r</w:t>
      </w:r>
      <w:r w:rsidRPr="008903C1">
        <w:rPr>
          <w:sz w:val="24"/>
          <w:szCs w:val="24"/>
        </w:rPr>
        <w:t xml:space="preserve"> </w:t>
      </w:r>
      <w:r w:rsidRPr="003D6DAF">
        <w:rPr>
          <w:sz w:val="24"/>
          <w:szCs w:val="24"/>
        </w:rPr>
        <w:t>-</w:t>
      </w:r>
      <w:r w:rsidRPr="00A4427B">
        <w:rPr>
          <w:sz w:val="24"/>
          <w:szCs w:val="24"/>
        </w:rPr>
        <w:t xml:space="preserve"> s</w:t>
      </w:r>
      <w:r>
        <w:rPr>
          <w:sz w:val="24"/>
          <w:szCs w:val="24"/>
        </w:rPr>
        <w:t>å lång tid återstår om de t</w:t>
      </w:r>
      <w:r w:rsidRPr="00247DE4">
        <w:rPr>
          <w:sz w:val="24"/>
          <w:szCs w:val="24"/>
        </w:rPr>
        <w:t>vingas sitta av hela sitt straff</w:t>
      </w:r>
      <w:r>
        <w:rPr>
          <w:sz w:val="24"/>
          <w:szCs w:val="24"/>
        </w:rPr>
        <w:t>.</w:t>
      </w:r>
    </w:p>
    <w:p w:rsidR="00A24406" w:rsidRDefault="00A24406" w:rsidP="00A4427B">
      <w:pPr>
        <w:rPr>
          <w:sz w:val="24"/>
          <w:szCs w:val="24"/>
        </w:rPr>
      </w:pPr>
      <w:r>
        <w:rPr>
          <w:sz w:val="24"/>
          <w:szCs w:val="24"/>
        </w:rPr>
        <w:t xml:space="preserve">Det är nästan lika många dagar som journalisten Dawit Isaak har suttit fängslad i Eritrea, </w:t>
      </w:r>
      <w:r>
        <w:rPr>
          <w:sz w:val="24"/>
          <w:szCs w:val="24"/>
        </w:rPr>
        <w:br/>
      </w:r>
      <w:r w:rsidRPr="0077119E">
        <w:rPr>
          <w:sz w:val="24"/>
          <w:szCs w:val="24"/>
        </w:rPr>
        <w:t>3</w:t>
      </w:r>
      <w:r>
        <w:rPr>
          <w:sz w:val="24"/>
          <w:szCs w:val="24"/>
        </w:rPr>
        <w:t xml:space="preserve"> </w:t>
      </w:r>
      <w:r w:rsidRPr="0077119E">
        <w:rPr>
          <w:sz w:val="24"/>
          <w:szCs w:val="24"/>
        </w:rPr>
        <w:t>777 dagar</w:t>
      </w:r>
      <w:r>
        <w:rPr>
          <w:sz w:val="24"/>
          <w:szCs w:val="24"/>
        </w:rPr>
        <w:t xml:space="preserve">, utan rättegång. Hans anhöriga vet inte ens om han lever. </w:t>
      </w:r>
    </w:p>
    <w:p w:rsidR="00A24406" w:rsidRDefault="00A24406" w:rsidP="00A4427B">
      <w:pPr>
        <w:rPr>
          <w:sz w:val="24"/>
          <w:szCs w:val="24"/>
        </w:rPr>
      </w:pPr>
      <w:r>
        <w:rPr>
          <w:sz w:val="24"/>
          <w:szCs w:val="24"/>
        </w:rPr>
        <w:t>Allt detta för att förhindra deras journalistiska arbete.</w:t>
      </w:r>
      <w:bookmarkStart w:id="0" w:name="_GoBack"/>
      <w:bookmarkEnd w:id="0"/>
    </w:p>
    <w:p w:rsidR="00A24406" w:rsidRDefault="00A24406" w:rsidP="00CB6218">
      <w:pPr>
        <w:rPr>
          <w:sz w:val="24"/>
          <w:szCs w:val="24"/>
        </w:rPr>
      </w:pPr>
    </w:p>
    <w:p w:rsidR="00A24406" w:rsidRPr="00247DE4" w:rsidRDefault="00A24406" w:rsidP="00CB6218">
      <w:pPr>
        <w:rPr>
          <w:sz w:val="24"/>
          <w:szCs w:val="24"/>
        </w:rPr>
      </w:pPr>
    </w:p>
    <w:sectPr w:rsidR="00A24406" w:rsidRPr="00247DE4" w:rsidSect="00132B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F3B"/>
    <w:rsid w:val="000155B2"/>
    <w:rsid w:val="00062E11"/>
    <w:rsid w:val="0009564F"/>
    <w:rsid w:val="00132BBB"/>
    <w:rsid w:val="00206AB9"/>
    <w:rsid w:val="00247DE4"/>
    <w:rsid w:val="0025491A"/>
    <w:rsid w:val="00261307"/>
    <w:rsid w:val="00295304"/>
    <w:rsid w:val="00360F3B"/>
    <w:rsid w:val="003D6DAF"/>
    <w:rsid w:val="00425989"/>
    <w:rsid w:val="00432376"/>
    <w:rsid w:val="00442ED8"/>
    <w:rsid w:val="0047689F"/>
    <w:rsid w:val="00476D99"/>
    <w:rsid w:val="00494775"/>
    <w:rsid w:val="005A4D0D"/>
    <w:rsid w:val="006A7F44"/>
    <w:rsid w:val="006B29EA"/>
    <w:rsid w:val="0072086C"/>
    <w:rsid w:val="0077119E"/>
    <w:rsid w:val="00794E54"/>
    <w:rsid w:val="007A7213"/>
    <w:rsid w:val="008903C1"/>
    <w:rsid w:val="00A24406"/>
    <w:rsid w:val="00A4427B"/>
    <w:rsid w:val="00AE5B05"/>
    <w:rsid w:val="00B44F06"/>
    <w:rsid w:val="00BC552C"/>
    <w:rsid w:val="00BF08FE"/>
    <w:rsid w:val="00C61560"/>
    <w:rsid w:val="00CB6218"/>
    <w:rsid w:val="00D55CF1"/>
    <w:rsid w:val="00D943E6"/>
    <w:rsid w:val="00E04EAD"/>
    <w:rsid w:val="00E433FB"/>
    <w:rsid w:val="00EE0631"/>
    <w:rsid w:val="00F52B82"/>
    <w:rsid w:val="00F60E5C"/>
    <w:rsid w:val="00F83195"/>
    <w:rsid w:val="00FA56A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BB"/>
    <w:pPr>
      <w:spacing w:after="200" w:line="276" w:lineRule="auto"/>
    </w:pPr>
    <w:rPr>
      <w:lang w:eastAsia="en-US"/>
    </w:rPr>
  </w:style>
  <w:style w:type="paragraph" w:styleId="Heading1">
    <w:name w:val="heading 1"/>
    <w:basedOn w:val="Normal"/>
    <w:next w:val="Normal"/>
    <w:link w:val="Heading1Char"/>
    <w:uiPriority w:val="99"/>
    <w:qFormat/>
    <w:rsid w:val="00CB621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218"/>
    <w:rPr>
      <w:rFonts w:ascii="Cambria"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179</Words>
  <Characters>1015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 Martin och Dawit på Alingsås konsthall </dc:title>
  <dc:subject/>
  <dc:creator>Carolina</dc:creator>
  <cp:keywords/>
  <dc:description/>
  <cp:lastModifiedBy>Administratör</cp:lastModifiedBy>
  <cp:revision>3</cp:revision>
  <dcterms:created xsi:type="dcterms:W3CDTF">2012-01-25T10:39:00Z</dcterms:created>
  <dcterms:modified xsi:type="dcterms:W3CDTF">2012-01-25T10:40:00Z</dcterms:modified>
</cp:coreProperties>
</file>