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6F6807">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7062B8" w:rsidRPr="00E0092E" w:rsidRDefault="00231FF6" w:rsidP="00B03A40">
            <w:pPr>
              <w:rPr>
                <w:szCs w:val="22"/>
              </w:rPr>
            </w:pPr>
            <w:bookmarkStart w:id="0" w:name="Datum"/>
            <w:bookmarkEnd w:id="0"/>
            <w:r>
              <w:rPr>
                <w:szCs w:val="22"/>
              </w:rPr>
              <w:t>6</w:t>
            </w:r>
            <w:r w:rsidR="00E0092E" w:rsidRPr="00E0092E">
              <w:rPr>
                <w:szCs w:val="22"/>
              </w:rPr>
              <w:t xml:space="preserve">. </w:t>
            </w:r>
            <w:r>
              <w:rPr>
                <w:szCs w:val="22"/>
              </w:rPr>
              <w:t>Juli</w:t>
            </w:r>
            <w:r w:rsidR="00E0092E" w:rsidRPr="00E0092E">
              <w:rPr>
                <w:szCs w:val="22"/>
              </w:rPr>
              <w:t xml:space="preserve"> 2018</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bookmarkStart w:id="1" w:name="_GoBack"/>
        <w:bookmarkEnd w:id="1"/>
      </w:tr>
      <w:tr w:rsidR="00FF4839" w:rsidRPr="00124C73">
        <w:trPr>
          <w:cantSplit/>
        </w:trPr>
        <w:tc>
          <w:tcPr>
            <w:tcW w:w="7655" w:type="dxa"/>
            <w:gridSpan w:val="2"/>
          </w:tcPr>
          <w:p w:rsidR="00FF4839" w:rsidRPr="002873E9" w:rsidRDefault="00391E3F" w:rsidP="003C2B59">
            <w:pPr>
              <w:rPr>
                <w:b/>
                <w:szCs w:val="22"/>
              </w:rPr>
            </w:pPr>
            <w:bookmarkStart w:id="2" w:name="Betreff"/>
            <w:bookmarkEnd w:id="2"/>
            <w:r>
              <w:rPr>
                <w:b/>
                <w:szCs w:val="22"/>
              </w:rPr>
              <w:t>Bayernwerk startet Speicher-Pilotprojekt in Neusorg</w:t>
            </w:r>
            <w:r w:rsidRPr="002873E9">
              <w:rPr>
                <w:b/>
                <w:szCs w:val="22"/>
              </w:rPr>
              <w:br/>
            </w:r>
            <w:r>
              <w:rPr>
                <w:b/>
                <w:szCs w:val="22"/>
              </w:rPr>
              <w:t>Netzbetreiber bringt gemeinsam mit Gemeinde regenerative Stromerzeugung und Verbrauch vor Ort in Einklang</w:t>
            </w:r>
          </w:p>
        </w:tc>
      </w:tr>
      <w:tr w:rsidR="00FF4839" w:rsidRPr="00124C73">
        <w:trPr>
          <w:cantSplit/>
          <w:trHeight w:hRule="exact" w:val="522"/>
          <w:hidden/>
        </w:trPr>
        <w:tc>
          <w:tcPr>
            <w:tcW w:w="7655" w:type="dxa"/>
            <w:gridSpan w:val="2"/>
          </w:tcPr>
          <w:p w:rsidR="00FF4839" w:rsidRPr="0025455A" w:rsidRDefault="00FF4839" w:rsidP="003C2B59">
            <w:pPr>
              <w:pStyle w:val="EONKommentar"/>
              <w:spacing w:before="300"/>
            </w:pPr>
            <w:bookmarkStart w:id="3" w:name="Referenz"/>
            <w:bookmarkEnd w:id="3"/>
            <w:r w:rsidRPr="0025455A">
              <w:rPr>
                <w:sz w:val="16"/>
              </w:rPr>
              <w:sym w:font="Wingdings" w:char="F0EA"/>
            </w:r>
            <w:r w:rsidRPr="0025455A">
              <w:rPr>
                <w:sz w:val="16"/>
              </w:rPr>
              <w:t xml:space="preserve"> </w:t>
            </w:r>
            <w:r w:rsidR="00756E64" w:rsidRPr="0025455A">
              <w:t>Fließtext</w:t>
            </w:r>
          </w:p>
        </w:tc>
      </w:tr>
    </w:tbl>
    <w:p w:rsidR="00391E3F" w:rsidRPr="003C2B59" w:rsidRDefault="00391E3F" w:rsidP="00391E3F">
      <w:pPr>
        <w:rPr>
          <w:rFonts w:eastAsiaTheme="minorHAnsi"/>
          <w:b/>
          <w:szCs w:val="22"/>
          <w:lang w:eastAsia="en-US"/>
        </w:rPr>
      </w:pPr>
      <w:bookmarkStart w:id="4" w:name="Anrede"/>
      <w:bookmarkStart w:id="5" w:name="Fliess"/>
      <w:bookmarkEnd w:id="4"/>
      <w:bookmarkEnd w:id="5"/>
      <w:r w:rsidRPr="003C2B59">
        <w:rPr>
          <w:b/>
          <w:szCs w:val="22"/>
        </w:rPr>
        <w:t>Neusorg/Regensburg. Gegen den politischen Trend stellt</w:t>
      </w:r>
      <w:r w:rsidRPr="003C2B59">
        <w:rPr>
          <w:rFonts w:eastAsiaTheme="minorHAnsi"/>
          <w:b/>
          <w:szCs w:val="22"/>
          <w:lang w:eastAsia="en-US"/>
        </w:rPr>
        <w:t xml:space="preserve"> Bayerns größter regionaler Netzbetreiber den Klimaschutz weiter in den Mittelpunkt: Gemeinsam mit Partner-Kommunen </w:t>
      </w:r>
      <w:r>
        <w:rPr>
          <w:rFonts w:eastAsiaTheme="minorHAnsi"/>
          <w:b/>
          <w:szCs w:val="22"/>
          <w:lang w:eastAsia="en-US"/>
        </w:rPr>
        <w:t>entwickelt</w:t>
      </w:r>
      <w:r w:rsidRPr="003C2B59">
        <w:rPr>
          <w:rFonts w:eastAsiaTheme="minorHAnsi"/>
          <w:b/>
          <w:szCs w:val="22"/>
          <w:lang w:eastAsia="en-US"/>
        </w:rPr>
        <w:t xml:space="preserve"> das Bayernwerk </w:t>
      </w:r>
      <w:r>
        <w:rPr>
          <w:rFonts w:eastAsiaTheme="minorHAnsi"/>
          <w:b/>
          <w:szCs w:val="22"/>
          <w:lang w:eastAsia="en-US"/>
        </w:rPr>
        <w:t xml:space="preserve">individuelle </w:t>
      </w:r>
      <w:r w:rsidRPr="003C2B59">
        <w:rPr>
          <w:rFonts w:eastAsiaTheme="minorHAnsi"/>
          <w:b/>
          <w:szCs w:val="22"/>
          <w:lang w:eastAsia="en-US"/>
        </w:rPr>
        <w:t>Speicherlösungen, mit deren Hilfe die zunehmende Stromerzeugung aus erneuerbaren Energien mit der Nachfrage der Verbraucher vor Ort in Einklang gebracht werden kann. Vorreiter ist dabei die Gemeinde Neusorg (Landkreis Tirschenreuth, Oberpfalz), wo seit Freitag (6. Juli) eine Photovoltaikanlage, ein Batteriespeicher sowie Feuerwehrhaus und Straßenbeleuchtung als Abnehmer passgenau zusammenspielen.</w:t>
      </w:r>
    </w:p>
    <w:p w:rsidR="00391E3F" w:rsidRPr="003C2B59" w:rsidRDefault="00391E3F" w:rsidP="00391E3F">
      <w:pPr>
        <w:rPr>
          <w:rFonts w:eastAsiaTheme="minorHAnsi"/>
          <w:szCs w:val="22"/>
          <w:lang w:eastAsia="en-US"/>
        </w:rPr>
      </w:pPr>
    </w:p>
    <w:p w:rsidR="00391E3F" w:rsidRPr="003C2B59" w:rsidRDefault="00391E3F" w:rsidP="00391E3F">
      <w:pPr>
        <w:rPr>
          <w:rFonts w:eastAsiaTheme="minorHAnsi"/>
          <w:szCs w:val="22"/>
          <w:lang w:eastAsia="en-US"/>
        </w:rPr>
      </w:pPr>
      <w:r w:rsidRPr="0021731C">
        <w:rPr>
          <w:szCs w:val="22"/>
        </w:rPr>
        <w:t>„In unserer Gemeinde wird entsprechend dem allgemeinen Trend zunehmend vor Ort Energie erzeugt“, sagt Neusorgs Bürgermeister Peter König. Seit Jahren verlaufe der Trend weg von industriellen Großkraftwerken hin zu lokalen Erzeugungsanlagen, die Sonne, Wasser und Wind als Energiequelle nützen. „Doch erst mit einer kombinierten Speicherlösung können wir Erzeugung und Verbrauch in unserer Gemeinde näher zusammenbringen“, freut sich Bürgermeister König am Freitag in Neusorg.</w:t>
      </w:r>
    </w:p>
    <w:p w:rsidR="00391E3F" w:rsidRPr="003C2B59" w:rsidRDefault="00391E3F" w:rsidP="00391E3F">
      <w:pPr>
        <w:rPr>
          <w:rFonts w:eastAsiaTheme="minorHAnsi"/>
          <w:szCs w:val="22"/>
          <w:lang w:eastAsia="en-US"/>
        </w:rPr>
      </w:pPr>
    </w:p>
    <w:p w:rsidR="00391E3F" w:rsidRPr="003C2B59" w:rsidRDefault="00391E3F" w:rsidP="00391E3F">
      <w:pPr>
        <w:tabs>
          <w:tab w:val="left" w:pos="6237"/>
        </w:tabs>
        <w:rPr>
          <w:szCs w:val="22"/>
        </w:rPr>
      </w:pPr>
      <w:r w:rsidRPr="003C2B59">
        <w:rPr>
          <w:szCs w:val="22"/>
        </w:rPr>
        <w:t xml:space="preserve">Konkret werden in Neusorg die Photovoltaikanlage auf dem Dach des örtlichen Feuerwehrhauses mit einem Batteriespeicher und zwei Abnehmern, dem Feuerwehrhaus selbst und der lokalen Straßenbeleuchtung, kombiniert. Die Photovoltaikanlage verfügt über eine Leistung von maximal zehn Kilowatt, der Batteriespeicher über eine Kapazität von bis </w:t>
      </w:r>
      <w:r w:rsidRPr="001035F1">
        <w:rPr>
          <w:szCs w:val="22"/>
        </w:rPr>
        <w:t xml:space="preserve">zu 10 Kilowattstunden. Mit Hilfe </w:t>
      </w:r>
      <w:r w:rsidRPr="003C2B59">
        <w:rPr>
          <w:szCs w:val="22"/>
        </w:rPr>
        <w:t>von intelligenten Stromzählern und Datenübertragungsgeräten überwacht das Bayernwerk die Speicher-Kombination aus der Ferne und entwickelt das System anhand der gemessenen Daten weiter.</w:t>
      </w:r>
    </w:p>
    <w:p w:rsidR="00391E3F" w:rsidRPr="003C2B59" w:rsidRDefault="00391E3F" w:rsidP="00391E3F">
      <w:pPr>
        <w:tabs>
          <w:tab w:val="left" w:pos="6237"/>
        </w:tabs>
        <w:rPr>
          <w:rFonts w:eastAsiaTheme="minorHAnsi"/>
          <w:szCs w:val="22"/>
          <w:lang w:eastAsia="en-US"/>
        </w:rPr>
      </w:pPr>
    </w:p>
    <w:p w:rsidR="00391E3F" w:rsidRPr="003C2B59" w:rsidRDefault="00391E3F" w:rsidP="00391E3F">
      <w:pPr>
        <w:tabs>
          <w:tab w:val="left" w:pos="6237"/>
        </w:tabs>
        <w:rPr>
          <w:rFonts w:eastAsiaTheme="minorHAnsi"/>
          <w:b/>
          <w:szCs w:val="22"/>
          <w:lang w:eastAsia="en-US"/>
        </w:rPr>
      </w:pPr>
      <w:r w:rsidRPr="003C2B59">
        <w:rPr>
          <w:rFonts w:eastAsiaTheme="minorHAnsi"/>
          <w:b/>
          <w:szCs w:val="22"/>
          <w:lang w:eastAsia="en-US"/>
        </w:rPr>
        <w:t>Auf dem Weg zur Energiewende „dahoam“</w:t>
      </w:r>
    </w:p>
    <w:p w:rsidR="00391E3F" w:rsidRPr="003C2B59" w:rsidRDefault="00391E3F" w:rsidP="00391E3F">
      <w:pPr>
        <w:tabs>
          <w:tab w:val="left" w:pos="6237"/>
        </w:tabs>
        <w:rPr>
          <w:rFonts w:eastAsiaTheme="minorHAnsi"/>
          <w:szCs w:val="22"/>
          <w:lang w:eastAsia="en-US"/>
        </w:rPr>
      </w:pPr>
    </w:p>
    <w:p w:rsidR="00391E3F" w:rsidRPr="003C2B59" w:rsidRDefault="00391E3F" w:rsidP="00391E3F">
      <w:pPr>
        <w:rPr>
          <w:szCs w:val="22"/>
        </w:rPr>
      </w:pPr>
      <w:r w:rsidRPr="00486B2C">
        <w:rPr>
          <w:rFonts w:eastAsiaTheme="minorHAnsi"/>
          <w:szCs w:val="22"/>
          <w:lang w:eastAsia="en-US"/>
        </w:rPr>
        <w:t xml:space="preserve">„Unsere Speicherlösungen in Kombination mit Straßenbeleuchtung, Wärmeversorgung oder auch E-Ladeinfrastruktur sollen Kommunen dabei helfen, regional erzeugte Energie auch regional zu verbrauchen und dadurch die Umwelt zu schonen“, erklärt Ingo Schroers, Leiter Kommunalmanagement beim Bayernwerk. </w:t>
      </w:r>
      <w:r w:rsidRPr="00486B2C">
        <w:rPr>
          <w:szCs w:val="22"/>
        </w:rPr>
        <w:t>Schon heute transportiert der Netzbetreiber im Schnitt rund 65 Prozent regenerative Energie durch sein Netz. Doch dieses Angebot schwankt je nach Jahreszeit und Wetter.</w:t>
      </w:r>
    </w:p>
    <w:p w:rsidR="00391E3F" w:rsidRPr="003C2B59" w:rsidRDefault="00391E3F" w:rsidP="00391E3F">
      <w:pPr>
        <w:pStyle w:val="Listenabsatz"/>
        <w:ind w:left="0"/>
        <w:rPr>
          <w:szCs w:val="22"/>
        </w:rPr>
      </w:pPr>
    </w:p>
    <w:p w:rsidR="00391E3F" w:rsidRPr="003C2B59" w:rsidRDefault="00391E3F" w:rsidP="00391E3F">
      <w:pPr>
        <w:pStyle w:val="Listenabsatz"/>
        <w:ind w:left="0"/>
        <w:rPr>
          <w:szCs w:val="22"/>
        </w:rPr>
      </w:pPr>
      <w:r w:rsidRPr="00486B2C">
        <w:rPr>
          <w:szCs w:val="22"/>
        </w:rPr>
        <w:t xml:space="preserve">„Energiespeicher können nicht nur Angebot und Nachfrage vor Ort zusammenbringen“, erklärt Wolfgang Hildebrand, Geschäftsführer der Bayernwerk Netz. „Speicherlösungen können auch lokale Strom- und Wärmekonzepte miteinander verknüpfen, sodass aus der Stromwende dahoam auch tatsächlich eine Energiewende wird“, sagt </w:t>
      </w:r>
      <w:r w:rsidRPr="00486B2C">
        <w:rPr>
          <w:szCs w:val="22"/>
        </w:rPr>
        <w:lastRenderedPageBreak/>
        <w:t>Bayernwerk-Netz-Geschäftsführer Hildebrand. Derzeit hat das Bayernwerk fast 8.000 Energiespeicher in sein Netz integriert.</w:t>
      </w:r>
    </w:p>
    <w:p w:rsidR="00391E3F" w:rsidRPr="00D54BC1" w:rsidRDefault="00391E3F" w:rsidP="00391E3F">
      <w:pPr>
        <w:pStyle w:val="Listenabsatz"/>
        <w:ind w:left="0"/>
        <w:rPr>
          <w:szCs w:val="22"/>
        </w:rPr>
      </w:pPr>
    </w:p>
    <w:p w:rsidR="00D54BC1" w:rsidRPr="00D54BC1" w:rsidRDefault="00391E3F" w:rsidP="00D54BC1">
      <w:r w:rsidRPr="00D54BC1">
        <w:rPr>
          <w:szCs w:val="22"/>
        </w:rPr>
        <w:t>In Neusorg soll künftig die auf dem Feuerwehrhausdach erzeugte Sonnenenergie im angeschlossenen Batteriespeicher vorgehalten werden und bei Bedarf an das örtliche Feuerwehrhaus und die lokale Straßenbeleuchtung zum Verbrauch freigegeben werden.</w:t>
      </w:r>
      <w:r w:rsidR="00D54BC1" w:rsidRPr="00D54BC1">
        <w:rPr>
          <w:szCs w:val="22"/>
        </w:rPr>
        <w:t xml:space="preserve"> </w:t>
      </w:r>
      <w:r w:rsidR="00D54BC1" w:rsidRPr="00D54BC1">
        <w:t>D</w:t>
      </w:r>
      <w:r w:rsidR="00D54BC1" w:rsidRPr="00D54BC1">
        <w:t>as</w:t>
      </w:r>
      <w:r w:rsidR="00D54BC1" w:rsidRPr="00D54BC1">
        <w:t xml:space="preserve"> </w:t>
      </w:r>
      <w:r w:rsidR="00D54BC1" w:rsidRPr="00D54BC1">
        <w:t>Batteriespeichersystem</w:t>
      </w:r>
      <w:r w:rsidR="00D54BC1" w:rsidRPr="00D54BC1">
        <w:t xml:space="preserve"> und die innovative Straßenbeleuchtung sind</w:t>
      </w:r>
      <w:r w:rsidR="00D54BC1" w:rsidRPr="00D54BC1">
        <w:t xml:space="preserve"> dabei</w:t>
      </w:r>
      <w:r w:rsidR="00D54BC1" w:rsidRPr="00D54BC1">
        <w:t xml:space="preserve"> Bestandteil der laufenden Baumaßnahme zur Gestaltung des Dorfplatzes Weihermühle im Rahmen der Dorferneuerung Riglasreuth/Weihermühle. Das Amt für Ländliche Entwicklung Oberpfalz fördert das Vorhaben mit einer 75-prozentigen Zuwendung.</w:t>
      </w:r>
    </w:p>
    <w:p w:rsidR="00D54BC1" w:rsidRPr="00D54BC1" w:rsidRDefault="00D54BC1" w:rsidP="00391E3F">
      <w:pPr>
        <w:pStyle w:val="Listenabsatz"/>
        <w:ind w:left="0"/>
        <w:rPr>
          <w:szCs w:val="22"/>
        </w:rPr>
      </w:pPr>
    </w:p>
    <w:p w:rsidR="00391E3F" w:rsidRPr="003C2B59" w:rsidRDefault="00391E3F" w:rsidP="00391E3F">
      <w:pPr>
        <w:pStyle w:val="Listenabsatz"/>
        <w:ind w:left="0"/>
        <w:rPr>
          <w:szCs w:val="22"/>
        </w:rPr>
      </w:pPr>
      <w:r w:rsidRPr="00486B2C">
        <w:rPr>
          <w:szCs w:val="22"/>
        </w:rPr>
        <w:t>„Die denkbaren Speicher-Kombinationen sind dabei nahezu unbegrenzt“, erklärt Bayernwerk-Kommunalverantwortlicher Ingo Schroers. „Unser Ziel ist es, gemeinsam mit unseren Partner-Kommunen passgenaue Speicherlösungen für die lokale Energiewende zu entwickeln“, sagt Schroers. Auch eine Förderung der Energieeinsparkonzepte und Energienutzungspläne der Kommunen durch das Bayerische Wirtschaftsministerium prüft das Bayernwerk aktuell.</w:t>
      </w:r>
    </w:p>
    <w:p w:rsidR="00391E3F" w:rsidRPr="003C2B59" w:rsidRDefault="00391E3F" w:rsidP="00391E3F">
      <w:pPr>
        <w:rPr>
          <w:szCs w:val="22"/>
        </w:rPr>
      </w:pPr>
    </w:p>
    <w:p w:rsidR="00391E3F" w:rsidRPr="00486B2C" w:rsidRDefault="00391E3F" w:rsidP="00391E3F">
      <w:pPr>
        <w:rPr>
          <w:b/>
          <w:szCs w:val="22"/>
        </w:rPr>
      </w:pPr>
      <w:r w:rsidRPr="00486B2C">
        <w:rPr>
          <w:b/>
          <w:szCs w:val="22"/>
        </w:rPr>
        <w:t>Wirtschaftlicher und umweltschonender</w:t>
      </w:r>
    </w:p>
    <w:p w:rsidR="00391E3F" w:rsidRPr="00486B2C" w:rsidRDefault="00391E3F" w:rsidP="00391E3F">
      <w:pPr>
        <w:rPr>
          <w:szCs w:val="22"/>
        </w:rPr>
      </w:pPr>
    </w:p>
    <w:p w:rsidR="00391E3F" w:rsidRPr="003C2B59" w:rsidRDefault="00391E3F" w:rsidP="00391E3F">
      <w:pPr>
        <w:rPr>
          <w:szCs w:val="22"/>
        </w:rPr>
      </w:pPr>
      <w:r w:rsidRPr="00486B2C">
        <w:rPr>
          <w:szCs w:val="22"/>
        </w:rPr>
        <w:t>Die Vorteile für Kommunen wie Neusorg liegen auf der Hand: „Neben einer nachweislich zunehmenden Wirtschaftlichkeit lokaler Strom- und Wärmekonzepte bringen Speicherlösungen auch eine spürbare CO</w:t>
      </w:r>
      <w:r w:rsidRPr="00486B2C">
        <w:rPr>
          <w:szCs w:val="22"/>
          <w:vertAlign w:val="subscript"/>
        </w:rPr>
        <w:t>2</w:t>
      </w:r>
      <w:r w:rsidRPr="00486B2C">
        <w:rPr>
          <w:szCs w:val="22"/>
        </w:rPr>
        <w:t>-Einsparung mit sich“, erläutert Bayernwerk-Netz-Geschäftsführer Wolfgang Hildebrand. Daneben arbeitet das Bayernwerk eng mit Universitäten und Hochschulen sowie regionalen Energieeffizienznetzwerken zusammen, die in die Weiterentwicklung der lokalen Speicherkonzepte eingebunden werden können.</w:t>
      </w:r>
    </w:p>
    <w:p w:rsidR="009760CF" w:rsidRDefault="009760CF" w:rsidP="003C2B59">
      <w:pPr>
        <w:rPr>
          <w:szCs w:val="22"/>
        </w:rPr>
      </w:pPr>
    </w:p>
    <w:p w:rsidR="00B25120" w:rsidRDefault="00B25120" w:rsidP="003C2B59">
      <w:pPr>
        <w:rPr>
          <w:szCs w:val="22"/>
        </w:rPr>
      </w:pPr>
    </w:p>
    <w:p w:rsidR="00646B3B" w:rsidRDefault="00646B3B" w:rsidP="003C2B59">
      <w:pPr>
        <w:rPr>
          <w:szCs w:val="22"/>
        </w:rPr>
      </w:pPr>
    </w:p>
    <w:p w:rsidR="00646B3B" w:rsidRPr="003C2B59" w:rsidRDefault="00646B3B" w:rsidP="003C2B59">
      <w:pPr>
        <w:rPr>
          <w:szCs w:val="22"/>
        </w:rPr>
      </w:pPr>
    </w:p>
    <w:p w:rsidR="009760CF" w:rsidRPr="002873E9" w:rsidRDefault="009760CF" w:rsidP="002873E9">
      <w:pPr>
        <w:rPr>
          <w:b/>
          <w:sz w:val="20"/>
        </w:rPr>
      </w:pPr>
      <w:r w:rsidRPr="002873E9">
        <w:rPr>
          <w:sz w:val="20"/>
        </w:rPr>
        <w:t>_______________________________________</w:t>
      </w:r>
      <w:r w:rsidRPr="002873E9">
        <w:rPr>
          <w:sz w:val="20"/>
        </w:rPr>
        <w:br/>
      </w:r>
      <w:r w:rsidRPr="002873E9">
        <w:rPr>
          <w:b/>
          <w:sz w:val="20"/>
        </w:rPr>
        <w:t>Kurzprofil Bayernwerk Netz GmbH</w:t>
      </w:r>
    </w:p>
    <w:p w:rsidR="009760CF" w:rsidRPr="002873E9" w:rsidRDefault="009760CF" w:rsidP="002873E9">
      <w:pPr>
        <w:rPr>
          <w:b/>
          <w:sz w:val="20"/>
        </w:rPr>
      </w:pPr>
    </w:p>
    <w:p w:rsidR="009760CF" w:rsidRPr="002873E9" w:rsidRDefault="009760CF" w:rsidP="002873E9">
      <w:pPr>
        <w:rPr>
          <w:sz w:val="20"/>
        </w:rPr>
      </w:pPr>
      <w:r w:rsidRPr="002873E9">
        <w:rPr>
          <w:sz w:val="20"/>
        </w:rPr>
        <w:t xml:space="preserve">Die Bayernwerk Netz GmbH bietet rund sieben Millionen Menschen in Bayern eine sichere Energieversorgung. Das Netzgebiet erstreckt sich über Unter- und Oberfranken, die Oberpfalz sowie Nieder- und Oberbayern. Mit seinem Stromnetz von rund 154.000 Kilometern Länge und seinem über 5.800 Kilometer langen Erdgasnetz ist das Unternehmen der größte regionale Verteilnetzbetreiber in Bayern. Zudem betreibt die Bayernwerk Netz GmbH ein Straßenbeleuchtungsnetz mit einer Länge von 34.600 Kilometern. </w:t>
      </w:r>
    </w:p>
    <w:p w:rsidR="009760CF" w:rsidRPr="002873E9" w:rsidRDefault="009760CF" w:rsidP="002873E9">
      <w:pPr>
        <w:rPr>
          <w:sz w:val="20"/>
        </w:rPr>
      </w:pPr>
      <w:r w:rsidRPr="002873E9">
        <w:rPr>
          <w:sz w:val="20"/>
        </w:rPr>
        <w:t xml:space="preserve">Rund 2.700 Mitarbeiter an mehr als 20 Standorten arbeiten an einer sicheren Versorgung und am Energiesystem von morgen. In seinem Netz transportiert das Unternehmen zu 60 Prozent regenerative Energie. Dafür sorgen rund 265.000 regenerative Erzeugungsanlagen, die in das Netz des Bayernwerks einspeisen. </w:t>
      </w:r>
    </w:p>
    <w:p w:rsidR="009760CF" w:rsidRPr="002873E9" w:rsidRDefault="009760CF" w:rsidP="002873E9">
      <w:r w:rsidRPr="002873E9">
        <w:rPr>
          <w:sz w:val="20"/>
        </w:rPr>
        <w:t>Sitz des Unternehmens ist Regensburg. Die Bayernwerk Netz GmbH ist eine 100-prozentige Tochter der Bayernwerk AG.</w:t>
      </w:r>
    </w:p>
    <w:sectPr w:rsidR="009760CF" w:rsidRPr="002873E9" w:rsidSect="0079610A">
      <w:headerReference w:type="default" r:id="rId8"/>
      <w:footerReference w:type="default" r:id="rId9"/>
      <w:headerReference w:type="first" r:id="rId10"/>
      <w:footerReference w:type="first" r:id="rId11"/>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D8" w:rsidRDefault="000263D8" w:rsidP="004669B6">
      <w:pPr>
        <w:pStyle w:val="EONKommentar"/>
      </w:pPr>
      <w:r>
        <w:separator/>
      </w:r>
    </w:p>
  </w:endnote>
  <w:endnote w:type="continuationSeparator" w:id="0">
    <w:p w:rsidR="000263D8" w:rsidRDefault="000263D8"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E3433">
          <w:r>
            <w:rPr>
              <w:noProof/>
            </w:rPr>
            <mc:AlternateContent>
              <mc:Choice Requires="wps">
                <w:drawing>
                  <wp:anchor distT="0" distB="0" distL="114300" distR="114300" simplePos="0" relativeHeight="251659776" behindDoc="0" locked="0" layoutInCell="0" allowOverlap="1" wp14:anchorId="5C23B827" wp14:editId="615C8882">
                    <wp:simplePos x="0" y="0"/>
                    <wp:positionH relativeFrom="margin">
                      <wp:posOffset>-521970</wp:posOffset>
                    </wp:positionH>
                    <wp:positionV relativeFrom="page">
                      <wp:posOffset>5047615</wp:posOffset>
                    </wp:positionV>
                    <wp:extent cx="179705" cy="503999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B827" id="_x0000_t202" coordsize="21600,21600" o:spt="202" path="m,l,21600r21600,l21600,xe">
                    <v:stroke joinstyle="miter"/>
                    <v:path gradientshapeok="t" o:connecttype="rect"/>
                  </v:shapetype>
                  <v:shape id="Text Box 5"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sQ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634D01">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634D01">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634D01">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634D01">
            <w:rPr>
              <w:rStyle w:val="Seitenzahl"/>
              <w:noProof/>
            </w:rPr>
            <w:t>2</w:t>
          </w:r>
          <w:r>
            <w:rPr>
              <w:rStyle w:val="Seitenzahl"/>
            </w:rPr>
            <w:fldChar w:fldCharType="end"/>
          </w:r>
          <w:r w:rsidR="00DE3433">
            <w:rPr>
              <w:noProof/>
            </w:rPr>
            <mc:AlternateContent>
              <mc:Choice Requires="wps">
                <w:drawing>
                  <wp:anchor distT="0" distB="0" distL="114300" distR="114300" simplePos="0" relativeHeight="251658752" behindDoc="0" locked="0" layoutInCell="0" allowOverlap="1" wp14:anchorId="784031DE" wp14:editId="51C619DE">
                    <wp:simplePos x="0" y="0"/>
                    <wp:positionH relativeFrom="margin">
                      <wp:posOffset>-521970</wp:posOffset>
                    </wp:positionH>
                    <wp:positionV relativeFrom="page">
                      <wp:posOffset>5047615</wp:posOffset>
                    </wp:positionV>
                    <wp:extent cx="179705" cy="50399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031DE" id="_x0000_t202" coordsize="21600,21600" o:spt="202" path="m,l,21600r21600,l21600,xe">
                    <v:stroke joinstyle="miter"/>
                    <v:path gradientshapeok="t" o:connecttype="rect"/>
                  </v:shapetype>
                  <v:shape id="Text Box 4"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G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D8" w:rsidRPr="00BA3C82" w:rsidRDefault="000263D8" w:rsidP="00BA3C82">
      <w:pPr>
        <w:pStyle w:val="EONKommentar"/>
        <w:spacing w:line="240" w:lineRule="atLeast"/>
        <w:rPr>
          <w:vanish w:val="0"/>
          <w:color w:val="auto"/>
        </w:rPr>
      </w:pPr>
      <w:r w:rsidRPr="00BA3C82">
        <w:rPr>
          <w:vanish w:val="0"/>
          <w:color w:val="auto"/>
        </w:rPr>
        <w:separator/>
      </w:r>
    </w:p>
  </w:footnote>
  <w:footnote w:type="continuationSeparator" w:id="0">
    <w:p w:rsidR="000263D8" w:rsidRDefault="000263D8"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E3433">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E3433">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8" w:name="kopf1"/>
                                      <w:bookmarkEnd w:id="8"/>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K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324D4B">
                                      <w:pPr>
                                        <w:pStyle w:val="EONangaben"/>
                                        <w:suppressAutoHyphens/>
                                        <w:rPr>
                                          <w:noProof/>
                                        </w:rPr>
                                      </w:pPr>
                                      <w:bookmarkStart w:id="10" w:name="Unternehmen"/>
                                      <w:bookmarkEnd w:id="10"/>
                                      <w:r>
                                        <w:rPr>
                                          <w:b/>
                                          <w:noProof/>
                                        </w:rPr>
                                        <w:t xml:space="preserve">Bayernwerk </w:t>
                                      </w:r>
                                      <w:r w:rsidR="00324D4B">
                                        <w:rPr>
                                          <w:b/>
                                          <w:noProof/>
                                        </w:rPr>
                                        <w:t>Netz GmbH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1" w:name="Standort"/>
                                      <w:bookmarkEnd w:id="1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324D4B">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rsidP="00392EB1">
                                      <w:pPr>
                                        <w:pStyle w:val="EONangaben"/>
                                        <w:suppressAutoHyphens/>
                                        <w:rPr>
                                          <w:noProof/>
                                        </w:rPr>
                                      </w:pPr>
                                      <w:bookmarkStart w:id="12" w:name="Bearbeiter"/>
                                      <w:bookmarkEnd w:id="12"/>
                                      <w:r>
                                        <w:rPr>
                                          <w:noProof/>
                                        </w:rPr>
                                        <w:t>Ma</w:t>
                                      </w:r>
                                      <w:r w:rsidR="00392EB1">
                                        <w:rPr>
                                          <w:noProof/>
                                        </w:rPr>
                                        <w:t>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rsidP="00392EB1">
                                      <w:pPr>
                                        <w:pStyle w:val="EONangaben"/>
                                        <w:suppressAutoHyphens/>
                                        <w:rPr>
                                          <w:noProof/>
                                        </w:rPr>
                                      </w:pPr>
                                      <w:bookmarkStart w:id="13" w:name="fon"/>
                                      <w:bookmarkEnd w:id="13"/>
                                      <w:r>
                                        <w:rPr>
                                          <w:noProof/>
                                        </w:rPr>
                                        <w:t>09 41-2 01-78 2</w:t>
                                      </w:r>
                                      <w:r w:rsidR="00392EB1">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4" w:name="fax"/>
                                      <w:bookmarkEnd w:id="14"/>
                                      <w:r>
                                        <w:rPr>
                                          <w:noProof/>
                                        </w:rPr>
                                        <w:t>09 41-2 01-70 23</w:t>
                                      </w:r>
                                    </w:p>
                                  </w:tc>
                                </w:tr>
                                <w:tr w:rsidR="00BE7FAF" w:rsidTr="00324D4B">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5" w:name="email"/>
                                      <w:bookmarkEnd w:id="15"/>
                                      <w:r>
                                        <w:rPr>
                                          <w:noProof/>
                                        </w:rPr>
                                        <w:t>ma</w:t>
                                      </w:r>
                                      <w:r w:rsidR="00392EB1">
                                        <w:rPr>
                                          <w:noProof/>
                                        </w:rPr>
                                        <w:t>nuel</w:t>
                                      </w:r>
                                      <w:r>
                                        <w:rPr>
                                          <w:noProof/>
                                        </w:rPr>
                                        <w:t>.</w:t>
                                      </w:r>
                                      <w:r w:rsidR="00392EB1">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TMn0X+HKMCzmaLZRB4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xsxEN2reivIJ&#10;JCwFCAx0CnMPjFrI7xj1MENSrL7tiaQYNe85PAMzcCZDTsZ2Mggv4GqKNUajudbjYNp3ku1qQB4f&#10;Ghe38FQqZkX8nMXxgcFcsFyOM8wMnvN/6/U8aVe/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CzydP6xAgAAsQ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324D4B">
                                <w:pPr>
                                  <w:pStyle w:val="EONangaben"/>
                                  <w:suppressAutoHyphens/>
                                  <w:rPr>
                                    <w:noProof/>
                                  </w:rPr>
                                </w:pPr>
                                <w:bookmarkStart w:id="16" w:name="Unternehmen"/>
                                <w:bookmarkEnd w:id="16"/>
                                <w:r>
                                  <w:rPr>
                                    <w:b/>
                                    <w:noProof/>
                                  </w:rPr>
                                  <w:t xml:space="preserve">Bayernwerk </w:t>
                                </w:r>
                                <w:r w:rsidR="00324D4B">
                                  <w:rPr>
                                    <w:b/>
                                    <w:noProof/>
                                  </w:rPr>
                                  <w:t>Netz GmbH</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7" w:name="Standort"/>
                                <w:bookmarkEnd w:id="17"/>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w:t>
                                </w:r>
                                <w:r w:rsidR="00324D4B">
                                  <w:rPr>
                                    <w:noProof/>
                                  </w:rPr>
                                  <w:t>-netz</w:t>
                                </w:r>
                                <w:r>
                                  <w:rPr>
                                    <w:noProof/>
                                  </w:rPr>
                                  <w:t>.de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rsidP="00392EB1">
                                <w:pPr>
                                  <w:pStyle w:val="EONangaben"/>
                                  <w:suppressAutoHyphens/>
                                  <w:rPr>
                                    <w:noProof/>
                                  </w:rPr>
                                </w:pPr>
                                <w:bookmarkStart w:id="18" w:name="Bearbeiter"/>
                                <w:bookmarkEnd w:id="18"/>
                                <w:r>
                                  <w:rPr>
                                    <w:noProof/>
                                  </w:rPr>
                                  <w:t>Ma</w:t>
                                </w:r>
                                <w:r w:rsidR="00392EB1">
                                  <w:rPr>
                                    <w:noProof/>
                                  </w:rPr>
                                  <w:t>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rsidP="00392EB1">
                                <w:pPr>
                                  <w:pStyle w:val="EONangaben"/>
                                  <w:suppressAutoHyphens/>
                                  <w:rPr>
                                    <w:noProof/>
                                  </w:rPr>
                                </w:pPr>
                                <w:bookmarkStart w:id="19" w:name="fon"/>
                                <w:bookmarkEnd w:id="19"/>
                                <w:r>
                                  <w:rPr>
                                    <w:noProof/>
                                  </w:rPr>
                                  <w:t>09 41-2 01-78 2</w:t>
                                </w:r>
                                <w:r w:rsidR="00392EB1">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0" w:name="fax"/>
                                <w:bookmarkEnd w:id="20"/>
                                <w:r>
                                  <w:rPr>
                                    <w:noProof/>
                                  </w:rPr>
                                  <w:t>09 41-2 01-70 23</w:t>
                                </w:r>
                              </w:p>
                            </w:tc>
                          </w:tr>
                          <w:tr w:rsidR="00BE7FAF" w:rsidTr="00324D4B">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1" w:name="email"/>
                                <w:bookmarkEnd w:id="21"/>
                                <w:r>
                                  <w:rPr>
                                    <w:noProof/>
                                  </w:rPr>
                                  <w:t>ma</w:t>
                                </w:r>
                                <w:r w:rsidR="00392EB1">
                                  <w:rPr>
                                    <w:noProof/>
                                  </w:rPr>
                                  <w:t>nuel</w:t>
                                </w:r>
                                <w:r>
                                  <w:rPr>
                                    <w:noProof/>
                                  </w:rPr>
                                  <w:t>.</w:t>
                                </w:r>
                                <w:r w:rsidR="00392EB1">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492C"/>
    <w:multiLevelType w:val="singleLevel"/>
    <w:tmpl w:val="BB240D86"/>
    <w:lvl w:ilvl="0">
      <w:start w:val="1"/>
      <w:numFmt w:val="decimal"/>
      <w:lvlText w:val="%1."/>
      <w:lvlJc w:val="left"/>
      <w:pPr>
        <w:tabs>
          <w:tab w:val="num" w:pos="357"/>
        </w:tabs>
        <w:ind w:left="357" w:hanging="357"/>
      </w:pPr>
    </w:lvl>
  </w:abstractNum>
  <w:abstractNum w:abstractNumId="1" w15:restartNumberingAfterBreak="0">
    <w:nsid w:val="35925680"/>
    <w:multiLevelType w:val="singleLevel"/>
    <w:tmpl w:val="E654C0F8"/>
    <w:lvl w:ilvl="0">
      <w:start w:val="1"/>
      <w:numFmt w:val="bullet"/>
      <w:lvlRestart w:val="0"/>
      <w:lvlText w:val="·"/>
      <w:lvlJc w:val="left"/>
      <w:pPr>
        <w:tabs>
          <w:tab w:val="num" w:pos="357"/>
        </w:tabs>
        <w:ind w:left="357" w:hanging="357"/>
      </w:pPr>
      <w:rPr>
        <w:rFonts w:ascii="Symbol" w:hAnsi="Symbol" w:hint="default"/>
      </w:rPr>
    </w:lvl>
  </w:abstractNum>
  <w:abstractNum w:abstractNumId="2" w15:restartNumberingAfterBreak="0">
    <w:nsid w:val="70460F40"/>
    <w:multiLevelType w:val="hybridMultilevel"/>
    <w:tmpl w:val="7352AB10"/>
    <w:lvl w:ilvl="0" w:tplc="272630C6">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A158D4"/>
    <w:rsid w:val="000122F6"/>
    <w:rsid w:val="00021531"/>
    <w:rsid w:val="00024AE4"/>
    <w:rsid w:val="000251E9"/>
    <w:rsid w:val="000263D8"/>
    <w:rsid w:val="00027C51"/>
    <w:rsid w:val="00035CA2"/>
    <w:rsid w:val="00042BEC"/>
    <w:rsid w:val="00045B85"/>
    <w:rsid w:val="00055FAE"/>
    <w:rsid w:val="000577D0"/>
    <w:rsid w:val="00060C51"/>
    <w:rsid w:val="00067C5F"/>
    <w:rsid w:val="00071127"/>
    <w:rsid w:val="000779C2"/>
    <w:rsid w:val="000808B4"/>
    <w:rsid w:val="0008322B"/>
    <w:rsid w:val="000930A5"/>
    <w:rsid w:val="00093C7C"/>
    <w:rsid w:val="00096D8A"/>
    <w:rsid w:val="000A19F4"/>
    <w:rsid w:val="000F63AC"/>
    <w:rsid w:val="00106C1F"/>
    <w:rsid w:val="00112599"/>
    <w:rsid w:val="00114100"/>
    <w:rsid w:val="001155F6"/>
    <w:rsid w:val="00123321"/>
    <w:rsid w:val="00123819"/>
    <w:rsid w:val="00124C73"/>
    <w:rsid w:val="00132DBE"/>
    <w:rsid w:val="00145C0F"/>
    <w:rsid w:val="00157236"/>
    <w:rsid w:val="0016774D"/>
    <w:rsid w:val="00177BCF"/>
    <w:rsid w:val="001861CC"/>
    <w:rsid w:val="00190DE0"/>
    <w:rsid w:val="00191065"/>
    <w:rsid w:val="001B73C8"/>
    <w:rsid w:val="001E21AB"/>
    <w:rsid w:val="001E30BE"/>
    <w:rsid w:val="001F3147"/>
    <w:rsid w:val="001F62F4"/>
    <w:rsid w:val="0020345C"/>
    <w:rsid w:val="00203FC5"/>
    <w:rsid w:val="00215495"/>
    <w:rsid w:val="00216F5A"/>
    <w:rsid w:val="0021731C"/>
    <w:rsid w:val="00217FBF"/>
    <w:rsid w:val="0022220F"/>
    <w:rsid w:val="00226D0A"/>
    <w:rsid w:val="00231FF6"/>
    <w:rsid w:val="00243740"/>
    <w:rsid w:val="00243F9B"/>
    <w:rsid w:val="0025455A"/>
    <w:rsid w:val="002556FB"/>
    <w:rsid w:val="002603F8"/>
    <w:rsid w:val="00261386"/>
    <w:rsid w:val="00284EF3"/>
    <w:rsid w:val="002873E9"/>
    <w:rsid w:val="00287B5D"/>
    <w:rsid w:val="002926E4"/>
    <w:rsid w:val="0029797A"/>
    <w:rsid w:val="002A0A78"/>
    <w:rsid w:val="002A57D8"/>
    <w:rsid w:val="002B7F4A"/>
    <w:rsid w:val="002C1151"/>
    <w:rsid w:val="002D1AEB"/>
    <w:rsid w:val="002D2B23"/>
    <w:rsid w:val="003000E8"/>
    <w:rsid w:val="00301C2A"/>
    <w:rsid w:val="003049D1"/>
    <w:rsid w:val="0031168A"/>
    <w:rsid w:val="0032003D"/>
    <w:rsid w:val="00324D4B"/>
    <w:rsid w:val="00334318"/>
    <w:rsid w:val="00336239"/>
    <w:rsid w:val="00343410"/>
    <w:rsid w:val="00353E81"/>
    <w:rsid w:val="00364544"/>
    <w:rsid w:val="00366E85"/>
    <w:rsid w:val="00374513"/>
    <w:rsid w:val="00384ADD"/>
    <w:rsid w:val="00387CA2"/>
    <w:rsid w:val="00391E3F"/>
    <w:rsid w:val="00392EB1"/>
    <w:rsid w:val="003A5E0A"/>
    <w:rsid w:val="003B00A9"/>
    <w:rsid w:val="003B2401"/>
    <w:rsid w:val="003C2B59"/>
    <w:rsid w:val="003D0407"/>
    <w:rsid w:val="003D5587"/>
    <w:rsid w:val="003E3C34"/>
    <w:rsid w:val="003E7514"/>
    <w:rsid w:val="003F00E3"/>
    <w:rsid w:val="003F3E97"/>
    <w:rsid w:val="00402E8E"/>
    <w:rsid w:val="00406F3E"/>
    <w:rsid w:val="00412ECA"/>
    <w:rsid w:val="0041599B"/>
    <w:rsid w:val="00424C49"/>
    <w:rsid w:val="004349E0"/>
    <w:rsid w:val="00451160"/>
    <w:rsid w:val="0046278C"/>
    <w:rsid w:val="004669B6"/>
    <w:rsid w:val="00475D97"/>
    <w:rsid w:val="00476564"/>
    <w:rsid w:val="00480933"/>
    <w:rsid w:val="00483837"/>
    <w:rsid w:val="00486B2C"/>
    <w:rsid w:val="00492D1C"/>
    <w:rsid w:val="004A29E3"/>
    <w:rsid w:val="004B5689"/>
    <w:rsid w:val="004B6993"/>
    <w:rsid w:val="004D06FB"/>
    <w:rsid w:val="004D0A82"/>
    <w:rsid w:val="004E0160"/>
    <w:rsid w:val="004E2870"/>
    <w:rsid w:val="004F28A7"/>
    <w:rsid w:val="004F462A"/>
    <w:rsid w:val="004F534B"/>
    <w:rsid w:val="004F7D9A"/>
    <w:rsid w:val="00501DC8"/>
    <w:rsid w:val="0050288E"/>
    <w:rsid w:val="00506B57"/>
    <w:rsid w:val="00514F9B"/>
    <w:rsid w:val="005320B0"/>
    <w:rsid w:val="0055070D"/>
    <w:rsid w:val="00553BC9"/>
    <w:rsid w:val="005818EC"/>
    <w:rsid w:val="005848E9"/>
    <w:rsid w:val="005911E8"/>
    <w:rsid w:val="005926E9"/>
    <w:rsid w:val="005957F4"/>
    <w:rsid w:val="005C6210"/>
    <w:rsid w:val="005D072D"/>
    <w:rsid w:val="005E3E2D"/>
    <w:rsid w:val="005F1372"/>
    <w:rsid w:val="005F7ACF"/>
    <w:rsid w:val="005F7C0C"/>
    <w:rsid w:val="006005FE"/>
    <w:rsid w:val="00601CFC"/>
    <w:rsid w:val="00601EB4"/>
    <w:rsid w:val="0060482E"/>
    <w:rsid w:val="006058F4"/>
    <w:rsid w:val="0060642D"/>
    <w:rsid w:val="0061227B"/>
    <w:rsid w:val="00631F2C"/>
    <w:rsid w:val="00634D01"/>
    <w:rsid w:val="00640FD7"/>
    <w:rsid w:val="00642A62"/>
    <w:rsid w:val="00643275"/>
    <w:rsid w:val="00646B3B"/>
    <w:rsid w:val="00646B9B"/>
    <w:rsid w:val="00646CD6"/>
    <w:rsid w:val="00670727"/>
    <w:rsid w:val="00691471"/>
    <w:rsid w:val="0069479D"/>
    <w:rsid w:val="006A60E9"/>
    <w:rsid w:val="006B19DE"/>
    <w:rsid w:val="006B29D7"/>
    <w:rsid w:val="006B4A66"/>
    <w:rsid w:val="006D50F6"/>
    <w:rsid w:val="006E28FA"/>
    <w:rsid w:val="006F5AE4"/>
    <w:rsid w:val="006F6807"/>
    <w:rsid w:val="00700C67"/>
    <w:rsid w:val="007062B8"/>
    <w:rsid w:val="00713C6B"/>
    <w:rsid w:val="00713D00"/>
    <w:rsid w:val="007212A3"/>
    <w:rsid w:val="007449DA"/>
    <w:rsid w:val="0075193A"/>
    <w:rsid w:val="0075580E"/>
    <w:rsid w:val="00756E64"/>
    <w:rsid w:val="0076053E"/>
    <w:rsid w:val="007632E6"/>
    <w:rsid w:val="00763F3F"/>
    <w:rsid w:val="00765E79"/>
    <w:rsid w:val="007820CA"/>
    <w:rsid w:val="007840CB"/>
    <w:rsid w:val="00794BB5"/>
    <w:rsid w:val="0079610A"/>
    <w:rsid w:val="007A746B"/>
    <w:rsid w:val="007B1DD9"/>
    <w:rsid w:val="007B727B"/>
    <w:rsid w:val="007F1BC9"/>
    <w:rsid w:val="007F2B14"/>
    <w:rsid w:val="007F3CD4"/>
    <w:rsid w:val="007F3EC8"/>
    <w:rsid w:val="007F63E6"/>
    <w:rsid w:val="00801B06"/>
    <w:rsid w:val="00811CA4"/>
    <w:rsid w:val="00841929"/>
    <w:rsid w:val="0084218C"/>
    <w:rsid w:val="00843A5F"/>
    <w:rsid w:val="00844935"/>
    <w:rsid w:val="0085479E"/>
    <w:rsid w:val="00870365"/>
    <w:rsid w:val="008740C8"/>
    <w:rsid w:val="00876A1F"/>
    <w:rsid w:val="00877354"/>
    <w:rsid w:val="00877E02"/>
    <w:rsid w:val="00886D23"/>
    <w:rsid w:val="00886F86"/>
    <w:rsid w:val="00892E3A"/>
    <w:rsid w:val="00894166"/>
    <w:rsid w:val="008C626B"/>
    <w:rsid w:val="008E28F4"/>
    <w:rsid w:val="008F284B"/>
    <w:rsid w:val="009267BF"/>
    <w:rsid w:val="00940ADD"/>
    <w:rsid w:val="009437FF"/>
    <w:rsid w:val="00950D5E"/>
    <w:rsid w:val="00953B9A"/>
    <w:rsid w:val="00954214"/>
    <w:rsid w:val="00967508"/>
    <w:rsid w:val="00975074"/>
    <w:rsid w:val="009760CF"/>
    <w:rsid w:val="00981E33"/>
    <w:rsid w:val="00987C26"/>
    <w:rsid w:val="00993F7E"/>
    <w:rsid w:val="00997E88"/>
    <w:rsid w:val="009B4822"/>
    <w:rsid w:val="009B4B52"/>
    <w:rsid w:val="009B6721"/>
    <w:rsid w:val="009C4201"/>
    <w:rsid w:val="009C4425"/>
    <w:rsid w:val="009E2B90"/>
    <w:rsid w:val="009F0F07"/>
    <w:rsid w:val="009F40A2"/>
    <w:rsid w:val="00A02927"/>
    <w:rsid w:val="00A122D1"/>
    <w:rsid w:val="00A12DA1"/>
    <w:rsid w:val="00A158D4"/>
    <w:rsid w:val="00A17652"/>
    <w:rsid w:val="00A272BE"/>
    <w:rsid w:val="00A3114A"/>
    <w:rsid w:val="00A33D30"/>
    <w:rsid w:val="00A43AF7"/>
    <w:rsid w:val="00A45041"/>
    <w:rsid w:val="00A45D8C"/>
    <w:rsid w:val="00A503D5"/>
    <w:rsid w:val="00A55032"/>
    <w:rsid w:val="00A65620"/>
    <w:rsid w:val="00A65E8B"/>
    <w:rsid w:val="00A674FE"/>
    <w:rsid w:val="00A835EA"/>
    <w:rsid w:val="00A8360D"/>
    <w:rsid w:val="00A83CD2"/>
    <w:rsid w:val="00A85DFA"/>
    <w:rsid w:val="00A94B0F"/>
    <w:rsid w:val="00A95D89"/>
    <w:rsid w:val="00AA3F5A"/>
    <w:rsid w:val="00AC0357"/>
    <w:rsid w:val="00AC048F"/>
    <w:rsid w:val="00AC04E6"/>
    <w:rsid w:val="00AC4D2F"/>
    <w:rsid w:val="00AD4C1C"/>
    <w:rsid w:val="00AD4E0B"/>
    <w:rsid w:val="00AD66B7"/>
    <w:rsid w:val="00AD71BD"/>
    <w:rsid w:val="00AE3E26"/>
    <w:rsid w:val="00B0042F"/>
    <w:rsid w:val="00B00471"/>
    <w:rsid w:val="00B03A40"/>
    <w:rsid w:val="00B0790B"/>
    <w:rsid w:val="00B11A38"/>
    <w:rsid w:val="00B25120"/>
    <w:rsid w:val="00B4120A"/>
    <w:rsid w:val="00B53F1C"/>
    <w:rsid w:val="00B5726B"/>
    <w:rsid w:val="00B65C96"/>
    <w:rsid w:val="00B73436"/>
    <w:rsid w:val="00B816AA"/>
    <w:rsid w:val="00BA3C82"/>
    <w:rsid w:val="00BA668F"/>
    <w:rsid w:val="00BB28AF"/>
    <w:rsid w:val="00BC3F09"/>
    <w:rsid w:val="00BC6D63"/>
    <w:rsid w:val="00BC6EC3"/>
    <w:rsid w:val="00BD0402"/>
    <w:rsid w:val="00BD5C0D"/>
    <w:rsid w:val="00BE653B"/>
    <w:rsid w:val="00BE7FAF"/>
    <w:rsid w:val="00BF6A69"/>
    <w:rsid w:val="00BF754A"/>
    <w:rsid w:val="00C021AF"/>
    <w:rsid w:val="00C116D7"/>
    <w:rsid w:val="00C13F35"/>
    <w:rsid w:val="00C20CFF"/>
    <w:rsid w:val="00C21182"/>
    <w:rsid w:val="00C32EBC"/>
    <w:rsid w:val="00C363F1"/>
    <w:rsid w:val="00C36BEA"/>
    <w:rsid w:val="00C402ED"/>
    <w:rsid w:val="00C44DF9"/>
    <w:rsid w:val="00C7269E"/>
    <w:rsid w:val="00C7492A"/>
    <w:rsid w:val="00C80396"/>
    <w:rsid w:val="00C92C47"/>
    <w:rsid w:val="00C947B9"/>
    <w:rsid w:val="00C95B02"/>
    <w:rsid w:val="00C9606F"/>
    <w:rsid w:val="00CA2A50"/>
    <w:rsid w:val="00CB2587"/>
    <w:rsid w:val="00CB6F12"/>
    <w:rsid w:val="00CB7CC5"/>
    <w:rsid w:val="00CC27CA"/>
    <w:rsid w:val="00CC3967"/>
    <w:rsid w:val="00CD69A9"/>
    <w:rsid w:val="00CE7B7F"/>
    <w:rsid w:val="00CF38A3"/>
    <w:rsid w:val="00CF3ED8"/>
    <w:rsid w:val="00CF5508"/>
    <w:rsid w:val="00D03689"/>
    <w:rsid w:val="00D17567"/>
    <w:rsid w:val="00D51420"/>
    <w:rsid w:val="00D5177D"/>
    <w:rsid w:val="00D54BC1"/>
    <w:rsid w:val="00D67A6D"/>
    <w:rsid w:val="00D764F0"/>
    <w:rsid w:val="00D772A5"/>
    <w:rsid w:val="00D80C7B"/>
    <w:rsid w:val="00D92631"/>
    <w:rsid w:val="00DA304E"/>
    <w:rsid w:val="00DB3CC6"/>
    <w:rsid w:val="00DC6619"/>
    <w:rsid w:val="00DD00B3"/>
    <w:rsid w:val="00DD117C"/>
    <w:rsid w:val="00DD1CC6"/>
    <w:rsid w:val="00DD302F"/>
    <w:rsid w:val="00DD6C66"/>
    <w:rsid w:val="00DE19C4"/>
    <w:rsid w:val="00DE22A1"/>
    <w:rsid w:val="00DE3433"/>
    <w:rsid w:val="00DE39FF"/>
    <w:rsid w:val="00DE59F8"/>
    <w:rsid w:val="00E0092E"/>
    <w:rsid w:val="00E26FD3"/>
    <w:rsid w:val="00E43391"/>
    <w:rsid w:val="00E4686A"/>
    <w:rsid w:val="00E47C25"/>
    <w:rsid w:val="00E50ED0"/>
    <w:rsid w:val="00E55679"/>
    <w:rsid w:val="00E55A0B"/>
    <w:rsid w:val="00E7326F"/>
    <w:rsid w:val="00E86F2A"/>
    <w:rsid w:val="00E877A1"/>
    <w:rsid w:val="00E87E43"/>
    <w:rsid w:val="00E93E0F"/>
    <w:rsid w:val="00E946C5"/>
    <w:rsid w:val="00E9511A"/>
    <w:rsid w:val="00EA0F35"/>
    <w:rsid w:val="00EA46A5"/>
    <w:rsid w:val="00EB040E"/>
    <w:rsid w:val="00EB7BDF"/>
    <w:rsid w:val="00ED359D"/>
    <w:rsid w:val="00EE0412"/>
    <w:rsid w:val="00EE5F2B"/>
    <w:rsid w:val="00F00EF9"/>
    <w:rsid w:val="00F04359"/>
    <w:rsid w:val="00F349F4"/>
    <w:rsid w:val="00F5085A"/>
    <w:rsid w:val="00F54C38"/>
    <w:rsid w:val="00F6396B"/>
    <w:rsid w:val="00F73024"/>
    <w:rsid w:val="00F7322C"/>
    <w:rsid w:val="00F810CB"/>
    <w:rsid w:val="00F82185"/>
    <w:rsid w:val="00F94496"/>
    <w:rsid w:val="00FA5347"/>
    <w:rsid w:val="00FB03AE"/>
    <w:rsid w:val="00FC407A"/>
    <w:rsid w:val="00FC57DE"/>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610F71"/>
  <w15:docId w15:val="{5A0E50D2-9B93-46AD-BD5A-EB23DF9C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 w:type="paragraph" w:styleId="Kommentarthema">
    <w:name w:val="annotation subject"/>
    <w:basedOn w:val="Kommentartext"/>
    <w:next w:val="Kommentartext"/>
    <w:link w:val="KommentarthemaZchn"/>
    <w:rsid w:val="008C626B"/>
    <w:rPr>
      <w:rFonts w:ascii="Times New Roman" w:hAnsi="Times New Roman"/>
      <w:b/>
      <w:bCs/>
      <w:lang w:eastAsia="de-DE"/>
    </w:rPr>
  </w:style>
  <w:style w:type="character" w:customStyle="1" w:styleId="KommentarthemaZchn">
    <w:name w:val="Kommentarthema Zchn"/>
    <w:basedOn w:val="KommentartextZchn"/>
    <w:link w:val="Kommentarthema"/>
    <w:rsid w:val="008C626B"/>
    <w:rPr>
      <w:rFonts w:ascii="Calibri" w:hAnsi="Calibri"/>
      <w:b/>
      <w:bCs/>
      <w:lang w:eastAsia="en-US"/>
    </w:rPr>
  </w:style>
  <w:style w:type="character" w:styleId="Hyperlink">
    <w:name w:val="Hyperlink"/>
    <w:basedOn w:val="Absatz-Standardschriftart"/>
    <w:uiPriority w:val="99"/>
    <w:unhideWhenUsed/>
    <w:rsid w:val="00B03A40"/>
    <w:rPr>
      <w:rFonts w:ascii="Times New Roman" w:hAnsi="Times New Roman" w:cs="Times New Roman" w:hint="default"/>
      <w:color w:val="000000"/>
      <w:u w:val="single"/>
    </w:rPr>
  </w:style>
  <w:style w:type="paragraph" w:styleId="StandardWeb">
    <w:name w:val="Normal (Web)"/>
    <w:basedOn w:val="Standard"/>
    <w:uiPriority w:val="99"/>
    <w:unhideWhenUsed/>
    <w:rsid w:val="0041599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190">
      <w:bodyDiv w:val="1"/>
      <w:marLeft w:val="0"/>
      <w:marRight w:val="0"/>
      <w:marTop w:val="0"/>
      <w:marBottom w:val="0"/>
      <w:divBdr>
        <w:top w:val="none" w:sz="0" w:space="0" w:color="auto"/>
        <w:left w:val="none" w:sz="0" w:space="0" w:color="auto"/>
        <w:bottom w:val="none" w:sz="0" w:space="0" w:color="auto"/>
        <w:right w:val="none" w:sz="0" w:space="0" w:color="auto"/>
      </w:divBdr>
    </w:div>
    <w:div w:id="371198556">
      <w:bodyDiv w:val="1"/>
      <w:marLeft w:val="0"/>
      <w:marRight w:val="0"/>
      <w:marTop w:val="0"/>
      <w:marBottom w:val="0"/>
      <w:divBdr>
        <w:top w:val="none" w:sz="0" w:space="0" w:color="auto"/>
        <w:left w:val="none" w:sz="0" w:space="0" w:color="auto"/>
        <w:bottom w:val="none" w:sz="0" w:space="0" w:color="auto"/>
        <w:right w:val="none" w:sz="0" w:space="0" w:color="auto"/>
      </w:divBdr>
    </w:div>
    <w:div w:id="6909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6126\templatesbase\msoffice.365\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7C52-8259-46CC-94F5-AB3F154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2</Pages>
  <Words>637</Words>
  <Characters>4663</Characters>
  <Application>Microsoft Office Word</Application>
  <DocSecurity>0</DocSecurity>
  <Lines>93</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Köppl, Manuel</cp:lastModifiedBy>
  <cp:revision>46</cp:revision>
  <cp:lastPrinted>2018-07-09T13:13:00Z</cp:lastPrinted>
  <dcterms:created xsi:type="dcterms:W3CDTF">2018-07-04T11:43:00Z</dcterms:created>
  <dcterms:modified xsi:type="dcterms:W3CDTF">2018-07-09T13:13:00Z</dcterms:modified>
</cp:coreProperties>
</file>