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EE301" w14:textId="5DA47EA9" w:rsidR="00621D22" w:rsidRPr="00CC4355" w:rsidRDefault="00A70CC3" w:rsidP="00621D22">
      <w:pPr>
        <w:spacing w:line="240" w:lineRule="auto"/>
        <w:rPr>
          <w:rFonts w:ascii="Arial" w:eastAsia="현대산스 Text" w:hAnsi="Arial" w:cs="Arial"/>
          <w:lang w:val="en-GB"/>
        </w:rPr>
      </w:pPr>
      <w:r w:rsidRPr="00446EE8">
        <w:rPr>
          <w:rFonts w:ascii="Hyundai Sans Text Office" w:eastAsia="현대산스 Text" w:hAnsi="Hyundai Sans Text Office"/>
          <w:noProof/>
          <w:sz w:val="60"/>
          <w:szCs w:val="60"/>
          <w:lang w:val="nb-NO"/>
        </w:rPr>
        <w:drawing>
          <wp:anchor distT="0" distB="0" distL="114300" distR="114300" simplePos="0" relativeHeight="251659264" behindDoc="0" locked="0" layoutInCell="1" allowOverlap="1" wp14:anchorId="0A9C024C" wp14:editId="152AF563">
            <wp:simplePos x="0" y="0"/>
            <wp:positionH relativeFrom="column">
              <wp:posOffset>5907</wp:posOffset>
            </wp:positionH>
            <wp:positionV relativeFrom="paragraph">
              <wp:posOffset>-4843</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C7666F" w14:textId="77777777" w:rsidR="009D2A04" w:rsidRPr="00CC4355" w:rsidRDefault="009D2A04" w:rsidP="009D2A04">
      <w:pPr>
        <w:jc w:val="left"/>
        <w:rPr>
          <w:rFonts w:ascii="Arial" w:eastAsia="현대산스 Head Medium" w:hAnsi="Arial" w:cs="Arial"/>
          <w:b/>
          <w:bCs/>
          <w:iCs/>
          <w:sz w:val="28"/>
          <w:szCs w:val="28"/>
          <w:lang w:val="en-GB"/>
        </w:rPr>
      </w:pPr>
      <w:bookmarkStart w:id="0" w:name="_Toc503202223"/>
      <w:bookmarkStart w:id="1" w:name="_Toc441568208"/>
    </w:p>
    <w:p w14:paraId="50664B6B" w14:textId="71150856" w:rsidR="00BA2387" w:rsidRPr="008C03F6" w:rsidRDefault="008C03F6" w:rsidP="009D2A04">
      <w:pPr>
        <w:jc w:val="left"/>
        <w:rPr>
          <w:rFonts w:ascii="Arial" w:eastAsia="현대산스 Head Medium" w:hAnsi="Arial" w:cs="Arial"/>
          <w:b/>
          <w:bCs/>
          <w:iCs/>
          <w:color w:val="FF0000"/>
          <w:sz w:val="28"/>
          <w:szCs w:val="28"/>
          <w:lang w:val="en-GB"/>
        </w:rPr>
      </w:pPr>
      <w:r w:rsidRPr="008C03F6">
        <w:rPr>
          <w:rFonts w:ascii="Arial" w:eastAsia="현대산스 Head Medium" w:hAnsi="Arial" w:cs="Arial"/>
          <w:b/>
          <w:bCs/>
          <w:iCs/>
          <w:color w:val="FF0000"/>
          <w:sz w:val="28"/>
          <w:szCs w:val="28"/>
          <w:lang w:val="en-GB"/>
        </w:rPr>
        <w:t>Strictly embargoed until April 25</w:t>
      </w:r>
      <w:r w:rsidRPr="008C03F6">
        <w:rPr>
          <w:rFonts w:ascii="Arial" w:eastAsia="현대산스 Head Medium" w:hAnsi="Arial" w:cs="Arial"/>
          <w:b/>
          <w:bCs/>
          <w:iCs/>
          <w:color w:val="FF0000"/>
          <w:sz w:val="28"/>
          <w:szCs w:val="28"/>
          <w:vertAlign w:val="superscript"/>
          <w:lang w:val="en-GB"/>
        </w:rPr>
        <w:t>th</w:t>
      </w:r>
      <w:r w:rsidRPr="008C03F6">
        <w:rPr>
          <w:rFonts w:ascii="Arial" w:eastAsia="현대산스 Head Medium" w:hAnsi="Arial" w:cs="Arial"/>
          <w:b/>
          <w:bCs/>
          <w:iCs/>
          <w:color w:val="FF0000"/>
          <w:sz w:val="28"/>
          <w:szCs w:val="28"/>
          <w:lang w:val="en-GB"/>
        </w:rPr>
        <w:t>, 00:01</w:t>
      </w:r>
      <w:r>
        <w:rPr>
          <w:rFonts w:ascii="Arial" w:eastAsia="현대산스 Head Medium" w:hAnsi="Arial" w:cs="Arial"/>
          <w:b/>
          <w:bCs/>
          <w:iCs/>
          <w:color w:val="FF0000"/>
          <w:sz w:val="28"/>
          <w:szCs w:val="28"/>
          <w:lang w:val="en-GB"/>
        </w:rPr>
        <w:t xml:space="preserve"> am</w:t>
      </w:r>
      <w:r w:rsidRPr="008C03F6">
        <w:rPr>
          <w:rFonts w:ascii="Arial" w:eastAsia="현대산스 Head Medium" w:hAnsi="Arial" w:cs="Arial"/>
          <w:b/>
          <w:bCs/>
          <w:iCs/>
          <w:color w:val="FF0000"/>
          <w:sz w:val="28"/>
          <w:szCs w:val="28"/>
          <w:lang w:val="en-GB"/>
        </w:rPr>
        <w:t xml:space="preserve"> CET.</w:t>
      </w:r>
    </w:p>
    <w:bookmarkEnd w:id="0"/>
    <w:p w14:paraId="4358B506" w14:textId="57512163" w:rsidR="00A27F53" w:rsidRPr="00CC4355" w:rsidRDefault="00587EEE" w:rsidP="00BA2387">
      <w:pPr>
        <w:ind w:left="1600" w:hanging="1600"/>
        <w:jc w:val="left"/>
        <w:rPr>
          <w:rFonts w:ascii="Arial" w:eastAsia="현대산스 Head Medium" w:hAnsi="Arial" w:cs="Arial"/>
          <w:b/>
          <w:bCs/>
          <w:iCs/>
          <w:sz w:val="28"/>
          <w:szCs w:val="28"/>
          <w:lang w:val="en-GB"/>
        </w:rPr>
      </w:pPr>
      <w:r>
        <w:rPr>
          <w:rFonts w:ascii="Arial" w:eastAsia="현대산스 Head Medium" w:hAnsi="Arial" w:cs="Arial"/>
          <w:b/>
          <w:bCs/>
          <w:iCs/>
          <w:sz w:val="28"/>
          <w:szCs w:val="28"/>
          <w:lang w:val="en-GB"/>
        </w:rPr>
        <w:t xml:space="preserve">The </w:t>
      </w:r>
      <w:r w:rsidR="006806AC">
        <w:rPr>
          <w:rFonts w:ascii="Arial" w:eastAsia="현대산스 Head Medium" w:hAnsi="Arial" w:cs="Arial"/>
          <w:b/>
          <w:bCs/>
          <w:iCs/>
          <w:sz w:val="28"/>
          <w:szCs w:val="28"/>
          <w:lang w:val="en-GB"/>
        </w:rPr>
        <w:t>New Hyundai i2</w:t>
      </w:r>
      <w:bookmarkStart w:id="2" w:name="_GoBack"/>
      <w:bookmarkEnd w:id="2"/>
      <w:r w:rsidR="006806AC">
        <w:rPr>
          <w:rFonts w:ascii="Arial" w:eastAsia="현대산스 Head Medium" w:hAnsi="Arial" w:cs="Arial"/>
          <w:b/>
          <w:bCs/>
          <w:iCs/>
          <w:sz w:val="28"/>
          <w:szCs w:val="28"/>
          <w:lang w:val="en-GB"/>
        </w:rPr>
        <w:t xml:space="preserve">0: </w:t>
      </w:r>
      <w:r w:rsidR="001529D5">
        <w:rPr>
          <w:rFonts w:ascii="Arial" w:eastAsia="현대산스 Head Medium" w:hAnsi="Arial" w:cs="Arial"/>
          <w:b/>
          <w:bCs/>
          <w:iCs/>
          <w:sz w:val="28"/>
          <w:szCs w:val="28"/>
          <w:lang w:val="en-GB"/>
        </w:rPr>
        <w:t>smart</w:t>
      </w:r>
      <w:r w:rsidR="006806AC">
        <w:rPr>
          <w:rFonts w:ascii="Arial" w:eastAsia="현대산스 Head Medium" w:hAnsi="Arial" w:cs="Arial"/>
          <w:b/>
          <w:bCs/>
          <w:iCs/>
          <w:sz w:val="28"/>
          <w:szCs w:val="28"/>
          <w:lang w:val="en-GB"/>
        </w:rPr>
        <w:t>er, safer and with</w:t>
      </w:r>
      <w:r w:rsidR="00D43A16">
        <w:rPr>
          <w:rFonts w:ascii="Arial" w:eastAsia="현대산스 Head Medium" w:hAnsi="Arial" w:cs="Arial"/>
          <w:b/>
          <w:bCs/>
          <w:iCs/>
          <w:sz w:val="28"/>
          <w:szCs w:val="28"/>
          <w:lang w:val="en-GB"/>
        </w:rPr>
        <w:t xml:space="preserve"> </w:t>
      </w:r>
      <w:r w:rsidR="006806AC">
        <w:rPr>
          <w:rFonts w:ascii="Arial" w:eastAsia="현대산스 Head Medium" w:hAnsi="Arial" w:cs="Arial"/>
          <w:b/>
          <w:bCs/>
          <w:iCs/>
          <w:sz w:val="28"/>
          <w:szCs w:val="28"/>
          <w:lang w:val="en-GB"/>
        </w:rPr>
        <w:t>refreshed design</w:t>
      </w:r>
    </w:p>
    <w:p w14:paraId="043705EA" w14:textId="01FF46C3" w:rsidR="0006248B" w:rsidRPr="00CC4355" w:rsidRDefault="00587EEE" w:rsidP="00371B08">
      <w:pPr>
        <w:pStyle w:val="ListParagraph"/>
        <w:numPr>
          <w:ilvl w:val="0"/>
          <w:numId w:val="12"/>
        </w:numPr>
        <w:autoSpaceDE w:val="0"/>
        <w:autoSpaceDN w:val="0"/>
        <w:adjustRightInd w:val="0"/>
        <w:spacing w:line="276" w:lineRule="auto"/>
        <w:ind w:left="697" w:hanging="357"/>
        <w:contextualSpacing/>
        <w:jc w:val="left"/>
        <w:rPr>
          <w:rFonts w:ascii="Arial" w:hAnsi="Arial" w:cs="Arial"/>
          <w:lang w:val="en-GB"/>
        </w:rPr>
      </w:pPr>
      <w:r>
        <w:rPr>
          <w:rFonts w:ascii="Arial" w:hAnsi="Arial" w:cs="Arial"/>
          <w:lang w:val="en-GB"/>
        </w:rPr>
        <w:t>F</w:t>
      </w:r>
      <w:r w:rsidR="00842B9D" w:rsidRPr="00CC4355">
        <w:rPr>
          <w:rFonts w:ascii="Arial" w:hAnsi="Arial" w:cs="Arial"/>
          <w:lang w:val="en-GB"/>
        </w:rPr>
        <w:t>resh stylin</w:t>
      </w:r>
      <w:r w:rsidR="00D43A16">
        <w:rPr>
          <w:rFonts w:ascii="Arial" w:hAnsi="Arial" w:cs="Arial"/>
          <w:lang w:val="en-GB"/>
        </w:rPr>
        <w:t>g</w:t>
      </w:r>
      <w:r>
        <w:rPr>
          <w:rFonts w:ascii="Arial" w:hAnsi="Arial" w:cs="Arial"/>
          <w:lang w:val="en-GB"/>
        </w:rPr>
        <w:t xml:space="preserve"> and</w:t>
      </w:r>
      <w:r w:rsidR="00D43A16">
        <w:rPr>
          <w:rFonts w:ascii="Arial" w:hAnsi="Arial" w:cs="Arial"/>
          <w:lang w:val="en-GB"/>
        </w:rPr>
        <w:t xml:space="preserve"> </w:t>
      </w:r>
      <w:r w:rsidR="00842B9D" w:rsidRPr="00CC4355">
        <w:rPr>
          <w:rFonts w:ascii="Arial" w:hAnsi="Arial" w:cs="Arial"/>
          <w:lang w:val="en-GB"/>
        </w:rPr>
        <w:t>advanced connectivity and safety features</w:t>
      </w:r>
      <w:r w:rsidR="008F4F41">
        <w:rPr>
          <w:rFonts w:ascii="Arial" w:hAnsi="Arial" w:cs="Arial"/>
          <w:lang w:val="en-GB"/>
        </w:rPr>
        <w:t xml:space="preserve"> for Hyundai’s versatile subcompact</w:t>
      </w:r>
      <w:r>
        <w:rPr>
          <w:rFonts w:ascii="Arial" w:hAnsi="Arial" w:cs="Arial"/>
          <w:lang w:val="en-GB"/>
        </w:rPr>
        <w:t xml:space="preserve"> car</w:t>
      </w:r>
    </w:p>
    <w:p w14:paraId="583E65D9" w14:textId="794EBE2D" w:rsidR="00CC4355" w:rsidRPr="00CC4355" w:rsidRDefault="006B340A" w:rsidP="00CC4355">
      <w:pPr>
        <w:pStyle w:val="ListParagraph"/>
        <w:numPr>
          <w:ilvl w:val="0"/>
          <w:numId w:val="12"/>
        </w:numPr>
        <w:autoSpaceDE w:val="0"/>
        <w:autoSpaceDN w:val="0"/>
        <w:adjustRightInd w:val="0"/>
        <w:spacing w:line="276" w:lineRule="auto"/>
        <w:contextualSpacing/>
        <w:rPr>
          <w:rFonts w:ascii="Arial" w:hAnsi="Arial" w:cs="Arial"/>
        </w:rPr>
      </w:pPr>
      <w:r w:rsidRPr="00CC4355">
        <w:rPr>
          <w:rFonts w:ascii="Arial" w:hAnsi="Arial" w:cs="Arial"/>
          <w:lang w:val="en-GB"/>
        </w:rPr>
        <w:t>All three body types in i20 line-up</w:t>
      </w:r>
      <w:r w:rsidR="001529D5">
        <w:rPr>
          <w:rFonts w:ascii="Arial" w:hAnsi="Arial" w:cs="Arial"/>
          <w:lang w:val="en-GB"/>
        </w:rPr>
        <w:t xml:space="preserve"> -</w:t>
      </w:r>
      <w:r w:rsidR="00693783">
        <w:rPr>
          <w:rFonts w:ascii="Arial" w:hAnsi="Arial" w:cs="Arial"/>
          <w:lang w:val="en-GB"/>
        </w:rPr>
        <w:t xml:space="preserve"> i20 five-door, three-door C</w:t>
      </w:r>
      <w:r w:rsidR="00CC4355" w:rsidRPr="00CC4355">
        <w:rPr>
          <w:rFonts w:ascii="Arial" w:hAnsi="Arial" w:cs="Arial"/>
          <w:lang w:val="en-GB"/>
        </w:rPr>
        <w:t>oup</w:t>
      </w:r>
      <w:r w:rsidR="004245DA">
        <w:rPr>
          <w:rFonts w:ascii="Arial" w:hAnsi="Arial" w:cs="Arial"/>
          <w:lang w:val="en-GB"/>
        </w:rPr>
        <w:t>e</w:t>
      </w:r>
      <w:r w:rsidR="00CC4355" w:rsidRPr="00CC4355">
        <w:rPr>
          <w:rFonts w:ascii="Arial" w:hAnsi="Arial" w:cs="Arial"/>
          <w:lang w:val="en-GB"/>
        </w:rPr>
        <w:t>, and crossover Active</w:t>
      </w:r>
      <w:r w:rsidRPr="00CC4355">
        <w:rPr>
          <w:rFonts w:ascii="Arial" w:hAnsi="Arial" w:cs="Arial"/>
          <w:lang w:val="en-GB"/>
        </w:rPr>
        <w:t xml:space="preserve"> </w:t>
      </w:r>
      <w:r w:rsidR="001529D5">
        <w:rPr>
          <w:rFonts w:ascii="Arial" w:hAnsi="Arial" w:cs="Arial"/>
          <w:lang w:val="en-GB"/>
        </w:rPr>
        <w:t xml:space="preserve">- </w:t>
      </w:r>
      <w:r w:rsidR="006806AC">
        <w:rPr>
          <w:rFonts w:ascii="Arial" w:hAnsi="Arial" w:cs="Arial"/>
          <w:lang w:val="en-GB"/>
        </w:rPr>
        <w:t>undergo technological</w:t>
      </w:r>
      <w:r w:rsidR="001529D5">
        <w:rPr>
          <w:rFonts w:ascii="Arial" w:hAnsi="Arial" w:cs="Arial"/>
          <w:lang w:val="en-GB"/>
        </w:rPr>
        <w:t xml:space="preserve"> refinements </w:t>
      </w:r>
      <w:r w:rsidR="008F4F41">
        <w:rPr>
          <w:rFonts w:ascii="Arial" w:hAnsi="Arial" w:cs="Arial"/>
          <w:lang w:val="en-GB"/>
        </w:rPr>
        <w:t>to keep i20 among the best in its class</w:t>
      </w:r>
    </w:p>
    <w:p w14:paraId="61B1BB02" w14:textId="7A4D6EC5" w:rsidR="0076312D" w:rsidRPr="007C7910" w:rsidRDefault="008F4F41" w:rsidP="000264A4">
      <w:pPr>
        <w:pStyle w:val="ListParagraph"/>
        <w:numPr>
          <w:ilvl w:val="0"/>
          <w:numId w:val="12"/>
        </w:numPr>
        <w:autoSpaceDE w:val="0"/>
        <w:autoSpaceDN w:val="0"/>
        <w:adjustRightInd w:val="0"/>
        <w:spacing w:line="276" w:lineRule="auto"/>
        <w:contextualSpacing/>
        <w:jc w:val="left"/>
        <w:rPr>
          <w:rFonts w:ascii="Arial" w:hAnsi="Arial" w:cs="Arial"/>
        </w:rPr>
      </w:pPr>
      <w:r>
        <w:rPr>
          <w:rFonts w:ascii="Arial" w:hAnsi="Arial" w:cs="Arial"/>
        </w:rPr>
        <w:t>R</w:t>
      </w:r>
      <w:proofErr w:type="spellStart"/>
      <w:r w:rsidR="006806AC">
        <w:rPr>
          <w:rFonts w:ascii="Arial" w:hAnsi="Arial" w:cs="Arial"/>
          <w:lang w:val="en-GB"/>
        </w:rPr>
        <w:t>efreshed</w:t>
      </w:r>
      <w:proofErr w:type="spellEnd"/>
      <w:r>
        <w:rPr>
          <w:rFonts w:ascii="Arial" w:hAnsi="Arial" w:cs="Arial"/>
          <w:lang w:val="en-GB"/>
        </w:rPr>
        <w:t xml:space="preserve"> d</w:t>
      </w:r>
      <w:r w:rsidR="00BB0B0F" w:rsidRPr="007C7910">
        <w:rPr>
          <w:rFonts w:ascii="Arial" w:hAnsi="Arial" w:cs="Arial"/>
          <w:lang w:val="en-GB"/>
        </w:rPr>
        <w:t>esign features</w:t>
      </w:r>
      <w:r w:rsidR="007D1377">
        <w:rPr>
          <w:rFonts w:ascii="Arial" w:hAnsi="Arial" w:cs="Arial"/>
          <w:lang w:val="en-GB"/>
        </w:rPr>
        <w:t xml:space="preserve"> for i20 five-door and </w:t>
      </w:r>
      <w:r w:rsidR="007D1377" w:rsidRPr="00CC4355">
        <w:rPr>
          <w:rFonts w:ascii="Arial" w:hAnsi="Arial" w:cs="Arial"/>
          <w:lang w:val="en-GB"/>
        </w:rPr>
        <w:t>Active</w:t>
      </w:r>
      <w:r w:rsidR="006806AC">
        <w:rPr>
          <w:rFonts w:ascii="Arial" w:hAnsi="Arial" w:cs="Arial"/>
          <w:lang w:val="en-GB"/>
        </w:rPr>
        <w:t>, including</w:t>
      </w:r>
      <w:r>
        <w:rPr>
          <w:rFonts w:ascii="Arial" w:hAnsi="Arial" w:cs="Arial"/>
          <w:lang w:val="en-GB"/>
        </w:rPr>
        <w:t xml:space="preserve"> a</w:t>
      </w:r>
      <w:r w:rsidR="00BB0B0F" w:rsidRPr="007C7910">
        <w:rPr>
          <w:rFonts w:ascii="Arial" w:hAnsi="Arial" w:cs="Arial"/>
          <w:lang w:val="en-GB"/>
        </w:rPr>
        <w:t xml:space="preserve"> </w:t>
      </w:r>
      <w:r w:rsidR="000264A4" w:rsidRPr="000264A4">
        <w:rPr>
          <w:rFonts w:ascii="Arial" w:hAnsi="Arial" w:cs="Arial"/>
          <w:lang w:val="en-GB"/>
        </w:rPr>
        <w:t xml:space="preserve">refined front </w:t>
      </w:r>
      <w:r w:rsidR="00915E1A">
        <w:rPr>
          <w:rFonts w:ascii="Arial" w:hAnsi="Arial" w:cs="Arial"/>
          <w:lang w:val="en-GB"/>
        </w:rPr>
        <w:t>wit</w:t>
      </w:r>
      <w:r w:rsidR="000264A4" w:rsidRPr="000264A4">
        <w:rPr>
          <w:rFonts w:ascii="Arial" w:hAnsi="Arial" w:cs="Arial"/>
          <w:lang w:val="en-GB"/>
        </w:rPr>
        <w:t xml:space="preserve">h Cascading Grille, </w:t>
      </w:r>
      <w:r w:rsidR="00915E1A">
        <w:rPr>
          <w:rFonts w:ascii="Arial" w:hAnsi="Arial" w:cs="Arial"/>
          <w:lang w:val="en-GB"/>
        </w:rPr>
        <w:t>an updated</w:t>
      </w:r>
      <w:r w:rsidR="000264A4" w:rsidRPr="000264A4">
        <w:rPr>
          <w:rFonts w:ascii="Arial" w:hAnsi="Arial" w:cs="Arial"/>
          <w:lang w:val="en-GB"/>
        </w:rPr>
        <w:t xml:space="preserve"> rear</w:t>
      </w:r>
      <w:r w:rsidR="00915E1A">
        <w:rPr>
          <w:rFonts w:ascii="Arial" w:hAnsi="Arial" w:cs="Arial"/>
          <w:lang w:val="en-GB"/>
        </w:rPr>
        <w:t>,</w:t>
      </w:r>
      <w:r w:rsidR="000264A4" w:rsidRPr="000264A4">
        <w:rPr>
          <w:rFonts w:ascii="Arial" w:hAnsi="Arial" w:cs="Arial"/>
          <w:lang w:val="en-GB"/>
        </w:rPr>
        <w:t xml:space="preserve"> </w:t>
      </w:r>
      <w:r w:rsidR="00BB0B0F" w:rsidRPr="007C7910">
        <w:rPr>
          <w:rFonts w:ascii="Arial" w:hAnsi="Arial" w:cs="Arial"/>
          <w:lang w:val="en-GB"/>
        </w:rPr>
        <w:t xml:space="preserve">a </w:t>
      </w:r>
      <w:r w:rsidR="00BB0B0F" w:rsidRPr="007C7910">
        <w:rPr>
          <w:rFonts w:ascii="Arial" w:hAnsi="Arial" w:cs="Arial"/>
          <w:bCs/>
          <w:lang w:val="en-GB"/>
        </w:rPr>
        <w:t>two-tone roof</w:t>
      </w:r>
      <w:r w:rsidR="006806AC">
        <w:rPr>
          <w:rFonts w:ascii="Arial" w:hAnsi="Arial" w:cs="Arial"/>
          <w:bCs/>
          <w:lang w:val="en-GB"/>
        </w:rPr>
        <w:t>,</w:t>
      </w:r>
      <w:r w:rsidR="00BB0B0F" w:rsidRPr="007C7910">
        <w:rPr>
          <w:rFonts w:ascii="Arial" w:hAnsi="Arial" w:cs="Arial"/>
          <w:bCs/>
          <w:lang w:val="en-GB"/>
        </w:rPr>
        <w:t xml:space="preserve"> and new colours</w:t>
      </w:r>
      <w:r w:rsidR="00BB0B0F" w:rsidRPr="007C7910">
        <w:rPr>
          <w:rFonts w:ascii="Arial" w:hAnsi="Arial" w:cs="Arial"/>
          <w:lang w:val="en-GB"/>
        </w:rPr>
        <w:t xml:space="preserve"> </w:t>
      </w:r>
      <w:r w:rsidR="006806AC">
        <w:rPr>
          <w:rFonts w:ascii="Arial" w:hAnsi="Arial" w:cs="Arial"/>
          <w:lang w:val="en-GB"/>
        </w:rPr>
        <w:t xml:space="preserve">for </w:t>
      </w:r>
      <w:r w:rsidR="00587EEE">
        <w:rPr>
          <w:rFonts w:ascii="Arial" w:hAnsi="Arial" w:cs="Arial"/>
          <w:lang w:val="en-GB"/>
        </w:rPr>
        <w:t xml:space="preserve">even </w:t>
      </w:r>
      <w:r w:rsidR="006806AC">
        <w:rPr>
          <w:rFonts w:ascii="Arial" w:hAnsi="Arial" w:cs="Arial"/>
          <w:lang w:val="en-GB"/>
        </w:rPr>
        <w:t>greater personalisation</w:t>
      </w:r>
      <w:r w:rsidR="00BB0B0F" w:rsidRPr="007C7910">
        <w:rPr>
          <w:rFonts w:ascii="Arial" w:hAnsi="Arial" w:cs="Arial"/>
          <w:lang w:val="en-GB"/>
        </w:rPr>
        <w:t xml:space="preserve"> </w:t>
      </w:r>
    </w:p>
    <w:p w14:paraId="0550E025" w14:textId="5D054E14" w:rsidR="006B340A" w:rsidRPr="00CC4355" w:rsidRDefault="006B340A" w:rsidP="003C0485">
      <w:pPr>
        <w:pStyle w:val="ListParagraph"/>
        <w:numPr>
          <w:ilvl w:val="0"/>
          <w:numId w:val="12"/>
        </w:numPr>
        <w:autoSpaceDE w:val="0"/>
        <w:autoSpaceDN w:val="0"/>
        <w:adjustRightInd w:val="0"/>
        <w:spacing w:line="276" w:lineRule="auto"/>
        <w:ind w:left="697" w:hanging="357"/>
        <w:contextualSpacing/>
        <w:jc w:val="left"/>
        <w:rPr>
          <w:rFonts w:ascii="Arial" w:hAnsi="Arial" w:cs="Arial"/>
          <w:lang w:val="en-GB"/>
        </w:rPr>
      </w:pPr>
      <w:r w:rsidRPr="00CC4355">
        <w:rPr>
          <w:rFonts w:ascii="Arial" w:eastAsia="Modern H Bold" w:hAnsi="Arial" w:cs="Arial"/>
          <w:lang w:val="en-GB"/>
        </w:rPr>
        <w:t xml:space="preserve">i20 </w:t>
      </w:r>
      <w:r w:rsidR="00CC4355">
        <w:rPr>
          <w:rFonts w:ascii="Arial" w:eastAsia="Modern H Bold" w:hAnsi="Arial" w:cs="Arial"/>
          <w:lang w:val="en-GB"/>
        </w:rPr>
        <w:t>powertrain</w:t>
      </w:r>
      <w:r w:rsidR="00CC4355" w:rsidRPr="00CC4355">
        <w:rPr>
          <w:rFonts w:ascii="Arial" w:eastAsia="Modern H Bold" w:hAnsi="Arial" w:cs="Arial"/>
          <w:lang w:val="en-GB"/>
        </w:rPr>
        <w:t xml:space="preserve"> </w:t>
      </w:r>
      <w:r w:rsidRPr="00CC4355">
        <w:rPr>
          <w:rFonts w:ascii="Arial" w:eastAsia="Modern H Bold" w:hAnsi="Arial" w:cs="Arial"/>
          <w:lang w:val="en-GB"/>
        </w:rPr>
        <w:t>line-up</w:t>
      </w:r>
      <w:r w:rsidR="006806AC">
        <w:rPr>
          <w:rFonts w:ascii="Arial" w:eastAsia="Modern H Bold" w:hAnsi="Arial" w:cs="Arial"/>
          <w:lang w:val="en-GB"/>
        </w:rPr>
        <w:t xml:space="preserve"> </w:t>
      </w:r>
      <w:r w:rsidR="008F4F41">
        <w:rPr>
          <w:rFonts w:ascii="Arial" w:eastAsia="Modern H Bold" w:hAnsi="Arial" w:cs="Arial"/>
          <w:lang w:val="en-GB"/>
        </w:rPr>
        <w:t>meets new</w:t>
      </w:r>
      <w:r w:rsidR="00587EEE">
        <w:rPr>
          <w:rFonts w:ascii="Arial" w:eastAsia="Modern H Bold" w:hAnsi="Arial" w:cs="Arial"/>
          <w:lang w:val="en-GB"/>
        </w:rPr>
        <w:t xml:space="preserve"> market demands with </w:t>
      </w:r>
      <w:r w:rsidRPr="00CC4355">
        <w:rPr>
          <w:rFonts w:ascii="Arial" w:eastAsia="Modern H Bold" w:hAnsi="Arial" w:cs="Arial"/>
          <w:lang w:val="en-GB"/>
        </w:rPr>
        <w:t>three different gasoline powertrains</w:t>
      </w:r>
    </w:p>
    <w:p w14:paraId="013BE564" w14:textId="79AB1A1B" w:rsidR="0076312D" w:rsidRPr="007C7910" w:rsidRDefault="00BB0B0F" w:rsidP="00CC4355">
      <w:pPr>
        <w:pStyle w:val="ListParagraph"/>
        <w:numPr>
          <w:ilvl w:val="0"/>
          <w:numId w:val="12"/>
        </w:numPr>
        <w:autoSpaceDE w:val="0"/>
        <w:autoSpaceDN w:val="0"/>
        <w:adjustRightInd w:val="0"/>
        <w:spacing w:line="276" w:lineRule="auto"/>
        <w:rPr>
          <w:rFonts w:ascii="Arial" w:hAnsi="Arial" w:cs="Arial"/>
        </w:rPr>
      </w:pPr>
      <w:r w:rsidRPr="00CC4355">
        <w:rPr>
          <w:rFonts w:ascii="Arial" w:hAnsi="Arial" w:cs="Arial"/>
          <w:lang w:val="en-GB"/>
        </w:rPr>
        <w:t>For more</w:t>
      </w:r>
      <w:r w:rsidR="008F4F41">
        <w:rPr>
          <w:rFonts w:ascii="Arial" w:hAnsi="Arial" w:cs="Arial"/>
          <w:lang w:val="en-GB"/>
        </w:rPr>
        <w:t xml:space="preserve"> comfortable and</w:t>
      </w:r>
      <w:r w:rsidRPr="00CC4355">
        <w:rPr>
          <w:rFonts w:ascii="Arial" w:hAnsi="Arial" w:cs="Arial"/>
          <w:lang w:val="en-GB"/>
        </w:rPr>
        <w:t xml:space="preserve"> efficient driving, Hyundai Motor </w:t>
      </w:r>
      <w:r w:rsidR="00CC4355">
        <w:rPr>
          <w:rFonts w:ascii="Arial" w:hAnsi="Arial" w:cs="Arial"/>
          <w:lang w:val="en-GB"/>
        </w:rPr>
        <w:t xml:space="preserve">introduces 7DCT and </w:t>
      </w:r>
      <w:r w:rsidR="00497EA1">
        <w:rPr>
          <w:rFonts w:ascii="Arial" w:hAnsi="Arial" w:cs="Arial"/>
          <w:lang w:val="en-GB"/>
        </w:rPr>
        <w:t xml:space="preserve">now </w:t>
      </w:r>
      <w:r w:rsidR="00CC4355">
        <w:rPr>
          <w:rFonts w:ascii="Arial" w:hAnsi="Arial" w:cs="Arial"/>
          <w:lang w:val="en-GB"/>
        </w:rPr>
        <w:t>offers Idle Stop and</w:t>
      </w:r>
      <w:r w:rsidRPr="00CC4355">
        <w:rPr>
          <w:rFonts w:ascii="Arial" w:hAnsi="Arial" w:cs="Arial"/>
          <w:lang w:val="en-GB"/>
        </w:rPr>
        <w:t xml:space="preserve"> </w:t>
      </w:r>
      <w:r w:rsidR="00CC4355">
        <w:rPr>
          <w:rFonts w:ascii="Arial" w:hAnsi="Arial" w:cs="Arial"/>
          <w:lang w:val="en-GB"/>
        </w:rPr>
        <w:t>G</w:t>
      </w:r>
      <w:r w:rsidRPr="00CC4355">
        <w:rPr>
          <w:rFonts w:ascii="Arial" w:hAnsi="Arial" w:cs="Arial"/>
          <w:lang w:val="en-GB"/>
        </w:rPr>
        <w:t>o as</w:t>
      </w:r>
      <w:r w:rsidR="00C31B16">
        <w:rPr>
          <w:rFonts w:ascii="Arial" w:hAnsi="Arial" w:cs="Arial"/>
          <w:lang w:val="en-GB"/>
        </w:rPr>
        <w:t xml:space="preserve"> a </w:t>
      </w:r>
      <w:r w:rsidRPr="00CC4355">
        <w:rPr>
          <w:rFonts w:ascii="Arial" w:hAnsi="Arial" w:cs="Arial"/>
          <w:lang w:val="en-GB"/>
        </w:rPr>
        <w:t>standard feature</w:t>
      </w:r>
    </w:p>
    <w:p w14:paraId="036EEBF9" w14:textId="68704944" w:rsidR="009438FF" w:rsidRPr="005E62B8" w:rsidRDefault="006B340A" w:rsidP="005E62B8">
      <w:pPr>
        <w:pStyle w:val="ListParagraph"/>
        <w:numPr>
          <w:ilvl w:val="0"/>
          <w:numId w:val="12"/>
        </w:numPr>
        <w:autoSpaceDE w:val="0"/>
        <w:autoSpaceDN w:val="0"/>
        <w:adjustRightInd w:val="0"/>
        <w:spacing w:line="276" w:lineRule="auto"/>
        <w:ind w:left="697" w:hanging="357"/>
        <w:contextualSpacing/>
        <w:jc w:val="left"/>
        <w:rPr>
          <w:rFonts w:ascii="Arial" w:eastAsia="Modern H Bold" w:hAnsi="Arial" w:cs="Arial"/>
          <w:lang w:val="en-GB"/>
        </w:rPr>
      </w:pPr>
      <w:r w:rsidRPr="005E62B8">
        <w:rPr>
          <w:rFonts w:ascii="Arial" w:eastAsia="Modern H Bold" w:hAnsi="Arial" w:cs="Arial"/>
          <w:lang w:val="en-GB"/>
        </w:rPr>
        <w:t>New i20</w:t>
      </w:r>
      <w:r w:rsidR="00AB0C01">
        <w:rPr>
          <w:rFonts w:ascii="Arial" w:eastAsia="Modern H Bold" w:hAnsi="Arial" w:cs="Arial"/>
          <w:lang w:val="en-GB"/>
        </w:rPr>
        <w:t xml:space="preserve"> </w:t>
      </w:r>
      <w:r w:rsidR="008F31C1">
        <w:rPr>
          <w:rFonts w:ascii="Arial" w:eastAsia="Modern H Bold" w:hAnsi="Arial" w:cs="Arial"/>
          <w:lang w:val="en-GB"/>
        </w:rPr>
        <w:t>offers top safety equipment</w:t>
      </w:r>
      <w:r w:rsidR="006806AC">
        <w:rPr>
          <w:rFonts w:ascii="Arial" w:eastAsia="Modern H Bold" w:hAnsi="Arial" w:cs="Arial"/>
          <w:lang w:val="en-GB"/>
        </w:rPr>
        <w:t xml:space="preserve">, including </w:t>
      </w:r>
      <w:r w:rsidRPr="005E62B8">
        <w:rPr>
          <w:rFonts w:ascii="Arial" w:eastAsia="Modern H Bold" w:hAnsi="Arial" w:cs="Arial"/>
          <w:lang w:val="en-GB"/>
        </w:rPr>
        <w:t xml:space="preserve">Hyundai </w:t>
      </w:r>
      <w:proofErr w:type="spellStart"/>
      <w:r w:rsidRPr="005E62B8">
        <w:rPr>
          <w:rFonts w:ascii="Arial" w:eastAsia="Modern H Bold" w:hAnsi="Arial" w:cs="Arial"/>
          <w:lang w:val="en-GB"/>
        </w:rPr>
        <w:t>SmartSense</w:t>
      </w:r>
      <w:proofErr w:type="spellEnd"/>
      <w:r w:rsidRPr="005E62B8">
        <w:rPr>
          <w:rFonts w:ascii="Arial" w:eastAsia="Modern H Bold" w:hAnsi="Arial" w:cs="Arial"/>
          <w:lang w:val="en-GB"/>
        </w:rPr>
        <w:t xml:space="preserve"> </w:t>
      </w:r>
      <w:r w:rsidR="00680C5B">
        <w:rPr>
          <w:rFonts w:ascii="Arial" w:eastAsia="Modern H Bold" w:hAnsi="Arial" w:cs="Arial"/>
          <w:lang w:val="en-GB"/>
        </w:rPr>
        <w:t xml:space="preserve">active </w:t>
      </w:r>
      <w:r w:rsidRPr="005E62B8">
        <w:rPr>
          <w:rFonts w:ascii="Arial" w:eastAsia="Modern H Bold" w:hAnsi="Arial" w:cs="Arial"/>
          <w:lang w:val="en-GB"/>
        </w:rPr>
        <w:t>safety features</w:t>
      </w:r>
      <w:r w:rsidR="00446EE8" w:rsidRPr="005E62B8">
        <w:rPr>
          <w:rFonts w:ascii="Arial" w:eastAsia="Modern H Bold" w:hAnsi="Arial" w:cs="Arial"/>
          <w:lang w:val="en-GB"/>
        </w:rPr>
        <w:t xml:space="preserve"> </w:t>
      </w:r>
      <w:r w:rsidR="00587EEE">
        <w:rPr>
          <w:rFonts w:ascii="Arial" w:eastAsia="Modern H Bold" w:hAnsi="Arial" w:cs="Arial"/>
          <w:lang w:val="en-GB"/>
        </w:rPr>
        <w:t>such as</w:t>
      </w:r>
      <w:r w:rsidR="006806AC">
        <w:rPr>
          <w:rFonts w:ascii="Arial" w:eastAsia="Modern H Bold" w:hAnsi="Arial" w:cs="Arial"/>
          <w:lang w:val="en-GB"/>
        </w:rPr>
        <w:t xml:space="preserve"> </w:t>
      </w:r>
      <w:r w:rsidR="005E62B8" w:rsidRPr="005E62B8">
        <w:rPr>
          <w:rFonts w:ascii="Arial" w:eastAsia="Modern H Bold" w:hAnsi="Arial" w:cs="Arial"/>
          <w:lang w:val="en-GB"/>
        </w:rPr>
        <w:t xml:space="preserve">Forward Collision-Avoidance Assist, </w:t>
      </w:r>
      <w:r w:rsidR="000264A4" w:rsidRPr="005E62B8">
        <w:rPr>
          <w:rFonts w:ascii="Arial" w:eastAsia="Modern H Bold" w:hAnsi="Arial" w:cs="Arial"/>
          <w:lang w:val="en-GB"/>
        </w:rPr>
        <w:t>Lane Departure Warning System</w:t>
      </w:r>
      <w:r w:rsidR="008F31C1">
        <w:rPr>
          <w:rFonts w:ascii="Arial" w:eastAsia="Modern H Bold" w:hAnsi="Arial" w:cs="Arial"/>
          <w:lang w:val="en-GB"/>
        </w:rPr>
        <w:t xml:space="preserve">, </w:t>
      </w:r>
      <w:r w:rsidR="000264A4" w:rsidRPr="005E62B8">
        <w:rPr>
          <w:rFonts w:ascii="Arial" w:eastAsia="Modern H Bold" w:hAnsi="Arial" w:cs="Arial"/>
          <w:lang w:val="en-GB"/>
        </w:rPr>
        <w:t>Driver Attention Warning</w:t>
      </w:r>
      <w:r w:rsidR="008F31C1">
        <w:rPr>
          <w:rFonts w:ascii="Arial" w:eastAsia="Modern H Bold" w:hAnsi="Arial" w:cs="Arial"/>
          <w:lang w:val="en-GB"/>
        </w:rPr>
        <w:t xml:space="preserve"> and High Beam Assist</w:t>
      </w:r>
    </w:p>
    <w:p w14:paraId="5401EF88" w14:textId="254DD4F9" w:rsidR="001D6921" w:rsidRPr="005E62B8" w:rsidRDefault="006806AC" w:rsidP="005E62B8">
      <w:pPr>
        <w:pStyle w:val="ListParagraph"/>
        <w:numPr>
          <w:ilvl w:val="0"/>
          <w:numId w:val="12"/>
        </w:numPr>
        <w:autoSpaceDE w:val="0"/>
        <w:autoSpaceDN w:val="0"/>
        <w:adjustRightInd w:val="0"/>
        <w:spacing w:line="276" w:lineRule="auto"/>
        <w:ind w:left="697" w:hanging="357"/>
        <w:contextualSpacing/>
        <w:jc w:val="left"/>
        <w:rPr>
          <w:rFonts w:ascii="Arial" w:eastAsia="Modern H Bold" w:hAnsi="Arial" w:cs="Arial"/>
          <w:lang w:val="en-GB"/>
        </w:rPr>
      </w:pPr>
      <w:r>
        <w:rPr>
          <w:rFonts w:ascii="Arial" w:eastAsia="Modern H Bold" w:hAnsi="Arial" w:cs="Arial"/>
          <w:lang w:val="en-GB"/>
        </w:rPr>
        <w:t>C</w:t>
      </w:r>
      <w:r w:rsidR="005E62B8" w:rsidRPr="005E62B8">
        <w:rPr>
          <w:rFonts w:ascii="Arial" w:eastAsia="Modern H Bold" w:hAnsi="Arial" w:cs="Arial"/>
          <w:lang w:val="en-GB"/>
        </w:rPr>
        <w:t>omprehensive choice of modern, advanced connectivity features</w:t>
      </w:r>
      <w:r w:rsidR="00587EEE">
        <w:rPr>
          <w:rFonts w:ascii="Arial" w:eastAsia="Modern H Bold" w:hAnsi="Arial" w:cs="Arial"/>
          <w:lang w:val="en-GB"/>
        </w:rPr>
        <w:t>, including</w:t>
      </w:r>
      <w:r w:rsidR="008D2832">
        <w:rPr>
          <w:rFonts w:ascii="Arial" w:eastAsia="Modern H Bold" w:hAnsi="Arial" w:cs="Arial"/>
          <w:lang w:val="en-GB"/>
        </w:rPr>
        <w:t xml:space="preserve"> </w:t>
      </w:r>
      <w:r w:rsidR="005E62B8" w:rsidRPr="005E62B8">
        <w:rPr>
          <w:rFonts w:ascii="Arial" w:eastAsia="Modern H Bold" w:hAnsi="Arial" w:cs="Arial"/>
          <w:lang w:val="en-GB"/>
        </w:rPr>
        <w:t xml:space="preserve">seven-inch Display Audio </w:t>
      </w:r>
      <w:r w:rsidR="00A560EF">
        <w:rPr>
          <w:rFonts w:ascii="Arial" w:eastAsia="Modern H Bold" w:hAnsi="Arial" w:cs="Arial"/>
          <w:lang w:val="en-GB"/>
        </w:rPr>
        <w:t>or</w:t>
      </w:r>
      <w:r w:rsidR="008F31C1">
        <w:rPr>
          <w:rFonts w:ascii="Arial" w:eastAsia="Modern H Bold" w:hAnsi="Arial" w:cs="Arial"/>
          <w:lang w:val="en-GB"/>
        </w:rPr>
        <w:t xml:space="preserve"> navigation</w:t>
      </w:r>
      <w:r w:rsidR="005E62B8" w:rsidRPr="005E62B8">
        <w:rPr>
          <w:rFonts w:ascii="Arial" w:eastAsia="Modern H Bold" w:hAnsi="Arial" w:cs="Arial"/>
          <w:lang w:val="en-GB"/>
        </w:rPr>
        <w:t xml:space="preserve"> system</w:t>
      </w:r>
      <w:r w:rsidR="008F31C1">
        <w:rPr>
          <w:rFonts w:ascii="Arial" w:eastAsia="Modern H Bold" w:hAnsi="Arial" w:cs="Arial"/>
          <w:lang w:val="en-GB"/>
        </w:rPr>
        <w:t xml:space="preserve"> with Apple Car Play and Android Auto</w:t>
      </w:r>
    </w:p>
    <w:p w14:paraId="1CF4B669" w14:textId="77777777" w:rsidR="00434B9D" w:rsidRPr="00CC4355" w:rsidRDefault="00434B9D" w:rsidP="00F02790">
      <w:pPr>
        <w:adjustRightInd w:val="0"/>
        <w:contextualSpacing/>
        <w:jc w:val="left"/>
        <w:rPr>
          <w:rFonts w:ascii="Arial" w:eastAsia="Modern H Light" w:hAnsi="Arial" w:cs="Arial"/>
          <w:szCs w:val="20"/>
          <w:highlight w:val="yellow"/>
          <w:lang w:val="en-GB"/>
        </w:rPr>
      </w:pPr>
    </w:p>
    <w:p w14:paraId="3EE24346" w14:textId="3BC2AC58" w:rsidR="003257C1" w:rsidRPr="00CC4355" w:rsidRDefault="005158B7" w:rsidP="003257C1">
      <w:pPr>
        <w:widowControl/>
        <w:wordWrap/>
        <w:autoSpaceDE/>
        <w:autoSpaceDN/>
        <w:jc w:val="left"/>
        <w:rPr>
          <w:rFonts w:ascii="Arial" w:eastAsia="Modern H Bold" w:hAnsi="Arial" w:cs="Arial"/>
          <w:kern w:val="0"/>
          <w:szCs w:val="20"/>
          <w:lang w:val="en-GB"/>
        </w:rPr>
      </w:pPr>
      <w:r w:rsidRPr="005158B7">
        <w:rPr>
          <w:rFonts w:ascii="Arial" w:eastAsia="Modern H Light" w:hAnsi="Arial" w:cs="Arial"/>
          <w:b/>
          <w:i/>
          <w:szCs w:val="20"/>
          <w:lang w:val="en-GB"/>
        </w:rPr>
        <w:t>April</w:t>
      </w:r>
      <w:r w:rsidR="003E5AC2" w:rsidRPr="005158B7">
        <w:rPr>
          <w:rFonts w:ascii="Arial" w:eastAsia="Modern H Light" w:hAnsi="Arial" w:cs="Arial"/>
          <w:b/>
          <w:i/>
          <w:szCs w:val="20"/>
          <w:lang w:val="en-GB"/>
        </w:rPr>
        <w:t xml:space="preserve"> </w:t>
      </w:r>
      <w:r w:rsidRPr="005158B7">
        <w:rPr>
          <w:rFonts w:ascii="Arial" w:eastAsia="Modern H Light" w:hAnsi="Arial" w:cs="Arial"/>
          <w:b/>
          <w:i/>
          <w:szCs w:val="20"/>
          <w:lang w:val="en-GB"/>
        </w:rPr>
        <w:t>25</w:t>
      </w:r>
      <w:r>
        <w:rPr>
          <w:rFonts w:ascii="Arial" w:eastAsia="Modern H Light" w:hAnsi="Arial" w:cs="Arial"/>
          <w:b/>
          <w:i/>
          <w:szCs w:val="20"/>
          <w:lang w:val="en-GB"/>
        </w:rPr>
        <w:t>th</w:t>
      </w:r>
      <w:r w:rsidR="00A31D67" w:rsidRPr="005158B7">
        <w:rPr>
          <w:rFonts w:ascii="Arial" w:eastAsia="Modern H Light" w:hAnsi="Arial" w:cs="Arial"/>
          <w:b/>
          <w:i/>
          <w:szCs w:val="20"/>
          <w:lang w:val="en-GB"/>
        </w:rPr>
        <w:t>,</w:t>
      </w:r>
      <w:r w:rsidR="003040B9" w:rsidRPr="005158B7">
        <w:rPr>
          <w:rFonts w:ascii="Arial" w:eastAsia="Modern H Light" w:hAnsi="Arial" w:cs="Arial"/>
          <w:b/>
          <w:i/>
          <w:szCs w:val="20"/>
          <w:lang w:val="en-GB"/>
        </w:rPr>
        <w:t xml:space="preserve"> 201</w:t>
      </w:r>
      <w:r w:rsidR="00A31D67" w:rsidRPr="005158B7">
        <w:rPr>
          <w:rFonts w:ascii="Arial" w:eastAsia="Modern H Light" w:hAnsi="Arial" w:cs="Arial"/>
          <w:b/>
          <w:i/>
          <w:szCs w:val="20"/>
          <w:lang w:val="en-GB"/>
        </w:rPr>
        <w:t>8</w:t>
      </w:r>
      <w:r w:rsidR="003040B9" w:rsidRPr="00CC4355">
        <w:rPr>
          <w:rFonts w:ascii="Arial" w:eastAsia="Modern H Light" w:hAnsi="Arial" w:cs="Arial"/>
          <w:szCs w:val="20"/>
          <w:lang w:val="en-GB"/>
        </w:rPr>
        <w:t xml:space="preserve"> –</w:t>
      </w:r>
      <w:r w:rsidR="00356B63">
        <w:rPr>
          <w:rFonts w:ascii="Arial" w:eastAsia="Modern H Light" w:hAnsi="Arial" w:cs="Arial"/>
          <w:szCs w:val="20"/>
          <w:lang w:val="en-GB"/>
        </w:rPr>
        <w:t xml:space="preserve"> </w:t>
      </w:r>
      <w:r w:rsidR="00A70CC3" w:rsidRPr="00CC4355">
        <w:rPr>
          <w:rFonts w:ascii="Arial" w:eastAsia="Modern H Light" w:hAnsi="Arial" w:cs="Arial"/>
          <w:szCs w:val="20"/>
          <w:lang w:val="en-GB"/>
        </w:rPr>
        <w:t xml:space="preserve">Hyundai Motor </w:t>
      </w:r>
      <w:r w:rsidR="008D2832">
        <w:rPr>
          <w:rFonts w:ascii="Arial" w:eastAsia="Modern H Light" w:hAnsi="Arial" w:cs="Arial"/>
          <w:szCs w:val="20"/>
          <w:lang w:val="en-GB"/>
        </w:rPr>
        <w:t>is continuing</w:t>
      </w:r>
      <w:r w:rsidR="00733E79" w:rsidRPr="00CC4355">
        <w:rPr>
          <w:rFonts w:ascii="Arial" w:eastAsia="Modern H Light" w:hAnsi="Arial" w:cs="Arial"/>
          <w:szCs w:val="20"/>
          <w:lang w:val="en-GB"/>
        </w:rPr>
        <w:t xml:space="preserve"> its success</w:t>
      </w:r>
      <w:r w:rsidR="006B340A" w:rsidRPr="00CC4355">
        <w:rPr>
          <w:rFonts w:ascii="Arial" w:eastAsia="Modern H Light" w:hAnsi="Arial" w:cs="Arial"/>
          <w:szCs w:val="20"/>
          <w:lang w:val="en-GB"/>
        </w:rPr>
        <w:t xml:space="preserve"> </w:t>
      </w:r>
      <w:r w:rsidR="00733E79" w:rsidRPr="00CC4355">
        <w:rPr>
          <w:rFonts w:ascii="Arial" w:eastAsia="Modern H Light" w:hAnsi="Arial" w:cs="Arial"/>
          <w:szCs w:val="20"/>
          <w:lang w:val="en-GB"/>
        </w:rPr>
        <w:t>in the</w:t>
      </w:r>
      <w:r w:rsidR="009D2A04" w:rsidRPr="00CC4355">
        <w:rPr>
          <w:rFonts w:ascii="Arial" w:eastAsia="Modern H Light" w:hAnsi="Arial" w:cs="Arial"/>
          <w:szCs w:val="20"/>
          <w:lang w:val="en-GB"/>
        </w:rPr>
        <w:t xml:space="preserve"> B-segment</w:t>
      </w:r>
      <w:r w:rsidR="00356B63">
        <w:rPr>
          <w:rFonts w:ascii="Arial" w:eastAsia="Modern H Light" w:hAnsi="Arial" w:cs="Arial"/>
          <w:szCs w:val="20"/>
          <w:lang w:val="en-GB"/>
        </w:rPr>
        <w:t xml:space="preserve"> </w:t>
      </w:r>
      <w:r w:rsidR="008D2832">
        <w:rPr>
          <w:rFonts w:ascii="Arial" w:eastAsia="Modern H Light" w:hAnsi="Arial" w:cs="Arial"/>
          <w:szCs w:val="20"/>
          <w:lang w:val="en-GB"/>
        </w:rPr>
        <w:t>by introducing a</w:t>
      </w:r>
      <w:r w:rsidR="00356B63" w:rsidRPr="00CC4355">
        <w:rPr>
          <w:rFonts w:ascii="Arial" w:eastAsia="Modern H Light" w:hAnsi="Arial" w:cs="Arial"/>
          <w:szCs w:val="20"/>
          <w:lang w:val="en-GB"/>
        </w:rPr>
        <w:t xml:space="preserve"> refreshed i20 line-up</w:t>
      </w:r>
      <w:r w:rsidR="00130A3F" w:rsidRPr="00CC4355">
        <w:rPr>
          <w:rFonts w:ascii="Arial" w:eastAsia="Modern H Light" w:hAnsi="Arial" w:cs="Arial"/>
          <w:szCs w:val="20"/>
          <w:lang w:val="en-GB"/>
        </w:rPr>
        <w:t>.</w:t>
      </w:r>
      <w:r w:rsidR="00BA2387" w:rsidRPr="00CC4355">
        <w:rPr>
          <w:rFonts w:ascii="Arial" w:eastAsia="Modern H Light" w:hAnsi="Arial" w:cs="Arial"/>
          <w:szCs w:val="20"/>
          <w:lang w:val="en-GB"/>
        </w:rPr>
        <w:t xml:space="preserve"> </w:t>
      </w:r>
      <w:r w:rsidR="00C31B16">
        <w:rPr>
          <w:rFonts w:ascii="Arial" w:eastAsia="Modern H Light" w:hAnsi="Arial" w:cs="Arial"/>
          <w:szCs w:val="20"/>
          <w:lang w:val="en-GB"/>
        </w:rPr>
        <w:t xml:space="preserve">In order to meet customers’ expectations, </w:t>
      </w:r>
      <w:r w:rsidR="008D2832">
        <w:rPr>
          <w:rFonts w:ascii="Arial" w:eastAsia="Modern H Light" w:hAnsi="Arial" w:cs="Arial"/>
          <w:szCs w:val="20"/>
          <w:lang w:val="en-GB"/>
        </w:rPr>
        <w:t>i20</w:t>
      </w:r>
      <w:r w:rsidR="008F31C1">
        <w:rPr>
          <w:rFonts w:ascii="Arial" w:eastAsia="Modern H Light" w:hAnsi="Arial" w:cs="Arial"/>
          <w:szCs w:val="20"/>
          <w:lang w:val="en-GB"/>
        </w:rPr>
        <w:t xml:space="preserve"> five-door and Active</w:t>
      </w:r>
      <w:r w:rsidR="008D2832">
        <w:rPr>
          <w:rFonts w:ascii="Arial" w:eastAsia="Modern H Light" w:hAnsi="Arial" w:cs="Arial"/>
          <w:szCs w:val="20"/>
          <w:lang w:val="en-GB"/>
        </w:rPr>
        <w:t xml:space="preserve"> </w:t>
      </w:r>
      <w:r w:rsidR="004F7080">
        <w:rPr>
          <w:rFonts w:ascii="Arial" w:eastAsia="Modern H Light" w:hAnsi="Arial" w:cs="Arial"/>
          <w:szCs w:val="20"/>
          <w:lang w:val="en-GB"/>
        </w:rPr>
        <w:t xml:space="preserve">now </w:t>
      </w:r>
      <w:r w:rsidR="00273D05">
        <w:rPr>
          <w:rFonts w:ascii="Arial" w:eastAsia="Modern H Light" w:hAnsi="Arial" w:cs="Arial"/>
          <w:szCs w:val="20"/>
          <w:lang w:val="en-GB"/>
        </w:rPr>
        <w:t>have</w:t>
      </w:r>
      <w:r w:rsidR="00915E1A">
        <w:rPr>
          <w:rFonts w:ascii="Arial" w:eastAsia="Modern H Light" w:hAnsi="Arial" w:cs="Arial"/>
          <w:szCs w:val="20"/>
          <w:lang w:val="en-GB"/>
        </w:rPr>
        <w:t xml:space="preserve"> a </w:t>
      </w:r>
      <w:r w:rsidR="008D2832">
        <w:rPr>
          <w:rFonts w:ascii="Arial" w:eastAsia="Modern H Light" w:hAnsi="Arial" w:cs="Arial"/>
          <w:szCs w:val="20"/>
          <w:lang w:val="en-GB"/>
        </w:rPr>
        <w:t>more modern design</w:t>
      </w:r>
      <w:r w:rsidR="0049476D" w:rsidRPr="00CC4355">
        <w:rPr>
          <w:rFonts w:ascii="Arial" w:eastAsia="Modern H Light" w:hAnsi="Arial" w:cs="Arial"/>
          <w:szCs w:val="20"/>
          <w:lang w:val="en-GB"/>
        </w:rPr>
        <w:t xml:space="preserve"> </w:t>
      </w:r>
      <w:r w:rsidR="00273D05">
        <w:rPr>
          <w:rFonts w:ascii="Arial" w:eastAsia="Modern H Light" w:hAnsi="Arial" w:cs="Arial"/>
          <w:szCs w:val="20"/>
          <w:lang w:val="en-GB"/>
        </w:rPr>
        <w:t>as well as</w:t>
      </w:r>
      <w:r w:rsidR="00915E1A">
        <w:rPr>
          <w:rFonts w:ascii="Arial" w:eastAsia="Modern H Light" w:hAnsi="Arial" w:cs="Arial"/>
          <w:szCs w:val="20"/>
          <w:lang w:val="en-GB"/>
        </w:rPr>
        <w:t xml:space="preserve"> </w:t>
      </w:r>
      <w:r w:rsidR="00356B63">
        <w:rPr>
          <w:rFonts w:ascii="Arial" w:eastAsia="Modern H Light" w:hAnsi="Arial" w:cs="Arial"/>
          <w:szCs w:val="20"/>
          <w:lang w:val="en-GB"/>
        </w:rPr>
        <w:t>updated</w:t>
      </w:r>
      <w:r w:rsidR="003257C1" w:rsidRPr="00CC4355">
        <w:rPr>
          <w:rFonts w:ascii="Arial" w:eastAsia="Modern H Light" w:hAnsi="Arial" w:cs="Arial"/>
          <w:szCs w:val="20"/>
          <w:lang w:val="en-GB"/>
        </w:rPr>
        <w:t xml:space="preserve"> safety features with Hyundai </w:t>
      </w:r>
      <w:proofErr w:type="spellStart"/>
      <w:r w:rsidR="003257C1" w:rsidRPr="00CC4355">
        <w:rPr>
          <w:rFonts w:ascii="Arial" w:eastAsia="Modern H Light" w:hAnsi="Arial" w:cs="Arial"/>
          <w:szCs w:val="20"/>
          <w:lang w:val="en-GB"/>
        </w:rPr>
        <w:t>SmartSense</w:t>
      </w:r>
      <w:proofErr w:type="spellEnd"/>
      <w:r w:rsidR="00C31B16">
        <w:rPr>
          <w:rFonts w:ascii="Arial" w:eastAsia="Modern H Light" w:hAnsi="Arial" w:cs="Arial"/>
          <w:szCs w:val="20"/>
          <w:lang w:val="en-GB"/>
        </w:rPr>
        <w:t>.</w:t>
      </w:r>
      <w:r w:rsidR="0049476D" w:rsidRPr="00CC4355">
        <w:rPr>
          <w:rFonts w:ascii="Arial" w:eastAsia="Modern H Light" w:hAnsi="Arial" w:cs="Arial"/>
          <w:szCs w:val="20"/>
          <w:lang w:val="en-GB"/>
        </w:rPr>
        <w:t xml:space="preserve"> </w:t>
      </w:r>
      <w:r w:rsidR="008D2832">
        <w:rPr>
          <w:rFonts w:ascii="Arial" w:eastAsia="Modern H Light" w:hAnsi="Arial" w:cs="Arial"/>
          <w:szCs w:val="20"/>
          <w:lang w:val="en-GB"/>
        </w:rPr>
        <w:t xml:space="preserve">For </w:t>
      </w:r>
      <w:r w:rsidR="00587EEE">
        <w:rPr>
          <w:rFonts w:ascii="Arial" w:eastAsia="Modern H Light" w:hAnsi="Arial" w:cs="Arial"/>
          <w:szCs w:val="20"/>
          <w:lang w:val="en-GB"/>
        </w:rPr>
        <w:t>the</w:t>
      </w:r>
      <w:r w:rsidR="008D2832">
        <w:rPr>
          <w:rFonts w:ascii="Arial" w:eastAsia="Modern H Light" w:hAnsi="Arial" w:cs="Arial"/>
          <w:szCs w:val="20"/>
          <w:lang w:val="en-GB"/>
        </w:rPr>
        <w:t xml:space="preserve"> entire i20 line-up, Hyundai is </w:t>
      </w:r>
      <w:r w:rsidR="004F7080">
        <w:rPr>
          <w:rFonts w:ascii="Arial" w:eastAsia="Modern H Light" w:hAnsi="Arial" w:cs="Arial"/>
          <w:szCs w:val="20"/>
          <w:lang w:val="en-GB"/>
        </w:rPr>
        <w:t>also</w:t>
      </w:r>
      <w:r w:rsidR="008D2832">
        <w:rPr>
          <w:rFonts w:ascii="Arial" w:eastAsia="Modern H Light" w:hAnsi="Arial" w:cs="Arial"/>
          <w:szCs w:val="20"/>
          <w:lang w:val="en-GB"/>
        </w:rPr>
        <w:t xml:space="preserve"> introducing a</w:t>
      </w:r>
      <w:r w:rsidR="00446EE8">
        <w:rPr>
          <w:rFonts w:ascii="Arial" w:eastAsia="Modern H Light" w:hAnsi="Arial" w:cs="Arial"/>
          <w:szCs w:val="20"/>
          <w:lang w:val="en-GB"/>
        </w:rPr>
        <w:t xml:space="preserve"> </w:t>
      </w:r>
      <w:r w:rsidR="00A560EF">
        <w:rPr>
          <w:rFonts w:ascii="Arial" w:eastAsia="Modern H Light" w:hAnsi="Arial" w:cs="Arial"/>
          <w:szCs w:val="20"/>
          <w:lang w:val="en-GB"/>
        </w:rPr>
        <w:t>seven-speed dual clutch transmission (</w:t>
      </w:r>
      <w:r w:rsidR="00446EE8">
        <w:rPr>
          <w:rFonts w:ascii="Arial" w:eastAsia="Modern H Light" w:hAnsi="Arial" w:cs="Arial"/>
          <w:szCs w:val="20"/>
          <w:lang w:val="en-GB"/>
        </w:rPr>
        <w:t>7DCT</w:t>
      </w:r>
      <w:r w:rsidR="00A560EF">
        <w:rPr>
          <w:rFonts w:ascii="Arial" w:eastAsia="Modern H Light" w:hAnsi="Arial" w:cs="Arial"/>
          <w:szCs w:val="20"/>
          <w:lang w:val="en-GB"/>
        </w:rPr>
        <w:t>)</w:t>
      </w:r>
      <w:r w:rsidR="008F31C1">
        <w:rPr>
          <w:rFonts w:ascii="Arial" w:eastAsia="Modern H Light" w:hAnsi="Arial" w:cs="Arial"/>
          <w:szCs w:val="20"/>
          <w:lang w:val="en-GB"/>
        </w:rPr>
        <w:t xml:space="preserve"> for an optimal driving comfort</w:t>
      </w:r>
      <w:r w:rsidR="00446EE8">
        <w:rPr>
          <w:rFonts w:ascii="Arial" w:eastAsia="Modern H Light" w:hAnsi="Arial" w:cs="Arial"/>
          <w:szCs w:val="20"/>
          <w:lang w:val="en-GB"/>
        </w:rPr>
        <w:t xml:space="preserve"> </w:t>
      </w:r>
      <w:r w:rsidR="00587EEE">
        <w:rPr>
          <w:rFonts w:ascii="Arial" w:eastAsia="Modern H Light" w:hAnsi="Arial" w:cs="Arial"/>
          <w:szCs w:val="20"/>
          <w:lang w:val="en-GB"/>
        </w:rPr>
        <w:t>and</w:t>
      </w:r>
      <w:r w:rsidR="00446EE8">
        <w:rPr>
          <w:rFonts w:ascii="Arial" w:eastAsia="Modern H Light" w:hAnsi="Arial" w:cs="Arial"/>
          <w:szCs w:val="20"/>
          <w:lang w:val="en-GB"/>
        </w:rPr>
        <w:t xml:space="preserve"> </w:t>
      </w:r>
      <w:r w:rsidR="00356B63">
        <w:rPr>
          <w:rFonts w:ascii="Arial" w:eastAsia="Modern H Light" w:hAnsi="Arial" w:cs="Arial"/>
          <w:szCs w:val="20"/>
          <w:lang w:val="en-GB"/>
        </w:rPr>
        <w:t>an</w:t>
      </w:r>
      <w:r w:rsidR="00356B63" w:rsidRPr="00CC4355">
        <w:rPr>
          <w:rFonts w:ascii="Arial" w:eastAsia="Modern H Light" w:hAnsi="Arial" w:cs="Arial"/>
          <w:szCs w:val="20"/>
          <w:lang w:val="en-GB"/>
        </w:rPr>
        <w:t xml:space="preserve"> </w:t>
      </w:r>
      <w:r w:rsidR="0049476D" w:rsidRPr="00CC4355">
        <w:rPr>
          <w:rFonts w:ascii="Arial" w:eastAsia="Modern H Light" w:hAnsi="Arial" w:cs="Arial"/>
          <w:szCs w:val="20"/>
          <w:lang w:val="en-GB"/>
        </w:rPr>
        <w:t>Idle Stop and Go</w:t>
      </w:r>
      <w:r w:rsidR="005F1AAE">
        <w:rPr>
          <w:rFonts w:ascii="Arial" w:eastAsia="Modern H Light" w:hAnsi="Arial" w:cs="Arial"/>
          <w:szCs w:val="20"/>
          <w:lang w:val="en-GB"/>
        </w:rPr>
        <w:t xml:space="preserve"> </w:t>
      </w:r>
      <w:r w:rsidR="00A560EF">
        <w:rPr>
          <w:rFonts w:ascii="Arial" w:eastAsia="Modern H Light" w:hAnsi="Arial" w:cs="Arial"/>
          <w:szCs w:val="20"/>
          <w:lang w:val="en-GB"/>
        </w:rPr>
        <w:t>(ISG)</w:t>
      </w:r>
      <w:r w:rsidR="0049476D" w:rsidRPr="00CC4355">
        <w:rPr>
          <w:rFonts w:ascii="Arial" w:eastAsia="Modern H Light" w:hAnsi="Arial" w:cs="Arial"/>
          <w:szCs w:val="20"/>
          <w:lang w:val="en-GB"/>
        </w:rPr>
        <w:t xml:space="preserve"> system</w:t>
      </w:r>
      <w:r w:rsidR="008F31C1">
        <w:rPr>
          <w:rFonts w:ascii="Arial" w:eastAsia="Modern H Light" w:hAnsi="Arial" w:cs="Arial"/>
          <w:szCs w:val="20"/>
          <w:lang w:val="en-GB"/>
        </w:rPr>
        <w:t>, which</w:t>
      </w:r>
      <w:r w:rsidR="00587EEE">
        <w:rPr>
          <w:rFonts w:ascii="Arial" w:eastAsia="Modern H Light" w:hAnsi="Arial" w:cs="Arial"/>
          <w:szCs w:val="20"/>
          <w:lang w:val="en-GB"/>
        </w:rPr>
        <w:t xml:space="preserve"> </w:t>
      </w:r>
      <w:r w:rsidR="008D2832">
        <w:rPr>
          <w:rFonts w:ascii="Arial" w:eastAsia="Modern H Light" w:hAnsi="Arial" w:cs="Arial"/>
          <w:szCs w:val="20"/>
          <w:lang w:val="en-GB"/>
        </w:rPr>
        <w:t xml:space="preserve">will </w:t>
      </w:r>
      <w:r w:rsidR="00446EE8">
        <w:rPr>
          <w:rFonts w:ascii="Arial" w:eastAsia="Modern H Light" w:hAnsi="Arial" w:cs="Arial"/>
          <w:szCs w:val="20"/>
          <w:lang w:val="en-GB"/>
        </w:rPr>
        <w:t>reduce</w:t>
      </w:r>
      <w:r w:rsidR="0049476D" w:rsidRPr="00CC4355">
        <w:rPr>
          <w:rFonts w:ascii="Arial" w:eastAsia="Modern H Light" w:hAnsi="Arial" w:cs="Arial"/>
          <w:szCs w:val="20"/>
          <w:lang w:val="en-GB"/>
        </w:rPr>
        <w:t xml:space="preserve"> CO</w:t>
      </w:r>
      <w:r w:rsidR="0049476D" w:rsidRPr="00CC4355">
        <w:rPr>
          <w:rFonts w:ascii="Arial" w:eastAsia="Modern H Light" w:hAnsi="Arial" w:cs="Arial"/>
          <w:szCs w:val="20"/>
          <w:vertAlign w:val="subscript"/>
          <w:lang w:val="en-GB"/>
        </w:rPr>
        <w:t>2</w:t>
      </w:r>
      <w:r w:rsidR="0049476D" w:rsidRPr="00CC4355">
        <w:rPr>
          <w:rFonts w:ascii="Arial" w:eastAsia="Modern H Light" w:hAnsi="Arial" w:cs="Arial"/>
          <w:szCs w:val="20"/>
          <w:lang w:val="en-GB"/>
        </w:rPr>
        <w:t xml:space="preserve"> emissions</w:t>
      </w:r>
      <w:r w:rsidR="003257C1" w:rsidRPr="00CC4355">
        <w:rPr>
          <w:rFonts w:ascii="Arial" w:eastAsia="Modern H Bold" w:hAnsi="Arial" w:cs="Arial"/>
          <w:kern w:val="0"/>
          <w:szCs w:val="20"/>
          <w:lang w:val="en-GB"/>
        </w:rPr>
        <w:t>.</w:t>
      </w:r>
      <w:r w:rsidR="00497EA1">
        <w:rPr>
          <w:rFonts w:ascii="Arial" w:eastAsia="Modern H Bold" w:hAnsi="Arial" w:cs="Arial"/>
          <w:kern w:val="0"/>
          <w:szCs w:val="20"/>
          <w:lang w:val="en-GB"/>
        </w:rPr>
        <w:t xml:space="preserve"> Offering a choice of three different gasoline powertrains, the </w:t>
      </w:r>
      <w:proofErr w:type="gramStart"/>
      <w:r w:rsidR="00497EA1">
        <w:rPr>
          <w:rFonts w:ascii="Arial" w:eastAsia="Modern H Bold" w:hAnsi="Arial" w:cs="Arial"/>
          <w:kern w:val="0"/>
          <w:szCs w:val="20"/>
          <w:lang w:val="en-GB"/>
        </w:rPr>
        <w:t>New</w:t>
      </w:r>
      <w:proofErr w:type="gramEnd"/>
      <w:r w:rsidR="00497EA1">
        <w:rPr>
          <w:rFonts w:ascii="Arial" w:eastAsia="Modern H Bold" w:hAnsi="Arial" w:cs="Arial"/>
          <w:kern w:val="0"/>
          <w:szCs w:val="20"/>
          <w:lang w:val="en-GB"/>
        </w:rPr>
        <w:t xml:space="preserve"> i20 meets current market demands. </w:t>
      </w:r>
    </w:p>
    <w:p w14:paraId="62FCC126" w14:textId="4F964951" w:rsidR="00434B9D" w:rsidRPr="009E07FD" w:rsidRDefault="00E40338" w:rsidP="00434B9D">
      <w:pPr>
        <w:adjustRightInd w:val="0"/>
        <w:spacing w:after="0"/>
        <w:contextualSpacing/>
        <w:jc w:val="left"/>
        <w:rPr>
          <w:rFonts w:ascii="Arial" w:eastAsia="Modern H Light" w:hAnsi="Arial" w:cs="Arial"/>
          <w:szCs w:val="20"/>
        </w:rPr>
      </w:pPr>
      <w:r w:rsidRPr="009E07FD">
        <w:rPr>
          <w:rFonts w:ascii="Arial" w:eastAsia="Modern H Light" w:hAnsi="Arial" w:cs="Arial"/>
          <w:szCs w:val="20"/>
          <w:lang w:val="en-GB"/>
        </w:rPr>
        <w:t>“</w:t>
      </w:r>
      <w:r w:rsidR="00434B9D" w:rsidRPr="009E07FD">
        <w:rPr>
          <w:rFonts w:ascii="Arial" w:eastAsia="Modern H Light" w:hAnsi="Arial" w:cs="Arial"/>
          <w:szCs w:val="20"/>
          <w:lang w:val="en-GB"/>
        </w:rPr>
        <w:t>The i20 is one of our</w:t>
      </w:r>
      <w:r w:rsidR="005F1AAE" w:rsidRPr="009E07FD">
        <w:rPr>
          <w:rFonts w:ascii="Arial" w:eastAsia="Modern H Light" w:hAnsi="Arial" w:cs="Arial"/>
          <w:szCs w:val="20"/>
          <w:lang w:val="en-GB"/>
        </w:rPr>
        <w:t xml:space="preserve"> </w:t>
      </w:r>
      <w:r w:rsidR="00680C5B" w:rsidRPr="009E07FD">
        <w:rPr>
          <w:rFonts w:ascii="Arial" w:eastAsia="Modern H Light" w:hAnsi="Arial" w:cs="Arial"/>
          <w:szCs w:val="20"/>
          <w:lang w:val="en-GB"/>
        </w:rPr>
        <w:t xml:space="preserve">DNA </w:t>
      </w:r>
      <w:r w:rsidR="00434B9D" w:rsidRPr="009E07FD">
        <w:rPr>
          <w:rFonts w:ascii="Arial" w:eastAsia="Modern H Light" w:hAnsi="Arial" w:cs="Arial"/>
          <w:szCs w:val="20"/>
          <w:lang w:val="en-GB"/>
        </w:rPr>
        <w:t>models and</w:t>
      </w:r>
      <w:r w:rsidR="00446EE8" w:rsidRPr="009E07FD">
        <w:rPr>
          <w:rFonts w:ascii="Arial" w:eastAsia="Modern H Light" w:hAnsi="Arial" w:cs="Arial"/>
          <w:szCs w:val="20"/>
          <w:lang w:val="en-GB"/>
        </w:rPr>
        <w:t xml:space="preserve"> has continuously been on</w:t>
      </w:r>
      <w:r w:rsidR="00A30C6F" w:rsidRPr="009E07FD">
        <w:rPr>
          <w:rFonts w:ascii="Arial" w:eastAsia="Modern H Light" w:hAnsi="Arial" w:cs="Arial"/>
          <w:szCs w:val="20"/>
          <w:lang w:val="en-GB"/>
        </w:rPr>
        <w:t>e</w:t>
      </w:r>
      <w:r w:rsidR="00446EE8" w:rsidRPr="009E07FD">
        <w:rPr>
          <w:rFonts w:ascii="Arial" w:eastAsia="Modern H Light" w:hAnsi="Arial" w:cs="Arial"/>
          <w:szCs w:val="20"/>
          <w:lang w:val="en-GB"/>
        </w:rPr>
        <w:t xml:space="preserve"> of </w:t>
      </w:r>
      <w:r w:rsidR="00C31B16" w:rsidRPr="009E07FD">
        <w:rPr>
          <w:rFonts w:ascii="Arial" w:eastAsia="Modern H Light" w:hAnsi="Arial" w:cs="Arial"/>
          <w:szCs w:val="20"/>
          <w:lang w:val="en-GB"/>
        </w:rPr>
        <w:t>our</w:t>
      </w:r>
      <w:r w:rsidR="005F1AAE" w:rsidRPr="009E07FD">
        <w:rPr>
          <w:rFonts w:ascii="Arial" w:eastAsia="Modern H Light" w:hAnsi="Arial" w:cs="Arial"/>
          <w:szCs w:val="20"/>
          <w:lang w:val="en-GB"/>
        </w:rPr>
        <w:t xml:space="preserve"> </w:t>
      </w:r>
      <w:r w:rsidR="004F7080" w:rsidRPr="009E07FD">
        <w:rPr>
          <w:rFonts w:ascii="Arial" w:eastAsia="Modern H Light" w:hAnsi="Arial" w:cs="Arial"/>
          <w:szCs w:val="20"/>
          <w:lang w:val="en-GB"/>
        </w:rPr>
        <w:t>t</w:t>
      </w:r>
      <w:r w:rsidR="00446EE8" w:rsidRPr="009E07FD">
        <w:rPr>
          <w:rFonts w:ascii="Arial" w:eastAsia="Modern H Light" w:hAnsi="Arial" w:cs="Arial"/>
          <w:szCs w:val="20"/>
          <w:lang w:val="en-GB"/>
        </w:rPr>
        <w:t>op</w:t>
      </w:r>
      <w:r w:rsidR="004F7080" w:rsidRPr="009E07FD">
        <w:rPr>
          <w:rFonts w:ascii="Arial" w:eastAsia="Modern H Light" w:hAnsi="Arial" w:cs="Arial"/>
          <w:szCs w:val="20"/>
          <w:lang w:val="en-GB"/>
        </w:rPr>
        <w:t>-</w:t>
      </w:r>
      <w:r w:rsidR="00446EE8" w:rsidRPr="009E07FD">
        <w:rPr>
          <w:rFonts w:ascii="Arial" w:eastAsia="Modern H Light" w:hAnsi="Arial" w:cs="Arial"/>
          <w:szCs w:val="20"/>
          <w:lang w:val="en-GB"/>
        </w:rPr>
        <w:t>selling cars in Europe</w:t>
      </w:r>
      <w:r w:rsidR="005F1AAE" w:rsidRPr="009E07FD">
        <w:rPr>
          <w:rFonts w:ascii="Arial" w:eastAsia="Modern H Light" w:hAnsi="Arial" w:cs="Arial"/>
          <w:szCs w:val="20"/>
          <w:lang w:val="en-GB"/>
        </w:rPr>
        <w:t xml:space="preserve"> </w:t>
      </w:r>
      <w:r w:rsidR="00273D05" w:rsidRPr="009E07FD">
        <w:rPr>
          <w:rFonts w:ascii="Arial" w:eastAsia="Modern H Light" w:hAnsi="Arial" w:cs="Arial"/>
          <w:szCs w:val="20"/>
          <w:lang w:val="en-GB"/>
        </w:rPr>
        <w:t xml:space="preserve">for </w:t>
      </w:r>
      <w:r w:rsidR="00587EEE" w:rsidRPr="009E07FD">
        <w:rPr>
          <w:rFonts w:ascii="Arial" w:eastAsia="Modern H Light" w:hAnsi="Arial" w:cs="Arial"/>
          <w:szCs w:val="20"/>
          <w:lang w:val="en-GB"/>
        </w:rPr>
        <w:t>a decade</w:t>
      </w:r>
      <w:r w:rsidR="008F31C1" w:rsidRPr="009E07FD">
        <w:rPr>
          <w:rFonts w:ascii="Arial" w:eastAsia="Modern H Light" w:hAnsi="Arial" w:cs="Arial"/>
          <w:szCs w:val="20"/>
          <w:lang w:val="en-GB"/>
        </w:rPr>
        <w:t xml:space="preserve">. </w:t>
      </w:r>
      <w:proofErr w:type="gramStart"/>
      <w:r w:rsidR="008F31C1" w:rsidRPr="009E07FD">
        <w:rPr>
          <w:rFonts w:ascii="Arial" w:eastAsia="Modern H Light" w:hAnsi="Arial" w:cs="Arial"/>
          <w:szCs w:val="20"/>
          <w:lang w:val="en-GB"/>
        </w:rPr>
        <w:t xml:space="preserve">The </w:t>
      </w:r>
      <w:proofErr w:type="spellStart"/>
      <w:r w:rsidR="008F31C1" w:rsidRPr="009E07FD">
        <w:rPr>
          <w:rFonts w:ascii="Arial" w:eastAsia="Modern H Light" w:hAnsi="Arial" w:cs="Arial"/>
          <w:szCs w:val="20"/>
          <w:lang w:val="en-GB"/>
        </w:rPr>
        <w:t>i</w:t>
      </w:r>
      <w:proofErr w:type="spellEnd"/>
      <w:proofErr w:type="gramEnd"/>
      <w:r w:rsidR="008F31C1" w:rsidRPr="009E07FD">
        <w:rPr>
          <w:rFonts w:ascii="Arial" w:eastAsia="Modern H Light" w:hAnsi="Arial" w:cs="Arial"/>
          <w:szCs w:val="20"/>
          <w:lang w:val="en-GB"/>
        </w:rPr>
        <w:t xml:space="preserve">-range is the </w:t>
      </w:r>
      <w:r w:rsidR="00155DE0">
        <w:rPr>
          <w:rFonts w:ascii="Arial" w:eastAsia="Modern H Light" w:hAnsi="Arial" w:cs="Arial"/>
          <w:szCs w:val="20"/>
          <w:lang w:val="en-GB"/>
        </w:rPr>
        <w:t>strong foundation of</w:t>
      </w:r>
      <w:r w:rsidR="004F7080" w:rsidRPr="009E07FD">
        <w:rPr>
          <w:rFonts w:ascii="Arial" w:eastAsia="Modern H Light" w:hAnsi="Arial" w:cs="Arial"/>
          <w:szCs w:val="20"/>
          <w:lang w:val="en-GB"/>
        </w:rPr>
        <w:t xml:space="preserve"> </w:t>
      </w:r>
      <w:r w:rsidR="00356B63" w:rsidRPr="009E07FD">
        <w:rPr>
          <w:rFonts w:ascii="Arial" w:eastAsia="Modern H Light" w:hAnsi="Arial" w:cs="Arial"/>
          <w:szCs w:val="20"/>
          <w:lang w:val="en-GB"/>
        </w:rPr>
        <w:t>our brand’s success in Europe</w:t>
      </w:r>
      <w:r w:rsidR="003C16FE" w:rsidRPr="009E07FD">
        <w:rPr>
          <w:rFonts w:ascii="Arial" w:eastAsia="Modern H Light" w:hAnsi="Arial" w:cs="Arial"/>
          <w:szCs w:val="20"/>
          <w:lang w:val="en-GB"/>
        </w:rPr>
        <w:t xml:space="preserve">”, </w:t>
      </w:r>
      <w:r w:rsidR="00680C5B" w:rsidRPr="009E07FD">
        <w:rPr>
          <w:rFonts w:ascii="Arial" w:eastAsia="Modern H Light" w:hAnsi="Arial" w:cs="Arial"/>
          <w:szCs w:val="20"/>
          <w:lang w:val="en-GB"/>
        </w:rPr>
        <w:t xml:space="preserve">says </w:t>
      </w:r>
      <w:r w:rsidR="003C16FE" w:rsidRPr="009E07FD">
        <w:rPr>
          <w:rFonts w:ascii="Arial" w:eastAsia="Modern H Light" w:hAnsi="Arial" w:cs="Arial"/>
          <w:szCs w:val="20"/>
          <w:lang w:val="en-GB"/>
        </w:rPr>
        <w:t>Andreas-Christoph Hofmann, Vice President Marketing &amp; Product of Hyundai Motor Europe. “</w:t>
      </w:r>
      <w:r w:rsidR="00587EEE" w:rsidRPr="009E07FD">
        <w:rPr>
          <w:rFonts w:ascii="Arial" w:eastAsia="Modern H Light" w:hAnsi="Arial" w:cs="Arial"/>
          <w:szCs w:val="20"/>
          <w:lang w:val="en-GB"/>
        </w:rPr>
        <w:t>By</w:t>
      </w:r>
      <w:r w:rsidR="00693783">
        <w:rPr>
          <w:rFonts w:ascii="Arial" w:eastAsia="Modern H Light" w:hAnsi="Arial" w:cs="Arial"/>
          <w:szCs w:val="20"/>
          <w:lang w:val="en-GB"/>
        </w:rPr>
        <w:t xml:space="preserve"> updating the </w:t>
      </w:r>
      <w:proofErr w:type="gramStart"/>
      <w:r w:rsidR="00693783">
        <w:rPr>
          <w:rFonts w:ascii="Arial" w:eastAsia="Modern H Light" w:hAnsi="Arial" w:cs="Arial"/>
          <w:szCs w:val="20"/>
          <w:lang w:val="en-GB"/>
        </w:rPr>
        <w:t>New</w:t>
      </w:r>
      <w:proofErr w:type="gramEnd"/>
      <w:r w:rsidR="00693783">
        <w:rPr>
          <w:rFonts w:ascii="Arial" w:eastAsia="Modern H Light" w:hAnsi="Arial" w:cs="Arial"/>
          <w:szCs w:val="20"/>
          <w:lang w:val="en-GB"/>
        </w:rPr>
        <w:t xml:space="preserve"> i20 </w:t>
      </w:r>
      <w:r w:rsidR="00486C4B" w:rsidRPr="009E07FD">
        <w:rPr>
          <w:rFonts w:ascii="Arial" w:eastAsia="Modern H Light" w:hAnsi="Arial" w:cs="Arial"/>
          <w:szCs w:val="20"/>
          <w:lang w:val="en-GB"/>
        </w:rPr>
        <w:t xml:space="preserve">in </w:t>
      </w:r>
      <w:r w:rsidR="005F1AAE" w:rsidRPr="009E07FD">
        <w:rPr>
          <w:rFonts w:ascii="Arial" w:eastAsia="Modern H Light" w:hAnsi="Arial" w:cs="Arial"/>
          <w:szCs w:val="20"/>
          <w:lang w:val="en-GB"/>
        </w:rPr>
        <w:t>design,</w:t>
      </w:r>
      <w:r w:rsidR="00486C4B" w:rsidRPr="009E07FD">
        <w:rPr>
          <w:rFonts w:ascii="Arial" w:eastAsia="Modern H Light" w:hAnsi="Arial" w:cs="Arial"/>
          <w:szCs w:val="20"/>
          <w:lang w:val="en-GB"/>
        </w:rPr>
        <w:t xml:space="preserve"> safety,</w:t>
      </w:r>
      <w:r w:rsidR="005F1AAE" w:rsidRPr="009E07FD">
        <w:rPr>
          <w:rFonts w:ascii="Arial" w:eastAsia="Modern H Light" w:hAnsi="Arial" w:cs="Arial"/>
          <w:szCs w:val="20"/>
          <w:lang w:val="en-GB"/>
        </w:rPr>
        <w:t xml:space="preserve"> connectivity</w:t>
      </w:r>
      <w:r w:rsidR="00693783">
        <w:rPr>
          <w:rFonts w:ascii="Arial" w:eastAsia="Modern H Light" w:hAnsi="Arial" w:cs="Arial"/>
          <w:szCs w:val="20"/>
          <w:lang w:val="en-GB"/>
        </w:rPr>
        <w:t xml:space="preserve"> and</w:t>
      </w:r>
      <w:r w:rsidR="005F1AAE" w:rsidRPr="009E07FD">
        <w:rPr>
          <w:rFonts w:ascii="Arial" w:eastAsia="Modern H Light" w:hAnsi="Arial" w:cs="Arial"/>
          <w:szCs w:val="20"/>
          <w:lang w:val="en-GB"/>
        </w:rPr>
        <w:t xml:space="preserve"> powertrain line</w:t>
      </w:r>
      <w:r w:rsidR="00486C4B" w:rsidRPr="009E07FD">
        <w:rPr>
          <w:rFonts w:ascii="Arial" w:eastAsia="Modern H Light" w:hAnsi="Arial" w:cs="Arial"/>
          <w:szCs w:val="20"/>
          <w:lang w:val="en-GB"/>
        </w:rPr>
        <w:t>-up</w:t>
      </w:r>
      <w:r w:rsidR="00587EEE" w:rsidRPr="009E07FD">
        <w:rPr>
          <w:rFonts w:ascii="Arial" w:eastAsia="Modern H Light" w:hAnsi="Arial" w:cs="Arial"/>
          <w:szCs w:val="20"/>
          <w:lang w:val="en-GB"/>
        </w:rPr>
        <w:t>, we</w:t>
      </w:r>
      <w:r w:rsidR="004E61AB">
        <w:rPr>
          <w:rFonts w:ascii="Arial" w:eastAsia="Modern H Light" w:hAnsi="Arial" w:cs="Arial"/>
          <w:szCs w:val="20"/>
          <w:lang w:val="en-GB"/>
        </w:rPr>
        <w:t xml:space="preserve"> are continuing to meet the expectations of our customers to ensure</w:t>
      </w:r>
      <w:r w:rsidR="00D56C8A" w:rsidRPr="009E07FD">
        <w:rPr>
          <w:rFonts w:ascii="Arial" w:eastAsia="Modern H Light" w:hAnsi="Arial" w:cs="Arial"/>
          <w:szCs w:val="20"/>
          <w:lang w:val="en-GB"/>
        </w:rPr>
        <w:t xml:space="preserve"> the</w:t>
      </w:r>
      <w:r w:rsidR="004E61AB">
        <w:rPr>
          <w:rFonts w:ascii="Arial" w:eastAsia="Modern H Light" w:hAnsi="Arial" w:cs="Arial"/>
          <w:szCs w:val="20"/>
          <w:lang w:val="en-GB"/>
        </w:rPr>
        <w:t xml:space="preserve"> ongoing </w:t>
      </w:r>
      <w:r w:rsidR="00D56C8A" w:rsidRPr="009E07FD">
        <w:rPr>
          <w:rFonts w:ascii="Arial" w:eastAsia="Modern H Light" w:hAnsi="Arial" w:cs="Arial"/>
          <w:szCs w:val="20"/>
          <w:lang w:val="en-GB"/>
        </w:rPr>
        <w:t>success of this model</w:t>
      </w:r>
      <w:r w:rsidR="004E61AB">
        <w:rPr>
          <w:rFonts w:ascii="Arial" w:eastAsia="Modern H Light" w:hAnsi="Arial" w:cs="Arial"/>
          <w:szCs w:val="20"/>
          <w:lang w:val="en-GB"/>
        </w:rPr>
        <w:t xml:space="preserve"> range</w:t>
      </w:r>
      <w:r w:rsidR="00D56C8A" w:rsidRPr="009E07FD">
        <w:rPr>
          <w:rFonts w:ascii="Arial" w:eastAsia="Modern H Light" w:hAnsi="Arial" w:cs="Arial"/>
          <w:szCs w:val="20"/>
          <w:lang w:val="en-GB"/>
        </w:rPr>
        <w:t>.</w:t>
      </w:r>
      <w:r w:rsidRPr="009E07FD">
        <w:rPr>
          <w:rFonts w:ascii="Arial" w:eastAsia="Modern H Light" w:hAnsi="Arial" w:cs="Arial"/>
          <w:szCs w:val="20"/>
          <w:lang w:val="en-GB"/>
        </w:rPr>
        <w:t>”</w:t>
      </w:r>
      <w:r w:rsidR="00434B9D" w:rsidRPr="009E07FD">
        <w:rPr>
          <w:rFonts w:ascii="Arial" w:eastAsia="Modern H Light" w:hAnsi="Arial" w:cs="Arial"/>
          <w:szCs w:val="20"/>
          <w:lang w:val="en-GB"/>
        </w:rPr>
        <w:t xml:space="preserve"> </w:t>
      </w:r>
    </w:p>
    <w:p w14:paraId="174834BE" w14:textId="4503FC1D" w:rsidR="00004637" w:rsidRPr="00CC4355" w:rsidRDefault="00486C4B" w:rsidP="00434B9D">
      <w:pPr>
        <w:spacing w:before="240"/>
        <w:jc w:val="left"/>
        <w:rPr>
          <w:rFonts w:ascii="Arial" w:eastAsia="현대산스 Text" w:hAnsi="Arial" w:cs="Arial"/>
          <w:b/>
          <w:lang w:val="en-GB"/>
        </w:rPr>
      </w:pPr>
      <w:r>
        <w:rPr>
          <w:rFonts w:ascii="Arial" w:eastAsia="현대산스 Text" w:hAnsi="Arial" w:cs="Arial"/>
          <w:b/>
          <w:lang w:val="en-GB"/>
        </w:rPr>
        <w:t>Styling:</w:t>
      </w:r>
      <w:r w:rsidR="00EA3B12" w:rsidRPr="00CC4355">
        <w:rPr>
          <w:rFonts w:ascii="Arial" w:eastAsia="현대산스 Text" w:hAnsi="Arial" w:cs="Arial"/>
          <w:b/>
          <w:lang w:val="en-GB"/>
        </w:rPr>
        <w:t xml:space="preserve"> </w:t>
      </w:r>
      <w:r>
        <w:rPr>
          <w:rFonts w:ascii="Arial" w:eastAsia="현대산스 Text" w:hAnsi="Arial" w:cs="Arial"/>
          <w:b/>
          <w:lang w:val="en-GB"/>
        </w:rPr>
        <w:t xml:space="preserve">a </w:t>
      </w:r>
      <w:r w:rsidR="00EA3B12" w:rsidRPr="00CC4355">
        <w:rPr>
          <w:rFonts w:ascii="Arial" w:eastAsia="현대산스 Text" w:hAnsi="Arial" w:cs="Arial"/>
          <w:b/>
          <w:lang w:val="en-GB"/>
        </w:rPr>
        <w:t>fresh</w:t>
      </w:r>
      <w:r w:rsidR="005F1AAE">
        <w:rPr>
          <w:rFonts w:ascii="Arial" w:eastAsia="현대산스 Text" w:hAnsi="Arial" w:cs="Arial"/>
          <w:b/>
          <w:lang w:val="en-GB"/>
        </w:rPr>
        <w:t>er</w:t>
      </w:r>
      <w:r w:rsidR="00EA3B12" w:rsidRPr="00CC4355">
        <w:rPr>
          <w:rFonts w:ascii="Arial" w:eastAsia="현대산스 Text" w:hAnsi="Arial" w:cs="Arial"/>
          <w:b/>
          <w:lang w:val="en-GB"/>
        </w:rPr>
        <w:t xml:space="preserve"> and </w:t>
      </w:r>
      <w:r w:rsidR="005F1AAE">
        <w:rPr>
          <w:rFonts w:ascii="Arial" w:eastAsia="현대산스 Text" w:hAnsi="Arial" w:cs="Arial"/>
          <w:b/>
          <w:lang w:val="en-GB"/>
        </w:rPr>
        <w:t xml:space="preserve">more </w:t>
      </w:r>
      <w:r w:rsidR="00EA3B12" w:rsidRPr="00CC4355">
        <w:rPr>
          <w:rFonts w:ascii="Arial" w:eastAsia="현대산스 Text" w:hAnsi="Arial" w:cs="Arial"/>
          <w:b/>
          <w:lang w:val="en-GB"/>
        </w:rPr>
        <w:t>modern appearance</w:t>
      </w:r>
    </w:p>
    <w:p w14:paraId="60C27A85" w14:textId="72A3C596" w:rsidR="00C97D8E" w:rsidRPr="00CC4355" w:rsidRDefault="005F1AAE" w:rsidP="00C97D8E">
      <w:pPr>
        <w:rPr>
          <w:rFonts w:ascii="Arial" w:eastAsia="Modern H Light" w:hAnsi="Arial" w:cs="Arial"/>
          <w:szCs w:val="20"/>
          <w:lang w:val="en-GB"/>
        </w:rPr>
      </w:pPr>
      <w:r>
        <w:rPr>
          <w:rFonts w:ascii="Arial" w:eastAsia="Modern H Light" w:hAnsi="Arial" w:cs="Arial"/>
          <w:szCs w:val="20"/>
          <w:lang w:val="en-GB"/>
        </w:rPr>
        <w:t>The styl</w:t>
      </w:r>
      <w:r w:rsidR="00C31B16">
        <w:rPr>
          <w:rFonts w:ascii="Arial" w:eastAsia="Modern H Light" w:hAnsi="Arial" w:cs="Arial"/>
          <w:szCs w:val="20"/>
          <w:lang w:val="en-GB"/>
        </w:rPr>
        <w:t>ing</w:t>
      </w:r>
      <w:r>
        <w:rPr>
          <w:rFonts w:ascii="Arial" w:eastAsia="Modern H Light" w:hAnsi="Arial" w:cs="Arial"/>
          <w:szCs w:val="20"/>
          <w:lang w:val="en-GB"/>
        </w:rPr>
        <w:t xml:space="preserve"> of the i20 has been refreshed in </w:t>
      </w:r>
      <w:r w:rsidR="00486C4B">
        <w:rPr>
          <w:rFonts w:ascii="Arial" w:eastAsia="Modern H Light" w:hAnsi="Arial" w:cs="Arial"/>
          <w:szCs w:val="20"/>
          <w:lang w:val="en-GB"/>
        </w:rPr>
        <w:t xml:space="preserve">several </w:t>
      </w:r>
      <w:r>
        <w:rPr>
          <w:rFonts w:ascii="Arial" w:eastAsia="Modern H Light" w:hAnsi="Arial" w:cs="Arial"/>
          <w:szCs w:val="20"/>
          <w:lang w:val="en-GB"/>
        </w:rPr>
        <w:t xml:space="preserve">ways. </w:t>
      </w:r>
      <w:r w:rsidR="00356B63">
        <w:rPr>
          <w:rFonts w:ascii="Arial" w:eastAsia="Modern H Light" w:hAnsi="Arial" w:cs="Arial"/>
          <w:szCs w:val="20"/>
          <w:lang w:val="en-GB"/>
        </w:rPr>
        <w:t>T</w:t>
      </w:r>
      <w:r w:rsidR="00082CF0">
        <w:rPr>
          <w:rFonts w:ascii="Arial" w:eastAsia="Modern H Light" w:hAnsi="Arial" w:cs="Arial"/>
          <w:szCs w:val="20"/>
          <w:lang w:val="en-GB"/>
        </w:rPr>
        <w:t>he</w:t>
      </w:r>
      <w:r w:rsidR="00356B63">
        <w:rPr>
          <w:rFonts w:ascii="Arial" w:eastAsia="Modern H Light" w:hAnsi="Arial" w:cs="Arial"/>
          <w:szCs w:val="20"/>
          <w:lang w:val="en-GB"/>
        </w:rPr>
        <w:t xml:space="preserve"> elegant lines of the </w:t>
      </w:r>
      <w:proofErr w:type="gramStart"/>
      <w:r w:rsidR="00D56C8A">
        <w:rPr>
          <w:rFonts w:ascii="Arial" w:eastAsia="Modern H Light" w:hAnsi="Arial" w:cs="Arial"/>
          <w:szCs w:val="20"/>
          <w:lang w:val="en-GB"/>
        </w:rPr>
        <w:t>N</w:t>
      </w:r>
      <w:r w:rsidR="00082CF0">
        <w:rPr>
          <w:rFonts w:ascii="Arial" w:eastAsia="Modern H Light" w:hAnsi="Arial" w:cs="Arial"/>
          <w:szCs w:val="20"/>
          <w:lang w:val="en-GB"/>
        </w:rPr>
        <w:t>ew</w:t>
      </w:r>
      <w:proofErr w:type="gramEnd"/>
      <w:r w:rsidR="00082CF0">
        <w:rPr>
          <w:rFonts w:ascii="Arial" w:eastAsia="Modern H Light" w:hAnsi="Arial" w:cs="Arial"/>
          <w:szCs w:val="20"/>
          <w:lang w:val="en-GB"/>
        </w:rPr>
        <w:t xml:space="preserve"> i20 </w:t>
      </w:r>
      <w:r w:rsidR="00A24796" w:rsidRPr="00CC4355">
        <w:rPr>
          <w:rFonts w:ascii="Arial" w:eastAsia="Modern H Light" w:hAnsi="Arial" w:cs="Arial"/>
          <w:bCs/>
          <w:szCs w:val="20"/>
          <w:lang w:val="en-GB"/>
        </w:rPr>
        <w:t>emphasis</w:t>
      </w:r>
      <w:r w:rsidR="00082CF0">
        <w:rPr>
          <w:rFonts w:ascii="Arial" w:eastAsia="Modern H Light" w:hAnsi="Arial" w:cs="Arial"/>
          <w:bCs/>
          <w:szCs w:val="20"/>
          <w:lang w:val="en-GB"/>
        </w:rPr>
        <w:t xml:space="preserve">e </w:t>
      </w:r>
      <w:r w:rsidR="00C97D8E" w:rsidRPr="00446EE8">
        <w:rPr>
          <w:rFonts w:ascii="Arial" w:eastAsia="Modern H Light" w:hAnsi="Arial" w:cs="Arial"/>
          <w:szCs w:val="20"/>
          <w:lang w:val="en-GB"/>
        </w:rPr>
        <w:t>its sophisticated exterior</w:t>
      </w:r>
      <w:r w:rsidR="00A24796" w:rsidRPr="00446EE8">
        <w:rPr>
          <w:rFonts w:ascii="Arial" w:eastAsia="Modern H Light" w:hAnsi="Arial" w:cs="Arial"/>
          <w:szCs w:val="20"/>
          <w:lang w:val="en-GB"/>
        </w:rPr>
        <w:t xml:space="preserve">. </w:t>
      </w:r>
      <w:r w:rsidR="00356B63">
        <w:rPr>
          <w:rFonts w:ascii="Arial" w:eastAsia="Modern H Light" w:hAnsi="Arial" w:cs="Arial"/>
          <w:szCs w:val="20"/>
          <w:lang w:val="en-GB"/>
        </w:rPr>
        <w:t>The front</w:t>
      </w:r>
      <w:r w:rsidR="008F31C1">
        <w:rPr>
          <w:rFonts w:ascii="Arial" w:eastAsia="Modern H Light" w:hAnsi="Arial" w:cs="Arial"/>
          <w:szCs w:val="20"/>
          <w:lang w:val="en-GB"/>
        </w:rPr>
        <w:t xml:space="preserve"> of the i20 five-door</w:t>
      </w:r>
      <w:r w:rsidR="00356B63">
        <w:rPr>
          <w:rFonts w:ascii="Arial" w:eastAsia="Modern H Light" w:hAnsi="Arial" w:cs="Arial"/>
          <w:szCs w:val="20"/>
          <w:lang w:val="en-GB"/>
        </w:rPr>
        <w:t xml:space="preserve"> now</w:t>
      </w:r>
      <w:r w:rsidR="00A24796" w:rsidRPr="00446EE8">
        <w:rPr>
          <w:rFonts w:ascii="Arial" w:eastAsia="Modern H Light" w:hAnsi="Arial" w:cs="Arial"/>
          <w:szCs w:val="20"/>
          <w:lang w:val="en-GB"/>
        </w:rPr>
        <w:t xml:space="preserve"> features the Cascading Grille</w:t>
      </w:r>
      <w:r w:rsidR="00486C4B">
        <w:rPr>
          <w:rFonts w:ascii="Arial" w:eastAsia="Modern H Light" w:hAnsi="Arial" w:cs="Arial"/>
          <w:szCs w:val="20"/>
          <w:lang w:val="en-GB"/>
        </w:rPr>
        <w:t xml:space="preserve">, </w:t>
      </w:r>
      <w:r w:rsidR="0038387E" w:rsidRPr="00446EE8">
        <w:rPr>
          <w:rFonts w:ascii="Arial" w:eastAsia="Modern H Light" w:hAnsi="Arial" w:cs="Arial"/>
          <w:szCs w:val="20"/>
          <w:lang w:val="en-GB"/>
        </w:rPr>
        <w:t>the family id</w:t>
      </w:r>
      <w:r w:rsidR="00864661">
        <w:rPr>
          <w:rFonts w:ascii="Arial" w:eastAsia="Modern H Light" w:hAnsi="Arial" w:cs="Arial"/>
          <w:szCs w:val="20"/>
          <w:lang w:val="en-GB"/>
        </w:rPr>
        <w:t>entity uniting all Hyundai</w:t>
      </w:r>
      <w:r w:rsidR="0038387E" w:rsidRPr="00446EE8">
        <w:rPr>
          <w:rFonts w:ascii="Arial" w:eastAsia="Modern H Light" w:hAnsi="Arial" w:cs="Arial"/>
          <w:szCs w:val="20"/>
          <w:lang w:val="en-GB"/>
        </w:rPr>
        <w:t xml:space="preserve"> models</w:t>
      </w:r>
      <w:r w:rsidR="00A24796" w:rsidRPr="00446EE8">
        <w:rPr>
          <w:rFonts w:ascii="Arial" w:eastAsia="Modern H Light" w:hAnsi="Arial" w:cs="Arial"/>
          <w:szCs w:val="20"/>
          <w:lang w:val="en-GB"/>
        </w:rPr>
        <w:t xml:space="preserve">. </w:t>
      </w:r>
      <w:r w:rsidR="00486C4B">
        <w:rPr>
          <w:rFonts w:ascii="Arial" w:eastAsia="Modern H Light" w:hAnsi="Arial" w:cs="Arial"/>
          <w:szCs w:val="20"/>
          <w:lang w:val="en-GB"/>
        </w:rPr>
        <w:t>In addition to</w:t>
      </w:r>
      <w:r>
        <w:rPr>
          <w:rFonts w:ascii="Arial" w:eastAsia="Modern H Light" w:hAnsi="Arial" w:cs="Arial"/>
          <w:szCs w:val="20"/>
          <w:lang w:val="en-GB"/>
        </w:rPr>
        <w:t xml:space="preserve"> </w:t>
      </w:r>
      <w:r w:rsidR="00D56C8A">
        <w:rPr>
          <w:rFonts w:ascii="Arial" w:eastAsia="Modern H Light" w:hAnsi="Arial" w:cs="Arial"/>
          <w:szCs w:val="20"/>
          <w:lang w:val="en-GB"/>
        </w:rPr>
        <w:t>its</w:t>
      </w:r>
      <w:r w:rsidR="008F31C1">
        <w:rPr>
          <w:rFonts w:ascii="Arial" w:eastAsia="Modern H Light" w:hAnsi="Arial" w:cs="Arial"/>
          <w:szCs w:val="20"/>
          <w:lang w:val="en-GB"/>
        </w:rPr>
        <w:t xml:space="preserve"> modern and fresh design, the </w:t>
      </w:r>
      <w:proofErr w:type="gramStart"/>
      <w:r w:rsidR="008F31C1">
        <w:rPr>
          <w:rFonts w:ascii="Arial" w:eastAsia="Modern H Light" w:hAnsi="Arial" w:cs="Arial"/>
          <w:szCs w:val="20"/>
          <w:lang w:val="en-GB"/>
        </w:rPr>
        <w:t>N</w:t>
      </w:r>
      <w:r>
        <w:rPr>
          <w:rFonts w:ascii="Arial" w:eastAsia="Modern H Light" w:hAnsi="Arial" w:cs="Arial"/>
          <w:szCs w:val="20"/>
          <w:lang w:val="en-GB"/>
        </w:rPr>
        <w:t>ew</w:t>
      </w:r>
      <w:proofErr w:type="gramEnd"/>
      <w:r>
        <w:rPr>
          <w:rFonts w:ascii="Arial" w:eastAsia="Modern H Light" w:hAnsi="Arial" w:cs="Arial"/>
          <w:szCs w:val="20"/>
          <w:lang w:val="en-GB"/>
        </w:rPr>
        <w:t xml:space="preserve"> i20 also </w:t>
      </w:r>
      <w:r w:rsidR="00486C4B">
        <w:rPr>
          <w:rFonts w:ascii="Arial" w:eastAsia="Modern H Light" w:hAnsi="Arial" w:cs="Arial"/>
          <w:szCs w:val="20"/>
          <w:lang w:val="en-GB"/>
        </w:rPr>
        <w:t xml:space="preserve">boasts a </w:t>
      </w:r>
      <w:r>
        <w:rPr>
          <w:rFonts w:ascii="Arial" w:eastAsia="Modern H Light" w:hAnsi="Arial" w:cs="Arial"/>
          <w:szCs w:val="20"/>
          <w:lang w:val="en-GB"/>
        </w:rPr>
        <w:t>spa</w:t>
      </w:r>
      <w:r w:rsidR="00486C4B">
        <w:rPr>
          <w:rFonts w:ascii="Arial" w:eastAsia="Modern H Light" w:hAnsi="Arial" w:cs="Arial"/>
          <w:szCs w:val="20"/>
          <w:lang w:val="en-GB"/>
        </w:rPr>
        <w:t>c</w:t>
      </w:r>
      <w:r>
        <w:rPr>
          <w:rFonts w:ascii="Arial" w:eastAsia="Modern H Light" w:hAnsi="Arial" w:cs="Arial"/>
          <w:szCs w:val="20"/>
          <w:lang w:val="en-GB"/>
        </w:rPr>
        <w:t>ious and comfortable interio</w:t>
      </w:r>
      <w:r w:rsidR="008F31C1">
        <w:rPr>
          <w:rFonts w:ascii="Arial" w:eastAsia="Modern H Light" w:hAnsi="Arial" w:cs="Arial"/>
          <w:szCs w:val="20"/>
          <w:lang w:val="en-GB"/>
        </w:rPr>
        <w:t>r.</w:t>
      </w:r>
    </w:p>
    <w:p w14:paraId="0857F0A6" w14:textId="30B7CAD3" w:rsidR="00A24796" w:rsidRPr="00CC4355" w:rsidRDefault="00A24796" w:rsidP="004A5BA5">
      <w:pPr>
        <w:wordWrap/>
        <w:jc w:val="left"/>
        <w:rPr>
          <w:rFonts w:ascii="Arial" w:eastAsia="현대산스 Text" w:hAnsi="Arial" w:cs="Arial"/>
          <w:b/>
          <w:lang w:val="en-GB"/>
        </w:rPr>
      </w:pPr>
      <w:r w:rsidRPr="00CC4355">
        <w:rPr>
          <w:rFonts w:ascii="Arial" w:eastAsia="현대산스 Text" w:hAnsi="Arial" w:cs="Arial"/>
          <w:b/>
          <w:lang w:val="en-GB"/>
        </w:rPr>
        <w:t>Exterior design</w:t>
      </w:r>
    </w:p>
    <w:p w14:paraId="4B5A4F9E" w14:textId="3E55AE7B" w:rsidR="004A5BA5" w:rsidRPr="00CC4355" w:rsidRDefault="00C31B16" w:rsidP="004A5BA5">
      <w:pPr>
        <w:wordWrap/>
        <w:jc w:val="left"/>
        <w:rPr>
          <w:rFonts w:ascii="Arial" w:eastAsia="현대산스 Text" w:hAnsi="Arial" w:cs="Arial"/>
          <w:lang w:val="en-GB"/>
        </w:rPr>
      </w:pPr>
      <w:r>
        <w:rPr>
          <w:rFonts w:ascii="Arial" w:eastAsia="현대산스 Text" w:hAnsi="Arial" w:cs="Arial"/>
          <w:lang w:val="en-GB"/>
        </w:rPr>
        <w:t xml:space="preserve">In order to </w:t>
      </w:r>
      <w:r w:rsidR="00D56C8A">
        <w:rPr>
          <w:rFonts w:ascii="Arial" w:eastAsia="현대산스 Text" w:hAnsi="Arial" w:cs="Arial"/>
          <w:lang w:val="en-GB"/>
        </w:rPr>
        <w:t>make</w:t>
      </w:r>
      <w:r w:rsidR="008F31C1">
        <w:rPr>
          <w:rFonts w:ascii="Arial" w:eastAsia="현대산스 Text" w:hAnsi="Arial" w:cs="Arial"/>
          <w:lang w:val="en-GB"/>
        </w:rPr>
        <w:t xml:space="preserve"> the </w:t>
      </w:r>
      <w:proofErr w:type="gramStart"/>
      <w:r w:rsidR="008F31C1">
        <w:rPr>
          <w:rFonts w:ascii="Arial" w:eastAsia="현대산스 Text" w:hAnsi="Arial" w:cs="Arial"/>
          <w:lang w:val="en-GB"/>
        </w:rPr>
        <w:t>N</w:t>
      </w:r>
      <w:r>
        <w:rPr>
          <w:rFonts w:ascii="Arial" w:eastAsia="현대산스 Text" w:hAnsi="Arial" w:cs="Arial"/>
          <w:lang w:val="en-GB"/>
        </w:rPr>
        <w:t>ew</w:t>
      </w:r>
      <w:proofErr w:type="gramEnd"/>
      <w:r>
        <w:rPr>
          <w:rFonts w:ascii="Arial" w:eastAsia="현대산스 Text" w:hAnsi="Arial" w:cs="Arial"/>
          <w:lang w:val="en-GB"/>
        </w:rPr>
        <w:t xml:space="preserve"> i20 more</w:t>
      </w:r>
      <w:r w:rsidR="00D56C8A">
        <w:rPr>
          <w:rFonts w:ascii="Arial" w:eastAsia="현대산스 Text" w:hAnsi="Arial" w:cs="Arial"/>
          <w:lang w:val="en-GB"/>
        </w:rPr>
        <w:t xml:space="preserve"> </w:t>
      </w:r>
      <w:r w:rsidR="00733E79" w:rsidRPr="00CC4355">
        <w:rPr>
          <w:rFonts w:ascii="Arial" w:eastAsia="현대산스 Text" w:hAnsi="Arial" w:cs="Arial"/>
          <w:lang w:val="en-GB"/>
        </w:rPr>
        <w:t>appeal</w:t>
      </w:r>
      <w:r w:rsidR="00D56C8A">
        <w:rPr>
          <w:rFonts w:ascii="Arial" w:eastAsia="현대산스 Text" w:hAnsi="Arial" w:cs="Arial"/>
          <w:lang w:val="en-GB"/>
        </w:rPr>
        <w:t>ing and give it</w:t>
      </w:r>
      <w:r w:rsidR="00A833B7">
        <w:rPr>
          <w:rFonts w:ascii="Arial" w:eastAsia="현대산스 Text" w:hAnsi="Arial" w:cs="Arial"/>
          <w:lang w:val="en-GB"/>
        </w:rPr>
        <w:t xml:space="preserve"> </w:t>
      </w:r>
      <w:r w:rsidR="00D56C8A">
        <w:rPr>
          <w:rFonts w:ascii="Arial" w:eastAsia="현대산스 Text" w:hAnsi="Arial" w:cs="Arial"/>
          <w:lang w:val="en-GB"/>
        </w:rPr>
        <w:t>more</w:t>
      </w:r>
      <w:r w:rsidR="00A833B7">
        <w:rPr>
          <w:rFonts w:ascii="Arial" w:eastAsia="현대산스 Text" w:hAnsi="Arial" w:cs="Arial"/>
          <w:lang w:val="en-GB"/>
        </w:rPr>
        <w:t xml:space="preserve"> character</w:t>
      </w:r>
      <w:r>
        <w:rPr>
          <w:rFonts w:ascii="Arial" w:eastAsia="현대산스 Text" w:hAnsi="Arial" w:cs="Arial"/>
          <w:lang w:val="en-GB"/>
        </w:rPr>
        <w:t xml:space="preserve">, </w:t>
      </w:r>
      <w:r w:rsidR="008F31C1">
        <w:rPr>
          <w:rFonts w:ascii="Arial" w:eastAsia="현대산스 Text" w:hAnsi="Arial" w:cs="Arial"/>
          <w:lang w:val="en-GB"/>
        </w:rPr>
        <w:t>the front of the five-door</w:t>
      </w:r>
      <w:r w:rsidR="00D325AD">
        <w:rPr>
          <w:rFonts w:ascii="Arial" w:eastAsia="현대산스 Text" w:hAnsi="Arial" w:cs="Arial"/>
          <w:lang w:val="en-GB"/>
        </w:rPr>
        <w:t xml:space="preserve"> </w:t>
      </w:r>
      <w:r>
        <w:rPr>
          <w:rFonts w:ascii="Arial" w:eastAsia="현대산스 Text" w:hAnsi="Arial" w:cs="Arial"/>
          <w:lang w:val="en-GB"/>
        </w:rPr>
        <w:t xml:space="preserve">now </w:t>
      </w:r>
      <w:r w:rsidR="00864661">
        <w:rPr>
          <w:rFonts w:ascii="Arial" w:eastAsia="현대산스 Text" w:hAnsi="Arial" w:cs="Arial"/>
          <w:lang w:val="en-GB"/>
        </w:rPr>
        <w:t>feature</w:t>
      </w:r>
      <w:r w:rsidR="00853716">
        <w:rPr>
          <w:rFonts w:ascii="Arial" w:eastAsia="현대산스 Text" w:hAnsi="Arial" w:cs="Arial"/>
          <w:lang w:val="en-GB"/>
        </w:rPr>
        <w:t xml:space="preserve">s redesigned </w:t>
      </w:r>
      <w:r w:rsidR="00853716" w:rsidRPr="00CC4355">
        <w:rPr>
          <w:rFonts w:ascii="Arial" w:eastAsia="현대산스 Text" w:hAnsi="Arial" w:cs="Arial"/>
          <w:lang w:val="en-GB"/>
        </w:rPr>
        <w:t>front bumpers</w:t>
      </w:r>
      <w:r w:rsidR="00853716">
        <w:rPr>
          <w:rFonts w:ascii="Arial" w:eastAsia="현대산스 Text" w:hAnsi="Arial" w:cs="Arial"/>
          <w:lang w:val="en-GB"/>
        </w:rPr>
        <w:t xml:space="preserve"> including</w:t>
      </w:r>
      <w:r w:rsidR="00A30C6F">
        <w:rPr>
          <w:rFonts w:ascii="Arial" w:eastAsia="현대산스 Text" w:hAnsi="Arial" w:cs="Arial"/>
          <w:lang w:val="en-GB"/>
        </w:rPr>
        <w:t xml:space="preserve"> the</w:t>
      </w:r>
      <w:r w:rsidR="00E5097B">
        <w:rPr>
          <w:rFonts w:ascii="Arial" w:eastAsia="현대산스 Text" w:hAnsi="Arial" w:cs="Arial"/>
          <w:lang w:val="en-GB"/>
        </w:rPr>
        <w:t xml:space="preserve"> </w:t>
      </w:r>
      <w:r w:rsidR="00853716">
        <w:rPr>
          <w:rFonts w:ascii="Arial" w:eastAsia="현대산스 Text" w:hAnsi="Arial" w:cs="Arial"/>
          <w:lang w:val="en-GB"/>
        </w:rPr>
        <w:t>Cascading Grille</w:t>
      </w:r>
      <w:r w:rsidR="00BA2387" w:rsidRPr="00446EE8">
        <w:rPr>
          <w:rFonts w:ascii="Arial" w:eastAsia="현대산스 Text" w:hAnsi="Arial" w:cs="Arial"/>
          <w:lang w:val="en-GB"/>
        </w:rPr>
        <w:t>. The rear</w:t>
      </w:r>
      <w:r w:rsidR="00853716">
        <w:rPr>
          <w:rFonts w:ascii="Arial" w:eastAsia="현대산스 Text" w:hAnsi="Arial" w:cs="Arial"/>
          <w:lang w:val="en-GB"/>
        </w:rPr>
        <w:t xml:space="preserve"> of the i20 five-door and Active</w:t>
      </w:r>
      <w:r w:rsidR="00BA2387" w:rsidRPr="00446EE8">
        <w:rPr>
          <w:rFonts w:ascii="Arial" w:eastAsia="현대산스 Text" w:hAnsi="Arial" w:cs="Arial"/>
          <w:lang w:val="en-GB"/>
        </w:rPr>
        <w:t xml:space="preserve"> also</w:t>
      </w:r>
      <w:r w:rsidR="00D56C8A">
        <w:rPr>
          <w:rFonts w:ascii="Arial" w:eastAsia="현대산스 Text" w:hAnsi="Arial" w:cs="Arial"/>
          <w:lang w:val="en-GB"/>
        </w:rPr>
        <w:t xml:space="preserve"> has</w:t>
      </w:r>
      <w:r w:rsidR="00BA2387" w:rsidRPr="00446EE8">
        <w:rPr>
          <w:rFonts w:ascii="Arial" w:eastAsia="현대산스 Text" w:hAnsi="Arial" w:cs="Arial"/>
          <w:lang w:val="en-GB"/>
        </w:rPr>
        <w:t xml:space="preserve"> updated bumpers and rear </w:t>
      </w:r>
      <w:r w:rsidR="00A833B7">
        <w:rPr>
          <w:rFonts w:ascii="Arial" w:eastAsia="현대산스 Text" w:hAnsi="Arial" w:cs="Arial"/>
          <w:lang w:val="en-GB"/>
        </w:rPr>
        <w:t xml:space="preserve">combination </w:t>
      </w:r>
      <w:r w:rsidR="00BA2387" w:rsidRPr="00446EE8">
        <w:rPr>
          <w:rFonts w:ascii="Arial" w:eastAsia="현대산스 Text" w:hAnsi="Arial" w:cs="Arial"/>
          <w:lang w:val="en-GB"/>
        </w:rPr>
        <w:t>lamp</w:t>
      </w:r>
      <w:r>
        <w:rPr>
          <w:rFonts w:ascii="Arial" w:eastAsia="현대산스 Text" w:hAnsi="Arial" w:cs="Arial"/>
          <w:lang w:val="en-GB"/>
        </w:rPr>
        <w:t xml:space="preserve">s, </w:t>
      </w:r>
      <w:r w:rsidR="00853716">
        <w:rPr>
          <w:rFonts w:ascii="Arial" w:eastAsia="현대산스 Text" w:hAnsi="Arial" w:cs="Arial"/>
          <w:lang w:val="en-GB"/>
        </w:rPr>
        <w:t>creating a more dynamic look. T</w:t>
      </w:r>
      <w:r w:rsidR="00BA2387" w:rsidRPr="00A833B7">
        <w:rPr>
          <w:rFonts w:ascii="Arial" w:eastAsia="현대산스 Text" w:hAnsi="Arial" w:cs="Arial"/>
          <w:lang w:val="en-GB"/>
        </w:rPr>
        <w:t xml:space="preserve">he tailgate has been </w:t>
      </w:r>
      <w:r w:rsidR="00BA2387" w:rsidRPr="00A833B7">
        <w:rPr>
          <w:rFonts w:ascii="Arial" w:eastAsia="현대산스 Text" w:hAnsi="Arial" w:cs="Arial"/>
          <w:lang w:val="en-GB"/>
        </w:rPr>
        <w:lastRenderedPageBreak/>
        <w:t xml:space="preserve">reworked </w:t>
      </w:r>
      <w:r w:rsidR="00D56C8A">
        <w:rPr>
          <w:rFonts w:ascii="Arial" w:eastAsia="현대산스 Text" w:hAnsi="Arial" w:cs="Arial"/>
          <w:lang w:val="en-GB"/>
        </w:rPr>
        <w:t>to</w:t>
      </w:r>
      <w:r w:rsidR="00A833B7">
        <w:rPr>
          <w:rFonts w:ascii="Arial" w:eastAsia="현대산스 Text" w:hAnsi="Arial" w:cs="Arial"/>
          <w:lang w:val="en-GB"/>
        </w:rPr>
        <w:t xml:space="preserve"> </w:t>
      </w:r>
      <w:r w:rsidR="00BA2387" w:rsidRPr="00A833B7">
        <w:rPr>
          <w:rFonts w:ascii="Arial" w:eastAsia="현대산스 Text" w:hAnsi="Arial" w:cs="Arial"/>
          <w:lang w:val="en-GB"/>
        </w:rPr>
        <w:t xml:space="preserve">integrate the </w:t>
      </w:r>
      <w:r w:rsidR="00A833B7">
        <w:rPr>
          <w:rFonts w:ascii="Arial" w:eastAsia="현대산스 Text" w:hAnsi="Arial" w:cs="Arial"/>
          <w:lang w:val="en-GB"/>
        </w:rPr>
        <w:t>license</w:t>
      </w:r>
      <w:r w:rsidR="00A833B7" w:rsidRPr="00A833B7">
        <w:rPr>
          <w:rFonts w:ascii="Arial" w:eastAsia="현대산스 Text" w:hAnsi="Arial" w:cs="Arial"/>
          <w:lang w:val="en-GB"/>
        </w:rPr>
        <w:t xml:space="preserve"> </w:t>
      </w:r>
      <w:r w:rsidR="00BA2387" w:rsidRPr="00A833B7">
        <w:rPr>
          <w:rFonts w:ascii="Arial" w:eastAsia="현대산스 Text" w:hAnsi="Arial" w:cs="Arial"/>
          <w:lang w:val="en-GB"/>
        </w:rPr>
        <w:t>plate</w:t>
      </w:r>
      <w:r w:rsidR="00BA2387" w:rsidRPr="00CC4355">
        <w:rPr>
          <w:rFonts w:ascii="Arial" w:eastAsia="현대산스 Text" w:hAnsi="Arial" w:cs="Arial"/>
          <w:lang w:val="en-GB"/>
        </w:rPr>
        <w:t>.</w:t>
      </w:r>
      <w:r w:rsidR="00657A99" w:rsidRPr="00CC4355">
        <w:rPr>
          <w:rFonts w:ascii="Arial" w:eastAsia="현대산스 Text" w:hAnsi="Arial" w:cs="Arial"/>
          <w:lang w:val="en-GB"/>
        </w:rPr>
        <w:t xml:space="preserve"> </w:t>
      </w:r>
      <w:r w:rsidR="006B028F">
        <w:rPr>
          <w:rFonts w:ascii="Arial" w:eastAsia="현대산스 Text" w:hAnsi="Arial" w:cs="Arial"/>
          <w:lang w:val="en-GB"/>
        </w:rPr>
        <w:t xml:space="preserve">Also, </w:t>
      </w:r>
      <w:r>
        <w:rPr>
          <w:rFonts w:ascii="Arial" w:eastAsia="현대산스 Text" w:hAnsi="Arial" w:cs="Arial"/>
          <w:lang w:val="en-GB"/>
        </w:rPr>
        <w:t xml:space="preserve">Hyundai has </w:t>
      </w:r>
      <w:r w:rsidR="006B028F">
        <w:rPr>
          <w:rFonts w:ascii="Arial" w:eastAsia="현대산스 Text" w:hAnsi="Arial" w:cs="Arial"/>
          <w:lang w:val="en-GB"/>
        </w:rPr>
        <w:t>created a bolder</w:t>
      </w:r>
      <w:r>
        <w:rPr>
          <w:rFonts w:ascii="Arial" w:eastAsia="현대산스 Text" w:hAnsi="Arial" w:cs="Arial"/>
          <w:lang w:val="en-GB"/>
        </w:rPr>
        <w:t xml:space="preserve"> </w:t>
      </w:r>
      <w:r w:rsidR="006B028F">
        <w:rPr>
          <w:rFonts w:ascii="Arial" w:eastAsia="현대산스 Text" w:hAnsi="Arial" w:cs="Arial"/>
          <w:lang w:val="en-GB"/>
        </w:rPr>
        <w:t>appearance for the</w:t>
      </w:r>
      <w:r>
        <w:rPr>
          <w:rFonts w:ascii="Arial" w:eastAsia="현대산스 Text" w:hAnsi="Arial" w:cs="Arial"/>
          <w:lang w:val="en-GB"/>
        </w:rPr>
        <w:t xml:space="preserve"> i20 </w:t>
      </w:r>
      <w:r w:rsidR="009D435A">
        <w:rPr>
          <w:rFonts w:ascii="Arial" w:eastAsia="현대산스 Text" w:hAnsi="Arial" w:cs="Arial"/>
          <w:lang w:val="en-GB"/>
        </w:rPr>
        <w:t>five-door</w:t>
      </w:r>
      <w:r w:rsidR="00680C5B">
        <w:rPr>
          <w:rFonts w:ascii="Arial" w:eastAsia="현대산스 Text" w:hAnsi="Arial" w:cs="Arial"/>
          <w:lang w:val="en-GB"/>
        </w:rPr>
        <w:t xml:space="preserve"> </w:t>
      </w:r>
      <w:r w:rsidR="006B028F">
        <w:rPr>
          <w:rFonts w:ascii="Arial" w:eastAsia="Modern H Light" w:hAnsi="Arial" w:cs="Arial"/>
          <w:bCs/>
          <w:szCs w:val="20"/>
          <w:lang w:val="en-GB"/>
        </w:rPr>
        <w:t xml:space="preserve">by </w:t>
      </w:r>
      <w:r>
        <w:rPr>
          <w:rFonts w:ascii="Arial" w:eastAsia="Modern H Light" w:hAnsi="Arial" w:cs="Arial"/>
          <w:bCs/>
          <w:szCs w:val="20"/>
          <w:lang w:val="en-GB"/>
        </w:rPr>
        <w:t xml:space="preserve">adding </w:t>
      </w:r>
      <w:r w:rsidR="00DC3DB6" w:rsidRPr="00CC4355">
        <w:rPr>
          <w:rFonts w:ascii="Arial" w:eastAsia="Modern H Light" w:hAnsi="Arial" w:cs="Arial"/>
          <w:bCs/>
          <w:szCs w:val="20"/>
          <w:lang w:val="en-GB"/>
        </w:rPr>
        <w:t xml:space="preserve">new </w:t>
      </w:r>
      <w:r w:rsidR="00A833B7">
        <w:rPr>
          <w:rFonts w:ascii="Arial" w:eastAsia="Modern H Light" w:hAnsi="Arial" w:cs="Arial"/>
          <w:bCs/>
          <w:szCs w:val="20"/>
          <w:lang w:val="en-GB"/>
        </w:rPr>
        <w:t>15”</w:t>
      </w:r>
      <w:r w:rsidR="00D56C8A">
        <w:rPr>
          <w:rFonts w:ascii="Arial" w:eastAsia="Modern H Light" w:hAnsi="Arial" w:cs="Arial"/>
          <w:bCs/>
          <w:szCs w:val="20"/>
          <w:lang w:val="en-GB"/>
        </w:rPr>
        <w:t xml:space="preserve">- </w:t>
      </w:r>
      <w:r w:rsidR="00A833B7">
        <w:rPr>
          <w:rFonts w:ascii="Arial" w:eastAsia="Modern H Light" w:hAnsi="Arial" w:cs="Arial"/>
          <w:bCs/>
          <w:szCs w:val="20"/>
          <w:lang w:val="en-GB"/>
        </w:rPr>
        <w:t>and 16”-</w:t>
      </w:r>
      <w:r w:rsidR="00DC3DB6" w:rsidRPr="00CC4355">
        <w:rPr>
          <w:rFonts w:ascii="Arial" w:eastAsia="Modern H Light" w:hAnsi="Arial" w:cs="Arial"/>
          <w:bCs/>
          <w:szCs w:val="20"/>
          <w:lang w:val="en-GB"/>
        </w:rPr>
        <w:t xml:space="preserve">alloy wheels. </w:t>
      </w:r>
    </w:p>
    <w:p w14:paraId="3B88B919" w14:textId="56C4C612" w:rsidR="00DC3DB6" w:rsidRPr="00A30C6F" w:rsidRDefault="00DC3DB6" w:rsidP="00DC3DB6">
      <w:pPr>
        <w:rPr>
          <w:rFonts w:ascii="Arial" w:hAnsi="Arial" w:cs="Arial"/>
          <w:lang w:val="en-GB"/>
        </w:rPr>
      </w:pPr>
      <w:r w:rsidRPr="00CC4355">
        <w:rPr>
          <w:rFonts w:ascii="Arial" w:hAnsi="Arial" w:cs="Arial"/>
          <w:lang w:val="en-GB"/>
        </w:rPr>
        <w:t>The i20</w:t>
      </w:r>
      <w:r w:rsidR="00853716">
        <w:rPr>
          <w:rFonts w:ascii="Arial" w:hAnsi="Arial" w:cs="Arial"/>
          <w:lang w:val="en-GB"/>
        </w:rPr>
        <w:t xml:space="preserve"> five-door is</w:t>
      </w:r>
      <w:r w:rsidRPr="00CC4355">
        <w:rPr>
          <w:rFonts w:ascii="Arial" w:hAnsi="Arial" w:cs="Arial"/>
          <w:lang w:val="en-GB"/>
        </w:rPr>
        <w:t xml:space="preserve"> available with a </w:t>
      </w:r>
      <w:r w:rsidR="00A30C6F">
        <w:rPr>
          <w:rFonts w:ascii="Arial" w:hAnsi="Arial" w:cs="Arial"/>
          <w:lang w:val="en-GB"/>
        </w:rPr>
        <w:t>panoramic sun</w:t>
      </w:r>
      <w:r w:rsidR="00D325AD">
        <w:rPr>
          <w:rFonts w:ascii="Arial" w:hAnsi="Arial" w:cs="Arial"/>
          <w:lang w:val="en-GB"/>
        </w:rPr>
        <w:t xml:space="preserve"> </w:t>
      </w:r>
      <w:r w:rsidR="00A30C6F">
        <w:rPr>
          <w:rFonts w:ascii="Arial" w:hAnsi="Arial" w:cs="Arial"/>
          <w:lang w:val="en-GB"/>
        </w:rPr>
        <w:t>roof</w:t>
      </w:r>
      <w:r w:rsidR="00853716">
        <w:rPr>
          <w:rFonts w:ascii="Arial" w:hAnsi="Arial" w:cs="Arial"/>
          <w:lang w:val="en-GB"/>
        </w:rPr>
        <w:t>. Both versions – i20 five-door and Active – are available with</w:t>
      </w:r>
      <w:r w:rsidR="00A30C6F">
        <w:rPr>
          <w:rFonts w:ascii="Arial" w:hAnsi="Arial" w:cs="Arial"/>
          <w:lang w:val="en-GB"/>
        </w:rPr>
        <w:t xml:space="preserve"> </w:t>
      </w:r>
      <w:r w:rsidR="00D56C8A">
        <w:rPr>
          <w:rFonts w:ascii="Arial" w:hAnsi="Arial" w:cs="Arial"/>
          <w:lang w:val="en-GB"/>
        </w:rPr>
        <w:t>a</w:t>
      </w:r>
      <w:r w:rsidR="00853716">
        <w:rPr>
          <w:rFonts w:ascii="Arial" w:hAnsi="Arial" w:cs="Arial"/>
          <w:lang w:val="en-GB"/>
        </w:rPr>
        <w:t xml:space="preserve"> Phantom Black</w:t>
      </w:r>
      <w:r w:rsidR="00D56C8A">
        <w:rPr>
          <w:rFonts w:ascii="Arial" w:hAnsi="Arial" w:cs="Arial"/>
          <w:lang w:val="en-GB"/>
        </w:rPr>
        <w:t xml:space="preserve"> </w:t>
      </w:r>
      <w:r w:rsidRPr="00CC4355">
        <w:rPr>
          <w:rFonts w:ascii="Arial" w:hAnsi="Arial" w:cs="Arial"/>
          <w:lang w:val="en-GB"/>
        </w:rPr>
        <w:t xml:space="preserve">two-tone roof, </w:t>
      </w:r>
      <w:r w:rsidR="00D56C8A">
        <w:rPr>
          <w:rFonts w:ascii="Arial" w:hAnsi="Arial" w:cs="Arial"/>
          <w:lang w:val="en-GB"/>
        </w:rPr>
        <w:t>offer</w:t>
      </w:r>
      <w:r w:rsidR="00273D05">
        <w:rPr>
          <w:rFonts w:ascii="Arial" w:hAnsi="Arial" w:cs="Arial"/>
          <w:lang w:val="en-GB"/>
        </w:rPr>
        <w:t>ing</w:t>
      </w:r>
      <w:r w:rsidR="006B028F">
        <w:rPr>
          <w:rFonts w:ascii="Arial" w:hAnsi="Arial" w:cs="Arial"/>
          <w:lang w:val="en-GB"/>
        </w:rPr>
        <w:t xml:space="preserve"> </w:t>
      </w:r>
      <w:r w:rsidR="00D325AD">
        <w:rPr>
          <w:rFonts w:ascii="Arial" w:hAnsi="Arial" w:cs="Arial"/>
          <w:lang w:val="en-GB"/>
        </w:rPr>
        <w:t xml:space="preserve">customers </w:t>
      </w:r>
      <w:r w:rsidR="000B2B0F">
        <w:rPr>
          <w:rFonts w:ascii="Arial" w:hAnsi="Arial" w:cs="Arial"/>
          <w:lang w:val="en-GB"/>
        </w:rPr>
        <w:t xml:space="preserve">more </w:t>
      </w:r>
      <w:r w:rsidR="00273D05">
        <w:rPr>
          <w:rFonts w:ascii="Arial" w:hAnsi="Arial" w:cs="Arial"/>
          <w:lang w:val="en-GB"/>
        </w:rPr>
        <w:t>compelling</w:t>
      </w:r>
      <w:r w:rsidR="000B2B0F">
        <w:rPr>
          <w:rFonts w:ascii="Arial" w:hAnsi="Arial" w:cs="Arial"/>
          <w:lang w:val="en-GB"/>
        </w:rPr>
        <w:t xml:space="preserve"> </w:t>
      </w:r>
      <w:r w:rsidR="00D325AD">
        <w:rPr>
          <w:rFonts w:ascii="Arial" w:hAnsi="Arial" w:cs="Arial"/>
          <w:lang w:val="en-GB"/>
        </w:rPr>
        <w:t xml:space="preserve">options </w:t>
      </w:r>
      <w:r w:rsidR="00D56C8A">
        <w:rPr>
          <w:rFonts w:ascii="Arial" w:hAnsi="Arial" w:cs="Arial"/>
          <w:lang w:val="en-GB"/>
        </w:rPr>
        <w:t xml:space="preserve">to </w:t>
      </w:r>
      <w:r w:rsidR="00D325AD">
        <w:rPr>
          <w:rFonts w:ascii="Arial" w:hAnsi="Arial" w:cs="Arial"/>
          <w:lang w:val="en-GB"/>
        </w:rPr>
        <w:t xml:space="preserve">personalise their car. Customers can also choose from </w:t>
      </w:r>
      <w:r w:rsidR="001877C1" w:rsidRPr="00446EE8">
        <w:rPr>
          <w:rFonts w:ascii="Arial" w:hAnsi="Arial" w:cs="Arial"/>
          <w:lang w:val="en-GB"/>
        </w:rPr>
        <w:t>t</w:t>
      </w:r>
      <w:r w:rsidRPr="00446EE8">
        <w:rPr>
          <w:rFonts w:ascii="Arial" w:hAnsi="Arial" w:cs="Arial"/>
          <w:lang w:val="en-GB"/>
        </w:rPr>
        <w:t xml:space="preserve">en distinctive </w:t>
      </w:r>
      <w:r w:rsidR="000B2B0F">
        <w:rPr>
          <w:rFonts w:ascii="Arial" w:hAnsi="Arial" w:cs="Arial"/>
          <w:lang w:val="en-GB"/>
        </w:rPr>
        <w:t xml:space="preserve">colours for the </w:t>
      </w:r>
      <w:r w:rsidRPr="00446EE8">
        <w:rPr>
          <w:rFonts w:ascii="Arial" w:hAnsi="Arial" w:cs="Arial"/>
          <w:lang w:val="en-GB"/>
        </w:rPr>
        <w:t>exterior</w:t>
      </w:r>
      <w:r w:rsidR="00D56C8A">
        <w:rPr>
          <w:rFonts w:ascii="Arial" w:hAnsi="Arial" w:cs="Arial"/>
          <w:lang w:val="en-GB"/>
        </w:rPr>
        <w:t>:</w:t>
      </w:r>
      <w:r w:rsidR="000B2B0F">
        <w:rPr>
          <w:rFonts w:ascii="Arial" w:hAnsi="Arial" w:cs="Arial"/>
          <w:lang w:val="en-GB"/>
        </w:rPr>
        <w:t xml:space="preserve"> </w:t>
      </w:r>
      <w:r w:rsidR="001877C1" w:rsidRPr="00446EE8">
        <w:rPr>
          <w:rFonts w:ascii="Arial" w:hAnsi="Arial" w:cs="Arial"/>
          <w:lang w:val="en-GB"/>
        </w:rPr>
        <w:t xml:space="preserve">Tomato Red, Champion Blue and Clean Slate </w:t>
      </w:r>
      <w:r w:rsidR="00D677EA" w:rsidRPr="00446EE8">
        <w:rPr>
          <w:rFonts w:ascii="Arial" w:hAnsi="Arial" w:cs="Arial"/>
          <w:lang w:val="en-GB"/>
        </w:rPr>
        <w:t>are new colours in the i20 range</w:t>
      </w:r>
      <w:r w:rsidR="000B2B0F">
        <w:rPr>
          <w:rFonts w:ascii="Arial" w:hAnsi="Arial" w:cs="Arial"/>
          <w:lang w:val="en-GB"/>
        </w:rPr>
        <w:t>, on top of the existing</w:t>
      </w:r>
      <w:r w:rsidR="00D325AD">
        <w:rPr>
          <w:rFonts w:ascii="Arial" w:hAnsi="Arial" w:cs="Arial"/>
          <w:lang w:val="en-GB"/>
        </w:rPr>
        <w:t xml:space="preserve"> colours</w:t>
      </w:r>
      <w:r w:rsidR="000B2B0F">
        <w:rPr>
          <w:rFonts w:ascii="Arial" w:hAnsi="Arial" w:cs="Arial"/>
          <w:lang w:val="en-GB"/>
        </w:rPr>
        <w:t xml:space="preserve"> </w:t>
      </w:r>
      <w:r w:rsidR="001877C1" w:rsidRPr="00A30C6F">
        <w:rPr>
          <w:rFonts w:ascii="Arial" w:hAnsi="Arial" w:cs="Arial"/>
          <w:lang w:val="en-GB"/>
        </w:rPr>
        <w:t>Passion</w:t>
      </w:r>
      <w:r w:rsidR="00E5097B">
        <w:rPr>
          <w:rFonts w:ascii="Arial" w:hAnsi="Arial" w:cs="Arial"/>
          <w:lang w:val="en-GB"/>
        </w:rPr>
        <w:t xml:space="preserve"> Red</w:t>
      </w:r>
      <w:r w:rsidR="001877C1" w:rsidRPr="00A30C6F">
        <w:rPr>
          <w:rFonts w:ascii="Arial" w:hAnsi="Arial" w:cs="Arial"/>
          <w:lang w:val="en-GB"/>
        </w:rPr>
        <w:t>, Aqua Sparkling, Cashmere Brown, Sleek Silver, Stardust, Polar White and Phantom Black.</w:t>
      </w:r>
    </w:p>
    <w:p w14:paraId="7C8CE839" w14:textId="71D2D5D5" w:rsidR="00A73222" w:rsidRPr="00CC4355" w:rsidRDefault="00A73222" w:rsidP="00A73222">
      <w:pPr>
        <w:wordWrap/>
        <w:jc w:val="left"/>
        <w:rPr>
          <w:rFonts w:ascii="Arial" w:eastAsia="현대산스 Text" w:hAnsi="Arial" w:cs="Arial"/>
          <w:b/>
          <w:lang w:val="en-GB"/>
        </w:rPr>
      </w:pPr>
      <w:bookmarkStart w:id="3" w:name="_Toc503202226"/>
      <w:r w:rsidRPr="00CC4355">
        <w:rPr>
          <w:rFonts w:ascii="Arial" w:eastAsia="현대산스 Text" w:hAnsi="Arial" w:cs="Arial"/>
          <w:b/>
          <w:lang w:val="en-GB"/>
        </w:rPr>
        <w:t>Interior design</w:t>
      </w:r>
    </w:p>
    <w:p w14:paraId="32BEFFA4" w14:textId="7A341932" w:rsidR="001D4CE2" w:rsidRDefault="000B2B0F" w:rsidP="00A73222">
      <w:pPr>
        <w:wordWrap/>
        <w:jc w:val="left"/>
        <w:rPr>
          <w:rFonts w:ascii="Arial" w:eastAsia="현대산스 Text" w:hAnsi="Arial" w:cs="Arial"/>
          <w:lang w:val="en-GB"/>
        </w:rPr>
      </w:pPr>
      <w:r>
        <w:rPr>
          <w:rFonts w:ascii="Arial" w:eastAsia="현대산스 Text" w:hAnsi="Arial" w:cs="Arial"/>
          <w:lang w:val="en-GB"/>
        </w:rPr>
        <w:t xml:space="preserve">Customers can also select a wide range of colours for the interior that </w:t>
      </w:r>
      <w:r w:rsidR="001877C1" w:rsidRPr="00811B7E">
        <w:rPr>
          <w:rFonts w:ascii="Arial" w:eastAsia="현대산스 Text" w:hAnsi="Arial" w:cs="Arial"/>
          <w:lang w:val="en-GB"/>
        </w:rPr>
        <w:t>emphasis</w:t>
      </w:r>
      <w:r w:rsidR="00867821">
        <w:rPr>
          <w:rFonts w:ascii="Arial" w:eastAsia="현대산스 Text" w:hAnsi="Arial" w:cs="Arial"/>
          <w:lang w:val="en-GB"/>
        </w:rPr>
        <w:t>e</w:t>
      </w:r>
      <w:r w:rsidR="001877C1" w:rsidRPr="00811B7E">
        <w:rPr>
          <w:rFonts w:ascii="Arial" w:eastAsia="현대산스 Text" w:hAnsi="Arial" w:cs="Arial"/>
          <w:lang w:val="en-GB"/>
        </w:rPr>
        <w:t xml:space="preserve"> the youthful look of the</w:t>
      </w:r>
      <w:r>
        <w:rPr>
          <w:rFonts w:ascii="Arial" w:eastAsia="현대산스 Text" w:hAnsi="Arial" w:cs="Arial"/>
          <w:lang w:val="en-GB"/>
        </w:rPr>
        <w:t xml:space="preserve"> </w:t>
      </w:r>
      <w:proofErr w:type="gramStart"/>
      <w:r>
        <w:rPr>
          <w:rFonts w:ascii="Arial" w:eastAsia="현대산스 Text" w:hAnsi="Arial" w:cs="Arial"/>
          <w:lang w:val="en-GB"/>
        </w:rPr>
        <w:t>N</w:t>
      </w:r>
      <w:r w:rsidR="001877C1" w:rsidRPr="00811B7E">
        <w:rPr>
          <w:rFonts w:ascii="Arial" w:eastAsia="현대산스 Text" w:hAnsi="Arial" w:cs="Arial"/>
          <w:lang w:val="en-GB"/>
        </w:rPr>
        <w:t>ew</w:t>
      </w:r>
      <w:proofErr w:type="gramEnd"/>
      <w:r w:rsidR="001877C1" w:rsidRPr="00811B7E">
        <w:rPr>
          <w:rFonts w:ascii="Arial" w:eastAsia="현대산스 Text" w:hAnsi="Arial" w:cs="Arial"/>
          <w:lang w:val="en-GB"/>
        </w:rPr>
        <w:t xml:space="preserve"> i20. </w:t>
      </w:r>
      <w:r w:rsidR="00853716">
        <w:rPr>
          <w:rFonts w:ascii="Arial" w:eastAsia="현대산스 Text" w:hAnsi="Arial" w:cs="Arial"/>
          <w:lang w:val="en-GB"/>
        </w:rPr>
        <w:t>The new B</w:t>
      </w:r>
      <w:r w:rsidR="001877C1" w:rsidRPr="00811B7E">
        <w:rPr>
          <w:rFonts w:ascii="Arial" w:eastAsia="현대산스 Text" w:hAnsi="Arial" w:cs="Arial"/>
          <w:lang w:val="en-GB"/>
        </w:rPr>
        <w:t>lue interior</w:t>
      </w:r>
      <w:r w:rsidR="00811B7E">
        <w:rPr>
          <w:rFonts w:ascii="Arial" w:eastAsia="현대산스 Text" w:hAnsi="Arial" w:cs="Arial"/>
          <w:lang w:val="en-GB"/>
        </w:rPr>
        <w:t xml:space="preserve"> comes with a blue</w:t>
      </w:r>
      <w:r w:rsidR="00E36862">
        <w:rPr>
          <w:rFonts w:ascii="Arial" w:eastAsia="현대산스 Text" w:hAnsi="Arial" w:cs="Arial"/>
          <w:lang w:val="en-GB"/>
        </w:rPr>
        <w:t xml:space="preserve"> coloured inlay that runs the full width of the</w:t>
      </w:r>
      <w:r w:rsidR="00811B7E">
        <w:rPr>
          <w:rFonts w:ascii="Arial" w:eastAsia="현대산스 Text" w:hAnsi="Arial" w:cs="Arial"/>
          <w:lang w:val="en-GB"/>
        </w:rPr>
        <w:t xml:space="preserve"> dash</w:t>
      </w:r>
      <w:r w:rsidR="00E36862">
        <w:rPr>
          <w:rFonts w:ascii="Arial" w:eastAsia="현대산스 Text" w:hAnsi="Arial" w:cs="Arial"/>
          <w:lang w:val="en-GB"/>
        </w:rPr>
        <w:t>board</w:t>
      </w:r>
      <w:r w:rsidR="00811B7E">
        <w:rPr>
          <w:rFonts w:ascii="Arial" w:eastAsia="현대산스 Text" w:hAnsi="Arial" w:cs="Arial"/>
          <w:lang w:val="en-GB"/>
        </w:rPr>
        <w:t xml:space="preserve"> and a</w:t>
      </w:r>
      <w:r w:rsidR="00E36862">
        <w:rPr>
          <w:rFonts w:ascii="Arial" w:eastAsia="현대산스 Text" w:hAnsi="Arial" w:cs="Arial"/>
          <w:lang w:val="en-GB"/>
        </w:rPr>
        <w:t>round the</w:t>
      </w:r>
      <w:r w:rsidR="009F119F">
        <w:rPr>
          <w:rFonts w:ascii="Arial" w:eastAsia="현대산스 Text" w:hAnsi="Arial" w:cs="Arial"/>
          <w:lang w:val="en-GB"/>
        </w:rPr>
        <w:t xml:space="preserve"> inner door</w:t>
      </w:r>
      <w:r w:rsidR="00E36862">
        <w:rPr>
          <w:rFonts w:ascii="Arial" w:eastAsia="현대산스 Text" w:hAnsi="Arial" w:cs="Arial"/>
          <w:lang w:val="en-GB"/>
        </w:rPr>
        <w:t xml:space="preserve"> handle</w:t>
      </w:r>
      <w:r w:rsidR="009F119F">
        <w:rPr>
          <w:rFonts w:ascii="Arial" w:eastAsia="현대산스 Text" w:hAnsi="Arial" w:cs="Arial"/>
          <w:lang w:val="en-GB"/>
        </w:rPr>
        <w:t>s</w:t>
      </w:r>
      <w:r w:rsidR="00E36862">
        <w:rPr>
          <w:rFonts w:ascii="Arial" w:eastAsia="현대산스 Text" w:hAnsi="Arial" w:cs="Arial"/>
          <w:lang w:val="en-GB"/>
        </w:rPr>
        <w:t>.</w:t>
      </w:r>
      <w:r>
        <w:rPr>
          <w:rFonts w:ascii="Arial" w:eastAsia="현대산스 Text" w:hAnsi="Arial" w:cs="Arial"/>
          <w:lang w:val="en-GB"/>
        </w:rPr>
        <w:t xml:space="preserve"> </w:t>
      </w:r>
      <w:r w:rsidR="00853716">
        <w:rPr>
          <w:rFonts w:ascii="Arial" w:eastAsia="현대산스 Text" w:hAnsi="Arial" w:cs="Arial"/>
          <w:lang w:val="en-GB"/>
        </w:rPr>
        <w:t xml:space="preserve">The new </w:t>
      </w:r>
      <w:r w:rsidR="001877C1" w:rsidRPr="00811B7E">
        <w:rPr>
          <w:rFonts w:ascii="Arial" w:eastAsia="현대산스 Text" w:hAnsi="Arial" w:cs="Arial"/>
          <w:lang w:val="en-GB"/>
        </w:rPr>
        <w:t xml:space="preserve">Red Point </w:t>
      </w:r>
      <w:r w:rsidR="00D56C8A">
        <w:rPr>
          <w:rFonts w:ascii="Arial" w:eastAsia="현대산스 Text" w:hAnsi="Arial" w:cs="Arial"/>
          <w:lang w:val="en-GB"/>
        </w:rPr>
        <w:t>and</w:t>
      </w:r>
      <w:r w:rsidR="001877C1" w:rsidRPr="00811B7E">
        <w:rPr>
          <w:rFonts w:ascii="Arial" w:eastAsia="현대산스 Text" w:hAnsi="Arial" w:cs="Arial"/>
          <w:lang w:val="en-GB"/>
        </w:rPr>
        <w:t xml:space="preserve"> Blue Point</w:t>
      </w:r>
      <w:r w:rsidR="00853716">
        <w:rPr>
          <w:rFonts w:ascii="Arial" w:eastAsia="현대산스 Text" w:hAnsi="Arial" w:cs="Arial"/>
          <w:lang w:val="en-GB"/>
        </w:rPr>
        <w:t xml:space="preserve"> interior patterns with</w:t>
      </w:r>
      <w:r w:rsidR="00811B7E">
        <w:rPr>
          <w:rFonts w:ascii="Arial" w:eastAsia="현대산스 Text" w:hAnsi="Arial" w:cs="Arial"/>
          <w:lang w:val="en-GB"/>
        </w:rPr>
        <w:t xml:space="preserve"> red or blue colour accents </w:t>
      </w:r>
      <w:r w:rsidR="00853716">
        <w:rPr>
          <w:rFonts w:ascii="Arial" w:eastAsia="현대산스 Text" w:hAnsi="Arial" w:cs="Arial"/>
          <w:lang w:val="en-GB"/>
        </w:rPr>
        <w:t>allow</w:t>
      </w:r>
      <w:r w:rsidR="00811B7E" w:rsidRPr="00811B7E">
        <w:rPr>
          <w:rFonts w:ascii="Arial" w:eastAsia="현대산스 Text" w:hAnsi="Arial" w:cs="Arial"/>
          <w:lang w:val="en-GB"/>
        </w:rPr>
        <w:t xml:space="preserve"> customers to </w:t>
      </w:r>
      <w:r w:rsidR="00867821">
        <w:rPr>
          <w:rFonts w:ascii="Arial" w:eastAsia="현대산스 Text" w:hAnsi="Arial" w:cs="Arial"/>
          <w:lang w:val="en-GB"/>
        </w:rPr>
        <w:t>create a more distinctive look</w:t>
      </w:r>
      <w:r>
        <w:rPr>
          <w:rFonts w:ascii="Arial" w:eastAsia="현대산스 Text" w:hAnsi="Arial" w:cs="Arial"/>
          <w:lang w:val="en-GB"/>
        </w:rPr>
        <w:t xml:space="preserve"> in the</w:t>
      </w:r>
      <w:r w:rsidR="00D56C8A">
        <w:rPr>
          <w:rFonts w:ascii="Arial" w:eastAsia="현대산스 Text" w:hAnsi="Arial" w:cs="Arial"/>
          <w:lang w:val="en-GB"/>
        </w:rPr>
        <w:t xml:space="preserve"> car’s</w:t>
      </w:r>
      <w:r>
        <w:rPr>
          <w:rFonts w:ascii="Arial" w:eastAsia="현대산스 Text" w:hAnsi="Arial" w:cs="Arial"/>
          <w:lang w:val="en-GB"/>
        </w:rPr>
        <w:t xml:space="preserve"> interior</w:t>
      </w:r>
      <w:r w:rsidR="00867821">
        <w:rPr>
          <w:rFonts w:ascii="Arial" w:eastAsia="현대산스 Text" w:hAnsi="Arial" w:cs="Arial"/>
          <w:lang w:val="en-GB"/>
        </w:rPr>
        <w:t>.</w:t>
      </w:r>
      <w:r w:rsidR="001D4CE2" w:rsidRPr="00CC4355">
        <w:rPr>
          <w:rFonts w:ascii="Arial" w:eastAsia="현대산스 Text" w:hAnsi="Arial" w:cs="Arial"/>
          <w:lang w:val="en-GB"/>
        </w:rPr>
        <w:t xml:space="preserve"> </w:t>
      </w:r>
      <w:r w:rsidR="00C47280">
        <w:rPr>
          <w:rFonts w:ascii="Arial" w:eastAsia="현대산스 Text" w:hAnsi="Arial" w:cs="Arial"/>
          <w:lang w:val="en-GB"/>
        </w:rPr>
        <w:t>As an alternative</w:t>
      </w:r>
      <w:r w:rsidR="001D4CE2" w:rsidRPr="00CC4355">
        <w:rPr>
          <w:rFonts w:ascii="Arial" w:eastAsia="현대산스 Text" w:hAnsi="Arial" w:cs="Arial"/>
          <w:lang w:val="en-GB"/>
        </w:rPr>
        <w:t>, the i20 still is available in sophisticated Black or Greyish Blue.</w:t>
      </w:r>
    </w:p>
    <w:p w14:paraId="12EEEAA1" w14:textId="229DE263" w:rsidR="00A30C6F" w:rsidRPr="00FC3BD6" w:rsidRDefault="00A30C6F" w:rsidP="00A30C6F">
      <w:pPr>
        <w:widowControl/>
        <w:wordWrap/>
        <w:autoSpaceDE/>
        <w:autoSpaceDN/>
        <w:jc w:val="left"/>
        <w:rPr>
          <w:rFonts w:ascii="Arial" w:eastAsia="Modern H Bold" w:hAnsi="Arial" w:cs="Arial"/>
          <w:kern w:val="0"/>
          <w:szCs w:val="20"/>
          <w:lang w:val="en-GB"/>
        </w:rPr>
      </w:pPr>
      <w:r w:rsidRPr="00FC3BD6">
        <w:rPr>
          <w:rFonts w:ascii="Arial" w:eastAsia="Modern H Bold" w:hAnsi="Arial" w:cs="Arial"/>
          <w:kern w:val="0"/>
          <w:szCs w:val="20"/>
          <w:lang w:val="en-GB"/>
        </w:rPr>
        <w:t xml:space="preserve">Drivers of the </w:t>
      </w:r>
      <w:r w:rsidR="000B2B0F">
        <w:rPr>
          <w:rFonts w:ascii="Arial" w:eastAsia="Modern H Bold" w:hAnsi="Arial" w:cs="Arial"/>
          <w:kern w:val="0"/>
          <w:szCs w:val="20"/>
          <w:lang w:val="en-GB"/>
        </w:rPr>
        <w:t>N</w:t>
      </w:r>
      <w:r w:rsidRPr="00FC3BD6">
        <w:rPr>
          <w:rFonts w:ascii="Arial" w:eastAsia="Modern H Bold" w:hAnsi="Arial" w:cs="Arial"/>
          <w:kern w:val="0"/>
          <w:szCs w:val="20"/>
          <w:lang w:val="en-GB"/>
        </w:rPr>
        <w:t xml:space="preserve">ew i20 </w:t>
      </w:r>
      <w:r w:rsidR="000B2B0F">
        <w:rPr>
          <w:rFonts w:ascii="Arial" w:eastAsia="Modern H Bold" w:hAnsi="Arial" w:cs="Arial"/>
          <w:kern w:val="0"/>
          <w:szCs w:val="20"/>
          <w:lang w:val="en-GB"/>
        </w:rPr>
        <w:t xml:space="preserve">also </w:t>
      </w:r>
      <w:r w:rsidRPr="00FC3BD6">
        <w:rPr>
          <w:rFonts w:ascii="Arial" w:eastAsia="Modern H Bold" w:hAnsi="Arial" w:cs="Arial"/>
          <w:kern w:val="0"/>
          <w:szCs w:val="20"/>
          <w:lang w:val="en-GB"/>
        </w:rPr>
        <w:t>ben</w:t>
      </w:r>
      <w:r w:rsidR="005A4453">
        <w:rPr>
          <w:rFonts w:ascii="Arial" w:eastAsia="Modern H Bold" w:hAnsi="Arial" w:cs="Arial"/>
          <w:kern w:val="0"/>
          <w:szCs w:val="20"/>
          <w:lang w:val="en-GB"/>
        </w:rPr>
        <w:t xml:space="preserve">efit from outstanding roominess, </w:t>
      </w:r>
      <w:r w:rsidRPr="00FC3BD6">
        <w:rPr>
          <w:rFonts w:ascii="Arial" w:eastAsia="Modern H Bold" w:hAnsi="Arial" w:cs="Arial"/>
          <w:kern w:val="0"/>
          <w:szCs w:val="20"/>
          <w:lang w:val="en-GB"/>
        </w:rPr>
        <w:t xml:space="preserve">with </w:t>
      </w:r>
      <w:r w:rsidR="00C47280">
        <w:rPr>
          <w:rFonts w:ascii="Arial" w:eastAsia="Modern H Bold" w:hAnsi="Arial" w:cs="Arial"/>
          <w:kern w:val="0"/>
          <w:szCs w:val="20"/>
          <w:lang w:val="en-GB"/>
        </w:rPr>
        <w:t>an uncompromised</w:t>
      </w:r>
      <w:r w:rsidRPr="00FC3BD6">
        <w:rPr>
          <w:rFonts w:ascii="Arial" w:eastAsia="Modern H Bold" w:hAnsi="Arial" w:cs="Arial"/>
          <w:kern w:val="0"/>
          <w:szCs w:val="20"/>
          <w:lang w:val="en-GB"/>
        </w:rPr>
        <w:t xml:space="preserve"> trunk capacit</w:t>
      </w:r>
      <w:r w:rsidR="001C50E7">
        <w:rPr>
          <w:rFonts w:ascii="Arial" w:eastAsia="Modern H Bold" w:hAnsi="Arial" w:cs="Arial"/>
          <w:kern w:val="0"/>
          <w:szCs w:val="20"/>
          <w:lang w:val="en-GB"/>
        </w:rPr>
        <w:t>y</w:t>
      </w:r>
      <w:r w:rsidRPr="00FC3BD6">
        <w:rPr>
          <w:rFonts w:ascii="Arial" w:eastAsia="Modern H Bold" w:hAnsi="Arial" w:cs="Arial"/>
          <w:kern w:val="0"/>
          <w:szCs w:val="20"/>
          <w:lang w:val="en-GB"/>
        </w:rPr>
        <w:t xml:space="preserve"> of 326 litres</w:t>
      </w:r>
      <w:r w:rsidR="00C47280">
        <w:rPr>
          <w:rFonts w:ascii="Arial" w:eastAsia="Modern H Bold" w:hAnsi="Arial" w:cs="Arial"/>
          <w:kern w:val="0"/>
          <w:szCs w:val="20"/>
          <w:lang w:val="en-GB"/>
        </w:rPr>
        <w:t xml:space="preserve"> (VDA)</w:t>
      </w:r>
      <w:r w:rsidR="000B2B0F">
        <w:rPr>
          <w:rFonts w:ascii="Arial" w:eastAsia="Modern H Bold" w:hAnsi="Arial" w:cs="Arial"/>
          <w:kern w:val="0"/>
          <w:szCs w:val="20"/>
          <w:lang w:val="en-GB"/>
        </w:rPr>
        <w:t>.</w:t>
      </w:r>
    </w:p>
    <w:p w14:paraId="75CBFA22" w14:textId="3A1265F0" w:rsidR="00733E79" w:rsidRPr="00CC4355" w:rsidRDefault="00733E79" w:rsidP="00632198">
      <w:pPr>
        <w:widowControl/>
        <w:wordWrap/>
        <w:autoSpaceDE/>
        <w:autoSpaceDN/>
        <w:jc w:val="left"/>
        <w:rPr>
          <w:rFonts w:ascii="Arial" w:eastAsia="Modern H Bold" w:hAnsi="Arial" w:cs="Arial"/>
          <w:b/>
          <w:kern w:val="0"/>
          <w:szCs w:val="20"/>
          <w:lang w:val="en-GB"/>
        </w:rPr>
      </w:pPr>
      <w:r w:rsidRPr="00CC4355">
        <w:rPr>
          <w:rFonts w:ascii="Arial" w:eastAsia="Modern H Bold" w:hAnsi="Arial" w:cs="Arial"/>
          <w:b/>
          <w:kern w:val="0"/>
          <w:szCs w:val="20"/>
          <w:lang w:val="en-GB"/>
        </w:rPr>
        <w:t>Modern and connected</w:t>
      </w:r>
    </w:p>
    <w:p w14:paraId="44C3215A" w14:textId="6A10D36B" w:rsidR="00535E7D" w:rsidRPr="00A30C6F" w:rsidRDefault="00CE6D95" w:rsidP="00811B7E">
      <w:pPr>
        <w:wordWrap/>
        <w:jc w:val="left"/>
        <w:rPr>
          <w:rFonts w:ascii="Arial" w:eastAsia="현대산스 Text" w:hAnsi="Arial" w:cs="Arial"/>
          <w:lang w:val="en-GB"/>
        </w:rPr>
      </w:pPr>
      <w:r w:rsidRPr="00811B7E">
        <w:rPr>
          <w:rFonts w:ascii="Arial" w:eastAsia="현대산스 Text" w:hAnsi="Arial" w:cs="Arial"/>
          <w:lang w:val="en-GB"/>
        </w:rPr>
        <w:t xml:space="preserve">The </w:t>
      </w:r>
      <w:r w:rsidR="00F1796B" w:rsidRPr="00811B7E">
        <w:rPr>
          <w:rFonts w:ascii="Arial" w:eastAsia="현대산스 Text" w:hAnsi="Arial" w:cs="Arial"/>
          <w:lang w:val="en-GB"/>
        </w:rPr>
        <w:t>revised</w:t>
      </w:r>
      <w:r w:rsidRPr="00811B7E">
        <w:rPr>
          <w:rFonts w:ascii="Arial" w:eastAsia="현대산스 Text" w:hAnsi="Arial" w:cs="Arial"/>
          <w:lang w:val="en-GB"/>
        </w:rPr>
        <w:t xml:space="preserve"> Hyundai i20 range offers </w:t>
      </w:r>
      <w:r w:rsidR="005A4453">
        <w:rPr>
          <w:rFonts w:ascii="Arial" w:eastAsia="현대산스 Text" w:hAnsi="Arial" w:cs="Arial"/>
          <w:lang w:val="en-GB"/>
        </w:rPr>
        <w:t>various new</w:t>
      </w:r>
      <w:r w:rsidR="000B2B0F">
        <w:rPr>
          <w:rFonts w:ascii="Arial" w:eastAsia="현대산스 Text" w:hAnsi="Arial" w:cs="Arial"/>
          <w:lang w:val="en-GB"/>
        </w:rPr>
        <w:t xml:space="preserve"> and</w:t>
      </w:r>
      <w:r w:rsidRPr="00811B7E">
        <w:rPr>
          <w:rFonts w:ascii="Arial" w:eastAsia="현대산스 Text" w:hAnsi="Arial" w:cs="Arial"/>
          <w:lang w:val="en-GB"/>
        </w:rPr>
        <w:t xml:space="preserve"> advanced connectivity features </w:t>
      </w:r>
      <w:r w:rsidR="000B2B0F">
        <w:rPr>
          <w:rFonts w:ascii="Arial" w:eastAsia="현대산스 Text" w:hAnsi="Arial" w:cs="Arial"/>
          <w:lang w:val="en-GB"/>
        </w:rPr>
        <w:t xml:space="preserve">that integrate seamlessly with the driver’s smartphone, </w:t>
      </w:r>
      <w:r w:rsidR="00273D05">
        <w:rPr>
          <w:rFonts w:ascii="Arial" w:eastAsia="현대산스 Text" w:hAnsi="Arial" w:cs="Arial"/>
          <w:lang w:val="en-GB"/>
        </w:rPr>
        <w:t>which will ensure</w:t>
      </w:r>
      <w:r w:rsidR="000B2B0F">
        <w:rPr>
          <w:rFonts w:ascii="Arial" w:eastAsia="현대산스 Text" w:hAnsi="Arial" w:cs="Arial"/>
          <w:lang w:val="en-GB"/>
        </w:rPr>
        <w:t xml:space="preserve"> </w:t>
      </w:r>
      <w:r w:rsidR="005A4453">
        <w:rPr>
          <w:rFonts w:ascii="Arial" w:eastAsia="현대산스 Text" w:hAnsi="Arial" w:cs="Arial"/>
          <w:lang w:val="en-GB"/>
        </w:rPr>
        <w:t xml:space="preserve">even </w:t>
      </w:r>
      <w:r w:rsidR="000B2B0F">
        <w:rPr>
          <w:rFonts w:ascii="Arial" w:eastAsia="현대산스 Text" w:hAnsi="Arial" w:cs="Arial"/>
          <w:lang w:val="en-GB"/>
        </w:rPr>
        <w:t>greater</w:t>
      </w:r>
      <w:r w:rsidRPr="00811B7E">
        <w:rPr>
          <w:rFonts w:ascii="Arial" w:eastAsia="현대산스 Text" w:hAnsi="Arial" w:cs="Arial"/>
          <w:lang w:val="en-GB"/>
        </w:rPr>
        <w:t xml:space="preserve"> </w:t>
      </w:r>
      <w:r w:rsidR="005A4453">
        <w:rPr>
          <w:rFonts w:ascii="Arial" w:eastAsia="현대산스 Text" w:hAnsi="Arial" w:cs="Arial"/>
          <w:lang w:val="en-GB"/>
        </w:rPr>
        <w:t xml:space="preserve">comfort while </w:t>
      </w:r>
      <w:r w:rsidRPr="00811B7E">
        <w:rPr>
          <w:rFonts w:ascii="Arial" w:eastAsia="현대산스 Text" w:hAnsi="Arial" w:cs="Arial"/>
          <w:lang w:val="en-GB"/>
        </w:rPr>
        <w:t>travelling</w:t>
      </w:r>
      <w:r w:rsidR="005A4453">
        <w:rPr>
          <w:rFonts w:ascii="Arial" w:eastAsia="현대산스 Text" w:hAnsi="Arial" w:cs="Arial"/>
          <w:lang w:val="en-GB"/>
        </w:rPr>
        <w:t>.</w:t>
      </w:r>
      <w:r w:rsidRPr="00811B7E">
        <w:rPr>
          <w:rFonts w:ascii="Arial" w:eastAsia="현대산스 Text" w:hAnsi="Arial" w:cs="Arial"/>
          <w:lang w:val="en-GB"/>
        </w:rPr>
        <w:t xml:space="preserve"> </w:t>
      </w:r>
      <w:r w:rsidR="00915E1A">
        <w:rPr>
          <w:rFonts w:ascii="Arial" w:eastAsia="현대산스 Text" w:hAnsi="Arial" w:cs="Arial"/>
          <w:lang w:val="en-GB"/>
        </w:rPr>
        <w:t xml:space="preserve">For </w:t>
      </w:r>
      <w:r w:rsidR="005A4453">
        <w:rPr>
          <w:rFonts w:ascii="Arial" w:eastAsia="현대산스 Text" w:hAnsi="Arial" w:cs="Arial"/>
          <w:lang w:val="en-GB"/>
        </w:rPr>
        <w:t>every</w:t>
      </w:r>
      <w:r w:rsidR="00915E1A">
        <w:rPr>
          <w:rFonts w:ascii="Arial" w:eastAsia="현대산스 Text" w:hAnsi="Arial" w:cs="Arial"/>
          <w:lang w:val="en-GB"/>
        </w:rPr>
        <w:t xml:space="preserve"> model </w:t>
      </w:r>
      <w:r w:rsidR="00915E1A">
        <w:rPr>
          <w:rFonts w:ascii="Arial" w:eastAsia="Modern H Light" w:hAnsi="Arial" w:cs="Arial"/>
          <w:szCs w:val="20"/>
          <w:lang w:val="en-GB"/>
        </w:rPr>
        <w:t>of</w:t>
      </w:r>
      <w:r w:rsidR="00915E1A" w:rsidRPr="00CC4355">
        <w:rPr>
          <w:rFonts w:ascii="Arial" w:eastAsia="Modern H Light" w:hAnsi="Arial" w:cs="Arial"/>
          <w:szCs w:val="20"/>
          <w:lang w:val="en-GB"/>
        </w:rPr>
        <w:t xml:space="preserve"> the entire i20 line-up</w:t>
      </w:r>
      <w:r w:rsidR="00915E1A">
        <w:rPr>
          <w:rFonts w:ascii="Arial" w:eastAsia="현대산스 Text" w:hAnsi="Arial" w:cs="Arial"/>
          <w:lang w:val="en-GB"/>
        </w:rPr>
        <w:t>,</w:t>
      </w:r>
      <w:r w:rsidR="00915E1A" w:rsidRPr="00811B7E">
        <w:rPr>
          <w:rFonts w:ascii="Arial" w:eastAsia="현대산스 Text" w:hAnsi="Arial" w:cs="Arial"/>
          <w:lang w:val="en-GB"/>
        </w:rPr>
        <w:t xml:space="preserve"> </w:t>
      </w:r>
      <w:r w:rsidR="00915E1A">
        <w:rPr>
          <w:rFonts w:ascii="Arial" w:eastAsia="현대산스 Text" w:hAnsi="Arial" w:cs="Arial"/>
          <w:lang w:val="en-GB"/>
        </w:rPr>
        <w:t>c</w:t>
      </w:r>
      <w:r w:rsidRPr="00811B7E">
        <w:rPr>
          <w:rFonts w:ascii="Arial" w:eastAsia="현대산스 Text" w:hAnsi="Arial" w:cs="Arial"/>
          <w:lang w:val="en-GB"/>
        </w:rPr>
        <w:t xml:space="preserve">ustomers can choose between </w:t>
      </w:r>
      <w:r w:rsidR="00C82084" w:rsidRPr="00811B7E">
        <w:rPr>
          <w:rFonts w:ascii="Arial" w:eastAsia="현대산스 Text" w:hAnsi="Arial" w:cs="Arial"/>
          <w:lang w:val="en-GB"/>
        </w:rPr>
        <w:t>four different audio systems</w:t>
      </w:r>
      <w:r w:rsidR="00E5097B">
        <w:rPr>
          <w:rFonts w:ascii="Arial" w:eastAsia="현대산스 Text" w:hAnsi="Arial" w:cs="Arial"/>
          <w:lang w:val="en-GB"/>
        </w:rPr>
        <w:t>.</w:t>
      </w:r>
      <w:r w:rsidR="00C82084" w:rsidRPr="00811B7E">
        <w:rPr>
          <w:rFonts w:ascii="Arial" w:eastAsia="현대산스 Text" w:hAnsi="Arial" w:cs="Arial"/>
          <w:lang w:val="en-GB"/>
        </w:rPr>
        <w:t xml:space="preserve"> </w:t>
      </w:r>
      <w:r w:rsidR="00535E7D" w:rsidRPr="00811B7E">
        <w:rPr>
          <w:rFonts w:ascii="Arial" w:eastAsia="현대산스 Text" w:hAnsi="Arial" w:cs="Arial"/>
          <w:lang w:val="en-GB"/>
        </w:rPr>
        <w:t>In addition to the audio system with the 3.8-inch screen</w:t>
      </w:r>
      <w:r w:rsidR="001C50E7">
        <w:rPr>
          <w:rFonts w:ascii="Arial" w:eastAsia="현대산스 Text" w:hAnsi="Arial" w:cs="Arial"/>
          <w:lang w:val="en-GB"/>
        </w:rPr>
        <w:t>,</w:t>
      </w:r>
      <w:r w:rsidR="00535E7D" w:rsidRPr="00811B7E">
        <w:rPr>
          <w:rFonts w:ascii="Arial" w:eastAsia="현대산스 Text" w:hAnsi="Arial" w:cs="Arial"/>
          <w:lang w:val="en-GB"/>
        </w:rPr>
        <w:t xml:space="preserve"> Hyundai now offers </w:t>
      </w:r>
      <w:r w:rsidR="000B2B0F">
        <w:rPr>
          <w:rFonts w:ascii="Arial" w:eastAsia="현대산스 Text" w:hAnsi="Arial" w:cs="Arial"/>
          <w:lang w:val="en-GB"/>
        </w:rPr>
        <w:t>a</w:t>
      </w:r>
      <w:r w:rsidR="00535E7D" w:rsidRPr="00811B7E">
        <w:rPr>
          <w:rFonts w:ascii="Arial" w:eastAsia="현대산스 Text" w:hAnsi="Arial" w:cs="Arial"/>
          <w:lang w:val="en-GB"/>
        </w:rPr>
        <w:t xml:space="preserve"> new five-inch monochrome screen. </w:t>
      </w:r>
      <w:r w:rsidR="00C82084" w:rsidRPr="00811B7E">
        <w:rPr>
          <w:rFonts w:ascii="Arial" w:eastAsia="현대산스 Text" w:hAnsi="Arial" w:cs="Arial"/>
          <w:lang w:val="en-GB"/>
        </w:rPr>
        <w:t>The</w:t>
      </w:r>
      <w:r w:rsidR="00811B7E" w:rsidRPr="00811B7E">
        <w:rPr>
          <w:rFonts w:ascii="Arial" w:eastAsia="현대산스 Text" w:hAnsi="Arial" w:cs="Arial"/>
          <w:lang w:val="en-GB"/>
        </w:rPr>
        <w:t xml:space="preserve"> new</w:t>
      </w:r>
      <w:r w:rsidR="00C82084" w:rsidRPr="00811B7E">
        <w:rPr>
          <w:rFonts w:ascii="Arial" w:eastAsia="현대산스 Text" w:hAnsi="Arial" w:cs="Arial"/>
          <w:lang w:val="en-GB"/>
        </w:rPr>
        <w:t xml:space="preserve"> </w:t>
      </w:r>
      <w:r w:rsidR="00576CE1">
        <w:rPr>
          <w:rFonts w:ascii="Arial" w:eastAsia="현대산스 Text" w:hAnsi="Arial" w:cs="Arial"/>
          <w:lang w:val="en-GB"/>
        </w:rPr>
        <w:t>seven-inch</w:t>
      </w:r>
      <w:r w:rsidR="00811B7E" w:rsidRPr="00811B7E">
        <w:rPr>
          <w:rFonts w:ascii="Arial" w:eastAsia="현대산스 Text" w:hAnsi="Arial" w:cs="Arial"/>
          <w:lang w:val="en-GB"/>
        </w:rPr>
        <w:t xml:space="preserve"> </w:t>
      </w:r>
      <w:r w:rsidR="00C82084" w:rsidRPr="00811B7E">
        <w:rPr>
          <w:rFonts w:ascii="Arial" w:eastAsia="현대산스 Text" w:hAnsi="Arial" w:cs="Arial"/>
          <w:lang w:val="en-GB"/>
        </w:rPr>
        <w:t xml:space="preserve">Display Audio </w:t>
      </w:r>
      <w:r w:rsidR="00811B7E" w:rsidRPr="00811B7E">
        <w:rPr>
          <w:rFonts w:ascii="Arial" w:eastAsia="현대산스 Text" w:hAnsi="Arial" w:cs="Arial"/>
          <w:lang w:val="en-GB"/>
        </w:rPr>
        <w:t>offers</w:t>
      </w:r>
      <w:r w:rsidR="000B2B0F">
        <w:rPr>
          <w:rFonts w:ascii="Arial" w:eastAsia="현대산스 Text" w:hAnsi="Arial" w:cs="Arial"/>
          <w:lang w:val="en-GB"/>
        </w:rPr>
        <w:t xml:space="preserve"> easy</w:t>
      </w:r>
      <w:r w:rsidR="00811B7E" w:rsidRPr="00811B7E">
        <w:rPr>
          <w:rFonts w:ascii="Arial" w:eastAsia="현대산스 Text" w:hAnsi="Arial" w:cs="Arial"/>
          <w:lang w:val="en-GB"/>
        </w:rPr>
        <w:t xml:space="preserve"> connectivity</w:t>
      </w:r>
      <w:r w:rsidR="001C50E7">
        <w:rPr>
          <w:rFonts w:ascii="Arial" w:eastAsia="현대산스 Text" w:hAnsi="Arial" w:cs="Arial"/>
          <w:lang w:val="en-GB"/>
        </w:rPr>
        <w:t>:</w:t>
      </w:r>
      <w:r w:rsidR="009F119F">
        <w:rPr>
          <w:rFonts w:ascii="Arial" w:eastAsia="현대산스 Text" w:hAnsi="Arial" w:cs="Arial"/>
          <w:lang w:val="en-GB"/>
        </w:rPr>
        <w:t xml:space="preserve"> custom</w:t>
      </w:r>
      <w:r w:rsidR="00C82084" w:rsidRPr="00811B7E">
        <w:rPr>
          <w:rFonts w:ascii="Arial" w:eastAsia="현대산스 Text" w:hAnsi="Arial" w:cs="Arial"/>
          <w:lang w:val="en-GB"/>
        </w:rPr>
        <w:t xml:space="preserve">ers </w:t>
      </w:r>
      <w:r w:rsidR="001C50E7">
        <w:rPr>
          <w:rFonts w:ascii="Arial" w:eastAsia="현대산스 Text" w:hAnsi="Arial" w:cs="Arial"/>
          <w:lang w:val="en-GB"/>
        </w:rPr>
        <w:t>can</w:t>
      </w:r>
      <w:r w:rsidR="00C82084" w:rsidRPr="00811B7E">
        <w:rPr>
          <w:rFonts w:ascii="Arial" w:eastAsia="현대산스 Text" w:hAnsi="Arial" w:cs="Arial"/>
          <w:lang w:val="en-GB"/>
        </w:rPr>
        <w:t xml:space="preserve"> </w:t>
      </w:r>
      <w:r w:rsidR="00C47280">
        <w:rPr>
          <w:rFonts w:ascii="Arial" w:eastAsia="현대산스 Text" w:hAnsi="Arial" w:cs="Arial"/>
          <w:lang w:val="en-GB"/>
        </w:rPr>
        <w:t>easily mirror</w:t>
      </w:r>
      <w:r w:rsidR="000B2B0F">
        <w:rPr>
          <w:rFonts w:ascii="Arial" w:eastAsia="현대산스 Text" w:hAnsi="Arial" w:cs="Arial"/>
          <w:lang w:val="en-GB"/>
        </w:rPr>
        <w:t xml:space="preserve"> content from their</w:t>
      </w:r>
      <w:r w:rsidR="00C82084" w:rsidRPr="00811B7E">
        <w:rPr>
          <w:rFonts w:ascii="Arial" w:eastAsia="현대산스 Text" w:hAnsi="Arial" w:cs="Arial"/>
          <w:lang w:val="en-GB"/>
        </w:rPr>
        <w:t xml:space="preserve"> </w:t>
      </w:r>
      <w:r w:rsidR="000B2B0F">
        <w:rPr>
          <w:rFonts w:ascii="Arial" w:eastAsia="현대산스 Text" w:hAnsi="Arial" w:cs="Arial"/>
          <w:lang w:val="en-GB"/>
        </w:rPr>
        <w:t xml:space="preserve">smartphone </w:t>
      </w:r>
      <w:r w:rsidR="00C82084" w:rsidRPr="00811B7E">
        <w:rPr>
          <w:rFonts w:ascii="Arial" w:eastAsia="현대산스 Text" w:hAnsi="Arial" w:cs="Arial"/>
          <w:lang w:val="en-GB"/>
        </w:rPr>
        <w:t xml:space="preserve">to the system’s display </w:t>
      </w:r>
      <w:r w:rsidR="000B2B0F">
        <w:rPr>
          <w:rFonts w:ascii="Arial" w:eastAsia="현대산스 Text" w:hAnsi="Arial" w:cs="Arial"/>
          <w:lang w:val="en-GB"/>
        </w:rPr>
        <w:t>u</w:t>
      </w:r>
      <w:r w:rsidR="005A4453">
        <w:rPr>
          <w:rFonts w:ascii="Arial" w:eastAsia="현대산스 Text" w:hAnsi="Arial" w:cs="Arial"/>
          <w:lang w:val="en-GB"/>
        </w:rPr>
        <w:t>si</w:t>
      </w:r>
      <w:r w:rsidR="000B2B0F">
        <w:rPr>
          <w:rFonts w:ascii="Arial" w:eastAsia="현대산스 Text" w:hAnsi="Arial" w:cs="Arial"/>
          <w:lang w:val="en-GB"/>
        </w:rPr>
        <w:t>ng</w:t>
      </w:r>
      <w:r w:rsidR="00C82084" w:rsidRPr="00811B7E">
        <w:rPr>
          <w:rFonts w:ascii="Arial" w:eastAsia="현대산스 Text" w:hAnsi="Arial" w:cs="Arial"/>
          <w:lang w:val="en-GB"/>
        </w:rPr>
        <w:t xml:space="preserve"> Apple CarPlay and Android Auto.</w:t>
      </w:r>
      <w:r w:rsidR="00811B7E" w:rsidRPr="00811B7E">
        <w:rPr>
          <w:rFonts w:ascii="Arial" w:eastAsia="현대산스 Text" w:hAnsi="Arial" w:cs="Arial"/>
          <w:lang w:val="en-GB"/>
        </w:rPr>
        <w:t xml:space="preserve"> </w:t>
      </w:r>
      <w:r w:rsidR="002A3B9B">
        <w:rPr>
          <w:rFonts w:ascii="Arial" w:eastAsia="현대산스 Text" w:hAnsi="Arial" w:cs="Arial"/>
          <w:lang w:val="en-GB"/>
        </w:rPr>
        <w:t xml:space="preserve">As a result, </w:t>
      </w:r>
      <w:r w:rsidR="005A4453">
        <w:rPr>
          <w:rFonts w:ascii="Arial" w:eastAsia="현대산스 Text" w:hAnsi="Arial" w:cs="Arial"/>
          <w:lang w:val="en-GB"/>
        </w:rPr>
        <w:t>passengers</w:t>
      </w:r>
      <w:r w:rsidR="000B2B0F">
        <w:rPr>
          <w:rFonts w:ascii="Arial" w:eastAsia="현대산스 Text" w:hAnsi="Arial" w:cs="Arial"/>
          <w:lang w:val="en-GB"/>
        </w:rPr>
        <w:t xml:space="preserve"> </w:t>
      </w:r>
      <w:r w:rsidR="002A3B9B">
        <w:rPr>
          <w:rFonts w:ascii="Arial" w:eastAsia="현대산스 Text" w:hAnsi="Arial" w:cs="Arial"/>
          <w:lang w:val="en-GB"/>
        </w:rPr>
        <w:t xml:space="preserve">can </w:t>
      </w:r>
      <w:r w:rsidR="00811B7E" w:rsidRPr="00811B7E">
        <w:rPr>
          <w:rFonts w:ascii="Arial" w:eastAsia="현대산스 Text" w:hAnsi="Arial" w:cs="Arial"/>
          <w:lang w:val="en-GB"/>
        </w:rPr>
        <w:t>use the navigation</w:t>
      </w:r>
      <w:r w:rsidR="009F119F">
        <w:rPr>
          <w:rFonts w:ascii="Arial" w:eastAsia="현대산스 Text" w:hAnsi="Arial" w:cs="Arial"/>
          <w:lang w:val="en-GB"/>
        </w:rPr>
        <w:t xml:space="preserve"> system</w:t>
      </w:r>
      <w:r w:rsidR="00811B7E" w:rsidRPr="00811B7E">
        <w:rPr>
          <w:rFonts w:ascii="Arial" w:eastAsia="현대산스 Text" w:hAnsi="Arial" w:cs="Arial"/>
          <w:lang w:val="en-GB"/>
        </w:rPr>
        <w:t xml:space="preserve"> of their smartphone without </w:t>
      </w:r>
      <w:r w:rsidR="001C50E7">
        <w:rPr>
          <w:rFonts w:ascii="Arial" w:eastAsia="현대산스 Text" w:hAnsi="Arial" w:cs="Arial"/>
          <w:lang w:val="en-GB"/>
        </w:rPr>
        <w:t xml:space="preserve">the </w:t>
      </w:r>
      <w:r w:rsidR="00811B7E" w:rsidRPr="00811B7E">
        <w:rPr>
          <w:rFonts w:ascii="Arial" w:eastAsia="현대산스 Text" w:hAnsi="Arial" w:cs="Arial"/>
          <w:lang w:val="en-GB"/>
        </w:rPr>
        <w:t xml:space="preserve">need for </w:t>
      </w:r>
      <w:r w:rsidR="002A3B9B">
        <w:rPr>
          <w:rFonts w:ascii="Arial" w:eastAsia="현대산스 Text" w:hAnsi="Arial" w:cs="Arial"/>
          <w:lang w:val="en-GB"/>
        </w:rPr>
        <w:t>built-</w:t>
      </w:r>
      <w:r w:rsidR="001C50E7">
        <w:rPr>
          <w:rFonts w:ascii="Arial" w:eastAsia="현대산스 Text" w:hAnsi="Arial" w:cs="Arial"/>
          <w:lang w:val="en-GB"/>
        </w:rPr>
        <w:t>in</w:t>
      </w:r>
      <w:r w:rsidR="002A3B9B">
        <w:rPr>
          <w:rFonts w:ascii="Arial" w:eastAsia="현대산스 Text" w:hAnsi="Arial" w:cs="Arial"/>
          <w:lang w:val="en-GB"/>
        </w:rPr>
        <w:t xml:space="preserve"> </w:t>
      </w:r>
      <w:r w:rsidR="00811B7E" w:rsidRPr="00811B7E">
        <w:rPr>
          <w:rFonts w:ascii="Arial" w:eastAsia="현대산스 Text" w:hAnsi="Arial" w:cs="Arial"/>
          <w:lang w:val="en-GB"/>
        </w:rPr>
        <w:t>car navigation.</w:t>
      </w:r>
      <w:r w:rsidR="00C82084" w:rsidRPr="00A30C6F">
        <w:rPr>
          <w:rFonts w:ascii="Arial" w:eastAsia="현대산스 Text" w:hAnsi="Arial" w:cs="Arial"/>
          <w:lang w:val="en-GB"/>
        </w:rPr>
        <w:t xml:space="preserve"> </w:t>
      </w:r>
      <w:r w:rsidR="00811B7E" w:rsidRPr="00811B7E">
        <w:rPr>
          <w:rFonts w:ascii="Arial" w:eastAsia="현대산스 Text" w:hAnsi="Arial" w:cs="Arial"/>
          <w:lang w:val="en-GB"/>
        </w:rPr>
        <w:t xml:space="preserve">Furthermore, the i20 is </w:t>
      </w:r>
      <w:r w:rsidR="002A3B9B">
        <w:rPr>
          <w:rFonts w:ascii="Arial" w:eastAsia="현대산스 Text" w:hAnsi="Arial" w:cs="Arial"/>
          <w:lang w:val="en-GB"/>
        </w:rPr>
        <w:t xml:space="preserve">now </w:t>
      </w:r>
      <w:r w:rsidR="00811B7E" w:rsidRPr="00811B7E">
        <w:rPr>
          <w:rFonts w:ascii="Arial" w:eastAsia="현대산스 Text" w:hAnsi="Arial" w:cs="Arial"/>
          <w:lang w:val="en-GB"/>
        </w:rPr>
        <w:t xml:space="preserve">available with an optional seven-inch infotainment system </w:t>
      </w:r>
      <w:r w:rsidR="005A4453">
        <w:rPr>
          <w:rFonts w:ascii="Arial" w:eastAsia="현대산스 Text" w:hAnsi="Arial" w:cs="Arial"/>
          <w:lang w:val="en-GB"/>
        </w:rPr>
        <w:t xml:space="preserve">that </w:t>
      </w:r>
      <w:r w:rsidR="00811B7E" w:rsidRPr="00811B7E">
        <w:rPr>
          <w:rFonts w:ascii="Arial" w:eastAsia="현대산스 Text" w:hAnsi="Arial" w:cs="Arial"/>
          <w:lang w:val="en-GB"/>
        </w:rPr>
        <w:t>i</w:t>
      </w:r>
      <w:r w:rsidR="00811B7E" w:rsidRPr="00A30C6F">
        <w:rPr>
          <w:rFonts w:ascii="Arial" w:eastAsia="현대산스 Text" w:hAnsi="Arial" w:cs="Arial"/>
          <w:lang w:val="en-GB"/>
        </w:rPr>
        <w:t>ntegrat</w:t>
      </w:r>
      <w:r w:rsidR="005A4453">
        <w:rPr>
          <w:rFonts w:ascii="Arial" w:eastAsia="현대산스 Text" w:hAnsi="Arial" w:cs="Arial"/>
          <w:lang w:val="en-GB"/>
        </w:rPr>
        <w:t>es</w:t>
      </w:r>
      <w:r w:rsidR="00811B7E" w:rsidRPr="00A30C6F">
        <w:rPr>
          <w:rFonts w:ascii="Arial" w:eastAsia="현대산스 Text" w:hAnsi="Arial" w:cs="Arial"/>
          <w:lang w:val="en-GB"/>
        </w:rPr>
        <w:t xml:space="preserve"> all navigation, media and connectivity features, </w:t>
      </w:r>
      <w:r w:rsidR="002A3B9B">
        <w:rPr>
          <w:rFonts w:ascii="Arial" w:eastAsia="현대산스 Text" w:hAnsi="Arial" w:cs="Arial"/>
          <w:lang w:val="en-GB"/>
        </w:rPr>
        <w:t xml:space="preserve">and </w:t>
      </w:r>
      <w:r w:rsidR="00811B7E" w:rsidRPr="00A30C6F">
        <w:rPr>
          <w:rFonts w:ascii="Arial" w:eastAsia="현대산스 Text" w:hAnsi="Arial" w:cs="Arial"/>
          <w:lang w:val="en-GB"/>
        </w:rPr>
        <w:t>support</w:t>
      </w:r>
      <w:r w:rsidR="002A3B9B">
        <w:rPr>
          <w:rFonts w:ascii="Arial" w:eastAsia="현대산스 Text" w:hAnsi="Arial" w:cs="Arial"/>
          <w:lang w:val="en-GB"/>
        </w:rPr>
        <w:t>s</w:t>
      </w:r>
      <w:r w:rsidR="00811B7E" w:rsidRPr="00A30C6F">
        <w:rPr>
          <w:rFonts w:ascii="Arial" w:eastAsia="현대산스 Text" w:hAnsi="Arial" w:cs="Arial"/>
          <w:lang w:val="en-GB"/>
        </w:rPr>
        <w:t xml:space="preserve"> </w:t>
      </w:r>
      <w:proofErr w:type="gramStart"/>
      <w:r w:rsidR="00811B7E" w:rsidRPr="00A30C6F">
        <w:rPr>
          <w:rFonts w:ascii="Arial" w:eastAsia="현대산스 Text" w:hAnsi="Arial" w:cs="Arial"/>
          <w:lang w:val="en-GB"/>
        </w:rPr>
        <w:t>both Apple</w:t>
      </w:r>
      <w:proofErr w:type="gramEnd"/>
      <w:r w:rsidR="00811B7E" w:rsidRPr="00A30C6F">
        <w:rPr>
          <w:rFonts w:ascii="Arial" w:eastAsia="현대산스 Text" w:hAnsi="Arial" w:cs="Arial"/>
          <w:lang w:val="en-GB"/>
        </w:rPr>
        <w:t xml:space="preserve"> </w:t>
      </w:r>
      <w:proofErr w:type="spellStart"/>
      <w:r w:rsidR="00811B7E" w:rsidRPr="00A30C6F">
        <w:rPr>
          <w:rFonts w:ascii="Arial" w:eastAsia="현대산스 Text" w:hAnsi="Arial" w:cs="Arial"/>
          <w:lang w:val="en-GB"/>
        </w:rPr>
        <w:t>CarPlay</w:t>
      </w:r>
      <w:proofErr w:type="spellEnd"/>
      <w:r w:rsidR="00811B7E" w:rsidRPr="00A30C6F">
        <w:rPr>
          <w:rFonts w:ascii="Arial" w:eastAsia="현대산스 Text" w:hAnsi="Arial" w:cs="Arial"/>
          <w:lang w:val="en-GB"/>
        </w:rPr>
        <w:t xml:space="preserve"> and Android Auto</w:t>
      </w:r>
      <w:r w:rsidR="00C47280">
        <w:rPr>
          <w:rFonts w:ascii="Arial" w:eastAsia="현대산스 Text" w:hAnsi="Arial" w:cs="Arial"/>
          <w:lang w:val="en-GB"/>
        </w:rPr>
        <w:t xml:space="preserve"> as well as Live Services</w:t>
      </w:r>
      <w:r w:rsidR="00811B7E" w:rsidRPr="00A30C6F">
        <w:rPr>
          <w:rFonts w:ascii="Arial" w:eastAsia="현대산스 Text" w:hAnsi="Arial" w:cs="Arial"/>
          <w:lang w:val="en-GB"/>
        </w:rPr>
        <w:t>.</w:t>
      </w:r>
    </w:p>
    <w:p w14:paraId="386FE842" w14:textId="0A1C943C" w:rsidR="00C82084" w:rsidRPr="00811B7E" w:rsidRDefault="0015634B" w:rsidP="00535E7D">
      <w:pPr>
        <w:tabs>
          <w:tab w:val="left" w:pos="9214"/>
        </w:tabs>
        <w:rPr>
          <w:rFonts w:ascii="Arial" w:eastAsiaTheme="majorEastAsia" w:hAnsi="Arial" w:cs="Arial"/>
          <w:lang w:val="en-GB"/>
        </w:rPr>
      </w:pPr>
      <w:r>
        <w:rPr>
          <w:rFonts w:ascii="Arial" w:eastAsia="현대산스 Text" w:hAnsi="Arial" w:cs="Arial"/>
          <w:lang w:val="en-GB"/>
        </w:rPr>
        <w:t>The New i20 is available</w:t>
      </w:r>
      <w:r w:rsidR="002A3B9B">
        <w:rPr>
          <w:rFonts w:ascii="Arial" w:eastAsia="현대산스 Text" w:hAnsi="Arial" w:cs="Arial"/>
          <w:lang w:val="en-GB"/>
        </w:rPr>
        <w:t xml:space="preserve"> with a USB c</w:t>
      </w:r>
      <w:r w:rsidR="00C47280">
        <w:rPr>
          <w:rFonts w:ascii="Arial" w:eastAsia="현대산스 Text" w:hAnsi="Arial" w:cs="Arial"/>
          <w:lang w:val="en-GB"/>
        </w:rPr>
        <w:t>harger so passengers can re-charge their</w:t>
      </w:r>
      <w:r w:rsidR="002A3B9B">
        <w:rPr>
          <w:rFonts w:ascii="Arial" w:eastAsia="현대산스 Text" w:hAnsi="Arial" w:cs="Arial"/>
          <w:lang w:val="en-GB"/>
        </w:rPr>
        <w:t xml:space="preserve"> mobile devices.</w:t>
      </w:r>
    </w:p>
    <w:p w14:paraId="5D3C248F" w14:textId="44493A61" w:rsidR="00733E79" w:rsidRPr="00CC4355" w:rsidRDefault="009F0B05" w:rsidP="00632198">
      <w:pPr>
        <w:widowControl/>
        <w:wordWrap/>
        <w:autoSpaceDE/>
        <w:autoSpaceDN/>
        <w:jc w:val="left"/>
        <w:rPr>
          <w:rFonts w:ascii="Arial" w:eastAsia="Modern H Bold" w:hAnsi="Arial" w:cs="Arial"/>
          <w:b/>
          <w:kern w:val="0"/>
          <w:szCs w:val="20"/>
          <w:lang w:val="en-GB"/>
        </w:rPr>
      </w:pPr>
      <w:r w:rsidRPr="00CC4355">
        <w:rPr>
          <w:rFonts w:ascii="Arial" w:eastAsia="Modern H Bold" w:hAnsi="Arial" w:cs="Arial"/>
          <w:b/>
          <w:kern w:val="0"/>
          <w:szCs w:val="20"/>
          <w:lang w:val="en-GB"/>
        </w:rPr>
        <w:t xml:space="preserve">Easy to handle, easy to run </w:t>
      </w:r>
    </w:p>
    <w:p w14:paraId="0158953B" w14:textId="381E572C" w:rsidR="00BA433F" w:rsidRPr="00CC4355" w:rsidRDefault="00F1796B" w:rsidP="00632198">
      <w:pPr>
        <w:widowControl/>
        <w:wordWrap/>
        <w:autoSpaceDE/>
        <w:autoSpaceDN/>
        <w:jc w:val="left"/>
        <w:rPr>
          <w:rFonts w:ascii="Arial" w:eastAsia="Modern H Bold" w:hAnsi="Arial" w:cs="Arial"/>
          <w:kern w:val="0"/>
          <w:szCs w:val="20"/>
          <w:lang w:val="en-GB"/>
        </w:rPr>
      </w:pPr>
      <w:r w:rsidRPr="00CC4355">
        <w:rPr>
          <w:rFonts w:ascii="Arial" w:eastAsia="Modern H Bold" w:hAnsi="Arial" w:cs="Arial"/>
          <w:kern w:val="0"/>
          <w:szCs w:val="20"/>
          <w:lang w:val="en-GB"/>
        </w:rPr>
        <w:t xml:space="preserve">The </w:t>
      </w:r>
      <w:r w:rsidR="00811B7E">
        <w:rPr>
          <w:rFonts w:ascii="Arial" w:eastAsia="Modern H Bold" w:hAnsi="Arial" w:cs="Arial"/>
          <w:kern w:val="0"/>
          <w:szCs w:val="20"/>
          <w:lang w:val="en-GB"/>
        </w:rPr>
        <w:t xml:space="preserve">New </w:t>
      </w:r>
      <w:r w:rsidRPr="00811B7E">
        <w:rPr>
          <w:rFonts w:ascii="Arial" w:eastAsia="Modern H Bold" w:hAnsi="Arial" w:cs="Arial"/>
          <w:kern w:val="0"/>
          <w:szCs w:val="20"/>
          <w:lang w:val="en-GB"/>
        </w:rPr>
        <w:t xml:space="preserve">i20 </w:t>
      </w:r>
      <w:r w:rsidR="00811B7E">
        <w:rPr>
          <w:rFonts w:ascii="Arial" w:eastAsia="Modern H Bold" w:hAnsi="Arial" w:cs="Arial"/>
          <w:kern w:val="0"/>
          <w:szCs w:val="20"/>
          <w:lang w:val="en-GB"/>
        </w:rPr>
        <w:t>offers a choice</w:t>
      </w:r>
      <w:r w:rsidRPr="00811B7E">
        <w:rPr>
          <w:rFonts w:ascii="Arial" w:eastAsia="Modern H Bold" w:hAnsi="Arial" w:cs="Arial"/>
          <w:kern w:val="0"/>
          <w:szCs w:val="20"/>
          <w:lang w:val="en-GB"/>
        </w:rPr>
        <w:t xml:space="preserve"> of three gasoline powertrains. </w:t>
      </w:r>
      <w:r w:rsidR="00422CDE" w:rsidRPr="00811B7E">
        <w:rPr>
          <w:rFonts w:ascii="Arial" w:eastAsia="Modern H Bold" w:hAnsi="Arial" w:cs="Arial"/>
          <w:kern w:val="0"/>
          <w:szCs w:val="20"/>
          <w:lang w:val="en-GB"/>
        </w:rPr>
        <w:t>The Kappa 1.0</w:t>
      </w:r>
      <w:r w:rsidR="009B7C15">
        <w:rPr>
          <w:rFonts w:ascii="Arial" w:eastAsia="Modern H Bold" w:hAnsi="Arial" w:cs="Arial"/>
          <w:kern w:val="0"/>
          <w:szCs w:val="20"/>
          <w:lang w:val="en-GB"/>
        </w:rPr>
        <w:t>-litre</w:t>
      </w:r>
      <w:r w:rsidR="00422CDE" w:rsidRPr="00811B7E">
        <w:rPr>
          <w:rFonts w:ascii="Arial" w:eastAsia="Modern H Bold" w:hAnsi="Arial" w:cs="Arial"/>
          <w:kern w:val="0"/>
          <w:szCs w:val="20"/>
          <w:lang w:val="en-GB"/>
        </w:rPr>
        <w:t xml:space="preserve"> T</w:t>
      </w:r>
      <w:r w:rsidR="00E5097B">
        <w:rPr>
          <w:rFonts w:ascii="Arial" w:eastAsia="Modern H Bold" w:hAnsi="Arial" w:cs="Arial"/>
          <w:kern w:val="0"/>
          <w:szCs w:val="20"/>
          <w:lang w:val="en-GB"/>
        </w:rPr>
        <w:t>-GDI</w:t>
      </w:r>
      <w:r w:rsidR="00422CDE" w:rsidRPr="00811B7E">
        <w:rPr>
          <w:rFonts w:ascii="Arial" w:eastAsia="Modern H Bold" w:hAnsi="Arial" w:cs="Arial"/>
          <w:kern w:val="0"/>
          <w:szCs w:val="20"/>
          <w:lang w:val="en-GB"/>
        </w:rPr>
        <w:t xml:space="preserve"> engine</w:t>
      </w:r>
      <w:r w:rsidR="00EF5F35">
        <w:rPr>
          <w:rFonts w:ascii="Arial" w:eastAsia="Modern H Bold" w:hAnsi="Arial" w:cs="Arial"/>
          <w:kern w:val="0"/>
          <w:szCs w:val="20"/>
          <w:lang w:val="en-GB"/>
        </w:rPr>
        <w:t>, available for the entire i20 line-up,</w:t>
      </w:r>
      <w:r w:rsidR="00422CDE" w:rsidRPr="00811B7E">
        <w:rPr>
          <w:rFonts w:ascii="Arial" w:eastAsia="Modern H Bold" w:hAnsi="Arial" w:cs="Arial"/>
          <w:kern w:val="0"/>
          <w:szCs w:val="20"/>
          <w:lang w:val="en-GB"/>
        </w:rPr>
        <w:t xml:space="preserve"> comes with a choice of two power outputs: the engine</w:t>
      </w:r>
      <w:r w:rsidR="005A4453">
        <w:rPr>
          <w:rFonts w:ascii="Arial" w:eastAsia="Modern H Bold" w:hAnsi="Arial" w:cs="Arial"/>
          <w:kern w:val="0"/>
          <w:szCs w:val="20"/>
          <w:lang w:val="en-GB"/>
        </w:rPr>
        <w:t xml:space="preserve"> that is</w:t>
      </w:r>
      <w:r w:rsidR="002971BE">
        <w:rPr>
          <w:rFonts w:ascii="Arial" w:eastAsia="Modern H Bold" w:hAnsi="Arial" w:cs="Arial"/>
          <w:kern w:val="0"/>
          <w:szCs w:val="20"/>
          <w:lang w:val="en-GB"/>
        </w:rPr>
        <w:t xml:space="preserve"> capable </w:t>
      </w:r>
      <w:proofErr w:type="gramStart"/>
      <w:r w:rsidR="002971BE">
        <w:rPr>
          <w:rFonts w:ascii="Arial" w:eastAsia="Modern H Bold" w:hAnsi="Arial" w:cs="Arial"/>
          <w:kern w:val="0"/>
          <w:szCs w:val="20"/>
          <w:lang w:val="en-GB"/>
        </w:rPr>
        <w:t>of 74</w:t>
      </w:r>
      <w:r w:rsidR="00397DE0" w:rsidRPr="00811B7E">
        <w:rPr>
          <w:rFonts w:ascii="Arial" w:eastAsia="Modern H Bold" w:hAnsi="Arial" w:cs="Arial"/>
          <w:kern w:val="0"/>
          <w:szCs w:val="20"/>
          <w:lang w:val="en-GB"/>
        </w:rPr>
        <w:t xml:space="preserve"> </w:t>
      </w:r>
      <w:r w:rsidR="00422CDE" w:rsidRPr="00811B7E">
        <w:rPr>
          <w:rFonts w:ascii="Arial" w:eastAsia="Modern H Bold" w:hAnsi="Arial" w:cs="Arial"/>
          <w:kern w:val="0"/>
          <w:szCs w:val="20"/>
          <w:lang w:val="en-GB"/>
        </w:rPr>
        <w:t>kW/100 PS</w:t>
      </w:r>
      <w:proofErr w:type="gramEnd"/>
      <w:r w:rsidR="00422CDE" w:rsidRPr="00811B7E">
        <w:rPr>
          <w:rFonts w:ascii="Arial" w:eastAsia="Modern H Bold" w:hAnsi="Arial" w:cs="Arial"/>
          <w:kern w:val="0"/>
          <w:szCs w:val="20"/>
          <w:lang w:val="en-GB"/>
        </w:rPr>
        <w:t xml:space="preserve"> is available with a five-speed manual transmission</w:t>
      </w:r>
      <w:r w:rsidR="004A3200">
        <w:rPr>
          <w:rFonts w:ascii="Arial" w:eastAsia="Modern H Bold" w:hAnsi="Arial" w:cs="Arial"/>
          <w:kern w:val="0"/>
          <w:szCs w:val="20"/>
          <w:lang w:val="en-GB"/>
        </w:rPr>
        <w:t>, while</w:t>
      </w:r>
      <w:r w:rsidR="00422CDE" w:rsidRPr="00811B7E">
        <w:rPr>
          <w:rFonts w:ascii="Arial" w:eastAsia="Modern H Bold" w:hAnsi="Arial" w:cs="Arial"/>
          <w:kern w:val="0"/>
          <w:szCs w:val="20"/>
          <w:lang w:val="en-GB"/>
        </w:rPr>
        <w:t xml:space="preserve"> the high</w:t>
      </w:r>
      <w:r w:rsidR="001C50E7">
        <w:rPr>
          <w:rFonts w:ascii="Arial" w:eastAsia="Modern H Bold" w:hAnsi="Arial" w:cs="Arial"/>
          <w:kern w:val="0"/>
          <w:szCs w:val="20"/>
          <w:lang w:val="en-GB"/>
        </w:rPr>
        <w:t>-</w:t>
      </w:r>
      <w:r w:rsidR="00422CDE" w:rsidRPr="00811B7E">
        <w:rPr>
          <w:rFonts w:ascii="Arial" w:eastAsia="Modern H Bold" w:hAnsi="Arial" w:cs="Arial"/>
          <w:kern w:val="0"/>
          <w:szCs w:val="20"/>
          <w:lang w:val="en-GB"/>
        </w:rPr>
        <w:t xml:space="preserve">power version of 88 kW/120 PS </w:t>
      </w:r>
      <w:r w:rsidR="001C50E7">
        <w:rPr>
          <w:rFonts w:ascii="Arial" w:eastAsia="Modern H Bold" w:hAnsi="Arial" w:cs="Arial"/>
          <w:kern w:val="0"/>
          <w:szCs w:val="20"/>
          <w:lang w:val="en-GB"/>
        </w:rPr>
        <w:t xml:space="preserve">comes </w:t>
      </w:r>
      <w:r w:rsidR="00422CDE" w:rsidRPr="00811B7E">
        <w:rPr>
          <w:rFonts w:ascii="Arial" w:eastAsia="Modern H Bold" w:hAnsi="Arial" w:cs="Arial"/>
          <w:kern w:val="0"/>
          <w:szCs w:val="20"/>
          <w:lang w:val="en-GB"/>
        </w:rPr>
        <w:t xml:space="preserve">with a six-speed manual transmission. As an </w:t>
      </w:r>
      <w:r w:rsidR="00E5097B">
        <w:rPr>
          <w:rFonts w:ascii="Arial" w:eastAsia="Modern H Bold" w:hAnsi="Arial" w:cs="Arial"/>
          <w:kern w:val="0"/>
          <w:szCs w:val="20"/>
          <w:lang w:val="en-GB"/>
        </w:rPr>
        <w:t>alternative</w:t>
      </w:r>
      <w:r w:rsidR="00422CDE" w:rsidRPr="00811B7E">
        <w:rPr>
          <w:rFonts w:ascii="Arial" w:eastAsia="Modern H Bold" w:hAnsi="Arial" w:cs="Arial"/>
          <w:kern w:val="0"/>
          <w:szCs w:val="20"/>
          <w:lang w:val="en-GB"/>
        </w:rPr>
        <w:t>, both powertrains can be matched with a seven-speed dual</w:t>
      </w:r>
      <w:r w:rsidR="00576CE1">
        <w:rPr>
          <w:rFonts w:ascii="Arial" w:eastAsia="Modern H Bold" w:hAnsi="Arial" w:cs="Arial"/>
          <w:kern w:val="0"/>
          <w:szCs w:val="20"/>
          <w:lang w:val="en-GB"/>
        </w:rPr>
        <w:t>-</w:t>
      </w:r>
      <w:r w:rsidR="00422CDE" w:rsidRPr="00811B7E">
        <w:rPr>
          <w:rFonts w:ascii="Arial" w:eastAsia="Modern H Bold" w:hAnsi="Arial" w:cs="Arial"/>
          <w:kern w:val="0"/>
          <w:szCs w:val="20"/>
          <w:lang w:val="en-GB"/>
        </w:rPr>
        <w:t>clutc</w:t>
      </w:r>
      <w:r w:rsidR="00BA433F" w:rsidRPr="00811B7E">
        <w:rPr>
          <w:rFonts w:ascii="Arial" w:eastAsia="Modern H Bold" w:hAnsi="Arial" w:cs="Arial"/>
          <w:kern w:val="0"/>
          <w:szCs w:val="20"/>
          <w:lang w:val="en-GB"/>
        </w:rPr>
        <w:t xml:space="preserve">h transmission – </w:t>
      </w:r>
      <w:r w:rsidR="00422CDE" w:rsidRPr="00811B7E">
        <w:rPr>
          <w:rFonts w:ascii="Arial" w:eastAsia="Modern H Bold" w:hAnsi="Arial" w:cs="Arial"/>
          <w:kern w:val="0"/>
          <w:szCs w:val="20"/>
          <w:lang w:val="en-GB"/>
        </w:rPr>
        <w:t>a Hyundai firs</w:t>
      </w:r>
      <w:r w:rsidR="00576CE1">
        <w:rPr>
          <w:rFonts w:ascii="Arial" w:eastAsia="Modern H Bold" w:hAnsi="Arial" w:cs="Arial"/>
          <w:kern w:val="0"/>
          <w:szCs w:val="20"/>
          <w:lang w:val="en-GB"/>
        </w:rPr>
        <w:t xml:space="preserve">t in the i20 range. </w:t>
      </w:r>
      <w:r w:rsidR="00EF5F35">
        <w:rPr>
          <w:rFonts w:ascii="Arial" w:eastAsia="Modern H Bold" w:hAnsi="Arial" w:cs="Arial"/>
          <w:kern w:val="0"/>
          <w:szCs w:val="20"/>
          <w:lang w:val="en-GB"/>
        </w:rPr>
        <w:t xml:space="preserve">Offered for the i20 five-door and </w:t>
      </w:r>
      <w:r w:rsidR="009E07FD">
        <w:rPr>
          <w:rFonts w:ascii="Arial" w:eastAsia="Modern H Bold" w:hAnsi="Arial" w:cs="Arial"/>
          <w:kern w:val="0"/>
          <w:szCs w:val="20"/>
          <w:lang w:val="en-GB"/>
        </w:rPr>
        <w:t xml:space="preserve">three-door </w:t>
      </w:r>
      <w:r w:rsidR="00693783">
        <w:rPr>
          <w:rFonts w:ascii="Arial" w:eastAsia="Modern H Bold" w:hAnsi="Arial" w:cs="Arial"/>
          <w:kern w:val="0"/>
          <w:szCs w:val="20"/>
          <w:lang w:val="en-GB"/>
        </w:rPr>
        <w:t>C</w:t>
      </w:r>
      <w:r w:rsidR="00EF5F35">
        <w:rPr>
          <w:rFonts w:ascii="Arial" w:eastAsia="Modern H Bold" w:hAnsi="Arial" w:cs="Arial"/>
          <w:kern w:val="0"/>
          <w:szCs w:val="20"/>
          <w:lang w:val="en-GB"/>
        </w:rPr>
        <w:t>oupe, t</w:t>
      </w:r>
      <w:r w:rsidR="00576CE1">
        <w:rPr>
          <w:rFonts w:ascii="Arial" w:eastAsia="Modern H Bold" w:hAnsi="Arial" w:cs="Arial"/>
          <w:kern w:val="0"/>
          <w:szCs w:val="20"/>
          <w:lang w:val="en-GB"/>
        </w:rPr>
        <w:t>he Kappa 1.</w:t>
      </w:r>
      <w:r w:rsidR="00422CDE" w:rsidRPr="00811B7E">
        <w:rPr>
          <w:rFonts w:ascii="Arial" w:eastAsia="Modern H Bold" w:hAnsi="Arial" w:cs="Arial"/>
          <w:kern w:val="0"/>
          <w:szCs w:val="20"/>
          <w:lang w:val="en-GB"/>
        </w:rPr>
        <w:t>2</w:t>
      </w:r>
      <w:r w:rsidR="00E5097B">
        <w:rPr>
          <w:rFonts w:ascii="Arial" w:eastAsia="Modern H Bold" w:hAnsi="Arial" w:cs="Arial"/>
          <w:kern w:val="0"/>
          <w:szCs w:val="20"/>
          <w:lang w:val="en-GB"/>
        </w:rPr>
        <w:t>-litre engine</w:t>
      </w:r>
      <w:r w:rsidR="00422CDE" w:rsidRPr="00811B7E">
        <w:rPr>
          <w:rFonts w:ascii="Arial" w:eastAsia="Modern H Bold" w:hAnsi="Arial" w:cs="Arial"/>
          <w:kern w:val="0"/>
          <w:szCs w:val="20"/>
          <w:lang w:val="en-GB"/>
        </w:rPr>
        <w:t xml:space="preserve"> </w:t>
      </w:r>
      <w:r w:rsidR="009B0005">
        <w:rPr>
          <w:rFonts w:ascii="Arial" w:eastAsia="Modern H Bold" w:hAnsi="Arial" w:cs="Arial"/>
          <w:kern w:val="0"/>
          <w:szCs w:val="20"/>
          <w:lang w:val="en-GB"/>
        </w:rPr>
        <w:t>is available with</w:t>
      </w:r>
      <w:r w:rsidR="00422CDE" w:rsidRPr="00811B7E">
        <w:rPr>
          <w:rFonts w:ascii="Arial" w:eastAsia="Modern H Bold" w:hAnsi="Arial" w:cs="Arial"/>
          <w:kern w:val="0"/>
          <w:szCs w:val="20"/>
          <w:lang w:val="en-GB"/>
        </w:rPr>
        <w:t xml:space="preserve"> two different outputs, both mated to a five-speed manual</w:t>
      </w:r>
      <w:r w:rsidR="00A770EB" w:rsidRPr="00811B7E">
        <w:rPr>
          <w:rFonts w:ascii="Arial" w:eastAsia="Modern H Bold" w:hAnsi="Arial" w:cs="Arial"/>
          <w:kern w:val="0"/>
          <w:szCs w:val="20"/>
          <w:lang w:val="en-GB"/>
        </w:rPr>
        <w:t xml:space="preserve"> transmission: 55</w:t>
      </w:r>
      <w:r w:rsidR="00397DE0">
        <w:rPr>
          <w:rFonts w:ascii="Arial" w:eastAsia="Modern H Bold" w:hAnsi="Arial" w:cs="Arial"/>
          <w:kern w:val="0"/>
          <w:szCs w:val="20"/>
          <w:lang w:val="en-GB"/>
        </w:rPr>
        <w:t xml:space="preserve"> </w:t>
      </w:r>
      <w:r w:rsidR="00A770EB" w:rsidRPr="00811B7E">
        <w:rPr>
          <w:rFonts w:ascii="Arial" w:eastAsia="Modern H Bold" w:hAnsi="Arial" w:cs="Arial"/>
          <w:kern w:val="0"/>
          <w:szCs w:val="20"/>
          <w:lang w:val="en-GB"/>
        </w:rPr>
        <w:t xml:space="preserve">kW/75 PS or </w:t>
      </w:r>
      <w:proofErr w:type="gramStart"/>
      <w:r w:rsidR="002971BE">
        <w:rPr>
          <w:rFonts w:ascii="Arial" w:eastAsia="Modern H Bold" w:hAnsi="Arial" w:cs="Arial"/>
          <w:kern w:val="0"/>
          <w:szCs w:val="20"/>
          <w:lang w:val="en-GB"/>
        </w:rPr>
        <w:t xml:space="preserve">62 </w:t>
      </w:r>
      <w:r w:rsidR="00C47280">
        <w:rPr>
          <w:rFonts w:ascii="Arial" w:eastAsia="Modern H Bold" w:hAnsi="Arial" w:cs="Arial"/>
          <w:kern w:val="0"/>
          <w:szCs w:val="20"/>
          <w:lang w:val="en-GB"/>
        </w:rPr>
        <w:t>kW/84</w:t>
      </w:r>
      <w:r w:rsidR="00422CDE" w:rsidRPr="00811B7E">
        <w:rPr>
          <w:rFonts w:ascii="Arial" w:eastAsia="Modern H Bold" w:hAnsi="Arial" w:cs="Arial"/>
          <w:kern w:val="0"/>
          <w:szCs w:val="20"/>
          <w:lang w:val="en-GB"/>
        </w:rPr>
        <w:t xml:space="preserve"> PS.</w:t>
      </w:r>
      <w:proofErr w:type="gramEnd"/>
      <w:r w:rsidR="00422CDE" w:rsidRPr="00811B7E">
        <w:rPr>
          <w:rFonts w:ascii="Arial" w:eastAsia="Modern H Bold" w:hAnsi="Arial" w:cs="Arial"/>
          <w:kern w:val="0"/>
          <w:szCs w:val="20"/>
          <w:lang w:val="en-GB"/>
        </w:rPr>
        <w:t xml:space="preserve"> </w:t>
      </w:r>
      <w:r w:rsidR="009B0005">
        <w:rPr>
          <w:rFonts w:ascii="Arial" w:eastAsia="Modern H Bold" w:hAnsi="Arial" w:cs="Arial"/>
          <w:kern w:val="0"/>
          <w:szCs w:val="20"/>
          <w:lang w:val="en-GB"/>
        </w:rPr>
        <w:t>The i20 Active is available with the Kappa 1.4</w:t>
      </w:r>
      <w:r w:rsidR="009B7C15">
        <w:rPr>
          <w:rFonts w:ascii="Arial" w:eastAsia="Modern H Bold" w:hAnsi="Arial" w:cs="Arial"/>
          <w:kern w:val="0"/>
          <w:szCs w:val="20"/>
          <w:lang w:val="en-GB"/>
        </w:rPr>
        <w:t>-litre</w:t>
      </w:r>
      <w:r w:rsidR="009B0005">
        <w:rPr>
          <w:rFonts w:ascii="Arial" w:eastAsia="Modern H Bold" w:hAnsi="Arial" w:cs="Arial"/>
          <w:kern w:val="0"/>
          <w:szCs w:val="20"/>
          <w:lang w:val="en-GB"/>
        </w:rPr>
        <w:t xml:space="preserve"> engine</w:t>
      </w:r>
      <w:r w:rsidR="00EC453D" w:rsidRPr="00EC453D">
        <w:rPr>
          <w:rFonts w:ascii="Arial" w:eastAsia="Modern H Bold" w:hAnsi="Arial" w:cs="Arial"/>
          <w:kern w:val="0"/>
          <w:szCs w:val="20"/>
          <w:lang w:val="en-GB"/>
        </w:rPr>
        <w:t xml:space="preserve"> </w:t>
      </w:r>
      <w:r w:rsidR="00397DE0">
        <w:rPr>
          <w:rFonts w:ascii="Arial" w:eastAsia="Modern H Bold" w:hAnsi="Arial" w:cs="Arial"/>
          <w:kern w:val="0"/>
          <w:szCs w:val="20"/>
          <w:lang w:val="en-GB"/>
        </w:rPr>
        <w:t>generating a</w:t>
      </w:r>
      <w:r w:rsidR="00F60DD5">
        <w:rPr>
          <w:rFonts w:ascii="Arial" w:eastAsia="Modern H Bold" w:hAnsi="Arial" w:cs="Arial"/>
          <w:kern w:val="0"/>
          <w:szCs w:val="20"/>
          <w:lang w:val="en-GB"/>
        </w:rPr>
        <w:t xml:space="preserve">n </w:t>
      </w:r>
      <w:r w:rsidR="002971BE">
        <w:rPr>
          <w:rFonts w:ascii="Arial" w:eastAsia="Modern H Bold" w:hAnsi="Arial" w:cs="Arial"/>
          <w:kern w:val="0"/>
          <w:szCs w:val="20"/>
          <w:lang w:val="en-GB"/>
        </w:rPr>
        <w:t xml:space="preserve">output </w:t>
      </w:r>
      <w:proofErr w:type="gramStart"/>
      <w:r w:rsidR="002971BE">
        <w:rPr>
          <w:rFonts w:ascii="Arial" w:eastAsia="Modern H Bold" w:hAnsi="Arial" w:cs="Arial"/>
          <w:kern w:val="0"/>
          <w:szCs w:val="20"/>
          <w:lang w:val="en-GB"/>
        </w:rPr>
        <w:t>of 74</w:t>
      </w:r>
      <w:r w:rsidR="00397DE0">
        <w:rPr>
          <w:rFonts w:ascii="Arial" w:eastAsia="Modern H Bold" w:hAnsi="Arial" w:cs="Arial"/>
          <w:kern w:val="0"/>
          <w:szCs w:val="20"/>
          <w:lang w:val="en-GB"/>
        </w:rPr>
        <w:t xml:space="preserve"> kW/100 PS.</w:t>
      </w:r>
      <w:proofErr w:type="gramEnd"/>
      <w:r w:rsidR="00397DE0">
        <w:rPr>
          <w:rFonts w:ascii="Arial" w:eastAsia="Modern H Bold" w:hAnsi="Arial" w:cs="Arial"/>
          <w:kern w:val="0"/>
          <w:szCs w:val="20"/>
          <w:lang w:val="en-GB"/>
        </w:rPr>
        <w:t xml:space="preserve"> The powertrain is paired with</w:t>
      </w:r>
      <w:r w:rsidR="00EC453D">
        <w:rPr>
          <w:rFonts w:ascii="Arial" w:eastAsia="Modern H Bold" w:hAnsi="Arial" w:cs="Arial"/>
          <w:kern w:val="0"/>
          <w:szCs w:val="20"/>
          <w:lang w:val="en-GB"/>
        </w:rPr>
        <w:t xml:space="preserve"> a six-speed manual transmission</w:t>
      </w:r>
      <w:r w:rsidR="00397DE0">
        <w:rPr>
          <w:rFonts w:ascii="Arial" w:eastAsia="Modern H Bold" w:hAnsi="Arial" w:cs="Arial"/>
          <w:kern w:val="0"/>
          <w:szCs w:val="20"/>
          <w:lang w:val="en-GB"/>
        </w:rPr>
        <w:t>.</w:t>
      </w:r>
    </w:p>
    <w:p w14:paraId="149C3216" w14:textId="6DC103CC" w:rsidR="008A4D20" w:rsidRPr="00CC4355" w:rsidRDefault="00BB0B0F" w:rsidP="00632198">
      <w:pPr>
        <w:widowControl/>
        <w:wordWrap/>
        <w:autoSpaceDE/>
        <w:autoSpaceDN/>
        <w:jc w:val="left"/>
        <w:rPr>
          <w:rFonts w:ascii="Arial" w:eastAsia="Modern H Bold" w:hAnsi="Arial" w:cs="Arial"/>
          <w:kern w:val="0"/>
          <w:szCs w:val="20"/>
          <w:lang w:val="en-GB"/>
        </w:rPr>
      </w:pPr>
      <w:r>
        <w:rPr>
          <w:rFonts w:ascii="Arial" w:eastAsia="Modern H Bold" w:hAnsi="Arial" w:cs="Arial"/>
          <w:kern w:val="0"/>
          <w:szCs w:val="20"/>
          <w:lang w:val="en-GB"/>
        </w:rPr>
        <w:t>T</w:t>
      </w:r>
      <w:r w:rsidR="008A4D20" w:rsidRPr="00BB0B0F">
        <w:rPr>
          <w:rFonts w:ascii="Arial" w:eastAsia="Modern H Bold" w:hAnsi="Arial" w:cs="Arial"/>
          <w:kern w:val="0"/>
          <w:szCs w:val="20"/>
          <w:lang w:val="en-GB"/>
        </w:rPr>
        <w:t xml:space="preserve">he Idle Stop and Go (ISG) </w:t>
      </w:r>
      <w:r>
        <w:rPr>
          <w:rFonts w:ascii="Arial" w:eastAsia="Modern H Bold" w:hAnsi="Arial" w:cs="Arial"/>
          <w:kern w:val="0"/>
          <w:szCs w:val="20"/>
          <w:lang w:val="en-GB"/>
        </w:rPr>
        <w:t xml:space="preserve">is a standard </w:t>
      </w:r>
      <w:r w:rsidR="004A3200">
        <w:rPr>
          <w:rFonts w:ascii="Arial" w:eastAsia="Modern H Bold" w:hAnsi="Arial" w:cs="Arial"/>
          <w:kern w:val="0"/>
          <w:szCs w:val="20"/>
          <w:lang w:val="en-GB"/>
        </w:rPr>
        <w:t xml:space="preserve">feature </w:t>
      </w:r>
      <w:r w:rsidR="001C50E7">
        <w:rPr>
          <w:rFonts w:ascii="Arial" w:eastAsia="Modern H Bold" w:hAnsi="Arial" w:cs="Arial"/>
          <w:kern w:val="0"/>
          <w:szCs w:val="20"/>
          <w:lang w:val="en-GB"/>
        </w:rPr>
        <w:t xml:space="preserve">in all three </w:t>
      </w:r>
      <w:r w:rsidR="005A4453">
        <w:rPr>
          <w:rFonts w:ascii="Arial" w:eastAsia="Modern H Bold" w:hAnsi="Arial" w:cs="Arial"/>
          <w:kern w:val="0"/>
          <w:szCs w:val="20"/>
          <w:lang w:val="en-GB"/>
        </w:rPr>
        <w:t xml:space="preserve">i20 </w:t>
      </w:r>
      <w:r w:rsidR="001C50E7">
        <w:rPr>
          <w:rFonts w:ascii="Arial" w:eastAsia="Modern H Bold" w:hAnsi="Arial" w:cs="Arial"/>
          <w:kern w:val="0"/>
          <w:szCs w:val="20"/>
          <w:lang w:val="en-GB"/>
        </w:rPr>
        <w:t xml:space="preserve">versions, </w:t>
      </w:r>
      <w:r w:rsidR="005A4453">
        <w:rPr>
          <w:rFonts w:ascii="Arial" w:eastAsia="Modern H Bold" w:hAnsi="Arial" w:cs="Arial"/>
          <w:kern w:val="0"/>
          <w:szCs w:val="20"/>
          <w:lang w:val="en-GB"/>
        </w:rPr>
        <w:t>which will</w:t>
      </w:r>
      <w:r w:rsidR="001C50E7">
        <w:rPr>
          <w:rFonts w:ascii="Arial" w:eastAsia="Modern H Bold" w:hAnsi="Arial" w:cs="Arial"/>
          <w:kern w:val="0"/>
          <w:szCs w:val="20"/>
          <w:lang w:val="en-GB"/>
        </w:rPr>
        <w:t xml:space="preserve"> </w:t>
      </w:r>
      <w:r w:rsidR="00A67AA2">
        <w:rPr>
          <w:rFonts w:ascii="Arial" w:eastAsia="Modern H Bold" w:hAnsi="Arial" w:cs="Arial"/>
          <w:kern w:val="0"/>
          <w:szCs w:val="20"/>
          <w:lang w:val="en-GB"/>
        </w:rPr>
        <w:t>contribute to lower f</w:t>
      </w:r>
      <w:r>
        <w:rPr>
          <w:rFonts w:ascii="Arial" w:eastAsia="Modern H Bold" w:hAnsi="Arial" w:cs="Arial"/>
          <w:kern w:val="0"/>
          <w:szCs w:val="20"/>
          <w:lang w:val="en-GB"/>
        </w:rPr>
        <w:t>uel consumption,</w:t>
      </w:r>
      <w:r w:rsidR="004C4038" w:rsidRPr="00BB0B0F">
        <w:rPr>
          <w:rFonts w:ascii="Arial" w:eastAsia="Modern H Bold" w:hAnsi="Arial" w:cs="Arial"/>
          <w:kern w:val="0"/>
          <w:szCs w:val="20"/>
          <w:lang w:val="en-GB"/>
        </w:rPr>
        <w:t xml:space="preserve"> </w:t>
      </w:r>
      <w:r>
        <w:rPr>
          <w:rFonts w:ascii="Arial" w:eastAsia="Modern H Bold" w:hAnsi="Arial" w:cs="Arial"/>
          <w:kern w:val="0"/>
          <w:szCs w:val="20"/>
          <w:lang w:val="en-GB"/>
        </w:rPr>
        <w:t>lowe</w:t>
      </w:r>
      <w:r w:rsidR="005A4453">
        <w:rPr>
          <w:rFonts w:ascii="Arial" w:eastAsia="Modern H Bold" w:hAnsi="Arial" w:cs="Arial"/>
          <w:kern w:val="0"/>
          <w:szCs w:val="20"/>
          <w:lang w:val="en-GB"/>
        </w:rPr>
        <w:t>r</w:t>
      </w:r>
      <w:r w:rsidR="004A3200">
        <w:rPr>
          <w:rFonts w:ascii="Arial" w:eastAsia="Modern H Bold" w:hAnsi="Arial" w:cs="Arial"/>
          <w:kern w:val="0"/>
          <w:szCs w:val="20"/>
          <w:lang w:val="en-GB"/>
        </w:rPr>
        <w:t xml:space="preserve"> </w:t>
      </w:r>
      <w:r w:rsidR="003257C1" w:rsidRPr="00BB0B0F">
        <w:rPr>
          <w:rFonts w:ascii="Arial" w:eastAsia="Modern H Light" w:hAnsi="Arial" w:cs="Arial"/>
          <w:szCs w:val="20"/>
          <w:lang w:val="en-GB"/>
        </w:rPr>
        <w:t>CO</w:t>
      </w:r>
      <w:r w:rsidR="003257C1" w:rsidRPr="00BB0B0F">
        <w:rPr>
          <w:rFonts w:ascii="Arial" w:eastAsia="Modern H Light" w:hAnsi="Arial" w:cs="Arial"/>
          <w:szCs w:val="20"/>
          <w:vertAlign w:val="subscript"/>
          <w:lang w:val="en-GB"/>
        </w:rPr>
        <w:t>2</w:t>
      </w:r>
      <w:r w:rsidR="004C4038" w:rsidRPr="00CC4355">
        <w:rPr>
          <w:rFonts w:ascii="Arial" w:eastAsia="Modern H Bold" w:hAnsi="Arial" w:cs="Arial"/>
          <w:kern w:val="0"/>
          <w:szCs w:val="20"/>
          <w:lang w:val="en-GB"/>
        </w:rPr>
        <w:t xml:space="preserve"> emissions</w:t>
      </w:r>
      <w:r w:rsidR="00A67AA2">
        <w:rPr>
          <w:rFonts w:ascii="Arial" w:eastAsia="Modern H Bold" w:hAnsi="Arial" w:cs="Arial"/>
          <w:kern w:val="0"/>
          <w:szCs w:val="20"/>
          <w:lang w:val="en-GB"/>
        </w:rPr>
        <w:t xml:space="preserve"> and higher efficiency</w:t>
      </w:r>
      <w:r w:rsidR="004C4038" w:rsidRPr="00CC4355">
        <w:rPr>
          <w:rFonts w:ascii="Arial" w:eastAsia="Modern H Bold" w:hAnsi="Arial" w:cs="Arial"/>
          <w:kern w:val="0"/>
          <w:szCs w:val="20"/>
          <w:lang w:val="en-GB"/>
        </w:rPr>
        <w:t>.</w:t>
      </w:r>
      <w:r w:rsidR="004A3200">
        <w:rPr>
          <w:rFonts w:ascii="Arial" w:eastAsia="Modern H Bold" w:hAnsi="Arial" w:cs="Arial"/>
          <w:kern w:val="0"/>
          <w:szCs w:val="20"/>
          <w:lang w:val="en-GB"/>
        </w:rPr>
        <w:t xml:space="preserve"> </w:t>
      </w:r>
      <w:r w:rsidR="001C50E7">
        <w:rPr>
          <w:rFonts w:ascii="Arial" w:eastAsia="Modern H Bold" w:hAnsi="Arial" w:cs="Arial"/>
          <w:kern w:val="0"/>
          <w:szCs w:val="20"/>
          <w:lang w:val="en-GB"/>
        </w:rPr>
        <w:t xml:space="preserve">The </w:t>
      </w:r>
      <w:r w:rsidR="00395945">
        <w:rPr>
          <w:rFonts w:ascii="Arial" w:eastAsia="Modern H Bold" w:hAnsi="Arial" w:cs="Arial"/>
          <w:kern w:val="0"/>
          <w:szCs w:val="20"/>
          <w:lang w:val="en-GB"/>
        </w:rPr>
        <w:t>fuel savings</w:t>
      </w:r>
      <w:r w:rsidR="004A3200">
        <w:rPr>
          <w:rFonts w:ascii="Arial" w:eastAsia="Modern H Bold" w:hAnsi="Arial" w:cs="Arial"/>
          <w:kern w:val="0"/>
          <w:szCs w:val="20"/>
          <w:lang w:val="en-GB"/>
        </w:rPr>
        <w:t xml:space="preserve"> of using </w:t>
      </w:r>
      <w:r w:rsidR="005A4453">
        <w:rPr>
          <w:rFonts w:ascii="Arial" w:eastAsia="Modern H Bold" w:hAnsi="Arial" w:cs="Arial"/>
          <w:kern w:val="0"/>
          <w:szCs w:val="20"/>
          <w:lang w:val="en-GB"/>
        </w:rPr>
        <w:t xml:space="preserve">the </w:t>
      </w:r>
      <w:r w:rsidR="00C47280">
        <w:rPr>
          <w:rFonts w:ascii="Arial" w:eastAsia="Modern H Bold" w:hAnsi="Arial" w:cs="Arial"/>
          <w:kern w:val="0"/>
          <w:szCs w:val="20"/>
          <w:lang w:val="en-GB"/>
        </w:rPr>
        <w:t>I</w:t>
      </w:r>
      <w:r w:rsidR="004A3200">
        <w:rPr>
          <w:rFonts w:ascii="Arial" w:eastAsia="Modern H Bold" w:hAnsi="Arial" w:cs="Arial"/>
          <w:kern w:val="0"/>
          <w:szCs w:val="20"/>
          <w:lang w:val="en-GB"/>
        </w:rPr>
        <w:t>S</w:t>
      </w:r>
      <w:r w:rsidR="00C47280">
        <w:rPr>
          <w:rFonts w:ascii="Arial" w:eastAsia="Modern H Bold" w:hAnsi="Arial" w:cs="Arial"/>
          <w:kern w:val="0"/>
          <w:szCs w:val="20"/>
          <w:lang w:val="en-GB"/>
        </w:rPr>
        <w:t>G</w:t>
      </w:r>
      <w:r w:rsidR="00395945">
        <w:rPr>
          <w:rFonts w:ascii="Arial" w:eastAsia="Modern H Bold" w:hAnsi="Arial" w:cs="Arial"/>
          <w:kern w:val="0"/>
          <w:szCs w:val="20"/>
          <w:lang w:val="en-GB"/>
        </w:rPr>
        <w:t xml:space="preserve"> </w:t>
      </w:r>
      <w:r w:rsidR="004A3200">
        <w:rPr>
          <w:rFonts w:ascii="Arial" w:eastAsia="Modern H Bold" w:hAnsi="Arial" w:cs="Arial"/>
          <w:kern w:val="0"/>
          <w:szCs w:val="20"/>
          <w:lang w:val="en-GB"/>
        </w:rPr>
        <w:t>will be</w:t>
      </w:r>
      <w:r w:rsidR="00395945">
        <w:rPr>
          <w:rFonts w:ascii="Arial" w:eastAsia="Modern H Bold" w:hAnsi="Arial" w:cs="Arial"/>
          <w:kern w:val="0"/>
          <w:szCs w:val="20"/>
          <w:lang w:val="en-GB"/>
        </w:rPr>
        <w:t xml:space="preserve"> especially apparent when driving in urban areas</w:t>
      </w:r>
      <w:r w:rsidR="005A4453">
        <w:rPr>
          <w:rFonts w:ascii="Arial" w:eastAsia="Modern H Bold" w:hAnsi="Arial" w:cs="Arial"/>
          <w:kern w:val="0"/>
          <w:szCs w:val="20"/>
          <w:lang w:val="en-GB"/>
        </w:rPr>
        <w:t>,</w:t>
      </w:r>
      <w:r w:rsidR="004A3200">
        <w:rPr>
          <w:rFonts w:ascii="Arial" w:eastAsia="Modern H Bold" w:hAnsi="Arial" w:cs="Arial"/>
          <w:kern w:val="0"/>
          <w:szCs w:val="20"/>
          <w:lang w:val="en-GB"/>
        </w:rPr>
        <w:t xml:space="preserve"> as </w:t>
      </w:r>
      <w:r>
        <w:rPr>
          <w:rFonts w:ascii="Arial" w:eastAsia="Modern H Bold" w:hAnsi="Arial" w:cs="Arial"/>
          <w:kern w:val="0"/>
          <w:szCs w:val="20"/>
          <w:lang w:val="en-GB"/>
        </w:rPr>
        <w:t>ISG</w:t>
      </w:r>
      <w:r w:rsidR="004C4038" w:rsidRPr="00CC4355">
        <w:rPr>
          <w:rFonts w:ascii="Arial" w:eastAsia="Modern H Bold" w:hAnsi="Arial" w:cs="Arial"/>
          <w:kern w:val="0"/>
          <w:szCs w:val="20"/>
          <w:lang w:val="en-GB"/>
        </w:rPr>
        <w:t xml:space="preserve"> automatically </w:t>
      </w:r>
      <w:r>
        <w:rPr>
          <w:rFonts w:ascii="Arial" w:eastAsia="Modern H Bold" w:hAnsi="Arial" w:cs="Arial"/>
          <w:kern w:val="0"/>
          <w:szCs w:val="20"/>
          <w:lang w:val="en-GB"/>
        </w:rPr>
        <w:t>switch</w:t>
      </w:r>
      <w:r w:rsidR="004A3200">
        <w:rPr>
          <w:rFonts w:ascii="Arial" w:eastAsia="Modern H Bold" w:hAnsi="Arial" w:cs="Arial"/>
          <w:kern w:val="0"/>
          <w:szCs w:val="20"/>
          <w:lang w:val="en-GB"/>
        </w:rPr>
        <w:t>es</w:t>
      </w:r>
      <w:r>
        <w:rPr>
          <w:rFonts w:ascii="Arial" w:eastAsia="Modern H Bold" w:hAnsi="Arial" w:cs="Arial"/>
          <w:kern w:val="0"/>
          <w:szCs w:val="20"/>
          <w:lang w:val="en-GB"/>
        </w:rPr>
        <w:t xml:space="preserve"> off the engine when the car comes to a halt</w:t>
      </w:r>
      <w:r w:rsidR="00576CE1">
        <w:rPr>
          <w:rFonts w:ascii="Arial" w:eastAsia="Modern H Bold" w:hAnsi="Arial" w:cs="Arial"/>
          <w:kern w:val="0"/>
          <w:szCs w:val="20"/>
          <w:lang w:val="en-GB"/>
        </w:rPr>
        <w:t>.</w:t>
      </w:r>
    </w:p>
    <w:p w14:paraId="5026957F" w14:textId="013BFD04" w:rsidR="00F1796B" w:rsidRPr="00446EE8" w:rsidRDefault="00F1796B" w:rsidP="00632198">
      <w:pPr>
        <w:widowControl/>
        <w:wordWrap/>
        <w:autoSpaceDE/>
        <w:autoSpaceDN/>
        <w:jc w:val="left"/>
        <w:rPr>
          <w:rFonts w:ascii="Arial" w:eastAsia="Modern H Bold" w:hAnsi="Arial" w:cs="Arial"/>
          <w:kern w:val="0"/>
          <w:szCs w:val="20"/>
          <w:lang w:val="en-GB"/>
        </w:rPr>
      </w:pPr>
      <w:r w:rsidRPr="00CC4355">
        <w:rPr>
          <w:rFonts w:ascii="Arial" w:eastAsia="Modern H Bold" w:hAnsi="Arial" w:cs="Arial"/>
          <w:kern w:val="0"/>
          <w:szCs w:val="20"/>
          <w:lang w:val="en-GB"/>
        </w:rPr>
        <w:lastRenderedPageBreak/>
        <w:t xml:space="preserve">By concentrating on efficient gasoline engines in the i20 </w:t>
      </w:r>
      <w:r w:rsidR="00BB0B0F">
        <w:rPr>
          <w:rFonts w:ascii="Arial" w:eastAsia="Modern H Bold" w:hAnsi="Arial" w:cs="Arial"/>
          <w:kern w:val="0"/>
          <w:szCs w:val="20"/>
          <w:lang w:val="en-GB"/>
        </w:rPr>
        <w:t>range</w:t>
      </w:r>
      <w:r w:rsidRPr="00CC4355">
        <w:rPr>
          <w:rFonts w:ascii="Arial" w:eastAsia="Modern H Bold" w:hAnsi="Arial" w:cs="Arial"/>
          <w:kern w:val="0"/>
          <w:szCs w:val="20"/>
          <w:lang w:val="en-GB"/>
        </w:rPr>
        <w:t xml:space="preserve">, Hyundai </w:t>
      </w:r>
      <w:r w:rsidR="00395945">
        <w:rPr>
          <w:rFonts w:ascii="Arial" w:eastAsia="Modern H Bold" w:hAnsi="Arial" w:cs="Arial"/>
          <w:kern w:val="0"/>
          <w:szCs w:val="20"/>
          <w:lang w:val="en-GB"/>
        </w:rPr>
        <w:t>is</w:t>
      </w:r>
      <w:r w:rsidR="004A3200">
        <w:rPr>
          <w:rFonts w:ascii="Arial" w:eastAsia="Modern H Bold" w:hAnsi="Arial" w:cs="Arial"/>
          <w:kern w:val="0"/>
          <w:szCs w:val="20"/>
          <w:lang w:val="en-GB"/>
        </w:rPr>
        <w:t xml:space="preserve"> responding to market demand</w:t>
      </w:r>
      <w:r w:rsidR="009F119F">
        <w:rPr>
          <w:rFonts w:ascii="Arial" w:eastAsia="Modern H Bold" w:hAnsi="Arial" w:cs="Arial"/>
          <w:kern w:val="0"/>
          <w:szCs w:val="20"/>
          <w:lang w:val="en-GB"/>
        </w:rPr>
        <w:t>s</w:t>
      </w:r>
      <w:r w:rsidR="004A3200">
        <w:rPr>
          <w:rFonts w:ascii="Arial" w:eastAsia="Modern H Bold" w:hAnsi="Arial" w:cs="Arial"/>
          <w:kern w:val="0"/>
          <w:szCs w:val="20"/>
          <w:lang w:val="en-GB"/>
        </w:rPr>
        <w:t xml:space="preserve">. </w:t>
      </w:r>
      <w:r w:rsidR="00037485" w:rsidRPr="00CC4355">
        <w:rPr>
          <w:rFonts w:ascii="Arial" w:eastAsia="Modern H Bold" w:hAnsi="Arial" w:cs="Arial"/>
          <w:kern w:val="0"/>
          <w:szCs w:val="20"/>
          <w:lang w:val="en-GB"/>
        </w:rPr>
        <w:t xml:space="preserve"> </w:t>
      </w:r>
      <w:r w:rsidR="004A3200">
        <w:rPr>
          <w:rFonts w:ascii="Arial" w:eastAsia="Modern H Bold" w:hAnsi="Arial" w:cs="Arial"/>
          <w:kern w:val="0"/>
          <w:szCs w:val="20"/>
          <w:lang w:val="en-GB"/>
        </w:rPr>
        <w:t>T</w:t>
      </w:r>
      <w:r w:rsidR="009B0005">
        <w:rPr>
          <w:rFonts w:ascii="Arial" w:eastAsia="Modern H Bold" w:hAnsi="Arial" w:cs="Arial"/>
          <w:kern w:val="0"/>
          <w:szCs w:val="20"/>
          <w:lang w:val="en-GB"/>
        </w:rPr>
        <w:t>he</w:t>
      </w:r>
      <w:r w:rsidR="00C47280">
        <w:rPr>
          <w:rFonts w:ascii="Arial" w:eastAsia="Modern H Bold" w:hAnsi="Arial" w:cs="Arial"/>
          <w:kern w:val="0"/>
          <w:szCs w:val="20"/>
          <w:lang w:val="en-GB"/>
        </w:rPr>
        <w:t xml:space="preserve"> 1.0 T-GDI is now equipped with a</w:t>
      </w:r>
      <w:r w:rsidR="009B0005">
        <w:rPr>
          <w:rFonts w:ascii="Arial" w:eastAsia="Modern H Bold" w:hAnsi="Arial" w:cs="Arial"/>
          <w:kern w:val="0"/>
          <w:szCs w:val="20"/>
          <w:lang w:val="en-GB"/>
        </w:rPr>
        <w:t xml:space="preserve"> built-in particula</w:t>
      </w:r>
      <w:r w:rsidR="00C47280">
        <w:rPr>
          <w:rFonts w:ascii="Arial" w:eastAsia="Modern H Bold" w:hAnsi="Arial" w:cs="Arial"/>
          <w:kern w:val="0"/>
          <w:szCs w:val="20"/>
          <w:lang w:val="en-GB"/>
        </w:rPr>
        <w:t>te</w:t>
      </w:r>
      <w:r w:rsidR="009B0005">
        <w:rPr>
          <w:rFonts w:ascii="Arial" w:eastAsia="Modern H Bold" w:hAnsi="Arial" w:cs="Arial"/>
          <w:kern w:val="0"/>
          <w:szCs w:val="20"/>
          <w:lang w:val="en-GB"/>
        </w:rPr>
        <w:t xml:space="preserve"> filter</w:t>
      </w:r>
      <w:r w:rsidR="00C47280">
        <w:rPr>
          <w:rFonts w:ascii="Arial" w:eastAsia="Modern H Bold" w:hAnsi="Arial" w:cs="Arial"/>
          <w:kern w:val="0"/>
          <w:szCs w:val="20"/>
          <w:lang w:val="en-GB"/>
        </w:rPr>
        <w:t xml:space="preserve"> to </w:t>
      </w:r>
      <w:r w:rsidR="00C47280" w:rsidRPr="00EA4838">
        <w:rPr>
          <w:rFonts w:ascii="Arial" w:eastAsia="Modern H Bold" w:hAnsi="Arial" w:cs="Arial"/>
          <w:kern w:val="0"/>
          <w:szCs w:val="20"/>
          <w:lang w:val="en-GB"/>
        </w:rPr>
        <w:t xml:space="preserve">enhance environmental performance. The whole i20 powertrain line-up is </w:t>
      </w:r>
      <w:r w:rsidR="00F562D0" w:rsidRPr="00EA4838">
        <w:rPr>
          <w:rFonts w:ascii="Arial" w:eastAsia="Modern H Bold" w:hAnsi="Arial" w:cs="Arial"/>
          <w:kern w:val="0"/>
          <w:szCs w:val="20"/>
          <w:lang w:val="en-GB"/>
        </w:rPr>
        <w:t>f</w:t>
      </w:r>
      <w:r w:rsidR="00A97152" w:rsidRPr="00EA4838">
        <w:rPr>
          <w:rFonts w:ascii="Arial" w:eastAsia="Modern H Bold" w:hAnsi="Arial" w:cs="Arial"/>
          <w:kern w:val="0"/>
          <w:szCs w:val="20"/>
          <w:lang w:val="en-GB"/>
        </w:rPr>
        <w:t>ully compliant with Euro 6d temp</w:t>
      </w:r>
      <w:r w:rsidR="009B0005" w:rsidRPr="00EA4838">
        <w:rPr>
          <w:rFonts w:ascii="Arial" w:eastAsia="Modern H Bold" w:hAnsi="Arial" w:cs="Arial"/>
          <w:kern w:val="0"/>
          <w:szCs w:val="20"/>
          <w:lang w:val="en-GB"/>
        </w:rPr>
        <w:t xml:space="preserve"> regulations.</w:t>
      </w:r>
    </w:p>
    <w:p w14:paraId="7545FA66" w14:textId="3A473A1F" w:rsidR="00FA3D36" w:rsidRPr="00A30C6F" w:rsidRDefault="00657A99" w:rsidP="00632198">
      <w:pPr>
        <w:widowControl/>
        <w:wordWrap/>
        <w:autoSpaceDE/>
        <w:autoSpaceDN/>
        <w:jc w:val="left"/>
        <w:rPr>
          <w:rFonts w:ascii="Arial" w:eastAsia="Modern H Bold" w:hAnsi="Arial" w:cs="Arial"/>
          <w:b/>
          <w:kern w:val="0"/>
          <w:szCs w:val="20"/>
          <w:lang w:val="en-GB"/>
        </w:rPr>
      </w:pPr>
      <w:r w:rsidRPr="00A833B7">
        <w:rPr>
          <w:rFonts w:ascii="Arial" w:eastAsia="Modern H Bold" w:hAnsi="Arial" w:cs="Arial"/>
          <w:b/>
          <w:kern w:val="0"/>
          <w:szCs w:val="20"/>
          <w:lang w:val="en-GB"/>
        </w:rPr>
        <w:t xml:space="preserve">Safe and reliable: </w:t>
      </w:r>
      <w:r w:rsidR="004A3200">
        <w:rPr>
          <w:rFonts w:ascii="Arial" w:eastAsia="Modern H Bold" w:hAnsi="Arial" w:cs="Arial"/>
          <w:b/>
          <w:kern w:val="0"/>
          <w:szCs w:val="20"/>
          <w:lang w:val="en-GB"/>
        </w:rPr>
        <w:t xml:space="preserve">introducing </w:t>
      </w:r>
      <w:r w:rsidRPr="00A833B7">
        <w:rPr>
          <w:rFonts w:ascii="Arial" w:eastAsia="Modern H Bold" w:hAnsi="Arial" w:cs="Arial"/>
          <w:b/>
          <w:kern w:val="0"/>
          <w:szCs w:val="20"/>
          <w:lang w:val="en-GB"/>
        </w:rPr>
        <w:t>H</w:t>
      </w:r>
      <w:r w:rsidR="00037485" w:rsidRPr="00A30C6F">
        <w:rPr>
          <w:rFonts w:ascii="Arial" w:eastAsia="Modern H Bold" w:hAnsi="Arial" w:cs="Arial"/>
          <w:b/>
          <w:kern w:val="0"/>
          <w:szCs w:val="20"/>
          <w:lang w:val="en-GB"/>
        </w:rPr>
        <w:t>y</w:t>
      </w:r>
      <w:r w:rsidRPr="00A30C6F">
        <w:rPr>
          <w:rFonts w:ascii="Arial" w:eastAsia="Modern H Bold" w:hAnsi="Arial" w:cs="Arial"/>
          <w:b/>
          <w:kern w:val="0"/>
          <w:szCs w:val="20"/>
          <w:lang w:val="en-GB"/>
        </w:rPr>
        <w:t xml:space="preserve">undai </w:t>
      </w:r>
      <w:proofErr w:type="spellStart"/>
      <w:r w:rsidRPr="00A30C6F">
        <w:rPr>
          <w:rFonts w:ascii="Arial" w:eastAsia="Modern H Bold" w:hAnsi="Arial" w:cs="Arial"/>
          <w:b/>
          <w:kern w:val="0"/>
          <w:szCs w:val="20"/>
          <w:lang w:val="en-GB"/>
        </w:rPr>
        <w:t>SmartSens</w:t>
      </w:r>
      <w:r w:rsidR="004A3200">
        <w:rPr>
          <w:rFonts w:ascii="Arial" w:eastAsia="Modern H Bold" w:hAnsi="Arial" w:cs="Arial"/>
          <w:b/>
          <w:kern w:val="0"/>
          <w:szCs w:val="20"/>
          <w:lang w:val="en-GB"/>
        </w:rPr>
        <w:t>e</w:t>
      </w:r>
      <w:proofErr w:type="spellEnd"/>
      <w:r w:rsidR="004A3200">
        <w:rPr>
          <w:rFonts w:ascii="Arial" w:eastAsia="Modern H Bold" w:hAnsi="Arial" w:cs="Arial"/>
          <w:b/>
          <w:kern w:val="0"/>
          <w:szCs w:val="20"/>
          <w:lang w:val="en-GB"/>
        </w:rPr>
        <w:t xml:space="preserve"> </w:t>
      </w:r>
      <w:r w:rsidRPr="00A30C6F">
        <w:rPr>
          <w:rFonts w:ascii="Arial" w:eastAsia="Modern H Bold" w:hAnsi="Arial" w:cs="Arial"/>
          <w:b/>
          <w:kern w:val="0"/>
          <w:szCs w:val="20"/>
          <w:lang w:val="en-GB"/>
        </w:rPr>
        <w:t>for i20</w:t>
      </w:r>
      <w:bookmarkEnd w:id="3"/>
    </w:p>
    <w:p w14:paraId="0CCDA434" w14:textId="441E3647" w:rsidR="00B378AD" w:rsidRPr="00CC4355" w:rsidRDefault="005A4453" w:rsidP="00FA3D36">
      <w:pPr>
        <w:jc w:val="left"/>
        <w:rPr>
          <w:rFonts w:ascii="Arial" w:eastAsia="Modern H Light" w:hAnsi="Arial" w:cs="Arial"/>
          <w:kern w:val="0"/>
          <w:szCs w:val="20"/>
          <w:lang w:val="en-GB"/>
        </w:rPr>
      </w:pPr>
      <w:r>
        <w:rPr>
          <w:rFonts w:ascii="Arial" w:eastAsia="Modern H Light" w:hAnsi="Arial" w:cs="Arial"/>
          <w:kern w:val="0"/>
          <w:szCs w:val="20"/>
          <w:lang w:val="en-GB"/>
        </w:rPr>
        <w:t xml:space="preserve">To </w:t>
      </w:r>
      <w:r w:rsidR="004A3200">
        <w:rPr>
          <w:rFonts w:ascii="Arial" w:eastAsia="Modern H Light" w:hAnsi="Arial" w:cs="Arial"/>
          <w:kern w:val="0"/>
          <w:szCs w:val="20"/>
          <w:lang w:val="en-GB"/>
        </w:rPr>
        <w:t>comply with the highest European standards, t</w:t>
      </w:r>
      <w:r w:rsidR="00D113C7" w:rsidRPr="00A30C6F">
        <w:rPr>
          <w:rFonts w:ascii="Arial" w:eastAsia="Modern H Light" w:hAnsi="Arial" w:cs="Arial"/>
          <w:kern w:val="0"/>
          <w:szCs w:val="20"/>
          <w:lang w:val="en-GB"/>
        </w:rPr>
        <w:t xml:space="preserve">he </w:t>
      </w:r>
      <w:proofErr w:type="gramStart"/>
      <w:r w:rsidR="00D113C7" w:rsidRPr="00A30C6F">
        <w:rPr>
          <w:rFonts w:ascii="Arial" w:eastAsia="Modern H Light" w:hAnsi="Arial" w:cs="Arial"/>
          <w:kern w:val="0"/>
          <w:szCs w:val="20"/>
          <w:lang w:val="en-GB"/>
        </w:rPr>
        <w:t>New</w:t>
      </w:r>
      <w:proofErr w:type="gramEnd"/>
      <w:r w:rsidR="00D113C7" w:rsidRPr="00A30C6F">
        <w:rPr>
          <w:rFonts w:ascii="Arial" w:eastAsia="Modern H Light" w:hAnsi="Arial" w:cs="Arial"/>
          <w:kern w:val="0"/>
          <w:szCs w:val="20"/>
          <w:lang w:val="en-GB"/>
        </w:rPr>
        <w:t xml:space="preserve"> i20</w:t>
      </w:r>
      <w:r w:rsidR="008F4F41">
        <w:rPr>
          <w:rFonts w:ascii="Arial" w:eastAsia="Modern H Light" w:hAnsi="Arial" w:cs="Arial"/>
          <w:kern w:val="0"/>
          <w:szCs w:val="20"/>
          <w:lang w:val="en-GB"/>
        </w:rPr>
        <w:t xml:space="preserve"> now</w:t>
      </w:r>
      <w:r w:rsidR="009B0005">
        <w:rPr>
          <w:rFonts w:ascii="Arial" w:eastAsia="Modern H Light" w:hAnsi="Arial" w:cs="Arial"/>
          <w:kern w:val="0"/>
          <w:szCs w:val="20"/>
          <w:lang w:val="en-GB"/>
        </w:rPr>
        <w:t xml:space="preserve"> also </w:t>
      </w:r>
      <w:r w:rsidR="004A3200">
        <w:rPr>
          <w:rFonts w:ascii="Arial" w:eastAsia="Modern H Light" w:hAnsi="Arial" w:cs="Arial"/>
          <w:kern w:val="0"/>
          <w:szCs w:val="20"/>
          <w:lang w:val="en-GB"/>
        </w:rPr>
        <w:t>includes</w:t>
      </w:r>
      <w:r w:rsidR="00D113C7" w:rsidRPr="00A30C6F">
        <w:rPr>
          <w:rFonts w:ascii="Arial" w:eastAsia="Modern H Light" w:hAnsi="Arial" w:cs="Arial"/>
          <w:kern w:val="0"/>
          <w:szCs w:val="20"/>
          <w:lang w:val="en-GB"/>
        </w:rPr>
        <w:t xml:space="preserve"> the latest Hyundai </w:t>
      </w:r>
      <w:proofErr w:type="spellStart"/>
      <w:r w:rsidR="00D113C7" w:rsidRPr="00A30C6F">
        <w:rPr>
          <w:rFonts w:ascii="Arial" w:eastAsia="Modern H Light" w:hAnsi="Arial" w:cs="Arial"/>
          <w:kern w:val="0"/>
          <w:szCs w:val="20"/>
          <w:lang w:val="en-GB"/>
        </w:rPr>
        <w:t>Smar</w:t>
      </w:r>
      <w:r w:rsidR="000F3579">
        <w:rPr>
          <w:rFonts w:ascii="Arial" w:eastAsia="Modern H Light" w:hAnsi="Arial" w:cs="Arial"/>
          <w:kern w:val="0"/>
          <w:szCs w:val="20"/>
          <w:lang w:val="en-GB"/>
        </w:rPr>
        <w:t>tSense</w:t>
      </w:r>
      <w:proofErr w:type="spellEnd"/>
      <w:r w:rsidR="000F3579">
        <w:rPr>
          <w:rFonts w:ascii="Arial" w:eastAsia="Modern H Light" w:hAnsi="Arial" w:cs="Arial"/>
          <w:kern w:val="0"/>
          <w:szCs w:val="20"/>
          <w:lang w:val="en-GB"/>
        </w:rPr>
        <w:t xml:space="preserve"> active safety and drivers assistance </w:t>
      </w:r>
      <w:r w:rsidR="00D113C7" w:rsidRPr="00A30C6F">
        <w:rPr>
          <w:rFonts w:ascii="Arial" w:eastAsia="Modern H Light" w:hAnsi="Arial" w:cs="Arial"/>
          <w:kern w:val="0"/>
          <w:szCs w:val="20"/>
          <w:lang w:val="en-GB"/>
        </w:rPr>
        <w:t>s</w:t>
      </w:r>
      <w:r w:rsidR="000F3579">
        <w:rPr>
          <w:rFonts w:ascii="Arial" w:eastAsia="Modern H Light" w:hAnsi="Arial" w:cs="Arial"/>
          <w:kern w:val="0"/>
          <w:szCs w:val="20"/>
          <w:lang w:val="en-GB"/>
        </w:rPr>
        <w:t>ystems</w:t>
      </w:r>
      <w:r>
        <w:rPr>
          <w:rFonts w:ascii="Arial" w:eastAsia="Modern H Light" w:hAnsi="Arial" w:cs="Arial"/>
          <w:kern w:val="0"/>
          <w:szCs w:val="20"/>
          <w:lang w:val="en-GB"/>
        </w:rPr>
        <w:t>.</w:t>
      </w:r>
      <w:r w:rsidR="004A3200">
        <w:rPr>
          <w:rFonts w:ascii="Arial" w:eastAsia="Modern H Light" w:hAnsi="Arial" w:cs="Arial"/>
          <w:kern w:val="0"/>
          <w:szCs w:val="20"/>
          <w:lang w:val="en-GB"/>
        </w:rPr>
        <w:t xml:space="preserve"> These include</w:t>
      </w:r>
      <w:r w:rsidR="00B378AD" w:rsidRPr="00CC4355">
        <w:rPr>
          <w:rFonts w:ascii="Arial" w:eastAsia="Modern H Light" w:hAnsi="Arial" w:cs="Arial"/>
          <w:kern w:val="0"/>
          <w:szCs w:val="20"/>
          <w:lang w:val="en-GB"/>
        </w:rPr>
        <w:t xml:space="preserve"> Lane Departure Warning System (LDWS)</w:t>
      </w:r>
      <w:r w:rsidR="004E0A9D">
        <w:rPr>
          <w:rFonts w:ascii="Arial" w:eastAsia="Modern H Light" w:hAnsi="Arial" w:cs="Arial"/>
          <w:kern w:val="0"/>
          <w:szCs w:val="20"/>
          <w:lang w:val="en-GB"/>
        </w:rPr>
        <w:t>,</w:t>
      </w:r>
      <w:r w:rsidR="009F119F">
        <w:rPr>
          <w:rFonts w:ascii="Arial" w:eastAsia="Modern H Light" w:hAnsi="Arial" w:cs="Arial"/>
          <w:kern w:val="0"/>
          <w:szCs w:val="20"/>
          <w:lang w:val="en-GB"/>
        </w:rPr>
        <w:t xml:space="preserve"> </w:t>
      </w:r>
      <w:r w:rsidR="009F119F" w:rsidRPr="00CC4355">
        <w:rPr>
          <w:rFonts w:ascii="Arial" w:eastAsia="Modern H Light" w:hAnsi="Arial" w:cs="Arial"/>
          <w:kern w:val="0"/>
          <w:szCs w:val="20"/>
          <w:lang w:val="en-GB"/>
        </w:rPr>
        <w:t>Lane Keeping Assist (LKA)</w:t>
      </w:r>
      <w:r w:rsidR="009F119F">
        <w:rPr>
          <w:rFonts w:ascii="Arial" w:eastAsia="Modern H Light" w:hAnsi="Arial" w:cs="Arial"/>
          <w:kern w:val="0"/>
          <w:szCs w:val="20"/>
          <w:lang w:val="en-GB"/>
        </w:rPr>
        <w:t>,</w:t>
      </w:r>
      <w:r w:rsidR="009F119F" w:rsidRPr="00CC4355">
        <w:rPr>
          <w:rFonts w:ascii="Arial" w:eastAsia="Modern H Light" w:hAnsi="Arial" w:cs="Arial"/>
          <w:kern w:val="0"/>
          <w:szCs w:val="20"/>
          <w:lang w:val="en-GB"/>
        </w:rPr>
        <w:t xml:space="preserve"> </w:t>
      </w:r>
      <w:r w:rsidR="00B378AD" w:rsidRPr="00CC4355">
        <w:rPr>
          <w:rFonts w:ascii="Arial" w:eastAsia="Modern H Light" w:hAnsi="Arial" w:cs="Arial"/>
          <w:kern w:val="0"/>
          <w:szCs w:val="20"/>
          <w:lang w:val="en-GB"/>
        </w:rPr>
        <w:t>Forward Collision Avoidance Assist (FCA)</w:t>
      </w:r>
      <w:r w:rsidR="009E07FD">
        <w:rPr>
          <w:rFonts w:ascii="Arial" w:eastAsia="Modern H Light" w:hAnsi="Arial" w:cs="Arial"/>
          <w:kern w:val="0"/>
          <w:szCs w:val="20"/>
          <w:lang w:val="en-GB"/>
        </w:rPr>
        <w:t xml:space="preserve"> city and interurban</w:t>
      </w:r>
      <w:r w:rsidR="00B378AD" w:rsidRPr="00CC4355">
        <w:rPr>
          <w:rFonts w:ascii="Arial" w:eastAsia="Modern H Light" w:hAnsi="Arial" w:cs="Arial"/>
          <w:kern w:val="0"/>
          <w:szCs w:val="20"/>
          <w:lang w:val="en-GB"/>
        </w:rPr>
        <w:t>,</w:t>
      </w:r>
      <w:r w:rsidR="009F119F">
        <w:rPr>
          <w:rFonts w:ascii="Arial" w:eastAsia="Modern H Light" w:hAnsi="Arial" w:cs="Arial"/>
          <w:kern w:val="0"/>
          <w:szCs w:val="20"/>
          <w:lang w:val="en-GB"/>
        </w:rPr>
        <w:t xml:space="preserve"> Driver Attention Warning (DAW)</w:t>
      </w:r>
      <w:r w:rsidR="00B378AD" w:rsidRPr="00CC4355">
        <w:rPr>
          <w:rFonts w:ascii="Arial" w:eastAsia="Modern H Light" w:hAnsi="Arial" w:cs="Arial"/>
          <w:kern w:val="0"/>
          <w:szCs w:val="20"/>
          <w:lang w:val="en-GB"/>
        </w:rPr>
        <w:t xml:space="preserve"> and High Beam Assist (HBA). </w:t>
      </w:r>
    </w:p>
    <w:p w14:paraId="3F276607" w14:textId="6581E3D2" w:rsidR="00A24796" w:rsidRPr="00CC4355" w:rsidRDefault="00A24796" w:rsidP="00A24796">
      <w:pPr>
        <w:widowControl/>
        <w:wordWrap/>
        <w:autoSpaceDE/>
        <w:jc w:val="left"/>
        <w:rPr>
          <w:rFonts w:ascii="Arial" w:eastAsia="Modern H Light" w:hAnsi="Arial" w:cs="Arial"/>
          <w:b/>
          <w:szCs w:val="20"/>
          <w:lang w:val="en-GB"/>
        </w:rPr>
      </w:pPr>
      <w:r w:rsidRPr="00CC4355">
        <w:rPr>
          <w:rFonts w:ascii="Arial" w:eastAsia="Modern H Light" w:hAnsi="Arial" w:cs="Arial"/>
          <w:b/>
          <w:szCs w:val="20"/>
          <w:lang w:val="en-GB"/>
        </w:rPr>
        <w:t>Lane Departure Warning System (LDWS)</w:t>
      </w:r>
    </w:p>
    <w:p w14:paraId="6DE1177C" w14:textId="230A17C2" w:rsidR="00693783" w:rsidRDefault="00C47280" w:rsidP="00A24796">
      <w:pPr>
        <w:widowControl/>
        <w:wordWrap/>
        <w:autoSpaceDE/>
        <w:jc w:val="left"/>
        <w:rPr>
          <w:rFonts w:ascii="Arial" w:eastAsia="Modern H Light" w:hAnsi="Arial" w:cs="Arial"/>
          <w:szCs w:val="20"/>
          <w:lang w:val="en-GB"/>
        </w:rPr>
      </w:pPr>
      <w:r>
        <w:rPr>
          <w:rFonts w:ascii="Arial" w:eastAsia="Modern H Light" w:hAnsi="Arial" w:cs="Arial"/>
          <w:szCs w:val="20"/>
          <w:lang w:val="en-GB"/>
        </w:rPr>
        <w:t>The i20 can be</w:t>
      </w:r>
      <w:r w:rsidR="004A3200">
        <w:rPr>
          <w:rFonts w:ascii="Arial" w:eastAsia="Modern H Light" w:hAnsi="Arial" w:cs="Arial"/>
          <w:szCs w:val="20"/>
          <w:lang w:val="en-GB"/>
        </w:rPr>
        <w:t xml:space="preserve"> equipped with</w:t>
      </w:r>
      <w:r w:rsidR="00A24796" w:rsidRPr="00CC4355">
        <w:rPr>
          <w:rFonts w:ascii="Arial" w:eastAsia="Modern H Light" w:hAnsi="Arial" w:cs="Arial"/>
          <w:szCs w:val="20"/>
          <w:lang w:val="en-GB"/>
        </w:rPr>
        <w:t xml:space="preserve"> Lane Departure Warning System (LDWS)</w:t>
      </w:r>
      <w:r>
        <w:rPr>
          <w:rFonts w:ascii="Arial" w:eastAsia="Modern H Light" w:hAnsi="Arial" w:cs="Arial"/>
          <w:szCs w:val="20"/>
          <w:lang w:val="en-GB"/>
        </w:rPr>
        <w:t xml:space="preserve">. </w:t>
      </w:r>
      <w:r w:rsidR="005A4453">
        <w:rPr>
          <w:rFonts w:ascii="Arial" w:eastAsia="Modern H Light" w:hAnsi="Arial" w:cs="Arial"/>
          <w:szCs w:val="20"/>
          <w:lang w:val="en-GB"/>
        </w:rPr>
        <w:t xml:space="preserve">LDWS </w:t>
      </w:r>
      <w:r w:rsidR="00A24796" w:rsidRPr="00CC4355">
        <w:rPr>
          <w:rFonts w:ascii="Arial" w:eastAsia="Modern H Light" w:hAnsi="Arial" w:cs="Arial"/>
          <w:szCs w:val="20"/>
          <w:lang w:val="en-GB"/>
        </w:rPr>
        <w:t>alert</w:t>
      </w:r>
      <w:r w:rsidR="005A4453">
        <w:rPr>
          <w:rFonts w:ascii="Arial" w:eastAsia="Modern H Light" w:hAnsi="Arial" w:cs="Arial"/>
          <w:szCs w:val="20"/>
          <w:lang w:val="en-GB"/>
        </w:rPr>
        <w:t>s</w:t>
      </w:r>
      <w:r w:rsidR="00A24796" w:rsidRPr="00CC4355">
        <w:rPr>
          <w:rFonts w:ascii="Arial" w:eastAsia="Modern H Light" w:hAnsi="Arial" w:cs="Arial"/>
          <w:szCs w:val="20"/>
          <w:lang w:val="en-GB"/>
        </w:rPr>
        <w:t xml:space="preserve"> drivers with clear visual and </w:t>
      </w:r>
      <w:r w:rsidR="005A4453">
        <w:rPr>
          <w:rFonts w:ascii="Arial" w:eastAsia="Modern H Light" w:hAnsi="Arial" w:cs="Arial"/>
          <w:szCs w:val="20"/>
          <w:lang w:val="en-GB"/>
        </w:rPr>
        <w:t>acoustic</w:t>
      </w:r>
      <w:r w:rsidR="00A24796" w:rsidRPr="00CC4355">
        <w:rPr>
          <w:rFonts w:ascii="Arial" w:eastAsia="Modern H Light" w:hAnsi="Arial" w:cs="Arial"/>
          <w:szCs w:val="20"/>
          <w:lang w:val="en-GB"/>
        </w:rPr>
        <w:t xml:space="preserve"> warnings if the car begins to drift outside its intended lane. This can help prevent potential collisions with other vehicles.</w:t>
      </w:r>
    </w:p>
    <w:p w14:paraId="3EE88117" w14:textId="77777777" w:rsidR="00693783" w:rsidRPr="00CC4355" w:rsidRDefault="00693783" w:rsidP="00693783">
      <w:pPr>
        <w:widowControl/>
        <w:wordWrap/>
        <w:autoSpaceDE/>
        <w:jc w:val="left"/>
        <w:rPr>
          <w:rFonts w:ascii="Arial" w:eastAsia="Modern H Bold" w:hAnsi="Arial" w:cs="Arial"/>
          <w:b/>
          <w:kern w:val="0"/>
          <w:szCs w:val="20"/>
          <w:lang w:val="en-GB"/>
        </w:rPr>
      </w:pPr>
      <w:r w:rsidRPr="00CC4355">
        <w:rPr>
          <w:rFonts w:ascii="Arial" w:eastAsia="Modern H Bold" w:hAnsi="Arial" w:cs="Arial"/>
          <w:b/>
          <w:kern w:val="0"/>
          <w:szCs w:val="20"/>
          <w:lang w:val="en-GB"/>
        </w:rPr>
        <w:t>Lane Keeping Assist (LKA)</w:t>
      </w:r>
    </w:p>
    <w:p w14:paraId="6F4ED905" w14:textId="553E20A7" w:rsidR="00693783" w:rsidRPr="00693783" w:rsidRDefault="00693783" w:rsidP="00A24796">
      <w:pPr>
        <w:widowControl/>
        <w:wordWrap/>
        <w:autoSpaceDE/>
        <w:jc w:val="left"/>
        <w:rPr>
          <w:rFonts w:ascii="Arial" w:eastAsia="Modern H Light" w:hAnsi="Arial" w:cs="Arial"/>
          <w:kern w:val="0"/>
          <w:szCs w:val="20"/>
          <w:lang w:val="en-GB"/>
        </w:rPr>
      </w:pPr>
      <w:r w:rsidRPr="00CC4355">
        <w:rPr>
          <w:rFonts w:ascii="Arial" w:eastAsia="Modern H Light" w:hAnsi="Arial" w:cs="Arial"/>
          <w:kern w:val="0"/>
          <w:szCs w:val="20"/>
          <w:lang w:val="en-GB"/>
        </w:rPr>
        <w:t xml:space="preserve">The Lane Keeping Assist alerts the driver </w:t>
      </w:r>
      <w:r>
        <w:rPr>
          <w:rFonts w:ascii="Arial" w:eastAsia="Modern H Light" w:hAnsi="Arial" w:cs="Arial"/>
          <w:kern w:val="0"/>
          <w:szCs w:val="20"/>
          <w:lang w:val="en-GB"/>
        </w:rPr>
        <w:t>of</w:t>
      </w:r>
      <w:r w:rsidRPr="00CC4355">
        <w:rPr>
          <w:rFonts w:ascii="Arial" w:eastAsia="Modern H Light" w:hAnsi="Arial" w:cs="Arial"/>
          <w:kern w:val="0"/>
          <w:szCs w:val="20"/>
          <w:lang w:val="en-GB"/>
        </w:rPr>
        <w:t xml:space="preserve"> unsafe movements at over 60 km/h by sensing the car’s position. The Lane Departure Warning (LDW) sounds an alarm before the car moves over white, gr</w:t>
      </w:r>
      <w:r>
        <w:rPr>
          <w:rFonts w:ascii="Arial" w:eastAsia="Modern H Light" w:hAnsi="Arial" w:cs="Arial"/>
          <w:kern w:val="0"/>
          <w:szCs w:val="20"/>
          <w:lang w:val="en-GB"/>
        </w:rPr>
        <w:t>e</w:t>
      </w:r>
      <w:r w:rsidRPr="00CC4355">
        <w:rPr>
          <w:rFonts w:ascii="Arial" w:eastAsia="Modern H Light" w:hAnsi="Arial" w:cs="Arial"/>
          <w:kern w:val="0"/>
          <w:szCs w:val="20"/>
          <w:lang w:val="en-GB"/>
        </w:rPr>
        <w:t>y and blue lines as well as</w:t>
      </w:r>
      <w:r>
        <w:rPr>
          <w:rFonts w:ascii="Arial" w:eastAsia="Modern H Light" w:hAnsi="Arial" w:cs="Arial"/>
          <w:kern w:val="0"/>
          <w:szCs w:val="20"/>
          <w:lang w:val="en-GB"/>
        </w:rPr>
        <w:t xml:space="preserve"> over</w:t>
      </w:r>
      <w:r w:rsidRPr="00CC4355">
        <w:rPr>
          <w:rFonts w:ascii="Arial" w:eastAsia="Modern H Light" w:hAnsi="Arial" w:cs="Arial"/>
          <w:kern w:val="0"/>
          <w:szCs w:val="20"/>
          <w:lang w:val="en-GB"/>
        </w:rPr>
        <w:t xml:space="preserve"> </w:t>
      </w:r>
      <w:proofErr w:type="spellStart"/>
      <w:r w:rsidRPr="00CC4355">
        <w:rPr>
          <w:rFonts w:ascii="Arial" w:eastAsia="Modern H Light" w:hAnsi="Arial" w:cs="Arial"/>
          <w:kern w:val="0"/>
          <w:szCs w:val="20"/>
          <w:lang w:val="en-GB"/>
        </w:rPr>
        <w:t>Bott’s</w:t>
      </w:r>
      <w:proofErr w:type="spellEnd"/>
      <w:r w:rsidRPr="00CC4355">
        <w:rPr>
          <w:rFonts w:ascii="Arial" w:eastAsia="Modern H Light" w:hAnsi="Arial" w:cs="Arial"/>
          <w:kern w:val="0"/>
          <w:szCs w:val="20"/>
          <w:lang w:val="en-GB"/>
        </w:rPr>
        <w:t xml:space="preserve"> dots, while LKA warns the driver acoustically and visually before inducing corrective steering to guide the driver back to a safe position.</w:t>
      </w:r>
    </w:p>
    <w:p w14:paraId="0FAC0804" w14:textId="4EAEBA7D" w:rsidR="00ED17FD" w:rsidRPr="00CC4355" w:rsidRDefault="00ED17FD" w:rsidP="00ED17FD">
      <w:pPr>
        <w:widowControl/>
        <w:wordWrap/>
        <w:autoSpaceDE/>
        <w:jc w:val="left"/>
        <w:rPr>
          <w:rFonts w:ascii="Arial" w:eastAsia="Modern H Bold" w:hAnsi="Arial" w:cs="Arial"/>
          <w:b/>
          <w:kern w:val="0"/>
          <w:szCs w:val="20"/>
          <w:lang w:val="en-GB"/>
        </w:rPr>
      </w:pPr>
      <w:r w:rsidRPr="00CC4355">
        <w:rPr>
          <w:rFonts w:ascii="Arial" w:eastAsia="Modern H Bold" w:hAnsi="Arial" w:cs="Arial"/>
          <w:b/>
          <w:kern w:val="0"/>
          <w:szCs w:val="20"/>
          <w:lang w:val="en-GB"/>
        </w:rPr>
        <w:t>Forward Collision-Avoidance Assist (FCA)</w:t>
      </w:r>
      <w:r w:rsidR="00397DE0">
        <w:rPr>
          <w:rFonts w:ascii="Arial" w:eastAsia="Modern H Bold" w:hAnsi="Arial" w:cs="Arial"/>
          <w:b/>
          <w:kern w:val="0"/>
          <w:szCs w:val="20"/>
          <w:lang w:val="en-GB"/>
        </w:rPr>
        <w:t xml:space="preserve"> city and interurban</w:t>
      </w:r>
      <w:r w:rsidRPr="00CC4355">
        <w:rPr>
          <w:rFonts w:ascii="Arial" w:eastAsia="Modern H Bold" w:hAnsi="Arial" w:cs="Arial"/>
          <w:b/>
          <w:kern w:val="0"/>
          <w:szCs w:val="20"/>
          <w:lang w:val="en-GB"/>
        </w:rPr>
        <w:t xml:space="preserve"> </w:t>
      </w:r>
    </w:p>
    <w:p w14:paraId="55BC41D1" w14:textId="2035363D" w:rsidR="00ED17FD" w:rsidRPr="00CC4355" w:rsidRDefault="00ED17FD" w:rsidP="00ED17FD">
      <w:pPr>
        <w:widowControl/>
        <w:wordWrap/>
        <w:autoSpaceDE/>
        <w:jc w:val="left"/>
        <w:rPr>
          <w:rFonts w:ascii="Arial" w:eastAsia="Modern H Light" w:hAnsi="Arial" w:cs="Arial"/>
          <w:szCs w:val="20"/>
          <w:lang w:val="en-GB"/>
        </w:rPr>
      </w:pPr>
      <w:r w:rsidRPr="00CC4355">
        <w:rPr>
          <w:rFonts w:ascii="Arial" w:eastAsia="Modern H Light" w:hAnsi="Arial" w:cs="Arial"/>
          <w:szCs w:val="20"/>
          <w:lang w:val="en-GB"/>
        </w:rPr>
        <w:t>The FCA</w:t>
      </w:r>
      <w:r w:rsidR="00D677EA" w:rsidRPr="00CC4355">
        <w:rPr>
          <w:rFonts w:ascii="Arial" w:eastAsia="Modern H Light" w:hAnsi="Arial" w:cs="Arial"/>
          <w:szCs w:val="20"/>
          <w:lang w:val="en-GB"/>
        </w:rPr>
        <w:t xml:space="preserve"> </w:t>
      </w:r>
      <w:r w:rsidR="00397DE0">
        <w:rPr>
          <w:rFonts w:ascii="Arial" w:eastAsia="Modern H Light" w:hAnsi="Arial" w:cs="Arial"/>
          <w:szCs w:val="20"/>
          <w:lang w:val="en-GB"/>
        </w:rPr>
        <w:t xml:space="preserve">(city and interurban) </w:t>
      </w:r>
      <w:r w:rsidR="004A3200">
        <w:rPr>
          <w:rFonts w:ascii="Arial" w:eastAsia="Modern H Light" w:hAnsi="Arial" w:cs="Arial"/>
          <w:szCs w:val="20"/>
          <w:lang w:val="en-GB"/>
        </w:rPr>
        <w:t>is</w:t>
      </w:r>
      <w:r w:rsidR="00D677EA" w:rsidRPr="00CC4355">
        <w:rPr>
          <w:rFonts w:ascii="Arial" w:eastAsia="Modern H Light" w:hAnsi="Arial" w:cs="Arial"/>
          <w:szCs w:val="20"/>
          <w:lang w:val="en-GB"/>
        </w:rPr>
        <w:t xml:space="preserve"> an option</w:t>
      </w:r>
      <w:r w:rsidR="000F3579">
        <w:rPr>
          <w:rFonts w:ascii="Arial" w:eastAsia="Modern H Light" w:hAnsi="Arial" w:cs="Arial"/>
          <w:szCs w:val="20"/>
          <w:lang w:val="en-GB"/>
        </w:rPr>
        <w:t>al feature in</w:t>
      </w:r>
      <w:r w:rsidR="004A3200">
        <w:rPr>
          <w:rFonts w:ascii="Arial" w:eastAsia="Modern H Light" w:hAnsi="Arial" w:cs="Arial"/>
          <w:szCs w:val="20"/>
          <w:lang w:val="en-GB"/>
        </w:rPr>
        <w:t xml:space="preserve"> the i20. </w:t>
      </w:r>
      <w:r w:rsidR="00680C5B">
        <w:rPr>
          <w:rFonts w:ascii="Arial" w:eastAsia="Modern H Light" w:hAnsi="Arial" w:cs="Arial"/>
          <w:szCs w:val="20"/>
          <w:lang w:val="en-GB"/>
        </w:rPr>
        <w:t>It</w:t>
      </w:r>
      <w:r w:rsidR="004A3200">
        <w:rPr>
          <w:rFonts w:ascii="Arial" w:eastAsia="Modern H Light" w:hAnsi="Arial" w:cs="Arial"/>
          <w:szCs w:val="20"/>
          <w:lang w:val="en-GB"/>
        </w:rPr>
        <w:t xml:space="preserve"> is</w:t>
      </w:r>
      <w:r w:rsidR="005A4453">
        <w:rPr>
          <w:rFonts w:ascii="Arial" w:eastAsia="Modern H Light" w:hAnsi="Arial" w:cs="Arial"/>
          <w:szCs w:val="20"/>
          <w:lang w:val="en-GB"/>
        </w:rPr>
        <w:t xml:space="preserve"> an </w:t>
      </w:r>
      <w:r w:rsidRPr="00CC4355">
        <w:rPr>
          <w:rFonts w:ascii="Arial" w:eastAsia="Modern H Light" w:hAnsi="Arial" w:cs="Arial"/>
          <w:szCs w:val="20"/>
          <w:lang w:val="en-GB"/>
        </w:rPr>
        <w:t xml:space="preserve">advanced active safety feature that alerts drivers to emergency situations, </w:t>
      </w:r>
      <w:r w:rsidR="004A3200">
        <w:rPr>
          <w:rFonts w:ascii="Arial" w:eastAsia="Modern H Light" w:hAnsi="Arial" w:cs="Arial"/>
          <w:szCs w:val="20"/>
          <w:lang w:val="en-GB"/>
        </w:rPr>
        <w:t>and br</w:t>
      </w:r>
      <w:r w:rsidRPr="00CC4355">
        <w:rPr>
          <w:rFonts w:ascii="Arial" w:eastAsia="Modern H Light" w:hAnsi="Arial" w:cs="Arial"/>
          <w:szCs w:val="20"/>
          <w:lang w:val="en-GB"/>
        </w:rPr>
        <w:t>ak</w:t>
      </w:r>
      <w:r w:rsidR="004A3200">
        <w:rPr>
          <w:rFonts w:ascii="Arial" w:eastAsia="Modern H Light" w:hAnsi="Arial" w:cs="Arial"/>
          <w:szCs w:val="20"/>
          <w:lang w:val="en-GB"/>
        </w:rPr>
        <w:t>es</w:t>
      </w:r>
      <w:r w:rsidRPr="00CC4355">
        <w:rPr>
          <w:rFonts w:ascii="Arial" w:eastAsia="Modern H Light" w:hAnsi="Arial" w:cs="Arial"/>
          <w:szCs w:val="20"/>
          <w:lang w:val="en-GB"/>
        </w:rPr>
        <w:t xml:space="preserve"> autonomously if required. Using </w:t>
      </w:r>
      <w:r w:rsidR="004A3200">
        <w:rPr>
          <w:rFonts w:ascii="Arial" w:eastAsia="Modern H Light" w:hAnsi="Arial" w:cs="Arial"/>
          <w:szCs w:val="20"/>
          <w:lang w:val="en-GB"/>
        </w:rPr>
        <w:t xml:space="preserve">a </w:t>
      </w:r>
      <w:r w:rsidRPr="00CC4355">
        <w:rPr>
          <w:rFonts w:ascii="Arial" w:eastAsia="Modern H Light" w:hAnsi="Arial" w:cs="Arial"/>
          <w:szCs w:val="20"/>
          <w:lang w:val="en-GB"/>
        </w:rPr>
        <w:t xml:space="preserve">front camera, FCA operates in three stages. </w:t>
      </w:r>
      <w:r w:rsidR="007152F0">
        <w:rPr>
          <w:rFonts w:ascii="Arial" w:eastAsia="Modern H Light" w:hAnsi="Arial" w:cs="Arial"/>
          <w:szCs w:val="20"/>
          <w:lang w:val="en-GB"/>
        </w:rPr>
        <w:t xml:space="preserve">Stage one is </w:t>
      </w:r>
      <w:r w:rsidR="004A3200">
        <w:rPr>
          <w:rFonts w:ascii="Arial" w:eastAsia="Modern H Light" w:hAnsi="Arial" w:cs="Arial"/>
          <w:szCs w:val="20"/>
          <w:lang w:val="en-GB"/>
        </w:rPr>
        <w:t>i</w:t>
      </w:r>
      <w:r w:rsidRPr="00CC4355">
        <w:rPr>
          <w:rFonts w:ascii="Arial" w:eastAsia="Modern H Light" w:hAnsi="Arial" w:cs="Arial"/>
          <w:szCs w:val="20"/>
          <w:lang w:val="en-GB"/>
        </w:rPr>
        <w:t>nitially warn</w:t>
      </w:r>
      <w:r w:rsidR="007152F0">
        <w:rPr>
          <w:rFonts w:ascii="Arial" w:eastAsia="Modern H Light" w:hAnsi="Arial" w:cs="Arial"/>
          <w:szCs w:val="20"/>
          <w:lang w:val="en-GB"/>
        </w:rPr>
        <w:t>ing</w:t>
      </w:r>
      <w:r w:rsidR="004A3200">
        <w:rPr>
          <w:rFonts w:ascii="Arial" w:eastAsia="Modern H Light" w:hAnsi="Arial" w:cs="Arial"/>
          <w:szCs w:val="20"/>
          <w:lang w:val="en-GB"/>
        </w:rPr>
        <w:t xml:space="preserve"> </w:t>
      </w:r>
      <w:r w:rsidRPr="00CC4355">
        <w:rPr>
          <w:rFonts w:ascii="Arial" w:eastAsia="Modern H Light" w:hAnsi="Arial" w:cs="Arial"/>
          <w:szCs w:val="20"/>
          <w:lang w:val="en-GB"/>
        </w:rPr>
        <w:t>the driver visually and acoustically</w:t>
      </w:r>
      <w:r w:rsidR="007152F0">
        <w:rPr>
          <w:rFonts w:ascii="Arial" w:eastAsia="Modern H Light" w:hAnsi="Arial" w:cs="Arial"/>
          <w:szCs w:val="20"/>
          <w:lang w:val="en-GB"/>
        </w:rPr>
        <w:t>. Stage two is</w:t>
      </w:r>
      <w:r w:rsidRPr="00CC4355">
        <w:rPr>
          <w:rFonts w:ascii="Arial" w:eastAsia="Modern H Light" w:hAnsi="Arial" w:cs="Arial"/>
          <w:szCs w:val="20"/>
          <w:lang w:val="en-GB"/>
        </w:rPr>
        <w:t xml:space="preserve"> control</w:t>
      </w:r>
      <w:r w:rsidR="007152F0">
        <w:rPr>
          <w:rFonts w:ascii="Arial" w:eastAsia="Modern H Light" w:hAnsi="Arial" w:cs="Arial"/>
          <w:szCs w:val="20"/>
          <w:lang w:val="en-GB"/>
        </w:rPr>
        <w:t xml:space="preserve">ling </w:t>
      </w:r>
      <w:r w:rsidRPr="00CC4355">
        <w:rPr>
          <w:rFonts w:ascii="Arial" w:eastAsia="Modern H Light" w:hAnsi="Arial" w:cs="Arial"/>
          <w:szCs w:val="20"/>
          <w:lang w:val="en-GB"/>
        </w:rPr>
        <w:t>the brake</w:t>
      </w:r>
      <w:r w:rsidR="007152F0">
        <w:rPr>
          <w:rFonts w:ascii="Arial" w:eastAsia="Modern H Light" w:hAnsi="Arial" w:cs="Arial"/>
          <w:szCs w:val="20"/>
          <w:lang w:val="en-GB"/>
        </w:rPr>
        <w:t xml:space="preserve"> i</w:t>
      </w:r>
      <w:r w:rsidR="005A4453">
        <w:rPr>
          <w:rFonts w:ascii="Arial" w:eastAsia="Modern H Light" w:hAnsi="Arial" w:cs="Arial"/>
          <w:szCs w:val="20"/>
          <w:lang w:val="en-GB"/>
        </w:rPr>
        <w:t>f</w:t>
      </w:r>
      <w:r w:rsidR="007152F0">
        <w:rPr>
          <w:rFonts w:ascii="Arial" w:eastAsia="Modern H Light" w:hAnsi="Arial" w:cs="Arial"/>
          <w:szCs w:val="20"/>
          <w:lang w:val="en-GB"/>
        </w:rPr>
        <w:t xml:space="preserve"> there is danger of</w:t>
      </w:r>
      <w:r w:rsidRPr="00CC4355">
        <w:rPr>
          <w:rFonts w:ascii="Arial" w:eastAsia="Modern H Light" w:hAnsi="Arial" w:cs="Arial"/>
          <w:szCs w:val="20"/>
          <w:lang w:val="en-GB"/>
        </w:rPr>
        <w:t xml:space="preserve"> collision</w:t>
      </w:r>
      <w:r w:rsidR="007152F0">
        <w:rPr>
          <w:rFonts w:ascii="Arial" w:eastAsia="Modern H Light" w:hAnsi="Arial" w:cs="Arial"/>
          <w:szCs w:val="20"/>
          <w:lang w:val="en-GB"/>
        </w:rPr>
        <w:t xml:space="preserve">. Stage three is </w:t>
      </w:r>
      <w:r w:rsidRPr="00CC4355">
        <w:rPr>
          <w:rFonts w:ascii="Arial" w:eastAsia="Modern H Light" w:hAnsi="Arial" w:cs="Arial"/>
          <w:szCs w:val="20"/>
          <w:lang w:val="en-GB"/>
        </w:rPr>
        <w:t>appl</w:t>
      </w:r>
      <w:r w:rsidR="007152F0">
        <w:rPr>
          <w:rFonts w:ascii="Arial" w:eastAsia="Modern H Light" w:hAnsi="Arial" w:cs="Arial"/>
          <w:szCs w:val="20"/>
          <w:lang w:val="en-GB"/>
        </w:rPr>
        <w:t>ying</w:t>
      </w:r>
      <w:r w:rsidRPr="00CC4355">
        <w:rPr>
          <w:rFonts w:ascii="Arial" w:eastAsia="Modern H Light" w:hAnsi="Arial" w:cs="Arial"/>
          <w:szCs w:val="20"/>
          <w:lang w:val="en-GB"/>
        </w:rPr>
        <w:t xml:space="preserve"> maximum braking force to avoid a collision</w:t>
      </w:r>
      <w:r w:rsidR="007152F0">
        <w:rPr>
          <w:rFonts w:ascii="Arial" w:eastAsia="Modern H Light" w:hAnsi="Arial" w:cs="Arial"/>
          <w:szCs w:val="20"/>
          <w:lang w:val="en-GB"/>
        </w:rPr>
        <w:t xml:space="preserve">, </w:t>
      </w:r>
      <w:r w:rsidRPr="00CC4355">
        <w:rPr>
          <w:rFonts w:ascii="Arial" w:eastAsia="Modern H Light" w:hAnsi="Arial" w:cs="Arial"/>
          <w:szCs w:val="20"/>
          <w:lang w:val="en-GB"/>
        </w:rPr>
        <w:t>or minimis</w:t>
      </w:r>
      <w:r w:rsidR="007152F0">
        <w:rPr>
          <w:rFonts w:ascii="Arial" w:eastAsia="Modern H Light" w:hAnsi="Arial" w:cs="Arial"/>
          <w:szCs w:val="20"/>
          <w:lang w:val="en-GB"/>
        </w:rPr>
        <w:t>ing</w:t>
      </w:r>
      <w:r w:rsidRPr="00CC4355">
        <w:rPr>
          <w:rFonts w:ascii="Arial" w:eastAsia="Modern H Light" w:hAnsi="Arial" w:cs="Arial"/>
          <w:szCs w:val="20"/>
          <w:lang w:val="en-GB"/>
        </w:rPr>
        <w:t xml:space="preserve"> </w:t>
      </w:r>
      <w:r w:rsidR="007152F0">
        <w:rPr>
          <w:rFonts w:ascii="Arial" w:eastAsia="Modern H Light" w:hAnsi="Arial" w:cs="Arial"/>
          <w:szCs w:val="20"/>
          <w:lang w:val="en-GB"/>
        </w:rPr>
        <w:t xml:space="preserve">the </w:t>
      </w:r>
      <w:r w:rsidRPr="00CC4355">
        <w:rPr>
          <w:rFonts w:ascii="Arial" w:eastAsia="Modern H Light" w:hAnsi="Arial" w:cs="Arial"/>
          <w:szCs w:val="20"/>
          <w:lang w:val="en-GB"/>
        </w:rPr>
        <w:t xml:space="preserve">damage </w:t>
      </w:r>
      <w:r w:rsidR="007152F0">
        <w:rPr>
          <w:rFonts w:ascii="Arial" w:eastAsia="Modern H Light" w:hAnsi="Arial" w:cs="Arial"/>
          <w:szCs w:val="20"/>
          <w:lang w:val="en-GB"/>
        </w:rPr>
        <w:t>if</w:t>
      </w:r>
      <w:r w:rsidRPr="00CC4355">
        <w:rPr>
          <w:rFonts w:ascii="Arial" w:eastAsia="Modern H Light" w:hAnsi="Arial" w:cs="Arial"/>
          <w:szCs w:val="20"/>
          <w:lang w:val="en-GB"/>
        </w:rPr>
        <w:t xml:space="preserve"> a collision is unavoidable. </w:t>
      </w:r>
    </w:p>
    <w:p w14:paraId="3117FA79" w14:textId="77777777" w:rsidR="00ED17FD" w:rsidRPr="00CC4355" w:rsidRDefault="00ED17FD" w:rsidP="00ED17FD">
      <w:pPr>
        <w:widowControl/>
        <w:wordWrap/>
        <w:autoSpaceDE/>
        <w:jc w:val="left"/>
        <w:rPr>
          <w:rFonts w:ascii="Arial" w:eastAsia="Modern H Bold" w:hAnsi="Arial" w:cs="Arial"/>
          <w:b/>
          <w:kern w:val="0"/>
          <w:szCs w:val="20"/>
          <w:lang w:val="en-GB"/>
        </w:rPr>
      </w:pPr>
      <w:r w:rsidRPr="00CC4355">
        <w:rPr>
          <w:rFonts w:ascii="Arial" w:eastAsia="Modern H Bold" w:hAnsi="Arial" w:cs="Arial"/>
          <w:b/>
          <w:kern w:val="0"/>
          <w:szCs w:val="20"/>
          <w:lang w:val="en-GB"/>
        </w:rPr>
        <w:t>Driver Attention Warning (DAW)</w:t>
      </w:r>
    </w:p>
    <w:p w14:paraId="7FF0B13F" w14:textId="72A63214" w:rsidR="00ED17FD" w:rsidRPr="00CC4355" w:rsidRDefault="00ED17FD" w:rsidP="00ED17FD">
      <w:pPr>
        <w:widowControl/>
        <w:wordWrap/>
        <w:autoSpaceDE/>
        <w:jc w:val="left"/>
        <w:rPr>
          <w:rFonts w:ascii="Arial" w:eastAsia="Modern H Light" w:hAnsi="Arial" w:cs="Arial"/>
          <w:kern w:val="0"/>
          <w:szCs w:val="20"/>
          <w:lang w:val="en-GB"/>
        </w:rPr>
      </w:pPr>
      <w:r w:rsidRPr="00CC4355">
        <w:rPr>
          <w:rFonts w:ascii="Arial" w:eastAsia="Modern H Light" w:hAnsi="Arial" w:cs="Arial"/>
          <w:kern w:val="0"/>
          <w:szCs w:val="20"/>
          <w:lang w:val="en-GB"/>
        </w:rPr>
        <w:t xml:space="preserve">The </w:t>
      </w:r>
      <w:r w:rsidR="00D677EA" w:rsidRPr="00CC4355">
        <w:rPr>
          <w:rFonts w:ascii="Arial" w:eastAsia="Modern H Light" w:hAnsi="Arial" w:cs="Arial"/>
          <w:kern w:val="0"/>
          <w:szCs w:val="20"/>
          <w:lang w:val="en-GB"/>
        </w:rPr>
        <w:t>i20</w:t>
      </w:r>
      <w:r w:rsidRPr="00CC4355">
        <w:rPr>
          <w:rFonts w:ascii="Arial" w:eastAsia="Modern H Light" w:hAnsi="Arial" w:cs="Arial"/>
          <w:kern w:val="0"/>
          <w:szCs w:val="20"/>
          <w:lang w:val="en-GB"/>
        </w:rPr>
        <w:t xml:space="preserve"> features Driver Attention Warning, a driver</w:t>
      </w:r>
      <w:r w:rsidR="005A4453">
        <w:rPr>
          <w:rFonts w:ascii="Arial" w:eastAsia="Modern H Light" w:hAnsi="Arial" w:cs="Arial"/>
          <w:kern w:val="0"/>
          <w:szCs w:val="20"/>
          <w:lang w:val="en-GB"/>
        </w:rPr>
        <w:t>-</w:t>
      </w:r>
      <w:r w:rsidRPr="00CC4355">
        <w:rPr>
          <w:rFonts w:ascii="Arial" w:eastAsia="Modern H Light" w:hAnsi="Arial" w:cs="Arial"/>
          <w:kern w:val="0"/>
          <w:szCs w:val="20"/>
          <w:lang w:val="en-GB"/>
        </w:rPr>
        <w:t xml:space="preserve">protection feature </w:t>
      </w:r>
      <w:r w:rsidR="007152F0">
        <w:rPr>
          <w:rFonts w:ascii="Arial" w:eastAsia="Modern H Light" w:hAnsi="Arial" w:cs="Arial"/>
          <w:kern w:val="0"/>
          <w:szCs w:val="20"/>
          <w:lang w:val="en-GB"/>
        </w:rPr>
        <w:t>to</w:t>
      </w:r>
      <w:r w:rsidRPr="00CC4355">
        <w:rPr>
          <w:rFonts w:ascii="Arial" w:eastAsia="Modern H Light" w:hAnsi="Arial" w:cs="Arial"/>
          <w:kern w:val="0"/>
          <w:szCs w:val="20"/>
          <w:lang w:val="en-GB"/>
        </w:rPr>
        <w:t xml:space="preserve"> help monitor driving patterns in order to detect reckless or fatigued driving and prevent potential accidents. The system analyses various vehicle signals</w:t>
      </w:r>
      <w:r w:rsidR="007152F0">
        <w:rPr>
          <w:rFonts w:ascii="Arial" w:eastAsia="Modern H Light" w:hAnsi="Arial" w:cs="Arial"/>
          <w:kern w:val="0"/>
          <w:szCs w:val="20"/>
          <w:lang w:val="en-GB"/>
        </w:rPr>
        <w:t>,</w:t>
      </w:r>
      <w:r w:rsidRPr="00CC4355">
        <w:rPr>
          <w:rFonts w:ascii="Arial" w:eastAsia="Modern H Light" w:hAnsi="Arial" w:cs="Arial"/>
          <w:kern w:val="0"/>
          <w:szCs w:val="20"/>
          <w:lang w:val="en-GB"/>
        </w:rPr>
        <w:t xml:space="preserve"> such as </w:t>
      </w:r>
      <w:r w:rsidRPr="00CF4B65">
        <w:rPr>
          <w:rFonts w:ascii="Arial" w:eastAsia="Modern H Light" w:hAnsi="Arial" w:cs="Arial"/>
          <w:kern w:val="0"/>
          <w:szCs w:val="20"/>
          <w:lang w:val="en-GB"/>
        </w:rPr>
        <w:t xml:space="preserve">steering angle, steering torque, </w:t>
      </w:r>
      <w:r w:rsidR="007152F0" w:rsidRPr="00CF4B65">
        <w:rPr>
          <w:rFonts w:ascii="Arial" w:eastAsia="Modern H Light" w:hAnsi="Arial" w:cs="Arial"/>
          <w:kern w:val="0"/>
          <w:szCs w:val="20"/>
          <w:lang w:val="en-GB"/>
        </w:rPr>
        <w:t xml:space="preserve">the </w:t>
      </w:r>
      <w:r w:rsidRPr="00CF4B65">
        <w:rPr>
          <w:rFonts w:ascii="Arial" w:eastAsia="Modern H Light" w:hAnsi="Arial" w:cs="Arial"/>
          <w:kern w:val="0"/>
          <w:szCs w:val="20"/>
          <w:lang w:val="en-GB"/>
        </w:rPr>
        <w:t>vehicle’s position in the lane</w:t>
      </w:r>
      <w:r w:rsidR="007152F0" w:rsidRPr="00CF4B65">
        <w:rPr>
          <w:rFonts w:ascii="Arial" w:eastAsia="Modern H Light" w:hAnsi="Arial" w:cs="Arial"/>
          <w:kern w:val="0"/>
          <w:szCs w:val="20"/>
          <w:lang w:val="en-GB"/>
        </w:rPr>
        <w:t>,</w:t>
      </w:r>
      <w:r w:rsidRPr="00CF4B65">
        <w:rPr>
          <w:rFonts w:ascii="Arial" w:eastAsia="Modern H Light" w:hAnsi="Arial" w:cs="Arial"/>
          <w:kern w:val="0"/>
          <w:szCs w:val="20"/>
          <w:lang w:val="en-GB"/>
        </w:rPr>
        <w:t xml:space="preserve"> and driving time. In addition, the driver can adjust a user-selectable setting for the system’s sensitivity.</w:t>
      </w:r>
      <w:r w:rsidRPr="00CC4355">
        <w:rPr>
          <w:rFonts w:ascii="Arial" w:eastAsia="Modern H Light" w:hAnsi="Arial" w:cs="Arial"/>
          <w:kern w:val="0"/>
          <w:szCs w:val="20"/>
          <w:lang w:val="en-GB"/>
        </w:rPr>
        <w:t xml:space="preserve"> If the system detects inattentive driving patterns</w:t>
      </w:r>
      <w:r w:rsidR="007152F0">
        <w:rPr>
          <w:rFonts w:ascii="Arial" w:eastAsia="Modern H Light" w:hAnsi="Arial" w:cs="Arial"/>
          <w:kern w:val="0"/>
          <w:szCs w:val="20"/>
          <w:lang w:val="en-GB"/>
        </w:rPr>
        <w:t>,</w:t>
      </w:r>
      <w:r w:rsidRPr="00CC4355">
        <w:rPr>
          <w:rFonts w:ascii="Arial" w:eastAsia="Modern H Light" w:hAnsi="Arial" w:cs="Arial"/>
          <w:kern w:val="0"/>
          <w:szCs w:val="20"/>
          <w:lang w:val="en-GB"/>
        </w:rPr>
        <w:t xml:space="preserve"> a sound and message on the instrument display panel will alert the driver.</w:t>
      </w:r>
    </w:p>
    <w:p w14:paraId="2FD1C5F8" w14:textId="77777777" w:rsidR="00ED17FD" w:rsidRPr="00CC4355" w:rsidRDefault="00ED17FD" w:rsidP="00ED17FD">
      <w:pPr>
        <w:widowControl/>
        <w:wordWrap/>
        <w:autoSpaceDE/>
        <w:jc w:val="left"/>
        <w:rPr>
          <w:rFonts w:ascii="Arial" w:eastAsia="Modern H Light" w:hAnsi="Arial" w:cs="Arial"/>
          <w:b/>
          <w:szCs w:val="20"/>
          <w:lang w:val="en-GB"/>
        </w:rPr>
      </w:pPr>
      <w:r w:rsidRPr="00CC4355">
        <w:rPr>
          <w:rFonts w:ascii="Arial" w:eastAsia="Modern H Light" w:hAnsi="Arial" w:cs="Arial"/>
          <w:b/>
          <w:szCs w:val="20"/>
          <w:lang w:val="en-GB"/>
        </w:rPr>
        <w:t>High Beam Assist (HBA)</w:t>
      </w:r>
    </w:p>
    <w:p w14:paraId="1DA47C6F" w14:textId="50CE4660" w:rsidR="00ED17FD" w:rsidRDefault="00ED17FD" w:rsidP="00ED17FD">
      <w:pPr>
        <w:widowControl/>
        <w:wordWrap/>
        <w:autoSpaceDE/>
        <w:jc w:val="left"/>
        <w:rPr>
          <w:rFonts w:ascii="Arial" w:eastAsia="Modern H Light" w:hAnsi="Arial" w:cs="Arial"/>
          <w:szCs w:val="20"/>
          <w:lang w:val="en-GB"/>
        </w:rPr>
      </w:pPr>
      <w:r w:rsidRPr="00CC4355">
        <w:rPr>
          <w:rFonts w:ascii="Arial" w:eastAsia="Modern H Light" w:hAnsi="Arial" w:cs="Arial"/>
          <w:szCs w:val="20"/>
          <w:lang w:val="en-GB"/>
        </w:rPr>
        <w:t>When switched to automatic mode, High Beam Assist detects both oncoming vehicles and vehicles in the same lane ahead at night a</w:t>
      </w:r>
      <w:r w:rsidR="007152F0">
        <w:rPr>
          <w:rFonts w:ascii="Arial" w:eastAsia="Modern H Light" w:hAnsi="Arial" w:cs="Arial"/>
          <w:szCs w:val="20"/>
          <w:lang w:val="en-GB"/>
        </w:rPr>
        <w:t>s well as</w:t>
      </w:r>
      <w:r w:rsidRPr="00CC4355">
        <w:rPr>
          <w:rFonts w:ascii="Arial" w:eastAsia="Modern H Light" w:hAnsi="Arial" w:cs="Arial"/>
          <w:szCs w:val="20"/>
          <w:lang w:val="en-GB"/>
        </w:rPr>
        <w:t xml:space="preserve"> changes to low-beam as appropriate, </w:t>
      </w:r>
      <w:r w:rsidR="007152F0">
        <w:rPr>
          <w:rFonts w:ascii="Arial" w:eastAsia="Modern H Light" w:hAnsi="Arial" w:cs="Arial"/>
          <w:szCs w:val="20"/>
          <w:lang w:val="en-GB"/>
        </w:rPr>
        <w:t xml:space="preserve">thereby </w:t>
      </w:r>
      <w:r w:rsidRPr="00CC4355">
        <w:rPr>
          <w:rFonts w:ascii="Arial" w:eastAsia="Modern H Light" w:hAnsi="Arial" w:cs="Arial"/>
          <w:szCs w:val="20"/>
          <w:lang w:val="en-GB"/>
        </w:rPr>
        <w:t xml:space="preserve">reducing blinding effects on other drivers. </w:t>
      </w:r>
      <w:r w:rsidR="00C87F74">
        <w:rPr>
          <w:rFonts w:ascii="Arial" w:eastAsia="Modern H Light" w:hAnsi="Arial" w:cs="Arial"/>
          <w:szCs w:val="20"/>
          <w:lang w:val="en-GB"/>
        </w:rPr>
        <w:t>When</w:t>
      </w:r>
      <w:r w:rsidRPr="00CC4355">
        <w:rPr>
          <w:rFonts w:ascii="Arial" w:eastAsia="Modern H Light" w:hAnsi="Arial" w:cs="Arial"/>
          <w:szCs w:val="20"/>
          <w:lang w:val="en-GB"/>
        </w:rPr>
        <w:t xml:space="preserve"> no </w:t>
      </w:r>
      <w:r w:rsidR="00C87F74">
        <w:rPr>
          <w:rFonts w:ascii="Arial" w:eastAsia="Modern H Light" w:hAnsi="Arial" w:cs="Arial"/>
          <w:szCs w:val="20"/>
          <w:lang w:val="en-GB"/>
        </w:rPr>
        <w:t xml:space="preserve">more </w:t>
      </w:r>
      <w:r w:rsidRPr="00CC4355">
        <w:rPr>
          <w:rFonts w:ascii="Arial" w:eastAsia="Modern H Light" w:hAnsi="Arial" w:cs="Arial"/>
          <w:szCs w:val="20"/>
          <w:lang w:val="en-GB"/>
        </w:rPr>
        <w:t xml:space="preserve">vehicles </w:t>
      </w:r>
      <w:r w:rsidR="007152F0">
        <w:rPr>
          <w:rFonts w:ascii="Arial" w:eastAsia="Modern H Light" w:hAnsi="Arial" w:cs="Arial"/>
          <w:szCs w:val="20"/>
          <w:lang w:val="en-GB"/>
        </w:rPr>
        <w:t xml:space="preserve">are </w:t>
      </w:r>
      <w:r w:rsidRPr="00CC4355">
        <w:rPr>
          <w:rFonts w:ascii="Arial" w:eastAsia="Modern H Light" w:hAnsi="Arial" w:cs="Arial"/>
          <w:szCs w:val="20"/>
          <w:lang w:val="en-GB"/>
        </w:rPr>
        <w:t>detected, the system automatically reactivates the high beams</w:t>
      </w:r>
      <w:r w:rsidR="007152F0">
        <w:rPr>
          <w:rFonts w:ascii="Arial" w:eastAsia="Modern H Light" w:hAnsi="Arial" w:cs="Arial"/>
          <w:szCs w:val="20"/>
          <w:lang w:val="en-GB"/>
        </w:rPr>
        <w:t xml:space="preserve">, </w:t>
      </w:r>
      <w:r w:rsidRPr="00CC4355">
        <w:rPr>
          <w:rFonts w:ascii="Arial" w:eastAsia="Modern H Light" w:hAnsi="Arial" w:cs="Arial"/>
          <w:szCs w:val="20"/>
          <w:lang w:val="en-GB"/>
        </w:rPr>
        <w:t>maximis</w:t>
      </w:r>
      <w:r w:rsidR="007152F0">
        <w:rPr>
          <w:rFonts w:ascii="Arial" w:eastAsia="Modern H Light" w:hAnsi="Arial" w:cs="Arial"/>
          <w:szCs w:val="20"/>
          <w:lang w:val="en-GB"/>
        </w:rPr>
        <w:t xml:space="preserve">ing </w:t>
      </w:r>
      <w:r w:rsidRPr="00CC4355">
        <w:rPr>
          <w:rFonts w:ascii="Arial" w:eastAsia="Modern H Light" w:hAnsi="Arial" w:cs="Arial"/>
          <w:szCs w:val="20"/>
          <w:lang w:val="en-GB"/>
        </w:rPr>
        <w:t xml:space="preserve">the driver’s range of vision. </w:t>
      </w:r>
    </w:p>
    <w:p w14:paraId="6F8F29BF" w14:textId="34F8093B" w:rsidR="00356B63" w:rsidRPr="00CC4355" w:rsidRDefault="00356B63" w:rsidP="001855E2">
      <w:pPr>
        <w:jc w:val="left"/>
        <w:rPr>
          <w:rFonts w:ascii="Arial" w:eastAsia="Modern H Light" w:hAnsi="Arial" w:cs="Arial"/>
          <w:szCs w:val="20"/>
          <w:lang w:val="en-GB"/>
        </w:rPr>
      </w:pPr>
      <w:r w:rsidRPr="00CC4355">
        <w:rPr>
          <w:rFonts w:ascii="Arial" w:eastAsia="현대산스 Text" w:hAnsi="Arial" w:cs="Arial"/>
          <w:szCs w:val="20"/>
          <w:lang w:val="en-GB"/>
        </w:rPr>
        <w:t>To further demonstrate the quality and reliability of the i20</w:t>
      </w:r>
      <w:r w:rsidR="007152F0">
        <w:rPr>
          <w:rFonts w:ascii="Arial" w:eastAsia="현대산스 Text" w:hAnsi="Arial" w:cs="Arial"/>
          <w:szCs w:val="20"/>
          <w:lang w:val="en-GB"/>
        </w:rPr>
        <w:t>,</w:t>
      </w:r>
      <w:r w:rsidRPr="00CC4355">
        <w:rPr>
          <w:rFonts w:ascii="Arial" w:eastAsia="현대산스 Text" w:hAnsi="Arial" w:cs="Arial"/>
          <w:szCs w:val="20"/>
          <w:lang w:val="en-GB"/>
        </w:rPr>
        <w:t xml:space="preserve"> all three variants are </w:t>
      </w:r>
      <w:r w:rsidR="007152F0">
        <w:rPr>
          <w:rFonts w:ascii="Arial" w:eastAsia="현대산스 Text" w:hAnsi="Arial" w:cs="Arial"/>
          <w:szCs w:val="20"/>
          <w:lang w:val="en-GB"/>
        </w:rPr>
        <w:t>available</w:t>
      </w:r>
      <w:r w:rsidRPr="00CC4355">
        <w:rPr>
          <w:rFonts w:ascii="Arial" w:eastAsia="현대산스 Text" w:hAnsi="Arial" w:cs="Arial"/>
          <w:szCs w:val="20"/>
          <w:lang w:val="en-GB"/>
        </w:rPr>
        <w:t xml:space="preserve"> with a unique five-year, unlimited mileage warranty.</w:t>
      </w:r>
    </w:p>
    <w:bookmarkEnd w:id="1"/>
    <w:p w14:paraId="0D7017E3" w14:textId="77777777" w:rsidR="00700B37" w:rsidRPr="00576CE1" w:rsidRDefault="00700B37" w:rsidP="00700B37">
      <w:pPr>
        <w:wordWrap/>
        <w:spacing w:after="0"/>
        <w:jc w:val="center"/>
        <w:rPr>
          <w:rFonts w:ascii="Arial" w:eastAsia="현대산스 Text" w:hAnsi="Arial" w:cs="Arial"/>
          <w:lang w:val="en-GB"/>
        </w:rPr>
      </w:pPr>
      <w:r w:rsidRPr="00576CE1">
        <w:rPr>
          <w:rFonts w:ascii="Arial" w:eastAsia="현대산스 Text" w:hAnsi="Arial" w:cs="Arial"/>
          <w:lang w:val="en-GB"/>
        </w:rPr>
        <w:lastRenderedPageBreak/>
        <w:t>-Ends-</w:t>
      </w:r>
    </w:p>
    <w:p w14:paraId="5A5A1E47" w14:textId="53C40059" w:rsidR="00B74F12" w:rsidRPr="00CC4355" w:rsidRDefault="00B74F12">
      <w:pPr>
        <w:widowControl/>
        <w:wordWrap/>
        <w:autoSpaceDE/>
        <w:autoSpaceDN/>
        <w:rPr>
          <w:rFonts w:ascii="Arial" w:eastAsia="현대산스 Text" w:hAnsi="Arial" w:cs="Arial"/>
          <w:b/>
          <w:lang w:val="en-GB"/>
        </w:rPr>
      </w:pPr>
    </w:p>
    <w:p w14:paraId="6E5EA4EB" w14:textId="77777777" w:rsidR="00A31D67" w:rsidRPr="00CC4355" w:rsidRDefault="00A31D67" w:rsidP="00A31D67">
      <w:pPr>
        <w:wordWrap/>
        <w:adjustRightInd w:val="0"/>
        <w:outlineLvl w:val="0"/>
        <w:rPr>
          <w:rFonts w:ascii="Arial" w:eastAsia="Modern H Bold" w:hAnsi="Arial" w:cs="Arial"/>
          <w:szCs w:val="20"/>
          <w:lang w:val="en-GB" w:eastAsia="en-GB"/>
        </w:rPr>
      </w:pPr>
      <w:r w:rsidRPr="00CC4355">
        <w:rPr>
          <w:rFonts w:ascii="Arial" w:eastAsia="Modern H Bold" w:hAnsi="Arial" w:cs="Arial"/>
          <w:b/>
          <w:szCs w:val="20"/>
          <w:lang w:val="en-GB" w:eastAsia="en-GB"/>
        </w:rPr>
        <w:t>About Hyundai Motor Europe</w:t>
      </w:r>
      <w:r w:rsidRPr="00CC4355">
        <w:rPr>
          <w:rFonts w:ascii="Arial" w:eastAsia="Modern H Bold" w:hAnsi="Arial" w:cs="Arial"/>
          <w:szCs w:val="20"/>
          <w:lang w:val="en-GB" w:eastAsia="en-GB"/>
        </w:rPr>
        <w:br/>
      </w:r>
      <w:r w:rsidRPr="00CC4355">
        <w:rPr>
          <w:rFonts w:ascii="Arial" w:eastAsia="Modern H Light" w:hAnsi="Arial" w:cs="Arial"/>
          <w:szCs w:val="20"/>
          <w:lang w:val="en-GB"/>
        </w:rPr>
        <w:t xml:space="preserve">In 2017, Hyundai Motor achieved registrations of 523,258 vehicles in Europe </w:t>
      </w:r>
      <w:r w:rsidRPr="00CC4355">
        <w:rPr>
          <w:rFonts w:ascii="Arial" w:eastAsia="Gulim" w:hAnsi="Arial" w:cs="Arial"/>
          <w:szCs w:val="20"/>
          <w:lang w:val="en-GB"/>
        </w:rPr>
        <w:t>–</w:t>
      </w:r>
      <w:r w:rsidRPr="00CC4355">
        <w:rPr>
          <w:rFonts w:ascii="Arial" w:eastAsia="Modern H Light" w:hAnsi="Arial" w:cs="Arial"/>
          <w:szCs w:val="20"/>
          <w:lang w:val="en-GB"/>
        </w:rPr>
        <w:t xml:space="preserve"> an increase of 3.5 per cent compared to 2016. By mid-2018, Hyundai will have replaced 90 per cent of its model line-up to create the youngest car range in Europe. 85 per cent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2,500 outlets. </w:t>
      </w:r>
      <w:r w:rsidRPr="00CC4355">
        <w:rPr>
          <w:rFonts w:ascii="Arial" w:eastAsia="Modern H Bold" w:hAnsi="Arial" w:cs="Arial"/>
          <w:szCs w:val="20"/>
          <w:lang w:val="en-GB" w:eastAsia="en-GB"/>
        </w:rPr>
        <w:br/>
      </w:r>
      <w:r w:rsidRPr="00CC4355">
        <w:rPr>
          <w:rFonts w:ascii="Arial" w:eastAsia="Modern H Light" w:hAnsi="Arial" w:cs="Arial"/>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3FE9C9C7" w14:textId="77777777" w:rsidR="00A31D67" w:rsidRPr="00CC4355" w:rsidRDefault="00A31D67" w:rsidP="00A31D67">
      <w:pPr>
        <w:wordWrap/>
        <w:rPr>
          <w:rFonts w:ascii="Arial" w:eastAsia="Modern H Light" w:hAnsi="Arial" w:cs="Arial"/>
          <w:szCs w:val="20"/>
          <w:lang w:val="en-GB" w:eastAsia="en-GB"/>
        </w:rPr>
      </w:pPr>
      <w:r w:rsidRPr="00CC4355">
        <w:rPr>
          <w:rFonts w:ascii="Arial" w:eastAsia="Modern H Light" w:hAnsi="Arial" w:cs="Arial"/>
          <w:szCs w:val="20"/>
          <w:lang w:val="en-GB" w:eastAsia="en-GB"/>
        </w:rPr>
        <w:t xml:space="preserve">More information about Hyundai Motor Europe and its products is available at </w:t>
      </w:r>
      <w:r w:rsidRPr="00CC4355">
        <w:rPr>
          <w:rFonts w:ascii="Arial" w:eastAsia="Modern H Light" w:hAnsi="Arial" w:cs="Arial"/>
          <w:color w:val="0000FF"/>
          <w:szCs w:val="20"/>
          <w:u w:val="single"/>
          <w:lang w:val="en-GB"/>
        </w:rPr>
        <w:t>www.</w:t>
      </w:r>
      <w:hyperlink r:id="rId10" w:history="1">
        <w:r w:rsidRPr="00CC4355">
          <w:rPr>
            <w:rStyle w:val="Hyperlink"/>
            <w:rFonts w:ascii="Arial" w:eastAsia="Modern H Light" w:hAnsi="Arial" w:cs="Arial"/>
            <w:szCs w:val="20"/>
            <w:lang w:val="en-GB"/>
          </w:rPr>
          <w:t>hyundai</w:t>
        </w:r>
      </w:hyperlink>
      <w:r w:rsidRPr="00CC4355">
        <w:rPr>
          <w:rFonts w:ascii="Arial" w:eastAsia="Modern H Light" w:hAnsi="Arial" w:cs="Arial"/>
          <w:color w:val="0000FF"/>
          <w:szCs w:val="20"/>
          <w:u w:val="single"/>
          <w:lang w:val="en-GB"/>
        </w:rPr>
        <w:t>.news</w:t>
      </w:r>
      <w:r w:rsidRPr="00CC4355">
        <w:rPr>
          <w:rFonts w:ascii="Arial" w:eastAsia="Modern H Light" w:hAnsi="Arial" w:cs="Arial"/>
          <w:szCs w:val="20"/>
          <w:lang w:val="en-GB" w:eastAsia="en-GB"/>
        </w:rPr>
        <w:t>.</w:t>
      </w:r>
    </w:p>
    <w:p w14:paraId="06EE9B42" w14:textId="77777777" w:rsidR="00A31D67" w:rsidRPr="00CC4355" w:rsidRDefault="00A31D67" w:rsidP="00A31D67">
      <w:pPr>
        <w:wordWrap/>
        <w:spacing w:after="0"/>
        <w:jc w:val="left"/>
        <w:rPr>
          <w:rFonts w:ascii="Arial" w:eastAsia="현대산스 Text" w:hAnsi="Arial" w:cs="Arial"/>
          <w:szCs w:val="20"/>
          <w:lang w:val="en-GB"/>
        </w:rPr>
      </w:pPr>
      <w:r w:rsidRPr="00CC4355">
        <w:rPr>
          <w:rFonts w:ascii="Arial" w:eastAsia="Modern H Light" w:hAnsi="Arial" w:cs="Arial"/>
          <w:szCs w:val="20"/>
          <w:lang w:val="en-GB" w:eastAsia="en-GB"/>
        </w:rPr>
        <w:t xml:space="preserve">Follow Hyundai Motor Europe on Twitter </w:t>
      </w:r>
      <w:hyperlink r:id="rId11" w:history="1">
        <w:r w:rsidRPr="00CC4355">
          <w:rPr>
            <w:rFonts w:ascii="Arial" w:eastAsia="Modern H Light" w:hAnsi="Arial" w:cs="Arial"/>
            <w:color w:val="0000FF"/>
            <w:szCs w:val="20"/>
            <w:u w:val="single"/>
            <w:lang w:val="en-GB" w:eastAsia="en-GB"/>
          </w:rPr>
          <w:t>@</w:t>
        </w:r>
        <w:proofErr w:type="spellStart"/>
        <w:r w:rsidRPr="00CC4355">
          <w:rPr>
            <w:rFonts w:ascii="Arial" w:eastAsia="Modern H Light" w:hAnsi="Arial" w:cs="Arial"/>
            <w:color w:val="0000FF"/>
            <w:szCs w:val="20"/>
            <w:u w:val="single"/>
            <w:lang w:val="en-GB" w:eastAsia="en-GB"/>
          </w:rPr>
          <w:t>HyundaiEurope</w:t>
        </w:r>
        <w:proofErr w:type="spellEnd"/>
      </w:hyperlink>
      <w:r w:rsidRPr="00CC4355">
        <w:rPr>
          <w:rFonts w:ascii="Arial" w:eastAsia="Modern H Light" w:hAnsi="Arial" w:cs="Arial"/>
          <w:szCs w:val="20"/>
          <w:lang w:val="en-GB" w:eastAsia="en-GB"/>
        </w:rPr>
        <w:t xml:space="preserve"> and Instagram </w:t>
      </w:r>
      <w:hyperlink r:id="rId12" w:history="1">
        <w:r w:rsidRPr="00CC4355">
          <w:rPr>
            <w:rFonts w:ascii="Arial" w:eastAsia="Modern H Light" w:hAnsi="Arial" w:cs="Arial"/>
            <w:color w:val="0000FF"/>
            <w:szCs w:val="20"/>
            <w:u w:val="single"/>
            <w:lang w:val="en-GB" w:eastAsia="en-GB"/>
          </w:rPr>
          <w:t>@</w:t>
        </w:r>
        <w:proofErr w:type="spellStart"/>
        <w:r w:rsidRPr="00CC4355">
          <w:rPr>
            <w:rFonts w:ascii="Arial" w:eastAsia="Modern H Light" w:hAnsi="Arial" w:cs="Arial"/>
            <w:color w:val="0000FF"/>
            <w:szCs w:val="20"/>
            <w:u w:val="single"/>
            <w:lang w:val="en-GB" w:eastAsia="en-GB"/>
          </w:rPr>
          <w:t>hyundainews</w:t>
        </w:r>
        <w:proofErr w:type="spellEnd"/>
      </w:hyperlink>
    </w:p>
    <w:p w14:paraId="0AC6DCCA" w14:textId="77777777" w:rsidR="00A31D67" w:rsidRPr="00CC4355" w:rsidRDefault="00A31D67" w:rsidP="00A31D67">
      <w:pPr>
        <w:wordWrap/>
        <w:spacing w:after="0"/>
        <w:jc w:val="left"/>
        <w:rPr>
          <w:rFonts w:ascii="Arial" w:eastAsia="현대산스 Text" w:hAnsi="Arial" w:cs="Arial"/>
          <w:sz w:val="22"/>
          <w:lang w:val="en-GB"/>
        </w:rPr>
      </w:pPr>
    </w:p>
    <w:p w14:paraId="0A10F280" w14:textId="77777777" w:rsidR="00A31D67" w:rsidRPr="00CC4355" w:rsidRDefault="00A31D67" w:rsidP="00A31D67">
      <w:pPr>
        <w:wordWrap/>
        <w:spacing w:after="0"/>
        <w:jc w:val="left"/>
        <w:rPr>
          <w:rFonts w:ascii="Arial" w:eastAsia="현대산스 Text" w:hAnsi="Arial" w:cs="Arial"/>
          <w:b/>
          <w:color w:val="000000"/>
          <w:szCs w:val="20"/>
          <w:lang w:val="en-GB"/>
        </w:rPr>
      </w:pPr>
      <w:r w:rsidRPr="00CC4355">
        <w:rPr>
          <w:rFonts w:ascii="Arial" w:eastAsia="현대산스 Text" w:hAnsi="Arial" w:cs="Arial"/>
          <w:b/>
          <w:color w:val="000000"/>
          <w:szCs w:val="20"/>
          <w:lang w:val="en-GB"/>
        </w:rPr>
        <w:t>Contact</w:t>
      </w:r>
    </w:p>
    <w:p w14:paraId="4733C60E" w14:textId="337A84FA" w:rsidR="00A31D67" w:rsidRPr="00CC4355" w:rsidRDefault="00A31D67" w:rsidP="00A31D67">
      <w:pPr>
        <w:rPr>
          <w:rFonts w:ascii="Arial" w:eastAsia="Modern H EcoLight" w:hAnsi="Arial" w:cs="Arial"/>
          <w:lang w:val="en-GB" w:eastAsia="en-GB"/>
        </w:rPr>
      </w:pPr>
      <w:r w:rsidRPr="00CC4355">
        <w:rPr>
          <w:rFonts w:ascii="Arial" w:eastAsia="Modern H EcoLight" w:hAnsi="Arial" w:cs="Arial"/>
          <w:lang w:val="en-GB" w:eastAsia="en-GB"/>
        </w:rPr>
        <w:t>Saskia Krüger</w:t>
      </w:r>
      <w:r w:rsidR="00766BB6" w:rsidRPr="00766BB6">
        <w:rPr>
          <w:rFonts w:ascii="Arial" w:eastAsia="Modern H EcoLight" w:hAnsi="Arial" w:cs="Arial"/>
          <w:lang w:val="en-GB" w:eastAsia="en-GB"/>
        </w:rPr>
        <w:t xml:space="preserve"> </w:t>
      </w:r>
      <w:r w:rsidR="00766BB6">
        <w:rPr>
          <w:rFonts w:ascii="Arial" w:eastAsia="Modern H EcoLight" w:hAnsi="Arial" w:cs="Arial"/>
          <w:lang w:val="en-GB" w:eastAsia="en-GB"/>
        </w:rPr>
        <w:tab/>
      </w:r>
      <w:r w:rsidR="00766BB6">
        <w:rPr>
          <w:rFonts w:ascii="Arial" w:eastAsia="Modern H EcoLight" w:hAnsi="Arial" w:cs="Arial"/>
          <w:lang w:val="en-GB" w:eastAsia="en-GB"/>
        </w:rPr>
        <w:tab/>
      </w:r>
      <w:r w:rsidR="00766BB6">
        <w:rPr>
          <w:rFonts w:ascii="Arial" w:eastAsia="Modern H EcoLight" w:hAnsi="Arial" w:cs="Arial"/>
          <w:lang w:val="en-GB" w:eastAsia="en-GB"/>
        </w:rPr>
        <w:tab/>
      </w:r>
      <w:r w:rsidR="00766BB6">
        <w:rPr>
          <w:rFonts w:ascii="Arial" w:eastAsia="Modern H EcoLight" w:hAnsi="Arial" w:cs="Arial"/>
          <w:lang w:val="en-GB" w:eastAsia="en-GB"/>
        </w:rPr>
        <w:tab/>
      </w:r>
      <w:r w:rsidR="00766BB6" w:rsidRPr="00CC4355">
        <w:rPr>
          <w:rFonts w:ascii="Arial" w:eastAsia="Modern H EcoLight" w:hAnsi="Arial" w:cs="Arial"/>
          <w:lang w:val="en-GB" w:eastAsia="en-GB"/>
        </w:rPr>
        <w:t>Florian Büngener</w:t>
      </w:r>
      <w:r w:rsidRPr="00CC4355">
        <w:rPr>
          <w:rFonts w:ascii="Arial" w:eastAsia="Modern H EcoLight" w:hAnsi="Arial" w:cs="Arial"/>
          <w:lang w:val="en-GB" w:eastAsia="en-GB"/>
        </w:rPr>
        <w:br/>
      </w:r>
      <w:r w:rsidR="00693783">
        <w:rPr>
          <w:rFonts w:ascii="Arial" w:eastAsia="Modern H EcoLight" w:hAnsi="Arial" w:cs="Arial"/>
          <w:lang w:val="en-GB" w:eastAsia="en-GB"/>
        </w:rPr>
        <w:t xml:space="preserve">Product PR Assistant </w:t>
      </w:r>
      <w:r w:rsidRPr="00446EE8">
        <w:rPr>
          <w:rFonts w:ascii="Arial" w:eastAsia="Modern H EcoLight" w:hAnsi="Arial" w:cs="Arial"/>
          <w:lang w:val="en-GB" w:eastAsia="en-GB"/>
        </w:rPr>
        <w:t>Manager</w:t>
      </w:r>
      <w:r w:rsidR="00693783">
        <w:rPr>
          <w:rFonts w:ascii="Arial" w:eastAsia="Modern H EcoLight" w:hAnsi="Arial" w:cs="Arial"/>
          <w:lang w:val="en-GB" w:eastAsia="en-GB"/>
        </w:rPr>
        <w:tab/>
      </w:r>
      <w:r w:rsidR="00693783">
        <w:rPr>
          <w:rFonts w:ascii="Arial" w:eastAsia="Modern H EcoLight" w:hAnsi="Arial" w:cs="Arial"/>
          <w:lang w:val="en-GB" w:eastAsia="en-GB"/>
        </w:rPr>
        <w:tab/>
      </w:r>
      <w:r w:rsidR="00766BB6" w:rsidRPr="00CC4355">
        <w:rPr>
          <w:rFonts w:ascii="Arial" w:eastAsia="Modern H EcoLight" w:hAnsi="Arial" w:cs="Arial"/>
          <w:lang w:val="en-GB" w:eastAsia="en-GB"/>
        </w:rPr>
        <w:t>Corporate &amp; Brand</w:t>
      </w:r>
      <w:r w:rsidR="00766BB6" w:rsidRPr="00446EE8">
        <w:rPr>
          <w:rFonts w:ascii="Arial" w:eastAsia="Modern H EcoLight" w:hAnsi="Arial" w:cs="Arial"/>
          <w:lang w:val="en-GB" w:eastAsia="en-GB"/>
        </w:rPr>
        <w:t xml:space="preserve"> PR Manager</w:t>
      </w:r>
      <w:r w:rsidRPr="00446EE8">
        <w:rPr>
          <w:rFonts w:ascii="Arial" w:eastAsia="Modern H EcoLight" w:hAnsi="Arial" w:cs="Arial"/>
          <w:lang w:val="en-GB" w:eastAsia="en-GB"/>
        </w:rPr>
        <w:br/>
      </w:r>
      <w:r w:rsidRPr="00A30C6F">
        <w:rPr>
          <w:rFonts w:ascii="Arial" w:hAnsi="Arial" w:cs="Arial"/>
          <w:lang w:val="en-GB"/>
        </w:rPr>
        <w:t>Phone: +49-69-271472-333</w:t>
      </w:r>
      <w:r w:rsidR="00766BB6">
        <w:rPr>
          <w:rFonts w:ascii="Arial" w:hAnsi="Arial" w:cs="Arial"/>
          <w:lang w:val="en-GB"/>
        </w:rPr>
        <w:t xml:space="preserve"> </w:t>
      </w:r>
      <w:r w:rsidR="00766BB6">
        <w:rPr>
          <w:rFonts w:ascii="Arial" w:hAnsi="Arial" w:cs="Arial"/>
          <w:lang w:val="en-GB"/>
        </w:rPr>
        <w:tab/>
      </w:r>
      <w:r w:rsidR="00766BB6">
        <w:rPr>
          <w:rFonts w:ascii="Arial" w:hAnsi="Arial" w:cs="Arial"/>
          <w:lang w:val="en-GB"/>
        </w:rPr>
        <w:tab/>
      </w:r>
      <w:r w:rsidR="00766BB6" w:rsidRPr="00A833B7">
        <w:rPr>
          <w:rFonts w:ascii="Arial" w:eastAsia="Modern H EcoLight" w:hAnsi="Arial" w:cs="Arial"/>
          <w:lang w:val="en-GB" w:eastAsia="en-GB"/>
        </w:rPr>
        <w:t xml:space="preserve">Phone: </w:t>
      </w:r>
      <w:r w:rsidR="00766BB6" w:rsidRPr="00A30C6F">
        <w:rPr>
          <w:rFonts w:ascii="Arial" w:eastAsia="Modern H EcoLight" w:hAnsi="Arial" w:cs="Arial"/>
          <w:lang w:val="en-GB" w:eastAsia="en-GB"/>
        </w:rPr>
        <w:t>+49-69-271472-465</w:t>
      </w:r>
      <w:r w:rsidRPr="00A30C6F">
        <w:rPr>
          <w:rFonts w:ascii="Arial" w:hAnsi="Arial" w:cs="Arial"/>
          <w:lang w:val="en-GB"/>
        </w:rPr>
        <w:br/>
      </w:r>
      <w:hyperlink r:id="rId13" w:history="1">
        <w:r w:rsidR="00EA17F8" w:rsidRPr="00CC4355">
          <w:rPr>
            <w:rStyle w:val="Hyperlink"/>
            <w:rFonts w:ascii="Arial" w:eastAsia="Modern H EcoLight" w:hAnsi="Arial" w:cs="Arial"/>
            <w:lang w:val="en-GB" w:eastAsia="en-GB"/>
          </w:rPr>
          <w:t>skrueger.external@hyundai-europe.com</w:t>
        </w:r>
      </w:hyperlink>
      <w:r w:rsidRPr="00CC4355">
        <w:rPr>
          <w:rFonts w:ascii="Arial" w:eastAsia="Modern H EcoLight" w:hAnsi="Arial" w:cs="Arial"/>
          <w:lang w:val="en-GB" w:eastAsia="en-GB"/>
        </w:rPr>
        <w:t xml:space="preserve"> </w:t>
      </w:r>
      <w:r w:rsidR="00766BB6">
        <w:rPr>
          <w:rFonts w:ascii="Arial" w:eastAsia="Modern H EcoLight" w:hAnsi="Arial" w:cs="Arial"/>
          <w:lang w:val="en-GB" w:eastAsia="en-GB"/>
        </w:rPr>
        <w:tab/>
      </w:r>
      <w:hyperlink r:id="rId14" w:history="1">
        <w:r w:rsidR="00766BB6" w:rsidRPr="00CC4355">
          <w:rPr>
            <w:rStyle w:val="Hyperlink"/>
            <w:rFonts w:ascii="Arial" w:eastAsia="Modern H EcoLight" w:hAnsi="Arial" w:cs="Arial"/>
            <w:lang w:val="en-GB" w:eastAsia="en-GB"/>
          </w:rPr>
          <w:t>fbuengener@hyundai-europe.com</w:t>
        </w:r>
      </w:hyperlink>
    </w:p>
    <w:p w14:paraId="04E298CE" w14:textId="77777777" w:rsidR="00A31D67" w:rsidRPr="00CC4355" w:rsidRDefault="00A31D67" w:rsidP="00A31D67">
      <w:pPr>
        <w:wordWrap/>
        <w:adjustRightInd w:val="0"/>
        <w:spacing w:after="0"/>
        <w:ind w:right="-164"/>
        <w:jc w:val="left"/>
        <w:rPr>
          <w:rFonts w:ascii="Arial" w:eastAsia="현대산스 Text" w:hAnsi="Arial" w:cs="Arial"/>
          <w:bCs/>
          <w:color w:val="000000"/>
          <w:szCs w:val="20"/>
          <w:lang w:val="en-GB"/>
        </w:rPr>
      </w:pPr>
    </w:p>
    <w:p w14:paraId="040CC778" w14:textId="77777777" w:rsidR="00A31D67" w:rsidRPr="00CC4355" w:rsidRDefault="00A31D67" w:rsidP="00A31D67">
      <w:pPr>
        <w:wordWrap/>
        <w:adjustRightInd w:val="0"/>
        <w:spacing w:after="0"/>
        <w:ind w:right="-164"/>
        <w:jc w:val="left"/>
        <w:rPr>
          <w:rFonts w:ascii="Arial" w:eastAsia="현대산스 Text" w:hAnsi="Arial" w:cs="Arial"/>
          <w:b/>
          <w:bCs/>
          <w:color w:val="000000"/>
          <w:szCs w:val="20"/>
          <w:lang w:val="en-GB"/>
        </w:rPr>
      </w:pPr>
      <w:r w:rsidRPr="00CC4355">
        <w:rPr>
          <w:rFonts w:ascii="Arial" w:eastAsia="현대산스 Text" w:hAnsi="Arial" w:cs="Arial"/>
          <w:b/>
          <w:bCs/>
          <w:color w:val="000000"/>
          <w:szCs w:val="20"/>
          <w:lang w:val="en-GB"/>
        </w:rPr>
        <w:t>About Hyundai Motor</w:t>
      </w:r>
    </w:p>
    <w:p w14:paraId="794CF5A5" w14:textId="77777777" w:rsidR="00A31D67" w:rsidRPr="00CC4355" w:rsidRDefault="00A31D67" w:rsidP="00A31D67">
      <w:pPr>
        <w:wordWrap/>
        <w:spacing w:after="0"/>
        <w:rPr>
          <w:rFonts w:ascii="Arial" w:eastAsia="현대산스 Text" w:hAnsi="Arial" w:cs="Arial"/>
          <w:szCs w:val="20"/>
          <w:lang w:val="en-GB"/>
        </w:rPr>
      </w:pPr>
      <w:r w:rsidRPr="00446EE8">
        <w:rPr>
          <w:rFonts w:ascii="Arial" w:eastAsia="현대산스 Text" w:hAnsi="Arial" w:cs="Arial"/>
          <w:szCs w:val="20"/>
          <w:lang w:val="en-GB"/>
        </w:rPr>
        <w:t>Established in 1967, Hyundai Motor Company is committed to becoming a lifetime partner in automobiles and beyond. The company leads the Hyundai Motor Group, an innovative business structure capable of circulating resources from molten iron to finished cars</w:t>
      </w:r>
      <w:r w:rsidRPr="00A833B7">
        <w:rPr>
          <w:rFonts w:ascii="Arial" w:eastAsia="현대산스 Text" w:hAnsi="Arial" w:cs="Arial"/>
          <w:szCs w:val="20"/>
          <w:lang w:val="en-GB"/>
        </w:rPr>
        <w:t xml:space="preserve">. Hyundai Motor has eight manufacturing bases and seven design &amp; technical </w:t>
      </w:r>
      <w:proofErr w:type="spellStart"/>
      <w:r w:rsidRPr="00A833B7">
        <w:rPr>
          <w:rFonts w:ascii="Arial" w:eastAsia="현대산스 Text" w:hAnsi="Arial" w:cs="Arial"/>
          <w:szCs w:val="20"/>
          <w:lang w:val="en-GB"/>
        </w:rPr>
        <w:t>centers</w:t>
      </w:r>
      <w:proofErr w:type="spellEnd"/>
      <w:r w:rsidRPr="00A833B7">
        <w:rPr>
          <w:rFonts w:ascii="Arial" w:eastAsia="현대산스 Text" w:hAnsi="Arial" w:cs="Arial"/>
          <w:szCs w:val="20"/>
          <w:lang w:val="en-GB"/>
        </w:rPr>
        <w:t xml:space="preserve"> </w:t>
      </w:r>
      <w:r w:rsidRPr="00A30C6F">
        <w:rPr>
          <w:rFonts w:ascii="Arial" w:eastAsia="현대산스 Text" w:hAnsi="Arial" w:cs="Arial"/>
          <w:szCs w:val="20"/>
          <w:lang w:val="en-GB"/>
        </w:rPr>
        <w:t>worldwide and in 2017 sold 4.5 million vehicles globally. With more than 110,000 employees worldwide, Hyundai Motor continues to enhance its product line-up with localized m</w:t>
      </w:r>
      <w:r w:rsidRPr="00CC4355">
        <w:rPr>
          <w:rFonts w:ascii="Arial" w:eastAsia="현대산스 Text" w:hAnsi="Arial" w:cs="Arial"/>
          <w:szCs w:val="20"/>
          <w:lang w:val="en-GB"/>
        </w:rPr>
        <w:t>odels and strives to strengthen its leadership in clean technology, starting with the world’s first mass-produced hydrogen-powered vehicle, ix35 Fuel Cell and IONIQ, the world’s first model with three electrified powertrains in a single body type.</w:t>
      </w:r>
    </w:p>
    <w:p w14:paraId="5373A954" w14:textId="20D1FE72" w:rsidR="00700B37" w:rsidRPr="00CC4355" w:rsidRDefault="00700B37" w:rsidP="004351EF">
      <w:pPr>
        <w:wordWrap/>
        <w:spacing w:after="0"/>
        <w:rPr>
          <w:rFonts w:ascii="Arial" w:eastAsia="현대산스 Text" w:hAnsi="Arial" w:cs="Arial"/>
          <w:szCs w:val="20"/>
          <w:lang w:val="en-GB"/>
        </w:rPr>
      </w:pPr>
    </w:p>
    <w:sectPr w:rsidR="00700B37" w:rsidRPr="00CC4355"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1873CB" w15:done="0"/>
  <w15:commentEx w15:paraId="0C76B71A" w15:done="0"/>
  <w15:commentEx w15:paraId="3D82BC28" w15:done="0"/>
  <w15:commentEx w15:paraId="1E99E36C" w15:done="0"/>
  <w15:commentEx w15:paraId="72A92B3D" w15:done="0"/>
  <w15:commentEx w15:paraId="1E523880" w15:done="0"/>
  <w15:commentEx w15:paraId="1FA885EF" w15:done="0"/>
  <w15:commentEx w15:paraId="1704D9EC" w15:done="0"/>
  <w15:commentEx w15:paraId="4D17335C" w15:done="0"/>
  <w15:commentEx w15:paraId="172D97AF" w15:done="0"/>
  <w15:commentEx w15:paraId="038D3F9B" w15:done="0"/>
  <w15:commentEx w15:paraId="6B65A2A5" w15:done="0"/>
  <w15:commentEx w15:paraId="5EF538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76B71A" w16cid:durableId="1E6259F6"/>
  <w16cid:commentId w16cid:paraId="3D82BC28" w16cid:durableId="1E6336B4"/>
  <w16cid:commentId w16cid:paraId="1E99E36C" w16cid:durableId="1E62625B"/>
  <w16cid:commentId w16cid:paraId="72A92B3D" w16cid:durableId="1E62636E"/>
  <w16cid:commentId w16cid:paraId="1E523880" w16cid:durableId="1E6259F7"/>
  <w16cid:commentId w16cid:paraId="1FA885EF" w16cid:durableId="1E6337F4"/>
  <w16cid:commentId w16cid:paraId="1704D9EC" w16cid:durableId="1E629D1B"/>
  <w16cid:commentId w16cid:paraId="172D97AF" w16cid:durableId="1E629ECE"/>
  <w16cid:commentId w16cid:paraId="038D3F9B" w16cid:durableId="1E633952"/>
  <w16cid:commentId w16cid:paraId="6B65A2A5" w16cid:durableId="1E6259F8"/>
  <w16cid:commentId w16cid:paraId="5EF53812" w16cid:durableId="1E633B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6D4B" w14:textId="77777777" w:rsidR="00802790" w:rsidRDefault="00802790" w:rsidP="005A1CC5">
      <w:pPr>
        <w:spacing w:after="0" w:line="240" w:lineRule="auto"/>
      </w:pPr>
      <w:r>
        <w:separator/>
      </w:r>
    </w:p>
  </w:endnote>
  <w:endnote w:type="continuationSeparator" w:id="0">
    <w:p w14:paraId="60D30995" w14:textId="77777777" w:rsidR="00802790" w:rsidRDefault="00802790"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odern H Light">
    <w:altName w:val="Arial Unicode MS"/>
    <w:panose1 w:val="020B0603000000020004"/>
    <w:charset w:val="80"/>
    <w:family w:val="swiss"/>
    <w:pitch w:val="variable"/>
    <w:sig w:usb0="A00002FF" w:usb1="29DF7CFB" w:usb2="00000010" w:usb3="00000000" w:csb0="001E019F" w:csb1="00000000"/>
  </w:font>
  <w:font w:name="Modern H Bold">
    <w:altName w:val="Arial Unicode MS"/>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odern H">
    <w:altName w:val="Modern HLight"/>
    <w:panose1 w:val="00000000000000000000"/>
    <w:charset w:val="00"/>
    <w:family w:val="swiss"/>
    <w:notTrueType/>
    <w:pitch w:val="default"/>
    <w:sig w:usb0="00000003" w:usb1="00000000" w:usb2="00000000" w:usb3="00000000" w:csb0="00000001" w:csb1="00000000"/>
  </w:font>
  <w:font w:name="현대산스 Text">
    <w:altName w:val="Arial Unicode MS"/>
    <w:charset w:val="81"/>
    <w:family w:val="modern"/>
    <w:pitch w:val="variable"/>
    <w:sig w:usb0="00000203" w:usb1="29D72C10" w:usb2="00000010" w:usb3="00000000" w:csb0="00280005" w:csb1="00000000"/>
  </w:font>
  <w:font w:name="Hyundai Sans Text Office">
    <w:altName w:val="Athelas Bold Italic"/>
    <w:panose1 w:val="020B0504040000000000"/>
    <w:charset w:val="00"/>
    <w:family w:val="swiss"/>
    <w:pitch w:val="variable"/>
    <w:sig w:usb0="A000006F" w:usb1="4000203A" w:usb2="00000020" w:usb3="00000000" w:csb0="00000093" w:csb1="00000000"/>
  </w:font>
  <w:font w:name="현대산스 Head Medium">
    <w:altName w:val="Arial Unicode MS"/>
    <w:charset w:val="81"/>
    <w:family w:val="modern"/>
    <w:pitch w:val="variable"/>
    <w:sig w:usb0="00000203" w:usb1="29D72C10" w:usb2="00000010" w:usb3="00000000" w:csb0="00280005" w:csb1="00000000"/>
  </w:font>
  <w:font w:name="Modern H EcoLight">
    <w:panose1 w:val="020B0603000000020004"/>
    <w:charset w:val="80"/>
    <w:family w:val="swiss"/>
    <w:pitch w:val="variable"/>
    <w:sig w:usb0="A00002FF" w:usb1="29DF7CFB" w:usb2="00000010" w:usb3="00000000" w:csb0="001E019F" w:csb1="00000000"/>
  </w:font>
  <w:font w:name="Hyundai Sans Head Office Medium">
    <w:altName w:val="Verdana"/>
    <w:panose1 w:val="020B0604040000000000"/>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0F99" w14:textId="77777777" w:rsidR="001C50E7" w:rsidRPr="00E62370" w:rsidRDefault="001C50E7"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C50E7" w:rsidRPr="00E62370" w14:paraId="23C1D046" w14:textId="77777777" w:rsidTr="00B46CE5">
      <w:tc>
        <w:tcPr>
          <w:tcW w:w="3085" w:type="dxa"/>
        </w:tcPr>
        <w:p w14:paraId="21024151" w14:textId="77777777" w:rsidR="001C50E7" w:rsidRPr="00F14A90" w:rsidRDefault="001C50E7">
          <w:pPr>
            <w:pStyle w:val="Footer"/>
            <w:rPr>
              <w:rFonts w:ascii="Arial" w:eastAsia="현대산스 Head Medium" w:hAnsi="Arial" w:cs="Arial"/>
              <w:b/>
              <w:sz w:val="16"/>
              <w:szCs w:val="16"/>
            </w:rPr>
          </w:pPr>
          <w:r w:rsidRPr="00F14A90">
            <w:rPr>
              <w:rFonts w:ascii="Arial" w:eastAsia="현대산스 Head Medium" w:hAnsi="Arial" w:cs="Arial"/>
              <w:b/>
              <w:sz w:val="16"/>
              <w:szCs w:val="16"/>
            </w:rPr>
            <w:t>Hyundai Motor Europe GmbH</w:t>
          </w:r>
        </w:p>
      </w:tc>
      <w:tc>
        <w:tcPr>
          <w:tcW w:w="2977" w:type="dxa"/>
        </w:tcPr>
        <w:p w14:paraId="6E908701" w14:textId="77777777" w:rsidR="001C50E7" w:rsidRPr="00F14A90" w:rsidRDefault="001C50E7" w:rsidP="009C4519">
          <w:pPr>
            <w:pStyle w:val="Footer"/>
            <w:rPr>
              <w:rFonts w:ascii="Arial" w:eastAsia="현대산스 Text" w:hAnsi="Arial" w:cs="Arial"/>
              <w:sz w:val="16"/>
              <w:szCs w:val="16"/>
            </w:rPr>
          </w:pPr>
          <w:proofErr w:type="spellStart"/>
          <w:r w:rsidRPr="00F14A90">
            <w:rPr>
              <w:rFonts w:ascii="Arial" w:eastAsia="현대산스 Text" w:hAnsi="Arial" w:cs="Arial"/>
              <w:sz w:val="16"/>
              <w:szCs w:val="16"/>
            </w:rPr>
            <w:t>Kaiserleipromenade</w:t>
          </w:r>
          <w:proofErr w:type="spellEnd"/>
          <w:r w:rsidRPr="00F14A90">
            <w:rPr>
              <w:rFonts w:ascii="Arial" w:eastAsia="현대산스 Text" w:hAnsi="Arial" w:cs="Arial"/>
              <w:sz w:val="16"/>
              <w:szCs w:val="16"/>
            </w:rPr>
            <w:t xml:space="preserve"> 5</w:t>
          </w:r>
        </w:p>
        <w:p w14:paraId="3998359D" w14:textId="77777777" w:rsidR="001C50E7" w:rsidRPr="00F14A90" w:rsidRDefault="001C50E7" w:rsidP="009C4519">
          <w:pPr>
            <w:pStyle w:val="Footer"/>
            <w:rPr>
              <w:rFonts w:ascii="Arial" w:eastAsia="현대산스 Text" w:hAnsi="Arial" w:cs="Arial"/>
              <w:sz w:val="16"/>
              <w:szCs w:val="16"/>
            </w:rPr>
          </w:pPr>
          <w:r w:rsidRPr="00F14A90">
            <w:rPr>
              <w:rFonts w:ascii="Arial" w:eastAsia="현대산스 Text" w:hAnsi="Arial" w:cs="Arial"/>
              <w:sz w:val="16"/>
              <w:szCs w:val="16"/>
            </w:rPr>
            <w:t>63067 Offenbach, Germany</w:t>
          </w:r>
        </w:p>
      </w:tc>
      <w:tc>
        <w:tcPr>
          <w:tcW w:w="1701" w:type="dxa"/>
        </w:tcPr>
        <w:p w14:paraId="1F4D9271" w14:textId="06BC6F1B" w:rsidR="001C50E7" w:rsidRPr="00F14A90" w:rsidRDefault="001C50E7">
          <w:pPr>
            <w:pStyle w:val="Footer"/>
            <w:rPr>
              <w:rFonts w:ascii="Arial" w:eastAsia="현대산스 Text" w:hAnsi="Arial" w:cs="Arial"/>
              <w:sz w:val="16"/>
              <w:szCs w:val="16"/>
            </w:rPr>
          </w:pPr>
          <w:r w:rsidRPr="00F14A90">
            <w:rPr>
              <w:rFonts w:ascii="Arial" w:eastAsia="현대산스 Text" w:hAnsi="Arial" w:cs="Arial"/>
              <w:sz w:val="16"/>
              <w:szCs w:val="16"/>
            </w:rPr>
            <w:t>T +49 69 271 472 0</w:t>
          </w:r>
        </w:p>
      </w:tc>
      <w:tc>
        <w:tcPr>
          <w:tcW w:w="1984" w:type="dxa"/>
        </w:tcPr>
        <w:p w14:paraId="7DF7BAAF" w14:textId="77777777" w:rsidR="001C50E7" w:rsidRPr="00F14A90" w:rsidRDefault="001C50E7" w:rsidP="00B46CE5">
          <w:pPr>
            <w:pStyle w:val="Footer"/>
            <w:ind w:leftChars="87" w:left="174"/>
            <w:jc w:val="right"/>
            <w:rPr>
              <w:rFonts w:ascii="Arial" w:eastAsia="현대산스 Text" w:hAnsi="Arial" w:cs="Arial"/>
              <w:sz w:val="16"/>
              <w:szCs w:val="16"/>
            </w:rPr>
          </w:pPr>
          <w:r w:rsidRPr="00F14A90">
            <w:rPr>
              <w:rFonts w:ascii="Arial" w:eastAsia="현대산스 Text" w:hAnsi="Arial" w:cs="Arial"/>
              <w:sz w:val="16"/>
              <w:szCs w:val="16"/>
            </w:rPr>
            <w:t>www.hyundai.news/eu</w:t>
          </w:r>
        </w:p>
      </w:tc>
    </w:tr>
  </w:tbl>
  <w:p w14:paraId="5D5FDB47" w14:textId="77777777" w:rsidR="001C50E7" w:rsidRPr="00E62370" w:rsidRDefault="001C50E7">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EB2E8" w14:textId="77777777" w:rsidR="00802790" w:rsidRDefault="00802790" w:rsidP="005A1CC5">
      <w:pPr>
        <w:spacing w:after="0" w:line="240" w:lineRule="auto"/>
      </w:pPr>
      <w:r>
        <w:separator/>
      </w:r>
    </w:p>
  </w:footnote>
  <w:footnote w:type="continuationSeparator" w:id="0">
    <w:p w14:paraId="7717A727" w14:textId="77777777" w:rsidR="00802790" w:rsidRDefault="00802790"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D285" w14:textId="17313B72" w:rsidR="001C50E7" w:rsidRPr="00562F8D" w:rsidRDefault="001C50E7">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32F7EADB" wp14:editId="7D7CA74F">
          <wp:simplePos x="0" y="0"/>
          <wp:positionH relativeFrom="margin">
            <wp:posOffset>-878840</wp:posOffset>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5FE78781" wp14:editId="56C25497">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940"/>
    <w:multiLevelType w:val="hybridMultilevel"/>
    <w:tmpl w:val="0A90ADC6"/>
    <w:lvl w:ilvl="0" w:tplc="04070001">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2C6600"/>
    <w:multiLevelType w:val="hybridMultilevel"/>
    <w:tmpl w:val="398E4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8E3B41"/>
    <w:multiLevelType w:val="hybridMultilevel"/>
    <w:tmpl w:val="CE4A853C"/>
    <w:lvl w:ilvl="0" w:tplc="0809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C47EA5"/>
    <w:multiLevelType w:val="hybridMultilevel"/>
    <w:tmpl w:val="6D0CE06C"/>
    <w:lvl w:ilvl="0" w:tplc="6D5A927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9D7A53"/>
    <w:multiLevelType w:val="hybridMultilevel"/>
    <w:tmpl w:val="262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D25DA"/>
    <w:multiLevelType w:val="hybridMultilevel"/>
    <w:tmpl w:val="449ED00A"/>
    <w:lvl w:ilvl="0" w:tplc="78FE1446">
      <w:numFmt w:val="bullet"/>
      <w:lvlText w:val="-"/>
      <w:lvlJc w:val="left"/>
      <w:pPr>
        <w:ind w:left="720" w:hanging="360"/>
      </w:pPr>
      <w:rPr>
        <w:rFonts w:ascii="Arial" w:eastAsia="Modern H Ligh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FB5980"/>
    <w:multiLevelType w:val="hybridMultilevel"/>
    <w:tmpl w:val="E0860B20"/>
    <w:lvl w:ilvl="0" w:tplc="48E62D28">
      <w:start w:val="1"/>
      <w:numFmt w:val="decimalZero"/>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0B379B"/>
    <w:multiLevelType w:val="hybridMultilevel"/>
    <w:tmpl w:val="21F2866A"/>
    <w:lvl w:ilvl="0" w:tplc="249A82C4">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6951D8"/>
    <w:multiLevelType w:val="hybridMultilevel"/>
    <w:tmpl w:val="40B4C132"/>
    <w:lvl w:ilvl="0" w:tplc="17660FF2">
      <w:start w:val="1"/>
      <w:numFmt w:val="bullet"/>
      <w:lvlText w:val="•"/>
      <w:lvlJc w:val="left"/>
      <w:pPr>
        <w:tabs>
          <w:tab w:val="num" w:pos="720"/>
        </w:tabs>
        <w:ind w:left="720" w:hanging="360"/>
      </w:pPr>
      <w:rPr>
        <w:rFonts w:ascii="Arial" w:hAnsi="Arial" w:hint="default"/>
      </w:rPr>
    </w:lvl>
    <w:lvl w:ilvl="1" w:tplc="0B284D1A" w:tentative="1">
      <w:start w:val="1"/>
      <w:numFmt w:val="bullet"/>
      <w:lvlText w:val="•"/>
      <w:lvlJc w:val="left"/>
      <w:pPr>
        <w:tabs>
          <w:tab w:val="num" w:pos="1440"/>
        </w:tabs>
        <w:ind w:left="1440" w:hanging="360"/>
      </w:pPr>
      <w:rPr>
        <w:rFonts w:ascii="Arial" w:hAnsi="Arial" w:hint="default"/>
      </w:rPr>
    </w:lvl>
    <w:lvl w:ilvl="2" w:tplc="6CC4F850" w:tentative="1">
      <w:start w:val="1"/>
      <w:numFmt w:val="bullet"/>
      <w:lvlText w:val="•"/>
      <w:lvlJc w:val="left"/>
      <w:pPr>
        <w:tabs>
          <w:tab w:val="num" w:pos="2160"/>
        </w:tabs>
        <w:ind w:left="2160" w:hanging="360"/>
      </w:pPr>
      <w:rPr>
        <w:rFonts w:ascii="Arial" w:hAnsi="Arial" w:hint="default"/>
      </w:rPr>
    </w:lvl>
    <w:lvl w:ilvl="3" w:tplc="C1C66C5A" w:tentative="1">
      <w:start w:val="1"/>
      <w:numFmt w:val="bullet"/>
      <w:lvlText w:val="•"/>
      <w:lvlJc w:val="left"/>
      <w:pPr>
        <w:tabs>
          <w:tab w:val="num" w:pos="2880"/>
        </w:tabs>
        <w:ind w:left="2880" w:hanging="360"/>
      </w:pPr>
      <w:rPr>
        <w:rFonts w:ascii="Arial" w:hAnsi="Arial" w:hint="default"/>
      </w:rPr>
    </w:lvl>
    <w:lvl w:ilvl="4" w:tplc="1C4AB184" w:tentative="1">
      <w:start w:val="1"/>
      <w:numFmt w:val="bullet"/>
      <w:lvlText w:val="•"/>
      <w:lvlJc w:val="left"/>
      <w:pPr>
        <w:tabs>
          <w:tab w:val="num" w:pos="3600"/>
        </w:tabs>
        <w:ind w:left="3600" w:hanging="360"/>
      </w:pPr>
      <w:rPr>
        <w:rFonts w:ascii="Arial" w:hAnsi="Arial" w:hint="default"/>
      </w:rPr>
    </w:lvl>
    <w:lvl w:ilvl="5" w:tplc="BDC4AFDA" w:tentative="1">
      <w:start w:val="1"/>
      <w:numFmt w:val="bullet"/>
      <w:lvlText w:val="•"/>
      <w:lvlJc w:val="left"/>
      <w:pPr>
        <w:tabs>
          <w:tab w:val="num" w:pos="4320"/>
        </w:tabs>
        <w:ind w:left="4320" w:hanging="360"/>
      </w:pPr>
      <w:rPr>
        <w:rFonts w:ascii="Arial" w:hAnsi="Arial" w:hint="default"/>
      </w:rPr>
    </w:lvl>
    <w:lvl w:ilvl="6" w:tplc="F26E1B5E" w:tentative="1">
      <w:start w:val="1"/>
      <w:numFmt w:val="bullet"/>
      <w:lvlText w:val="•"/>
      <w:lvlJc w:val="left"/>
      <w:pPr>
        <w:tabs>
          <w:tab w:val="num" w:pos="5040"/>
        </w:tabs>
        <w:ind w:left="5040" w:hanging="360"/>
      </w:pPr>
      <w:rPr>
        <w:rFonts w:ascii="Arial" w:hAnsi="Arial" w:hint="default"/>
      </w:rPr>
    </w:lvl>
    <w:lvl w:ilvl="7" w:tplc="4F641330" w:tentative="1">
      <w:start w:val="1"/>
      <w:numFmt w:val="bullet"/>
      <w:lvlText w:val="•"/>
      <w:lvlJc w:val="left"/>
      <w:pPr>
        <w:tabs>
          <w:tab w:val="num" w:pos="5760"/>
        </w:tabs>
        <w:ind w:left="5760" w:hanging="360"/>
      </w:pPr>
      <w:rPr>
        <w:rFonts w:ascii="Arial" w:hAnsi="Arial" w:hint="default"/>
      </w:rPr>
    </w:lvl>
    <w:lvl w:ilvl="8" w:tplc="9E604E8E" w:tentative="1">
      <w:start w:val="1"/>
      <w:numFmt w:val="bullet"/>
      <w:lvlText w:val="•"/>
      <w:lvlJc w:val="left"/>
      <w:pPr>
        <w:tabs>
          <w:tab w:val="num" w:pos="6480"/>
        </w:tabs>
        <w:ind w:left="6480" w:hanging="360"/>
      </w:pPr>
      <w:rPr>
        <w:rFonts w:ascii="Arial" w:hAnsi="Arial" w:hint="default"/>
      </w:rPr>
    </w:lvl>
  </w:abstractNum>
  <w:abstractNum w:abstractNumId="9">
    <w:nsid w:val="478341F4"/>
    <w:multiLevelType w:val="hybridMultilevel"/>
    <w:tmpl w:val="98766B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927"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A6455A"/>
    <w:multiLevelType w:val="hybridMultilevel"/>
    <w:tmpl w:val="C0D8BD24"/>
    <w:lvl w:ilvl="0" w:tplc="A6188BCE">
      <w:start w:val="1"/>
      <w:numFmt w:val="decimalZero"/>
      <w:lvlText w:val="%1."/>
      <w:lvlJc w:val="left"/>
      <w:pPr>
        <w:ind w:left="5464" w:hanging="360"/>
      </w:pPr>
      <w:rPr>
        <w:rFonts w:hint="default"/>
      </w:rPr>
    </w:lvl>
    <w:lvl w:ilvl="1" w:tplc="04070019" w:tentative="1">
      <w:start w:val="1"/>
      <w:numFmt w:val="lowerLetter"/>
      <w:lvlText w:val="%2."/>
      <w:lvlJc w:val="left"/>
      <w:pPr>
        <w:ind w:left="6184" w:hanging="360"/>
      </w:pPr>
    </w:lvl>
    <w:lvl w:ilvl="2" w:tplc="0407001B" w:tentative="1">
      <w:start w:val="1"/>
      <w:numFmt w:val="lowerRoman"/>
      <w:lvlText w:val="%3."/>
      <w:lvlJc w:val="right"/>
      <w:pPr>
        <w:ind w:left="6904" w:hanging="180"/>
      </w:pPr>
    </w:lvl>
    <w:lvl w:ilvl="3" w:tplc="0407000F" w:tentative="1">
      <w:start w:val="1"/>
      <w:numFmt w:val="decimal"/>
      <w:lvlText w:val="%4."/>
      <w:lvlJc w:val="left"/>
      <w:pPr>
        <w:ind w:left="7624" w:hanging="360"/>
      </w:pPr>
    </w:lvl>
    <w:lvl w:ilvl="4" w:tplc="04070019" w:tentative="1">
      <w:start w:val="1"/>
      <w:numFmt w:val="lowerLetter"/>
      <w:lvlText w:val="%5."/>
      <w:lvlJc w:val="left"/>
      <w:pPr>
        <w:ind w:left="8344" w:hanging="360"/>
      </w:pPr>
    </w:lvl>
    <w:lvl w:ilvl="5" w:tplc="0407001B" w:tentative="1">
      <w:start w:val="1"/>
      <w:numFmt w:val="lowerRoman"/>
      <w:lvlText w:val="%6."/>
      <w:lvlJc w:val="right"/>
      <w:pPr>
        <w:ind w:left="9064" w:hanging="180"/>
      </w:pPr>
    </w:lvl>
    <w:lvl w:ilvl="6" w:tplc="0407000F" w:tentative="1">
      <w:start w:val="1"/>
      <w:numFmt w:val="decimal"/>
      <w:lvlText w:val="%7."/>
      <w:lvlJc w:val="left"/>
      <w:pPr>
        <w:ind w:left="9784" w:hanging="360"/>
      </w:pPr>
    </w:lvl>
    <w:lvl w:ilvl="7" w:tplc="04070019" w:tentative="1">
      <w:start w:val="1"/>
      <w:numFmt w:val="lowerLetter"/>
      <w:lvlText w:val="%8."/>
      <w:lvlJc w:val="left"/>
      <w:pPr>
        <w:ind w:left="10504" w:hanging="360"/>
      </w:pPr>
    </w:lvl>
    <w:lvl w:ilvl="8" w:tplc="0407001B" w:tentative="1">
      <w:start w:val="1"/>
      <w:numFmt w:val="lowerRoman"/>
      <w:lvlText w:val="%9."/>
      <w:lvlJc w:val="right"/>
      <w:pPr>
        <w:ind w:left="11224" w:hanging="180"/>
      </w:pPr>
    </w:lvl>
  </w:abstractNum>
  <w:abstractNum w:abstractNumId="12">
    <w:nsid w:val="5CD77F66"/>
    <w:multiLevelType w:val="multilevel"/>
    <w:tmpl w:val="8D00DBC6"/>
    <w:lvl w:ilvl="0">
      <w:start w:val="1"/>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F8423C0"/>
    <w:multiLevelType w:val="hybridMultilevel"/>
    <w:tmpl w:val="D402C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DF0472"/>
    <w:multiLevelType w:val="hybridMultilevel"/>
    <w:tmpl w:val="D35AB908"/>
    <w:lvl w:ilvl="0" w:tplc="FFB2E824">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1C4DB6"/>
    <w:multiLevelType w:val="hybridMultilevel"/>
    <w:tmpl w:val="EB2E0054"/>
    <w:lvl w:ilvl="0" w:tplc="0DCEE78E">
      <w:start w:val="1"/>
      <w:numFmt w:val="bullet"/>
      <w:lvlText w:val=""/>
      <w:lvlJc w:val="left"/>
      <w:pPr>
        <w:tabs>
          <w:tab w:val="num" w:pos="720"/>
        </w:tabs>
        <w:ind w:left="720" w:hanging="360"/>
      </w:pPr>
      <w:rPr>
        <w:rFonts w:ascii="Wingdings" w:hAnsi="Wingdings" w:hint="default"/>
      </w:rPr>
    </w:lvl>
    <w:lvl w:ilvl="1" w:tplc="F532093C" w:tentative="1">
      <w:start w:val="1"/>
      <w:numFmt w:val="bullet"/>
      <w:lvlText w:val=""/>
      <w:lvlJc w:val="left"/>
      <w:pPr>
        <w:tabs>
          <w:tab w:val="num" w:pos="1440"/>
        </w:tabs>
        <w:ind w:left="1440" w:hanging="360"/>
      </w:pPr>
      <w:rPr>
        <w:rFonts w:ascii="Wingdings" w:hAnsi="Wingdings" w:hint="default"/>
      </w:rPr>
    </w:lvl>
    <w:lvl w:ilvl="2" w:tplc="A614C480" w:tentative="1">
      <w:start w:val="1"/>
      <w:numFmt w:val="bullet"/>
      <w:lvlText w:val=""/>
      <w:lvlJc w:val="left"/>
      <w:pPr>
        <w:tabs>
          <w:tab w:val="num" w:pos="2160"/>
        </w:tabs>
        <w:ind w:left="2160" w:hanging="360"/>
      </w:pPr>
      <w:rPr>
        <w:rFonts w:ascii="Wingdings" w:hAnsi="Wingdings" w:hint="default"/>
      </w:rPr>
    </w:lvl>
    <w:lvl w:ilvl="3" w:tplc="091E39F6" w:tentative="1">
      <w:start w:val="1"/>
      <w:numFmt w:val="bullet"/>
      <w:lvlText w:val=""/>
      <w:lvlJc w:val="left"/>
      <w:pPr>
        <w:tabs>
          <w:tab w:val="num" w:pos="2880"/>
        </w:tabs>
        <w:ind w:left="2880" w:hanging="360"/>
      </w:pPr>
      <w:rPr>
        <w:rFonts w:ascii="Wingdings" w:hAnsi="Wingdings" w:hint="default"/>
      </w:rPr>
    </w:lvl>
    <w:lvl w:ilvl="4" w:tplc="0CB4B040" w:tentative="1">
      <w:start w:val="1"/>
      <w:numFmt w:val="bullet"/>
      <w:lvlText w:val=""/>
      <w:lvlJc w:val="left"/>
      <w:pPr>
        <w:tabs>
          <w:tab w:val="num" w:pos="3600"/>
        </w:tabs>
        <w:ind w:left="3600" w:hanging="360"/>
      </w:pPr>
      <w:rPr>
        <w:rFonts w:ascii="Wingdings" w:hAnsi="Wingdings" w:hint="default"/>
      </w:rPr>
    </w:lvl>
    <w:lvl w:ilvl="5" w:tplc="18DC15B0" w:tentative="1">
      <w:start w:val="1"/>
      <w:numFmt w:val="bullet"/>
      <w:lvlText w:val=""/>
      <w:lvlJc w:val="left"/>
      <w:pPr>
        <w:tabs>
          <w:tab w:val="num" w:pos="4320"/>
        </w:tabs>
        <w:ind w:left="4320" w:hanging="360"/>
      </w:pPr>
      <w:rPr>
        <w:rFonts w:ascii="Wingdings" w:hAnsi="Wingdings" w:hint="default"/>
      </w:rPr>
    </w:lvl>
    <w:lvl w:ilvl="6" w:tplc="807CADF8" w:tentative="1">
      <w:start w:val="1"/>
      <w:numFmt w:val="bullet"/>
      <w:lvlText w:val=""/>
      <w:lvlJc w:val="left"/>
      <w:pPr>
        <w:tabs>
          <w:tab w:val="num" w:pos="5040"/>
        </w:tabs>
        <w:ind w:left="5040" w:hanging="360"/>
      </w:pPr>
      <w:rPr>
        <w:rFonts w:ascii="Wingdings" w:hAnsi="Wingdings" w:hint="default"/>
      </w:rPr>
    </w:lvl>
    <w:lvl w:ilvl="7" w:tplc="8A58D86E" w:tentative="1">
      <w:start w:val="1"/>
      <w:numFmt w:val="bullet"/>
      <w:lvlText w:val=""/>
      <w:lvlJc w:val="left"/>
      <w:pPr>
        <w:tabs>
          <w:tab w:val="num" w:pos="5760"/>
        </w:tabs>
        <w:ind w:left="5760" w:hanging="360"/>
      </w:pPr>
      <w:rPr>
        <w:rFonts w:ascii="Wingdings" w:hAnsi="Wingdings" w:hint="default"/>
      </w:rPr>
    </w:lvl>
    <w:lvl w:ilvl="8" w:tplc="94D4F884" w:tentative="1">
      <w:start w:val="1"/>
      <w:numFmt w:val="bullet"/>
      <w:lvlText w:val=""/>
      <w:lvlJc w:val="left"/>
      <w:pPr>
        <w:tabs>
          <w:tab w:val="num" w:pos="6480"/>
        </w:tabs>
        <w:ind w:left="6480" w:hanging="360"/>
      </w:pPr>
      <w:rPr>
        <w:rFonts w:ascii="Wingdings" w:hAnsi="Wingdings" w:hint="default"/>
      </w:rPr>
    </w:lvl>
  </w:abstractNum>
  <w:abstractNum w:abstractNumId="16">
    <w:nsid w:val="75B57CF8"/>
    <w:multiLevelType w:val="hybridMultilevel"/>
    <w:tmpl w:val="0D720FEE"/>
    <w:lvl w:ilvl="0" w:tplc="5B96F95E">
      <w:start w:val="1"/>
      <w:numFmt w:val="bullet"/>
      <w:lvlText w:val="•"/>
      <w:lvlJc w:val="left"/>
      <w:pPr>
        <w:tabs>
          <w:tab w:val="num" w:pos="720"/>
        </w:tabs>
        <w:ind w:left="720" w:hanging="360"/>
      </w:pPr>
      <w:rPr>
        <w:rFonts w:ascii="Arial" w:hAnsi="Arial" w:hint="default"/>
      </w:rPr>
    </w:lvl>
    <w:lvl w:ilvl="1" w:tplc="2820A1C0" w:tentative="1">
      <w:start w:val="1"/>
      <w:numFmt w:val="bullet"/>
      <w:lvlText w:val="•"/>
      <w:lvlJc w:val="left"/>
      <w:pPr>
        <w:tabs>
          <w:tab w:val="num" w:pos="1440"/>
        </w:tabs>
        <w:ind w:left="1440" w:hanging="360"/>
      </w:pPr>
      <w:rPr>
        <w:rFonts w:ascii="Arial" w:hAnsi="Arial" w:hint="default"/>
      </w:rPr>
    </w:lvl>
    <w:lvl w:ilvl="2" w:tplc="EF1209BA" w:tentative="1">
      <w:start w:val="1"/>
      <w:numFmt w:val="bullet"/>
      <w:lvlText w:val="•"/>
      <w:lvlJc w:val="left"/>
      <w:pPr>
        <w:tabs>
          <w:tab w:val="num" w:pos="2160"/>
        </w:tabs>
        <w:ind w:left="2160" w:hanging="360"/>
      </w:pPr>
      <w:rPr>
        <w:rFonts w:ascii="Arial" w:hAnsi="Arial" w:hint="default"/>
      </w:rPr>
    </w:lvl>
    <w:lvl w:ilvl="3" w:tplc="6B8EB5AE" w:tentative="1">
      <w:start w:val="1"/>
      <w:numFmt w:val="bullet"/>
      <w:lvlText w:val="•"/>
      <w:lvlJc w:val="left"/>
      <w:pPr>
        <w:tabs>
          <w:tab w:val="num" w:pos="2880"/>
        </w:tabs>
        <w:ind w:left="2880" w:hanging="360"/>
      </w:pPr>
      <w:rPr>
        <w:rFonts w:ascii="Arial" w:hAnsi="Arial" w:hint="default"/>
      </w:rPr>
    </w:lvl>
    <w:lvl w:ilvl="4" w:tplc="7C3C6EE2" w:tentative="1">
      <w:start w:val="1"/>
      <w:numFmt w:val="bullet"/>
      <w:lvlText w:val="•"/>
      <w:lvlJc w:val="left"/>
      <w:pPr>
        <w:tabs>
          <w:tab w:val="num" w:pos="3600"/>
        </w:tabs>
        <w:ind w:left="3600" w:hanging="360"/>
      </w:pPr>
      <w:rPr>
        <w:rFonts w:ascii="Arial" w:hAnsi="Arial" w:hint="default"/>
      </w:rPr>
    </w:lvl>
    <w:lvl w:ilvl="5" w:tplc="37A2A472" w:tentative="1">
      <w:start w:val="1"/>
      <w:numFmt w:val="bullet"/>
      <w:lvlText w:val="•"/>
      <w:lvlJc w:val="left"/>
      <w:pPr>
        <w:tabs>
          <w:tab w:val="num" w:pos="4320"/>
        </w:tabs>
        <w:ind w:left="4320" w:hanging="360"/>
      </w:pPr>
      <w:rPr>
        <w:rFonts w:ascii="Arial" w:hAnsi="Arial" w:hint="default"/>
      </w:rPr>
    </w:lvl>
    <w:lvl w:ilvl="6" w:tplc="3B826376" w:tentative="1">
      <w:start w:val="1"/>
      <w:numFmt w:val="bullet"/>
      <w:lvlText w:val="•"/>
      <w:lvlJc w:val="left"/>
      <w:pPr>
        <w:tabs>
          <w:tab w:val="num" w:pos="5040"/>
        </w:tabs>
        <w:ind w:left="5040" w:hanging="360"/>
      </w:pPr>
      <w:rPr>
        <w:rFonts w:ascii="Arial" w:hAnsi="Arial" w:hint="default"/>
      </w:rPr>
    </w:lvl>
    <w:lvl w:ilvl="7" w:tplc="02EC91A2" w:tentative="1">
      <w:start w:val="1"/>
      <w:numFmt w:val="bullet"/>
      <w:lvlText w:val="•"/>
      <w:lvlJc w:val="left"/>
      <w:pPr>
        <w:tabs>
          <w:tab w:val="num" w:pos="5760"/>
        </w:tabs>
        <w:ind w:left="5760" w:hanging="360"/>
      </w:pPr>
      <w:rPr>
        <w:rFonts w:ascii="Arial" w:hAnsi="Arial" w:hint="default"/>
      </w:rPr>
    </w:lvl>
    <w:lvl w:ilvl="8" w:tplc="789697BA" w:tentative="1">
      <w:start w:val="1"/>
      <w:numFmt w:val="bullet"/>
      <w:lvlText w:val="•"/>
      <w:lvlJc w:val="left"/>
      <w:pPr>
        <w:tabs>
          <w:tab w:val="num" w:pos="6480"/>
        </w:tabs>
        <w:ind w:left="6480" w:hanging="360"/>
      </w:pPr>
      <w:rPr>
        <w:rFonts w:ascii="Arial" w:hAnsi="Arial" w:hint="default"/>
      </w:rPr>
    </w:lvl>
  </w:abstractNum>
  <w:abstractNum w:abstractNumId="17">
    <w:nsid w:val="78E42222"/>
    <w:multiLevelType w:val="hybridMultilevel"/>
    <w:tmpl w:val="7946C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A61321F"/>
    <w:multiLevelType w:val="hybridMultilevel"/>
    <w:tmpl w:val="3E5A6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0"/>
  </w:num>
  <w:num w:numId="5">
    <w:abstractNumId w:val="2"/>
  </w:num>
  <w:num w:numId="6">
    <w:abstractNumId w:val="4"/>
  </w:num>
  <w:num w:numId="7">
    <w:abstractNumId w:val="17"/>
  </w:num>
  <w:num w:numId="8">
    <w:abstractNumId w:val="1"/>
  </w:num>
  <w:num w:numId="9">
    <w:abstractNumId w:val="9"/>
  </w:num>
  <w:num w:numId="10">
    <w:abstractNumId w:val="12"/>
  </w:num>
  <w:num w:numId="11">
    <w:abstractNumId w:val="6"/>
  </w:num>
  <w:num w:numId="12">
    <w:abstractNumId w:val="14"/>
  </w:num>
  <w:num w:numId="13">
    <w:abstractNumId w:val="14"/>
  </w:num>
  <w:num w:numId="14">
    <w:abstractNumId w:val="5"/>
  </w:num>
  <w:num w:numId="15">
    <w:abstractNumId w:val="18"/>
  </w:num>
  <w:num w:numId="16">
    <w:abstractNumId w:val="16"/>
  </w:num>
  <w:num w:numId="17">
    <w:abstractNumId w:val="8"/>
  </w:num>
  <w:num w:numId="18">
    <w:abstractNumId w:val="13"/>
  </w:num>
  <w:num w:numId="19">
    <w:abstractNumId w:val="7"/>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E">
    <w15:presenceInfo w15:providerId="None" w15:userId="D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4637"/>
    <w:rsid w:val="00005C1B"/>
    <w:rsid w:val="00011815"/>
    <w:rsid w:val="00016279"/>
    <w:rsid w:val="00020441"/>
    <w:rsid w:val="00021E7F"/>
    <w:rsid w:val="00023E38"/>
    <w:rsid w:val="00024110"/>
    <w:rsid w:val="000264A4"/>
    <w:rsid w:val="000308EE"/>
    <w:rsid w:val="00036B61"/>
    <w:rsid w:val="00037485"/>
    <w:rsid w:val="00043E29"/>
    <w:rsid w:val="00044371"/>
    <w:rsid w:val="00046856"/>
    <w:rsid w:val="00061F57"/>
    <w:rsid w:val="0006248B"/>
    <w:rsid w:val="00066753"/>
    <w:rsid w:val="00073F38"/>
    <w:rsid w:val="00082CF0"/>
    <w:rsid w:val="000A35FB"/>
    <w:rsid w:val="000A3E8F"/>
    <w:rsid w:val="000A5904"/>
    <w:rsid w:val="000B2B0F"/>
    <w:rsid w:val="000B56ED"/>
    <w:rsid w:val="000C47F7"/>
    <w:rsid w:val="000D6BF2"/>
    <w:rsid w:val="000E2CDE"/>
    <w:rsid w:val="000E4B70"/>
    <w:rsid w:val="000F3579"/>
    <w:rsid w:val="000F50D2"/>
    <w:rsid w:val="000F6140"/>
    <w:rsid w:val="000F7E40"/>
    <w:rsid w:val="001077A6"/>
    <w:rsid w:val="0011591C"/>
    <w:rsid w:val="0011659D"/>
    <w:rsid w:val="00121E7D"/>
    <w:rsid w:val="00130A3F"/>
    <w:rsid w:val="00131E6E"/>
    <w:rsid w:val="0013603D"/>
    <w:rsid w:val="0014025D"/>
    <w:rsid w:val="00142D2A"/>
    <w:rsid w:val="0014377B"/>
    <w:rsid w:val="001437E8"/>
    <w:rsid w:val="001529D5"/>
    <w:rsid w:val="00155DE0"/>
    <w:rsid w:val="0015634B"/>
    <w:rsid w:val="0016496C"/>
    <w:rsid w:val="00184679"/>
    <w:rsid w:val="001855E2"/>
    <w:rsid w:val="00185D4F"/>
    <w:rsid w:val="001877C1"/>
    <w:rsid w:val="00190E7A"/>
    <w:rsid w:val="00191D93"/>
    <w:rsid w:val="0019551C"/>
    <w:rsid w:val="001A1ABF"/>
    <w:rsid w:val="001A2806"/>
    <w:rsid w:val="001A50FE"/>
    <w:rsid w:val="001B42D0"/>
    <w:rsid w:val="001B6686"/>
    <w:rsid w:val="001C0820"/>
    <w:rsid w:val="001C50E7"/>
    <w:rsid w:val="001C5CDB"/>
    <w:rsid w:val="001D1AAB"/>
    <w:rsid w:val="001D4CE2"/>
    <w:rsid w:val="001D60C4"/>
    <w:rsid w:val="001D6921"/>
    <w:rsid w:val="001E1024"/>
    <w:rsid w:val="001E1B0A"/>
    <w:rsid w:val="001E64C6"/>
    <w:rsid w:val="0020322A"/>
    <w:rsid w:val="002137DB"/>
    <w:rsid w:val="00213B28"/>
    <w:rsid w:val="00214D0C"/>
    <w:rsid w:val="002227D0"/>
    <w:rsid w:val="00230B0B"/>
    <w:rsid w:val="0023557A"/>
    <w:rsid w:val="0023667B"/>
    <w:rsid w:val="00243F88"/>
    <w:rsid w:val="00255984"/>
    <w:rsid w:val="002574DB"/>
    <w:rsid w:val="00257A70"/>
    <w:rsid w:val="00270524"/>
    <w:rsid w:val="00272F3B"/>
    <w:rsid w:val="00273D05"/>
    <w:rsid w:val="0027606C"/>
    <w:rsid w:val="0028165F"/>
    <w:rsid w:val="00286DBE"/>
    <w:rsid w:val="0029126C"/>
    <w:rsid w:val="0029337D"/>
    <w:rsid w:val="002938C6"/>
    <w:rsid w:val="00296975"/>
    <w:rsid w:val="002969C3"/>
    <w:rsid w:val="002971BE"/>
    <w:rsid w:val="002A3AC6"/>
    <w:rsid w:val="002A3B9B"/>
    <w:rsid w:val="002A5AC0"/>
    <w:rsid w:val="002A734A"/>
    <w:rsid w:val="002B30F6"/>
    <w:rsid w:val="002B37CC"/>
    <w:rsid w:val="002B586D"/>
    <w:rsid w:val="002B6000"/>
    <w:rsid w:val="002B6EEE"/>
    <w:rsid w:val="002C7D76"/>
    <w:rsid w:val="002D2C42"/>
    <w:rsid w:val="002D2E48"/>
    <w:rsid w:val="002D4C7C"/>
    <w:rsid w:val="002E12D0"/>
    <w:rsid w:val="002E4C42"/>
    <w:rsid w:val="002E5316"/>
    <w:rsid w:val="002E5D08"/>
    <w:rsid w:val="002F5B5A"/>
    <w:rsid w:val="0030204C"/>
    <w:rsid w:val="00303D15"/>
    <w:rsid w:val="003040B9"/>
    <w:rsid w:val="003056F6"/>
    <w:rsid w:val="00310D01"/>
    <w:rsid w:val="00320D18"/>
    <w:rsid w:val="003257C1"/>
    <w:rsid w:val="003266C9"/>
    <w:rsid w:val="0032781F"/>
    <w:rsid w:val="00330A80"/>
    <w:rsid w:val="00330EBF"/>
    <w:rsid w:val="00342000"/>
    <w:rsid w:val="00344993"/>
    <w:rsid w:val="00356B63"/>
    <w:rsid w:val="0035753E"/>
    <w:rsid w:val="00371B08"/>
    <w:rsid w:val="003720CA"/>
    <w:rsid w:val="003755FF"/>
    <w:rsid w:val="00380284"/>
    <w:rsid w:val="0038269A"/>
    <w:rsid w:val="0038387E"/>
    <w:rsid w:val="00395945"/>
    <w:rsid w:val="00397DE0"/>
    <w:rsid w:val="003A09A9"/>
    <w:rsid w:val="003B54D5"/>
    <w:rsid w:val="003C0485"/>
    <w:rsid w:val="003C16FE"/>
    <w:rsid w:val="003C6885"/>
    <w:rsid w:val="003C72ED"/>
    <w:rsid w:val="003E0629"/>
    <w:rsid w:val="003E078B"/>
    <w:rsid w:val="003E5AC2"/>
    <w:rsid w:val="003F01AC"/>
    <w:rsid w:val="003F5E8E"/>
    <w:rsid w:val="004052F6"/>
    <w:rsid w:val="00406F8B"/>
    <w:rsid w:val="00413F77"/>
    <w:rsid w:val="00415BBF"/>
    <w:rsid w:val="00422CDE"/>
    <w:rsid w:val="004245DA"/>
    <w:rsid w:val="00434B9D"/>
    <w:rsid w:val="00434D2E"/>
    <w:rsid w:val="004351EF"/>
    <w:rsid w:val="004461D8"/>
    <w:rsid w:val="00446EE8"/>
    <w:rsid w:val="00450E7C"/>
    <w:rsid w:val="00453C83"/>
    <w:rsid w:val="00486C4B"/>
    <w:rsid w:val="004931E4"/>
    <w:rsid w:val="00494471"/>
    <w:rsid w:val="0049466A"/>
    <w:rsid w:val="0049476D"/>
    <w:rsid w:val="00495FDC"/>
    <w:rsid w:val="00497EA1"/>
    <w:rsid w:val="004A3200"/>
    <w:rsid w:val="004A5BA5"/>
    <w:rsid w:val="004B4EB4"/>
    <w:rsid w:val="004C4038"/>
    <w:rsid w:val="004D0CDD"/>
    <w:rsid w:val="004D26B1"/>
    <w:rsid w:val="004D442F"/>
    <w:rsid w:val="004E0A9D"/>
    <w:rsid w:val="004E3F35"/>
    <w:rsid w:val="004E61AB"/>
    <w:rsid w:val="004F27B7"/>
    <w:rsid w:val="004F5CDB"/>
    <w:rsid w:val="004F7080"/>
    <w:rsid w:val="004F7419"/>
    <w:rsid w:val="00502701"/>
    <w:rsid w:val="00506543"/>
    <w:rsid w:val="00514274"/>
    <w:rsid w:val="005158B7"/>
    <w:rsid w:val="00516EBE"/>
    <w:rsid w:val="005230C8"/>
    <w:rsid w:val="005276D6"/>
    <w:rsid w:val="00534E35"/>
    <w:rsid w:val="00534F89"/>
    <w:rsid w:val="00535E7D"/>
    <w:rsid w:val="00537D0D"/>
    <w:rsid w:val="00537E95"/>
    <w:rsid w:val="00544EC8"/>
    <w:rsid w:val="00551D38"/>
    <w:rsid w:val="00561804"/>
    <w:rsid w:val="00562F8D"/>
    <w:rsid w:val="00565EC3"/>
    <w:rsid w:val="00567979"/>
    <w:rsid w:val="00576306"/>
    <w:rsid w:val="00576535"/>
    <w:rsid w:val="00576CE1"/>
    <w:rsid w:val="00586457"/>
    <w:rsid w:val="00587EEE"/>
    <w:rsid w:val="00594156"/>
    <w:rsid w:val="005962B4"/>
    <w:rsid w:val="005963EC"/>
    <w:rsid w:val="005A1CC5"/>
    <w:rsid w:val="005A3ADF"/>
    <w:rsid w:val="005A4453"/>
    <w:rsid w:val="005B285D"/>
    <w:rsid w:val="005B3C6A"/>
    <w:rsid w:val="005D1F8B"/>
    <w:rsid w:val="005D27FF"/>
    <w:rsid w:val="005D7A0F"/>
    <w:rsid w:val="005D7B66"/>
    <w:rsid w:val="005E62B8"/>
    <w:rsid w:val="005E72C1"/>
    <w:rsid w:val="005E794C"/>
    <w:rsid w:val="005F0B46"/>
    <w:rsid w:val="005F188A"/>
    <w:rsid w:val="005F1AAE"/>
    <w:rsid w:val="00607061"/>
    <w:rsid w:val="00615007"/>
    <w:rsid w:val="00621D22"/>
    <w:rsid w:val="00622FB1"/>
    <w:rsid w:val="00623ABE"/>
    <w:rsid w:val="00632198"/>
    <w:rsid w:val="0063623F"/>
    <w:rsid w:val="00637849"/>
    <w:rsid w:val="006408BC"/>
    <w:rsid w:val="0064180A"/>
    <w:rsid w:val="00650E73"/>
    <w:rsid w:val="00651831"/>
    <w:rsid w:val="00652A1C"/>
    <w:rsid w:val="00657A99"/>
    <w:rsid w:val="00660F91"/>
    <w:rsid w:val="00662835"/>
    <w:rsid w:val="00665812"/>
    <w:rsid w:val="00671F22"/>
    <w:rsid w:val="006801C3"/>
    <w:rsid w:val="006806AC"/>
    <w:rsid w:val="00680C5B"/>
    <w:rsid w:val="006815C0"/>
    <w:rsid w:val="00693783"/>
    <w:rsid w:val="00694178"/>
    <w:rsid w:val="00696D2E"/>
    <w:rsid w:val="006A19C0"/>
    <w:rsid w:val="006A3CC2"/>
    <w:rsid w:val="006A57A0"/>
    <w:rsid w:val="006B028F"/>
    <w:rsid w:val="006B340A"/>
    <w:rsid w:val="006B7DAF"/>
    <w:rsid w:val="006C5441"/>
    <w:rsid w:val="006C6795"/>
    <w:rsid w:val="006C6838"/>
    <w:rsid w:val="006C71C9"/>
    <w:rsid w:val="006D0DD2"/>
    <w:rsid w:val="006D5B7F"/>
    <w:rsid w:val="006D5F6C"/>
    <w:rsid w:val="006E5167"/>
    <w:rsid w:val="006E648F"/>
    <w:rsid w:val="006E6EA5"/>
    <w:rsid w:val="00700B37"/>
    <w:rsid w:val="0071197E"/>
    <w:rsid w:val="00713604"/>
    <w:rsid w:val="007152F0"/>
    <w:rsid w:val="00716638"/>
    <w:rsid w:val="00721A2E"/>
    <w:rsid w:val="00724289"/>
    <w:rsid w:val="007245B6"/>
    <w:rsid w:val="00724939"/>
    <w:rsid w:val="00733E79"/>
    <w:rsid w:val="00740E13"/>
    <w:rsid w:val="007512E7"/>
    <w:rsid w:val="0075428F"/>
    <w:rsid w:val="0076312D"/>
    <w:rsid w:val="00766BB6"/>
    <w:rsid w:val="00771226"/>
    <w:rsid w:val="00772571"/>
    <w:rsid w:val="00772C43"/>
    <w:rsid w:val="00773A8A"/>
    <w:rsid w:val="00780213"/>
    <w:rsid w:val="0078099B"/>
    <w:rsid w:val="00781F8D"/>
    <w:rsid w:val="007842D8"/>
    <w:rsid w:val="007855F3"/>
    <w:rsid w:val="00786041"/>
    <w:rsid w:val="007903FA"/>
    <w:rsid w:val="007909BD"/>
    <w:rsid w:val="007A2783"/>
    <w:rsid w:val="007A6A31"/>
    <w:rsid w:val="007A73A3"/>
    <w:rsid w:val="007A75B0"/>
    <w:rsid w:val="007C66FE"/>
    <w:rsid w:val="007C69CD"/>
    <w:rsid w:val="007C7910"/>
    <w:rsid w:val="007D1377"/>
    <w:rsid w:val="007D3749"/>
    <w:rsid w:val="007F0286"/>
    <w:rsid w:val="007F62D4"/>
    <w:rsid w:val="008002BF"/>
    <w:rsid w:val="00802790"/>
    <w:rsid w:val="00802E3E"/>
    <w:rsid w:val="00811B7E"/>
    <w:rsid w:val="00817BF7"/>
    <w:rsid w:val="00820577"/>
    <w:rsid w:val="0083212D"/>
    <w:rsid w:val="00832668"/>
    <w:rsid w:val="00832DD0"/>
    <w:rsid w:val="00842B9D"/>
    <w:rsid w:val="00847723"/>
    <w:rsid w:val="00853716"/>
    <w:rsid w:val="0085452C"/>
    <w:rsid w:val="00864661"/>
    <w:rsid w:val="00867821"/>
    <w:rsid w:val="008710D8"/>
    <w:rsid w:val="00873836"/>
    <w:rsid w:val="00875AD8"/>
    <w:rsid w:val="008A4D20"/>
    <w:rsid w:val="008B1D20"/>
    <w:rsid w:val="008B21FB"/>
    <w:rsid w:val="008B59F6"/>
    <w:rsid w:val="008C03F6"/>
    <w:rsid w:val="008C472D"/>
    <w:rsid w:val="008C5C57"/>
    <w:rsid w:val="008C65F1"/>
    <w:rsid w:val="008D20CF"/>
    <w:rsid w:val="008D2832"/>
    <w:rsid w:val="008D37EA"/>
    <w:rsid w:val="008D6473"/>
    <w:rsid w:val="008D6A2D"/>
    <w:rsid w:val="008D7A51"/>
    <w:rsid w:val="008E00BE"/>
    <w:rsid w:val="008E2730"/>
    <w:rsid w:val="008F0210"/>
    <w:rsid w:val="008F31C1"/>
    <w:rsid w:val="008F4F41"/>
    <w:rsid w:val="009073B0"/>
    <w:rsid w:val="00910AB6"/>
    <w:rsid w:val="00914EE2"/>
    <w:rsid w:val="00915E1A"/>
    <w:rsid w:val="0092229F"/>
    <w:rsid w:val="009268BA"/>
    <w:rsid w:val="009326B2"/>
    <w:rsid w:val="00941B10"/>
    <w:rsid w:val="009438FF"/>
    <w:rsid w:val="009465B9"/>
    <w:rsid w:val="00954D51"/>
    <w:rsid w:val="00956398"/>
    <w:rsid w:val="00965506"/>
    <w:rsid w:val="00966947"/>
    <w:rsid w:val="00975E15"/>
    <w:rsid w:val="009775F0"/>
    <w:rsid w:val="00980070"/>
    <w:rsid w:val="00982E54"/>
    <w:rsid w:val="00992BC8"/>
    <w:rsid w:val="009A469B"/>
    <w:rsid w:val="009B0005"/>
    <w:rsid w:val="009B1CC7"/>
    <w:rsid w:val="009B30DB"/>
    <w:rsid w:val="009B65BB"/>
    <w:rsid w:val="009B7C15"/>
    <w:rsid w:val="009C2A20"/>
    <w:rsid w:val="009C4519"/>
    <w:rsid w:val="009C4FA9"/>
    <w:rsid w:val="009C5D0C"/>
    <w:rsid w:val="009D2A04"/>
    <w:rsid w:val="009D2ECD"/>
    <w:rsid w:val="009D3922"/>
    <w:rsid w:val="009D435A"/>
    <w:rsid w:val="009D5123"/>
    <w:rsid w:val="009D6443"/>
    <w:rsid w:val="009E07FD"/>
    <w:rsid w:val="009E18C0"/>
    <w:rsid w:val="009E57CC"/>
    <w:rsid w:val="009F058B"/>
    <w:rsid w:val="009F0B05"/>
    <w:rsid w:val="009F119F"/>
    <w:rsid w:val="009F6035"/>
    <w:rsid w:val="00A145D6"/>
    <w:rsid w:val="00A1491D"/>
    <w:rsid w:val="00A17020"/>
    <w:rsid w:val="00A20C07"/>
    <w:rsid w:val="00A226BB"/>
    <w:rsid w:val="00A243E2"/>
    <w:rsid w:val="00A243E9"/>
    <w:rsid w:val="00A2446A"/>
    <w:rsid w:val="00A24796"/>
    <w:rsid w:val="00A27F53"/>
    <w:rsid w:val="00A30C6F"/>
    <w:rsid w:val="00A3149B"/>
    <w:rsid w:val="00A31D67"/>
    <w:rsid w:val="00A32B57"/>
    <w:rsid w:val="00A41943"/>
    <w:rsid w:val="00A4358B"/>
    <w:rsid w:val="00A532F3"/>
    <w:rsid w:val="00A54431"/>
    <w:rsid w:val="00A549B1"/>
    <w:rsid w:val="00A560EF"/>
    <w:rsid w:val="00A57FC5"/>
    <w:rsid w:val="00A63288"/>
    <w:rsid w:val="00A67AA2"/>
    <w:rsid w:val="00A70CC3"/>
    <w:rsid w:val="00A73031"/>
    <w:rsid w:val="00A73222"/>
    <w:rsid w:val="00A76D1E"/>
    <w:rsid w:val="00A770EB"/>
    <w:rsid w:val="00A774A5"/>
    <w:rsid w:val="00A809B0"/>
    <w:rsid w:val="00A82FF0"/>
    <w:rsid w:val="00A833B7"/>
    <w:rsid w:val="00A90607"/>
    <w:rsid w:val="00A92C4E"/>
    <w:rsid w:val="00A95033"/>
    <w:rsid w:val="00A95AEE"/>
    <w:rsid w:val="00A97152"/>
    <w:rsid w:val="00AA295B"/>
    <w:rsid w:val="00AA2F5F"/>
    <w:rsid w:val="00AA3BA4"/>
    <w:rsid w:val="00AB0C01"/>
    <w:rsid w:val="00AC187C"/>
    <w:rsid w:val="00AD2686"/>
    <w:rsid w:val="00AE1B73"/>
    <w:rsid w:val="00AE49B5"/>
    <w:rsid w:val="00AF37B7"/>
    <w:rsid w:val="00B03949"/>
    <w:rsid w:val="00B0457C"/>
    <w:rsid w:val="00B05382"/>
    <w:rsid w:val="00B116B4"/>
    <w:rsid w:val="00B139D4"/>
    <w:rsid w:val="00B178EC"/>
    <w:rsid w:val="00B31B30"/>
    <w:rsid w:val="00B32B21"/>
    <w:rsid w:val="00B332EC"/>
    <w:rsid w:val="00B33917"/>
    <w:rsid w:val="00B378AD"/>
    <w:rsid w:val="00B4411A"/>
    <w:rsid w:val="00B442F5"/>
    <w:rsid w:val="00B46CE5"/>
    <w:rsid w:val="00B53599"/>
    <w:rsid w:val="00B54B58"/>
    <w:rsid w:val="00B6499F"/>
    <w:rsid w:val="00B66CA9"/>
    <w:rsid w:val="00B70CCA"/>
    <w:rsid w:val="00B718CA"/>
    <w:rsid w:val="00B74F12"/>
    <w:rsid w:val="00BA2387"/>
    <w:rsid w:val="00BA433F"/>
    <w:rsid w:val="00BB0B0F"/>
    <w:rsid w:val="00BB0E05"/>
    <w:rsid w:val="00BB220D"/>
    <w:rsid w:val="00BB7D11"/>
    <w:rsid w:val="00BD0989"/>
    <w:rsid w:val="00BD135C"/>
    <w:rsid w:val="00BF0287"/>
    <w:rsid w:val="00BF0642"/>
    <w:rsid w:val="00BF5FC0"/>
    <w:rsid w:val="00C0083A"/>
    <w:rsid w:val="00C00C3E"/>
    <w:rsid w:val="00C131A0"/>
    <w:rsid w:val="00C217AE"/>
    <w:rsid w:val="00C31B16"/>
    <w:rsid w:val="00C32DE9"/>
    <w:rsid w:val="00C43B04"/>
    <w:rsid w:val="00C47280"/>
    <w:rsid w:val="00C57A83"/>
    <w:rsid w:val="00C611B2"/>
    <w:rsid w:val="00C66598"/>
    <w:rsid w:val="00C70E02"/>
    <w:rsid w:val="00C72BD2"/>
    <w:rsid w:val="00C74CD9"/>
    <w:rsid w:val="00C770CA"/>
    <w:rsid w:val="00C82084"/>
    <w:rsid w:val="00C87F74"/>
    <w:rsid w:val="00C93C0E"/>
    <w:rsid w:val="00C964B0"/>
    <w:rsid w:val="00C97D8E"/>
    <w:rsid w:val="00CA3C3A"/>
    <w:rsid w:val="00CB5C08"/>
    <w:rsid w:val="00CC4355"/>
    <w:rsid w:val="00CD3680"/>
    <w:rsid w:val="00CE6D95"/>
    <w:rsid w:val="00CE79F0"/>
    <w:rsid w:val="00CF0275"/>
    <w:rsid w:val="00CF233E"/>
    <w:rsid w:val="00CF28B3"/>
    <w:rsid w:val="00CF4B65"/>
    <w:rsid w:val="00CF52FD"/>
    <w:rsid w:val="00D1027A"/>
    <w:rsid w:val="00D113C7"/>
    <w:rsid w:val="00D15625"/>
    <w:rsid w:val="00D22EC7"/>
    <w:rsid w:val="00D325AD"/>
    <w:rsid w:val="00D42CF2"/>
    <w:rsid w:val="00D43902"/>
    <w:rsid w:val="00D43A16"/>
    <w:rsid w:val="00D454D3"/>
    <w:rsid w:val="00D52F40"/>
    <w:rsid w:val="00D56C8A"/>
    <w:rsid w:val="00D66B20"/>
    <w:rsid w:val="00D677EA"/>
    <w:rsid w:val="00D71009"/>
    <w:rsid w:val="00D72927"/>
    <w:rsid w:val="00D74127"/>
    <w:rsid w:val="00D81FC3"/>
    <w:rsid w:val="00D85E0F"/>
    <w:rsid w:val="00D935DD"/>
    <w:rsid w:val="00D93752"/>
    <w:rsid w:val="00DA4A2E"/>
    <w:rsid w:val="00DA533A"/>
    <w:rsid w:val="00DA6445"/>
    <w:rsid w:val="00DA6ED0"/>
    <w:rsid w:val="00DB5532"/>
    <w:rsid w:val="00DB76CE"/>
    <w:rsid w:val="00DC3DB6"/>
    <w:rsid w:val="00DC44CA"/>
    <w:rsid w:val="00DD1B20"/>
    <w:rsid w:val="00DD27B8"/>
    <w:rsid w:val="00DD6C34"/>
    <w:rsid w:val="00DE1281"/>
    <w:rsid w:val="00DE1690"/>
    <w:rsid w:val="00DE19C6"/>
    <w:rsid w:val="00DE73A6"/>
    <w:rsid w:val="00DF4F86"/>
    <w:rsid w:val="00DF6A80"/>
    <w:rsid w:val="00E07828"/>
    <w:rsid w:val="00E12AE2"/>
    <w:rsid w:val="00E13D85"/>
    <w:rsid w:val="00E231F4"/>
    <w:rsid w:val="00E25420"/>
    <w:rsid w:val="00E36862"/>
    <w:rsid w:val="00E370A9"/>
    <w:rsid w:val="00E40338"/>
    <w:rsid w:val="00E5097B"/>
    <w:rsid w:val="00E62370"/>
    <w:rsid w:val="00E653E6"/>
    <w:rsid w:val="00E673A9"/>
    <w:rsid w:val="00E71994"/>
    <w:rsid w:val="00E8193C"/>
    <w:rsid w:val="00E81A5B"/>
    <w:rsid w:val="00E824B6"/>
    <w:rsid w:val="00E825B7"/>
    <w:rsid w:val="00EA17F8"/>
    <w:rsid w:val="00EA3B12"/>
    <w:rsid w:val="00EA3B99"/>
    <w:rsid w:val="00EA3F0A"/>
    <w:rsid w:val="00EA4838"/>
    <w:rsid w:val="00EA7EE0"/>
    <w:rsid w:val="00EB2CC1"/>
    <w:rsid w:val="00EC02C7"/>
    <w:rsid w:val="00EC453D"/>
    <w:rsid w:val="00EC5954"/>
    <w:rsid w:val="00ED063C"/>
    <w:rsid w:val="00ED17FD"/>
    <w:rsid w:val="00ED1C8B"/>
    <w:rsid w:val="00ED6FB2"/>
    <w:rsid w:val="00EF14A7"/>
    <w:rsid w:val="00EF4C22"/>
    <w:rsid w:val="00EF5F35"/>
    <w:rsid w:val="00F010DF"/>
    <w:rsid w:val="00F02790"/>
    <w:rsid w:val="00F14A90"/>
    <w:rsid w:val="00F153F1"/>
    <w:rsid w:val="00F1796B"/>
    <w:rsid w:val="00F2402B"/>
    <w:rsid w:val="00F266B5"/>
    <w:rsid w:val="00F27513"/>
    <w:rsid w:val="00F309B8"/>
    <w:rsid w:val="00F30D78"/>
    <w:rsid w:val="00F3109C"/>
    <w:rsid w:val="00F337FD"/>
    <w:rsid w:val="00F41B1B"/>
    <w:rsid w:val="00F43915"/>
    <w:rsid w:val="00F4626F"/>
    <w:rsid w:val="00F54F07"/>
    <w:rsid w:val="00F562D0"/>
    <w:rsid w:val="00F57CC4"/>
    <w:rsid w:val="00F60DD5"/>
    <w:rsid w:val="00F7312F"/>
    <w:rsid w:val="00F767FC"/>
    <w:rsid w:val="00F83086"/>
    <w:rsid w:val="00F86FD0"/>
    <w:rsid w:val="00F9301F"/>
    <w:rsid w:val="00F952DE"/>
    <w:rsid w:val="00F95D6A"/>
    <w:rsid w:val="00FA3701"/>
    <w:rsid w:val="00FA3D36"/>
    <w:rsid w:val="00FA57C8"/>
    <w:rsid w:val="00FC0DD7"/>
    <w:rsid w:val="00FC3ED9"/>
    <w:rsid w:val="00FD0070"/>
    <w:rsid w:val="00FD023D"/>
    <w:rsid w:val="00FD0E35"/>
    <w:rsid w:val="00FD7F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A6A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64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8BC"/>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NormalWeb">
    <w:name w:val="Normal (Web)"/>
    <w:basedOn w:val="Normal"/>
    <w:uiPriority w:val="99"/>
    <w:unhideWhenUsed/>
    <w:rsid w:val="00E7199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CommentReference">
    <w:name w:val="annotation reference"/>
    <w:basedOn w:val="DefaultParagraphFont"/>
    <w:uiPriority w:val="99"/>
    <w:semiHidden/>
    <w:unhideWhenUsed/>
    <w:rsid w:val="00E71994"/>
    <w:rPr>
      <w:sz w:val="16"/>
      <w:szCs w:val="16"/>
    </w:rPr>
  </w:style>
  <w:style w:type="paragraph" w:styleId="CommentText">
    <w:name w:val="annotation text"/>
    <w:basedOn w:val="Normal"/>
    <w:link w:val="CommentTextChar"/>
    <w:uiPriority w:val="99"/>
    <w:unhideWhenUsed/>
    <w:rsid w:val="00E71994"/>
    <w:pPr>
      <w:spacing w:line="240" w:lineRule="auto"/>
    </w:pPr>
    <w:rPr>
      <w:szCs w:val="20"/>
    </w:rPr>
  </w:style>
  <w:style w:type="character" w:customStyle="1" w:styleId="CommentTextChar">
    <w:name w:val="Comment Text Char"/>
    <w:basedOn w:val="DefaultParagraphFont"/>
    <w:link w:val="CommentText"/>
    <w:uiPriority w:val="99"/>
    <w:rsid w:val="00E71994"/>
    <w:rPr>
      <w:szCs w:val="20"/>
    </w:rPr>
  </w:style>
  <w:style w:type="paragraph" w:styleId="CommentSubject">
    <w:name w:val="annotation subject"/>
    <w:basedOn w:val="CommentText"/>
    <w:next w:val="CommentText"/>
    <w:link w:val="CommentSubjectChar"/>
    <w:uiPriority w:val="99"/>
    <w:semiHidden/>
    <w:unhideWhenUsed/>
    <w:rsid w:val="00E71994"/>
    <w:rPr>
      <w:b/>
      <w:bCs/>
    </w:rPr>
  </w:style>
  <w:style w:type="character" w:customStyle="1" w:styleId="CommentSubjectChar">
    <w:name w:val="Comment Subject Char"/>
    <w:basedOn w:val="CommentTextChar"/>
    <w:link w:val="CommentSubject"/>
    <w:uiPriority w:val="99"/>
    <w:semiHidden/>
    <w:rsid w:val="00E71994"/>
    <w:rPr>
      <w:b/>
      <w:bCs/>
      <w:szCs w:val="20"/>
    </w:rPr>
  </w:style>
  <w:style w:type="character" w:customStyle="1" w:styleId="Heading2Char">
    <w:name w:val="Heading 2 Char"/>
    <w:basedOn w:val="DefaultParagraphFont"/>
    <w:link w:val="Heading2"/>
    <w:uiPriority w:val="9"/>
    <w:rsid w:val="006408BC"/>
    <w:rPr>
      <w:rFonts w:ascii="Modern H Bold" w:eastAsiaTheme="majorEastAsia" w:hAnsi="Modern H Bold" w:cstheme="majorBidi"/>
      <w:color w:val="000000" w:themeColor="text1"/>
      <w:sz w:val="24"/>
      <w:szCs w:val="26"/>
    </w:rPr>
  </w:style>
  <w:style w:type="paragraph" w:styleId="TOC1">
    <w:name w:val="toc 1"/>
    <w:basedOn w:val="Normal"/>
    <w:next w:val="Normal"/>
    <w:autoRedefine/>
    <w:uiPriority w:val="39"/>
    <w:unhideWhenUsed/>
    <w:qFormat/>
    <w:rsid w:val="006408BC"/>
    <w:pPr>
      <w:widowControl/>
      <w:tabs>
        <w:tab w:val="left" w:pos="440"/>
        <w:tab w:val="right" w:leader="dot" w:pos="9016"/>
      </w:tabs>
      <w:wordWrap/>
      <w:autoSpaceDE/>
      <w:autoSpaceDN/>
      <w:spacing w:after="100"/>
      <w:jc w:val="left"/>
    </w:pPr>
    <w:rPr>
      <w:rFonts w:ascii="Modern H Bold" w:eastAsia="Modern H Bold" w:hAnsi="Modern H Bold"/>
      <w:color w:val="000000"/>
      <w:kern w:val="0"/>
      <w:sz w:val="22"/>
      <w:lang w:val="en-GB" w:eastAsia="ja-JP"/>
    </w:rPr>
  </w:style>
  <w:style w:type="character" w:customStyle="1" w:styleId="Heading1Char">
    <w:name w:val="Heading 1 Char"/>
    <w:basedOn w:val="DefaultParagraphFont"/>
    <w:link w:val="Heading1"/>
    <w:uiPriority w:val="9"/>
    <w:rsid w:val="006408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8BC"/>
    <w:pPr>
      <w:widowControl/>
      <w:wordWrap/>
      <w:autoSpaceDE/>
      <w:autoSpaceDN/>
      <w:jc w:val="left"/>
      <w:outlineLvl w:val="9"/>
    </w:pPr>
    <w:rPr>
      <w:kern w:val="0"/>
      <w:lang w:val="de-DE" w:eastAsia="de-DE"/>
    </w:rPr>
  </w:style>
  <w:style w:type="paragraph" w:styleId="TOC2">
    <w:name w:val="toc 2"/>
    <w:basedOn w:val="Normal"/>
    <w:next w:val="Normal"/>
    <w:autoRedefine/>
    <w:uiPriority w:val="39"/>
    <w:unhideWhenUsed/>
    <w:rsid w:val="006408BC"/>
    <w:pPr>
      <w:spacing w:after="100" w:line="240" w:lineRule="auto"/>
      <w:ind w:left="200"/>
    </w:pPr>
    <w:rPr>
      <w:rFonts w:ascii="Malgun Gothic" w:eastAsia="Malgun Gothic" w:hAnsi="Malgun Gothic" w:cs="Malgun Gothic"/>
      <w:szCs w:val="20"/>
    </w:rPr>
  </w:style>
  <w:style w:type="paragraph" w:customStyle="1" w:styleId="Default">
    <w:name w:val="Default"/>
    <w:rsid w:val="00F43915"/>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paragraph" w:styleId="Revision">
    <w:name w:val="Revision"/>
    <w:hidden/>
    <w:uiPriority w:val="99"/>
    <w:semiHidden/>
    <w:rsid w:val="00B70CCA"/>
    <w:pPr>
      <w:spacing w:after="0" w:line="240" w:lineRule="auto"/>
      <w:jc w:val="left"/>
    </w:pPr>
  </w:style>
  <w:style w:type="paragraph" w:customStyle="1" w:styleId="NormalFirstline05">
    <w:name w:val="Normal + First line:  0.5&quot;"/>
    <w:basedOn w:val="Normal"/>
    <w:rsid w:val="009073B0"/>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customStyle="1" w:styleId="link">
    <w:name w:val="link"/>
    <w:basedOn w:val="DefaultParagraphFont"/>
    <w:rsid w:val="00544EC8"/>
  </w:style>
  <w:style w:type="paragraph" w:styleId="FootnoteText">
    <w:name w:val="footnote text"/>
    <w:basedOn w:val="Normal"/>
    <w:link w:val="FootnoteTextChar"/>
    <w:uiPriority w:val="99"/>
    <w:semiHidden/>
    <w:unhideWhenUsed/>
    <w:rsid w:val="00043E29"/>
    <w:pPr>
      <w:spacing w:after="0" w:line="240" w:lineRule="auto"/>
    </w:pPr>
    <w:rPr>
      <w:szCs w:val="20"/>
    </w:rPr>
  </w:style>
  <w:style w:type="character" w:customStyle="1" w:styleId="FootnoteTextChar">
    <w:name w:val="Footnote Text Char"/>
    <w:basedOn w:val="DefaultParagraphFont"/>
    <w:link w:val="FootnoteText"/>
    <w:uiPriority w:val="99"/>
    <w:semiHidden/>
    <w:rsid w:val="00043E29"/>
    <w:rPr>
      <w:szCs w:val="20"/>
    </w:rPr>
  </w:style>
  <w:style w:type="character" w:styleId="FootnoteReference">
    <w:name w:val="footnote reference"/>
    <w:basedOn w:val="DefaultParagraphFont"/>
    <w:uiPriority w:val="99"/>
    <w:semiHidden/>
    <w:unhideWhenUsed/>
    <w:rsid w:val="00043E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64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8BC"/>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NormalWeb">
    <w:name w:val="Normal (Web)"/>
    <w:basedOn w:val="Normal"/>
    <w:uiPriority w:val="99"/>
    <w:unhideWhenUsed/>
    <w:rsid w:val="00E7199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CommentReference">
    <w:name w:val="annotation reference"/>
    <w:basedOn w:val="DefaultParagraphFont"/>
    <w:uiPriority w:val="99"/>
    <w:semiHidden/>
    <w:unhideWhenUsed/>
    <w:rsid w:val="00E71994"/>
    <w:rPr>
      <w:sz w:val="16"/>
      <w:szCs w:val="16"/>
    </w:rPr>
  </w:style>
  <w:style w:type="paragraph" w:styleId="CommentText">
    <w:name w:val="annotation text"/>
    <w:basedOn w:val="Normal"/>
    <w:link w:val="CommentTextChar"/>
    <w:uiPriority w:val="99"/>
    <w:unhideWhenUsed/>
    <w:rsid w:val="00E71994"/>
    <w:pPr>
      <w:spacing w:line="240" w:lineRule="auto"/>
    </w:pPr>
    <w:rPr>
      <w:szCs w:val="20"/>
    </w:rPr>
  </w:style>
  <w:style w:type="character" w:customStyle="1" w:styleId="CommentTextChar">
    <w:name w:val="Comment Text Char"/>
    <w:basedOn w:val="DefaultParagraphFont"/>
    <w:link w:val="CommentText"/>
    <w:uiPriority w:val="99"/>
    <w:rsid w:val="00E71994"/>
    <w:rPr>
      <w:szCs w:val="20"/>
    </w:rPr>
  </w:style>
  <w:style w:type="paragraph" w:styleId="CommentSubject">
    <w:name w:val="annotation subject"/>
    <w:basedOn w:val="CommentText"/>
    <w:next w:val="CommentText"/>
    <w:link w:val="CommentSubjectChar"/>
    <w:uiPriority w:val="99"/>
    <w:semiHidden/>
    <w:unhideWhenUsed/>
    <w:rsid w:val="00E71994"/>
    <w:rPr>
      <w:b/>
      <w:bCs/>
    </w:rPr>
  </w:style>
  <w:style w:type="character" w:customStyle="1" w:styleId="CommentSubjectChar">
    <w:name w:val="Comment Subject Char"/>
    <w:basedOn w:val="CommentTextChar"/>
    <w:link w:val="CommentSubject"/>
    <w:uiPriority w:val="99"/>
    <w:semiHidden/>
    <w:rsid w:val="00E71994"/>
    <w:rPr>
      <w:b/>
      <w:bCs/>
      <w:szCs w:val="20"/>
    </w:rPr>
  </w:style>
  <w:style w:type="character" w:customStyle="1" w:styleId="Heading2Char">
    <w:name w:val="Heading 2 Char"/>
    <w:basedOn w:val="DefaultParagraphFont"/>
    <w:link w:val="Heading2"/>
    <w:uiPriority w:val="9"/>
    <w:rsid w:val="006408BC"/>
    <w:rPr>
      <w:rFonts w:ascii="Modern H Bold" w:eastAsiaTheme="majorEastAsia" w:hAnsi="Modern H Bold" w:cstheme="majorBidi"/>
      <w:color w:val="000000" w:themeColor="text1"/>
      <w:sz w:val="24"/>
      <w:szCs w:val="26"/>
    </w:rPr>
  </w:style>
  <w:style w:type="paragraph" w:styleId="TOC1">
    <w:name w:val="toc 1"/>
    <w:basedOn w:val="Normal"/>
    <w:next w:val="Normal"/>
    <w:autoRedefine/>
    <w:uiPriority w:val="39"/>
    <w:unhideWhenUsed/>
    <w:qFormat/>
    <w:rsid w:val="006408BC"/>
    <w:pPr>
      <w:widowControl/>
      <w:tabs>
        <w:tab w:val="left" w:pos="440"/>
        <w:tab w:val="right" w:leader="dot" w:pos="9016"/>
      </w:tabs>
      <w:wordWrap/>
      <w:autoSpaceDE/>
      <w:autoSpaceDN/>
      <w:spacing w:after="100"/>
      <w:jc w:val="left"/>
    </w:pPr>
    <w:rPr>
      <w:rFonts w:ascii="Modern H Bold" w:eastAsia="Modern H Bold" w:hAnsi="Modern H Bold"/>
      <w:color w:val="000000"/>
      <w:kern w:val="0"/>
      <w:sz w:val="22"/>
      <w:lang w:val="en-GB" w:eastAsia="ja-JP"/>
    </w:rPr>
  </w:style>
  <w:style w:type="character" w:customStyle="1" w:styleId="Heading1Char">
    <w:name w:val="Heading 1 Char"/>
    <w:basedOn w:val="DefaultParagraphFont"/>
    <w:link w:val="Heading1"/>
    <w:uiPriority w:val="9"/>
    <w:rsid w:val="006408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8BC"/>
    <w:pPr>
      <w:widowControl/>
      <w:wordWrap/>
      <w:autoSpaceDE/>
      <w:autoSpaceDN/>
      <w:jc w:val="left"/>
      <w:outlineLvl w:val="9"/>
    </w:pPr>
    <w:rPr>
      <w:kern w:val="0"/>
      <w:lang w:val="de-DE" w:eastAsia="de-DE"/>
    </w:rPr>
  </w:style>
  <w:style w:type="paragraph" w:styleId="TOC2">
    <w:name w:val="toc 2"/>
    <w:basedOn w:val="Normal"/>
    <w:next w:val="Normal"/>
    <w:autoRedefine/>
    <w:uiPriority w:val="39"/>
    <w:unhideWhenUsed/>
    <w:rsid w:val="006408BC"/>
    <w:pPr>
      <w:spacing w:after="100" w:line="240" w:lineRule="auto"/>
      <w:ind w:left="200"/>
    </w:pPr>
    <w:rPr>
      <w:rFonts w:ascii="Malgun Gothic" w:eastAsia="Malgun Gothic" w:hAnsi="Malgun Gothic" w:cs="Malgun Gothic"/>
      <w:szCs w:val="20"/>
    </w:rPr>
  </w:style>
  <w:style w:type="paragraph" w:customStyle="1" w:styleId="Default">
    <w:name w:val="Default"/>
    <w:rsid w:val="00F43915"/>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paragraph" w:styleId="Revision">
    <w:name w:val="Revision"/>
    <w:hidden/>
    <w:uiPriority w:val="99"/>
    <w:semiHidden/>
    <w:rsid w:val="00B70CCA"/>
    <w:pPr>
      <w:spacing w:after="0" w:line="240" w:lineRule="auto"/>
      <w:jc w:val="left"/>
    </w:pPr>
  </w:style>
  <w:style w:type="paragraph" w:customStyle="1" w:styleId="NormalFirstline05">
    <w:name w:val="Normal + First line:  0.5&quot;"/>
    <w:basedOn w:val="Normal"/>
    <w:rsid w:val="009073B0"/>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customStyle="1" w:styleId="link">
    <w:name w:val="link"/>
    <w:basedOn w:val="DefaultParagraphFont"/>
    <w:rsid w:val="00544EC8"/>
  </w:style>
  <w:style w:type="paragraph" w:styleId="FootnoteText">
    <w:name w:val="footnote text"/>
    <w:basedOn w:val="Normal"/>
    <w:link w:val="FootnoteTextChar"/>
    <w:uiPriority w:val="99"/>
    <w:semiHidden/>
    <w:unhideWhenUsed/>
    <w:rsid w:val="00043E29"/>
    <w:pPr>
      <w:spacing w:after="0" w:line="240" w:lineRule="auto"/>
    </w:pPr>
    <w:rPr>
      <w:szCs w:val="20"/>
    </w:rPr>
  </w:style>
  <w:style w:type="character" w:customStyle="1" w:styleId="FootnoteTextChar">
    <w:name w:val="Footnote Text Char"/>
    <w:basedOn w:val="DefaultParagraphFont"/>
    <w:link w:val="FootnoteText"/>
    <w:uiPriority w:val="99"/>
    <w:semiHidden/>
    <w:rsid w:val="00043E29"/>
    <w:rPr>
      <w:szCs w:val="20"/>
    </w:rPr>
  </w:style>
  <w:style w:type="character" w:styleId="FootnoteReference">
    <w:name w:val="footnote reference"/>
    <w:basedOn w:val="DefaultParagraphFont"/>
    <w:uiPriority w:val="99"/>
    <w:semiHidden/>
    <w:unhideWhenUsed/>
    <w:rsid w:val="00043E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915">
      <w:bodyDiv w:val="1"/>
      <w:marLeft w:val="0"/>
      <w:marRight w:val="0"/>
      <w:marTop w:val="0"/>
      <w:marBottom w:val="0"/>
      <w:divBdr>
        <w:top w:val="none" w:sz="0" w:space="0" w:color="auto"/>
        <w:left w:val="none" w:sz="0" w:space="0" w:color="auto"/>
        <w:bottom w:val="none" w:sz="0" w:space="0" w:color="auto"/>
        <w:right w:val="none" w:sz="0" w:space="0" w:color="auto"/>
      </w:divBdr>
      <w:divsChild>
        <w:div w:id="1998916822">
          <w:marLeft w:val="446"/>
          <w:marRight w:val="0"/>
          <w:marTop w:val="0"/>
          <w:marBottom w:val="180"/>
          <w:divBdr>
            <w:top w:val="none" w:sz="0" w:space="0" w:color="auto"/>
            <w:left w:val="none" w:sz="0" w:space="0" w:color="auto"/>
            <w:bottom w:val="none" w:sz="0" w:space="0" w:color="auto"/>
            <w:right w:val="none" w:sz="0" w:space="0" w:color="auto"/>
          </w:divBdr>
        </w:div>
      </w:divsChild>
    </w:div>
    <w:div w:id="98960315">
      <w:bodyDiv w:val="1"/>
      <w:marLeft w:val="0"/>
      <w:marRight w:val="0"/>
      <w:marTop w:val="0"/>
      <w:marBottom w:val="0"/>
      <w:divBdr>
        <w:top w:val="none" w:sz="0" w:space="0" w:color="auto"/>
        <w:left w:val="none" w:sz="0" w:space="0" w:color="auto"/>
        <w:bottom w:val="none" w:sz="0" w:space="0" w:color="auto"/>
        <w:right w:val="none" w:sz="0" w:space="0" w:color="auto"/>
      </w:divBdr>
    </w:div>
    <w:div w:id="101075543">
      <w:bodyDiv w:val="1"/>
      <w:marLeft w:val="0"/>
      <w:marRight w:val="0"/>
      <w:marTop w:val="0"/>
      <w:marBottom w:val="0"/>
      <w:divBdr>
        <w:top w:val="none" w:sz="0" w:space="0" w:color="auto"/>
        <w:left w:val="none" w:sz="0" w:space="0" w:color="auto"/>
        <w:bottom w:val="none" w:sz="0" w:space="0" w:color="auto"/>
        <w:right w:val="none" w:sz="0" w:space="0" w:color="auto"/>
      </w:divBdr>
    </w:div>
    <w:div w:id="143357075">
      <w:bodyDiv w:val="1"/>
      <w:marLeft w:val="0"/>
      <w:marRight w:val="0"/>
      <w:marTop w:val="0"/>
      <w:marBottom w:val="0"/>
      <w:divBdr>
        <w:top w:val="none" w:sz="0" w:space="0" w:color="auto"/>
        <w:left w:val="none" w:sz="0" w:space="0" w:color="auto"/>
        <w:bottom w:val="none" w:sz="0" w:space="0" w:color="auto"/>
        <w:right w:val="none" w:sz="0" w:space="0" w:color="auto"/>
      </w:divBdr>
      <w:divsChild>
        <w:div w:id="1844053583">
          <w:marLeft w:val="446"/>
          <w:marRight w:val="0"/>
          <w:marTop w:val="0"/>
          <w:marBottom w:val="180"/>
          <w:divBdr>
            <w:top w:val="none" w:sz="0" w:space="0" w:color="auto"/>
            <w:left w:val="none" w:sz="0" w:space="0" w:color="auto"/>
            <w:bottom w:val="none" w:sz="0" w:space="0" w:color="auto"/>
            <w:right w:val="none" w:sz="0" w:space="0" w:color="auto"/>
          </w:divBdr>
        </w:div>
      </w:divsChild>
    </w:div>
    <w:div w:id="228343917">
      <w:bodyDiv w:val="1"/>
      <w:marLeft w:val="0"/>
      <w:marRight w:val="0"/>
      <w:marTop w:val="0"/>
      <w:marBottom w:val="0"/>
      <w:divBdr>
        <w:top w:val="none" w:sz="0" w:space="0" w:color="auto"/>
        <w:left w:val="none" w:sz="0" w:space="0" w:color="auto"/>
        <w:bottom w:val="none" w:sz="0" w:space="0" w:color="auto"/>
        <w:right w:val="none" w:sz="0" w:space="0" w:color="auto"/>
      </w:divBdr>
    </w:div>
    <w:div w:id="279190973">
      <w:bodyDiv w:val="1"/>
      <w:marLeft w:val="0"/>
      <w:marRight w:val="0"/>
      <w:marTop w:val="0"/>
      <w:marBottom w:val="0"/>
      <w:divBdr>
        <w:top w:val="none" w:sz="0" w:space="0" w:color="auto"/>
        <w:left w:val="none" w:sz="0" w:space="0" w:color="auto"/>
        <w:bottom w:val="none" w:sz="0" w:space="0" w:color="auto"/>
        <w:right w:val="none" w:sz="0" w:space="0" w:color="auto"/>
      </w:divBdr>
    </w:div>
    <w:div w:id="424230107">
      <w:bodyDiv w:val="1"/>
      <w:marLeft w:val="0"/>
      <w:marRight w:val="0"/>
      <w:marTop w:val="0"/>
      <w:marBottom w:val="0"/>
      <w:divBdr>
        <w:top w:val="none" w:sz="0" w:space="0" w:color="auto"/>
        <w:left w:val="none" w:sz="0" w:space="0" w:color="auto"/>
        <w:bottom w:val="none" w:sz="0" w:space="0" w:color="auto"/>
        <w:right w:val="none" w:sz="0" w:space="0" w:color="auto"/>
      </w:divBdr>
      <w:divsChild>
        <w:div w:id="78066889">
          <w:marLeft w:val="446"/>
          <w:marRight w:val="0"/>
          <w:marTop w:val="0"/>
          <w:marBottom w:val="180"/>
          <w:divBdr>
            <w:top w:val="none" w:sz="0" w:space="0" w:color="auto"/>
            <w:left w:val="none" w:sz="0" w:space="0" w:color="auto"/>
            <w:bottom w:val="none" w:sz="0" w:space="0" w:color="auto"/>
            <w:right w:val="none" w:sz="0" w:space="0" w:color="auto"/>
          </w:divBdr>
        </w:div>
      </w:divsChild>
    </w:div>
    <w:div w:id="540240801">
      <w:bodyDiv w:val="1"/>
      <w:marLeft w:val="0"/>
      <w:marRight w:val="0"/>
      <w:marTop w:val="0"/>
      <w:marBottom w:val="0"/>
      <w:divBdr>
        <w:top w:val="none" w:sz="0" w:space="0" w:color="auto"/>
        <w:left w:val="none" w:sz="0" w:space="0" w:color="auto"/>
        <w:bottom w:val="none" w:sz="0" w:space="0" w:color="auto"/>
        <w:right w:val="none" w:sz="0" w:space="0" w:color="auto"/>
      </w:divBdr>
    </w:div>
    <w:div w:id="600836364">
      <w:bodyDiv w:val="1"/>
      <w:marLeft w:val="0"/>
      <w:marRight w:val="0"/>
      <w:marTop w:val="0"/>
      <w:marBottom w:val="0"/>
      <w:divBdr>
        <w:top w:val="none" w:sz="0" w:space="0" w:color="auto"/>
        <w:left w:val="none" w:sz="0" w:space="0" w:color="auto"/>
        <w:bottom w:val="none" w:sz="0" w:space="0" w:color="auto"/>
        <w:right w:val="none" w:sz="0" w:space="0" w:color="auto"/>
      </w:divBdr>
    </w:div>
    <w:div w:id="795635561">
      <w:bodyDiv w:val="1"/>
      <w:marLeft w:val="0"/>
      <w:marRight w:val="0"/>
      <w:marTop w:val="0"/>
      <w:marBottom w:val="0"/>
      <w:divBdr>
        <w:top w:val="none" w:sz="0" w:space="0" w:color="auto"/>
        <w:left w:val="none" w:sz="0" w:space="0" w:color="auto"/>
        <w:bottom w:val="none" w:sz="0" w:space="0" w:color="auto"/>
        <w:right w:val="none" w:sz="0" w:space="0" w:color="auto"/>
      </w:divBdr>
    </w:div>
    <w:div w:id="996570567">
      <w:bodyDiv w:val="1"/>
      <w:marLeft w:val="0"/>
      <w:marRight w:val="0"/>
      <w:marTop w:val="0"/>
      <w:marBottom w:val="0"/>
      <w:divBdr>
        <w:top w:val="none" w:sz="0" w:space="0" w:color="auto"/>
        <w:left w:val="none" w:sz="0" w:space="0" w:color="auto"/>
        <w:bottom w:val="none" w:sz="0" w:space="0" w:color="auto"/>
        <w:right w:val="none" w:sz="0" w:space="0" w:color="auto"/>
      </w:divBdr>
    </w:div>
    <w:div w:id="1118447823">
      <w:bodyDiv w:val="1"/>
      <w:marLeft w:val="0"/>
      <w:marRight w:val="0"/>
      <w:marTop w:val="0"/>
      <w:marBottom w:val="0"/>
      <w:divBdr>
        <w:top w:val="none" w:sz="0" w:space="0" w:color="auto"/>
        <w:left w:val="none" w:sz="0" w:space="0" w:color="auto"/>
        <w:bottom w:val="none" w:sz="0" w:space="0" w:color="auto"/>
        <w:right w:val="none" w:sz="0" w:space="0" w:color="auto"/>
      </w:divBdr>
      <w:divsChild>
        <w:div w:id="497114510">
          <w:marLeft w:val="0"/>
          <w:marRight w:val="0"/>
          <w:marTop w:val="0"/>
          <w:marBottom w:val="0"/>
          <w:divBdr>
            <w:top w:val="none" w:sz="0" w:space="0" w:color="auto"/>
            <w:left w:val="none" w:sz="0" w:space="0" w:color="auto"/>
            <w:bottom w:val="none" w:sz="0" w:space="0" w:color="auto"/>
            <w:right w:val="none" w:sz="0" w:space="0" w:color="auto"/>
          </w:divBdr>
          <w:divsChild>
            <w:div w:id="13834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2860">
      <w:bodyDiv w:val="1"/>
      <w:marLeft w:val="0"/>
      <w:marRight w:val="0"/>
      <w:marTop w:val="0"/>
      <w:marBottom w:val="0"/>
      <w:divBdr>
        <w:top w:val="none" w:sz="0" w:space="0" w:color="auto"/>
        <w:left w:val="none" w:sz="0" w:space="0" w:color="auto"/>
        <w:bottom w:val="none" w:sz="0" w:space="0" w:color="auto"/>
        <w:right w:val="none" w:sz="0" w:space="0" w:color="auto"/>
      </w:divBdr>
      <w:divsChild>
        <w:div w:id="526215417">
          <w:marLeft w:val="446"/>
          <w:marRight w:val="0"/>
          <w:marTop w:val="0"/>
          <w:marBottom w:val="180"/>
          <w:divBdr>
            <w:top w:val="none" w:sz="0" w:space="0" w:color="auto"/>
            <w:left w:val="none" w:sz="0" w:space="0" w:color="auto"/>
            <w:bottom w:val="none" w:sz="0" w:space="0" w:color="auto"/>
            <w:right w:val="none" w:sz="0" w:space="0" w:color="auto"/>
          </w:divBdr>
        </w:div>
      </w:divsChild>
    </w:div>
    <w:div w:id="1553926351">
      <w:bodyDiv w:val="1"/>
      <w:marLeft w:val="0"/>
      <w:marRight w:val="0"/>
      <w:marTop w:val="0"/>
      <w:marBottom w:val="0"/>
      <w:divBdr>
        <w:top w:val="none" w:sz="0" w:space="0" w:color="auto"/>
        <w:left w:val="none" w:sz="0" w:space="0" w:color="auto"/>
        <w:bottom w:val="none" w:sz="0" w:space="0" w:color="auto"/>
        <w:right w:val="none" w:sz="0" w:space="0" w:color="auto"/>
      </w:divBdr>
    </w:div>
    <w:div w:id="1615745202">
      <w:bodyDiv w:val="1"/>
      <w:marLeft w:val="0"/>
      <w:marRight w:val="0"/>
      <w:marTop w:val="0"/>
      <w:marBottom w:val="0"/>
      <w:divBdr>
        <w:top w:val="none" w:sz="0" w:space="0" w:color="auto"/>
        <w:left w:val="none" w:sz="0" w:space="0" w:color="auto"/>
        <w:bottom w:val="none" w:sz="0" w:space="0" w:color="auto"/>
        <w:right w:val="none" w:sz="0" w:space="0" w:color="auto"/>
      </w:divBdr>
      <w:divsChild>
        <w:div w:id="1743065055">
          <w:marLeft w:val="274"/>
          <w:marRight w:val="0"/>
          <w:marTop w:val="86"/>
          <w:marBottom w:val="0"/>
          <w:divBdr>
            <w:top w:val="none" w:sz="0" w:space="0" w:color="auto"/>
            <w:left w:val="none" w:sz="0" w:space="0" w:color="auto"/>
            <w:bottom w:val="none" w:sz="0" w:space="0" w:color="auto"/>
            <w:right w:val="none" w:sz="0" w:space="0" w:color="auto"/>
          </w:divBdr>
        </w:div>
      </w:divsChild>
    </w:div>
    <w:div w:id="18243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rueger.external@hyundai-europe.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buengener@hyundai-europe.com"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8D25-D8CE-4CE5-8A23-78045056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836661F4.dotm</Template>
  <TotalTime>1</TotalTime>
  <Pages>4</Pages>
  <Words>1890</Words>
  <Characters>10021</Characters>
  <Application>Microsoft Office Word</Application>
  <DocSecurity>4</DocSecurity>
  <Lines>83</Lines>
  <Paragraphs>23</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Omnicom</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 PR</dc:creator>
  <cp:lastModifiedBy>Øyvind Knudsen</cp:lastModifiedBy>
  <cp:revision>2</cp:revision>
  <cp:lastPrinted>2018-03-27T12:04:00Z</cp:lastPrinted>
  <dcterms:created xsi:type="dcterms:W3CDTF">2018-04-26T13:08:00Z</dcterms:created>
  <dcterms:modified xsi:type="dcterms:W3CDTF">2018-04-26T13:08:00Z</dcterms:modified>
</cp:coreProperties>
</file>