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DF" w:rsidRPr="0045330A" w:rsidRDefault="00456EBA" w:rsidP="00F404DF">
      <w:pPr>
        <w:pStyle w:val="Huvuduppgifter"/>
      </w:pPr>
      <w:r>
        <w:t>Eva Björkman, Uppsala konstmuseum</w:t>
      </w:r>
      <w:r w:rsidR="00F404DF" w:rsidRPr="0045330A">
        <w:tab/>
      </w:r>
      <w:r>
        <w:t>201</w:t>
      </w:r>
      <w:r w:rsidR="00EF4277">
        <w:t>6-</w:t>
      </w:r>
      <w:r w:rsidR="009C72D7">
        <w:t>10</w:t>
      </w:r>
      <w:r w:rsidR="00C322A8">
        <w:t>-</w:t>
      </w:r>
      <w:r w:rsidR="009C72D7">
        <w:t>0</w:t>
      </w:r>
      <w:r w:rsidR="00BF123D">
        <w:t>6</w:t>
      </w:r>
    </w:p>
    <w:p w:rsidR="00F404DF" w:rsidRDefault="00F404DF" w:rsidP="00F404DF">
      <w:pPr>
        <w:pStyle w:val="Rubrik1"/>
      </w:pPr>
      <w:r>
        <w:t>PRESSMEDDELANDE</w:t>
      </w:r>
    </w:p>
    <w:p w:rsidR="009C72D7" w:rsidRPr="009C72D7" w:rsidRDefault="009C72D7" w:rsidP="009C72D7">
      <w:pPr>
        <w:tabs>
          <w:tab w:val="left" w:pos="5216"/>
        </w:tabs>
        <w:rPr>
          <w:rFonts w:ascii="Arial" w:hAnsi="Arial"/>
          <w:sz w:val="16"/>
        </w:rPr>
      </w:pPr>
      <w:r w:rsidRPr="009C72D7">
        <w:rPr>
          <w:rFonts w:ascii="Arial" w:hAnsi="Arial"/>
          <w:b/>
          <w:sz w:val="28"/>
          <w:szCs w:val="28"/>
        </w:rPr>
        <w:t>Årets Anna-Lisa Thomsonstipendiater är utsedda</w:t>
      </w:r>
      <w:r w:rsidRPr="009C72D7">
        <w:rPr>
          <w:rFonts w:ascii="Arial" w:hAnsi="Arial"/>
          <w:b/>
          <w:sz w:val="28"/>
          <w:szCs w:val="28"/>
        </w:rPr>
        <w:br/>
      </w:r>
    </w:p>
    <w:p w:rsidR="00D11899" w:rsidRPr="007A458D" w:rsidRDefault="00100EE6" w:rsidP="009C72D7">
      <w:pPr>
        <w:spacing w:after="240"/>
        <w:rPr>
          <w:szCs w:val="22"/>
        </w:rPr>
      </w:pPr>
      <w:r>
        <w:rPr>
          <w:b/>
          <w:sz w:val="20"/>
        </w:rPr>
        <w:t xml:space="preserve">Stiftelsen Anna-Lisa Thomson till Minne har utsett årets stipendiater. </w:t>
      </w:r>
      <w:r w:rsidR="009C72D7" w:rsidRPr="009C72D7">
        <w:rPr>
          <w:b/>
          <w:sz w:val="20"/>
        </w:rPr>
        <w:t xml:space="preserve">De </w:t>
      </w:r>
      <w:r>
        <w:rPr>
          <w:b/>
          <w:sz w:val="20"/>
        </w:rPr>
        <w:t>fyra</w:t>
      </w:r>
      <w:r w:rsidR="009C72D7" w:rsidRPr="009C72D7">
        <w:rPr>
          <w:b/>
          <w:sz w:val="20"/>
        </w:rPr>
        <w:t xml:space="preserve"> stipendiaterna är</w:t>
      </w:r>
      <w:r>
        <w:rPr>
          <w:b/>
          <w:sz w:val="20"/>
        </w:rPr>
        <w:t xml:space="preserve"> Maria Andersson, Sara </w:t>
      </w:r>
      <w:proofErr w:type="spellStart"/>
      <w:r>
        <w:rPr>
          <w:b/>
          <w:sz w:val="20"/>
        </w:rPr>
        <w:t>Anstis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Chiara</w:t>
      </w:r>
      <w:proofErr w:type="spellEnd"/>
      <w:r>
        <w:rPr>
          <w:b/>
          <w:sz w:val="20"/>
        </w:rPr>
        <w:t xml:space="preserve"> Bugatti och </w:t>
      </w:r>
      <w:r w:rsidRPr="009C72D7">
        <w:rPr>
          <w:rFonts w:eastAsia="Calibri"/>
          <w:b/>
          <w:bCs/>
          <w:szCs w:val="22"/>
          <w:lang w:eastAsia="en-US"/>
        </w:rPr>
        <w:t xml:space="preserve">Aleksandra </w:t>
      </w:r>
      <w:proofErr w:type="spellStart"/>
      <w:r w:rsidRPr="009C72D7">
        <w:rPr>
          <w:rFonts w:eastAsia="Calibri"/>
          <w:b/>
          <w:bCs/>
          <w:szCs w:val="22"/>
          <w:lang w:eastAsia="en-US"/>
        </w:rPr>
        <w:t>Jarosz</w:t>
      </w:r>
      <w:proofErr w:type="spellEnd"/>
      <w:r w:rsidRPr="009C72D7">
        <w:rPr>
          <w:rFonts w:eastAsia="Calibri"/>
          <w:b/>
          <w:bCs/>
          <w:szCs w:val="22"/>
          <w:lang w:eastAsia="en-US"/>
        </w:rPr>
        <w:t xml:space="preserve"> Laszlo</w:t>
      </w:r>
      <w:r>
        <w:rPr>
          <w:rFonts w:eastAsia="Calibri"/>
          <w:b/>
          <w:bCs/>
          <w:szCs w:val="22"/>
          <w:lang w:eastAsia="en-US"/>
        </w:rPr>
        <w:t>.</w:t>
      </w:r>
      <w:r w:rsidRPr="00100EE6">
        <w:rPr>
          <w:b/>
          <w:sz w:val="20"/>
        </w:rPr>
        <w:t xml:space="preserve"> </w:t>
      </w:r>
      <w:r w:rsidRPr="009C72D7">
        <w:rPr>
          <w:b/>
          <w:sz w:val="20"/>
        </w:rPr>
        <w:t xml:space="preserve">Stipendiaterna erhåller ett stipendium på </w:t>
      </w:r>
      <w:r w:rsidR="00392863">
        <w:rPr>
          <w:b/>
          <w:sz w:val="20"/>
        </w:rPr>
        <w:t>6</w:t>
      </w:r>
      <w:r w:rsidRPr="009C72D7">
        <w:rPr>
          <w:b/>
          <w:sz w:val="20"/>
        </w:rPr>
        <w:t>0 000 kr vardera och är utsedda</w:t>
      </w:r>
      <w:r w:rsidR="005F797E">
        <w:rPr>
          <w:b/>
          <w:sz w:val="20"/>
        </w:rPr>
        <w:t xml:space="preserve"> avgångselever </w:t>
      </w:r>
      <w:r w:rsidRPr="009C72D7">
        <w:rPr>
          <w:b/>
          <w:sz w:val="20"/>
        </w:rPr>
        <w:t xml:space="preserve">från </w:t>
      </w:r>
      <w:r w:rsidR="005F797E">
        <w:rPr>
          <w:b/>
          <w:sz w:val="20"/>
        </w:rPr>
        <w:t>master</w:t>
      </w:r>
      <w:r w:rsidRPr="009C72D7">
        <w:rPr>
          <w:b/>
          <w:sz w:val="20"/>
        </w:rPr>
        <w:t>klasser vid landets konsthögskolor.</w:t>
      </w:r>
      <w:r w:rsidR="00530268">
        <w:rPr>
          <w:b/>
          <w:sz w:val="20"/>
        </w:rPr>
        <w:t xml:space="preserve"> </w:t>
      </w:r>
      <w:r w:rsidR="004E7FDF">
        <w:rPr>
          <w:b/>
          <w:sz w:val="20"/>
        </w:rPr>
        <w:t xml:space="preserve"> </w:t>
      </w:r>
      <w:r w:rsidR="005F797E">
        <w:rPr>
          <w:b/>
          <w:sz w:val="20"/>
        </w:rPr>
        <w:t>Uppsala konstmuseum arrangerar tillsammans med stiftelsen en utställning med sti</w:t>
      </w:r>
      <w:r w:rsidR="00303BF5">
        <w:rPr>
          <w:b/>
          <w:sz w:val="20"/>
        </w:rPr>
        <w:t>pendiaterna 3 december 2016 – 12</w:t>
      </w:r>
      <w:r w:rsidR="005F797E">
        <w:rPr>
          <w:b/>
          <w:sz w:val="20"/>
        </w:rPr>
        <w:t xml:space="preserve"> februari 2017. Stipendieutdelning och vernissage lördag 3 december.</w:t>
      </w:r>
      <w:r w:rsidR="009C72D7" w:rsidRPr="009C72D7">
        <w:rPr>
          <w:b/>
          <w:sz w:val="20"/>
        </w:rPr>
        <w:br/>
      </w:r>
      <w:r w:rsidR="009C72D7" w:rsidRPr="009C72D7">
        <w:rPr>
          <w:b/>
          <w:sz w:val="20"/>
        </w:rPr>
        <w:br/>
      </w:r>
      <w:r w:rsidR="009C72D7" w:rsidRPr="009C72D7">
        <w:rPr>
          <w:szCs w:val="22"/>
        </w:rPr>
        <w:t>Stiftelsen Anna-Lisa Thomson Till Minne bildades efter konstnären Anna-Lisa Thomsons (1905-1952) bortgång. Stiftelsens viktigaste uppgift är att dela ut stipendier till kvinnliga konstnärer i och för deras utbildning. Det första stipendiet delades ut 1955.</w:t>
      </w:r>
      <w:r w:rsidR="007A458D" w:rsidRPr="007A458D">
        <w:rPr>
          <w:szCs w:val="22"/>
        </w:rPr>
        <w:t xml:space="preserve"> Stipendierna går till avgångselever från Sveriges olika konsthögskolors masterklasser.</w:t>
      </w:r>
      <w:r w:rsidR="00E71580" w:rsidRPr="007A458D">
        <w:rPr>
          <w:szCs w:val="22"/>
        </w:rPr>
        <w:t xml:space="preserve"> Varje år anordnar Uppsala konstmuseum i samarbete med stiftelsen en utställning med stipendiaterna. </w:t>
      </w:r>
      <w:r w:rsidR="009C72D7" w:rsidRPr="009C72D7">
        <w:rPr>
          <w:szCs w:val="22"/>
        </w:rPr>
        <w:t>Anna-Lisa Thomson var verksam som konstnär i Uppsala och som keramisk formgivare vid Upsala Ekeby under närmare tjugo år.</w:t>
      </w:r>
      <w:r w:rsidR="003D415F" w:rsidRPr="007A458D">
        <w:rPr>
          <w:szCs w:val="22"/>
        </w:rPr>
        <w:t xml:space="preserve"> </w:t>
      </w:r>
      <w:r w:rsidR="00E71580" w:rsidRPr="007A458D">
        <w:rPr>
          <w:szCs w:val="22"/>
        </w:rPr>
        <w:br/>
      </w:r>
      <w:r w:rsidR="00E71580" w:rsidRPr="007A458D">
        <w:rPr>
          <w:szCs w:val="22"/>
        </w:rPr>
        <w:br/>
      </w:r>
      <w:proofErr w:type="gramStart"/>
      <w:r w:rsidR="00E71580" w:rsidRPr="007A458D">
        <w:rPr>
          <w:szCs w:val="22"/>
        </w:rPr>
        <w:t>-</w:t>
      </w:r>
      <w:proofErr w:type="gramEnd"/>
      <w:r w:rsidR="00E71580" w:rsidRPr="007A458D">
        <w:rPr>
          <w:szCs w:val="22"/>
        </w:rPr>
        <w:t xml:space="preserve"> </w:t>
      </w:r>
      <w:r w:rsidR="00530268" w:rsidRPr="007A458D">
        <w:rPr>
          <w:szCs w:val="22"/>
        </w:rPr>
        <w:t xml:space="preserve">Det var </w:t>
      </w:r>
      <w:r w:rsidR="00FC72C8">
        <w:rPr>
          <w:szCs w:val="22"/>
        </w:rPr>
        <w:t xml:space="preserve">Anna-Lisa </w:t>
      </w:r>
      <w:r w:rsidR="00530268" w:rsidRPr="007A458D">
        <w:rPr>
          <w:szCs w:val="22"/>
        </w:rPr>
        <w:t xml:space="preserve">Thomsons önskan att hennes kvarlåtenskap skulle bilda en fond för uppmuntran och stöd till kvinnliga konstnärer för deras </w:t>
      </w:r>
      <w:r w:rsidR="00FC72C8">
        <w:rPr>
          <w:szCs w:val="22"/>
        </w:rPr>
        <w:t>konstnärliga utveckling</w:t>
      </w:r>
      <w:bookmarkStart w:id="0" w:name="_GoBack"/>
      <w:bookmarkEnd w:id="0"/>
      <w:r w:rsidR="00530268" w:rsidRPr="007A458D">
        <w:rPr>
          <w:szCs w:val="22"/>
        </w:rPr>
        <w:t>. Bakgrunden var att hon själv under sin utbildningstid fick ett stipendi</w:t>
      </w:r>
      <w:r w:rsidR="00E71580" w:rsidRPr="007A458D">
        <w:rPr>
          <w:szCs w:val="22"/>
        </w:rPr>
        <w:t xml:space="preserve">um som betydde mycket för henne, säger </w:t>
      </w:r>
      <w:r w:rsidR="00E71580" w:rsidRPr="007A458D">
        <w:rPr>
          <w:szCs w:val="22"/>
        </w:rPr>
        <w:fldChar w:fldCharType="begin"/>
      </w:r>
      <w:r w:rsidR="00E71580" w:rsidRPr="007A458D">
        <w:rPr>
          <w:szCs w:val="22"/>
        </w:rPr>
        <w:instrText xml:space="preserve"> CONTACT _Con-3C685F341 \c \s \l </w:instrText>
      </w:r>
      <w:r w:rsidR="00E71580" w:rsidRPr="007A458D">
        <w:rPr>
          <w:szCs w:val="22"/>
        </w:rPr>
        <w:fldChar w:fldCharType="separate"/>
      </w:r>
      <w:r w:rsidR="00E71580" w:rsidRPr="007A458D">
        <w:rPr>
          <w:szCs w:val="22"/>
        </w:rPr>
        <w:t xml:space="preserve">Kristina </w:t>
      </w:r>
      <w:proofErr w:type="spellStart"/>
      <w:r w:rsidR="00E71580" w:rsidRPr="007A458D">
        <w:rPr>
          <w:szCs w:val="22"/>
        </w:rPr>
        <w:t>Rennerstedt</w:t>
      </w:r>
      <w:proofErr w:type="spellEnd"/>
      <w:r w:rsidR="00E71580" w:rsidRPr="007A458D">
        <w:rPr>
          <w:szCs w:val="22"/>
        </w:rPr>
        <w:fldChar w:fldCharType="end"/>
      </w:r>
      <w:r w:rsidR="00E71580" w:rsidRPr="007A458D">
        <w:rPr>
          <w:szCs w:val="22"/>
        </w:rPr>
        <w:t xml:space="preserve">, ordförande Stiftelsen Anna-Lisa Thomson Till Minne. </w:t>
      </w:r>
    </w:p>
    <w:p w:rsidR="009C72D7" w:rsidRPr="009C72D7" w:rsidRDefault="00D11899" w:rsidP="007A458D">
      <w:pPr>
        <w:spacing w:after="240"/>
        <w:rPr>
          <w:b/>
          <w:bCs/>
          <w:sz w:val="20"/>
        </w:rPr>
      </w:pPr>
      <w:r w:rsidRPr="007A458D">
        <w:rPr>
          <w:szCs w:val="22"/>
        </w:rPr>
        <w:t xml:space="preserve">2015 producerade stiftelsen en skrift om de ca 150 kvinnor som fått stipendium under de gångna 60 åren. Flertalet av dem har skapat sig ett namn i konstvärlden, haft en mängd utställningar och finns representerade i museisamlingar och hos kommuner och landsting. </w:t>
      </w:r>
      <w:r w:rsidR="007A458D" w:rsidRPr="007A458D">
        <w:rPr>
          <w:szCs w:val="22"/>
        </w:rPr>
        <w:t xml:space="preserve">Det året utökades utställningen med verk i ett urval från tidigare stipendiater såsom Carin Ax, Sonja Pettersson, Britt-Inger Persson, Sandra Ikse Bergman, Gittan Jönsson, Kajsa Mattas, Carin Ellberg, Carina Seth Andersson, Johanna Karlsson, Helena Laukkanen, Filippa </w:t>
      </w:r>
      <w:proofErr w:type="spellStart"/>
      <w:r w:rsidR="007A458D" w:rsidRPr="007A458D">
        <w:rPr>
          <w:szCs w:val="22"/>
        </w:rPr>
        <w:t>Arrias</w:t>
      </w:r>
      <w:proofErr w:type="spellEnd"/>
      <w:r w:rsidR="007A458D" w:rsidRPr="007A458D">
        <w:rPr>
          <w:szCs w:val="22"/>
        </w:rPr>
        <w:t xml:space="preserve">, Anna Finney, Petronella Eriksson, Kristina Jansson, Katarina Sundkvist </w:t>
      </w:r>
      <w:proofErr w:type="spellStart"/>
      <w:r w:rsidR="007A458D" w:rsidRPr="007A458D">
        <w:rPr>
          <w:szCs w:val="22"/>
        </w:rPr>
        <w:t>Zohari</w:t>
      </w:r>
      <w:proofErr w:type="spellEnd"/>
      <w:r w:rsidR="007A458D" w:rsidRPr="007A458D">
        <w:rPr>
          <w:szCs w:val="22"/>
        </w:rPr>
        <w:t xml:space="preserve">, Hanna </w:t>
      </w:r>
      <w:proofErr w:type="spellStart"/>
      <w:r w:rsidR="007A458D" w:rsidRPr="007A458D">
        <w:rPr>
          <w:szCs w:val="22"/>
        </w:rPr>
        <w:t>Beling</w:t>
      </w:r>
      <w:proofErr w:type="spellEnd"/>
      <w:r w:rsidR="007A458D" w:rsidRPr="007A458D">
        <w:rPr>
          <w:szCs w:val="22"/>
        </w:rPr>
        <w:t xml:space="preserve">, Helena Blomqvist, Veronica Brovall, Sara Eriksson, </w:t>
      </w:r>
      <w:proofErr w:type="spellStart"/>
      <w:r w:rsidR="007A458D" w:rsidRPr="007A458D">
        <w:rPr>
          <w:szCs w:val="22"/>
        </w:rPr>
        <w:t>Loulou</w:t>
      </w:r>
      <w:proofErr w:type="spellEnd"/>
      <w:r w:rsidR="007A458D" w:rsidRPr="007A458D">
        <w:rPr>
          <w:szCs w:val="22"/>
        </w:rPr>
        <w:t xml:space="preserve"> Cherinet, Maria Nordin och Johanna Fjaestad. </w:t>
      </w:r>
      <w:r w:rsidR="00E71580" w:rsidRPr="007A458D">
        <w:rPr>
          <w:szCs w:val="22"/>
        </w:rPr>
        <w:br/>
      </w:r>
      <w:r w:rsidR="00530268" w:rsidRPr="007A458D">
        <w:rPr>
          <w:szCs w:val="22"/>
        </w:rPr>
        <w:br/>
      </w:r>
      <w:r w:rsidR="009C72D7" w:rsidRPr="009C72D7">
        <w:rPr>
          <w:szCs w:val="22"/>
        </w:rPr>
        <w:t>201</w:t>
      </w:r>
      <w:r w:rsidR="009C72D7" w:rsidRPr="007A458D">
        <w:rPr>
          <w:szCs w:val="22"/>
        </w:rPr>
        <w:t>6</w:t>
      </w:r>
      <w:r w:rsidR="009C72D7" w:rsidRPr="009C72D7">
        <w:rPr>
          <w:szCs w:val="22"/>
        </w:rPr>
        <w:t xml:space="preserve"> års stipendiater erhåller ett stipendiu</w:t>
      </w:r>
      <w:r w:rsidR="00392863">
        <w:rPr>
          <w:szCs w:val="22"/>
        </w:rPr>
        <w:t>m på 6</w:t>
      </w:r>
      <w:r w:rsidR="007A48A2" w:rsidRPr="007A458D">
        <w:rPr>
          <w:szCs w:val="22"/>
        </w:rPr>
        <w:t xml:space="preserve">0 000 kr vardera. Verk som representerar deras konstnärskap visas i utställningen </w:t>
      </w:r>
      <w:r w:rsidR="007A48A2" w:rsidRPr="007A458D">
        <w:rPr>
          <w:i/>
          <w:szCs w:val="22"/>
        </w:rPr>
        <w:t xml:space="preserve">STIPENDIATER 2016 - Stiftelsen Anna-Lisa Thomson Till Minne </w:t>
      </w:r>
      <w:r w:rsidR="007A48A2" w:rsidRPr="007A458D">
        <w:rPr>
          <w:szCs w:val="22"/>
        </w:rPr>
        <w:t>på Uppsala konstmuseum 3 december 2016 – 1</w:t>
      </w:r>
      <w:r w:rsidR="00CE15CF">
        <w:rPr>
          <w:szCs w:val="22"/>
        </w:rPr>
        <w:t>2</w:t>
      </w:r>
      <w:r w:rsidR="007A48A2" w:rsidRPr="007A458D">
        <w:rPr>
          <w:szCs w:val="22"/>
        </w:rPr>
        <w:t xml:space="preserve"> februari 2017. Stipendieutdelning </w:t>
      </w:r>
      <w:r w:rsidR="005F797E" w:rsidRPr="007A458D">
        <w:rPr>
          <w:szCs w:val="22"/>
        </w:rPr>
        <w:t>och vernissage lördag 3 december</w:t>
      </w:r>
      <w:r w:rsidR="007A48A2" w:rsidRPr="007A458D">
        <w:rPr>
          <w:szCs w:val="22"/>
        </w:rPr>
        <w:t xml:space="preserve">. </w:t>
      </w:r>
      <w:r w:rsidR="00100EE6" w:rsidRPr="007A458D">
        <w:rPr>
          <w:szCs w:val="22"/>
        </w:rPr>
        <w:t xml:space="preserve">2016 års </w:t>
      </w:r>
      <w:r w:rsidR="009C72D7" w:rsidRPr="009C72D7">
        <w:rPr>
          <w:szCs w:val="22"/>
        </w:rPr>
        <w:t>stipendiater</w:t>
      </w:r>
      <w:r w:rsidR="00100EE6" w:rsidRPr="007A458D">
        <w:rPr>
          <w:szCs w:val="22"/>
        </w:rPr>
        <w:t xml:space="preserve"> som har utsett</w:t>
      </w:r>
      <w:r w:rsidR="009C72D7" w:rsidRPr="009C72D7">
        <w:rPr>
          <w:szCs w:val="22"/>
        </w:rPr>
        <w:t xml:space="preserve"> från avgångsklasser vid landets konsthögskolor</w:t>
      </w:r>
      <w:r w:rsidR="00100EE6" w:rsidRPr="007A458D">
        <w:rPr>
          <w:szCs w:val="22"/>
        </w:rPr>
        <w:t xml:space="preserve"> med följande motiveringar är</w:t>
      </w:r>
      <w:r w:rsidR="009C72D7" w:rsidRPr="009C72D7">
        <w:rPr>
          <w:szCs w:val="22"/>
        </w:rPr>
        <w:t>:</w:t>
      </w:r>
      <w:r w:rsidR="009C72D7" w:rsidRPr="009C72D7">
        <w:rPr>
          <w:szCs w:val="22"/>
        </w:rPr>
        <w:br/>
      </w: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  <w:r w:rsidRPr="009C72D7">
        <w:rPr>
          <w:rFonts w:eastAsia="Calibri"/>
          <w:b/>
          <w:bCs/>
          <w:szCs w:val="22"/>
          <w:lang w:eastAsia="en-US"/>
        </w:rPr>
        <w:t>Maria Andersson, Högskolan för Design och Konsthantverk, Göteborgs universitet</w:t>
      </w:r>
    </w:p>
    <w:p w:rsidR="009C72D7" w:rsidRDefault="009C72D7" w:rsidP="009C72D7">
      <w:pPr>
        <w:rPr>
          <w:rFonts w:eastAsia="Calibri"/>
          <w:i/>
          <w:szCs w:val="22"/>
          <w:lang w:eastAsia="en-US"/>
        </w:rPr>
      </w:pPr>
      <w:r w:rsidRPr="009C72D7">
        <w:rPr>
          <w:rFonts w:eastAsia="Calibri"/>
          <w:i/>
          <w:szCs w:val="22"/>
          <w:lang w:eastAsia="en-US"/>
        </w:rPr>
        <w:t>för att hon med skira trådar intar rummet på ett självklart och imponerade sätt, och där även tomrummet blir en del av verket</w:t>
      </w:r>
    </w:p>
    <w:p w:rsidR="007A458D" w:rsidRPr="009C72D7" w:rsidRDefault="007A458D" w:rsidP="009C72D7">
      <w:pPr>
        <w:rPr>
          <w:rFonts w:eastAsia="Calibri"/>
          <w:b/>
          <w:bCs/>
          <w:szCs w:val="22"/>
          <w:lang w:eastAsia="en-US"/>
        </w:rPr>
      </w:pP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  <w:r w:rsidRPr="009C72D7">
        <w:rPr>
          <w:rFonts w:eastAsia="Calibri"/>
          <w:b/>
          <w:bCs/>
          <w:szCs w:val="22"/>
          <w:lang w:eastAsia="en-US"/>
        </w:rPr>
        <w:lastRenderedPageBreak/>
        <w:t xml:space="preserve">Sara </w:t>
      </w:r>
      <w:proofErr w:type="spellStart"/>
      <w:r w:rsidRPr="009C72D7">
        <w:rPr>
          <w:rFonts w:eastAsia="Calibri"/>
          <w:b/>
          <w:bCs/>
          <w:szCs w:val="22"/>
          <w:lang w:eastAsia="en-US"/>
        </w:rPr>
        <w:t>Anstis</w:t>
      </w:r>
      <w:proofErr w:type="spellEnd"/>
      <w:r w:rsidRPr="009C72D7">
        <w:rPr>
          <w:rFonts w:eastAsia="Calibri"/>
          <w:b/>
          <w:bCs/>
          <w:szCs w:val="22"/>
          <w:lang w:eastAsia="en-US"/>
        </w:rPr>
        <w:t>, Akademi</w:t>
      </w:r>
      <w:r>
        <w:rPr>
          <w:rFonts w:eastAsia="Calibri"/>
          <w:b/>
          <w:bCs/>
          <w:szCs w:val="22"/>
          <w:lang w:eastAsia="en-US"/>
        </w:rPr>
        <w:t>n Valand, Göteborgs universitet</w:t>
      </w:r>
    </w:p>
    <w:p w:rsidR="009C72D7" w:rsidRPr="009C72D7" w:rsidRDefault="009C72D7" w:rsidP="009C72D7">
      <w:pPr>
        <w:rPr>
          <w:rFonts w:eastAsia="Calibri"/>
          <w:szCs w:val="22"/>
          <w:lang w:eastAsia="en-US"/>
        </w:rPr>
      </w:pPr>
      <w:r w:rsidRPr="009C72D7">
        <w:rPr>
          <w:rFonts w:eastAsia="Calibri"/>
          <w:i/>
          <w:szCs w:val="22"/>
          <w:lang w:eastAsia="en-US"/>
        </w:rPr>
        <w:t>för modet att i storskaliga teckningsinstallationer med djup kunskap gestalta vår natur och människans mest intima sfär</w:t>
      </w: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  <w:proofErr w:type="spellStart"/>
      <w:r w:rsidRPr="009C72D7">
        <w:rPr>
          <w:rFonts w:eastAsia="Calibri"/>
          <w:b/>
          <w:bCs/>
          <w:szCs w:val="22"/>
          <w:lang w:eastAsia="en-US"/>
        </w:rPr>
        <w:t>Chiara</w:t>
      </w:r>
      <w:proofErr w:type="spellEnd"/>
      <w:r w:rsidRPr="009C72D7">
        <w:rPr>
          <w:rFonts w:eastAsia="Calibri"/>
          <w:b/>
          <w:bCs/>
          <w:szCs w:val="22"/>
          <w:lang w:eastAsia="en-US"/>
        </w:rPr>
        <w:t xml:space="preserve"> Bugatti, Konsthögskolan, Umeå universitet</w:t>
      </w:r>
    </w:p>
    <w:p w:rsidR="009C72D7" w:rsidRPr="009C72D7" w:rsidRDefault="009C72D7" w:rsidP="009C72D7">
      <w:pPr>
        <w:rPr>
          <w:rFonts w:eastAsia="Calibri"/>
          <w:szCs w:val="22"/>
          <w:lang w:eastAsia="en-US"/>
        </w:rPr>
      </w:pPr>
      <w:r w:rsidRPr="009C72D7">
        <w:rPr>
          <w:rFonts w:eastAsia="Calibri"/>
          <w:i/>
          <w:szCs w:val="22"/>
          <w:lang w:eastAsia="en-US"/>
        </w:rPr>
        <w:t>för hennes konceptuellt och visuellt slagkraftiga skulpturala installationer, där material, rumslighet och skalförskjutningar är centrala byggstenar</w:t>
      </w:r>
    </w:p>
    <w:p w:rsidR="009C72D7" w:rsidRPr="009C72D7" w:rsidRDefault="009C72D7" w:rsidP="009C72D7">
      <w:pPr>
        <w:rPr>
          <w:rFonts w:eastAsia="Calibri"/>
          <w:b/>
          <w:bCs/>
          <w:szCs w:val="22"/>
          <w:lang w:eastAsia="en-US"/>
        </w:rPr>
      </w:pPr>
    </w:p>
    <w:p w:rsidR="009C72D7" w:rsidRPr="009C72D7" w:rsidRDefault="009C72D7" w:rsidP="009C72D7">
      <w:pPr>
        <w:rPr>
          <w:rFonts w:eastAsia="Calibri"/>
          <w:szCs w:val="22"/>
          <w:lang w:eastAsia="en-US"/>
        </w:rPr>
      </w:pPr>
      <w:r w:rsidRPr="009C72D7">
        <w:rPr>
          <w:rFonts w:eastAsia="Calibri"/>
          <w:b/>
          <w:bCs/>
          <w:szCs w:val="22"/>
          <w:lang w:eastAsia="en-US"/>
        </w:rPr>
        <w:t xml:space="preserve">Aleksandra </w:t>
      </w:r>
      <w:proofErr w:type="spellStart"/>
      <w:r w:rsidRPr="009C72D7">
        <w:rPr>
          <w:rFonts w:eastAsia="Calibri"/>
          <w:b/>
          <w:bCs/>
          <w:szCs w:val="22"/>
          <w:lang w:eastAsia="en-US"/>
        </w:rPr>
        <w:t>Jarosz</w:t>
      </w:r>
      <w:proofErr w:type="spellEnd"/>
      <w:r w:rsidRPr="009C72D7">
        <w:rPr>
          <w:rFonts w:eastAsia="Calibri"/>
          <w:b/>
          <w:bCs/>
          <w:szCs w:val="22"/>
          <w:lang w:eastAsia="en-US"/>
        </w:rPr>
        <w:t xml:space="preserve"> Laszlo, Konstfack, Stockholm</w:t>
      </w:r>
    </w:p>
    <w:p w:rsidR="009C72D7" w:rsidRDefault="009C72D7" w:rsidP="00E71580">
      <w:pPr>
        <w:rPr>
          <w:rFonts w:eastAsia="Calibri"/>
          <w:i/>
          <w:szCs w:val="22"/>
          <w:lang w:eastAsia="en-US"/>
        </w:rPr>
      </w:pPr>
      <w:r w:rsidRPr="009C72D7">
        <w:rPr>
          <w:rFonts w:eastAsia="Calibri"/>
          <w:i/>
          <w:szCs w:val="22"/>
          <w:lang w:eastAsia="en-US"/>
        </w:rPr>
        <w:t xml:space="preserve">för vackra, gåtfulla målningar om tradition, legender och myter, bilder som är tankeväckande och engagerande </w:t>
      </w:r>
    </w:p>
    <w:p w:rsidR="007A458D" w:rsidRDefault="007A458D" w:rsidP="00E71580">
      <w:pPr>
        <w:rPr>
          <w:rFonts w:eastAsia="Calibri"/>
          <w:i/>
          <w:szCs w:val="22"/>
          <w:lang w:eastAsia="en-US"/>
        </w:rPr>
      </w:pPr>
    </w:p>
    <w:p w:rsidR="007A458D" w:rsidRPr="009C72D7" w:rsidRDefault="007A458D" w:rsidP="00E71580">
      <w:pPr>
        <w:rPr>
          <w:b/>
          <w:sz w:val="20"/>
        </w:rPr>
      </w:pPr>
    </w:p>
    <w:p w:rsidR="00F404DF" w:rsidRDefault="009C72D7" w:rsidP="00232F4B">
      <w:pPr>
        <w:widowControl w:val="0"/>
        <w:autoSpaceDE w:val="0"/>
        <w:autoSpaceDN w:val="0"/>
        <w:adjustRightInd w:val="0"/>
      </w:pPr>
      <w:r>
        <w:rPr>
          <w:rFonts w:ascii="Arial" w:hAnsi="Arial" w:cs="Arial"/>
          <w:b/>
        </w:rPr>
        <w:t>M</w:t>
      </w:r>
      <w:r w:rsidR="00F404DF" w:rsidRPr="00232F4B">
        <w:rPr>
          <w:rFonts w:ascii="Arial" w:hAnsi="Arial" w:cs="Arial"/>
          <w:b/>
        </w:rPr>
        <w:t>er information</w:t>
      </w:r>
    </w:p>
    <w:p w:rsidR="009C72D7" w:rsidRPr="00303BF5" w:rsidRDefault="009C72D7" w:rsidP="009C72D7">
      <w:pPr>
        <w:rPr>
          <w:szCs w:val="22"/>
        </w:rPr>
      </w:pPr>
      <w:r w:rsidRPr="00303BF5">
        <w:rPr>
          <w:szCs w:val="22"/>
        </w:rPr>
        <w:t xml:space="preserve">Daniel Werkmäster, museichef, Uppsala konstmuseum, 018-727 24 79, </w:t>
      </w:r>
      <w:hyperlink r:id="rId8" w:history="1">
        <w:r w:rsidRPr="00303BF5">
          <w:rPr>
            <w:color w:val="0000FF"/>
            <w:szCs w:val="22"/>
            <w:u w:val="single"/>
          </w:rPr>
          <w:t>daniel.werkmaster@uppsala.se</w:t>
        </w:r>
      </w:hyperlink>
      <w:r w:rsidRPr="00303BF5">
        <w:rPr>
          <w:szCs w:val="22"/>
        </w:rPr>
        <w:t xml:space="preserve"> </w:t>
      </w:r>
    </w:p>
    <w:p w:rsidR="009C72D7" w:rsidRPr="00303BF5" w:rsidRDefault="00AF3FF6" w:rsidP="00A81895">
      <w:pPr>
        <w:rPr>
          <w:rFonts w:ascii="Times" w:hAnsi="Times"/>
          <w:szCs w:val="22"/>
        </w:rPr>
      </w:pPr>
      <w:r w:rsidRPr="00303BF5">
        <w:rPr>
          <w:szCs w:val="22"/>
        </w:rPr>
        <w:t xml:space="preserve">Eva Björkman, </w:t>
      </w:r>
      <w:r w:rsidR="00976197" w:rsidRPr="00303BF5">
        <w:rPr>
          <w:szCs w:val="22"/>
        </w:rPr>
        <w:t xml:space="preserve">pressansvarig, </w:t>
      </w:r>
      <w:r w:rsidRPr="00303BF5">
        <w:rPr>
          <w:szCs w:val="22"/>
        </w:rPr>
        <w:t xml:space="preserve">Uppsala konstmuseum, </w:t>
      </w:r>
      <w:r w:rsidR="00976197" w:rsidRPr="00303BF5">
        <w:rPr>
          <w:szCs w:val="22"/>
        </w:rPr>
        <w:t>018 727 24 80</w:t>
      </w:r>
      <w:r w:rsidR="00A81895" w:rsidRPr="00303BF5">
        <w:rPr>
          <w:szCs w:val="22"/>
        </w:rPr>
        <w:t xml:space="preserve">, </w:t>
      </w:r>
      <w:hyperlink r:id="rId9" w:history="1">
        <w:r w:rsidRPr="00303BF5">
          <w:rPr>
            <w:rStyle w:val="Hyperlnk"/>
            <w:szCs w:val="22"/>
          </w:rPr>
          <w:t>eva.bjorkman@uppsala.se</w:t>
        </w:r>
      </w:hyperlink>
      <w:r w:rsidRPr="00303BF5">
        <w:rPr>
          <w:szCs w:val="22"/>
        </w:rPr>
        <w:t xml:space="preserve"> </w:t>
      </w:r>
      <w:r w:rsidR="007A276C" w:rsidRPr="00303BF5">
        <w:rPr>
          <w:szCs w:val="22"/>
        </w:rPr>
        <w:br/>
      </w:r>
      <w:r w:rsidR="009C72D7" w:rsidRPr="00303BF5">
        <w:rPr>
          <w:rFonts w:ascii="Times" w:hAnsi="Times"/>
          <w:szCs w:val="22"/>
        </w:rPr>
        <w:fldChar w:fldCharType="begin"/>
      </w:r>
      <w:r w:rsidR="009C72D7" w:rsidRPr="00303BF5">
        <w:rPr>
          <w:rFonts w:ascii="Times" w:hAnsi="Times"/>
          <w:szCs w:val="22"/>
        </w:rPr>
        <w:instrText xml:space="preserve"> CONTACT _Con-3C685F341 \c \s \l </w:instrText>
      </w:r>
      <w:r w:rsidR="009C72D7" w:rsidRPr="00303BF5">
        <w:rPr>
          <w:rFonts w:ascii="Times" w:hAnsi="Times"/>
          <w:szCs w:val="22"/>
        </w:rPr>
        <w:fldChar w:fldCharType="separate"/>
      </w:r>
      <w:r w:rsidR="009C72D7" w:rsidRPr="00303BF5">
        <w:rPr>
          <w:rFonts w:ascii="Times" w:hAnsi="Times"/>
          <w:noProof/>
          <w:szCs w:val="22"/>
        </w:rPr>
        <w:t>Kristina Rennerstedt</w:t>
      </w:r>
      <w:r w:rsidR="009C72D7" w:rsidRPr="00303BF5">
        <w:rPr>
          <w:rFonts w:ascii="Times" w:hAnsi="Times"/>
          <w:szCs w:val="22"/>
        </w:rPr>
        <w:fldChar w:fldCharType="end"/>
      </w:r>
      <w:r w:rsidR="009C72D7" w:rsidRPr="00303BF5">
        <w:rPr>
          <w:rFonts w:ascii="Times" w:hAnsi="Times"/>
          <w:szCs w:val="22"/>
        </w:rPr>
        <w:t xml:space="preserve">, ordförande Stiftelsen Anna-Lisa Thomson Till Minne, Tfn: 070 556 4725 </w:t>
      </w:r>
    </w:p>
    <w:p w:rsidR="00721B09" w:rsidRPr="00F404DF" w:rsidRDefault="00AF3FF6" w:rsidP="00A81895">
      <w:r w:rsidRPr="00303BF5">
        <w:rPr>
          <w:szCs w:val="22"/>
        </w:rPr>
        <w:t xml:space="preserve">Hemsida: </w:t>
      </w:r>
      <w:hyperlink r:id="rId10" w:history="1">
        <w:r w:rsidRPr="00303BF5">
          <w:rPr>
            <w:rStyle w:val="Hyperlnk"/>
            <w:szCs w:val="22"/>
          </w:rPr>
          <w:t>http://uppsalakonstmuseum.se</w:t>
        </w:r>
      </w:hyperlink>
      <w:r w:rsidRPr="00303BF5">
        <w:rPr>
          <w:szCs w:val="22"/>
        </w:rPr>
        <w:t xml:space="preserve"> </w:t>
      </w:r>
      <w:r w:rsidRPr="00303BF5">
        <w:rPr>
          <w:szCs w:val="22"/>
        </w:rPr>
        <w:br/>
        <w:t xml:space="preserve">Pressrum: </w:t>
      </w:r>
      <w:hyperlink r:id="rId11" w:history="1">
        <w:r w:rsidRPr="00303BF5">
          <w:rPr>
            <w:rStyle w:val="Hyperlnk"/>
            <w:szCs w:val="22"/>
          </w:rPr>
          <w:t>www.mynewsdesk.com/se/uppsalakonstmuseum</w:t>
        </w:r>
      </w:hyperlink>
      <w:r>
        <w:t xml:space="preserve"> </w:t>
      </w:r>
      <w:r w:rsidR="00232F4B">
        <w:br/>
      </w:r>
    </w:p>
    <w:sectPr w:rsidR="00721B09" w:rsidRPr="00F404DF" w:rsidSect="00CC6A02">
      <w:headerReference w:type="default" r:id="rId12"/>
      <w:headerReference w:type="first" r:id="rId13"/>
      <w:footerReference w:type="first" r:id="rId14"/>
      <w:pgSz w:w="11906" w:h="16838" w:code="9"/>
      <w:pgMar w:top="1985" w:right="1418" w:bottom="2268" w:left="1418" w:header="964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50D" w:rsidRDefault="0038450D" w:rsidP="00EB62AF">
      <w:r>
        <w:separator/>
      </w:r>
    </w:p>
  </w:endnote>
  <w:endnote w:type="continuationSeparator" w:id="0">
    <w:p w:rsidR="0038450D" w:rsidRDefault="0038450D" w:rsidP="00EB6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72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6"/>
    </w:tblGrid>
    <w:tr w:rsidR="00DC3B02" w:rsidRPr="00D3163C" w:rsidTr="00BE492F">
      <w:tc>
        <w:tcPr>
          <w:tcW w:w="9356" w:type="dxa"/>
        </w:tcPr>
        <w:p w:rsidR="00DC3B02" w:rsidRDefault="00DC3B02" w:rsidP="00F65847">
          <w:pPr>
            <w:pStyle w:val="Sidfot"/>
            <w:jc w:val="center"/>
            <w:rPr>
              <w:sz w:val="18"/>
            </w:rPr>
          </w:pPr>
          <w:r>
            <w:rPr>
              <w:sz w:val="18"/>
            </w:rPr>
            <w:br/>
            <w:t>Telefon: 018-727 00 00 (växel)</w:t>
          </w:r>
        </w:p>
        <w:p w:rsidR="00DC3B02" w:rsidRPr="00B20CFC" w:rsidRDefault="00DC3B02" w:rsidP="00F65847">
          <w:pPr>
            <w:pStyle w:val="Sidfot"/>
            <w:jc w:val="center"/>
            <w:rPr>
              <w:sz w:val="18"/>
            </w:rPr>
          </w:pPr>
          <w:r w:rsidRPr="005B6D95">
            <w:rPr>
              <w:sz w:val="18"/>
            </w:rPr>
            <w:t>www.uppsala.se</w:t>
          </w:r>
        </w:p>
      </w:tc>
    </w:tr>
  </w:tbl>
  <w:p w:rsidR="00DC3B02" w:rsidRPr="00B20CFC" w:rsidRDefault="00DC3B02">
    <w:pPr>
      <w:pStyle w:val="Sidfot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50D" w:rsidRDefault="0038450D" w:rsidP="00EB62AF">
      <w:r>
        <w:separator/>
      </w:r>
    </w:p>
  </w:footnote>
  <w:footnote w:type="continuationSeparator" w:id="0">
    <w:p w:rsidR="0038450D" w:rsidRDefault="0038450D" w:rsidP="00EB6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48756"/>
      <w:docPartObj>
        <w:docPartGallery w:val="Page Numbers (Top of Page)"/>
        <w:docPartUnique/>
      </w:docPartObj>
    </w:sdtPr>
    <w:sdtEndPr/>
    <w:sdtContent>
      <w:p w:rsidR="00DC3B02" w:rsidRPr="00206E1D" w:rsidRDefault="00DC3B02">
        <w:pPr>
          <w:pStyle w:val="Sidhuvud"/>
          <w:jc w:val="right"/>
        </w:pPr>
        <w:r w:rsidRPr="00206E1D">
          <w:rPr>
            <w:bCs/>
          </w:rPr>
          <w:fldChar w:fldCharType="begin"/>
        </w:r>
        <w:r w:rsidRPr="00206E1D">
          <w:rPr>
            <w:bCs/>
          </w:rPr>
          <w:instrText>PAGE</w:instrText>
        </w:r>
        <w:r w:rsidRPr="00206E1D">
          <w:rPr>
            <w:bCs/>
          </w:rPr>
          <w:fldChar w:fldCharType="separate"/>
        </w:r>
        <w:r w:rsidR="00FC72C8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 xml:space="preserve"> (</w:t>
        </w:r>
        <w:r w:rsidRPr="00206E1D">
          <w:rPr>
            <w:bCs/>
          </w:rPr>
          <w:fldChar w:fldCharType="begin"/>
        </w:r>
        <w:r w:rsidRPr="00206E1D">
          <w:rPr>
            <w:bCs/>
          </w:rPr>
          <w:instrText>NUMPAGES</w:instrText>
        </w:r>
        <w:r w:rsidRPr="00206E1D">
          <w:rPr>
            <w:bCs/>
          </w:rPr>
          <w:fldChar w:fldCharType="separate"/>
        </w:r>
        <w:r w:rsidR="00FC72C8">
          <w:rPr>
            <w:bCs/>
            <w:noProof/>
          </w:rPr>
          <w:t>2</w:t>
        </w:r>
        <w:r w:rsidRPr="00206E1D">
          <w:rPr>
            <w:bCs/>
          </w:rPr>
          <w:fldChar w:fldCharType="end"/>
        </w:r>
        <w:r w:rsidRPr="00206E1D">
          <w:rPr>
            <w:bCs/>
          </w:rPr>
          <w:t>)</w:t>
        </w:r>
      </w:p>
    </w:sdtContent>
  </w:sdt>
  <w:p w:rsidR="00DC3B02" w:rsidRDefault="00DC3B0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DC3B02" w:rsidTr="002B4BCA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DC3B02" w:rsidRDefault="00DC3B02" w:rsidP="00963F26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7759D543" wp14:editId="4C575AC2">
                <wp:extent cx="1590675" cy="400050"/>
                <wp:effectExtent l="0" t="0" r="9525" b="0"/>
                <wp:docPr id="11" name="Bildobjekt 11" descr="uppsala_kommun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uppsala_kommun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C3B02" w:rsidRPr="00F62300" w:rsidRDefault="00DC3B02" w:rsidP="00FB62FB">
          <w:pPr>
            <w:pStyle w:val="Sidhuvud"/>
            <w:tabs>
              <w:tab w:val="clear" w:pos="4536"/>
              <w:tab w:val="clear" w:pos="9072"/>
            </w:tabs>
            <w:ind w:left="28"/>
            <w:rPr>
              <w:sz w:val="19"/>
              <w:szCs w:val="19"/>
            </w:rPr>
          </w:pPr>
        </w:p>
      </w:tc>
    </w:tr>
  </w:tbl>
  <w:p w:rsidR="00DC3B02" w:rsidRPr="00C94962" w:rsidRDefault="00DC3B02" w:rsidP="00EB62AF">
    <w:pPr>
      <w:pStyle w:val="Sidhuvud"/>
      <w:rPr>
        <w:sz w:val="6"/>
        <w:szCs w:val="6"/>
      </w:rPr>
    </w:pPr>
  </w:p>
  <w:p w:rsidR="00DC3B02" w:rsidRPr="0084564D" w:rsidRDefault="00DC3B02" w:rsidP="005E6165">
    <w:pPr>
      <w:pStyle w:val="Sidhuvud"/>
      <w:tabs>
        <w:tab w:val="clear" w:pos="4536"/>
        <w:tab w:val="clear" w:pos="9072"/>
      </w:tabs>
      <w:rPr>
        <w:sz w:val="4"/>
        <w:szCs w:val="4"/>
      </w:rPr>
    </w:pPr>
    <w:r>
      <w:rPr>
        <w:noProof/>
        <w:sz w:val="4"/>
        <w:szCs w:val="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41A236" wp14:editId="46F8D45F">
              <wp:simplePos x="0" y="0"/>
              <wp:positionH relativeFrom="margin">
                <wp:align>center</wp:align>
              </wp:positionH>
              <wp:positionV relativeFrom="paragraph">
                <wp:posOffset>-1270</wp:posOffset>
              </wp:positionV>
              <wp:extent cx="5876925" cy="0"/>
              <wp:effectExtent l="0" t="0" r="9525" b="19050"/>
              <wp:wrapNone/>
              <wp:docPr id="12" name="Rak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ak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.1pt" to="462.7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">
              <w10:wrap anchorx="margin"/>
            </v:line>
          </w:pict>
        </mc:Fallback>
      </mc:AlternateContent>
    </w:r>
  </w:p>
  <w:p w:rsidR="00DC3B02" w:rsidRPr="00721B09" w:rsidRDefault="00DC3B02" w:rsidP="005E6165">
    <w:pPr>
      <w:pStyle w:val="Sidhuvud"/>
      <w:tabs>
        <w:tab w:val="clear" w:pos="4536"/>
        <w:tab w:val="clear" w:pos="9072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555EC"/>
    <w:multiLevelType w:val="multilevel"/>
    <w:tmpl w:val="22045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">
    <w:nsid w:val="2E424705"/>
    <w:multiLevelType w:val="hybridMultilevel"/>
    <w:tmpl w:val="A1607B02"/>
    <w:lvl w:ilvl="0" w:tplc="74183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A1E00"/>
    <w:multiLevelType w:val="multilevel"/>
    <w:tmpl w:val="06CC31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cs="Times New Roman" w:hint="default"/>
      </w:rPr>
    </w:lvl>
  </w:abstractNum>
  <w:abstractNum w:abstractNumId="3">
    <w:nsid w:val="538D1934"/>
    <w:multiLevelType w:val="hybridMultilevel"/>
    <w:tmpl w:val="F71A332C"/>
    <w:lvl w:ilvl="0" w:tplc="4DE48B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74"/>
    <w:rsid w:val="000007A1"/>
    <w:rsid w:val="000071BA"/>
    <w:rsid w:val="00017201"/>
    <w:rsid w:val="000241F9"/>
    <w:rsid w:val="00027B64"/>
    <w:rsid w:val="00043927"/>
    <w:rsid w:val="00047429"/>
    <w:rsid w:val="00060E4E"/>
    <w:rsid w:val="00067C7B"/>
    <w:rsid w:val="00073057"/>
    <w:rsid w:val="00083009"/>
    <w:rsid w:val="00097736"/>
    <w:rsid w:val="000A25EB"/>
    <w:rsid w:val="000B693C"/>
    <w:rsid w:val="000C07E3"/>
    <w:rsid w:val="000C16AA"/>
    <w:rsid w:val="000D0010"/>
    <w:rsid w:val="000E74C6"/>
    <w:rsid w:val="00100EE6"/>
    <w:rsid w:val="00115555"/>
    <w:rsid w:val="00136C3B"/>
    <w:rsid w:val="0014315D"/>
    <w:rsid w:val="00170ABB"/>
    <w:rsid w:val="00194139"/>
    <w:rsid w:val="001A3613"/>
    <w:rsid w:val="001B66C4"/>
    <w:rsid w:val="001C05EA"/>
    <w:rsid w:val="001C306D"/>
    <w:rsid w:val="001E48ED"/>
    <w:rsid w:val="001F5485"/>
    <w:rsid w:val="00206E1D"/>
    <w:rsid w:val="00215AE3"/>
    <w:rsid w:val="00232F4B"/>
    <w:rsid w:val="0023583A"/>
    <w:rsid w:val="00251453"/>
    <w:rsid w:val="00265894"/>
    <w:rsid w:val="00267099"/>
    <w:rsid w:val="00272D2D"/>
    <w:rsid w:val="00283FF1"/>
    <w:rsid w:val="002B4BCA"/>
    <w:rsid w:val="002B581A"/>
    <w:rsid w:val="002D603B"/>
    <w:rsid w:val="00302887"/>
    <w:rsid w:val="00303BF5"/>
    <w:rsid w:val="00321C66"/>
    <w:rsid w:val="003222F0"/>
    <w:rsid w:val="003319F5"/>
    <w:rsid w:val="00361E89"/>
    <w:rsid w:val="003844B6"/>
    <w:rsid w:val="0038450D"/>
    <w:rsid w:val="00391107"/>
    <w:rsid w:val="00392863"/>
    <w:rsid w:val="003947A7"/>
    <w:rsid w:val="003949BF"/>
    <w:rsid w:val="003A382A"/>
    <w:rsid w:val="003A5EB3"/>
    <w:rsid w:val="003D415F"/>
    <w:rsid w:val="003D4957"/>
    <w:rsid w:val="003F6FFA"/>
    <w:rsid w:val="00414C92"/>
    <w:rsid w:val="0041728F"/>
    <w:rsid w:val="00456EBA"/>
    <w:rsid w:val="00457AA6"/>
    <w:rsid w:val="0046149D"/>
    <w:rsid w:val="004652B8"/>
    <w:rsid w:val="004844B3"/>
    <w:rsid w:val="00492F7A"/>
    <w:rsid w:val="004C0398"/>
    <w:rsid w:val="004E1BD9"/>
    <w:rsid w:val="004E7FDF"/>
    <w:rsid w:val="004F65C5"/>
    <w:rsid w:val="00501582"/>
    <w:rsid w:val="00505B9D"/>
    <w:rsid w:val="0051633C"/>
    <w:rsid w:val="00530268"/>
    <w:rsid w:val="0056575A"/>
    <w:rsid w:val="00570372"/>
    <w:rsid w:val="0057188F"/>
    <w:rsid w:val="005769CD"/>
    <w:rsid w:val="005A32CF"/>
    <w:rsid w:val="005A5579"/>
    <w:rsid w:val="005C4DC8"/>
    <w:rsid w:val="005C6BB8"/>
    <w:rsid w:val="005D3674"/>
    <w:rsid w:val="005E42EE"/>
    <w:rsid w:val="005E6165"/>
    <w:rsid w:val="005F797E"/>
    <w:rsid w:val="00620E0D"/>
    <w:rsid w:val="0062770C"/>
    <w:rsid w:val="006334C3"/>
    <w:rsid w:val="00633AF6"/>
    <w:rsid w:val="00642DC6"/>
    <w:rsid w:val="0065568E"/>
    <w:rsid w:val="0069537D"/>
    <w:rsid w:val="006A097C"/>
    <w:rsid w:val="006A1EA7"/>
    <w:rsid w:val="006A4CB0"/>
    <w:rsid w:val="006A77B2"/>
    <w:rsid w:val="006D2C80"/>
    <w:rsid w:val="00721B09"/>
    <w:rsid w:val="007323E4"/>
    <w:rsid w:val="00750E58"/>
    <w:rsid w:val="00754DFB"/>
    <w:rsid w:val="007A0DA5"/>
    <w:rsid w:val="007A276C"/>
    <w:rsid w:val="007A458D"/>
    <w:rsid w:val="007A48A2"/>
    <w:rsid w:val="007B6443"/>
    <w:rsid w:val="007C0C15"/>
    <w:rsid w:val="007E2407"/>
    <w:rsid w:val="007F346D"/>
    <w:rsid w:val="007F7EB1"/>
    <w:rsid w:val="0080218C"/>
    <w:rsid w:val="008047D7"/>
    <w:rsid w:val="00812A11"/>
    <w:rsid w:val="00865495"/>
    <w:rsid w:val="00871286"/>
    <w:rsid w:val="00884BB2"/>
    <w:rsid w:val="00884DD3"/>
    <w:rsid w:val="008B2C4B"/>
    <w:rsid w:val="008B59FF"/>
    <w:rsid w:val="008C0566"/>
    <w:rsid w:val="008D5BE1"/>
    <w:rsid w:val="009047AA"/>
    <w:rsid w:val="00907E94"/>
    <w:rsid w:val="00930605"/>
    <w:rsid w:val="00937E2C"/>
    <w:rsid w:val="00963F26"/>
    <w:rsid w:val="0096580C"/>
    <w:rsid w:val="009708B1"/>
    <w:rsid w:val="0097112E"/>
    <w:rsid w:val="00976197"/>
    <w:rsid w:val="00990750"/>
    <w:rsid w:val="009C72D7"/>
    <w:rsid w:val="009F77A9"/>
    <w:rsid w:val="00A14F47"/>
    <w:rsid w:val="00A158A5"/>
    <w:rsid w:val="00A25B86"/>
    <w:rsid w:val="00A40C49"/>
    <w:rsid w:val="00A513A2"/>
    <w:rsid w:val="00A53AD9"/>
    <w:rsid w:val="00A648D1"/>
    <w:rsid w:val="00A7153B"/>
    <w:rsid w:val="00A77B3A"/>
    <w:rsid w:val="00A81895"/>
    <w:rsid w:val="00A86651"/>
    <w:rsid w:val="00A87145"/>
    <w:rsid w:val="00AA08BA"/>
    <w:rsid w:val="00AC1405"/>
    <w:rsid w:val="00AC5A97"/>
    <w:rsid w:val="00AD5A7A"/>
    <w:rsid w:val="00AF3FF6"/>
    <w:rsid w:val="00AF4CE7"/>
    <w:rsid w:val="00B20CFC"/>
    <w:rsid w:val="00B27CCF"/>
    <w:rsid w:val="00B60643"/>
    <w:rsid w:val="00B674BE"/>
    <w:rsid w:val="00B803C4"/>
    <w:rsid w:val="00B84256"/>
    <w:rsid w:val="00BD7C21"/>
    <w:rsid w:val="00BE492F"/>
    <w:rsid w:val="00BF123D"/>
    <w:rsid w:val="00C01578"/>
    <w:rsid w:val="00C322A8"/>
    <w:rsid w:val="00C63B19"/>
    <w:rsid w:val="00C93B85"/>
    <w:rsid w:val="00CC6A02"/>
    <w:rsid w:val="00CD5F85"/>
    <w:rsid w:val="00CE15CF"/>
    <w:rsid w:val="00CF1FC6"/>
    <w:rsid w:val="00CF78B6"/>
    <w:rsid w:val="00D11899"/>
    <w:rsid w:val="00D11EBE"/>
    <w:rsid w:val="00D168D8"/>
    <w:rsid w:val="00D3163C"/>
    <w:rsid w:val="00D47384"/>
    <w:rsid w:val="00D54D02"/>
    <w:rsid w:val="00D810FC"/>
    <w:rsid w:val="00D8346A"/>
    <w:rsid w:val="00D95995"/>
    <w:rsid w:val="00DA0507"/>
    <w:rsid w:val="00DC3B02"/>
    <w:rsid w:val="00DC4558"/>
    <w:rsid w:val="00DD12B1"/>
    <w:rsid w:val="00DF72A6"/>
    <w:rsid w:val="00E126FB"/>
    <w:rsid w:val="00E242C8"/>
    <w:rsid w:val="00E25ECE"/>
    <w:rsid w:val="00E45BF8"/>
    <w:rsid w:val="00E71580"/>
    <w:rsid w:val="00EA1FD0"/>
    <w:rsid w:val="00EB62AF"/>
    <w:rsid w:val="00EF3A3E"/>
    <w:rsid w:val="00EF4277"/>
    <w:rsid w:val="00F30848"/>
    <w:rsid w:val="00F404DF"/>
    <w:rsid w:val="00F422EC"/>
    <w:rsid w:val="00F6025C"/>
    <w:rsid w:val="00F62300"/>
    <w:rsid w:val="00F63DAC"/>
    <w:rsid w:val="00F65847"/>
    <w:rsid w:val="00F754A0"/>
    <w:rsid w:val="00F8751C"/>
    <w:rsid w:val="00F92893"/>
    <w:rsid w:val="00FA2056"/>
    <w:rsid w:val="00FA782D"/>
    <w:rsid w:val="00FB62FB"/>
    <w:rsid w:val="00FC456A"/>
    <w:rsid w:val="00FC72C8"/>
    <w:rsid w:val="00FD163A"/>
    <w:rsid w:val="00FD4566"/>
    <w:rsid w:val="00FD5DF7"/>
    <w:rsid w:val="00FF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04DF"/>
    <w:rPr>
      <w:sz w:val="22"/>
      <w:szCs w:val="24"/>
    </w:rPr>
  </w:style>
  <w:style w:type="paragraph" w:styleId="Rubrik1">
    <w:name w:val="heading 1"/>
    <w:basedOn w:val="Normal"/>
    <w:next w:val="Normal"/>
    <w:autoRedefine/>
    <w:qFormat/>
    <w:rsid w:val="00F404DF"/>
    <w:pPr>
      <w:keepNext/>
      <w:spacing w:before="1200" w:after="480"/>
      <w:outlineLvl w:val="0"/>
    </w:pPr>
    <w:rPr>
      <w:rFonts w:ascii="Arial" w:hAnsi="Arial"/>
      <w:sz w:val="28"/>
      <w:szCs w:val="20"/>
    </w:rPr>
  </w:style>
  <w:style w:type="paragraph" w:styleId="Rubrik2">
    <w:name w:val="heading 2"/>
    <w:basedOn w:val="Normal"/>
    <w:next w:val="Normal"/>
    <w:autoRedefine/>
    <w:qFormat/>
    <w:rsid w:val="00F404DF"/>
    <w:pPr>
      <w:keepNext/>
      <w:spacing w:after="240"/>
      <w:outlineLvl w:val="1"/>
    </w:pPr>
    <w:rPr>
      <w:rFonts w:ascii="Arial" w:hAnsi="Arial"/>
      <w:b/>
      <w:sz w:val="32"/>
      <w:szCs w:val="20"/>
    </w:rPr>
  </w:style>
  <w:style w:type="paragraph" w:styleId="Rubrik3">
    <w:name w:val="heading 3"/>
    <w:basedOn w:val="Normal"/>
    <w:next w:val="Normal"/>
    <w:autoRedefine/>
    <w:qFormat/>
    <w:rsid w:val="00F404DF"/>
    <w:pPr>
      <w:keepNext/>
      <w:spacing w:before="480" w:after="60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link w:val="Rubrik4Char"/>
    <w:unhideWhenUsed/>
    <w:rsid w:val="00DF72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uppgifter">
    <w:name w:val="Huvuduppgifter"/>
    <w:basedOn w:val="Normal"/>
    <w:next w:val="Normal"/>
    <w:rsid w:val="00F404DF"/>
    <w:pPr>
      <w:tabs>
        <w:tab w:val="left" w:pos="5216"/>
        <w:tab w:val="left" w:pos="6804"/>
      </w:tabs>
    </w:pPr>
  </w:style>
  <w:style w:type="paragraph" w:customStyle="1" w:styleId="HuvuduppgifterRubrik">
    <w:name w:val="HuvuduppgifterRubrik"/>
    <w:basedOn w:val="Normal"/>
    <w:next w:val="Huvuduppgifter"/>
    <w:rsid w:val="00EB62AF"/>
    <w:pPr>
      <w:tabs>
        <w:tab w:val="left" w:pos="4712"/>
        <w:tab w:val="left" w:pos="6521"/>
      </w:tabs>
    </w:pPr>
    <w:rPr>
      <w:sz w:val="18"/>
      <w:szCs w:val="18"/>
    </w:rPr>
  </w:style>
  <w:style w:type="table" w:styleId="Tabellrutnt">
    <w:name w:val="Table Grid"/>
    <w:basedOn w:val="Normaltabell"/>
    <w:rsid w:val="00A25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DF72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idhuvud">
    <w:name w:val="header"/>
    <w:basedOn w:val="Normal"/>
    <w:link w:val="SidhuvudChar"/>
    <w:uiPriority w:val="99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EB62AF"/>
    <w:rPr>
      <w:sz w:val="24"/>
      <w:szCs w:val="24"/>
    </w:rPr>
  </w:style>
  <w:style w:type="paragraph" w:styleId="Sidfot">
    <w:name w:val="footer"/>
    <w:basedOn w:val="Normal"/>
    <w:link w:val="SidfotChar"/>
    <w:rsid w:val="00EB62AF"/>
    <w:pPr>
      <w:tabs>
        <w:tab w:val="center" w:pos="4536"/>
        <w:tab w:val="right" w:pos="9072"/>
      </w:tabs>
    </w:pPr>
    <w:rPr>
      <w:sz w:val="24"/>
    </w:rPr>
  </w:style>
  <w:style w:type="character" w:customStyle="1" w:styleId="SidfotChar">
    <w:name w:val="Sidfot Char"/>
    <w:basedOn w:val="Standardstycketeckensnitt"/>
    <w:link w:val="Sidfot"/>
    <w:rsid w:val="00EB62AF"/>
    <w:rPr>
      <w:sz w:val="24"/>
      <w:szCs w:val="24"/>
    </w:rPr>
  </w:style>
  <w:style w:type="paragraph" w:styleId="Ballongtext">
    <w:name w:val="Balloon Text"/>
    <w:basedOn w:val="Normal"/>
    <w:link w:val="BallongtextChar"/>
    <w:rsid w:val="00EB62A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B62AF"/>
    <w:rPr>
      <w:rFonts w:ascii="Tahoma" w:hAnsi="Tahoma" w:cs="Tahoma"/>
      <w:sz w:val="16"/>
      <w:szCs w:val="16"/>
    </w:rPr>
  </w:style>
  <w:style w:type="paragraph" w:customStyle="1" w:styleId="Ingress">
    <w:name w:val="Ingress"/>
    <w:basedOn w:val="Normal"/>
    <w:next w:val="Normal"/>
    <w:qFormat/>
    <w:rsid w:val="00F404DF"/>
    <w:pPr>
      <w:spacing w:after="240"/>
    </w:pPr>
    <w:rPr>
      <w:b/>
    </w:rPr>
  </w:style>
  <w:style w:type="character" w:styleId="Hyperlnk">
    <w:name w:val="Hyperlink"/>
    <w:basedOn w:val="Standardstycketeckensnitt"/>
    <w:rsid w:val="00AF3FF6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rsid w:val="00576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werkmaster@uppsala.se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ynewsdesk.com/se/uppsalakonstmuse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ppsalakonstmuseum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bjorkman@uppsala.se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811C9AF5</Template>
  <TotalTime>150</TotalTime>
  <Pages>2</Pages>
  <Words>647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Björkman</dc:creator>
  <cp:lastModifiedBy>Björkman Eva</cp:lastModifiedBy>
  <cp:revision>12</cp:revision>
  <cp:lastPrinted>2016-10-06T12:01:00Z</cp:lastPrinted>
  <dcterms:created xsi:type="dcterms:W3CDTF">2016-10-05T08:33:00Z</dcterms:created>
  <dcterms:modified xsi:type="dcterms:W3CDTF">2016-10-07T07:43:00Z</dcterms:modified>
</cp:coreProperties>
</file>