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B660" w14:textId="4991E644" w:rsidR="006E7BE9" w:rsidRPr="00552C91" w:rsidRDefault="00E062C7" w:rsidP="006E7BE9">
      <w:pPr>
        <w:rPr>
          <w:rFonts w:ascii="Arial" w:hAnsi="Arial" w:cs="Arial"/>
        </w:rPr>
      </w:pPr>
      <w:bookmarkStart w:id="0" w:name="Subject"/>
      <w:r>
        <w:rPr>
          <w:rFonts w:ascii="Arial" w:hAnsi="Arial" w:cs="Arial"/>
        </w:rPr>
        <w:t>31</w:t>
      </w:r>
      <w:r w:rsidR="008767A8">
        <w:rPr>
          <w:rFonts w:ascii="Arial" w:hAnsi="Arial" w:cs="Arial"/>
        </w:rPr>
        <w:t xml:space="preserve"> augusti</w:t>
      </w:r>
      <w:r w:rsidR="006E7BE9">
        <w:rPr>
          <w:rFonts w:ascii="Arial" w:hAnsi="Arial" w:cs="Arial"/>
        </w:rPr>
        <w:t xml:space="preserve"> 2015</w:t>
      </w:r>
    </w:p>
    <w:p w14:paraId="71543FBD" w14:textId="77777777" w:rsidR="006E7BE9" w:rsidRDefault="006E7BE9" w:rsidP="006E7BE9">
      <w:pPr>
        <w:pStyle w:val="Rubrik1"/>
        <w:ind w:left="426"/>
        <w:jc w:val="right"/>
        <w:rPr>
          <w:rFonts w:cs="Arial"/>
          <w:b w:val="0"/>
          <w:color w:val="888888"/>
          <w:sz w:val="28"/>
          <w:szCs w:val="28"/>
        </w:rPr>
      </w:pPr>
      <w:r w:rsidRPr="00945ADE">
        <w:rPr>
          <w:rFonts w:cs="Arial"/>
          <w:b w:val="0"/>
          <w:color w:val="888888"/>
          <w:sz w:val="28"/>
          <w:szCs w:val="28"/>
        </w:rPr>
        <w:t>PRESSMEDDELANDE</w:t>
      </w:r>
    </w:p>
    <w:p w14:paraId="481E1EB6" w14:textId="77777777" w:rsidR="006E7BE9" w:rsidRDefault="006E7BE9" w:rsidP="006E7BE9"/>
    <w:bookmarkEnd w:id="0"/>
    <w:p w14:paraId="51ACB462" w14:textId="77777777" w:rsidR="001C7A57" w:rsidRDefault="001C7A57" w:rsidP="00AF6A77">
      <w:pPr>
        <w:rPr>
          <w:rFonts w:ascii="Arial" w:hAnsi="Arial" w:cs="Arial"/>
          <w:b/>
        </w:rPr>
      </w:pPr>
    </w:p>
    <w:p w14:paraId="7C8E6F6C" w14:textId="77777777" w:rsidR="009F579A" w:rsidRDefault="009F579A" w:rsidP="00AF6A77">
      <w:pPr>
        <w:rPr>
          <w:rFonts w:ascii="Arial" w:hAnsi="Arial" w:cs="Arial"/>
          <w:b/>
        </w:rPr>
      </w:pPr>
    </w:p>
    <w:p w14:paraId="0CFE8CFC" w14:textId="77777777" w:rsidR="004B70CD" w:rsidRDefault="004B70CD" w:rsidP="00AF6A77">
      <w:pPr>
        <w:rPr>
          <w:rFonts w:ascii="Arial" w:hAnsi="Arial" w:cs="Arial"/>
          <w:b/>
        </w:rPr>
      </w:pPr>
    </w:p>
    <w:p w14:paraId="1C73660F" w14:textId="77777777" w:rsidR="004B70CD" w:rsidRDefault="004B70CD" w:rsidP="00AF6A77">
      <w:pPr>
        <w:rPr>
          <w:rFonts w:ascii="Arial" w:hAnsi="Arial" w:cs="Arial"/>
          <w:b/>
        </w:rPr>
      </w:pPr>
    </w:p>
    <w:p w14:paraId="079EA41C" w14:textId="77777777" w:rsidR="00564058" w:rsidRDefault="00564058" w:rsidP="00AF6A77">
      <w:pPr>
        <w:rPr>
          <w:rFonts w:ascii="Arial" w:hAnsi="Arial" w:cs="Arial"/>
          <w:b/>
        </w:rPr>
      </w:pPr>
    </w:p>
    <w:p w14:paraId="7F5585BB" w14:textId="77777777" w:rsidR="009F579A" w:rsidRPr="00E062C7" w:rsidRDefault="009F579A" w:rsidP="00AF6A77">
      <w:pPr>
        <w:rPr>
          <w:rFonts w:ascii="Arial" w:hAnsi="Arial" w:cs="Arial"/>
          <w:b/>
        </w:rPr>
      </w:pPr>
    </w:p>
    <w:p w14:paraId="4779060E" w14:textId="0503B90C" w:rsidR="007C15D5" w:rsidRPr="004B70CD" w:rsidRDefault="007C15D5" w:rsidP="007C15D5">
      <w:pPr>
        <w:rPr>
          <w:rFonts w:ascii="Arial" w:hAnsi="Arial" w:cs="Arial"/>
          <w:i/>
          <w:szCs w:val="22"/>
          <w:shd w:val="clear" w:color="auto" w:fill="FFFFFF"/>
        </w:rPr>
      </w:pPr>
      <w:r w:rsidRPr="00E062C7">
        <w:rPr>
          <w:rFonts w:ascii="Arial" w:hAnsi="Arial" w:cs="Arial"/>
          <w:b/>
          <w:sz w:val="32"/>
          <w:szCs w:val="32"/>
          <w:shd w:val="clear" w:color="auto" w:fill="FFFFFF"/>
        </w:rPr>
        <w:t xml:space="preserve">Sportfiskemässan flyttar till Stockholmsmässan </w:t>
      </w:r>
      <w:r w:rsidR="008D4E01" w:rsidRPr="00E062C7">
        <w:rPr>
          <w:rFonts w:ascii="Arial" w:hAnsi="Arial" w:cs="Arial"/>
          <w:b/>
          <w:sz w:val="32"/>
          <w:szCs w:val="32"/>
          <w:shd w:val="clear" w:color="auto" w:fill="FFFFFF"/>
        </w:rPr>
        <w:br/>
      </w:r>
      <w:r w:rsidRPr="00E062C7">
        <w:rPr>
          <w:rFonts w:ascii="Arial" w:hAnsi="Arial" w:cs="Arial"/>
          <w:b/>
          <w:szCs w:val="22"/>
          <w:shd w:val="clear" w:color="auto" w:fill="FFFFFF"/>
        </w:rPr>
        <w:br/>
      </w:r>
      <w:r w:rsidRPr="004B70CD">
        <w:rPr>
          <w:rFonts w:ascii="Arial" w:hAnsi="Arial" w:cs="Arial"/>
          <w:i/>
          <w:szCs w:val="22"/>
        </w:rPr>
        <w:t>Sveriges största och enda mässa för all typ av sportfiske,</w:t>
      </w:r>
      <w:r w:rsidRPr="004B70CD">
        <w:rPr>
          <w:rFonts w:ascii="Arial" w:hAnsi="Arial" w:cs="Arial"/>
          <w:i/>
          <w:szCs w:val="22"/>
          <w:shd w:val="clear" w:color="auto" w:fill="FFFFFF"/>
        </w:rPr>
        <w:t xml:space="preserve"> Sportfiskemässan</w:t>
      </w:r>
      <w:r w:rsidR="00564058" w:rsidRPr="004B70CD">
        <w:rPr>
          <w:rFonts w:ascii="Arial" w:hAnsi="Arial" w:cs="Arial"/>
          <w:i/>
          <w:szCs w:val="22"/>
          <w:shd w:val="clear" w:color="auto" w:fill="FFFFFF"/>
        </w:rPr>
        <w:t>, växer och tar</w:t>
      </w:r>
      <w:r w:rsidRPr="004B70CD">
        <w:rPr>
          <w:rFonts w:ascii="Arial" w:hAnsi="Arial" w:cs="Arial"/>
          <w:i/>
          <w:szCs w:val="22"/>
          <w:shd w:val="clear" w:color="auto" w:fill="FFFFFF"/>
        </w:rPr>
        <w:t xml:space="preserve"> </w:t>
      </w:r>
      <w:r w:rsidR="00E63A66" w:rsidRPr="004B70CD">
        <w:rPr>
          <w:rFonts w:ascii="Arial" w:hAnsi="Arial" w:cs="Arial"/>
          <w:i/>
          <w:szCs w:val="22"/>
          <w:shd w:val="clear" w:color="auto" w:fill="FFFFFF"/>
        </w:rPr>
        <w:t xml:space="preserve">precis </w:t>
      </w:r>
      <w:r w:rsidRPr="004B70CD">
        <w:rPr>
          <w:rFonts w:ascii="Arial" w:hAnsi="Arial" w:cs="Arial"/>
          <w:i/>
          <w:szCs w:val="22"/>
          <w:shd w:val="clear" w:color="auto" w:fill="FFFFFF"/>
        </w:rPr>
        <w:t>som cykelmässan</w:t>
      </w:r>
      <w:r w:rsidR="00564058" w:rsidRPr="004B70CD">
        <w:rPr>
          <w:rFonts w:ascii="Arial" w:hAnsi="Arial" w:cs="Arial"/>
          <w:i/>
          <w:szCs w:val="22"/>
          <w:shd w:val="clear" w:color="auto" w:fill="FFFFFF"/>
        </w:rPr>
        <w:t>,</w:t>
      </w:r>
      <w:r w:rsidRPr="004B70CD">
        <w:rPr>
          <w:rFonts w:ascii="Arial" w:hAnsi="Arial" w:cs="Arial"/>
          <w:i/>
          <w:szCs w:val="22"/>
          <w:shd w:val="clear" w:color="auto" w:fill="FFFFFF"/>
        </w:rPr>
        <w:t xml:space="preserve"> Sweden Bike Expo</w:t>
      </w:r>
      <w:r w:rsidR="00564058" w:rsidRPr="004B70CD">
        <w:rPr>
          <w:rFonts w:ascii="Arial" w:hAnsi="Arial" w:cs="Arial"/>
          <w:i/>
          <w:szCs w:val="22"/>
          <w:shd w:val="clear" w:color="auto" w:fill="FFFFFF"/>
        </w:rPr>
        <w:t>,</w:t>
      </w:r>
      <w:r w:rsidRPr="004B70CD">
        <w:rPr>
          <w:rFonts w:ascii="Arial" w:hAnsi="Arial" w:cs="Arial"/>
          <w:i/>
          <w:szCs w:val="22"/>
          <w:shd w:val="clear" w:color="auto" w:fill="FFFFFF"/>
        </w:rPr>
        <w:t xml:space="preserve"> klivet från Kistamässan till Stockholmsmässan för att utöka och</w:t>
      </w:r>
      <w:r w:rsidR="00564058" w:rsidRPr="004B70CD">
        <w:rPr>
          <w:rFonts w:ascii="Arial" w:hAnsi="Arial" w:cs="Arial"/>
          <w:i/>
          <w:szCs w:val="22"/>
          <w:shd w:val="clear" w:color="auto" w:fill="FFFFFF"/>
        </w:rPr>
        <w:t xml:space="preserve"> nå ut till</w:t>
      </w:r>
      <w:r w:rsidRPr="004B70CD">
        <w:rPr>
          <w:rFonts w:ascii="Arial" w:hAnsi="Arial" w:cs="Arial"/>
          <w:i/>
          <w:szCs w:val="22"/>
          <w:shd w:val="clear" w:color="auto" w:fill="FFFFFF"/>
        </w:rPr>
        <w:t xml:space="preserve"> fler besökare. De två mässorna, Sportfiskemässan och Sweden Bike Expo</w:t>
      </w:r>
      <w:r w:rsidR="00564058" w:rsidRPr="004B70CD">
        <w:rPr>
          <w:rFonts w:ascii="Arial" w:hAnsi="Arial" w:cs="Arial"/>
          <w:i/>
          <w:szCs w:val="22"/>
          <w:shd w:val="clear" w:color="auto" w:fill="FFFFFF"/>
        </w:rPr>
        <w:t>,</w:t>
      </w:r>
      <w:r w:rsidRPr="004B70CD">
        <w:rPr>
          <w:rFonts w:ascii="Arial" w:hAnsi="Arial" w:cs="Arial"/>
          <w:i/>
          <w:szCs w:val="22"/>
          <w:shd w:val="clear" w:color="auto" w:fill="FFFFFF"/>
        </w:rPr>
        <w:t xml:space="preserve"> går samtidigt nästa år den 18-20 mars. </w:t>
      </w:r>
      <w:r w:rsidR="00564058" w:rsidRPr="004B70CD">
        <w:rPr>
          <w:rFonts w:ascii="Arial" w:hAnsi="Arial" w:cs="Arial"/>
          <w:i/>
          <w:szCs w:val="22"/>
          <w:shd w:val="clear" w:color="auto" w:fill="FFFFFF"/>
        </w:rPr>
        <w:br/>
      </w:r>
    </w:p>
    <w:p w14:paraId="3C4CFD5A" w14:textId="0CA629AC" w:rsidR="00564058" w:rsidRPr="004B70CD" w:rsidRDefault="00564058" w:rsidP="00564058">
      <w:pPr>
        <w:rPr>
          <w:rFonts w:ascii="Arial" w:hAnsi="Arial" w:cs="Arial"/>
          <w:szCs w:val="22"/>
          <w:lang w:eastAsia="sv-SE"/>
        </w:rPr>
      </w:pPr>
      <w:r w:rsidRPr="004B70CD">
        <w:rPr>
          <w:rFonts w:ascii="Arial" w:hAnsi="Arial" w:cs="Arial"/>
          <w:szCs w:val="22"/>
          <w:shd w:val="clear" w:color="auto" w:fill="FFFFFF"/>
        </w:rPr>
        <w:t xml:space="preserve">Med </w:t>
      </w:r>
      <w:r w:rsidRPr="004B70CD">
        <w:rPr>
          <w:rFonts w:ascii="Arial" w:hAnsi="Arial" w:cs="Arial"/>
          <w:shd w:val="clear" w:color="auto" w:fill="FFFFFF"/>
        </w:rPr>
        <w:t>de</w:t>
      </w:r>
      <w:r w:rsidRPr="004B70CD">
        <w:rPr>
          <w:rFonts w:ascii="Arial" w:hAnsi="Arial" w:cs="Arial"/>
          <w:szCs w:val="22"/>
          <w:shd w:val="clear" w:color="auto" w:fill="FFFFFF"/>
        </w:rPr>
        <w:t xml:space="preserve"> möjligheter som Stockholmsmässans lokaler erbjuder kan Sportfiskemässan möta det växande intresset av fiske i alla dess former</w:t>
      </w:r>
      <w:r w:rsidRPr="004B70CD">
        <w:rPr>
          <w:rFonts w:ascii="Arial" w:hAnsi="Arial" w:cs="Arial"/>
          <w:shd w:val="clear" w:color="auto" w:fill="FFFFFF"/>
        </w:rPr>
        <w:t xml:space="preserve"> som finns</w:t>
      </w:r>
      <w:r w:rsidRPr="004B70CD">
        <w:rPr>
          <w:rFonts w:ascii="Arial" w:hAnsi="Arial" w:cs="Arial"/>
          <w:szCs w:val="22"/>
          <w:shd w:val="clear" w:color="auto" w:fill="FFFFFF"/>
        </w:rPr>
        <w:t xml:space="preserve">. </w:t>
      </w:r>
      <w:r w:rsidRPr="004B70CD">
        <w:rPr>
          <w:rFonts w:ascii="Arial" w:hAnsi="Arial" w:cs="Arial"/>
          <w:szCs w:val="22"/>
          <w:lang w:eastAsia="sv-SE"/>
        </w:rPr>
        <w:t>Sportfiskemässan som arrangeras för tolfte gången är Sveriges största mötesplats för alla sport- och flugfiskare. I</w:t>
      </w:r>
      <w:r w:rsidRPr="004B70CD">
        <w:rPr>
          <w:rFonts w:ascii="Arial" w:hAnsi="Arial" w:cs="Arial"/>
          <w:lang w:eastAsia="sv-SE"/>
        </w:rPr>
        <w:t xml:space="preserve">ntresset är stort från såväl utställare som besökare och på nästa års mässa </w:t>
      </w:r>
      <w:r w:rsidRPr="004B70CD">
        <w:rPr>
          <w:rFonts w:ascii="Arial" w:hAnsi="Arial" w:cs="Arial"/>
          <w:szCs w:val="22"/>
          <w:lang w:eastAsia="sv-SE"/>
        </w:rPr>
        <w:t xml:space="preserve">blir det </w:t>
      </w:r>
      <w:r w:rsidRPr="004B70CD">
        <w:rPr>
          <w:rFonts w:ascii="Arial" w:hAnsi="Arial" w:cs="Arial"/>
          <w:lang w:eastAsia="sv-SE"/>
        </w:rPr>
        <w:t xml:space="preserve">rikligt med </w:t>
      </w:r>
      <w:r w:rsidRPr="004B70CD">
        <w:rPr>
          <w:rFonts w:ascii="Arial" w:hAnsi="Arial" w:cs="Arial"/>
          <w:szCs w:val="22"/>
          <w:lang w:eastAsia="sv-SE"/>
        </w:rPr>
        <w:t>produktnyheter, föreläsningar</w:t>
      </w:r>
      <w:r w:rsidRPr="004B70CD">
        <w:rPr>
          <w:rFonts w:ascii="Arial" w:hAnsi="Arial" w:cs="Arial"/>
          <w:lang w:eastAsia="sv-SE"/>
        </w:rPr>
        <w:t xml:space="preserve"> och prova-på-aktiviteter</w:t>
      </w:r>
      <w:r w:rsidRPr="004B70CD">
        <w:rPr>
          <w:rFonts w:ascii="Arial" w:hAnsi="Arial" w:cs="Arial"/>
          <w:szCs w:val="22"/>
          <w:lang w:eastAsia="sv-SE"/>
        </w:rPr>
        <w:t xml:space="preserve"> för hela familjen. </w:t>
      </w:r>
    </w:p>
    <w:p w14:paraId="3D1BED42" w14:textId="605F9F27" w:rsidR="00564058" w:rsidRPr="004B70CD" w:rsidRDefault="00564058" w:rsidP="00564058">
      <w:pPr>
        <w:rPr>
          <w:rFonts w:ascii="Arial" w:hAnsi="Arial" w:cs="Arial"/>
          <w:shd w:val="clear" w:color="auto" w:fill="FFFFFF"/>
        </w:rPr>
      </w:pPr>
      <w:r w:rsidRPr="004B70CD">
        <w:rPr>
          <w:rFonts w:ascii="Arial" w:hAnsi="Arial" w:cs="Arial"/>
          <w:szCs w:val="22"/>
          <w:lang w:eastAsia="sv-SE"/>
        </w:rPr>
        <w:br/>
      </w:r>
      <w:proofErr w:type="gramStart"/>
      <w:r w:rsidRPr="004B70CD">
        <w:rPr>
          <w:rFonts w:ascii="Arial" w:hAnsi="Arial" w:cs="Arial"/>
          <w:shd w:val="clear" w:color="auto" w:fill="FFFFFF"/>
        </w:rPr>
        <w:t>-</w:t>
      </w:r>
      <w:proofErr w:type="gramEnd"/>
      <w:r w:rsidRPr="004B70CD">
        <w:rPr>
          <w:rFonts w:ascii="Arial" w:hAnsi="Arial" w:cs="Arial"/>
          <w:szCs w:val="22"/>
          <w:shd w:val="clear" w:color="auto" w:fill="FFFFFF"/>
        </w:rPr>
        <w:t>Det ska verkligen bli roligt att få bygga mässan i de stora och luftiga lokalerna som Stockholmsmässan kan erbjuda. Jag tror att intresset för fisket fortsätter att växa och att vi kommer att få ännu fler besökare nu. Jag hoppas på minst 15 000 besökare, säger Agneta Brunell, projektledare för Sportfiskemässan.</w:t>
      </w:r>
      <w:r w:rsidRPr="004B70CD">
        <w:rPr>
          <w:rFonts w:ascii="Arial" w:hAnsi="Arial" w:cs="Arial"/>
          <w:szCs w:val="22"/>
          <w:shd w:val="clear" w:color="auto" w:fill="FFFFFF"/>
        </w:rPr>
        <w:br/>
      </w:r>
    </w:p>
    <w:p w14:paraId="7369CE1F" w14:textId="1298F9D8" w:rsidR="00564058" w:rsidRPr="004B70CD" w:rsidRDefault="00564058" w:rsidP="00564058">
      <w:pPr>
        <w:rPr>
          <w:rFonts w:ascii="Arial" w:hAnsi="Arial" w:cs="Arial"/>
          <w:shd w:val="clear" w:color="auto" w:fill="FFFFFF"/>
        </w:rPr>
      </w:pPr>
      <w:proofErr w:type="gramStart"/>
      <w:r w:rsidRPr="004B70CD">
        <w:rPr>
          <w:rFonts w:ascii="Arial" w:hAnsi="Arial" w:cs="Arial"/>
          <w:shd w:val="clear" w:color="auto" w:fill="FFFFFF"/>
        </w:rPr>
        <w:t>-</w:t>
      </w:r>
      <w:proofErr w:type="gramEnd"/>
      <w:r w:rsidR="003E6AF1" w:rsidRPr="004B70CD">
        <w:rPr>
          <w:rFonts w:ascii="Arial" w:hAnsi="Arial" w:cs="Arial"/>
          <w:shd w:val="clear" w:color="auto" w:fill="FFFFFF"/>
        </w:rPr>
        <w:t>Med</w:t>
      </w:r>
      <w:r w:rsidR="008158C7" w:rsidRPr="004B70CD">
        <w:rPr>
          <w:rFonts w:ascii="Arial" w:hAnsi="Arial" w:cs="Arial"/>
          <w:shd w:val="clear" w:color="auto" w:fill="FFFFFF"/>
        </w:rPr>
        <w:t xml:space="preserve"> sportfiske</w:t>
      </w:r>
      <w:r w:rsidR="003E6AF1" w:rsidRPr="004B70CD">
        <w:rPr>
          <w:rFonts w:ascii="Arial" w:hAnsi="Arial" w:cs="Arial"/>
          <w:shd w:val="clear" w:color="auto" w:fill="FFFFFF"/>
        </w:rPr>
        <w:t xml:space="preserve"> som sin största hobby är det naturligtvis lite extra</w:t>
      </w:r>
      <w:r w:rsidR="008158C7" w:rsidRPr="004B70CD">
        <w:rPr>
          <w:rFonts w:ascii="Arial" w:hAnsi="Arial" w:cs="Arial"/>
          <w:shd w:val="clear" w:color="auto" w:fill="FFFFFF"/>
        </w:rPr>
        <w:t xml:space="preserve"> kul att få se Sportfiskemässan </w:t>
      </w:r>
      <w:r w:rsidR="003E6AF1" w:rsidRPr="004B70CD">
        <w:rPr>
          <w:rFonts w:ascii="Arial" w:hAnsi="Arial" w:cs="Arial"/>
          <w:shd w:val="clear" w:color="auto" w:fill="FFFFFF"/>
        </w:rPr>
        <w:t>vidare</w:t>
      </w:r>
      <w:r w:rsidR="008158C7" w:rsidRPr="004B70CD">
        <w:rPr>
          <w:rFonts w:ascii="Arial" w:hAnsi="Arial" w:cs="Arial"/>
          <w:shd w:val="clear" w:color="auto" w:fill="FFFFFF"/>
        </w:rPr>
        <w:t xml:space="preserve">utvecklas </w:t>
      </w:r>
      <w:r w:rsidR="003E6AF1" w:rsidRPr="004B70CD">
        <w:rPr>
          <w:rFonts w:ascii="Arial" w:hAnsi="Arial" w:cs="Arial"/>
          <w:shd w:val="clear" w:color="auto" w:fill="FFFFFF"/>
        </w:rPr>
        <w:t>i Stockholmsmässans lokaler</w:t>
      </w:r>
      <w:r w:rsidRPr="004B70CD">
        <w:rPr>
          <w:rFonts w:ascii="Arial" w:hAnsi="Arial" w:cs="Arial"/>
          <w:shd w:val="clear" w:color="auto" w:fill="FFFFFF"/>
        </w:rPr>
        <w:t xml:space="preserve">, säger Christer Ekman, </w:t>
      </w:r>
      <w:r w:rsidR="003E6AF1" w:rsidRPr="004B70CD">
        <w:rPr>
          <w:rFonts w:ascii="Arial" w:hAnsi="Arial" w:cs="Arial"/>
          <w:shd w:val="clear" w:color="auto" w:fill="FFFFFF"/>
        </w:rPr>
        <w:t xml:space="preserve">Enhetschef för Kongresser &amp; </w:t>
      </w:r>
      <w:proofErr w:type="spellStart"/>
      <w:r w:rsidR="003E6AF1" w:rsidRPr="004B70CD">
        <w:rPr>
          <w:rFonts w:ascii="Arial" w:hAnsi="Arial" w:cs="Arial"/>
          <w:shd w:val="clear" w:color="auto" w:fill="FFFFFF"/>
        </w:rPr>
        <w:t>Guest</w:t>
      </w:r>
      <w:proofErr w:type="spellEnd"/>
      <w:r w:rsidR="003E6AF1" w:rsidRPr="004B70CD">
        <w:rPr>
          <w:rFonts w:ascii="Arial" w:hAnsi="Arial" w:cs="Arial"/>
          <w:shd w:val="clear" w:color="auto" w:fill="FFFFFF"/>
        </w:rPr>
        <w:t xml:space="preserve"> Events, Operation på Stockholmsmässan.</w:t>
      </w:r>
    </w:p>
    <w:p w14:paraId="4695ED25" w14:textId="48383052" w:rsidR="007C15D5" w:rsidRPr="004B70CD" w:rsidRDefault="00E63A66" w:rsidP="00564058">
      <w:pPr>
        <w:spacing w:before="100" w:beforeAutospacing="1" w:after="100" w:afterAutospacing="1" w:line="240" w:lineRule="auto"/>
        <w:rPr>
          <w:rFonts w:ascii="Arial" w:hAnsi="Arial" w:cs="Arial"/>
          <w:szCs w:val="22"/>
          <w:lang w:eastAsia="sv-SE"/>
        </w:rPr>
      </w:pPr>
      <w:r w:rsidRPr="004B70CD">
        <w:rPr>
          <w:rFonts w:ascii="Arial" w:hAnsi="Arial" w:cs="Arial"/>
          <w:lang w:eastAsia="sv-SE"/>
        </w:rPr>
        <w:t>Sportfiskemässan och Sweden Bike Expo går 18-20 mars 2016 på Stockholmsmässan.</w:t>
      </w:r>
      <w:r w:rsidRPr="004B70CD">
        <w:rPr>
          <w:rFonts w:ascii="Arial" w:hAnsi="Arial" w:cs="Arial"/>
          <w:lang w:eastAsia="sv-SE"/>
        </w:rPr>
        <w:br/>
      </w:r>
      <w:r w:rsidR="00994ABD" w:rsidRPr="004B70CD">
        <w:rPr>
          <w:rFonts w:ascii="Arial" w:hAnsi="Arial" w:cs="Arial"/>
          <w:szCs w:val="22"/>
        </w:rPr>
        <w:br/>
      </w:r>
      <w:r w:rsidR="007C15D5" w:rsidRPr="004B70CD">
        <w:rPr>
          <w:rFonts w:ascii="Arial" w:hAnsi="Arial" w:cs="Arial"/>
          <w:i/>
          <w:szCs w:val="22"/>
        </w:rPr>
        <w:t xml:space="preserve">För mer information </w:t>
      </w:r>
      <w:r w:rsidR="00564058" w:rsidRPr="004B70CD">
        <w:rPr>
          <w:rFonts w:ascii="Arial" w:hAnsi="Arial" w:cs="Arial"/>
          <w:i/>
          <w:szCs w:val="22"/>
        </w:rPr>
        <w:t xml:space="preserve">besök </w:t>
      </w:r>
      <w:hyperlink r:id="rId8" w:history="1">
        <w:r w:rsidR="00564058" w:rsidRPr="004B70CD">
          <w:rPr>
            <w:rStyle w:val="Hyperlnk"/>
            <w:rFonts w:ascii="Arial" w:hAnsi="Arial" w:cs="Arial"/>
            <w:i/>
            <w:color w:val="auto"/>
            <w:szCs w:val="22"/>
          </w:rPr>
          <w:t>www.sportfiskemassan.se</w:t>
        </w:r>
      </w:hyperlink>
      <w:r w:rsidR="00564058" w:rsidRPr="004B70CD">
        <w:rPr>
          <w:rFonts w:ascii="Arial" w:hAnsi="Arial" w:cs="Arial"/>
          <w:i/>
          <w:szCs w:val="22"/>
        </w:rPr>
        <w:t xml:space="preserve"> eller </w:t>
      </w:r>
      <w:r w:rsidR="007C15D5" w:rsidRPr="004B70CD">
        <w:rPr>
          <w:rFonts w:ascii="Arial" w:hAnsi="Arial" w:cs="Arial"/>
          <w:i/>
          <w:szCs w:val="22"/>
        </w:rPr>
        <w:t>kontakta</w:t>
      </w:r>
      <w:r w:rsidR="00564058" w:rsidRPr="004B70CD">
        <w:rPr>
          <w:rFonts w:ascii="Arial" w:hAnsi="Arial" w:cs="Arial"/>
          <w:szCs w:val="22"/>
          <w:lang w:eastAsia="sv-SE"/>
        </w:rPr>
        <w:br/>
      </w:r>
      <w:r w:rsidR="007C15D5" w:rsidRPr="004B70CD">
        <w:rPr>
          <w:rFonts w:ascii="Arial" w:hAnsi="Arial" w:cs="Arial"/>
          <w:szCs w:val="22"/>
        </w:rPr>
        <w:t xml:space="preserve">Christer Ekman, Enhetschef, Kongresser &amp; </w:t>
      </w:r>
      <w:proofErr w:type="spellStart"/>
      <w:r w:rsidR="007C15D5" w:rsidRPr="004B70CD">
        <w:rPr>
          <w:rFonts w:ascii="Arial" w:hAnsi="Arial" w:cs="Arial"/>
          <w:szCs w:val="22"/>
        </w:rPr>
        <w:t>Guest</w:t>
      </w:r>
      <w:proofErr w:type="spellEnd"/>
      <w:r w:rsidR="007C15D5" w:rsidRPr="004B70CD">
        <w:rPr>
          <w:rFonts w:ascii="Arial" w:hAnsi="Arial" w:cs="Arial"/>
          <w:szCs w:val="22"/>
        </w:rPr>
        <w:t xml:space="preserve"> Events Operation </w:t>
      </w:r>
      <w:hyperlink r:id="rId9" w:history="1">
        <w:r w:rsidR="007C15D5" w:rsidRPr="004B70CD">
          <w:rPr>
            <w:rStyle w:val="Hyperlnk"/>
            <w:rFonts w:ascii="Arial" w:hAnsi="Arial" w:cs="Arial"/>
            <w:color w:val="auto"/>
            <w:szCs w:val="22"/>
          </w:rPr>
          <w:t>christer.ekman@stockholmsmassan.se</w:t>
        </w:r>
      </w:hyperlink>
      <w:r w:rsidR="004B70CD">
        <w:rPr>
          <w:rFonts w:ascii="Arial" w:hAnsi="Arial" w:cs="Arial"/>
          <w:szCs w:val="22"/>
        </w:rPr>
        <w:t xml:space="preserve">, </w:t>
      </w:r>
      <w:bookmarkStart w:id="1" w:name="_GoBack"/>
      <w:bookmarkEnd w:id="1"/>
      <w:r w:rsidR="007C15D5" w:rsidRPr="004B70CD">
        <w:rPr>
          <w:rFonts w:ascii="Arial" w:hAnsi="Arial" w:cs="Arial"/>
          <w:szCs w:val="22"/>
        </w:rPr>
        <w:t xml:space="preserve">08-749 </w:t>
      </w:r>
      <w:r w:rsidR="008158C7" w:rsidRPr="004B70CD">
        <w:rPr>
          <w:rFonts w:ascii="Arial" w:hAnsi="Arial" w:cs="Arial"/>
          <w:szCs w:val="22"/>
        </w:rPr>
        <w:t>98 96</w:t>
      </w:r>
      <w:r w:rsidR="0024720D" w:rsidRPr="004B70CD">
        <w:rPr>
          <w:rFonts w:ascii="Arial" w:hAnsi="Arial" w:cs="Arial"/>
          <w:szCs w:val="22"/>
        </w:rPr>
        <w:br/>
        <w:t xml:space="preserve">Agneta Brunell, Projektledare, Sportfiskemässan, </w:t>
      </w:r>
      <w:hyperlink r:id="rId10" w:history="1">
        <w:r w:rsidR="0024720D" w:rsidRPr="004B70CD">
          <w:rPr>
            <w:rStyle w:val="Hyperlnk"/>
            <w:rFonts w:ascii="Arial" w:hAnsi="Arial" w:cs="Arial"/>
            <w:color w:val="auto"/>
          </w:rPr>
          <w:t>agneta.brunell@kistamassan.com</w:t>
        </w:r>
      </w:hyperlink>
      <w:r w:rsidR="00564058" w:rsidRPr="004B70CD">
        <w:rPr>
          <w:rStyle w:val="obfuscated-email"/>
          <w:rFonts w:ascii="Arial" w:hAnsi="Arial" w:cs="Arial"/>
        </w:rPr>
        <w:t>,</w:t>
      </w:r>
      <w:proofErr w:type="gramStart"/>
      <w:r w:rsidR="00564058" w:rsidRPr="004B70CD">
        <w:rPr>
          <w:rStyle w:val="obfuscated-email"/>
          <w:rFonts w:ascii="Arial" w:hAnsi="Arial" w:cs="Arial"/>
        </w:rPr>
        <w:t xml:space="preserve"> </w:t>
      </w:r>
      <w:r w:rsidR="0024720D" w:rsidRPr="004B70CD">
        <w:rPr>
          <w:rStyle w:val="value"/>
          <w:rFonts w:ascii="Arial" w:hAnsi="Arial" w:cs="Arial"/>
        </w:rPr>
        <w:t>08-50665043</w:t>
      </w:r>
      <w:proofErr w:type="gramEnd"/>
    </w:p>
    <w:p w14:paraId="06A0B9C0" w14:textId="4F13D902" w:rsidR="008767A8" w:rsidRPr="00E062C7" w:rsidRDefault="008767A8" w:rsidP="007C15D5">
      <w:pPr>
        <w:autoSpaceDE w:val="0"/>
        <w:autoSpaceDN w:val="0"/>
        <w:adjustRightInd w:val="0"/>
        <w:spacing w:line="240" w:lineRule="auto"/>
        <w:rPr>
          <w:rFonts w:ascii="Arial" w:hAnsi="Arial" w:cs="Arial"/>
          <w:szCs w:val="22"/>
        </w:rPr>
      </w:pPr>
    </w:p>
    <w:sectPr w:rsidR="008767A8" w:rsidRPr="00E062C7" w:rsidSect="00F53C23">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9EC8" w14:textId="77777777" w:rsidR="00A04572" w:rsidRDefault="00A04572">
      <w:pPr>
        <w:spacing w:line="240" w:lineRule="auto"/>
      </w:pPr>
      <w:r>
        <w:separator/>
      </w:r>
    </w:p>
  </w:endnote>
  <w:endnote w:type="continuationSeparator" w:id="0">
    <w:p w14:paraId="4C0DF17E" w14:textId="77777777" w:rsidR="00A04572" w:rsidRDefault="00A04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Akzidenz Grotesk BE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C680" w14:textId="77777777" w:rsidR="002F5B7A" w:rsidRDefault="002F5B7A" w:rsidP="00F53C23">
    <w:pPr>
      <w:pStyle w:val="Sidfot"/>
      <w:ind w:left="426" w:right="-1588"/>
      <w:jc w:val="left"/>
      <w:rPr>
        <w:rFonts w:ascii="Tahoma" w:hAnsi="Tahoma" w:cs="Tahoma"/>
        <w:color w:val="888888"/>
        <w:sz w:val="15"/>
        <w:szCs w:val="15"/>
      </w:rPr>
    </w:pPr>
    <w:bookmarkStart w:id="2"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1EBFFB70" w14:textId="77777777" w:rsidR="002F5B7A" w:rsidRDefault="002F5B7A"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461DB07C" w14:textId="77777777" w:rsidR="002F5B7A" w:rsidRDefault="002F5B7A" w:rsidP="00F53C23">
    <w:pPr>
      <w:pStyle w:val="Sidfot"/>
      <w:ind w:left="426" w:right="-1588"/>
      <w:jc w:val="left"/>
      <w:rPr>
        <w:sz w:val="2"/>
        <w:szCs w:val="2"/>
      </w:rPr>
    </w:pPr>
    <w:r>
      <w:rPr>
        <w:rFonts w:ascii="Tahoma" w:hAnsi="Tahoma" w:cs="Tahoma"/>
        <w:color w:val="888888"/>
        <w:sz w:val="15"/>
        <w:szCs w:val="15"/>
      </w:rPr>
      <w:t>fler än 8 000 journalister från hela världen.</w:t>
    </w:r>
  </w:p>
  <w:p w14:paraId="7C0852BF" w14:textId="77777777" w:rsidR="002F5B7A" w:rsidRDefault="002F5B7A" w:rsidP="00F53C23">
    <w:pPr>
      <w:pStyle w:val="Sidfot"/>
      <w:ind w:left="-1588" w:right="-1588"/>
      <w:rPr>
        <w:sz w:val="2"/>
        <w:szCs w:val="2"/>
      </w:rPr>
    </w:pPr>
  </w:p>
  <w:p w14:paraId="665B5116" w14:textId="77777777" w:rsidR="002F5B7A" w:rsidRDefault="002F5B7A" w:rsidP="00F53C23">
    <w:pPr>
      <w:pStyle w:val="Sidfot"/>
      <w:ind w:left="-1588" w:right="-1588"/>
      <w:rPr>
        <w:sz w:val="2"/>
        <w:szCs w:val="2"/>
      </w:rPr>
    </w:pPr>
  </w:p>
  <w:p w14:paraId="5842A1D1" w14:textId="77777777" w:rsidR="002F5B7A" w:rsidRDefault="002F5B7A" w:rsidP="00F53C23">
    <w:pPr>
      <w:pStyle w:val="Sidfot"/>
      <w:ind w:left="-1588" w:right="-1588"/>
    </w:pPr>
    <w:r>
      <w:rPr>
        <w:sz w:val="2"/>
        <w:szCs w:val="2"/>
      </w:rPr>
      <w:t xml:space="preserve"> </w:t>
    </w:r>
    <w:bookmarkEnd w:id="2"/>
    <w:r w:rsidRPr="00893AE4">
      <w:rPr>
        <w:sz w:val="2"/>
        <w:szCs w:val="2"/>
      </w:rPr>
      <w:t xml:space="preserve"> </w:t>
    </w:r>
    <w:r>
      <w:rPr>
        <w:sz w:val="2"/>
        <w:szCs w:val="2"/>
      </w:rPr>
      <w:t xml:space="preserve">  </w:t>
    </w:r>
    <w:bookmarkStart w:id="3" w:name="Sidfot"/>
    <w:r>
      <w:t xml:space="preserve">Postadress: 125 80 Stockholm   Besöksadress: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0F46AD30" w14:textId="77777777" w:rsidR="002F5B7A" w:rsidRPr="00FC22B6" w:rsidRDefault="002F5B7A" w:rsidP="00F53C23">
    <w:pPr>
      <w:pStyle w:val="Sidfot"/>
      <w:ind w:left="-1588" w:right="-1588"/>
      <w:rPr>
        <w:b/>
        <w:color w:val="808080"/>
      </w:rPr>
    </w:pPr>
    <w:r>
      <w:rPr>
        <w:b/>
        <w:color w:val="808080"/>
      </w:rPr>
      <w:t xml:space="preserve">Stockholmsmässan AB   Org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3"/>
  <w:p w14:paraId="256ED13F" w14:textId="77777777" w:rsidR="002F5B7A" w:rsidRDefault="002F5B7A"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57421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AA131A">
      <w:rPr>
        <w:rStyle w:val="Sidnummer"/>
        <w:noProof/>
      </w:rPr>
      <w:t>1</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8DF1" w14:textId="77777777" w:rsidR="002F5B7A" w:rsidRPr="00324615" w:rsidRDefault="002F5B7A" w:rsidP="00F53C23">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4E750C80" w14:textId="77777777" w:rsidR="002F5B7A" w:rsidRPr="00AB07EC" w:rsidRDefault="002F5B7A"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Stockholm   Besöksadress: Mässvägen 1, Älvsjö   Tel: 08 – 749 41 00   Fax: 08 – 99 20 44   E-mail: info@stockholmsmassan.se   www.stockholmsmassan.se </w:t>
    </w:r>
  </w:p>
  <w:p w14:paraId="7B6D5BF2" w14:textId="77777777" w:rsidR="002F5B7A" w:rsidRPr="00324615" w:rsidRDefault="002F5B7A" w:rsidP="00F53C23">
    <w:pPr>
      <w:pStyle w:val="Sidfot"/>
      <w:spacing w:line="160" w:lineRule="atLeast"/>
      <w:ind w:left="-1588" w:right="-1588"/>
      <w:rPr>
        <w:color w:val="333333"/>
        <w:szCs w:val="24"/>
      </w:rPr>
    </w:pPr>
    <w:r w:rsidRPr="00AB07EC">
      <w:t>Stockholmsmässan AB   Org.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49581" w14:textId="77777777" w:rsidR="00A04572" w:rsidRDefault="00A04572">
      <w:pPr>
        <w:spacing w:line="240" w:lineRule="auto"/>
      </w:pPr>
      <w:r>
        <w:separator/>
      </w:r>
    </w:p>
  </w:footnote>
  <w:footnote w:type="continuationSeparator" w:id="0">
    <w:p w14:paraId="42189B17" w14:textId="77777777" w:rsidR="00A04572" w:rsidRDefault="00A045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F69F" w14:textId="77777777" w:rsidR="002F5B7A" w:rsidRDefault="002F5B7A">
    <w:pPr>
      <w:pStyle w:val="Sidhuvud"/>
    </w:pPr>
    <w:r>
      <w:rPr>
        <w:noProof/>
        <w:lang w:eastAsia="sv-SE"/>
      </w:rPr>
      <w:drawing>
        <wp:anchor distT="0" distB="0" distL="114300" distR="114300" simplePos="0" relativeHeight="251660288" behindDoc="0" locked="1" layoutInCell="1" allowOverlap="1" wp14:anchorId="0C0BD256" wp14:editId="3C90D52E">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2364" w14:textId="77777777" w:rsidR="002F5B7A" w:rsidRDefault="002F5B7A">
    <w:pPr>
      <w:pStyle w:val="Sidhuvud"/>
    </w:pPr>
    <w:r>
      <w:rPr>
        <w:noProof/>
        <w:lang w:eastAsia="sv-SE"/>
      </w:rPr>
      <w:drawing>
        <wp:anchor distT="0" distB="0" distL="114300" distR="114300" simplePos="0" relativeHeight="251659264" behindDoc="0" locked="1" layoutInCell="1" allowOverlap="1" wp14:anchorId="1B4F186F" wp14:editId="4469222E">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764645A"/>
    <w:multiLevelType w:val="hybridMultilevel"/>
    <w:tmpl w:val="EBE665B0"/>
    <w:lvl w:ilvl="0" w:tplc="E83002DC">
      <w:start w:val="2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66F65"/>
    <w:rsid w:val="000D4B7B"/>
    <w:rsid w:val="000E6EDA"/>
    <w:rsid w:val="000F17DF"/>
    <w:rsid w:val="00106C9F"/>
    <w:rsid w:val="00113338"/>
    <w:rsid w:val="00115750"/>
    <w:rsid w:val="001323F3"/>
    <w:rsid w:val="00167F3C"/>
    <w:rsid w:val="001774ED"/>
    <w:rsid w:val="00186AEF"/>
    <w:rsid w:val="00195682"/>
    <w:rsid w:val="001C7A57"/>
    <w:rsid w:val="001E2AD0"/>
    <w:rsid w:val="001F6BDB"/>
    <w:rsid w:val="0024720D"/>
    <w:rsid w:val="00257D96"/>
    <w:rsid w:val="00262B19"/>
    <w:rsid w:val="00282E5B"/>
    <w:rsid w:val="002A16B8"/>
    <w:rsid w:val="002A4233"/>
    <w:rsid w:val="002C41BE"/>
    <w:rsid w:val="002D7F7A"/>
    <w:rsid w:val="002E312D"/>
    <w:rsid w:val="002F5B7A"/>
    <w:rsid w:val="003339CD"/>
    <w:rsid w:val="003426A2"/>
    <w:rsid w:val="00352E79"/>
    <w:rsid w:val="00357F5C"/>
    <w:rsid w:val="003736ED"/>
    <w:rsid w:val="0038782F"/>
    <w:rsid w:val="00391475"/>
    <w:rsid w:val="00395B20"/>
    <w:rsid w:val="003B6606"/>
    <w:rsid w:val="003E3266"/>
    <w:rsid w:val="003E6AF1"/>
    <w:rsid w:val="003F0207"/>
    <w:rsid w:val="003F134E"/>
    <w:rsid w:val="004344FE"/>
    <w:rsid w:val="0044431F"/>
    <w:rsid w:val="004472F3"/>
    <w:rsid w:val="004563B7"/>
    <w:rsid w:val="00460C6D"/>
    <w:rsid w:val="00485188"/>
    <w:rsid w:val="004B12C9"/>
    <w:rsid w:val="004B70CD"/>
    <w:rsid w:val="005021ED"/>
    <w:rsid w:val="00564058"/>
    <w:rsid w:val="0057421F"/>
    <w:rsid w:val="00582F2B"/>
    <w:rsid w:val="00585E41"/>
    <w:rsid w:val="005B5D8C"/>
    <w:rsid w:val="005D4635"/>
    <w:rsid w:val="005D5EEE"/>
    <w:rsid w:val="005E0214"/>
    <w:rsid w:val="005E3BCF"/>
    <w:rsid w:val="005E5BEF"/>
    <w:rsid w:val="00622254"/>
    <w:rsid w:val="0062350C"/>
    <w:rsid w:val="006669E2"/>
    <w:rsid w:val="006A1E0A"/>
    <w:rsid w:val="006E7BE9"/>
    <w:rsid w:val="00713083"/>
    <w:rsid w:val="0071564F"/>
    <w:rsid w:val="007267DA"/>
    <w:rsid w:val="00746ACB"/>
    <w:rsid w:val="0076571B"/>
    <w:rsid w:val="007A49C1"/>
    <w:rsid w:val="007B3FE2"/>
    <w:rsid w:val="007B6893"/>
    <w:rsid w:val="007C15D5"/>
    <w:rsid w:val="007D1481"/>
    <w:rsid w:val="007F2143"/>
    <w:rsid w:val="007F5BDA"/>
    <w:rsid w:val="00805A26"/>
    <w:rsid w:val="008158C7"/>
    <w:rsid w:val="008400BD"/>
    <w:rsid w:val="00842501"/>
    <w:rsid w:val="0085764C"/>
    <w:rsid w:val="008767A8"/>
    <w:rsid w:val="00876B4D"/>
    <w:rsid w:val="008840C6"/>
    <w:rsid w:val="00893DB8"/>
    <w:rsid w:val="008A10EF"/>
    <w:rsid w:val="008C1A5E"/>
    <w:rsid w:val="008D4E01"/>
    <w:rsid w:val="0090001D"/>
    <w:rsid w:val="00943153"/>
    <w:rsid w:val="00994ABD"/>
    <w:rsid w:val="009F579A"/>
    <w:rsid w:val="00A04572"/>
    <w:rsid w:val="00A06E9A"/>
    <w:rsid w:val="00A21B58"/>
    <w:rsid w:val="00A22D9E"/>
    <w:rsid w:val="00A356A9"/>
    <w:rsid w:val="00A50755"/>
    <w:rsid w:val="00A5505C"/>
    <w:rsid w:val="00A73A1F"/>
    <w:rsid w:val="00A821C2"/>
    <w:rsid w:val="00A874D3"/>
    <w:rsid w:val="00AA131A"/>
    <w:rsid w:val="00AC65BB"/>
    <w:rsid w:val="00AD0041"/>
    <w:rsid w:val="00AF1FB8"/>
    <w:rsid w:val="00AF6A77"/>
    <w:rsid w:val="00B07B4B"/>
    <w:rsid w:val="00B1479C"/>
    <w:rsid w:val="00B24CDD"/>
    <w:rsid w:val="00B27F4B"/>
    <w:rsid w:val="00B52172"/>
    <w:rsid w:val="00B53B77"/>
    <w:rsid w:val="00B7701C"/>
    <w:rsid w:val="00B91180"/>
    <w:rsid w:val="00B94F57"/>
    <w:rsid w:val="00BA3FDA"/>
    <w:rsid w:val="00BC1D2F"/>
    <w:rsid w:val="00C010DF"/>
    <w:rsid w:val="00C06CEE"/>
    <w:rsid w:val="00C334DB"/>
    <w:rsid w:val="00C34E44"/>
    <w:rsid w:val="00C6699B"/>
    <w:rsid w:val="00C77A3E"/>
    <w:rsid w:val="00CC2E9F"/>
    <w:rsid w:val="00D420B2"/>
    <w:rsid w:val="00D56161"/>
    <w:rsid w:val="00D66529"/>
    <w:rsid w:val="00DE2594"/>
    <w:rsid w:val="00E062C7"/>
    <w:rsid w:val="00E52B0B"/>
    <w:rsid w:val="00E63A66"/>
    <w:rsid w:val="00E861AE"/>
    <w:rsid w:val="00EA23BA"/>
    <w:rsid w:val="00EB7DF8"/>
    <w:rsid w:val="00F320C1"/>
    <w:rsid w:val="00F53C23"/>
    <w:rsid w:val="00F66537"/>
    <w:rsid w:val="00F71C65"/>
    <w:rsid w:val="00FF5C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44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 w:type="character" w:styleId="Stark">
    <w:name w:val="Strong"/>
    <w:basedOn w:val="Standardstycketeckensnitt"/>
    <w:uiPriority w:val="22"/>
    <w:qFormat/>
    <w:rsid w:val="0057421F"/>
    <w:rPr>
      <w:b/>
      <w:bCs/>
    </w:rPr>
  </w:style>
  <w:style w:type="character" w:customStyle="1" w:styleId="obfuscated-email">
    <w:name w:val="obfuscated-email"/>
    <w:basedOn w:val="Standardstycketeckensnitt"/>
    <w:rsid w:val="0024720D"/>
  </w:style>
  <w:style w:type="character" w:customStyle="1" w:styleId="value">
    <w:name w:val="value"/>
    <w:basedOn w:val="Standardstycketeckensnitt"/>
    <w:rsid w:val="00247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 w:type="character" w:styleId="Stark">
    <w:name w:val="Strong"/>
    <w:basedOn w:val="Standardstycketeckensnitt"/>
    <w:uiPriority w:val="22"/>
    <w:qFormat/>
    <w:rsid w:val="0057421F"/>
    <w:rPr>
      <w:b/>
      <w:bCs/>
    </w:rPr>
  </w:style>
  <w:style w:type="character" w:customStyle="1" w:styleId="obfuscated-email">
    <w:name w:val="obfuscated-email"/>
    <w:basedOn w:val="Standardstycketeckensnitt"/>
    <w:rsid w:val="0024720D"/>
  </w:style>
  <w:style w:type="character" w:customStyle="1" w:styleId="value">
    <w:name w:val="value"/>
    <w:basedOn w:val="Standardstycketeckensnitt"/>
    <w:rsid w:val="0024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4850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fiskemassan.s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neta.brunell@kistamassan.com" TargetMode="External"/><Relationship Id="rId4" Type="http://schemas.openxmlformats.org/officeDocument/2006/relationships/settings" Target="settings.xml"/><Relationship Id="rId9" Type="http://schemas.openxmlformats.org/officeDocument/2006/relationships/hyperlink" Target="mailto:christer.ekman@stockholmsmassa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DF134D5F</Template>
  <TotalTime>1</TotalTime>
  <Pages>1</Pages>
  <Words>302</Words>
  <Characters>1605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Catarina Oscarsson</cp:lastModifiedBy>
  <cp:revision>4</cp:revision>
  <cp:lastPrinted>2015-08-26T09:44:00Z</cp:lastPrinted>
  <dcterms:created xsi:type="dcterms:W3CDTF">2015-08-28T08:01:00Z</dcterms:created>
  <dcterms:modified xsi:type="dcterms:W3CDTF">2015-08-28T11:03:00Z</dcterms:modified>
</cp:coreProperties>
</file>