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D" w:rsidRDefault="006D545D" w:rsidP="00454F3E">
      <w:pPr>
        <w:spacing w:line="300" w:lineRule="exac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FLIESEN &amp; PLATTEN-FORUM 2016</w:t>
      </w:r>
      <w:r w:rsidR="00574DED">
        <w:rPr>
          <w:b/>
          <w:sz w:val="24"/>
          <w:szCs w:val="24"/>
        </w:rPr>
        <w:t xml:space="preserve"> </w:t>
      </w:r>
    </w:p>
    <w:p w:rsidR="00574DED" w:rsidRDefault="00574DED" w:rsidP="00454F3E">
      <w:pPr>
        <w:spacing w:line="300" w:lineRule="exact"/>
        <w:rPr>
          <w:b/>
          <w:sz w:val="24"/>
          <w:szCs w:val="24"/>
        </w:rPr>
      </w:pPr>
    </w:p>
    <w:p w:rsidR="00574DED" w:rsidRPr="00804E2A" w:rsidRDefault="00574DED" w:rsidP="00454F3E">
      <w:pPr>
        <w:spacing w:line="300" w:lineRule="exact"/>
        <w:rPr>
          <w:b/>
          <w:sz w:val="22"/>
          <w:szCs w:val="22"/>
        </w:rPr>
      </w:pPr>
      <w:r w:rsidRPr="00804E2A">
        <w:rPr>
          <w:b/>
          <w:sz w:val="22"/>
          <w:szCs w:val="22"/>
        </w:rPr>
        <w:t>Dialog</w:t>
      </w:r>
      <w:r w:rsidR="00804E2A" w:rsidRPr="00804E2A">
        <w:rPr>
          <w:b/>
          <w:sz w:val="22"/>
          <w:szCs w:val="22"/>
        </w:rPr>
        <w:t xml:space="preserve"> und Netzwerken für Fliesenprofis</w:t>
      </w:r>
    </w:p>
    <w:p w:rsidR="005554A7" w:rsidRPr="00D83B58" w:rsidRDefault="005554A7" w:rsidP="00454F3E">
      <w:pPr>
        <w:spacing w:line="300" w:lineRule="exact"/>
      </w:pPr>
    </w:p>
    <w:p w:rsidR="00EF3FD1" w:rsidRPr="00D83B58" w:rsidRDefault="00A432BD" w:rsidP="00737F09">
      <w:pPr>
        <w:spacing w:line="300" w:lineRule="exact"/>
      </w:pPr>
      <w:r w:rsidRPr="00D83B58">
        <w:t xml:space="preserve">Köln, </w:t>
      </w:r>
      <w:r w:rsidR="00353F3E" w:rsidRPr="00D83B58">
        <w:t>1</w:t>
      </w:r>
      <w:r w:rsidR="00B9775A">
        <w:t>2</w:t>
      </w:r>
      <w:r w:rsidR="00B46856" w:rsidRPr="00D83B58">
        <w:t xml:space="preserve">. </w:t>
      </w:r>
      <w:r w:rsidR="00353F3E" w:rsidRPr="00D83B58">
        <w:t>November</w:t>
      </w:r>
      <w:r w:rsidR="00B46856" w:rsidRPr="00D83B58">
        <w:t xml:space="preserve"> 201</w:t>
      </w:r>
      <w:r w:rsidR="00B9775A">
        <w:t>5</w:t>
      </w:r>
      <w:r w:rsidR="00B46856" w:rsidRPr="00D83B58">
        <w:t xml:space="preserve"> – Am </w:t>
      </w:r>
      <w:r w:rsidR="00B9775A">
        <w:t>18</w:t>
      </w:r>
      <w:r w:rsidR="00B46856" w:rsidRPr="00D83B58">
        <w:t xml:space="preserve">. </w:t>
      </w:r>
      <w:r w:rsidR="00353F3E" w:rsidRPr="00D83B58">
        <w:t xml:space="preserve">und </w:t>
      </w:r>
      <w:r w:rsidR="00B9775A">
        <w:t>19</w:t>
      </w:r>
      <w:r w:rsidR="00AF3730" w:rsidRPr="00D83B58">
        <w:t xml:space="preserve">. </w:t>
      </w:r>
      <w:r w:rsidR="00B46856" w:rsidRPr="00D83B58">
        <w:t>Februar veranstaltet die Fachze</w:t>
      </w:r>
      <w:r w:rsidR="001C60ED">
        <w:t xml:space="preserve">itschrift FLIESEN &amp; PLATTEN das </w:t>
      </w:r>
      <w:r w:rsidR="00B46856" w:rsidRPr="00D83B58">
        <w:t xml:space="preserve">FLIESEN &amp; PLATTEN-FORUM </w:t>
      </w:r>
      <w:r w:rsidR="001C60ED">
        <w:t xml:space="preserve">2016 </w:t>
      </w:r>
      <w:r w:rsidR="00B46856" w:rsidRPr="00D83B58">
        <w:t>in Köln</w:t>
      </w:r>
      <w:r w:rsidR="00B46856" w:rsidRPr="00D83B58">
        <w:rPr>
          <w:bCs/>
        </w:rPr>
        <w:t xml:space="preserve">. </w:t>
      </w:r>
      <w:r w:rsidR="00EF3FD1">
        <w:t>D</w:t>
      </w:r>
      <w:r w:rsidR="00EF3FD1" w:rsidRPr="00D83B58">
        <w:t xml:space="preserve">er Branchentreff  für Chefs und Mitarbeiter von Fliesenfachbetrieben und -fachhandel, Sachverständige und Hersteller </w:t>
      </w:r>
      <w:r w:rsidR="007E6801">
        <w:t>bietet</w:t>
      </w:r>
      <w:r w:rsidR="00EF3FD1" w:rsidRPr="00D83B58">
        <w:t xml:space="preserve"> aktuelle Informationen in Sachen Fachtechnik und innovative Betriebsführung. </w:t>
      </w:r>
      <w:r w:rsidR="00EF3FD1">
        <w:t>Die Veranstaltung steht unter</w:t>
      </w:r>
      <w:r w:rsidR="00EF3FD1" w:rsidRPr="00D83B58">
        <w:t xml:space="preserve"> </w:t>
      </w:r>
      <w:r w:rsidR="00EF3FD1">
        <w:t>dem Motto</w:t>
      </w:r>
      <w:r w:rsidR="00EF3FD1" w:rsidRPr="00D83B58">
        <w:t xml:space="preserve">: „Mehr Erfolg – mit Sicherheit! Technik – Recht – Verkauf“ </w:t>
      </w:r>
      <w:r w:rsidR="00EF3FD1">
        <w:t xml:space="preserve">und </w:t>
      </w:r>
      <w:r w:rsidR="00454F3E">
        <w:t>präsentiert</w:t>
      </w:r>
      <w:r w:rsidR="00EF3FD1" w:rsidRPr="00D83B58">
        <w:t xml:space="preserve"> </w:t>
      </w:r>
      <w:r w:rsidR="00EF3FD1">
        <w:t xml:space="preserve">zahlreiche </w:t>
      </w:r>
      <w:r w:rsidR="00EF3FD1" w:rsidRPr="00D83B58">
        <w:t>Vorträge, kontroverse Diskussionsrunden sowie eine Fachschau mit über 30 Ausstellern.</w:t>
      </w:r>
    </w:p>
    <w:p w:rsidR="00353F3E" w:rsidRPr="00D83B58" w:rsidRDefault="00353F3E" w:rsidP="00737F09">
      <w:pPr>
        <w:autoSpaceDE w:val="0"/>
        <w:autoSpaceDN w:val="0"/>
        <w:adjustRightInd w:val="0"/>
        <w:spacing w:line="300" w:lineRule="exact"/>
      </w:pPr>
    </w:p>
    <w:p w:rsidR="00B46856" w:rsidRPr="00A84B59" w:rsidRDefault="006342D1" w:rsidP="00737F09">
      <w:pPr>
        <w:spacing w:line="300" w:lineRule="exact"/>
      </w:pPr>
      <w:r w:rsidRPr="00D83B58">
        <w:t xml:space="preserve">Neben </w:t>
      </w:r>
      <w:r w:rsidR="0070193B" w:rsidRPr="00D83B58">
        <w:t xml:space="preserve">verlegetechnischen </w:t>
      </w:r>
      <w:r w:rsidR="004D036D" w:rsidRPr="00D83B58">
        <w:t xml:space="preserve">Themen stehen </w:t>
      </w:r>
      <w:r w:rsidRPr="00D83B58">
        <w:t>Anr</w:t>
      </w:r>
      <w:r w:rsidR="004D036D" w:rsidRPr="00D83B58">
        <w:t xml:space="preserve">egungen zur Unternehmensführung, </w:t>
      </w:r>
      <w:r w:rsidRPr="00D83B58">
        <w:t>Kunde</w:t>
      </w:r>
      <w:r w:rsidR="004D036D" w:rsidRPr="00D83B58">
        <w:t>npflege, Materialkunde, Weiterbildung und Baurecht auf dem Programm der Veran</w:t>
      </w:r>
      <w:r w:rsidR="004D036D" w:rsidRPr="00A84B59">
        <w:t xml:space="preserve">staltung. </w:t>
      </w:r>
      <w:r w:rsidR="00B9775A">
        <w:t xml:space="preserve">Beim </w:t>
      </w:r>
      <w:r w:rsidR="000A4098" w:rsidRPr="00B9775A">
        <w:t xml:space="preserve">Podiumsgespräch </w:t>
      </w:r>
      <w:r w:rsidR="00B9775A">
        <w:t xml:space="preserve">diskutieren </w:t>
      </w:r>
      <w:r w:rsidR="000A4098" w:rsidRPr="00A84B59">
        <w:t xml:space="preserve">Industrievertreter, Sachverständige und Fliesenleger </w:t>
      </w:r>
      <w:r w:rsidR="00A66385" w:rsidRPr="00A84B59">
        <w:t xml:space="preserve">über </w:t>
      </w:r>
      <w:r w:rsidR="00B9775A">
        <w:t>das Thema „A</w:t>
      </w:r>
      <w:r w:rsidR="00B9775A" w:rsidRPr="00B9775A">
        <w:t>sbest – Gefahr für Ihre Gesundheit:</w:t>
      </w:r>
      <w:r w:rsidR="00B9775A">
        <w:t xml:space="preserve"> </w:t>
      </w:r>
      <w:r w:rsidR="00B9775A" w:rsidRPr="00B9775A">
        <w:t>Was kann der Fliesenleger tun?</w:t>
      </w:r>
      <w:r w:rsidR="001321E9">
        <w:t>“</w:t>
      </w:r>
      <w:r w:rsidR="00D96174">
        <w:t>.</w:t>
      </w:r>
      <w:r w:rsidR="00B9775A">
        <w:t xml:space="preserve"> </w:t>
      </w:r>
      <w:r w:rsidR="00B46856" w:rsidRPr="00A84B59">
        <w:t xml:space="preserve">Am Abend </w:t>
      </w:r>
      <w:r w:rsidR="004D036D" w:rsidRPr="00A84B59">
        <w:t xml:space="preserve">des ersten Forumstages </w:t>
      </w:r>
      <w:r w:rsidR="00B46856" w:rsidRPr="00A84B59">
        <w:t xml:space="preserve">folgen </w:t>
      </w:r>
      <w:r w:rsidR="0070193B" w:rsidRPr="00A84B59">
        <w:t>zwei Preisver</w:t>
      </w:r>
      <w:r w:rsidR="00B46856" w:rsidRPr="00A84B59">
        <w:t>leihung</w:t>
      </w:r>
      <w:r w:rsidR="0070193B" w:rsidRPr="00A84B59">
        <w:t>en: Ausgezeichnet</w:t>
      </w:r>
      <w:r w:rsidR="004D036D" w:rsidRPr="00A84B59">
        <w:t xml:space="preserve"> werden</w:t>
      </w:r>
      <w:r w:rsidR="00737F09">
        <w:t xml:space="preserve"> </w:t>
      </w:r>
      <w:r w:rsidR="001321E9">
        <w:t xml:space="preserve">die „PRODUKTE DES JAHRES </w:t>
      </w:r>
      <w:r w:rsidR="0070193B" w:rsidRPr="00A84B59">
        <w:t>201</w:t>
      </w:r>
      <w:r w:rsidR="00B9775A">
        <w:t>5</w:t>
      </w:r>
      <w:r w:rsidR="0070193B" w:rsidRPr="00A84B59">
        <w:t xml:space="preserve">“, die die Leser im Vorfeld </w:t>
      </w:r>
      <w:r w:rsidR="001321E9">
        <w:t>gewählt</w:t>
      </w:r>
      <w:r w:rsidR="0070193B" w:rsidRPr="00A84B59">
        <w:t xml:space="preserve"> haben</w:t>
      </w:r>
      <w:r w:rsidR="00F07EAA" w:rsidRPr="00A84B59">
        <w:t>, sowie</w:t>
      </w:r>
      <w:r w:rsidR="001321E9">
        <w:t xml:space="preserve"> die</w:t>
      </w:r>
      <w:r w:rsidR="00F07EAA" w:rsidRPr="00A84B59">
        <w:t xml:space="preserve"> </w:t>
      </w:r>
      <w:r w:rsidR="0070193B" w:rsidRPr="00A84B59">
        <w:t>„</w:t>
      </w:r>
      <w:r w:rsidR="00737F09">
        <w:t>CARO-</w:t>
      </w:r>
      <w:r w:rsidR="0070193B" w:rsidRPr="00A84B59">
        <w:t>Händler des Jahres 201</w:t>
      </w:r>
      <w:r w:rsidR="00B9775A">
        <w:t>5</w:t>
      </w:r>
      <w:r w:rsidR="0070193B" w:rsidRPr="00A84B59">
        <w:t>“.</w:t>
      </w:r>
    </w:p>
    <w:p w:rsidR="004D036D" w:rsidRPr="00A84B59" w:rsidRDefault="004D036D" w:rsidP="00737F09">
      <w:pPr>
        <w:spacing w:line="300" w:lineRule="exact"/>
      </w:pPr>
    </w:p>
    <w:p w:rsidR="00DB0E95" w:rsidRPr="00A84B59" w:rsidRDefault="00B46856" w:rsidP="00737F09">
      <w:pPr>
        <w:autoSpaceDE w:val="0"/>
        <w:autoSpaceDN w:val="0"/>
        <w:adjustRightInd w:val="0"/>
        <w:spacing w:line="300" w:lineRule="exact"/>
      </w:pPr>
      <w:r w:rsidRPr="00A84B59">
        <w:t xml:space="preserve">Das </w:t>
      </w:r>
      <w:r w:rsidR="00737F09">
        <w:t>7</w:t>
      </w:r>
      <w:r w:rsidRPr="00A84B59">
        <w:t xml:space="preserve">. FLIESEN &amp; PLATTEN FORUM findet im Kölner Maternushaus statt. </w:t>
      </w:r>
      <w:r w:rsidR="004D5ED8" w:rsidRPr="00A84B59">
        <w:br/>
        <w:t xml:space="preserve">Die Teilnahmegebühr beträgt </w:t>
      </w:r>
      <w:r w:rsidR="00A40B35" w:rsidRPr="00A84B59">
        <w:t>24</w:t>
      </w:r>
      <w:r w:rsidRPr="00A84B59">
        <w:t>9</w:t>
      </w:r>
      <w:r w:rsidR="004D5ED8" w:rsidRPr="00A84B59">
        <w:t>,–</w:t>
      </w:r>
      <w:r w:rsidRPr="00A84B59">
        <w:t xml:space="preserve"> Euro. Abonnenten von FLIESEN &amp; PLATTEN oder </w:t>
      </w:r>
    </w:p>
    <w:p w:rsidR="00B46856" w:rsidRPr="00A84B59" w:rsidRDefault="00B46856" w:rsidP="00737F09">
      <w:pPr>
        <w:autoSpaceDE w:val="0"/>
        <w:autoSpaceDN w:val="0"/>
        <w:adjustRightInd w:val="0"/>
        <w:spacing w:line="300" w:lineRule="exact"/>
      </w:pPr>
      <w:r w:rsidRPr="00A84B59">
        <w:t>der Schwesterzeitschrift CARO, Besuche</w:t>
      </w:r>
      <w:r w:rsidR="004D5ED8" w:rsidRPr="00A84B59">
        <w:t>r eines der vorhergehenden Foren</w:t>
      </w:r>
      <w:r w:rsidRPr="00A84B59">
        <w:t xml:space="preserve"> sowie die Mitglieder des Fachverbands </w:t>
      </w:r>
      <w:r w:rsidR="00A40B35" w:rsidRPr="00A84B59">
        <w:t>Fliesen und Naturstein zahlen 16</w:t>
      </w:r>
      <w:r w:rsidRPr="00A84B59">
        <w:t>9</w:t>
      </w:r>
      <w:r w:rsidR="004D5ED8" w:rsidRPr="00A84B59">
        <w:t>,–</w:t>
      </w:r>
      <w:r w:rsidRPr="00A84B59">
        <w:t xml:space="preserve"> Euro</w:t>
      </w:r>
      <w:r w:rsidR="004D5ED8" w:rsidRPr="00A84B59">
        <w:t>.</w:t>
      </w:r>
      <w:r w:rsidRPr="00A84B59">
        <w:t xml:space="preserve"> </w:t>
      </w:r>
      <w:r w:rsidR="001321E9">
        <w:t xml:space="preserve">Die </w:t>
      </w:r>
      <w:r w:rsidRPr="00A84B59">
        <w:t>Anmeldung</w:t>
      </w:r>
      <w:r w:rsidR="001321E9">
        <w:t xml:space="preserve"> erfolgt </w:t>
      </w:r>
      <w:r w:rsidR="00093647" w:rsidRPr="00A84B59">
        <w:t xml:space="preserve">telefonisch unter </w:t>
      </w:r>
      <w:r w:rsidRPr="00A84B59">
        <w:t>+49 221 5497-</w:t>
      </w:r>
      <w:r w:rsidR="00093647" w:rsidRPr="00A84B59">
        <w:t>420</w:t>
      </w:r>
      <w:r w:rsidR="00761AC1">
        <w:t xml:space="preserve"> oder online unter</w:t>
      </w:r>
      <w:r w:rsidR="008C15B1">
        <w:t xml:space="preserve"> </w:t>
      </w:r>
      <w:hyperlink r:id="rId8" w:history="1">
        <w:r w:rsidR="00093647" w:rsidRPr="00A84B59">
          <w:rPr>
            <w:rStyle w:val="Hyperlink"/>
            <w:color w:val="auto"/>
            <w:u w:val="none"/>
          </w:rPr>
          <w:t>www.fliesenund</w:t>
        </w:r>
      </w:hyperlink>
      <w:r w:rsidR="00093647" w:rsidRPr="00A84B59">
        <w:t>platten.de</w:t>
      </w:r>
      <w:r w:rsidR="003407D5" w:rsidRPr="00A84B59">
        <w:t>/forum</w:t>
      </w:r>
      <w:r w:rsidR="000835EE" w:rsidRPr="00A84B59">
        <w:t>.</w:t>
      </w:r>
    </w:p>
    <w:p w:rsidR="00804E2A" w:rsidRDefault="00804E2A" w:rsidP="00454F3E">
      <w:pPr>
        <w:spacing w:line="300" w:lineRule="exact"/>
      </w:pPr>
    </w:p>
    <w:p w:rsidR="00B46856" w:rsidRPr="00D83B58" w:rsidRDefault="001321E9" w:rsidP="00454F3E">
      <w:pPr>
        <w:spacing w:line="300" w:lineRule="exact"/>
      </w:pPr>
      <w:r>
        <w:t>1.</w:t>
      </w:r>
      <w:r w:rsidR="008C15B1">
        <w:t>563</w:t>
      </w:r>
      <w:r w:rsidR="006D545D">
        <w:t xml:space="preserve"> Zeichen inkl. Leerzeichen</w:t>
      </w:r>
    </w:p>
    <w:p w:rsidR="00B46856" w:rsidRPr="00D83B58" w:rsidRDefault="00B46856" w:rsidP="004D036D"/>
    <w:p w:rsidR="0075068F" w:rsidRPr="00737F09" w:rsidRDefault="00FE16FC" w:rsidP="00FE16FC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737F09">
        <w:rPr>
          <w:sz w:val="18"/>
          <w:szCs w:val="18"/>
        </w:rPr>
        <w:t xml:space="preserve">FLIESEN &amp; PLATTEN ist die marktführende Zeitschrift </w:t>
      </w:r>
      <w:r w:rsidR="00737F09" w:rsidRPr="00737F09">
        <w:rPr>
          <w:sz w:val="18"/>
          <w:szCs w:val="18"/>
        </w:rPr>
        <w:t xml:space="preserve">für das Fliesengewerbe und </w:t>
      </w:r>
      <w:r w:rsidRPr="00737F09">
        <w:rPr>
          <w:sz w:val="18"/>
          <w:szCs w:val="18"/>
        </w:rPr>
        <w:t xml:space="preserve">Organ des Fachverbands Fliesen und Naturstein im Zentralverband Deutsches Baugewerbe (ZDB). </w:t>
      </w:r>
      <w:r w:rsidR="00B46856" w:rsidRPr="00737F09">
        <w:rPr>
          <w:sz w:val="18"/>
          <w:szCs w:val="18"/>
        </w:rPr>
        <w:t xml:space="preserve">Das Magazin </w:t>
      </w:r>
      <w:r w:rsidRPr="00737F09">
        <w:rPr>
          <w:sz w:val="18"/>
          <w:szCs w:val="18"/>
        </w:rPr>
        <w:t>erscheint in der Verlagsgesellschaft Rudolf Müller, Köln.</w:t>
      </w:r>
    </w:p>
    <w:p w:rsidR="003F6AD4" w:rsidRPr="00D83B58" w:rsidRDefault="003F6AD4" w:rsidP="009F1B84">
      <w:pPr>
        <w:spacing w:line="360" w:lineRule="auto"/>
      </w:pPr>
    </w:p>
    <w:p w:rsidR="003F6AD4" w:rsidRPr="00B46856" w:rsidRDefault="003F6AD4" w:rsidP="009F1B84">
      <w:pPr>
        <w:spacing w:line="360" w:lineRule="auto"/>
      </w:pPr>
    </w:p>
    <w:sectPr w:rsidR="003F6AD4" w:rsidRPr="00B46856" w:rsidSect="00A739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55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3B" w:rsidRDefault="0070193B">
      <w:r>
        <w:separator/>
      </w:r>
    </w:p>
  </w:endnote>
  <w:endnote w:type="continuationSeparator" w:id="0">
    <w:p w:rsidR="0070193B" w:rsidRDefault="007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Pr="0021464A" w:rsidRDefault="0070193B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70193B" w:rsidRPr="0021464A" w:rsidRDefault="0070193B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70193B" w:rsidRPr="0021464A" w:rsidRDefault="0070193B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Pr="0021464A" w:rsidRDefault="0070193B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70193B" w:rsidRPr="0021464A" w:rsidRDefault="0070193B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70193B" w:rsidRPr="0021464A" w:rsidRDefault="0070193B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3B" w:rsidRDefault="0070193B">
      <w:r>
        <w:separator/>
      </w:r>
    </w:p>
  </w:footnote>
  <w:footnote w:type="continuationSeparator" w:id="0">
    <w:p w:rsidR="0070193B" w:rsidRDefault="0070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Pr="005747B8" w:rsidRDefault="0070193B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70193B" w:rsidRDefault="0070193B" w:rsidP="001727BF">
    <w:pPr>
      <w:pStyle w:val="Kopfzeile"/>
      <w:spacing w:after="1760"/>
      <w:rPr>
        <w:sz w:val="20"/>
        <w:szCs w:val="20"/>
      </w:rPr>
    </w:pPr>
  </w:p>
  <w:bookmarkStart w:id="2" w:name="SeiteNummerFolgeSeite"/>
  <w:p w:rsidR="0070193B" w:rsidRPr="007166F1" w:rsidRDefault="0070193B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FE16FC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70193B" w:rsidRPr="007166F1" w:rsidRDefault="0070193B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F7AB1">
      <w:rPr>
        <w:rStyle w:val="Seitenzahl"/>
        <w:noProof/>
        <w:sz w:val="20"/>
        <w:szCs w:val="20"/>
      </w:rPr>
      <w:t>11. November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Default="0070193B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70193B" w:rsidRPr="005747B8" w:rsidRDefault="0070193B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70193B" w:rsidRPr="005747B8" w:rsidRDefault="0070193B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8" w:name="PrintCode2"/>
    <w:r>
      <w:rPr>
        <w:sz w:val="20"/>
        <w:szCs w:val="20"/>
      </w:rPr>
      <w:instrText>@FolgeSeiten@5004</w:instrText>
    </w:r>
    <w:bookmarkEnd w:id="8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ACC"/>
    <w:multiLevelType w:val="multilevel"/>
    <w:tmpl w:val="9756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F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35EE"/>
    <w:rsid w:val="00083BF2"/>
    <w:rsid w:val="00087E2C"/>
    <w:rsid w:val="00092ADE"/>
    <w:rsid w:val="00093647"/>
    <w:rsid w:val="0009794B"/>
    <w:rsid w:val="000A0C5F"/>
    <w:rsid w:val="000A3F3A"/>
    <w:rsid w:val="000A4098"/>
    <w:rsid w:val="000A5500"/>
    <w:rsid w:val="000A642A"/>
    <w:rsid w:val="000B4790"/>
    <w:rsid w:val="000C244B"/>
    <w:rsid w:val="000C5459"/>
    <w:rsid w:val="000C696C"/>
    <w:rsid w:val="000E5136"/>
    <w:rsid w:val="000F6438"/>
    <w:rsid w:val="000F6BF1"/>
    <w:rsid w:val="00115E63"/>
    <w:rsid w:val="00126C4F"/>
    <w:rsid w:val="0012797F"/>
    <w:rsid w:val="001321E9"/>
    <w:rsid w:val="00152B62"/>
    <w:rsid w:val="00161444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0ED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4AF6"/>
    <w:rsid w:val="0022591E"/>
    <w:rsid w:val="0025473B"/>
    <w:rsid w:val="002549E0"/>
    <w:rsid w:val="00261F26"/>
    <w:rsid w:val="00262442"/>
    <w:rsid w:val="0026383B"/>
    <w:rsid w:val="00274A2A"/>
    <w:rsid w:val="00275523"/>
    <w:rsid w:val="00282A8B"/>
    <w:rsid w:val="0028776C"/>
    <w:rsid w:val="00294D58"/>
    <w:rsid w:val="002A2685"/>
    <w:rsid w:val="002A45F4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07D5"/>
    <w:rsid w:val="00346DAC"/>
    <w:rsid w:val="00353F3E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3F6AD4"/>
    <w:rsid w:val="00412F17"/>
    <w:rsid w:val="0042793A"/>
    <w:rsid w:val="00440BA4"/>
    <w:rsid w:val="00454F3E"/>
    <w:rsid w:val="004C5F7E"/>
    <w:rsid w:val="004D036D"/>
    <w:rsid w:val="004D0735"/>
    <w:rsid w:val="004D1764"/>
    <w:rsid w:val="004D5ED8"/>
    <w:rsid w:val="004E05E6"/>
    <w:rsid w:val="004E408A"/>
    <w:rsid w:val="0050319C"/>
    <w:rsid w:val="00506FD3"/>
    <w:rsid w:val="00517005"/>
    <w:rsid w:val="00517CCC"/>
    <w:rsid w:val="00543025"/>
    <w:rsid w:val="005469B0"/>
    <w:rsid w:val="00547163"/>
    <w:rsid w:val="00550631"/>
    <w:rsid w:val="005554A7"/>
    <w:rsid w:val="00567576"/>
    <w:rsid w:val="00570498"/>
    <w:rsid w:val="005747B8"/>
    <w:rsid w:val="00574DED"/>
    <w:rsid w:val="005826E2"/>
    <w:rsid w:val="005A7821"/>
    <w:rsid w:val="005B7AEB"/>
    <w:rsid w:val="005C1A82"/>
    <w:rsid w:val="005D1F20"/>
    <w:rsid w:val="005E772E"/>
    <w:rsid w:val="006068D8"/>
    <w:rsid w:val="00621DEC"/>
    <w:rsid w:val="006342D1"/>
    <w:rsid w:val="00635601"/>
    <w:rsid w:val="0065651E"/>
    <w:rsid w:val="00670744"/>
    <w:rsid w:val="00672395"/>
    <w:rsid w:val="0068297B"/>
    <w:rsid w:val="0068625E"/>
    <w:rsid w:val="00686E70"/>
    <w:rsid w:val="006A7195"/>
    <w:rsid w:val="006C22BC"/>
    <w:rsid w:val="006C24A4"/>
    <w:rsid w:val="006C503C"/>
    <w:rsid w:val="006D2467"/>
    <w:rsid w:val="006D545D"/>
    <w:rsid w:val="006E51B2"/>
    <w:rsid w:val="006E7697"/>
    <w:rsid w:val="006F37E8"/>
    <w:rsid w:val="0070114C"/>
    <w:rsid w:val="0070193B"/>
    <w:rsid w:val="00710DD8"/>
    <w:rsid w:val="007166F1"/>
    <w:rsid w:val="00723884"/>
    <w:rsid w:val="00726E20"/>
    <w:rsid w:val="00727819"/>
    <w:rsid w:val="00734E40"/>
    <w:rsid w:val="00737F09"/>
    <w:rsid w:val="0075068F"/>
    <w:rsid w:val="0075216D"/>
    <w:rsid w:val="00761AC1"/>
    <w:rsid w:val="00767465"/>
    <w:rsid w:val="007678B8"/>
    <w:rsid w:val="00786F50"/>
    <w:rsid w:val="0079480F"/>
    <w:rsid w:val="007A18E9"/>
    <w:rsid w:val="007A283C"/>
    <w:rsid w:val="007A2D25"/>
    <w:rsid w:val="007B047B"/>
    <w:rsid w:val="007B09BF"/>
    <w:rsid w:val="007B09FA"/>
    <w:rsid w:val="007D0A9A"/>
    <w:rsid w:val="007E6801"/>
    <w:rsid w:val="007F65D2"/>
    <w:rsid w:val="007F7AB1"/>
    <w:rsid w:val="00804E2A"/>
    <w:rsid w:val="008139B9"/>
    <w:rsid w:val="0082344B"/>
    <w:rsid w:val="0084341A"/>
    <w:rsid w:val="0084604D"/>
    <w:rsid w:val="00852CA9"/>
    <w:rsid w:val="00866FB9"/>
    <w:rsid w:val="008B3C13"/>
    <w:rsid w:val="008B5052"/>
    <w:rsid w:val="008B74D5"/>
    <w:rsid w:val="008B7D3B"/>
    <w:rsid w:val="008C15B1"/>
    <w:rsid w:val="008E2873"/>
    <w:rsid w:val="008E6B07"/>
    <w:rsid w:val="008F088D"/>
    <w:rsid w:val="008F1316"/>
    <w:rsid w:val="00910905"/>
    <w:rsid w:val="00924636"/>
    <w:rsid w:val="009274E1"/>
    <w:rsid w:val="009379F5"/>
    <w:rsid w:val="00941441"/>
    <w:rsid w:val="009421DC"/>
    <w:rsid w:val="0094737D"/>
    <w:rsid w:val="00947FE8"/>
    <w:rsid w:val="0095159B"/>
    <w:rsid w:val="0095277E"/>
    <w:rsid w:val="009579AB"/>
    <w:rsid w:val="0098084E"/>
    <w:rsid w:val="009D4F57"/>
    <w:rsid w:val="009E2033"/>
    <w:rsid w:val="009E4757"/>
    <w:rsid w:val="009E5159"/>
    <w:rsid w:val="009F1B84"/>
    <w:rsid w:val="009F5707"/>
    <w:rsid w:val="00A12B53"/>
    <w:rsid w:val="00A12BFF"/>
    <w:rsid w:val="00A36580"/>
    <w:rsid w:val="00A4051B"/>
    <w:rsid w:val="00A40B35"/>
    <w:rsid w:val="00A432BD"/>
    <w:rsid w:val="00A5354D"/>
    <w:rsid w:val="00A537C1"/>
    <w:rsid w:val="00A61D0E"/>
    <w:rsid w:val="00A64210"/>
    <w:rsid w:val="00A66385"/>
    <w:rsid w:val="00A739E4"/>
    <w:rsid w:val="00A77551"/>
    <w:rsid w:val="00A84B59"/>
    <w:rsid w:val="00A862EF"/>
    <w:rsid w:val="00A86773"/>
    <w:rsid w:val="00AA04AB"/>
    <w:rsid w:val="00AA0FB5"/>
    <w:rsid w:val="00AB0F9E"/>
    <w:rsid w:val="00AB1756"/>
    <w:rsid w:val="00AF3730"/>
    <w:rsid w:val="00B25492"/>
    <w:rsid w:val="00B34EA7"/>
    <w:rsid w:val="00B36627"/>
    <w:rsid w:val="00B46856"/>
    <w:rsid w:val="00B47D6F"/>
    <w:rsid w:val="00B62AFE"/>
    <w:rsid w:val="00B7587D"/>
    <w:rsid w:val="00B82A38"/>
    <w:rsid w:val="00B83BCA"/>
    <w:rsid w:val="00B90739"/>
    <w:rsid w:val="00B92699"/>
    <w:rsid w:val="00B9775A"/>
    <w:rsid w:val="00BA4CD6"/>
    <w:rsid w:val="00BA5AF4"/>
    <w:rsid w:val="00BC3444"/>
    <w:rsid w:val="00BC4CD5"/>
    <w:rsid w:val="00BE6EBC"/>
    <w:rsid w:val="00C014D3"/>
    <w:rsid w:val="00C02720"/>
    <w:rsid w:val="00C1382E"/>
    <w:rsid w:val="00C34BEE"/>
    <w:rsid w:val="00C43FE0"/>
    <w:rsid w:val="00C45A53"/>
    <w:rsid w:val="00C46658"/>
    <w:rsid w:val="00C64634"/>
    <w:rsid w:val="00C64DB9"/>
    <w:rsid w:val="00C76364"/>
    <w:rsid w:val="00C837FB"/>
    <w:rsid w:val="00C95BCA"/>
    <w:rsid w:val="00CA04DC"/>
    <w:rsid w:val="00CA0D94"/>
    <w:rsid w:val="00CB4BC5"/>
    <w:rsid w:val="00CC12BD"/>
    <w:rsid w:val="00CC32DA"/>
    <w:rsid w:val="00CC6116"/>
    <w:rsid w:val="00CC706B"/>
    <w:rsid w:val="00CD641C"/>
    <w:rsid w:val="00CD7302"/>
    <w:rsid w:val="00CF2169"/>
    <w:rsid w:val="00D04046"/>
    <w:rsid w:val="00D041D2"/>
    <w:rsid w:val="00D30700"/>
    <w:rsid w:val="00D54509"/>
    <w:rsid w:val="00D65240"/>
    <w:rsid w:val="00D71C09"/>
    <w:rsid w:val="00D83B58"/>
    <w:rsid w:val="00D87882"/>
    <w:rsid w:val="00D91E06"/>
    <w:rsid w:val="00D95496"/>
    <w:rsid w:val="00D96174"/>
    <w:rsid w:val="00D9705A"/>
    <w:rsid w:val="00DA7952"/>
    <w:rsid w:val="00DB0E95"/>
    <w:rsid w:val="00DE01F0"/>
    <w:rsid w:val="00DE736D"/>
    <w:rsid w:val="00DF644E"/>
    <w:rsid w:val="00E01D72"/>
    <w:rsid w:val="00E1611B"/>
    <w:rsid w:val="00E209CD"/>
    <w:rsid w:val="00E35216"/>
    <w:rsid w:val="00E5370C"/>
    <w:rsid w:val="00E570A1"/>
    <w:rsid w:val="00E603C0"/>
    <w:rsid w:val="00E6122A"/>
    <w:rsid w:val="00E71195"/>
    <w:rsid w:val="00E718BA"/>
    <w:rsid w:val="00E73CF5"/>
    <w:rsid w:val="00E945C1"/>
    <w:rsid w:val="00EC252C"/>
    <w:rsid w:val="00EC55F2"/>
    <w:rsid w:val="00ED1C78"/>
    <w:rsid w:val="00ED2317"/>
    <w:rsid w:val="00ED4D1B"/>
    <w:rsid w:val="00EE3FF9"/>
    <w:rsid w:val="00EF3FD1"/>
    <w:rsid w:val="00F04D6D"/>
    <w:rsid w:val="00F07EAA"/>
    <w:rsid w:val="00F36B5F"/>
    <w:rsid w:val="00F5512D"/>
    <w:rsid w:val="00F62CF1"/>
    <w:rsid w:val="00FA5B5E"/>
    <w:rsid w:val="00FA6173"/>
    <w:rsid w:val="00FC2425"/>
    <w:rsid w:val="00FD6AD3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68F"/>
    <w:pPr>
      <w:spacing w:line="240" w:lineRule="exact"/>
    </w:pPr>
  </w:style>
  <w:style w:type="paragraph" w:styleId="berschrift1">
    <w:name w:val="heading 1"/>
    <w:basedOn w:val="Standard"/>
    <w:link w:val="berschrift1Zchn"/>
    <w:uiPriority w:val="9"/>
    <w:qFormat/>
    <w:rsid w:val="003F6AD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F6AD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AD4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AD4"/>
    <w:rPr>
      <w:b/>
      <w:bCs/>
      <w:sz w:val="36"/>
      <w:szCs w:val="36"/>
    </w:rPr>
  </w:style>
  <w:style w:type="paragraph" w:customStyle="1" w:styleId="abstract">
    <w:name w:val="abstract"/>
    <w:basedOn w:val="Standard"/>
    <w:rsid w:val="003F6A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6A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68F"/>
    <w:pPr>
      <w:spacing w:line="240" w:lineRule="exact"/>
    </w:pPr>
  </w:style>
  <w:style w:type="paragraph" w:styleId="berschrift1">
    <w:name w:val="heading 1"/>
    <w:basedOn w:val="Standard"/>
    <w:link w:val="berschrift1Zchn"/>
    <w:uiPriority w:val="9"/>
    <w:qFormat/>
    <w:rsid w:val="003F6AD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F6AD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AD4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AD4"/>
    <w:rPr>
      <w:b/>
      <w:bCs/>
      <w:sz w:val="36"/>
      <w:szCs w:val="36"/>
    </w:rPr>
  </w:style>
  <w:style w:type="paragraph" w:customStyle="1" w:styleId="abstract">
    <w:name w:val="abstract"/>
    <w:basedOn w:val="Standard"/>
    <w:rsid w:val="003F6A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6A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esenu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232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2014-11-06T16:24:00Z</cp:lastPrinted>
  <dcterms:created xsi:type="dcterms:W3CDTF">2015-11-11T15:15:00Z</dcterms:created>
  <dcterms:modified xsi:type="dcterms:W3CDTF">2015-11-11T15:15:00Z</dcterms:modified>
</cp:coreProperties>
</file>