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F1" w:rsidRDefault="00E50FF1" w:rsidP="007A5036">
      <w:pPr>
        <w:pStyle w:val="Rubrik1"/>
        <w:rPr>
          <w:rFonts w:ascii="HelveticaNeueLT Std Lt Cn" w:hAnsi="HelveticaNeueLT Std Lt Cn"/>
          <w:color w:val="auto"/>
          <w:lang w:val="sv-SE"/>
        </w:rPr>
      </w:pPr>
    </w:p>
    <w:p w:rsidR="00E50FF1" w:rsidRPr="00F16795" w:rsidRDefault="00F16795" w:rsidP="00734F24">
      <w:pPr>
        <w:pStyle w:val="Rubrik1"/>
        <w:rPr>
          <w:rFonts w:ascii="HelveticaNeueLT Std Lt Cn" w:hAnsi="HelveticaNeueLT Std Lt Cn"/>
          <w:color w:val="auto"/>
          <w:lang w:val="sv-SE"/>
        </w:rPr>
      </w:pPr>
      <w:proofErr w:type="spellStart"/>
      <w:r w:rsidRPr="00F16795">
        <w:rPr>
          <w:rFonts w:ascii="HelveticaNeueLT Std Lt Cn" w:hAnsi="HelveticaNeueLT Std Lt Cn"/>
          <w:color w:val="auto"/>
          <w:lang w:val="sv-SE"/>
        </w:rPr>
        <w:t>Exxentric</w:t>
      </w:r>
      <w:proofErr w:type="spellEnd"/>
      <w:r w:rsidR="009C4B3C">
        <w:rPr>
          <w:rFonts w:ascii="HelveticaNeueLT Std Lt Cn" w:hAnsi="HelveticaNeueLT Std Lt Cn"/>
          <w:color w:val="auto"/>
          <w:lang w:val="sv-SE"/>
        </w:rPr>
        <w:t xml:space="preserve"> och </w:t>
      </w:r>
      <w:proofErr w:type="spellStart"/>
      <w:r w:rsidR="009C4B3C">
        <w:rPr>
          <w:rFonts w:ascii="HelveticaNeueLT Std Lt Cn" w:hAnsi="HelveticaNeueLT Std Lt Cn"/>
          <w:color w:val="auto"/>
          <w:lang w:val="sv-SE"/>
        </w:rPr>
        <w:t>SmartCoach</w:t>
      </w:r>
      <w:proofErr w:type="spellEnd"/>
      <w:r w:rsidR="009C4B3C">
        <w:rPr>
          <w:rFonts w:ascii="HelveticaNeueLT Std Lt Cn" w:hAnsi="HelveticaNeueLT Std Lt Cn"/>
          <w:color w:val="auto"/>
          <w:lang w:val="sv-SE"/>
        </w:rPr>
        <w:t xml:space="preserve"> inleder samarbete</w:t>
      </w:r>
    </w:p>
    <w:p w:rsidR="007A5036" w:rsidRPr="00E50FF1" w:rsidRDefault="009C4B3C" w:rsidP="00E50FF1">
      <w:pPr>
        <w:pStyle w:val="Normalwebb"/>
        <w:rPr>
          <w:rFonts w:ascii="Helvetica Narrow" w:hAnsi="Helvetica Narrow"/>
          <w:sz w:val="22"/>
          <w:szCs w:val="22"/>
        </w:rPr>
      </w:pPr>
      <w:r>
        <w:rPr>
          <w:rFonts w:ascii="Helvetica Narrow" w:hAnsi="Helvetica Narrow"/>
          <w:b/>
          <w:bCs/>
          <w:sz w:val="22"/>
          <w:szCs w:val="22"/>
        </w:rPr>
        <w:t>De svenska företagen</w:t>
      </w:r>
      <w:r w:rsidR="00F16795">
        <w:rPr>
          <w:rFonts w:ascii="Helvetica Narrow" w:hAnsi="Helvetica Narrow"/>
          <w:b/>
          <w:bCs/>
          <w:sz w:val="22"/>
          <w:szCs w:val="22"/>
        </w:rPr>
        <w:t xml:space="preserve"> </w:t>
      </w:r>
      <w:proofErr w:type="spellStart"/>
      <w:r w:rsidR="00E50FF1" w:rsidRPr="00E50FF1">
        <w:rPr>
          <w:rFonts w:ascii="Helvetica Narrow" w:hAnsi="Helvetica Narrow"/>
          <w:b/>
          <w:bCs/>
          <w:sz w:val="22"/>
          <w:szCs w:val="22"/>
        </w:rPr>
        <w:t>Exxentric</w:t>
      </w:r>
      <w:proofErr w:type="spellEnd"/>
      <w:r w:rsidR="00F16795">
        <w:rPr>
          <w:rFonts w:ascii="Helvetica Narrow" w:hAnsi="Helvetica Narrow"/>
          <w:b/>
          <w:bCs/>
          <w:sz w:val="22"/>
          <w:szCs w:val="22"/>
        </w:rPr>
        <w:t xml:space="preserve"> </w:t>
      </w:r>
      <w:r>
        <w:rPr>
          <w:rFonts w:ascii="Helvetica Narrow" w:hAnsi="Helvetica Narrow"/>
          <w:b/>
          <w:bCs/>
          <w:sz w:val="22"/>
          <w:szCs w:val="22"/>
        </w:rPr>
        <w:t>och</w:t>
      </w:r>
      <w:r w:rsidR="00F16795">
        <w:rPr>
          <w:rFonts w:ascii="Helvetica Narrow" w:hAnsi="Helvetica Narrow"/>
          <w:b/>
          <w:bCs/>
          <w:sz w:val="22"/>
          <w:szCs w:val="22"/>
        </w:rPr>
        <w:t xml:space="preserve"> </w:t>
      </w:r>
      <w:proofErr w:type="spellStart"/>
      <w:r w:rsidR="00F16795">
        <w:rPr>
          <w:rFonts w:ascii="Helvetica Narrow" w:hAnsi="Helvetica Narrow"/>
          <w:b/>
          <w:bCs/>
          <w:sz w:val="22"/>
          <w:szCs w:val="22"/>
        </w:rPr>
        <w:t>SmartCoach</w:t>
      </w:r>
      <w:proofErr w:type="spellEnd"/>
      <w:r>
        <w:rPr>
          <w:rFonts w:ascii="Helvetica Narrow" w:hAnsi="Helvetica Narrow"/>
          <w:b/>
          <w:bCs/>
          <w:sz w:val="22"/>
          <w:szCs w:val="22"/>
        </w:rPr>
        <w:t xml:space="preserve"> har avtalat om samarbete rörande </w:t>
      </w:r>
      <w:r w:rsidR="00D94EDF">
        <w:rPr>
          <w:rFonts w:ascii="Helvetica Narrow" w:hAnsi="Helvetica Narrow"/>
          <w:b/>
          <w:bCs/>
          <w:sz w:val="22"/>
          <w:szCs w:val="22"/>
        </w:rPr>
        <w:t xml:space="preserve">utveckling och försäljning av </w:t>
      </w:r>
      <w:r w:rsidR="00EE488D">
        <w:rPr>
          <w:rFonts w:ascii="Helvetica Narrow" w:hAnsi="Helvetica Narrow"/>
          <w:b/>
          <w:bCs/>
          <w:sz w:val="22"/>
          <w:szCs w:val="22"/>
        </w:rPr>
        <w:t>mät</w:t>
      </w:r>
      <w:r>
        <w:rPr>
          <w:rFonts w:ascii="Helvetica Narrow" w:hAnsi="Helvetica Narrow"/>
          <w:b/>
          <w:bCs/>
          <w:sz w:val="22"/>
          <w:szCs w:val="22"/>
        </w:rPr>
        <w:t xml:space="preserve">system för </w:t>
      </w:r>
      <w:r w:rsidR="00EE488D">
        <w:rPr>
          <w:rFonts w:ascii="Helvetica Narrow" w:hAnsi="Helvetica Narrow"/>
          <w:b/>
          <w:bCs/>
          <w:sz w:val="22"/>
          <w:szCs w:val="22"/>
        </w:rPr>
        <w:t>styrketräning</w:t>
      </w:r>
      <w:r w:rsidR="00F16795">
        <w:rPr>
          <w:rFonts w:ascii="Helvetica Narrow" w:hAnsi="Helvetica Narrow"/>
          <w:b/>
          <w:bCs/>
          <w:sz w:val="22"/>
          <w:szCs w:val="22"/>
        </w:rPr>
        <w:t xml:space="preserve">. </w:t>
      </w:r>
      <w:r>
        <w:rPr>
          <w:rFonts w:ascii="Helvetica Narrow" w:hAnsi="Helvetica Narrow"/>
          <w:b/>
          <w:bCs/>
          <w:sz w:val="22"/>
          <w:szCs w:val="22"/>
        </w:rPr>
        <w:t xml:space="preserve">Överenskommelsen innebär att </w:t>
      </w:r>
      <w:proofErr w:type="spellStart"/>
      <w:r>
        <w:rPr>
          <w:rFonts w:ascii="Helvetica Narrow" w:hAnsi="Helvetica Narrow"/>
          <w:b/>
          <w:bCs/>
          <w:sz w:val="22"/>
          <w:szCs w:val="22"/>
        </w:rPr>
        <w:t>Exxentrics</w:t>
      </w:r>
      <w:proofErr w:type="spellEnd"/>
      <w:r>
        <w:rPr>
          <w:rFonts w:ascii="Helvetica Narrow" w:hAnsi="Helvetica Narrow"/>
          <w:b/>
          <w:bCs/>
          <w:sz w:val="22"/>
          <w:szCs w:val="22"/>
        </w:rPr>
        <w:t xml:space="preserve"> </w:t>
      </w:r>
      <w:r w:rsidR="0041432C">
        <w:rPr>
          <w:rFonts w:ascii="Helvetica Narrow" w:hAnsi="Helvetica Narrow"/>
          <w:b/>
          <w:bCs/>
          <w:sz w:val="22"/>
          <w:szCs w:val="22"/>
        </w:rPr>
        <w:t>träningsprodukt</w:t>
      </w:r>
      <w:r>
        <w:rPr>
          <w:rFonts w:ascii="Helvetica Narrow" w:hAnsi="Helvetica Narrow"/>
          <w:b/>
          <w:bCs/>
          <w:sz w:val="22"/>
          <w:szCs w:val="22"/>
        </w:rPr>
        <w:t xml:space="preserve"> </w:t>
      </w:r>
      <w:proofErr w:type="spellStart"/>
      <w:r>
        <w:rPr>
          <w:rFonts w:ascii="Helvetica Narrow" w:hAnsi="Helvetica Narrow"/>
          <w:b/>
          <w:bCs/>
          <w:sz w:val="22"/>
          <w:szCs w:val="22"/>
        </w:rPr>
        <w:t>kBox</w:t>
      </w:r>
      <w:proofErr w:type="spellEnd"/>
      <w:r>
        <w:rPr>
          <w:rFonts w:ascii="Helvetica Narrow" w:hAnsi="Helvetica Narrow"/>
          <w:b/>
          <w:bCs/>
          <w:sz w:val="22"/>
          <w:szCs w:val="22"/>
        </w:rPr>
        <w:t xml:space="preserve"> </w:t>
      </w:r>
      <w:r w:rsidR="00D94EDF">
        <w:rPr>
          <w:rFonts w:ascii="Helvetica Narrow" w:hAnsi="Helvetica Narrow"/>
          <w:b/>
          <w:bCs/>
          <w:sz w:val="22"/>
          <w:szCs w:val="22"/>
        </w:rPr>
        <w:t xml:space="preserve">nu </w:t>
      </w:r>
      <w:r>
        <w:rPr>
          <w:rFonts w:ascii="Helvetica Narrow" w:hAnsi="Helvetica Narrow"/>
          <w:b/>
          <w:bCs/>
          <w:sz w:val="22"/>
          <w:szCs w:val="22"/>
        </w:rPr>
        <w:t xml:space="preserve">levereras med en </w:t>
      </w:r>
      <w:r w:rsidR="00F2141B">
        <w:rPr>
          <w:rFonts w:ascii="Helvetica Narrow" w:hAnsi="Helvetica Narrow"/>
          <w:b/>
          <w:bCs/>
          <w:sz w:val="22"/>
          <w:szCs w:val="22"/>
        </w:rPr>
        <w:t xml:space="preserve">specialtillverkad </w:t>
      </w:r>
      <w:r>
        <w:rPr>
          <w:rFonts w:ascii="Helvetica Narrow" w:hAnsi="Helvetica Narrow"/>
          <w:b/>
          <w:bCs/>
          <w:sz w:val="22"/>
          <w:szCs w:val="22"/>
        </w:rPr>
        <w:t xml:space="preserve">sensor </w:t>
      </w:r>
      <w:r w:rsidR="00EE488D">
        <w:rPr>
          <w:rFonts w:ascii="Helvetica Narrow" w:hAnsi="Helvetica Narrow"/>
          <w:b/>
          <w:bCs/>
          <w:sz w:val="22"/>
          <w:szCs w:val="22"/>
        </w:rPr>
        <w:t>som möjliggör</w:t>
      </w:r>
      <w:r>
        <w:rPr>
          <w:rFonts w:ascii="Helvetica Narrow" w:hAnsi="Helvetica Narrow"/>
          <w:b/>
          <w:bCs/>
          <w:sz w:val="22"/>
          <w:szCs w:val="22"/>
        </w:rPr>
        <w:t xml:space="preserve"> uppkoppling </w:t>
      </w:r>
      <w:r w:rsidR="00B30753">
        <w:rPr>
          <w:rFonts w:ascii="Helvetica Narrow" w:hAnsi="Helvetica Narrow"/>
          <w:b/>
          <w:bCs/>
          <w:sz w:val="22"/>
          <w:szCs w:val="22"/>
        </w:rPr>
        <w:t>mot</w:t>
      </w:r>
      <w:r>
        <w:rPr>
          <w:rFonts w:ascii="Helvetica Narrow" w:hAnsi="Helvetica Narrow"/>
          <w:b/>
          <w:bCs/>
          <w:sz w:val="22"/>
          <w:szCs w:val="22"/>
        </w:rPr>
        <w:t xml:space="preserve"> </w:t>
      </w:r>
      <w:r w:rsidR="00EE488D">
        <w:rPr>
          <w:rFonts w:ascii="Helvetica Narrow" w:hAnsi="Helvetica Narrow"/>
          <w:b/>
          <w:bCs/>
          <w:sz w:val="22"/>
          <w:szCs w:val="22"/>
        </w:rPr>
        <w:t>mät</w:t>
      </w:r>
      <w:r w:rsidR="00064C1A">
        <w:rPr>
          <w:rFonts w:ascii="Helvetica Narrow" w:hAnsi="Helvetica Narrow"/>
          <w:b/>
          <w:bCs/>
          <w:sz w:val="22"/>
          <w:szCs w:val="22"/>
        </w:rPr>
        <w:t>- och planerings</w:t>
      </w:r>
      <w:r>
        <w:rPr>
          <w:rFonts w:ascii="Helvetica Narrow" w:hAnsi="Helvetica Narrow"/>
          <w:b/>
          <w:bCs/>
          <w:sz w:val="22"/>
          <w:szCs w:val="22"/>
        </w:rPr>
        <w:t xml:space="preserve">systemet </w:t>
      </w:r>
      <w:proofErr w:type="spellStart"/>
      <w:r>
        <w:rPr>
          <w:rFonts w:ascii="Helvetica Narrow" w:hAnsi="Helvetica Narrow"/>
          <w:b/>
          <w:bCs/>
          <w:sz w:val="22"/>
          <w:szCs w:val="22"/>
        </w:rPr>
        <w:t>SmartCoach</w:t>
      </w:r>
      <w:proofErr w:type="spellEnd"/>
      <w:r>
        <w:rPr>
          <w:rFonts w:ascii="Helvetica Narrow" w:hAnsi="Helvetica Narrow"/>
          <w:b/>
          <w:bCs/>
          <w:sz w:val="22"/>
          <w:szCs w:val="22"/>
        </w:rPr>
        <w:t xml:space="preserve">. </w:t>
      </w:r>
      <w:r w:rsidR="00F16795">
        <w:rPr>
          <w:rFonts w:ascii="Helvetica Narrow" w:hAnsi="Helvetica Narrow"/>
          <w:b/>
          <w:bCs/>
          <w:sz w:val="22"/>
          <w:szCs w:val="22"/>
        </w:rPr>
        <w:t xml:space="preserve">Därmed ges </w:t>
      </w:r>
      <w:proofErr w:type="spellStart"/>
      <w:r w:rsidR="00F16795">
        <w:rPr>
          <w:rFonts w:ascii="Helvetica Narrow" w:hAnsi="Helvetica Narrow"/>
          <w:b/>
          <w:bCs/>
          <w:sz w:val="22"/>
          <w:szCs w:val="22"/>
        </w:rPr>
        <w:t>Exxentrics</w:t>
      </w:r>
      <w:proofErr w:type="spellEnd"/>
      <w:r w:rsidR="00F16795">
        <w:rPr>
          <w:rFonts w:ascii="Helvetica Narrow" w:hAnsi="Helvetica Narrow"/>
          <w:b/>
          <w:bCs/>
          <w:sz w:val="22"/>
          <w:szCs w:val="22"/>
        </w:rPr>
        <w:t xml:space="preserve"> kunder tillgång till ett avancerat verktyg för planering, utvärdering och uppföljning av </w:t>
      </w:r>
      <w:r w:rsidR="00EE488D">
        <w:rPr>
          <w:rFonts w:ascii="Helvetica Narrow" w:hAnsi="Helvetica Narrow"/>
          <w:b/>
          <w:bCs/>
          <w:sz w:val="22"/>
          <w:szCs w:val="22"/>
        </w:rPr>
        <w:t xml:space="preserve">de träningsresultat som uppnås vid </w:t>
      </w:r>
      <w:r w:rsidR="00F16795">
        <w:rPr>
          <w:rFonts w:ascii="Helvetica Narrow" w:hAnsi="Helvetica Narrow"/>
          <w:b/>
          <w:bCs/>
          <w:sz w:val="22"/>
          <w:szCs w:val="22"/>
        </w:rPr>
        <w:t>styrketräning</w:t>
      </w:r>
      <w:r w:rsidR="00B30753">
        <w:rPr>
          <w:rFonts w:ascii="Helvetica Narrow" w:hAnsi="Helvetica Narrow"/>
          <w:b/>
          <w:bCs/>
          <w:sz w:val="22"/>
          <w:szCs w:val="22"/>
        </w:rPr>
        <w:t xml:space="preserve"> med </w:t>
      </w:r>
      <w:proofErr w:type="spellStart"/>
      <w:r w:rsidR="00B30753">
        <w:rPr>
          <w:rFonts w:ascii="Helvetica Narrow" w:hAnsi="Helvetica Narrow"/>
          <w:b/>
          <w:bCs/>
          <w:sz w:val="22"/>
          <w:szCs w:val="22"/>
        </w:rPr>
        <w:t>kBox</w:t>
      </w:r>
      <w:proofErr w:type="spellEnd"/>
      <w:r w:rsidR="00B30753">
        <w:rPr>
          <w:rFonts w:ascii="Helvetica Narrow" w:hAnsi="Helvetica Narrow"/>
          <w:b/>
          <w:bCs/>
          <w:sz w:val="22"/>
          <w:szCs w:val="22"/>
        </w:rPr>
        <w:t>.</w:t>
      </w:r>
    </w:p>
    <w:p w:rsidR="00E50FF1" w:rsidRPr="00E744F5" w:rsidRDefault="009C4B3C" w:rsidP="00E50FF1">
      <w:pPr>
        <w:pStyle w:val="Normalwebb"/>
        <w:rPr>
          <w:rFonts w:ascii="Helvetica Narrow" w:hAnsi="Helvetica Narrow"/>
          <w:sz w:val="20"/>
          <w:szCs w:val="20"/>
        </w:rPr>
      </w:pPr>
      <w:proofErr w:type="spellStart"/>
      <w:r>
        <w:rPr>
          <w:rFonts w:ascii="Helvetica Narrow" w:hAnsi="Helvetica Narrow"/>
          <w:sz w:val="20"/>
          <w:szCs w:val="20"/>
        </w:rPr>
        <w:t>Exxentrics</w:t>
      </w:r>
      <w:proofErr w:type="spellEnd"/>
      <w:r>
        <w:rPr>
          <w:rFonts w:ascii="Helvetica Narrow" w:hAnsi="Helvetica Narrow"/>
          <w:sz w:val="20"/>
          <w:szCs w:val="20"/>
        </w:rPr>
        <w:t xml:space="preserve"> </w:t>
      </w:r>
      <w:proofErr w:type="spellStart"/>
      <w:r w:rsidRPr="00B30753">
        <w:rPr>
          <w:rFonts w:ascii="Helvetica Narrow" w:hAnsi="Helvetica Narrow"/>
          <w:i/>
          <w:sz w:val="20"/>
          <w:szCs w:val="20"/>
        </w:rPr>
        <w:t>kBox</w:t>
      </w:r>
      <w:proofErr w:type="spellEnd"/>
      <w:r>
        <w:rPr>
          <w:rFonts w:ascii="Helvetica Narrow" w:hAnsi="Helvetica Narrow"/>
          <w:sz w:val="20"/>
          <w:szCs w:val="20"/>
        </w:rPr>
        <w:t xml:space="preserve"> utnyttjar svänghjulsprincipen för </w:t>
      </w:r>
      <w:r w:rsidR="00D94EDF">
        <w:rPr>
          <w:rFonts w:ascii="Helvetica Narrow" w:hAnsi="Helvetica Narrow"/>
          <w:sz w:val="20"/>
          <w:szCs w:val="20"/>
        </w:rPr>
        <w:t xml:space="preserve">att tillhandahålla </w:t>
      </w:r>
      <w:r>
        <w:rPr>
          <w:rFonts w:ascii="Helvetica Narrow" w:hAnsi="Helvetica Narrow"/>
          <w:sz w:val="20"/>
          <w:szCs w:val="20"/>
        </w:rPr>
        <w:t xml:space="preserve">optimalt koncentriskt och excentriskt motstånd vid styrketräning. </w:t>
      </w:r>
      <w:r w:rsidR="00EE488D">
        <w:rPr>
          <w:rFonts w:ascii="Helvetica Narrow" w:hAnsi="Helvetica Narrow"/>
          <w:sz w:val="20"/>
          <w:szCs w:val="20"/>
        </w:rPr>
        <w:t>Svänghjulet</w:t>
      </w:r>
      <w:r w:rsidR="00E50FF1" w:rsidRPr="00E50FF1">
        <w:rPr>
          <w:rFonts w:ascii="Helvetica Narrow" w:hAnsi="Helvetica Narrow"/>
          <w:sz w:val="20"/>
          <w:szCs w:val="20"/>
        </w:rPr>
        <w:t xml:space="preserve"> ger unika fördelar</w:t>
      </w:r>
      <w:r w:rsidR="00E744F5">
        <w:rPr>
          <w:rFonts w:ascii="Helvetica Narrow" w:hAnsi="Helvetica Narrow"/>
          <w:sz w:val="20"/>
          <w:szCs w:val="20"/>
        </w:rPr>
        <w:t xml:space="preserve"> </w:t>
      </w:r>
      <w:r w:rsidR="00D94EDF">
        <w:rPr>
          <w:rFonts w:ascii="Helvetica Narrow" w:hAnsi="Helvetica Narrow"/>
          <w:sz w:val="20"/>
          <w:szCs w:val="20"/>
        </w:rPr>
        <w:t>för effektivast möjliga träning</w:t>
      </w:r>
      <w:r w:rsidR="00AC1757">
        <w:rPr>
          <w:rFonts w:ascii="Helvetica Narrow" w:hAnsi="Helvetica Narrow"/>
          <w:sz w:val="20"/>
          <w:szCs w:val="20"/>
        </w:rPr>
        <w:t xml:space="preserve"> -</w:t>
      </w:r>
      <w:r w:rsidR="00E50FF1" w:rsidRPr="00E50FF1">
        <w:rPr>
          <w:rFonts w:ascii="Helvetica Narrow" w:hAnsi="Helvetica Narrow"/>
          <w:sz w:val="20"/>
          <w:szCs w:val="20"/>
        </w:rPr>
        <w:t xml:space="preserve"> bland annat steglöst variabelt motstånd</w:t>
      </w:r>
      <w:r w:rsidR="00D94EDF">
        <w:rPr>
          <w:rFonts w:ascii="Helvetica Narrow" w:hAnsi="Helvetica Narrow"/>
          <w:sz w:val="20"/>
          <w:szCs w:val="20"/>
        </w:rPr>
        <w:t xml:space="preserve"> utan behov att byta vikter </w:t>
      </w:r>
      <w:r w:rsidR="00AC1757">
        <w:rPr>
          <w:rFonts w:ascii="Helvetica Narrow" w:hAnsi="Helvetica Narrow"/>
          <w:sz w:val="20"/>
          <w:szCs w:val="20"/>
        </w:rPr>
        <w:t>-</w:t>
      </w:r>
      <w:r w:rsidR="00EE488D">
        <w:rPr>
          <w:rFonts w:ascii="Helvetica Narrow" w:hAnsi="Helvetica Narrow"/>
          <w:sz w:val="20"/>
          <w:szCs w:val="20"/>
        </w:rPr>
        <w:t xml:space="preserve"> i kombination med</w:t>
      </w:r>
      <w:r w:rsidR="00D94EDF">
        <w:rPr>
          <w:rFonts w:ascii="Helvetica Narrow" w:hAnsi="Helvetica Narrow"/>
          <w:sz w:val="20"/>
          <w:szCs w:val="20"/>
        </w:rPr>
        <w:t xml:space="preserve"> </w:t>
      </w:r>
      <w:r w:rsidR="00E50FF1" w:rsidRPr="00E50FF1">
        <w:rPr>
          <w:rFonts w:ascii="Helvetica Narrow" w:hAnsi="Helvetica Narrow"/>
          <w:sz w:val="20"/>
          <w:szCs w:val="20"/>
        </w:rPr>
        <w:t>låg vikt och kompakta mått</w:t>
      </w:r>
      <w:r w:rsidR="00D94EDF">
        <w:rPr>
          <w:rFonts w:ascii="Helvetica Narrow" w:hAnsi="Helvetica Narrow"/>
          <w:sz w:val="20"/>
          <w:szCs w:val="20"/>
        </w:rPr>
        <w:t xml:space="preserve"> </w:t>
      </w:r>
      <w:r w:rsidR="00C35817">
        <w:rPr>
          <w:rFonts w:ascii="Helvetica Narrow" w:hAnsi="Helvetica Narrow"/>
          <w:sz w:val="20"/>
          <w:szCs w:val="20"/>
        </w:rPr>
        <w:t>vilket</w:t>
      </w:r>
      <w:r w:rsidR="00EE488D">
        <w:rPr>
          <w:rFonts w:ascii="Helvetica Narrow" w:hAnsi="Helvetica Narrow"/>
          <w:sz w:val="20"/>
          <w:szCs w:val="20"/>
        </w:rPr>
        <w:t xml:space="preserve"> gör </w:t>
      </w:r>
      <w:proofErr w:type="spellStart"/>
      <w:r w:rsidR="00EE488D">
        <w:rPr>
          <w:rFonts w:ascii="Helvetica Narrow" w:hAnsi="Helvetica Narrow"/>
          <w:sz w:val="20"/>
          <w:szCs w:val="20"/>
        </w:rPr>
        <w:t>kBox</w:t>
      </w:r>
      <w:proofErr w:type="spellEnd"/>
      <w:r w:rsidR="00D94EDF">
        <w:rPr>
          <w:rFonts w:ascii="Helvetica Narrow" w:hAnsi="Helvetica Narrow"/>
          <w:sz w:val="20"/>
          <w:szCs w:val="20"/>
        </w:rPr>
        <w:t xml:space="preserve"> lätt att placera och flytta</w:t>
      </w:r>
      <w:r w:rsidR="00E50FF1" w:rsidRPr="00E50FF1">
        <w:rPr>
          <w:rFonts w:ascii="Helvetica Narrow" w:hAnsi="Helvetica Narrow"/>
          <w:sz w:val="20"/>
          <w:szCs w:val="20"/>
        </w:rPr>
        <w:t xml:space="preserve">. </w:t>
      </w:r>
      <w:r>
        <w:rPr>
          <w:rFonts w:ascii="Helvetica Narrow" w:hAnsi="Helvetica Narrow"/>
          <w:sz w:val="20"/>
          <w:szCs w:val="20"/>
        </w:rPr>
        <w:t xml:space="preserve">Med uppkoppling mot </w:t>
      </w:r>
      <w:r w:rsidR="00C35817">
        <w:rPr>
          <w:rFonts w:ascii="Helvetica Narrow" w:hAnsi="Helvetica Narrow"/>
          <w:sz w:val="20"/>
          <w:szCs w:val="20"/>
        </w:rPr>
        <w:t>mät</w:t>
      </w:r>
      <w:r w:rsidR="00D94EDF">
        <w:rPr>
          <w:rFonts w:ascii="Helvetica Narrow" w:hAnsi="Helvetica Narrow"/>
          <w:sz w:val="20"/>
          <w:szCs w:val="20"/>
        </w:rPr>
        <w:t xml:space="preserve">systemet </w:t>
      </w:r>
      <w:proofErr w:type="spellStart"/>
      <w:r w:rsidRPr="00B30753">
        <w:rPr>
          <w:rFonts w:ascii="Helvetica Narrow" w:hAnsi="Helvetica Narrow"/>
          <w:i/>
          <w:sz w:val="20"/>
          <w:szCs w:val="20"/>
        </w:rPr>
        <w:t>SmartCoach</w:t>
      </w:r>
      <w:proofErr w:type="spellEnd"/>
      <w:r>
        <w:rPr>
          <w:rFonts w:ascii="Helvetica Narrow" w:hAnsi="Helvetica Narrow"/>
          <w:sz w:val="20"/>
          <w:szCs w:val="20"/>
        </w:rPr>
        <w:t xml:space="preserve"> </w:t>
      </w:r>
      <w:r w:rsidR="00C35817">
        <w:rPr>
          <w:rFonts w:ascii="Helvetica Narrow" w:hAnsi="Helvetica Narrow"/>
          <w:sz w:val="20"/>
          <w:szCs w:val="20"/>
        </w:rPr>
        <w:t>erbjuds</w:t>
      </w:r>
      <w:r>
        <w:rPr>
          <w:rFonts w:ascii="Helvetica Narrow" w:hAnsi="Helvetica Narrow"/>
          <w:sz w:val="20"/>
          <w:szCs w:val="20"/>
        </w:rPr>
        <w:t xml:space="preserve"> </w:t>
      </w:r>
      <w:proofErr w:type="spellStart"/>
      <w:r>
        <w:rPr>
          <w:rFonts w:ascii="Helvetica Narrow" w:hAnsi="Helvetica Narrow"/>
          <w:sz w:val="20"/>
          <w:szCs w:val="20"/>
        </w:rPr>
        <w:t>kBox-användarna</w:t>
      </w:r>
      <w:proofErr w:type="spellEnd"/>
      <w:r>
        <w:rPr>
          <w:rFonts w:ascii="Helvetica Narrow" w:hAnsi="Helvetica Narrow"/>
          <w:sz w:val="20"/>
          <w:szCs w:val="20"/>
        </w:rPr>
        <w:t xml:space="preserve"> </w:t>
      </w:r>
      <w:r w:rsidR="00D94EDF">
        <w:rPr>
          <w:rFonts w:ascii="Helvetica Narrow" w:hAnsi="Helvetica Narrow"/>
          <w:sz w:val="20"/>
          <w:szCs w:val="20"/>
        </w:rPr>
        <w:t xml:space="preserve">nu dessutom </w:t>
      </w:r>
      <w:r w:rsidR="00C35817">
        <w:rPr>
          <w:rFonts w:ascii="Helvetica Narrow" w:hAnsi="Helvetica Narrow"/>
          <w:sz w:val="20"/>
          <w:szCs w:val="20"/>
        </w:rPr>
        <w:t>möjlighet</w:t>
      </w:r>
      <w:r w:rsidR="00D94EDF">
        <w:rPr>
          <w:rFonts w:ascii="Helvetica Narrow" w:hAnsi="Helvetica Narrow"/>
          <w:sz w:val="20"/>
          <w:szCs w:val="20"/>
        </w:rPr>
        <w:t xml:space="preserve"> till planering, utvärdering och uppföljning av v</w:t>
      </w:r>
      <w:r w:rsidR="00C35817">
        <w:rPr>
          <w:rFonts w:ascii="Helvetica Narrow" w:hAnsi="Helvetica Narrow"/>
          <w:sz w:val="20"/>
          <w:szCs w:val="20"/>
        </w:rPr>
        <w:t>arje träningspass</w:t>
      </w:r>
      <w:r w:rsidR="00D94EDF">
        <w:rPr>
          <w:rFonts w:ascii="Helvetica Narrow" w:hAnsi="Helvetica Narrow"/>
          <w:sz w:val="20"/>
          <w:szCs w:val="20"/>
        </w:rPr>
        <w:t xml:space="preserve">. Kombinationen </w:t>
      </w:r>
      <w:proofErr w:type="spellStart"/>
      <w:r w:rsidR="00D94EDF">
        <w:rPr>
          <w:rFonts w:ascii="Helvetica Narrow" w:hAnsi="Helvetica Narrow"/>
          <w:sz w:val="20"/>
          <w:szCs w:val="20"/>
        </w:rPr>
        <w:t>kBox/SmartCoach</w:t>
      </w:r>
      <w:proofErr w:type="spellEnd"/>
      <w:r w:rsidR="00D94EDF">
        <w:rPr>
          <w:rFonts w:ascii="Helvetica Narrow" w:hAnsi="Helvetica Narrow"/>
          <w:sz w:val="20"/>
          <w:szCs w:val="20"/>
        </w:rPr>
        <w:t xml:space="preserve"> </w:t>
      </w:r>
      <w:r w:rsidR="0041432C">
        <w:rPr>
          <w:rFonts w:ascii="Helvetica Narrow" w:hAnsi="Helvetica Narrow"/>
          <w:sz w:val="20"/>
          <w:szCs w:val="20"/>
        </w:rPr>
        <w:t>utgör</w:t>
      </w:r>
      <w:r w:rsidR="00D94EDF">
        <w:rPr>
          <w:rFonts w:ascii="Helvetica Narrow" w:hAnsi="Helvetica Narrow"/>
          <w:sz w:val="20"/>
          <w:szCs w:val="20"/>
        </w:rPr>
        <w:t xml:space="preserve"> därigenom en unik lösning för den som önskar ett litet, flexibelt och högeffektivt styrketräningsredskap som dessutom utgör ett </w:t>
      </w:r>
      <w:r w:rsidR="00AC1757">
        <w:rPr>
          <w:rFonts w:ascii="Helvetica Narrow" w:hAnsi="Helvetica Narrow"/>
          <w:sz w:val="20"/>
          <w:szCs w:val="20"/>
        </w:rPr>
        <w:t xml:space="preserve">avancerat </w:t>
      </w:r>
      <w:r w:rsidR="00D94EDF">
        <w:rPr>
          <w:rFonts w:ascii="Helvetica Narrow" w:hAnsi="Helvetica Narrow"/>
          <w:sz w:val="20"/>
          <w:szCs w:val="20"/>
        </w:rPr>
        <w:t xml:space="preserve">planerings- och </w:t>
      </w:r>
      <w:r w:rsidR="00064C1A">
        <w:rPr>
          <w:rFonts w:ascii="Helvetica Narrow" w:hAnsi="Helvetica Narrow"/>
          <w:sz w:val="20"/>
          <w:szCs w:val="20"/>
        </w:rPr>
        <w:t>mät</w:t>
      </w:r>
      <w:r w:rsidR="00D94EDF">
        <w:rPr>
          <w:rFonts w:ascii="Helvetica Narrow" w:hAnsi="Helvetica Narrow"/>
          <w:sz w:val="20"/>
          <w:szCs w:val="20"/>
        </w:rPr>
        <w:t>instrument.</w:t>
      </w:r>
    </w:p>
    <w:p w:rsidR="00064C1A" w:rsidRDefault="00064C1A" w:rsidP="007C4C22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i/>
          <w:iCs/>
          <w:sz w:val="20"/>
          <w:szCs w:val="20"/>
        </w:rPr>
        <w:t>”</w:t>
      </w:r>
      <w:r w:rsidR="00E50FF1" w:rsidRPr="00E50FF1">
        <w:rPr>
          <w:rFonts w:ascii="Helvetica Narrow" w:hAnsi="Helvetica Narrow"/>
          <w:i/>
          <w:iCs/>
          <w:sz w:val="20"/>
          <w:szCs w:val="20"/>
        </w:rPr>
        <w:t>Jag ä</w:t>
      </w:r>
      <w:r w:rsidR="00FE3D9E">
        <w:rPr>
          <w:rFonts w:ascii="Helvetica Narrow" w:hAnsi="Helvetica Narrow"/>
          <w:i/>
          <w:iCs/>
          <w:sz w:val="20"/>
          <w:szCs w:val="20"/>
        </w:rPr>
        <w:t xml:space="preserve">r mycket glad över att nu </w:t>
      </w:r>
      <w:r w:rsidR="00D94EDF">
        <w:rPr>
          <w:rFonts w:ascii="Helvetica Narrow" w:hAnsi="Helvetica Narrow"/>
          <w:i/>
          <w:iCs/>
          <w:sz w:val="20"/>
          <w:szCs w:val="20"/>
        </w:rPr>
        <w:t xml:space="preserve">kunna </w:t>
      </w:r>
      <w:r w:rsidR="00E50FF1" w:rsidRPr="00AC1757">
        <w:rPr>
          <w:rFonts w:ascii="Helvetica Narrow" w:hAnsi="Helvetica Narrow"/>
          <w:i/>
          <w:iCs/>
          <w:sz w:val="20"/>
          <w:szCs w:val="20"/>
        </w:rPr>
        <w:t>lansera</w:t>
      </w:r>
      <w:r w:rsidR="00D94EDF" w:rsidRPr="00AC1757">
        <w:rPr>
          <w:rFonts w:ascii="Helvetica Narrow" w:hAnsi="Helvetica Narrow"/>
          <w:i/>
          <w:iCs/>
          <w:sz w:val="20"/>
          <w:szCs w:val="20"/>
        </w:rPr>
        <w:t xml:space="preserve"> samarbetet mellan </w:t>
      </w:r>
      <w:proofErr w:type="spellStart"/>
      <w:r w:rsidR="00D94EDF" w:rsidRPr="00AC1757">
        <w:rPr>
          <w:rFonts w:ascii="Helvetica Narrow" w:hAnsi="Helvetica Narrow"/>
          <w:i/>
          <w:iCs/>
          <w:sz w:val="20"/>
          <w:szCs w:val="20"/>
        </w:rPr>
        <w:t>Exxentric</w:t>
      </w:r>
      <w:proofErr w:type="spellEnd"/>
      <w:r w:rsidR="00D94EDF" w:rsidRPr="00AC1757">
        <w:rPr>
          <w:rFonts w:ascii="Helvetica Narrow" w:hAnsi="Helvetica Narrow"/>
          <w:i/>
          <w:iCs/>
          <w:sz w:val="20"/>
          <w:szCs w:val="20"/>
        </w:rPr>
        <w:t xml:space="preserve"> och </w:t>
      </w:r>
      <w:proofErr w:type="spellStart"/>
      <w:r w:rsidR="00D94EDF" w:rsidRPr="00AC1757"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 w:rsidR="00D94EDF" w:rsidRPr="00AC1757">
        <w:rPr>
          <w:rFonts w:ascii="Helvetica Narrow" w:hAnsi="Helvetica Narrow"/>
          <w:i/>
          <w:iCs/>
          <w:sz w:val="20"/>
          <w:szCs w:val="20"/>
        </w:rPr>
        <w:t xml:space="preserve">. </w:t>
      </w:r>
      <w:r w:rsidR="00E50FF1" w:rsidRPr="00AC1757">
        <w:rPr>
          <w:rFonts w:ascii="Helvetica Narrow" w:hAnsi="Helvetica Narrow"/>
          <w:i/>
          <w:iCs/>
          <w:sz w:val="20"/>
          <w:szCs w:val="20"/>
        </w:rPr>
        <w:t>Många</w:t>
      </w:r>
      <w:r w:rsidR="00E50FF1" w:rsidRPr="00E50FF1">
        <w:rPr>
          <w:rFonts w:ascii="Helvetica Narrow" w:hAnsi="Helvetica Narrow"/>
          <w:i/>
          <w:iCs/>
          <w:sz w:val="20"/>
          <w:szCs w:val="20"/>
        </w:rPr>
        <w:t xml:space="preserve"> års utvecklingsarbete ligger bakom både </w:t>
      </w:r>
      <w:proofErr w:type="spellStart"/>
      <w:r w:rsidR="00D94EDF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="00D94EDF">
        <w:rPr>
          <w:rFonts w:ascii="Helvetica Narrow" w:hAnsi="Helvetica Narrow"/>
          <w:i/>
          <w:iCs/>
          <w:sz w:val="20"/>
          <w:szCs w:val="20"/>
        </w:rPr>
        <w:t xml:space="preserve"> och </w:t>
      </w:r>
      <w:proofErr w:type="spellStart"/>
      <w:r w:rsidR="00D94EDF"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 w:rsidR="00E50FF1" w:rsidRPr="00E50FF1">
        <w:rPr>
          <w:rFonts w:ascii="Helvetica Narrow" w:hAnsi="Helvetica Narrow"/>
          <w:i/>
          <w:iCs/>
          <w:sz w:val="20"/>
          <w:szCs w:val="20"/>
        </w:rPr>
        <w:t xml:space="preserve">. </w:t>
      </w:r>
      <w:r w:rsidR="00B30753">
        <w:rPr>
          <w:rFonts w:ascii="Helvetica Narrow" w:hAnsi="Helvetica Narrow"/>
          <w:i/>
          <w:iCs/>
          <w:sz w:val="20"/>
          <w:szCs w:val="20"/>
        </w:rPr>
        <w:t>Vi är särskilt glada över</w:t>
      </w:r>
      <w:r w:rsidR="00E50FF1" w:rsidRPr="00E50FF1">
        <w:rPr>
          <w:rFonts w:ascii="Helvetica Narrow" w:hAnsi="Helvetica Narrow"/>
          <w:i/>
          <w:iCs/>
          <w:sz w:val="20"/>
          <w:szCs w:val="20"/>
        </w:rPr>
        <w:t xml:space="preserve"> att </w:t>
      </w:r>
      <w:proofErr w:type="spellStart"/>
      <w:r w:rsidR="00AC1757"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 w:rsidR="00AC1757">
        <w:rPr>
          <w:rFonts w:ascii="Helvetica Narrow" w:hAnsi="Helvetica Narrow"/>
          <w:i/>
          <w:iCs/>
          <w:sz w:val="20"/>
          <w:szCs w:val="20"/>
        </w:rPr>
        <w:t xml:space="preserve"> </w:t>
      </w:r>
      <w:r w:rsidR="00C35817">
        <w:rPr>
          <w:rFonts w:ascii="Helvetica Narrow" w:hAnsi="Helvetica Narrow"/>
          <w:i/>
          <w:iCs/>
          <w:sz w:val="20"/>
          <w:szCs w:val="20"/>
        </w:rPr>
        <w:t xml:space="preserve">delar </w:t>
      </w:r>
      <w:proofErr w:type="spellStart"/>
      <w:r w:rsidR="00C35817">
        <w:rPr>
          <w:rFonts w:ascii="Helvetica Narrow" w:hAnsi="Helvetica Narrow"/>
          <w:i/>
          <w:iCs/>
          <w:sz w:val="20"/>
          <w:szCs w:val="20"/>
        </w:rPr>
        <w:t>Exxentrics</w:t>
      </w:r>
      <w:proofErr w:type="spellEnd"/>
      <w:r w:rsidR="00C35817">
        <w:rPr>
          <w:rFonts w:ascii="Helvetica Narrow" w:hAnsi="Helvetica Narrow"/>
          <w:i/>
          <w:iCs/>
          <w:sz w:val="20"/>
          <w:szCs w:val="20"/>
        </w:rPr>
        <w:t xml:space="preserve"> syn på </w:t>
      </w:r>
      <w:r w:rsidR="00AC1757">
        <w:rPr>
          <w:rFonts w:ascii="Helvetica Narrow" w:hAnsi="Helvetica Narrow"/>
          <w:i/>
          <w:iCs/>
          <w:sz w:val="20"/>
          <w:szCs w:val="20"/>
        </w:rPr>
        <w:t>vetenskapsbaserade metoder för planering, uppföljning och genomförande av styrketräning.</w:t>
      </w:r>
      <w:r w:rsidR="00E50FF1" w:rsidRPr="00E50FF1">
        <w:rPr>
          <w:rFonts w:ascii="Helvetica Narrow" w:hAnsi="Helvetica Narrow"/>
          <w:i/>
          <w:iCs/>
          <w:sz w:val="20"/>
          <w:szCs w:val="20"/>
        </w:rPr>
        <w:t xml:space="preserve"> Förutsättningarna för </w:t>
      </w:r>
      <w:r w:rsidR="00AC1757">
        <w:rPr>
          <w:rFonts w:ascii="Helvetica Narrow" w:hAnsi="Helvetica Narrow"/>
          <w:i/>
          <w:iCs/>
          <w:sz w:val="20"/>
          <w:szCs w:val="20"/>
        </w:rPr>
        <w:t xml:space="preserve">att uppnå </w:t>
      </w:r>
      <w:r w:rsidR="00E50FF1" w:rsidRPr="00E50FF1">
        <w:rPr>
          <w:rFonts w:ascii="Helvetica Narrow" w:hAnsi="Helvetica Narrow"/>
          <w:i/>
          <w:iCs/>
          <w:sz w:val="20"/>
          <w:szCs w:val="20"/>
        </w:rPr>
        <w:t xml:space="preserve">högeffektiv excentrisk träning </w:t>
      </w:r>
      <w:r w:rsidR="00AC1757">
        <w:rPr>
          <w:rFonts w:ascii="Helvetica Narrow" w:hAnsi="Helvetica Narrow"/>
          <w:i/>
          <w:iCs/>
          <w:sz w:val="20"/>
          <w:szCs w:val="20"/>
        </w:rPr>
        <w:t xml:space="preserve">utifrån forskningsbaserade rön har blivit ännu </w:t>
      </w:r>
      <w:r w:rsidR="00C35817">
        <w:rPr>
          <w:rFonts w:ascii="Helvetica Narrow" w:hAnsi="Helvetica Narrow"/>
          <w:i/>
          <w:iCs/>
          <w:sz w:val="20"/>
          <w:szCs w:val="20"/>
        </w:rPr>
        <w:t>bättre</w:t>
      </w:r>
      <w:r w:rsidR="00AC1757">
        <w:rPr>
          <w:rFonts w:ascii="Helvetica Narrow" w:hAnsi="Helvetica Narrow"/>
          <w:i/>
          <w:iCs/>
          <w:sz w:val="20"/>
          <w:szCs w:val="20"/>
        </w:rPr>
        <w:t xml:space="preserve"> i och med samarbetet mellan </w:t>
      </w:r>
      <w:proofErr w:type="spellStart"/>
      <w:r w:rsidR="00AC1757">
        <w:rPr>
          <w:rFonts w:ascii="Helvetica Narrow" w:hAnsi="Helvetica Narrow"/>
          <w:i/>
          <w:iCs/>
          <w:sz w:val="20"/>
          <w:szCs w:val="20"/>
        </w:rPr>
        <w:t>Exxentric</w:t>
      </w:r>
      <w:proofErr w:type="spellEnd"/>
      <w:r w:rsidR="00AC1757">
        <w:rPr>
          <w:rFonts w:ascii="Helvetica Narrow" w:hAnsi="Helvetica Narrow"/>
          <w:i/>
          <w:iCs/>
          <w:sz w:val="20"/>
          <w:szCs w:val="20"/>
        </w:rPr>
        <w:t xml:space="preserve"> och </w:t>
      </w:r>
      <w:proofErr w:type="spellStart"/>
      <w:r w:rsidR="00AC1757"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>
        <w:rPr>
          <w:rFonts w:ascii="Helvetica Narrow" w:hAnsi="Helvetica Narrow"/>
          <w:i/>
          <w:iCs/>
          <w:sz w:val="20"/>
          <w:szCs w:val="20"/>
        </w:rPr>
        <w:t>”</w:t>
      </w:r>
      <w:r w:rsidR="00E50FF1" w:rsidRPr="00E50FF1">
        <w:rPr>
          <w:rFonts w:ascii="Helvetica Narrow" w:hAnsi="Helvetica Narrow"/>
          <w:sz w:val="20"/>
          <w:szCs w:val="20"/>
        </w:rPr>
        <w:t xml:space="preserve"> säger </w:t>
      </w:r>
      <w:r w:rsidR="00AC1757">
        <w:rPr>
          <w:rFonts w:ascii="Helvetica Narrow" w:hAnsi="Helvetica Narrow"/>
          <w:sz w:val="20"/>
          <w:szCs w:val="20"/>
        </w:rPr>
        <w:t xml:space="preserve">Erik Lindberg, </w:t>
      </w:r>
      <w:proofErr w:type="spellStart"/>
      <w:r w:rsidR="00AC1757">
        <w:rPr>
          <w:rFonts w:ascii="Helvetica Narrow" w:hAnsi="Helvetica Narrow"/>
          <w:sz w:val="20"/>
          <w:szCs w:val="20"/>
        </w:rPr>
        <w:t>Exxentrics</w:t>
      </w:r>
      <w:proofErr w:type="spellEnd"/>
      <w:r w:rsidR="00AC1757">
        <w:rPr>
          <w:rFonts w:ascii="Helvetica Narrow" w:hAnsi="Helvetica Narrow"/>
          <w:sz w:val="20"/>
          <w:szCs w:val="20"/>
        </w:rPr>
        <w:t xml:space="preserve"> </w:t>
      </w:r>
      <w:r w:rsidR="004D0D64">
        <w:rPr>
          <w:rFonts w:ascii="Helvetica Narrow" w:hAnsi="Helvetica Narrow"/>
          <w:sz w:val="20"/>
          <w:szCs w:val="20"/>
        </w:rPr>
        <w:t>vd</w:t>
      </w:r>
      <w:r w:rsidR="00E50FF1" w:rsidRPr="00E50FF1">
        <w:rPr>
          <w:rFonts w:ascii="Helvetica Narrow" w:hAnsi="Helvetica Narrow"/>
          <w:sz w:val="20"/>
          <w:szCs w:val="20"/>
        </w:rPr>
        <w:t xml:space="preserve">. </w:t>
      </w:r>
      <w:r w:rsidR="00E50FF1" w:rsidRPr="00E50FF1">
        <w:rPr>
          <w:rFonts w:ascii="Helvetica Narrow" w:hAnsi="Helvetica Narrow"/>
          <w:sz w:val="20"/>
          <w:szCs w:val="20"/>
        </w:rPr>
        <w:br/>
      </w:r>
      <w:r w:rsidR="00E50FF1" w:rsidRPr="00E50FF1">
        <w:rPr>
          <w:rFonts w:ascii="Helvetica Narrow" w:hAnsi="Helvetica Narrow"/>
          <w:sz w:val="20"/>
          <w:szCs w:val="20"/>
        </w:rPr>
        <w:br/>
        <w:t xml:space="preserve">Prototyper av </w:t>
      </w:r>
      <w:proofErr w:type="spellStart"/>
      <w:r w:rsidR="00E50FF1" w:rsidRPr="00E50FF1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="00E50FF1" w:rsidRPr="00E50FF1">
        <w:rPr>
          <w:rFonts w:ascii="Helvetica Narrow" w:hAnsi="Helvetica Narrow"/>
          <w:sz w:val="20"/>
          <w:szCs w:val="20"/>
        </w:rPr>
        <w:t xml:space="preserve"> </w:t>
      </w:r>
      <w:r w:rsidR="00AC1757">
        <w:rPr>
          <w:rFonts w:ascii="Helvetica Narrow" w:hAnsi="Helvetica Narrow"/>
          <w:sz w:val="20"/>
          <w:szCs w:val="20"/>
        </w:rPr>
        <w:t xml:space="preserve">uppkopplade mot </w:t>
      </w:r>
      <w:proofErr w:type="spellStart"/>
      <w:r w:rsidR="00AC1757" w:rsidRPr="00AC1757">
        <w:rPr>
          <w:rFonts w:ascii="Helvetica Narrow" w:hAnsi="Helvetica Narrow"/>
          <w:i/>
          <w:sz w:val="20"/>
          <w:szCs w:val="20"/>
        </w:rPr>
        <w:t>SmartCoach</w:t>
      </w:r>
      <w:proofErr w:type="spellEnd"/>
      <w:r w:rsidR="00AC1757">
        <w:rPr>
          <w:rFonts w:ascii="Helvetica Narrow" w:hAnsi="Helvetica Narrow"/>
          <w:sz w:val="20"/>
          <w:szCs w:val="20"/>
        </w:rPr>
        <w:t xml:space="preserve"> </w:t>
      </w:r>
      <w:r w:rsidR="00E50FF1" w:rsidRPr="00E50FF1">
        <w:rPr>
          <w:rFonts w:ascii="Helvetica Narrow" w:hAnsi="Helvetica Narrow"/>
          <w:sz w:val="20"/>
          <w:szCs w:val="20"/>
        </w:rPr>
        <w:t xml:space="preserve">har redan använts </w:t>
      </w:r>
      <w:r w:rsidR="00AC1757">
        <w:rPr>
          <w:rFonts w:ascii="Helvetica Narrow" w:hAnsi="Helvetica Narrow"/>
          <w:sz w:val="20"/>
          <w:szCs w:val="20"/>
        </w:rPr>
        <w:t>med framgång på elitnivå i Europa</w:t>
      </w:r>
      <w:r w:rsidR="00B30753">
        <w:rPr>
          <w:rFonts w:ascii="Helvetica Narrow" w:hAnsi="Helvetica Narrow"/>
          <w:sz w:val="20"/>
          <w:szCs w:val="20"/>
        </w:rPr>
        <w:t xml:space="preserve"> och flera installationer är på gång</w:t>
      </w:r>
      <w:r w:rsidR="00AC1757">
        <w:rPr>
          <w:rFonts w:ascii="Helvetica Narrow" w:hAnsi="Helvetica Narrow"/>
          <w:sz w:val="20"/>
          <w:szCs w:val="20"/>
        </w:rPr>
        <w:t xml:space="preserve">. Bland annat den ryska ligaledaren i fotboll CSKA Moskva använder </w:t>
      </w:r>
      <w:r w:rsidR="00B30753">
        <w:rPr>
          <w:rFonts w:ascii="Helvetica Narrow" w:hAnsi="Helvetica Narrow"/>
          <w:sz w:val="20"/>
          <w:szCs w:val="20"/>
        </w:rPr>
        <w:t xml:space="preserve">redan nu </w:t>
      </w:r>
      <w:proofErr w:type="spellStart"/>
      <w:r w:rsidR="00AC1757" w:rsidRPr="00B30753">
        <w:rPr>
          <w:rFonts w:ascii="Helvetica Narrow" w:hAnsi="Helvetica Narrow"/>
          <w:i/>
          <w:sz w:val="20"/>
          <w:szCs w:val="20"/>
        </w:rPr>
        <w:t>kBox</w:t>
      </w:r>
      <w:proofErr w:type="spellEnd"/>
      <w:r w:rsidR="00AC1757">
        <w:rPr>
          <w:rFonts w:ascii="Helvetica Narrow" w:hAnsi="Helvetica Narrow"/>
          <w:sz w:val="20"/>
          <w:szCs w:val="20"/>
        </w:rPr>
        <w:t xml:space="preserve"> tillsammans med </w:t>
      </w:r>
      <w:proofErr w:type="spellStart"/>
      <w:r w:rsidR="00AC1757" w:rsidRPr="00B30753">
        <w:rPr>
          <w:rFonts w:ascii="Helvetica Narrow" w:hAnsi="Helvetica Narrow"/>
          <w:i/>
          <w:sz w:val="20"/>
          <w:szCs w:val="20"/>
        </w:rPr>
        <w:t>SmartCoach</w:t>
      </w:r>
      <w:r w:rsidR="00E57E2D">
        <w:rPr>
          <w:rFonts w:ascii="Helvetica Narrow" w:hAnsi="Helvetica Narrow"/>
          <w:i/>
          <w:sz w:val="20"/>
          <w:szCs w:val="20"/>
        </w:rPr>
        <w:t>.</w:t>
      </w:r>
      <w:proofErr w:type="spellEnd"/>
    </w:p>
    <w:p w:rsidR="00E50FF1" w:rsidRPr="00064C1A" w:rsidRDefault="00064C1A" w:rsidP="007C4C22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”</w:t>
      </w:r>
      <w:r w:rsidR="00411A60">
        <w:rPr>
          <w:rFonts w:ascii="Helvetica Narrow" w:hAnsi="Helvetica Narrow"/>
          <w:i/>
          <w:iCs/>
          <w:sz w:val="20"/>
          <w:szCs w:val="20"/>
        </w:rPr>
        <w:t xml:space="preserve">Träning med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Exxentrics</w:t>
      </w:r>
      <w:proofErr w:type="spellEnd"/>
      <w:r w:rsidR="00411A60">
        <w:rPr>
          <w:rFonts w:ascii="Helvetica Narrow" w:hAnsi="Helvetica Narrow"/>
          <w:i/>
          <w:iCs/>
          <w:sz w:val="20"/>
          <w:szCs w:val="20"/>
        </w:rPr>
        <w:t xml:space="preserve">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="00411A60" w:rsidRPr="00411A60">
        <w:rPr>
          <w:rFonts w:ascii="Helvetica Narrow" w:hAnsi="Helvetica Narrow"/>
          <w:i/>
          <w:iCs/>
          <w:sz w:val="20"/>
          <w:szCs w:val="20"/>
        </w:rPr>
        <w:t xml:space="preserve"> fungerar lika bra för hård styrketräning som </w:t>
      </w:r>
      <w:r w:rsidR="00411A60">
        <w:rPr>
          <w:rFonts w:ascii="Helvetica Narrow" w:hAnsi="Helvetica Narrow"/>
          <w:i/>
          <w:iCs/>
          <w:sz w:val="20"/>
          <w:szCs w:val="20"/>
        </w:rPr>
        <w:t xml:space="preserve">för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rehabträning</w:t>
      </w:r>
      <w:proofErr w:type="spellEnd"/>
      <w:r w:rsidR="00411A60">
        <w:rPr>
          <w:rFonts w:ascii="Helvetica Narrow" w:hAnsi="Helvetica Narrow"/>
          <w:i/>
          <w:iCs/>
          <w:sz w:val="20"/>
          <w:szCs w:val="20"/>
        </w:rPr>
        <w:t xml:space="preserve"> för spelare</w:t>
      </w:r>
      <w:r w:rsidR="00411A60" w:rsidRPr="00411A60">
        <w:rPr>
          <w:rFonts w:ascii="Helvetica Narrow" w:hAnsi="Helvetica Narrow"/>
          <w:i/>
          <w:iCs/>
          <w:sz w:val="20"/>
          <w:szCs w:val="20"/>
        </w:rPr>
        <w:t xml:space="preserve"> på väg tillbaka efter skada. </w:t>
      </w:r>
      <w:proofErr w:type="spellStart"/>
      <w:r w:rsidR="00411A60" w:rsidRPr="00411A60">
        <w:rPr>
          <w:rFonts w:ascii="Helvetica Narrow" w:hAnsi="Helvetica Narrow"/>
          <w:i/>
          <w:iCs/>
          <w:sz w:val="20"/>
          <w:szCs w:val="20"/>
        </w:rPr>
        <w:t>Exxentrics</w:t>
      </w:r>
      <w:proofErr w:type="spellEnd"/>
      <w:r w:rsidR="00411A60" w:rsidRPr="00411A60">
        <w:rPr>
          <w:rFonts w:ascii="Helvetica Narrow" w:hAnsi="Helvetica Narrow"/>
          <w:i/>
          <w:iCs/>
          <w:sz w:val="20"/>
          <w:szCs w:val="20"/>
        </w:rPr>
        <w:t xml:space="preserve"> </w:t>
      </w:r>
      <w:proofErr w:type="spellStart"/>
      <w:r w:rsidR="00411A60" w:rsidRPr="00411A60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="00411A60" w:rsidRPr="00411A60">
        <w:rPr>
          <w:rFonts w:ascii="Helvetica Narrow" w:hAnsi="Helvetica Narrow"/>
          <w:i/>
          <w:iCs/>
          <w:sz w:val="20"/>
          <w:szCs w:val="20"/>
        </w:rPr>
        <w:t xml:space="preserve"> är en fantastisk styrketräningsmaskin och vi är övertygade om att den kommer att hjälpa våra spelare att bli starkare och hålla sig mer skadefria under våren i jakten på serie</w:t>
      </w:r>
      <w:r w:rsidR="00411A60">
        <w:rPr>
          <w:rFonts w:ascii="Helvetica Narrow" w:hAnsi="Helvetica Narrow"/>
          <w:i/>
          <w:iCs/>
          <w:sz w:val="20"/>
          <w:szCs w:val="20"/>
        </w:rPr>
        <w:t xml:space="preserve">segern i </w:t>
      </w:r>
      <w:proofErr w:type="gramStart"/>
      <w:r w:rsidR="00411A60">
        <w:rPr>
          <w:rFonts w:ascii="Helvetica Narrow" w:hAnsi="Helvetica Narrow"/>
          <w:i/>
          <w:iCs/>
          <w:sz w:val="20"/>
          <w:szCs w:val="20"/>
        </w:rPr>
        <w:t>Ryssland</w:t>
      </w:r>
      <w:r>
        <w:rPr>
          <w:rFonts w:ascii="Helvetica Narrow" w:hAnsi="Helvetica Narrow"/>
          <w:i/>
          <w:iCs/>
          <w:sz w:val="20"/>
          <w:szCs w:val="20"/>
        </w:rPr>
        <w:t>”</w:t>
      </w:r>
      <w:r w:rsidR="00411A60" w:rsidRPr="00411A60">
        <w:rPr>
          <w:rFonts w:ascii="Helvetica Narrow" w:hAnsi="Helvetica Narrow"/>
          <w:i/>
          <w:iCs/>
          <w:sz w:val="20"/>
          <w:szCs w:val="20"/>
        </w:rPr>
        <w:t xml:space="preserve"> </w:t>
      </w:r>
      <w:r w:rsidR="007C4C22" w:rsidRPr="00411A60">
        <w:rPr>
          <w:rFonts w:ascii="Helvetica Narrow" w:hAnsi="Helvetica Narrow"/>
          <w:i/>
          <w:iCs/>
          <w:sz w:val="20"/>
          <w:szCs w:val="20"/>
        </w:rPr>
        <w:t>,</w:t>
      </w:r>
      <w:proofErr w:type="gramEnd"/>
      <w:r w:rsidR="007C4C22" w:rsidRPr="00411A60">
        <w:rPr>
          <w:rFonts w:ascii="Helvetica Narrow" w:hAnsi="Helvetica Narrow"/>
          <w:i/>
          <w:iCs/>
          <w:sz w:val="20"/>
          <w:szCs w:val="20"/>
        </w:rPr>
        <w:t xml:space="preserve"> </w:t>
      </w:r>
      <w:r w:rsidR="00411A60">
        <w:rPr>
          <w:rFonts w:ascii="Helvetica Narrow" w:hAnsi="Helvetica Narrow"/>
          <w:iCs/>
          <w:sz w:val="20"/>
          <w:szCs w:val="20"/>
        </w:rPr>
        <w:t>säger</w:t>
      </w:r>
      <w:r w:rsidR="007C4C22" w:rsidRPr="00411A60">
        <w:rPr>
          <w:rFonts w:ascii="Helvetica Narrow" w:hAnsi="Helvetica Narrow"/>
          <w:iCs/>
          <w:sz w:val="20"/>
          <w:szCs w:val="20"/>
        </w:rPr>
        <w:t xml:space="preserve"> </w:t>
      </w:r>
      <w:proofErr w:type="spellStart"/>
      <w:r w:rsidR="007C4C22" w:rsidRPr="00411A60">
        <w:rPr>
          <w:rFonts w:ascii="Helvetica Narrow" w:hAnsi="Helvetica Narrow"/>
          <w:iCs/>
          <w:sz w:val="20"/>
          <w:szCs w:val="20"/>
        </w:rPr>
        <w:t>Paulino</w:t>
      </w:r>
      <w:proofErr w:type="spellEnd"/>
      <w:r w:rsidR="007C4C22" w:rsidRPr="00411A60">
        <w:rPr>
          <w:rFonts w:ascii="Helvetica Narrow" w:hAnsi="Helvetica Narrow"/>
          <w:iCs/>
          <w:sz w:val="20"/>
          <w:szCs w:val="20"/>
        </w:rPr>
        <w:t xml:space="preserve"> </w:t>
      </w:r>
      <w:proofErr w:type="spellStart"/>
      <w:r w:rsidR="007C4C22" w:rsidRPr="00411A60">
        <w:rPr>
          <w:rFonts w:ascii="Helvetica Narrow" w:hAnsi="Helvetica Narrow"/>
          <w:iCs/>
          <w:sz w:val="20"/>
          <w:szCs w:val="20"/>
        </w:rPr>
        <w:t>Granero</w:t>
      </w:r>
      <w:proofErr w:type="spellEnd"/>
      <w:r w:rsidR="007C4C22" w:rsidRPr="00411A60">
        <w:rPr>
          <w:rFonts w:ascii="Helvetica Narrow" w:hAnsi="Helvetica Narrow"/>
          <w:iCs/>
          <w:sz w:val="20"/>
          <w:szCs w:val="20"/>
        </w:rPr>
        <w:t xml:space="preserve"> Gil, CSKA Mos</w:t>
      </w:r>
      <w:r w:rsidR="00411A60">
        <w:rPr>
          <w:rFonts w:ascii="Helvetica Narrow" w:hAnsi="Helvetica Narrow"/>
          <w:iCs/>
          <w:sz w:val="20"/>
          <w:szCs w:val="20"/>
        </w:rPr>
        <w:t xml:space="preserve">kvas </w:t>
      </w:r>
      <w:proofErr w:type="spellStart"/>
      <w:r w:rsidR="00411A60">
        <w:rPr>
          <w:rFonts w:ascii="Helvetica Narrow" w:hAnsi="Helvetica Narrow"/>
          <w:iCs/>
          <w:sz w:val="20"/>
          <w:szCs w:val="20"/>
        </w:rPr>
        <w:t>fystränare</w:t>
      </w:r>
      <w:proofErr w:type="spellEnd"/>
      <w:r w:rsidR="007C4C22" w:rsidRPr="00411A60">
        <w:rPr>
          <w:rFonts w:ascii="Helvetica Narrow" w:hAnsi="Helvetica Narrow"/>
          <w:i/>
          <w:iCs/>
          <w:sz w:val="20"/>
          <w:szCs w:val="20"/>
        </w:rPr>
        <w:t>.</w:t>
      </w:r>
      <w:r>
        <w:rPr>
          <w:rFonts w:ascii="Helvetica Narrow" w:hAnsi="Helvetica Narrow"/>
          <w:i/>
          <w:iCs/>
          <w:sz w:val="20"/>
          <w:szCs w:val="20"/>
        </w:rPr>
        <w:t xml:space="preserve"> ”</w:t>
      </w:r>
      <w:r w:rsidR="00411A60">
        <w:rPr>
          <w:rFonts w:ascii="Helvetica Narrow" w:hAnsi="Helvetica Narrow"/>
          <w:i/>
          <w:iCs/>
          <w:sz w:val="20"/>
          <w:szCs w:val="20"/>
        </w:rPr>
        <w:t xml:space="preserve">Med mätsystemet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 w:rsidR="00411A60">
        <w:rPr>
          <w:rFonts w:ascii="Helvetica Narrow" w:hAnsi="Helvetica Narrow"/>
          <w:i/>
          <w:iCs/>
          <w:sz w:val="20"/>
          <w:szCs w:val="20"/>
        </w:rPr>
        <w:t xml:space="preserve"> uppkopplad mot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Exxentrics</w:t>
      </w:r>
      <w:proofErr w:type="spellEnd"/>
      <w:r w:rsidR="00411A60">
        <w:rPr>
          <w:rFonts w:ascii="Helvetica Narrow" w:hAnsi="Helvetica Narrow"/>
          <w:i/>
          <w:iCs/>
          <w:sz w:val="20"/>
          <w:szCs w:val="20"/>
        </w:rPr>
        <w:t xml:space="preserve">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="00411A60">
        <w:rPr>
          <w:rFonts w:ascii="Helvetica Narrow" w:hAnsi="Helvetica Narrow"/>
          <w:i/>
          <w:iCs/>
          <w:sz w:val="20"/>
          <w:szCs w:val="20"/>
        </w:rPr>
        <w:t xml:space="preserve"> kan jag följa alla spelare och se hur de klarar av övningarna och vilka resultat de uppnår. Med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 w:rsidR="00411A60">
        <w:rPr>
          <w:rFonts w:ascii="Helvetica Narrow" w:hAnsi="Helvetica Narrow"/>
          <w:i/>
          <w:iCs/>
          <w:sz w:val="20"/>
          <w:szCs w:val="20"/>
        </w:rPr>
        <w:t xml:space="preserve"> och </w:t>
      </w:r>
      <w:proofErr w:type="spellStart"/>
      <w:r w:rsidR="00411A60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="00411A60">
        <w:rPr>
          <w:rFonts w:ascii="Helvetica Narrow" w:hAnsi="Helvetica Narrow"/>
          <w:i/>
          <w:iCs/>
          <w:sz w:val="20"/>
          <w:szCs w:val="20"/>
        </w:rPr>
        <w:t xml:space="preserve"> behöver jag inte gå runt och ändra vikter och göra anteckningar om </w:t>
      </w:r>
      <w:r w:rsidR="00E57E2D">
        <w:rPr>
          <w:rFonts w:ascii="Helvetica Narrow" w:hAnsi="Helvetica Narrow"/>
          <w:i/>
          <w:iCs/>
          <w:sz w:val="20"/>
          <w:szCs w:val="20"/>
        </w:rPr>
        <w:t xml:space="preserve">vad varje spelare gör. 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>Det gör mitt job</w:t>
      </w:r>
      <w:r w:rsidR="00E57E2D">
        <w:rPr>
          <w:rFonts w:ascii="Helvetica Narrow" w:hAnsi="Helvetica Narrow"/>
          <w:i/>
          <w:iCs/>
          <w:sz w:val="20"/>
          <w:szCs w:val="20"/>
        </w:rPr>
        <w:t>b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enklare och effektivare</w:t>
      </w:r>
      <w:r w:rsidR="007C4C22" w:rsidRPr="00E57E2D">
        <w:rPr>
          <w:rFonts w:ascii="Helvetica Narrow" w:hAnsi="Helvetica Narrow"/>
          <w:i/>
          <w:iCs/>
          <w:sz w:val="20"/>
          <w:szCs w:val="20"/>
        </w:rPr>
        <w:t xml:space="preserve">", </w:t>
      </w:r>
      <w:r w:rsidR="00E57E2D">
        <w:rPr>
          <w:rFonts w:ascii="Helvetica Narrow" w:hAnsi="Helvetica Narrow"/>
          <w:iCs/>
          <w:sz w:val="20"/>
          <w:szCs w:val="20"/>
        </w:rPr>
        <w:t>fortsätter</w:t>
      </w:r>
      <w:r w:rsidR="007C4C22" w:rsidRPr="00E57E2D">
        <w:rPr>
          <w:rFonts w:ascii="Helvetica Narrow" w:hAnsi="Helvetica Narrow"/>
          <w:iCs/>
          <w:sz w:val="20"/>
          <w:szCs w:val="20"/>
        </w:rPr>
        <w:t xml:space="preserve"> </w:t>
      </w:r>
      <w:proofErr w:type="spellStart"/>
      <w:r w:rsidR="007C4C22" w:rsidRPr="00E57E2D">
        <w:rPr>
          <w:rFonts w:ascii="Helvetica Narrow" w:hAnsi="Helvetica Narrow"/>
          <w:iCs/>
          <w:sz w:val="20"/>
          <w:szCs w:val="20"/>
        </w:rPr>
        <w:t>Paulino</w:t>
      </w:r>
      <w:proofErr w:type="spellEnd"/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</w:t>
      </w:r>
      <w:r w:rsidR="00E57E2D">
        <w:rPr>
          <w:rFonts w:ascii="Helvetica Narrow" w:hAnsi="Helvetica Narrow"/>
          <w:sz w:val="20"/>
          <w:szCs w:val="20"/>
        </w:rPr>
        <w:t xml:space="preserve">(se även artikel i Aftonbladet </w:t>
      </w:r>
      <w:hyperlink r:id="rId6" w:history="1">
        <w:r w:rsidR="00E57E2D" w:rsidRPr="00411A60">
          <w:rPr>
            <w:rStyle w:val="Hyperlnk"/>
            <w:rFonts w:ascii="Helvetica Narrow" w:hAnsi="Helvetica Narrow"/>
            <w:sz w:val="20"/>
            <w:szCs w:val="20"/>
          </w:rPr>
          <w:t>här</w:t>
        </w:r>
      </w:hyperlink>
      <w:r w:rsidR="00E57E2D">
        <w:rPr>
          <w:rFonts w:ascii="Helvetica Narrow" w:hAnsi="Helvetica Narrow"/>
          <w:sz w:val="20"/>
          <w:szCs w:val="20"/>
        </w:rPr>
        <w:t>).</w:t>
      </w:r>
    </w:p>
    <w:p w:rsidR="007C4C22" w:rsidRDefault="007C4C22" w:rsidP="007C4C22">
      <w:pPr>
        <w:pStyle w:val="Normalwebb"/>
        <w:rPr>
          <w:rFonts w:ascii="Helvetica Narrow" w:hAnsi="Helvetica Narrow"/>
          <w:iCs/>
          <w:sz w:val="20"/>
          <w:szCs w:val="20"/>
        </w:rPr>
      </w:pPr>
      <w:r w:rsidRPr="007C4C22">
        <w:rPr>
          <w:rFonts w:ascii="Helvetica Narrow" w:hAnsi="Helvetica Narrow"/>
          <w:iCs/>
          <w:sz w:val="20"/>
          <w:szCs w:val="20"/>
        </w:rPr>
        <w:t xml:space="preserve">Produkten </w:t>
      </w:r>
      <w:proofErr w:type="spellStart"/>
      <w:r w:rsidRPr="007C4C22">
        <w:rPr>
          <w:rFonts w:ascii="Helvetica Narrow" w:hAnsi="Helvetica Narrow"/>
          <w:iCs/>
          <w:sz w:val="20"/>
          <w:szCs w:val="20"/>
        </w:rPr>
        <w:t>SmartCoach</w:t>
      </w:r>
      <w:proofErr w:type="spellEnd"/>
      <w:r w:rsidRPr="007C4C22">
        <w:rPr>
          <w:rFonts w:ascii="Helvetica Narrow" w:hAnsi="Helvetica Narrow"/>
          <w:iCs/>
          <w:sz w:val="20"/>
          <w:szCs w:val="20"/>
        </w:rPr>
        <w:t xml:space="preserve"> har utvecklats av det svenska företaget med samma namn. </w:t>
      </w:r>
      <w:r>
        <w:rPr>
          <w:rFonts w:ascii="Helvetica Narrow" w:hAnsi="Helvetica Narrow"/>
          <w:iCs/>
          <w:sz w:val="20"/>
          <w:szCs w:val="20"/>
        </w:rPr>
        <w:t xml:space="preserve">Företagets grundare och vd Marco </w:t>
      </w:r>
      <w:proofErr w:type="spellStart"/>
      <w:r>
        <w:rPr>
          <w:rFonts w:ascii="Helvetica Narrow" w:hAnsi="Helvetica Narrow"/>
          <w:iCs/>
          <w:sz w:val="20"/>
          <w:szCs w:val="20"/>
        </w:rPr>
        <w:t>Pozzo</w:t>
      </w:r>
      <w:proofErr w:type="spellEnd"/>
      <w:r>
        <w:rPr>
          <w:rFonts w:ascii="Helvetica Narrow" w:hAnsi="Helvetica Narrow"/>
          <w:iCs/>
          <w:sz w:val="20"/>
          <w:szCs w:val="20"/>
        </w:rPr>
        <w:t xml:space="preserve"> har ett förflutet som forskare vid Karolinska Institutet i Stockholm.</w:t>
      </w:r>
    </w:p>
    <w:p w:rsidR="00064C1A" w:rsidRPr="00E57E2D" w:rsidRDefault="00064C1A" w:rsidP="00E50FF1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i/>
          <w:iCs/>
          <w:sz w:val="20"/>
          <w:szCs w:val="20"/>
        </w:rPr>
        <w:t>”</w:t>
      </w:r>
      <w:r w:rsidR="00E57E2D">
        <w:rPr>
          <w:rFonts w:ascii="Helvetica Narrow" w:hAnsi="Helvetica Narrow"/>
          <w:i/>
          <w:iCs/>
          <w:sz w:val="20"/>
          <w:szCs w:val="20"/>
        </w:rPr>
        <w:t>Jag är mycket glad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över det</w:t>
      </w:r>
      <w:r w:rsidR="00E57E2D">
        <w:rPr>
          <w:rFonts w:ascii="Helvetica Narrow" w:hAnsi="Helvetica Narrow"/>
          <w:i/>
          <w:iCs/>
          <w:sz w:val="20"/>
          <w:szCs w:val="20"/>
        </w:rPr>
        <w:t>ta nya samarbete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. </w:t>
      </w:r>
      <w:proofErr w:type="spellStart"/>
      <w:r w:rsidR="00E57E2D" w:rsidRPr="00E57E2D">
        <w:rPr>
          <w:rFonts w:ascii="Helvetica Narrow" w:hAnsi="Helvetica Narrow"/>
          <w:i/>
          <w:iCs/>
          <w:sz w:val="20"/>
          <w:szCs w:val="20"/>
        </w:rPr>
        <w:t>Exxentric</w:t>
      </w:r>
      <w:r w:rsidR="00E57E2D">
        <w:rPr>
          <w:rFonts w:ascii="Helvetica Narrow" w:hAnsi="Helvetica Narrow"/>
          <w:i/>
          <w:iCs/>
          <w:sz w:val="20"/>
          <w:szCs w:val="20"/>
        </w:rPr>
        <w:t>s</w:t>
      </w:r>
      <w:proofErr w:type="spellEnd"/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strävan efter innovation och ambition att </w:t>
      </w:r>
      <w:r w:rsidR="00E57E2D">
        <w:rPr>
          <w:rFonts w:ascii="Helvetica Narrow" w:hAnsi="Helvetica Narrow"/>
          <w:i/>
          <w:iCs/>
          <w:sz w:val="20"/>
          <w:szCs w:val="20"/>
        </w:rPr>
        <w:t>utveckla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banbrytande </w:t>
      </w:r>
      <w:r w:rsidR="00E57E2D">
        <w:rPr>
          <w:rFonts w:ascii="Helvetica Narrow" w:hAnsi="Helvetica Narrow"/>
          <w:i/>
          <w:iCs/>
          <w:sz w:val="20"/>
          <w:szCs w:val="20"/>
        </w:rPr>
        <w:t>träningsteknologi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baserad på vetenskapliga </w:t>
      </w:r>
      <w:r w:rsidR="00E57E2D">
        <w:rPr>
          <w:rFonts w:ascii="Helvetica Narrow" w:hAnsi="Helvetica Narrow"/>
          <w:i/>
          <w:iCs/>
          <w:sz w:val="20"/>
          <w:szCs w:val="20"/>
        </w:rPr>
        <w:t>rön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</w:t>
      </w:r>
      <w:r w:rsidR="00E57E2D">
        <w:rPr>
          <w:rFonts w:ascii="Helvetica Narrow" w:hAnsi="Helvetica Narrow"/>
          <w:i/>
          <w:iCs/>
          <w:sz w:val="20"/>
          <w:szCs w:val="20"/>
        </w:rPr>
        <w:t xml:space="preserve">passar perfekt med vår mission </w:t>
      </w:r>
      <w:r w:rsidR="004C1D06">
        <w:rPr>
          <w:rFonts w:ascii="Helvetica Narrow" w:hAnsi="Helvetica Narrow"/>
          <w:i/>
          <w:iCs/>
          <w:sz w:val="20"/>
          <w:szCs w:val="20"/>
        </w:rPr>
        <w:t xml:space="preserve">på </w:t>
      </w:r>
      <w:proofErr w:type="spellStart"/>
      <w:r w:rsidR="004C1D06"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 w:rsidR="004C1D06">
        <w:rPr>
          <w:rFonts w:ascii="Helvetica Narrow" w:hAnsi="Helvetica Narrow"/>
          <w:i/>
          <w:iCs/>
          <w:sz w:val="20"/>
          <w:szCs w:val="20"/>
        </w:rPr>
        <w:t xml:space="preserve"> Europe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>. Vår gemensamma vision är at</w:t>
      </w:r>
      <w:r w:rsidR="00E57E2D">
        <w:rPr>
          <w:rFonts w:ascii="Helvetica Narrow" w:hAnsi="Helvetica Narrow"/>
          <w:i/>
          <w:iCs/>
          <w:sz w:val="20"/>
          <w:szCs w:val="20"/>
        </w:rPr>
        <w:t>t ta svänghjul</w:t>
      </w:r>
      <w:r w:rsidR="004C1D06">
        <w:rPr>
          <w:rFonts w:ascii="Helvetica Narrow" w:hAnsi="Helvetica Narrow"/>
          <w:i/>
          <w:iCs/>
          <w:sz w:val="20"/>
          <w:szCs w:val="20"/>
        </w:rPr>
        <w:t>s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>baserad excentrisk träning till nästa nivå i</w:t>
      </w:r>
      <w:r w:rsidR="00E57E2D">
        <w:rPr>
          <w:rFonts w:ascii="Helvetica Narrow" w:hAnsi="Helvetica Narrow"/>
          <w:i/>
          <w:iCs/>
          <w:sz w:val="20"/>
          <w:szCs w:val="20"/>
        </w:rPr>
        <w:t>nom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idrott och rehabiliterin</w:t>
      </w:r>
      <w:r w:rsidR="00E57E2D">
        <w:rPr>
          <w:rFonts w:ascii="Helvetica Narrow" w:hAnsi="Helvetica Narrow"/>
          <w:i/>
          <w:iCs/>
          <w:sz w:val="20"/>
          <w:szCs w:val="20"/>
        </w:rPr>
        <w:t>g, öka användningen av objektiva och korrekta mät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>metoder</w:t>
      </w:r>
      <w:r w:rsidR="00E57E2D">
        <w:rPr>
          <w:rFonts w:ascii="Helvetica Narrow" w:hAnsi="Helvetica Narrow"/>
          <w:i/>
          <w:iCs/>
          <w:sz w:val="20"/>
          <w:szCs w:val="20"/>
        </w:rPr>
        <w:t xml:space="preserve"> </w:t>
      </w:r>
      <w:r w:rsidR="00DF2834">
        <w:rPr>
          <w:rFonts w:ascii="Helvetica Narrow" w:hAnsi="Helvetica Narrow"/>
          <w:i/>
          <w:iCs/>
          <w:sz w:val="20"/>
          <w:szCs w:val="20"/>
        </w:rPr>
        <w:t>tillsammans</w:t>
      </w:r>
      <w:r w:rsidR="00E57E2D">
        <w:rPr>
          <w:rFonts w:ascii="Helvetica Narrow" w:hAnsi="Helvetica Narrow"/>
          <w:i/>
          <w:iCs/>
          <w:sz w:val="20"/>
          <w:szCs w:val="20"/>
        </w:rPr>
        <w:t xml:space="preserve"> med detaljerad planering och uppföljning av träningsresultaten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. </w:t>
      </w:r>
      <w:r w:rsidR="00E57E2D">
        <w:rPr>
          <w:rFonts w:ascii="Helvetica Narrow" w:hAnsi="Helvetica Narrow"/>
          <w:i/>
          <w:iCs/>
          <w:sz w:val="20"/>
          <w:szCs w:val="20"/>
        </w:rPr>
        <w:t>Samt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även </w:t>
      </w:r>
      <w:r w:rsidR="00E57E2D">
        <w:rPr>
          <w:rFonts w:ascii="Helvetica Narrow" w:hAnsi="Helvetica Narrow"/>
          <w:i/>
          <w:iCs/>
          <w:sz w:val="20"/>
          <w:szCs w:val="20"/>
        </w:rPr>
        <w:t>att instruera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och utbilda </w:t>
      </w:r>
      <w:r>
        <w:rPr>
          <w:rFonts w:ascii="Helvetica Narrow" w:hAnsi="Helvetica Narrow"/>
          <w:i/>
          <w:iCs/>
          <w:sz w:val="20"/>
          <w:szCs w:val="20"/>
        </w:rPr>
        <w:t xml:space="preserve">professionella </w:t>
      </w:r>
      <w:proofErr w:type="spellStart"/>
      <w:r w:rsidR="00E57E2D">
        <w:rPr>
          <w:rFonts w:ascii="Helvetica Narrow" w:hAnsi="Helvetica Narrow"/>
          <w:i/>
          <w:iCs/>
          <w:sz w:val="20"/>
          <w:szCs w:val="20"/>
        </w:rPr>
        <w:t>fyst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>ränare</w:t>
      </w:r>
      <w:proofErr w:type="spellEnd"/>
      <w:r w:rsidR="00E57E2D" w:rsidRPr="00E57E2D">
        <w:rPr>
          <w:rFonts w:ascii="Helvetica Narrow" w:hAnsi="Helvetica Narrow"/>
          <w:i/>
          <w:iCs/>
          <w:sz w:val="20"/>
          <w:szCs w:val="20"/>
        </w:rPr>
        <w:t xml:space="preserve"> att pressa ut det mesta av vår gemensamma teknologi - på internationell nivå. Våra två företag är svenska men talar </w:t>
      </w:r>
      <w:r w:rsidR="00546EA0">
        <w:rPr>
          <w:rFonts w:ascii="Helvetica Narrow" w:hAnsi="Helvetica Narrow"/>
          <w:i/>
          <w:iCs/>
          <w:sz w:val="20"/>
          <w:szCs w:val="20"/>
        </w:rPr>
        <w:t xml:space="preserve">redan </w:t>
      </w:r>
      <w:r w:rsidR="00E57E2D" w:rsidRPr="00E57E2D">
        <w:rPr>
          <w:rFonts w:ascii="Helvetica Narrow" w:hAnsi="Helvetica Narrow"/>
          <w:i/>
          <w:iCs/>
          <w:sz w:val="20"/>
          <w:szCs w:val="20"/>
        </w:rPr>
        <w:t>flera europeiska språk</w:t>
      </w:r>
      <w:r>
        <w:rPr>
          <w:rFonts w:ascii="Helvetica Narrow" w:hAnsi="Helvetica Narrow"/>
          <w:i/>
          <w:iCs/>
          <w:sz w:val="20"/>
          <w:szCs w:val="20"/>
        </w:rPr>
        <w:t>”</w:t>
      </w:r>
      <w:r w:rsidR="0041432C" w:rsidRPr="00E57E2D">
        <w:rPr>
          <w:rFonts w:ascii="Helvetica Narrow" w:hAnsi="Helvetica Narrow"/>
          <w:i/>
          <w:iCs/>
          <w:sz w:val="20"/>
          <w:szCs w:val="20"/>
        </w:rPr>
        <w:t>,</w:t>
      </w:r>
      <w:r w:rsidR="0041432C" w:rsidRPr="00E57E2D">
        <w:rPr>
          <w:rFonts w:ascii="Helvetica Narrow" w:hAnsi="Helvetica Narrow"/>
          <w:sz w:val="20"/>
          <w:szCs w:val="20"/>
        </w:rPr>
        <w:t xml:space="preserve"> säger Marco </w:t>
      </w:r>
      <w:proofErr w:type="spellStart"/>
      <w:r w:rsidR="0041432C" w:rsidRPr="00E57E2D">
        <w:rPr>
          <w:rFonts w:ascii="Helvetica Narrow" w:hAnsi="Helvetica Narrow"/>
          <w:sz w:val="20"/>
          <w:szCs w:val="20"/>
        </w:rPr>
        <w:t>Pozzo</w:t>
      </w:r>
      <w:proofErr w:type="spellEnd"/>
      <w:r w:rsidR="0041432C" w:rsidRPr="00E57E2D">
        <w:rPr>
          <w:rFonts w:ascii="Helvetica Narrow" w:hAnsi="Helvetica Narrow"/>
          <w:sz w:val="20"/>
          <w:szCs w:val="20"/>
        </w:rPr>
        <w:t xml:space="preserve">, </w:t>
      </w:r>
      <w:proofErr w:type="spellStart"/>
      <w:r w:rsidR="0041432C" w:rsidRPr="00E57E2D">
        <w:rPr>
          <w:rFonts w:ascii="Helvetica Narrow" w:hAnsi="Helvetica Narrow"/>
          <w:sz w:val="20"/>
          <w:szCs w:val="20"/>
        </w:rPr>
        <w:t>SmartCoach</w:t>
      </w:r>
      <w:proofErr w:type="spellEnd"/>
      <w:r w:rsidR="0041432C" w:rsidRPr="00E57E2D">
        <w:rPr>
          <w:rFonts w:ascii="Helvetica Narrow" w:hAnsi="Helvetica Narrow"/>
          <w:sz w:val="20"/>
          <w:szCs w:val="20"/>
        </w:rPr>
        <w:t xml:space="preserve"> </w:t>
      </w:r>
      <w:proofErr w:type="spellStart"/>
      <w:r w:rsidR="0041432C" w:rsidRPr="00E57E2D">
        <w:rPr>
          <w:rFonts w:ascii="Helvetica Narrow" w:hAnsi="Helvetica Narrow"/>
          <w:sz w:val="20"/>
          <w:szCs w:val="20"/>
        </w:rPr>
        <w:t>Europes</w:t>
      </w:r>
      <w:proofErr w:type="spellEnd"/>
      <w:r w:rsidR="0041432C" w:rsidRPr="00E57E2D">
        <w:rPr>
          <w:rFonts w:ascii="Helvetica Narrow" w:hAnsi="Helvetica Narrow"/>
          <w:sz w:val="20"/>
          <w:szCs w:val="20"/>
        </w:rPr>
        <w:t xml:space="preserve"> vd. </w:t>
      </w:r>
    </w:p>
    <w:p w:rsidR="00E50FF1" w:rsidRP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  <w:r w:rsidRPr="00E50FF1">
        <w:rPr>
          <w:rFonts w:ascii="Helvetica Narrow" w:hAnsi="Helvetica Narrow"/>
          <w:sz w:val="20"/>
          <w:szCs w:val="20"/>
        </w:rPr>
        <w:t xml:space="preserve">Stockholm </w:t>
      </w:r>
      <w:r w:rsidR="0041432C">
        <w:rPr>
          <w:rFonts w:ascii="Helvetica Narrow" w:hAnsi="Helvetica Narrow"/>
          <w:sz w:val="20"/>
          <w:szCs w:val="20"/>
        </w:rPr>
        <w:t>5 mars</w:t>
      </w:r>
      <w:r w:rsidR="00B30753">
        <w:rPr>
          <w:rFonts w:ascii="Helvetica Narrow" w:hAnsi="Helvetica Narrow"/>
          <w:sz w:val="20"/>
          <w:szCs w:val="20"/>
        </w:rPr>
        <w:t xml:space="preserve"> 2013</w:t>
      </w:r>
      <w:r w:rsidRPr="00E50FF1">
        <w:rPr>
          <w:rFonts w:ascii="Helvetica Narrow" w:hAnsi="Helvetica Narrow"/>
          <w:sz w:val="20"/>
          <w:szCs w:val="20"/>
        </w:rPr>
        <w:t xml:space="preserve"> </w:t>
      </w:r>
      <w:r w:rsidRPr="00E50FF1">
        <w:rPr>
          <w:rFonts w:ascii="Helvetica Narrow" w:hAnsi="Helvetica Narrow"/>
          <w:sz w:val="20"/>
          <w:szCs w:val="20"/>
        </w:rPr>
        <w:br/>
      </w:r>
      <w:proofErr w:type="spellStart"/>
      <w:r w:rsidRPr="00E50FF1">
        <w:rPr>
          <w:rFonts w:ascii="Helvetica Narrow" w:hAnsi="Helvetica Narrow"/>
          <w:sz w:val="20"/>
          <w:szCs w:val="20"/>
        </w:rPr>
        <w:t>Exxentric</w:t>
      </w:r>
      <w:proofErr w:type="spellEnd"/>
      <w:r w:rsidRPr="00E50FF1">
        <w:rPr>
          <w:rFonts w:ascii="Helvetica Narrow" w:hAnsi="Helvetica Narrow"/>
          <w:sz w:val="20"/>
          <w:szCs w:val="20"/>
        </w:rPr>
        <w:t xml:space="preserve"> AB </w:t>
      </w:r>
    </w:p>
    <w:p w:rsidR="00F85C72" w:rsidRDefault="00F85C72" w:rsidP="00E50FF1">
      <w:pPr>
        <w:pStyle w:val="Normalwebb"/>
        <w:rPr>
          <w:rFonts w:ascii="Helvetica Narrow" w:hAnsi="Helvetica Narrow"/>
          <w:sz w:val="20"/>
          <w:szCs w:val="20"/>
        </w:rPr>
      </w:pPr>
    </w:p>
    <w:p w:rsidR="00F85C72" w:rsidRDefault="00F85C72" w:rsidP="00E50FF1">
      <w:pPr>
        <w:pStyle w:val="Normalwebb"/>
        <w:rPr>
          <w:rFonts w:ascii="Helvetica Narrow" w:hAnsi="Helvetica Narrow"/>
          <w:sz w:val="20"/>
          <w:szCs w:val="20"/>
        </w:rPr>
      </w:pPr>
    </w:p>
    <w:p w:rsidR="00E50FF1" w:rsidRPr="00E50FF1" w:rsidRDefault="00B30753" w:rsidP="00E50FF1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lastRenderedPageBreak/>
        <w:t xml:space="preserve">För frågor och ytterligare information </w:t>
      </w:r>
      <w:r w:rsidR="00E50FF1" w:rsidRPr="00E50FF1">
        <w:rPr>
          <w:rFonts w:ascii="Helvetica Narrow" w:hAnsi="Helvetica Narrow"/>
          <w:sz w:val="20"/>
          <w:szCs w:val="20"/>
        </w:rPr>
        <w:t xml:space="preserve">hänvisas till: </w:t>
      </w:r>
    </w:p>
    <w:p w:rsidR="00F85C72" w:rsidRPr="00E50FF1" w:rsidRDefault="00B30753" w:rsidP="00E50FF1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Erik Lindberg (vd</w:t>
      </w:r>
      <w:r w:rsidR="00F85C72">
        <w:rPr>
          <w:rFonts w:ascii="Helvetica Narrow" w:hAnsi="Helvetica Narrow"/>
          <w:sz w:val="20"/>
          <w:szCs w:val="20"/>
        </w:rPr>
        <w:t xml:space="preserve"> </w:t>
      </w:r>
      <w:proofErr w:type="spellStart"/>
      <w:r w:rsidR="00F85C72">
        <w:rPr>
          <w:rFonts w:ascii="Helvetica Narrow" w:hAnsi="Helvetica Narrow"/>
          <w:sz w:val="20"/>
          <w:szCs w:val="20"/>
        </w:rPr>
        <w:t>Exxentric</w:t>
      </w:r>
      <w:proofErr w:type="spellEnd"/>
      <w:r>
        <w:rPr>
          <w:rFonts w:ascii="Helvetica Narrow" w:hAnsi="Helvetica Narrow"/>
          <w:sz w:val="20"/>
          <w:szCs w:val="20"/>
        </w:rPr>
        <w:t xml:space="preserve">) </w:t>
      </w:r>
      <w:r w:rsidRPr="00B30753">
        <w:rPr>
          <w:rFonts w:ascii="Helvetica Narrow" w:hAnsi="Helvetica Narrow"/>
          <w:sz w:val="20"/>
          <w:szCs w:val="20"/>
        </w:rPr>
        <w:t>erik@exxentric.com</w:t>
      </w:r>
      <w:r>
        <w:rPr>
          <w:rFonts w:ascii="Helvetica Narrow" w:hAnsi="Helvetica Narrow"/>
          <w:sz w:val="20"/>
          <w:szCs w:val="20"/>
        </w:rPr>
        <w:t xml:space="preserve">; </w:t>
      </w:r>
      <w:r w:rsidR="00064C1A">
        <w:rPr>
          <w:rFonts w:ascii="Helvetica Narrow" w:hAnsi="Helvetica Narrow"/>
          <w:sz w:val="20"/>
          <w:szCs w:val="20"/>
        </w:rPr>
        <w:t>+46-73</w:t>
      </w:r>
      <w:r>
        <w:rPr>
          <w:rFonts w:ascii="Helvetica Narrow" w:hAnsi="Helvetica Narrow"/>
          <w:sz w:val="20"/>
          <w:szCs w:val="20"/>
        </w:rPr>
        <w:t>3</w:t>
      </w:r>
      <w:r w:rsidR="00064C1A">
        <w:rPr>
          <w:rFonts w:ascii="Helvetica Narrow" w:hAnsi="Helvetica Narrow"/>
          <w:sz w:val="20"/>
          <w:szCs w:val="20"/>
        </w:rPr>
        <w:t xml:space="preserve"> </w:t>
      </w:r>
      <w:r>
        <w:rPr>
          <w:rFonts w:ascii="Helvetica Narrow" w:hAnsi="Helvetica Narrow"/>
          <w:sz w:val="20"/>
          <w:szCs w:val="20"/>
        </w:rPr>
        <w:t>55 90 49</w:t>
      </w:r>
      <w:r w:rsidR="00F85C72" w:rsidRPr="00F85C72">
        <w:rPr>
          <w:rFonts w:ascii="Helvetica Narrow" w:hAnsi="Helvetica Narrow"/>
          <w:sz w:val="20"/>
          <w:szCs w:val="20"/>
        </w:rPr>
        <w:t xml:space="preserve"> </w:t>
      </w:r>
      <w:r w:rsidR="00F85C72" w:rsidRPr="00E50FF1">
        <w:rPr>
          <w:rFonts w:ascii="Helvetica Narrow" w:hAnsi="Helvetica Narrow"/>
          <w:sz w:val="20"/>
          <w:szCs w:val="20"/>
        </w:rPr>
        <w:br/>
      </w:r>
      <w:r w:rsidR="00F85C72">
        <w:rPr>
          <w:rFonts w:ascii="Helvetica Narrow" w:hAnsi="Helvetica Narrow"/>
          <w:sz w:val="20"/>
          <w:szCs w:val="20"/>
        </w:rPr>
        <w:t xml:space="preserve">Marco </w:t>
      </w:r>
      <w:proofErr w:type="spellStart"/>
      <w:r w:rsidR="00F85C72">
        <w:rPr>
          <w:rFonts w:ascii="Helvetica Narrow" w:hAnsi="Helvetica Narrow"/>
          <w:sz w:val="20"/>
          <w:szCs w:val="20"/>
        </w:rPr>
        <w:t>Pozzo</w:t>
      </w:r>
      <w:proofErr w:type="spellEnd"/>
      <w:r w:rsidR="00F85C72" w:rsidRPr="00E50FF1">
        <w:rPr>
          <w:rFonts w:ascii="Helvetica Narrow" w:hAnsi="Helvetica Narrow"/>
          <w:sz w:val="20"/>
          <w:szCs w:val="20"/>
        </w:rPr>
        <w:t xml:space="preserve"> (grundare</w:t>
      </w:r>
      <w:r w:rsidR="00F85C72">
        <w:rPr>
          <w:rFonts w:ascii="Helvetica Narrow" w:hAnsi="Helvetica Narrow"/>
          <w:sz w:val="20"/>
          <w:szCs w:val="20"/>
        </w:rPr>
        <w:t xml:space="preserve"> och vd </w:t>
      </w:r>
      <w:proofErr w:type="spellStart"/>
      <w:r w:rsidR="00F85C72">
        <w:rPr>
          <w:rFonts w:ascii="Helvetica Narrow" w:hAnsi="Helvetica Narrow"/>
          <w:sz w:val="20"/>
          <w:szCs w:val="20"/>
        </w:rPr>
        <w:t>SmartCoach</w:t>
      </w:r>
      <w:proofErr w:type="spellEnd"/>
      <w:r w:rsidR="00F85C72" w:rsidRPr="00E50FF1">
        <w:rPr>
          <w:rFonts w:ascii="Helvetica Narrow" w:hAnsi="Helvetica Narrow"/>
          <w:sz w:val="20"/>
          <w:szCs w:val="20"/>
        </w:rPr>
        <w:t xml:space="preserve">) </w:t>
      </w:r>
      <w:proofErr w:type="spellStart"/>
      <w:r w:rsidR="00F85C72" w:rsidRPr="00F85C72">
        <w:rPr>
          <w:rFonts w:ascii="Helvetica Narrow" w:hAnsi="Helvetica Narrow"/>
          <w:sz w:val="20"/>
          <w:szCs w:val="20"/>
        </w:rPr>
        <w:t>marco.pozzo@smartcoach.eu</w:t>
      </w:r>
      <w:proofErr w:type="spellEnd"/>
      <w:r w:rsidR="00F85C72">
        <w:rPr>
          <w:rFonts w:ascii="Helvetica Narrow" w:hAnsi="Helvetica Narrow"/>
          <w:sz w:val="20"/>
          <w:szCs w:val="20"/>
        </w:rPr>
        <w:t>; +39-349 52</w:t>
      </w:r>
      <w:r w:rsidR="00064C1A">
        <w:rPr>
          <w:rFonts w:ascii="Helvetica Narrow" w:hAnsi="Helvetica Narrow"/>
          <w:sz w:val="20"/>
          <w:szCs w:val="20"/>
        </w:rPr>
        <w:t xml:space="preserve"> 9</w:t>
      </w:r>
      <w:r w:rsidR="00F85C72">
        <w:rPr>
          <w:rFonts w:ascii="Helvetica Narrow" w:hAnsi="Helvetica Narrow"/>
          <w:sz w:val="20"/>
          <w:szCs w:val="20"/>
        </w:rPr>
        <w:t>1</w:t>
      </w:r>
      <w:r w:rsidR="00064C1A">
        <w:rPr>
          <w:rFonts w:ascii="Helvetica Narrow" w:hAnsi="Helvetica Narrow"/>
          <w:sz w:val="20"/>
          <w:szCs w:val="20"/>
        </w:rPr>
        <w:t xml:space="preserve"> </w:t>
      </w:r>
      <w:r w:rsidR="00F85C72">
        <w:rPr>
          <w:rFonts w:ascii="Helvetica Narrow" w:hAnsi="Helvetica Narrow"/>
          <w:sz w:val="20"/>
          <w:szCs w:val="20"/>
        </w:rPr>
        <w:t>501</w:t>
      </w:r>
      <w:r w:rsidR="00E50FF1" w:rsidRPr="00E50FF1">
        <w:rPr>
          <w:rFonts w:ascii="Helvetica Narrow" w:hAnsi="Helvetica Narrow"/>
          <w:sz w:val="20"/>
          <w:szCs w:val="20"/>
        </w:rPr>
        <w:br/>
        <w:t xml:space="preserve">Fredrik </w:t>
      </w:r>
      <w:proofErr w:type="spellStart"/>
      <w:r w:rsidR="00E50FF1" w:rsidRPr="00E50FF1">
        <w:rPr>
          <w:rFonts w:ascii="Helvetica Narrow" w:hAnsi="Helvetica Narrow"/>
          <w:sz w:val="20"/>
          <w:szCs w:val="20"/>
        </w:rPr>
        <w:t>Correa</w:t>
      </w:r>
      <w:proofErr w:type="spellEnd"/>
      <w:r w:rsidR="00E50FF1" w:rsidRPr="00E50FF1">
        <w:rPr>
          <w:rFonts w:ascii="Helvetica Narrow" w:hAnsi="Helvetica Narrow"/>
          <w:sz w:val="20"/>
          <w:szCs w:val="20"/>
        </w:rPr>
        <w:t xml:space="preserve"> (grundare</w:t>
      </w:r>
      <w:r w:rsidR="0041432C">
        <w:rPr>
          <w:rFonts w:ascii="Helvetica Narrow" w:hAnsi="Helvetica Narrow"/>
          <w:sz w:val="20"/>
          <w:szCs w:val="20"/>
        </w:rPr>
        <w:t xml:space="preserve"> och vice vd</w:t>
      </w:r>
      <w:r w:rsidR="00F85C72">
        <w:rPr>
          <w:rFonts w:ascii="Helvetica Narrow" w:hAnsi="Helvetica Narrow"/>
          <w:sz w:val="20"/>
          <w:szCs w:val="20"/>
        </w:rPr>
        <w:t xml:space="preserve"> </w:t>
      </w:r>
      <w:proofErr w:type="spellStart"/>
      <w:r w:rsidR="00F85C72">
        <w:rPr>
          <w:rFonts w:ascii="Helvetica Narrow" w:hAnsi="Helvetica Narrow"/>
          <w:sz w:val="20"/>
          <w:szCs w:val="20"/>
        </w:rPr>
        <w:t>Exxentric</w:t>
      </w:r>
      <w:proofErr w:type="spellEnd"/>
      <w:r w:rsidR="00E50FF1" w:rsidRPr="00E50FF1">
        <w:rPr>
          <w:rFonts w:ascii="Helvetica Narrow" w:hAnsi="Helvetica Narrow"/>
          <w:sz w:val="20"/>
          <w:szCs w:val="20"/>
        </w:rPr>
        <w:t xml:space="preserve">) fredrik@exxentric.com; </w:t>
      </w:r>
      <w:r w:rsidR="00064C1A">
        <w:rPr>
          <w:rFonts w:ascii="Helvetica Narrow" w:hAnsi="Helvetica Narrow"/>
          <w:sz w:val="20"/>
          <w:szCs w:val="20"/>
        </w:rPr>
        <w:t>+46-73</w:t>
      </w:r>
      <w:r w:rsidR="00E50FF1" w:rsidRPr="00E50FF1">
        <w:rPr>
          <w:rFonts w:ascii="Helvetica Narrow" w:hAnsi="Helvetica Narrow"/>
          <w:sz w:val="20"/>
          <w:szCs w:val="20"/>
        </w:rPr>
        <w:t>6</w:t>
      </w:r>
      <w:r w:rsidR="00064C1A">
        <w:rPr>
          <w:rFonts w:ascii="Helvetica Narrow" w:hAnsi="Helvetica Narrow"/>
          <w:sz w:val="20"/>
          <w:szCs w:val="20"/>
        </w:rPr>
        <w:t xml:space="preserve"> </w:t>
      </w:r>
      <w:r w:rsidR="00E50FF1" w:rsidRPr="00E50FF1">
        <w:rPr>
          <w:rFonts w:ascii="Helvetica Narrow" w:hAnsi="Helvetica Narrow"/>
          <w:sz w:val="20"/>
          <w:szCs w:val="20"/>
        </w:rPr>
        <w:t>5</w:t>
      </w:r>
      <w:r w:rsidR="00064C1A">
        <w:rPr>
          <w:rFonts w:ascii="Helvetica Narrow" w:hAnsi="Helvetica Narrow"/>
          <w:sz w:val="20"/>
          <w:szCs w:val="20"/>
        </w:rPr>
        <w:t xml:space="preserve">5 </w:t>
      </w:r>
      <w:r w:rsidR="00E50FF1" w:rsidRPr="00E50FF1">
        <w:rPr>
          <w:rFonts w:ascii="Helvetica Narrow" w:hAnsi="Helvetica Narrow"/>
          <w:sz w:val="20"/>
          <w:szCs w:val="20"/>
        </w:rPr>
        <w:t>00 50</w:t>
      </w:r>
      <w:r w:rsidR="00E50FF1" w:rsidRPr="00E50FF1">
        <w:rPr>
          <w:rFonts w:ascii="Helvetica Narrow" w:hAnsi="Helvetica Narrow"/>
          <w:sz w:val="20"/>
          <w:szCs w:val="20"/>
        </w:rPr>
        <w:br/>
        <w:t>Mårten Fredriksson (grundare</w:t>
      </w:r>
      <w:r w:rsidR="0041432C">
        <w:rPr>
          <w:rFonts w:ascii="Helvetica Narrow" w:hAnsi="Helvetica Narrow"/>
          <w:sz w:val="20"/>
          <w:szCs w:val="20"/>
        </w:rPr>
        <w:t xml:space="preserve"> och träningsexpert</w:t>
      </w:r>
      <w:r w:rsidR="00F85C72">
        <w:rPr>
          <w:rFonts w:ascii="Helvetica Narrow" w:hAnsi="Helvetica Narrow"/>
          <w:sz w:val="20"/>
          <w:szCs w:val="20"/>
        </w:rPr>
        <w:t xml:space="preserve"> </w:t>
      </w:r>
      <w:proofErr w:type="spellStart"/>
      <w:r w:rsidR="00F85C72">
        <w:rPr>
          <w:rFonts w:ascii="Helvetica Narrow" w:hAnsi="Helvetica Narrow"/>
          <w:sz w:val="20"/>
          <w:szCs w:val="20"/>
        </w:rPr>
        <w:t>Exxentric</w:t>
      </w:r>
      <w:proofErr w:type="spellEnd"/>
      <w:r w:rsidR="00E50FF1" w:rsidRPr="00E50FF1">
        <w:rPr>
          <w:rFonts w:ascii="Helvetica Narrow" w:hAnsi="Helvetica Narrow"/>
          <w:sz w:val="20"/>
          <w:szCs w:val="20"/>
        </w:rPr>
        <w:t xml:space="preserve">) marten@exxentric.com; </w:t>
      </w:r>
      <w:r w:rsidR="00064C1A">
        <w:rPr>
          <w:rFonts w:ascii="Helvetica Narrow" w:hAnsi="Helvetica Narrow"/>
          <w:sz w:val="20"/>
          <w:szCs w:val="20"/>
        </w:rPr>
        <w:t>+46-70</w:t>
      </w:r>
      <w:r w:rsidR="00E50FF1" w:rsidRPr="00E50FF1">
        <w:rPr>
          <w:rFonts w:ascii="Helvetica Narrow" w:hAnsi="Helvetica Narrow"/>
          <w:sz w:val="20"/>
          <w:szCs w:val="20"/>
        </w:rPr>
        <w:t>6</w:t>
      </w:r>
      <w:r w:rsidR="00064C1A">
        <w:rPr>
          <w:rFonts w:ascii="Helvetica Narrow" w:hAnsi="Helvetica Narrow"/>
          <w:sz w:val="20"/>
          <w:szCs w:val="20"/>
        </w:rPr>
        <w:t xml:space="preserve"> </w:t>
      </w:r>
      <w:r w:rsidR="00E50FF1" w:rsidRPr="00E50FF1">
        <w:rPr>
          <w:rFonts w:ascii="Helvetica Narrow" w:hAnsi="Helvetica Narrow"/>
          <w:sz w:val="20"/>
          <w:szCs w:val="20"/>
        </w:rPr>
        <w:t>03 29 12</w:t>
      </w:r>
      <w:r w:rsidR="00F85C72" w:rsidRPr="00F85C72">
        <w:rPr>
          <w:rFonts w:ascii="Helvetica Narrow" w:hAnsi="Helvetica Narrow"/>
          <w:sz w:val="20"/>
          <w:szCs w:val="20"/>
        </w:rPr>
        <w:t xml:space="preserve"> </w:t>
      </w:r>
    </w:p>
    <w:p w:rsidR="00E50FF1" w:rsidRPr="00E50FF1" w:rsidRDefault="00E50FF1" w:rsidP="00E50FF1">
      <w:pPr>
        <w:pStyle w:val="Normalwebb"/>
        <w:rPr>
          <w:rFonts w:ascii="Helvetica Narrow" w:hAnsi="Helvetica Narrow"/>
          <w:sz w:val="20"/>
          <w:szCs w:val="20"/>
        </w:rPr>
      </w:pPr>
      <w:r w:rsidRPr="00E50FF1">
        <w:rPr>
          <w:rFonts w:ascii="Helvetica Narrow" w:hAnsi="Helvetica Narrow"/>
          <w:sz w:val="20"/>
          <w:szCs w:val="20"/>
        </w:rPr>
        <w:t>___________________________________________</w:t>
      </w:r>
    </w:p>
    <w:p w:rsidR="00064C1A" w:rsidRDefault="00E50FF1" w:rsidP="00E50FF1">
      <w:pPr>
        <w:pStyle w:val="Normalwebb"/>
        <w:rPr>
          <w:rFonts w:ascii="Helvetica Narrow" w:hAnsi="Helvetica Narrow"/>
          <w:i/>
          <w:iCs/>
          <w:sz w:val="20"/>
          <w:szCs w:val="20"/>
        </w:rPr>
      </w:pP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Exxentric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är ett svenskt företag som utvecklar, tillverkar och marknadsför utrustning för högeffektiv styrketräning, baserad på innovativ svänghjulsteknologi. Svänghjulets tröghet möjliggör träningsformer som är överlägsna konventionell styrketräning i flera avseenden, i synnerhet i den excentriska fasen.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Exxentrics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huvudprodukt,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kBox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, har fått mycket snabbt genomslag och används av idrottsmän och kvinnor på toppnivå över hela Europa. Bland kunderna finns t ex den litauiska OS-organisationens träningscentrum och flera elitfotbollsklubbar i de italienska och ryska förstaligorna. Företaget grundades år 2011 av med dr Fredrik </w:t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Correa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och träningsexperten på GIH och SOK, Mårten Fredriksson. Bägge har mångårig praktisk erfarenhet av styrketräning från egna idrottskarriärer, särskilt inom ishockey.</w:t>
      </w:r>
    </w:p>
    <w:p w:rsidR="00E50FF1" w:rsidRDefault="00E50FF1" w:rsidP="00E50FF1">
      <w:pPr>
        <w:pStyle w:val="Normalwebb"/>
        <w:rPr>
          <w:rFonts w:ascii="Helvetica Narrow" w:hAnsi="Helvetica Narrow"/>
          <w:i/>
          <w:iCs/>
          <w:sz w:val="20"/>
          <w:szCs w:val="20"/>
        </w:rPr>
      </w:pPr>
      <w:r w:rsidRPr="00E50FF1">
        <w:rPr>
          <w:rFonts w:ascii="Helvetica Narrow" w:hAnsi="Helvetica Narrow"/>
          <w:i/>
          <w:iCs/>
          <w:sz w:val="20"/>
          <w:szCs w:val="20"/>
        </w:rPr>
        <w:br/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Exxentric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 AB | www.exxentric.com </w:t>
      </w:r>
      <w:r w:rsidRPr="00E50FF1">
        <w:rPr>
          <w:rFonts w:ascii="Helvetica Narrow" w:hAnsi="Helvetica Narrow"/>
          <w:i/>
          <w:iCs/>
          <w:sz w:val="20"/>
          <w:szCs w:val="20"/>
        </w:rPr>
        <w:br/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Orgnr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: 556842-8808 | Box 508 | 645 25 Strängnäs | Sweden </w:t>
      </w:r>
      <w:r w:rsidRPr="00E50FF1">
        <w:rPr>
          <w:rFonts w:ascii="Helvetica Narrow" w:hAnsi="Helvetica Narrow"/>
          <w:i/>
          <w:iCs/>
          <w:sz w:val="20"/>
          <w:szCs w:val="20"/>
        </w:rPr>
        <w:br/>
      </w:r>
      <w:proofErr w:type="spellStart"/>
      <w:r w:rsidRPr="00E50FF1">
        <w:rPr>
          <w:rFonts w:ascii="Helvetica Narrow" w:hAnsi="Helvetica Narrow"/>
          <w:i/>
          <w:iCs/>
          <w:sz w:val="20"/>
          <w:szCs w:val="20"/>
        </w:rPr>
        <w:t>Email</w:t>
      </w:r>
      <w:proofErr w:type="spellEnd"/>
      <w:r w:rsidRPr="00E50FF1">
        <w:rPr>
          <w:rFonts w:ascii="Helvetica Narrow" w:hAnsi="Helvetica Narrow"/>
          <w:i/>
          <w:iCs/>
          <w:sz w:val="20"/>
          <w:szCs w:val="20"/>
        </w:rPr>
        <w:t xml:space="preserve">: </w:t>
      </w:r>
      <w:hyperlink r:id="rId7" w:history="1">
        <w:r w:rsidR="00064C1A" w:rsidRPr="00EB1767">
          <w:rPr>
            <w:rStyle w:val="Hyperlnk"/>
            <w:rFonts w:ascii="Helvetica Narrow" w:hAnsi="Helvetica Narrow"/>
            <w:i/>
            <w:iCs/>
            <w:sz w:val="20"/>
            <w:szCs w:val="20"/>
          </w:rPr>
          <w:t>info@exxentric.com</w:t>
        </w:r>
      </w:hyperlink>
    </w:p>
    <w:p w:rsidR="00064C1A" w:rsidRPr="00E50FF1" w:rsidRDefault="00064C1A" w:rsidP="00064C1A">
      <w:pPr>
        <w:pStyle w:val="Normalwebb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i/>
          <w:iCs/>
          <w:sz w:val="20"/>
          <w:szCs w:val="20"/>
        </w:rPr>
        <w:t xml:space="preserve">För information om </w:t>
      </w:r>
      <w:proofErr w:type="spellStart"/>
      <w:r>
        <w:rPr>
          <w:rFonts w:ascii="Helvetica Narrow" w:hAnsi="Helvetica Narrow"/>
          <w:i/>
          <w:iCs/>
          <w:sz w:val="20"/>
          <w:szCs w:val="20"/>
        </w:rPr>
        <w:t>SmartCoach</w:t>
      </w:r>
      <w:proofErr w:type="spellEnd"/>
      <w:r>
        <w:rPr>
          <w:rFonts w:ascii="Helvetica Narrow" w:hAnsi="Helvetica Narrow"/>
          <w:i/>
          <w:iCs/>
          <w:sz w:val="20"/>
          <w:szCs w:val="20"/>
        </w:rPr>
        <w:t xml:space="preserve">, besök </w:t>
      </w:r>
      <w:proofErr w:type="spellStart"/>
      <w:r>
        <w:rPr>
          <w:rFonts w:ascii="Helvetica Narrow" w:hAnsi="Helvetica Narrow"/>
          <w:i/>
          <w:iCs/>
          <w:sz w:val="20"/>
          <w:szCs w:val="20"/>
        </w:rPr>
        <w:t>www.smartcoach.eu</w:t>
      </w:r>
      <w:proofErr w:type="spellEnd"/>
    </w:p>
    <w:p w:rsidR="00064C1A" w:rsidRPr="00064C1A" w:rsidRDefault="00064C1A" w:rsidP="00E50FF1">
      <w:pPr>
        <w:pStyle w:val="Normalwebb"/>
        <w:rPr>
          <w:rFonts w:ascii="Helvetica Narrow" w:hAnsi="Helvetica Narrow"/>
          <w:i/>
          <w:iCs/>
          <w:sz w:val="20"/>
          <w:szCs w:val="20"/>
        </w:rPr>
      </w:pPr>
    </w:p>
    <w:p w:rsidR="007A5036" w:rsidRPr="00E50FF1" w:rsidRDefault="007A5036" w:rsidP="00EF34B5">
      <w:pPr>
        <w:rPr>
          <w:lang w:val="sv-SE"/>
        </w:rPr>
      </w:pPr>
    </w:p>
    <w:p w:rsidR="00EF34B5" w:rsidRPr="00E50FF1" w:rsidRDefault="00EF34B5" w:rsidP="00EF34B5">
      <w:pPr>
        <w:pStyle w:val="Rubrik2"/>
        <w:rPr>
          <w:lang w:val="sv-SE"/>
        </w:rPr>
      </w:pPr>
      <w:r w:rsidRPr="00E50FF1">
        <w:rPr>
          <w:lang w:val="sv-SE"/>
        </w:rPr>
        <w:t xml:space="preserve"> </w:t>
      </w:r>
      <w:bookmarkStart w:id="0" w:name="_GoBack"/>
      <w:bookmarkEnd w:id="0"/>
    </w:p>
    <w:sectPr w:rsidR="00EF34B5" w:rsidRPr="00E50FF1" w:rsidSect="00823E9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0F" w:rsidRDefault="005B250F" w:rsidP="000F4696">
      <w:pPr>
        <w:spacing w:before="0"/>
      </w:pPr>
      <w:r>
        <w:separator/>
      </w:r>
    </w:p>
  </w:endnote>
  <w:endnote w:type="continuationSeparator" w:id="0">
    <w:p w:rsidR="005B250F" w:rsidRDefault="005B250F" w:rsidP="000F469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Segoe Script"/>
    <w:charset w:val="00"/>
    <w:family w:val="auto"/>
    <w:pitch w:val="variable"/>
    <w:sig w:usb0="00000001" w:usb1="5000204A" w:usb2="00000000" w:usb3="00000000" w:csb0="00000005" w:csb1="00000000"/>
  </w:font>
  <w:font w:name="Helvetica LT Std Cond Light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8B" w:rsidRPr="00D132E6" w:rsidRDefault="0011048B" w:rsidP="0011048B">
    <w:pPr>
      <w:pStyle w:val="Sidfot"/>
      <w:spacing w:line="480" w:lineRule="auto"/>
      <w:rPr>
        <w:szCs w:val="16"/>
      </w:rPr>
    </w:pPr>
    <w:r w:rsidRPr="00D132E6">
      <w:rPr>
        <w:szCs w:val="16"/>
      </w:rPr>
      <w:t xml:space="preserve">Exxentric AB TM, Box 508, 645 25 </w:t>
    </w:r>
    <w:proofErr w:type="spellStart"/>
    <w:r w:rsidRPr="00D132E6">
      <w:rPr>
        <w:szCs w:val="16"/>
      </w:rPr>
      <w:t>Strängnäs</w:t>
    </w:r>
    <w:proofErr w:type="spellEnd"/>
    <w:r w:rsidRPr="00D132E6">
      <w:rPr>
        <w:szCs w:val="16"/>
      </w:rPr>
      <w:t>, Sweden</w:t>
    </w:r>
    <w:r w:rsidRPr="00D132E6">
      <w:rPr>
        <w:szCs w:val="16"/>
      </w:rPr>
      <w:tab/>
    </w:r>
    <w:r w:rsidRPr="00D132E6">
      <w:rPr>
        <w:szCs w:val="16"/>
      </w:rPr>
      <w:tab/>
      <w:t xml:space="preserve">info@exxentric.com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0F" w:rsidRDefault="005B250F" w:rsidP="000F4696">
      <w:pPr>
        <w:spacing w:before="0"/>
      </w:pPr>
      <w:r>
        <w:separator/>
      </w:r>
    </w:p>
  </w:footnote>
  <w:footnote w:type="continuationSeparator" w:id="0">
    <w:p w:rsidR="005B250F" w:rsidRDefault="005B250F" w:rsidP="000F469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96" w:rsidRDefault="000F4696">
    <w:pPr>
      <w:pStyle w:val="Sidhuvud"/>
    </w:pPr>
    <w:r>
      <w:rPr>
        <w:noProof/>
        <w:lang w:val="sv-SE"/>
      </w:rPr>
      <w:drawing>
        <wp:inline distT="0" distB="0" distL="0" distR="0">
          <wp:extent cx="1481928" cy="632752"/>
          <wp:effectExtent l="0" t="0" r="0" b="2540"/>
          <wp:docPr id="1" name="Bildobjekt 1" descr="Macintosh HD:Users:fredrikcorrea:Dropbox:Exxentric AB:Marknadsföring:Profil - Stuntman:Exxentr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rikcorrea:Dropbox:Exxentric AB:Marknadsföring:Profil - Stuntman:Exxentri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9" cy="632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19A7"/>
    <w:rsid w:val="00054B4D"/>
    <w:rsid w:val="00064C1A"/>
    <w:rsid w:val="000B2491"/>
    <w:rsid w:val="000F4696"/>
    <w:rsid w:val="0011048B"/>
    <w:rsid w:val="00115D73"/>
    <w:rsid w:val="00164DA7"/>
    <w:rsid w:val="0026209D"/>
    <w:rsid w:val="002B419E"/>
    <w:rsid w:val="002E4076"/>
    <w:rsid w:val="002F5A18"/>
    <w:rsid w:val="00320AA2"/>
    <w:rsid w:val="00411A60"/>
    <w:rsid w:val="0041432C"/>
    <w:rsid w:val="004C1D06"/>
    <w:rsid w:val="004C6E03"/>
    <w:rsid w:val="004D0D64"/>
    <w:rsid w:val="005419A7"/>
    <w:rsid w:val="00546EA0"/>
    <w:rsid w:val="00552558"/>
    <w:rsid w:val="005B250F"/>
    <w:rsid w:val="006120CC"/>
    <w:rsid w:val="00617EB6"/>
    <w:rsid w:val="0063556C"/>
    <w:rsid w:val="00734F24"/>
    <w:rsid w:val="007A5036"/>
    <w:rsid w:val="007B7CF8"/>
    <w:rsid w:val="007C4C22"/>
    <w:rsid w:val="007D5498"/>
    <w:rsid w:val="007E3549"/>
    <w:rsid w:val="00823E9E"/>
    <w:rsid w:val="00833A31"/>
    <w:rsid w:val="008A1994"/>
    <w:rsid w:val="009902B5"/>
    <w:rsid w:val="009C3978"/>
    <w:rsid w:val="009C4B3C"/>
    <w:rsid w:val="009E4289"/>
    <w:rsid w:val="00AC1757"/>
    <w:rsid w:val="00B23391"/>
    <w:rsid w:val="00B30753"/>
    <w:rsid w:val="00C35817"/>
    <w:rsid w:val="00CE36AE"/>
    <w:rsid w:val="00CE69E2"/>
    <w:rsid w:val="00CF110A"/>
    <w:rsid w:val="00D132E6"/>
    <w:rsid w:val="00D71F82"/>
    <w:rsid w:val="00D94EDF"/>
    <w:rsid w:val="00DC5651"/>
    <w:rsid w:val="00DF2834"/>
    <w:rsid w:val="00E04572"/>
    <w:rsid w:val="00E50FF1"/>
    <w:rsid w:val="00E57E2D"/>
    <w:rsid w:val="00E744F5"/>
    <w:rsid w:val="00EE488D"/>
    <w:rsid w:val="00EF0E04"/>
    <w:rsid w:val="00EF34B5"/>
    <w:rsid w:val="00F06E5A"/>
    <w:rsid w:val="00F16795"/>
    <w:rsid w:val="00F209E6"/>
    <w:rsid w:val="00F2141B"/>
    <w:rsid w:val="00F77034"/>
    <w:rsid w:val="00F85C72"/>
    <w:rsid w:val="00FA49D8"/>
    <w:rsid w:val="00FC62A4"/>
    <w:rsid w:val="00FE3D9E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E6"/>
    <w:pPr>
      <w:spacing w:before="120"/>
    </w:pPr>
    <w:rPr>
      <w:rFonts w:ascii="Helvetica LT Std" w:hAnsi="Helvetica LT Std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A5036"/>
    <w:pPr>
      <w:keepNext/>
      <w:keepLines/>
      <w:spacing w:before="480"/>
      <w:outlineLvl w:val="0"/>
    </w:pPr>
    <w:rPr>
      <w:rFonts w:ascii="Helvetica LT Std Cond Light" w:eastAsiaTheme="majorEastAsia" w:hAnsi="Helvetica LT Std Cond Light" w:cstheme="majorBidi"/>
      <w:bCs/>
      <w:color w:val="345A8A" w:themeColor="accent1" w:themeShade="B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34B5"/>
    <w:pPr>
      <w:keepNext/>
      <w:keepLines/>
      <w:spacing w:before="200"/>
      <w:outlineLvl w:val="1"/>
    </w:pPr>
    <w:rPr>
      <w:rFonts w:ascii="Helvetica Neue Bold Condensed" w:eastAsiaTheme="majorEastAsia" w:hAnsi="Helvetica Neue Bold Condensed" w:cstheme="majorBidi"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A5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A5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A5036"/>
    <w:rPr>
      <w:rFonts w:ascii="Helvetica LT Std Cond Light" w:eastAsiaTheme="majorEastAsia" w:hAnsi="Helvetica LT Std Cond Light" w:cstheme="majorBidi"/>
      <w:bCs/>
      <w:color w:val="345A8A" w:themeColor="accent1" w:themeShade="B5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F34B5"/>
    <w:rPr>
      <w:rFonts w:ascii="Helvetica Neue Bold Condensed" w:eastAsiaTheme="majorEastAsia" w:hAnsi="Helvetica Neue Bold Condensed" w:cstheme="majorBidi"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0F4696"/>
    <w:pPr>
      <w:tabs>
        <w:tab w:val="center" w:pos="4703"/>
        <w:tab w:val="right" w:pos="9406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0F4696"/>
    <w:rPr>
      <w:rFonts w:ascii="Helvetica LT Std" w:hAnsi="Helvetica LT Std"/>
    </w:rPr>
  </w:style>
  <w:style w:type="paragraph" w:styleId="Sidfot">
    <w:name w:val="footer"/>
    <w:basedOn w:val="Normal"/>
    <w:link w:val="SidfotChar"/>
    <w:uiPriority w:val="99"/>
    <w:unhideWhenUsed/>
    <w:rsid w:val="00D132E6"/>
    <w:pPr>
      <w:tabs>
        <w:tab w:val="center" w:pos="4703"/>
        <w:tab w:val="right" w:pos="9406"/>
      </w:tabs>
      <w:spacing w:before="0"/>
    </w:pPr>
    <w:rPr>
      <w:rFonts w:ascii="HelveticaNeueLT Std" w:hAnsi="HelveticaNeueLT Std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132E6"/>
    <w:rPr>
      <w:rFonts w:ascii="HelveticaNeueLT Std" w:hAnsi="HelveticaNeueLT Std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69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69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104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1048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E50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v-SE"/>
    </w:rPr>
  </w:style>
  <w:style w:type="paragraph" w:styleId="Kommentarer">
    <w:name w:val="annotation text"/>
    <w:basedOn w:val="Normal"/>
    <w:link w:val="KommentarerChar"/>
    <w:uiPriority w:val="99"/>
    <w:unhideWhenUsed/>
    <w:rsid w:val="00FC62A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C62A4"/>
    <w:rPr>
      <w:rFonts w:ascii="Helvetica LT Std" w:hAnsi="Helvetica LT St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xxentr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onbladet.se/sportbladet/fotboll/landslagsfotboll/landslaget/article16177682.a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ocuments\My%20Dropbox\Exxentric%20AB\Marknadsf&#246;ring\Profil%20-%20Stuntman\Word%20mall%20exxentr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mall exxentric</Template>
  <TotalTime>51</TotalTime>
  <Pages>2</Pages>
  <Words>839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Exxentric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Lindberg</dc:creator>
  <cp:lastModifiedBy>Erik Lindberg</cp:lastModifiedBy>
  <cp:revision>4</cp:revision>
  <cp:lastPrinted>2012-11-08T14:33:00Z</cp:lastPrinted>
  <dcterms:created xsi:type="dcterms:W3CDTF">2013-03-05T08:02:00Z</dcterms:created>
  <dcterms:modified xsi:type="dcterms:W3CDTF">2013-03-05T08:52:00Z</dcterms:modified>
</cp:coreProperties>
</file>