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BE5" w:rsidRDefault="006D2B96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-990246</wp:posOffset>
                </wp:positionH>
                <wp:positionV relativeFrom="paragraph">
                  <wp:posOffset>-1402986</wp:posOffset>
                </wp:positionV>
                <wp:extent cx="6743700" cy="1143000"/>
                <wp:effectExtent l="0" t="0" r="19050" b="19050"/>
                <wp:wrapNone/>
                <wp:docPr id="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1143000"/>
                          <a:chOff x="0" y="0"/>
                          <a:chExt cx="6743700" cy="114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5DB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6D2B96"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 w:bidi="ar-SA"/>
                                </w:rPr>
                                <w:drawing>
                                  <wp:inline distT="0" distB="0" distL="0" distR="0">
                                    <wp:extent cx="3312795" cy="1146810"/>
                                    <wp:effectExtent l="0" t="0" r="1905" b="0"/>
                                    <wp:docPr id="1" name="Grafik 5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2795" cy="1146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05DB" w:rsidRPr="00A3051D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05DB" w:rsidRPr="00A3051D" w:rsidRDefault="006C05DB" w:rsidP="006C05DB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5" y="427703"/>
                            <a:ext cx="29648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INFO </w:t>
                              </w: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C05DB" w:rsidRP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World of Material 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77.95pt;margin-top:-110.45pt;width:531pt;height:90pt;z-index:251657728" coordsize="674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7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6C05DB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6D2B96">
                          <w:rPr>
                            <w:b/>
                            <w:noProof/>
                            <w:sz w:val="16"/>
                            <w:szCs w:val="16"/>
                            <w:lang w:val="sv-SE" w:eastAsia="sv-SE" w:bidi="ar-SA"/>
                          </w:rPr>
                          <w:drawing>
                            <wp:inline distT="0" distB="0" distL="0" distR="0">
                              <wp:extent cx="3312795" cy="1146810"/>
                              <wp:effectExtent l="0" t="0" r="1905" b="0"/>
                              <wp:docPr id="1" name="Grafik 5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2795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05DB" w:rsidRPr="00A3051D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05DB" w:rsidRPr="00A3051D" w:rsidRDefault="006C05DB" w:rsidP="006C05DB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1081;top:4277;width:296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INFO </w:t>
                        </w: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6C05DB" w:rsidRP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World of Material Handling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28E">
        <w:rPr>
          <w:rFonts w:ascii="LindeDaxOffice" w:hAnsi="LindeDaxOffice" w:cs="LindeDaxOffice"/>
          <w:lang w:val="sv-SE"/>
        </w:rPr>
        <w:t>Juni 2014</w:t>
      </w:r>
    </w:p>
    <w:p w:rsidR="00A5228E" w:rsidRDefault="00A5228E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</w:p>
    <w:p w:rsidR="00B30C7A" w:rsidRDefault="00481B8B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  <w:r>
        <w:rPr>
          <w:bCs/>
          <w:color w:val="000000"/>
          <w:sz w:val="28"/>
          <w:szCs w:val="28"/>
          <w:lang w:val="sv-SE"/>
        </w:rPr>
        <w:t>Smart lösning på interntransporter</w:t>
      </w:r>
    </w:p>
    <w:p w:rsidR="00481B8B" w:rsidRDefault="00481B8B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</w:p>
    <w:p w:rsidR="00481B8B" w:rsidRDefault="00481B8B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504886" w:rsidRDefault="00481B8B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Kraven på flexibla interntransporter ökar allt mer. Med koncepten </w:t>
      </w:r>
      <w:proofErr w:type="spellStart"/>
      <w:r>
        <w:rPr>
          <w:bCs/>
          <w:color w:val="000000"/>
          <w:sz w:val="22"/>
          <w:szCs w:val="22"/>
          <w:lang w:val="sv-SE"/>
        </w:rPr>
        <w:t>FActory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</w:t>
      </w:r>
      <w:proofErr w:type="spellStart"/>
      <w:r>
        <w:rPr>
          <w:bCs/>
          <w:color w:val="000000"/>
          <w:sz w:val="22"/>
          <w:szCs w:val="22"/>
          <w:lang w:val="sv-SE"/>
        </w:rPr>
        <w:t>train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och Logistic </w:t>
      </w:r>
      <w:proofErr w:type="spellStart"/>
      <w:r>
        <w:rPr>
          <w:bCs/>
          <w:color w:val="000000"/>
          <w:sz w:val="22"/>
          <w:szCs w:val="22"/>
          <w:lang w:val="sv-SE"/>
        </w:rPr>
        <w:t>Train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kommer Linde med en smart lösning.</w:t>
      </w:r>
    </w:p>
    <w:p w:rsidR="00481B8B" w:rsidRDefault="00481B8B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481B8B" w:rsidRDefault="00481B8B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Logistic </w:t>
      </w:r>
      <w:proofErr w:type="spellStart"/>
      <w:r>
        <w:rPr>
          <w:bCs/>
          <w:color w:val="000000"/>
          <w:sz w:val="22"/>
          <w:szCs w:val="22"/>
          <w:lang w:val="sv-SE"/>
        </w:rPr>
        <w:t>train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är ett modulärt uppbyggt system som är anpassat för framför allt inomhus-hantering i produktionsindustrin.</w:t>
      </w:r>
    </w:p>
    <w:p w:rsidR="00481B8B" w:rsidRDefault="00481B8B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481B8B" w:rsidRDefault="00481B8B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proofErr w:type="spellStart"/>
      <w:r>
        <w:rPr>
          <w:bCs/>
          <w:color w:val="000000"/>
          <w:sz w:val="22"/>
          <w:szCs w:val="22"/>
          <w:lang w:val="sv-SE"/>
        </w:rPr>
        <w:t>Factory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</w:t>
      </w:r>
      <w:proofErr w:type="spellStart"/>
      <w:r>
        <w:rPr>
          <w:bCs/>
          <w:color w:val="000000"/>
          <w:sz w:val="22"/>
          <w:szCs w:val="22"/>
          <w:lang w:val="sv-SE"/>
        </w:rPr>
        <w:t>train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har modulära trailers av olika typ, beroende på verksamhet.</w:t>
      </w:r>
    </w:p>
    <w:p w:rsidR="00481B8B" w:rsidRDefault="00481B8B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Serien är utvecklad för utomhusbruk och används till exempel för transport av material mellan fabriker. </w:t>
      </w: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Pr="00A5228E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0E4A26" w:rsidRPr="00630F45" w:rsidRDefault="000E4A26" w:rsidP="000E4A26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  <w:r w:rsidRPr="00630F45">
        <w:rPr>
          <w:b/>
          <w:bCs/>
          <w:color w:val="000000"/>
          <w:sz w:val="22"/>
          <w:szCs w:val="22"/>
          <w:lang w:val="sv-SE" w:eastAsia="en-GB" w:bidi="ar-SA"/>
        </w:rPr>
        <w:t>kontakt:</w:t>
      </w:r>
    </w:p>
    <w:p w:rsidR="000E4A26" w:rsidRPr="003E1C9A" w:rsidRDefault="000E4A26" w:rsidP="000E4A26">
      <w:pPr>
        <w:keepNext/>
        <w:keepLines/>
        <w:spacing w:line="360" w:lineRule="auto"/>
        <w:rPr>
          <w:rFonts w:cs="Arial"/>
          <w:szCs w:val="20"/>
          <w:lang w:val="sv-SE" w:eastAsia="en-GB" w:bidi="ar-SA"/>
        </w:rPr>
      </w:pPr>
      <w:r w:rsidRPr="00630F45">
        <w:rPr>
          <w:color w:val="000000"/>
          <w:szCs w:val="20"/>
          <w:lang w:val="sv-SE" w:eastAsia="en-GB" w:bidi="ar-SA"/>
        </w:rPr>
        <w:t xml:space="preserve">Karl Johan Lindahl: </w:t>
      </w:r>
      <w:r>
        <w:rPr>
          <w:color w:val="000000"/>
          <w:szCs w:val="20"/>
          <w:lang w:val="sv-SE" w:eastAsia="en-GB" w:bidi="ar-SA"/>
        </w:rPr>
        <w:t>0</w:t>
      </w:r>
      <w:r w:rsidRPr="00630F45">
        <w:rPr>
          <w:color w:val="000000"/>
          <w:szCs w:val="20"/>
          <w:lang w:val="sv-SE" w:eastAsia="en-GB" w:bidi="ar-SA"/>
        </w:rPr>
        <w:t xml:space="preserve">70 331 28 05 </w:t>
      </w:r>
      <w:proofErr w:type="gramStart"/>
      <w:r w:rsidRPr="00630F45">
        <w:rPr>
          <w:color w:val="000000"/>
          <w:szCs w:val="20"/>
          <w:lang w:val="sv-SE" w:eastAsia="en-GB" w:bidi="ar-SA"/>
        </w:rPr>
        <w:t>—</w:t>
      </w:r>
      <w:proofErr w:type="gramEnd"/>
      <w:r w:rsidRPr="00630F45">
        <w:rPr>
          <w:color w:val="000000"/>
          <w:szCs w:val="20"/>
          <w:lang w:val="sv-SE" w:eastAsia="en-GB" w:bidi="ar-SA"/>
        </w:rPr>
        <w:t xml:space="preserve"> email: kj.lindahl@linde-mh.se </w:t>
      </w:r>
      <w:r>
        <w:rPr>
          <w:color w:val="000000"/>
          <w:szCs w:val="20"/>
          <w:lang w:val="sv-SE" w:eastAsia="en-GB" w:bidi="ar-SA"/>
        </w:rPr>
        <w:br/>
      </w:r>
      <w:r w:rsidRPr="003E1C9A">
        <w:rPr>
          <w:color w:val="000000"/>
          <w:szCs w:val="20"/>
          <w:lang w:val="sv-SE" w:eastAsia="en-GB" w:bidi="ar-SA"/>
        </w:rPr>
        <w:t>Peter Hasselgren: 070-505 08 89 – email: peter.hasselgren@linde-mh.se</w:t>
      </w:r>
      <w:r w:rsidRPr="003E1C9A">
        <w:rPr>
          <w:color w:val="000000"/>
          <w:szCs w:val="20"/>
          <w:lang w:val="sv-SE" w:eastAsia="en-GB" w:bidi="ar-SA"/>
        </w:rPr>
        <w:br/>
      </w:r>
      <w:r w:rsidRPr="003E1C9A">
        <w:rPr>
          <w:rFonts w:cs="Arial"/>
          <w:color w:val="000000"/>
          <w:szCs w:val="20"/>
          <w:lang w:val="sv-SE" w:eastAsia="en-GB" w:bidi="ar-SA"/>
        </w:rPr>
        <w:t xml:space="preserve"> </w:t>
      </w:r>
    </w:p>
    <w:p w:rsidR="000E4A26" w:rsidRPr="003E1C9A" w:rsidRDefault="000E4A26" w:rsidP="000E4A26">
      <w:pPr>
        <w:spacing w:line="240" w:lineRule="auto"/>
        <w:jc w:val="both"/>
        <w:rPr>
          <w:rFonts w:cs="LindeDax-Regular"/>
          <w:sz w:val="22"/>
          <w:szCs w:val="22"/>
          <w:lang w:val="sv-SE" w:eastAsia="en-GB" w:bidi="ar-SA"/>
        </w:rPr>
      </w:pP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Linde Material Handling AB</w:t>
      </w: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Box 1305</w:t>
      </w: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701 13 Örebro</w:t>
      </w:r>
    </w:p>
    <w:p w:rsidR="000E4A26" w:rsidRPr="00630F45" w:rsidRDefault="000E4A26" w:rsidP="000E4A26">
      <w:pPr>
        <w:spacing w:line="240" w:lineRule="auto"/>
        <w:jc w:val="both"/>
        <w:rPr>
          <w:sz w:val="22"/>
          <w:szCs w:val="22"/>
          <w:lang w:val="en-GB" w:eastAsia="en-GB" w:bidi="ar-SA"/>
        </w:rPr>
      </w:pPr>
      <w:r w:rsidRPr="00630F45">
        <w:rPr>
          <w:sz w:val="16"/>
          <w:szCs w:val="16"/>
          <w:lang w:val="en-GB" w:eastAsia="en-GB" w:bidi="ar-SA"/>
        </w:rPr>
        <w:t>www.linde-mh.se</w:t>
      </w:r>
    </w:p>
    <w:p w:rsidR="000E4A26" w:rsidRPr="00A5228E" w:rsidRDefault="000E4A26" w:rsidP="000E4A26">
      <w:pPr>
        <w:spacing w:line="240" w:lineRule="auto"/>
        <w:ind w:right="75"/>
        <w:jc w:val="both"/>
        <w:rPr>
          <w:sz w:val="22"/>
          <w:szCs w:val="22"/>
          <w:lang w:val="sv-SE"/>
        </w:rPr>
      </w:pPr>
    </w:p>
    <w:p w:rsidR="000E4A26" w:rsidRPr="00A5228E" w:rsidRDefault="000E4A26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p w:rsidR="002D1BE5" w:rsidRPr="00A5228E" w:rsidRDefault="002D1BE5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  <w:bookmarkStart w:id="0" w:name="_GoBack"/>
      <w:bookmarkEnd w:id="0"/>
    </w:p>
    <w:sectPr w:rsidR="002D1BE5" w:rsidRPr="00A5228E" w:rsidSect="006C05DB">
      <w:headerReference w:type="default" r:id="rId11"/>
      <w:pgSz w:w="11906" w:h="16838"/>
      <w:pgMar w:top="2835" w:right="1133" w:bottom="1134" w:left="2126" w:header="21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3C" w:rsidRDefault="004A3D3C">
      <w:pPr>
        <w:spacing w:line="240" w:lineRule="auto"/>
      </w:pPr>
      <w:r>
        <w:separator/>
      </w:r>
    </w:p>
  </w:endnote>
  <w:endnote w:type="continuationSeparator" w:id="0">
    <w:p w:rsidR="004A3D3C" w:rsidRDefault="004A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PowerPoint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3C" w:rsidRDefault="004A3D3C">
      <w:pPr>
        <w:spacing w:line="240" w:lineRule="auto"/>
      </w:pPr>
      <w:r>
        <w:separator/>
      </w:r>
    </w:p>
  </w:footnote>
  <w:footnote w:type="continuationSeparator" w:id="0">
    <w:p w:rsidR="004A3D3C" w:rsidRDefault="004A3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B" w:rsidRDefault="006C05DB" w:rsidP="006C05DB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7258">
      <w:rPr>
        <w:noProof/>
      </w:rPr>
      <w:t>2</w:t>
    </w:r>
    <w:r>
      <w:fldChar w:fldCharType="end"/>
    </w:r>
  </w:p>
  <w:p w:rsidR="006C05DB" w:rsidRDefault="006C05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B"/>
    <w:rsid w:val="00087191"/>
    <w:rsid w:val="000941C1"/>
    <w:rsid w:val="000A7A2E"/>
    <w:rsid w:val="000E4A26"/>
    <w:rsid w:val="001C0A43"/>
    <w:rsid w:val="00217258"/>
    <w:rsid w:val="00262D78"/>
    <w:rsid w:val="002A526C"/>
    <w:rsid w:val="002D1BE5"/>
    <w:rsid w:val="00382195"/>
    <w:rsid w:val="00404F8A"/>
    <w:rsid w:val="00421963"/>
    <w:rsid w:val="00441464"/>
    <w:rsid w:val="00481B8B"/>
    <w:rsid w:val="004A3D3C"/>
    <w:rsid w:val="004B6081"/>
    <w:rsid w:val="004C4288"/>
    <w:rsid w:val="004D6AE1"/>
    <w:rsid w:val="004E1AE1"/>
    <w:rsid w:val="005026B4"/>
    <w:rsid w:val="00504886"/>
    <w:rsid w:val="00530377"/>
    <w:rsid w:val="005620E7"/>
    <w:rsid w:val="005D19BD"/>
    <w:rsid w:val="00630F45"/>
    <w:rsid w:val="006428B7"/>
    <w:rsid w:val="00662C66"/>
    <w:rsid w:val="006821FB"/>
    <w:rsid w:val="006C05DB"/>
    <w:rsid w:val="006D2B96"/>
    <w:rsid w:val="0073747F"/>
    <w:rsid w:val="0076055A"/>
    <w:rsid w:val="00777421"/>
    <w:rsid w:val="007F466D"/>
    <w:rsid w:val="008146A4"/>
    <w:rsid w:val="00821A50"/>
    <w:rsid w:val="008E61E6"/>
    <w:rsid w:val="00942499"/>
    <w:rsid w:val="009F5549"/>
    <w:rsid w:val="00A5228E"/>
    <w:rsid w:val="00A5363A"/>
    <w:rsid w:val="00AC067C"/>
    <w:rsid w:val="00B23B18"/>
    <w:rsid w:val="00B30C7A"/>
    <w:rsid w:val="00BC0C62"/>
    <w:rsid w:val="00BC5702"/>
    <w:rsid w:val="00BE2C2D"/>
    <w:rsid w:val="00BF49FA"/>
    <w:rsid w:val="00C2335A"/>
    <w:rsid w:val="00D4223B"/>
    <w:rsid w:val="00D53EA3"/>
    <w:rsid w:val="00D70F26"/>
    <w:rsid w:val="00D81954"/>
    <w:rsid w:val="00D82464"/>
    <w:rsid w:val="00DD291D"/>
    <w:rsid w:val="00DE67BB"/>
    <w:rsid w:val="00E42B4C"/>
    <w:rsid w:val="00E61D65"/>
    <w:rsid w:val="00ED463C"/>
    <w:rsid w:val="00EF7617"/>
    <w:rsid w:val="00F11D76"/>
    <w:rsid w:val="00F218B7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5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1849-2C74-4A88-94ED-209A3FF8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0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KION Group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3</cp:revision>
  <cp:lastPrinted>2014-06-30T13:57:00Z</cp:lastPrinted>
  <dcterms:created xsi:type="dcterms:W3CDTF">2014-06-30T14:28:00Z</dcterms:created>
  <dcterms:modified xsi:type="dcterms:W3CDTF">2014-07-01T06:36:00Z</dcterms:modified>
</cp:coreProperties>
</file>