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A4" w:rsidRDefault="00A800A4" w:rsidP="00A800A4">
      <w:pPr>
        <w:rPr>
          <w:rFonts w:ascii="Arial" w:hAnsi="Arial" w:cs="Arial"/>
          <w:color w:val="999999"/>
          <w:sz w:val="32"/>
          <w:szCs w:val="32"/>
        </w:rPr>
      </w:pPr>
    </w:p>
    <w:p w:rsidR="00F84A2E" w:rsidRDefault="00F84A2E" w:rsidP="00A800A4">
      <w:pPr>
        <w:rPr>
          <w:rFonts w:ascii="Arial" w:hAnsi="Arial" w:cs="Arial"/>
          <w:color w:val="999999"/>
          <w:sz w:val="32"/>
          <w:szCs w:val="32"/>
        </w:rPr>
      </w:pPr>
    </w:p>
    <w:p w:rsidR="00F84A2E" w:rsidRDefault="00F84A2E" w:rsidP="00A800A4">
      <w:pPr>
        <w:rPr>
          <w:rFonts w:ascii="Arial" w:hAnsi="Arial" w:cs="Arial"/>
          <w:color w:val="999999"/>
          <w:sz w:val="32"/>
          <w:szCs w:val="32"/>
        </w:rPr>
      </w:pPr>
    </w:p>
    <w:p w:rsidR="00806886" w:rsidRPr="003F7D33" w:rsidRDefault="00C73251" w:rsidP="00806886">
      <w:pPr>
        <w:rPr>
          <w:rFonts w:ascii="Arial Narrow" w:hAnsi="Arial Narrow" w:cs="Arial"/>
          <w:color w:val="999999"/>
          <w:sz w:val="32"/>
          <w:szCs w:val="32"/>
        </w:rPr>
      </w:pPr>
      <w:r>
        <w:rPr>
          <w:rFonts w:ascii="Arial Narrow" w:hAnsi="Arial Narrow" w:cs="Arial"/>
          <w:color w:val="999999"/>
          <w:sz w:val="32"/>
          <w:szCs w:val="32"/>
        </w:rPr>
        <w:t>Einladung/Presseankündigung</w:t>
      </w:r>
    </w:p>
    <w:p w:rsidR="00806886" w:rsidRDefault="00806886" w:rsidP="00806886">
      <w:pPr>
        <w:rPr>
          <w:rFonts w:ascii="Arial Narrow" w:hAnsi="Arial Narrow" w:cs="Arial"/>
          <w:color w:val="999999"/>
          <w:sz w:val="22"/>
          <w:szCs w:val="22"/>
        </w:rPr>
      </w:pPr>
    </w:p>
    <w:p w:rsidR="00380D2D" w:rsidRPr="005726F8" w:rsidRDefault="00380D2D" w:rsidP="00806886">
      <w:pPr>
        <w:rPr>
          <w:rFonts w:ascii="Arial Narrow" w:hAnsi="Arial Narrow" w:cs="Arial"/>
          <w:color w:val="999999"/>
          <w:sz w:val="22"/>
          <w:szCs w:val="22"/>
        </w:rPr>
      </w:pPr>
    </w:p>
    <w:p w:rsidR="00FF67CB" w:rsidRPr="00FF67CB" w:rsidRDefault="00FF67CB" w:rsidP="00FF67CB">
      <w:pPr>
        <w:pStyle w:val="KeinLeerraum"/>
        <w:rPr>
          <w:rFonts w:ascii="Arial Narrow" w:hAnsi="Arial Narrow"/>
          <w:b/>
          <w:sz w:val="28"/>
          <w:szCs w:val="28"/>
        </w:rPr>
      </w:pPr>
      <w:r w:rsidRPr="00FF67CB">
        <w:rPr>
          <w:rFonts w:ascii="Arial Narrow" w:hAnsi="Arial Narrow"/>
          <w:b/>
          <w:sz w:val="28"/>
          <w:szCs w:val="28"/>
        </w:rPr>
        <w:t>Erste-Hilfe-Kurs am Kind – jede Sekunde zählt</w:t>
      </w:r>
    </w:p>
    <w:p w:rsidR="00806886" w:rsidRPr="005726F8" w:rsidRDefault="00806886" w:rsidP="00806886">
      <w:pPr>
        <w:rPr>
          <w:rFonts w:ascii="Arial Narrow" w:hAnsi="Arial Narrow"/>
          <w:sz w:val="22"/>
          <w:szCs w:val="22"/>
        </w:rPr>
      </w:pPr>
    </w:p>
    <w:p w:rsidR="00806886" w:rsidRPr="00C73251" w:rsidRDefault="00806886" w:rsidP="00806886">
      <w:pPr>
        <w:pStyle w:val="Kopfzeile"/>
        <w:tabs>
          <w:tab w:val="clear" w:pos="4536"/>
          <w:tab w:val="clear" w:pos="9072"/>
        </w:tabs>
        <w:ind w:firstLine="6"/>
        <w:rPr>
          <w:rFonts w:ascii="Arial Narrow" w:hAnsi="Arial Narrow"/>
          <w:sz w:val="22"/>
          <w:szCs w:val="22"/>
        </w:rPr>
      </w:pPr>
    </w:p>
    <w:p w:rsidR="00C73251" w:rsidRDefault="00C73251" w:rsidP="00C73251">
      <w:pPr>
        <w:rPr>
          <w:rFonts w:ascii="Arial Narrow" w:hAnsi="Arial Narrow"/>
          <w:sz w:val="22"/>
          <w:szCs w:val="22"/>
        </w:rPr>
      </w:pPr>
      <w:r w:rsidRPr="00C73251">
        <w:rPr>
          <w:rFonts w:ascii="Arial Narrow" w:hAnsi="Arial Narrow"/>
          <w:sz w:val="22"/>
          <w:szCs w:val="22"/>
        </w:rPr>
        <w:t>Sehr geehrte Damen und Herren,</w:t>
      </w:r>
    </w:p>
    <w:p w:rsidR="00C73251" w:rsidRPr="00C73251" w:rsidRDefault="00C73251" w:rsidP="00C73251">
      <w:pPr>
        <w:rPr>
          <w:rFonts w:ascii="Arial Narrow" w:hAnsi="Arial Narrow"/>
          <w:sz w:val="22"/>
          <w:szCs w:val="22"/>
        </w:rPr>
      </w:pPr>
    </w:p>
    <w:p w:rsidR="00FF67CB" w:rsidRPr="00D861FF" w:rsidRDefault="00FF67CB" w:rsidP="00FF67CB">
      <w:pPr>
        <w:pStyle w:val="KeinLeerraum"/>
        <w:rPr>
          <w:rFonts w:ascii="Arial Narrow" w:hAnsi="Arial Narrow"/>
          <w:b/>
        </w:rPr>
      </w:pPr>
      <w:r w:rsidRPr="00FF67CB">
        <w:rPr>
          <w:rFonts w:ascii="Arial Narrow" w:hAnsi="Arial Narrow"/>
        </w:rPr>
        <w:t>Eltern kennen sie: die ständige Angst, dass ihren Sprösslingen etwas zustößt. Ein Unfall, eine Vergiftung, plötzliche Atemnot - jetzt benötigen die Kleinen umgehend Hilfe. Aber wie? Viele Erwachsene zögern, weil sie nicht genau wissen, was zu tun ist. Damit in einem Notfall keine wertvollen Sekunden verstreichen, bietet d</w:t>
      </w:r>
      <w:r w:rsidR="00D861FF">
        <w:rPr>
          <w:rFonts w:ascii="Arial Narrow" w:hAnsi="Arial Narrow"/>
        </w:rPr>
        <w:t>as</w:t>
      </w:r>
      <w:r w:rsidRPr="00FF67CB">
        <w:rPr>
          <w:rFonts w:ascii="Arial Narrow" w:hAnsi="Arial Narrow"/>
        </w:rPr>
        <w:t xml:space="preserve"> </w:t>
      </w:r>
      <w:r w:rsidR="00D861FF" w:rsidRPr="00D861FF">
        <w:rPr>
          <w:rFonts w:ascii="Arial Narrow" w:hAnsi="Arial Narrow"/>
          <w:b/>
        </w:rPr>
        <w:t>Barmenia-Service-Center Gelsenkirchen-</w:t>
      </w:r>
      <w:proofErr w:type="spellStart"/>
      <w:r w:rsidR="00D861FF" w:rsidRPr="00D861FF">
        <w:rPr>
          <w:rFonts w:ascii="Arial Narrow" w:hAnsi="Arial Narrow"/>
          <w:b/>
        </w:rPr>
        <w:t>Buer</w:t>
      </w:r>
      <w:proofErr w:type="spellEnd"/>
      <w:r w:rsidR="00D861FF">
        <w:rPr>
          <w:rFonts w:ascii="Arial Narrow" w:hAnsi="Arial Narrow"/>
        </w:rPr>
        <w:t xml:space="preserve"> </w:t>
      </w:r>
      <w:r w:rsidRPr="00FF67CB">
        <w:rPr>
          <w:rFonts w:ascii="Arial Narrow" w:hAnsi="Arial Narrow"/>
        </w:rPr>
        <w:t>am</w:t>
      </w:r>
      <w:r w:rsidR="00D861FF">
        <w:rPr>
          <w:rFonts w:ascii="Arial Narrow" w:hAnsi="Arial Narrow"/>
        </w:rPr>
        <w:t xml:space="preserve"> </w:t>
      </w:r>
      <w:r w:rsidR="00D861FF" w:rsidRPr="00D861FF">
        <w:rPr>
          <w:rFonts w:ascii="Arial Narrow" w:hAnsi="Arial Narrow"/>
          <w:b/>
        </w:rPr>
        <w:t>11. Mai 2019</w:t>
      </w:r>
      <w:r w:rsidR="00D861FF">
        <w:rPr>
          <w:rFonts w:ascii="Arial Narrow" w:hAnsi="Arial Narrow"/>
        </w:rPr>
        <w:t xml:space="preserve"> </w:t>
      </w:r>
      <w:r w:rsidRPr="00FF67CB">
        <w:rPr>
          <w:rFonts w:ascii="Arial Narrow" w:hAnsi="Arial Narrow"/>
        </w:rPr>
        <w:t xml:space="preserve">in Kooperation mit den Johannitern und der Barmenia Versicherung einen </w:t>
      </w:r>
      <w:r w:rsidRPr="00D861FF">
        <w:rPr>
          <w:rFonts w:ascii="Arial Narrow" w:hAnsi="Arial Narrow"/>
          <w:b/>
        </w:rPr>
        <w:t>Erste-Hilfe-Kurs am Kind</w:t>
      </w:r>
      <w:r w:rsidRPr="00FF67CB">
        <w:rPr>
          <w:rFonts w:ascii="Arial Narrow" w:hAnsi="Arial Narrow"/>
        </w:rPr>
        <w:t xml:space="preserve"> an. </w:t>
      </w:r>
      <w:r w:rsidR="00D861FF">
        <w:rPr>
          <w:rFonts w:ascii="Arial Narrow" w:hAnsi="Arial Narrow"/>
        </w:rPr>
        <w:t xml:space="preserve">Gewinnen konnte die Barmenia die Leiter der </w:t>
      </w:r>
      <w:r w:rsidR="00D861FF" w:rsidRPr="00D861FF">
        <w:rPr>
          <w:rFonts w:ascii="Arial Narrow" w:hAnsi="Arial Narrow"/>
          <w:b/>
        </w:rPr>
        <w:t>Kindertagesstätte Kriemhildstraße, Frau Ortmann</w:t>
      </w:r>
      <w:r w:rsidR="00D861FF">
        <w:rPr>
          <w:rFonts w:ascii="Arial Narrow" w:hAnsi="Arial Narrow"/>
        </w:rPr>
        <w:t xml:space="preserve">, sowie der </w:t>
      </w:r>
      <w:r w:rsidR="00D861FF" w:rsidRPr="00D861FF">
        <w:rPr>
          <w:rFonts w:ascii="Arial Narrow" w:hAnsi="Arial Narrow"/>
          <w:b/>
        </w:rPr>
        <w:t xml:space="preserve">Kindertagesstätte </w:t>
      </w:r>
      <w:proofErr w:type="spellStart"/>
      <w:r w:rsidR="00D861FF" w:rsidRPr="00D861FF">
        <w:rPr>
          <w:rFonts w:ascii="Arial Narrow" w:hAnsi="Arial Narrow"/>
          <w:b/>
        </w:rPr>
        <w:t>Middelicher</w:t>
      </w:r>
      <w:proofErr w:type="spellEnd"/>
      <w:r w:rsidR="00D861FF" w:rsidRPr="00D861FF">
        <w:rPr>
          <w:rFonts w:ascii="Arial Narrow" w:hAnsi="Arial Narrow"/>
          <w:b/>
        </w:rPr>
        <w:t xml:space="preserve"> Straße, Herrn Bies.</w:t>
      </w:r>
    </w:p>
    <w:p w:rsidR="00FF67CB" w:rsidRPr="00FF67CB" w:rsidRDefault="00FF67CB" w:rsidP="00FF67CB">
      <w:pPr>
        <w:pStyle w:val="KeinLeerraum"/>
        <w:rPr>
          <w:rFonts w:ascii="Arial Narrow" w:hAnsi="Arial Narrow"/>
        </w:rPr>
      </w:pPr>
    </w:p>
    <w:p w:rsidR="00FF67CB" w:rsidRPr="00FF67CB" w:rsidRDefault="00E94740" w:rsidP="00FF67CB">
      <w:pPr>
        <w:pStyle w:val="KeinLeerraum"/>
        <w:rPr>
          <w:rFonts w:ascii="Arial Narrow" w:hAnsi="Arial Narrow"/>
        </w:rPr>
      </w:pPr>
      <w:r w:rsidRPr="00FF67CB">
        <w:rPr>
          <w:rFonts w:ascii="Arial Narrow" w:hAnsi="Arial Narrow"/>
        </w:rPr>
        <w:t>Kinder sind keine Erwachsenen</w:t>
      </w:r>
      <w:r>
        <w:rPr>
          <w:rFonts w:ascii="Arial Narrow" w:hAnsi="Arial Narrow"/>
        </w:rPr>
        <w:t xml:space="preserve">: Deswegen </w:t>
      </w:r>
      <w:r w:rsidRPr="00FF67CB">
        <w:rPr>
          <w:rFonts w:ascii="Arial Narrow" w:hAnsi="Arial Narrow"/>
        </w:rPr>
        <w:t xml:space="preserve">lernen die Teilnehmer </w:t>
      </w:r>
      <w:r>
        <w:rPr>
          <w:rFonts w:ascii="Arial Narrow" w:hAnsi="Arial Narrow"/>
        </w:rPr>
        <w:t>a</w:t>
      </w:r>
      <w:r w:rsidR="00FF67CB" w:rsidRPr="00FF67CB">
        <w:rPr>
          <w:rFonts w:ascii="Arial Narrow" w:hAnsi="Arial Narrow"/>
        </w:rPr>
        <w:t xml:space="preserve">nhand von </w:t>
      </w:r>
      <w:r>
        <w:rPr>
          <w:rFonts w:ascii="Arial Narrow" w:hAnsi="Arial Narrow"/>
        </w:rPr>
        <w:t>Übungs</w:t>
      </w:r>
      <w:r w:rsidR="00FF67CB" w:rsidRPr="00FF67CB">
        <w:rPr>
          <w:rFonts w:ascii="Arial Narrow" w:hAnsi="Arial Narrow"/>
        </w:rPr>
        <w:t>puppen</w:t>
      </w:r>
      <w:r>
        <w:rPr>
          <w:rFonts w:ascii="Arial Narrow" w:hAnsi="Arial Narrow"/>
        </w:rPr>
        <w:t xml:space="preserve">, wie sie im </w:t>
      </w:r>
      <w:r w:rsidR="00FF67CB" w:rsidRPr="00FF67CB">
        <w:rPr>
          <w:rFonts w:ascii="Arial Narrow" w:hAnsi="Arial Narrow"/>
        </w:rPr>
        <w:t xml:space="preserve">Ernstfall beim Nachwuchs vorgehen müssen. </w:t>
      </w:r>
      <w:r>
        <w:rPr>
          <w:rFonts w:ascii="Arial Narrow" w:hAnsi="Arial Narrow"/>
        </w:rPr>
        <w:t>Es werden speziell auf Kinder abgestimmte</w:t>
      </w:r>
      <w:r w:rsidR="00FF67CB" w:rsidRPr="00FF67CB">
        <w:rPr>
          <w:rFonts w:ascii="Arial Narrow" w:hAnsi="Arial Narrow"/>
        </w:rPr>
        <w:t xml:space="preserve"> Fertigkeiten wie stabile Seitenlage oder Wiederbelebung</w:t>
      </w:r>
      <w:r>
        <w:rPr>
          <w:rFonts w:ascii="Arial Narrow" w:hAnsi="Arial Narrow"/>
        </w:rPr>
        <w:t xml:space="preserve"> vermittelt, aber vor allem </w:t>
      </w:r>
      <w:r w:rsidR="00FF67CB" w:rsidRPr="00FE4792">
        <w:rPr>
          <w:rFonts w:ascii="Arial Narrow" w:hAnsi="Arial Narrow"/>
        </w:rPr>
        <w:t xml:space="preserve">auch wichtige Kenntnisse zu typischen Kinderkrankheiten wie </w:t>
      </w:r>
      <w:r w:rsidR="00FF67CB">
        <w:rPr>
          <w:rFonts w:ascii="Arial Narrow" w:hAnsi="Arial Narrow"/>
        </w:rPr>
        <w:t xml:space="preserve">Asthma oder </w:t>
      </w:r>
      <w:r w:rsidR="00FF67CB" w:rsidRPr="00FE4792">
        <w:rPr>
          <w:rFonts w:ascii="Arial Narrow" w:hAnsi="Arial Narrow"/>
        </w:rPr>
        <w:t>Keuch</w:t>
      </w:r>
      <w:r w:rsidR="00FF67CB">
        <w:rPr>
          <w:rFonts w:ascii="Arial Narrow" w:hAnsi="Arial Narrow"/>
        </w:rPr>
        <w:t xml:space="preserve">husten </w:t>
      </w:r>
      <w:r w:rsidR="00FF67CB" w:rsidRPr="00FE4792">
        <w:rPr>
          <w:rFonts w:ascii="Arial Narrow" w:hAnsi="Arial Narrow"/>
        </w:rPr>
        <w:t>sowie der Erkennung a</w:t>
      </w:r>
      <w:r w:rsidR="00FF67CB">
        <w:rPr>
          <w:rFonts w:ascii="Arial Narrow" w:hAnsi="Arial Narrow"/>
        </w:rPr>
        <w:t>kuter Notfälle</w:t>
      </w:r>
      <w:r w:rsidR="00FF67CB" w:rsidRPr="00FE4792">
        <w:rPr>
          <w:rFonts w:ascii="Arial Narrow" w:hAnsi="Arial Narrow"/>
        </w:rPr>
        <w:t>.</w:t>
      </w:r>
      <w:r w:rsidR="00FF67CB">
        <w:rPr>
          <w:rFonts w:ascii="Arial Narrow" w:hAnsi="Arial Narrow"/>
        </w:rPr>
        <w:t xml:space="preserve"> </w:t>
      </w:r>
      <w:r w:rsidR="00FF67CB" w:rsidRPr="00FF67CB">
        <w:rPr>
          <w:rFonts w:ascii="Arial Narrow" w:hAnsi="Arial Narrow"/>
        </w:rPr>
        <w:t xml:space="preserve">Der </w:t>
      </w:r>
      <w:r w:rsidR="00FF67CB" w:rsidRPr="00D861FF">
        <w:rPr>
          <w:rFonts w:ascii="Arial Narrow" w:hAnsi="Arial Narrow"/>
          <w:b/>
        </w:rPr>
        <w:t>eintägige Kurs</w:t>
      </w:r>
      <w:r w:rsidR="00FF67CB" w:rsidRPr="00FF67CB">
        <w:rPr>
          <w:rFonts w:ascii="Arial Narrow" w:hAnsi="Arial Narrow"/>
        </w:rPr>
        <w:t xml:space="preserve"> richtet sich dabei allerdings nicht nur an </w:t>
      </w:r>
      <w:r w:rsidR="00FF67CB" w:rsidRPr="00D861FF">
        <w:rPr>
          <w:rFonts w:ascii="Arial Narrow" w:hAnsi="Arial Narrow"/>
          <w:b/>
        </w:rPr>
        <w:t>Eltern und Großeltern, sondern alle Interessenten</w:t>
      </w:r>
      <w:r w:rsidR="00D861FF" w:rsidRPr="00D861FF">
        <w:rPr>
          <w:rFonts w:ascii="Arial Narrow" w:hAnsi="Arial Narrow"/>
          <w:b/>
        </w:rPr>
        <w:t>, so auch Erzieher/innen sowie Lehr- und Kindergartenpersona</w:t>
      </w:r>
      <w:r w:rsidR="00D861FF">
        <w:rPr>
          <w:rFonts w:ascii="Arial Narrow" w:hAnsi="Arial Narrow"/>
        </w:rPr>
        <w:t>l,</w:t>
      </w:r>
      <w:r w:rsidR="00FF67CB" w:rsidRPr="00FF67CB">
        <w:rPr>
          <w:rFonts w:ascii="Arial Narrow" w:hAnsi="Arial Narrow"/>
        </w:rPr>
        <w:t xml:space="preserve"> können sich anmelden. Schließlich kann jeder in eine Notsituation geraten, in der schnelles Handeln </w:t>
      </w:r>
      <w:r w:rsidR="00FF67CB">
        <w:rPr>
          <w:rFonts w:ascii="Arial Narrow" w:hAnsi="Arial Narrow"/>
        </w:rPr>
        <w:t>wichtig</w:t>
      </w:r>
      <w:r w:rsidR="00FF67CB" w:rsidRPr="00FF67CB">
        <w:rPr>
          <w:rFonts w:ascii="Arial Narrow" w:hAnsi="Arial Narrow"/>
        </w:rPr>
        <w:t xml:space="preserve"> ist – vor allem bei Kindern. </w:t>
      </w:r>
    </w:p>
    <w:p w:rsidR="00C73251" w:rsidRPr="00FF67CB" w:rsidRDefault="00C73251" w:rsidP="00C73251">
      <w:pPr>
        <w:rPr>
          <w:rFonts w:ascii="Arial Narrow" w:hAnsi="Arial Narrow"/>
          <w:sz w:val="22"/>
          <w:szCs w:val="22"/>
        </w:rPr>
      </w:pPr>
    </w:p>
    <w:p w:rsidR="00C73251" w:rsidRPr="00C73251" w:rsidRDefault="00C73251" w:rsidP="00C73251">
      <w:pPr>
        <w:rPr>
          <w:rFonts w:ascii="Arial Narrow" w:hAnsi="Arial Narrow"/>
          <w:sz w:val="22"/>
          <w:szCs w:val="22"/>
        </w:rPr>
      </w:pPr>
    </w:p>
    <w:p w:rsidR="00FF67CB" w:rsidRDefault="00FF67CB" w:rsidP="00FF67CB">
      <w:pPr>
        <w:pStyle w:val="KeinLeerraum"/>
        <w:rPr>
          <w:rFonts w:ascii="Arial Narrow" w:hAnsi="Arial Narrow"/>
        </w:rPr>
      </w:pPr>
      <w:r w:rsidRPr="00FF67CB">
        <w:rPr>
          <w:rFonts w:ascii="Arial Narrow" w:hAnsi="Arial Narrow"/>
        </w:rPr>
        <w:t>Der Erste-Hilfe-Kurs am Kind findet statt</w:t>
      </w:r>
      <w:r w:rsidR="000218D5">
        <w:rPr>
          <w:rFonts w:ascii="Arial Narrow" w:hAnsi="Arial Narrow"/>
        </w:rPr>
        <w:t xml:space="preserve"> am</w:t>
      </w:r>
      <w:r w:rsidRPr="00FF67CB">
        <w:rPr>
          <w:rFonts w:ascii="Arial Narrow" w:hAnsi="Arial Narrow"/>
        </w:rPr>
        <w:t>:</w:t>
      </w:r>
    </w:p>
    <w:p w:rsidR="000218D5" w:rsidRPr="00FF67CB" w:rsidRDefault="000218D5" w:rsidP="00FF67CB">
      <w:pPr>
        <w:pStyle w:val="KeinLeerraum"/>
        <w:rPr>
          <w:rFonts w:ascii="Arial Narrow" w:hAnsi="Arial Narrow"/>
        </w:rPr>
      </w:pPr>
    </w:p>
    <w:p w:rsidR="000218D5" w:rsidRPr="000218D5" w:rsidRDefault="000218D5" w:rsidP="000218D5">
      <w:pPr>
        <w:pStyle w:val="KeinLeerraum"/>
        <w:jc w:val="center"/>
        <w:rPr>
          <w:rFonts w:ascii="Arial Narrow" w:hAnsi="Arial Narrow"/>
          <w:b/>
        </w:rPr>
      </w:pPr>
      <w:r w:rsidRPr="000218D5">
        <w:rPr>
          <w:rFonts w:ascii="Arial Narrow" w:hAnsi="Arial Narrow"/>
          <w:b/>
        </w:rPr>
        <w:t>Samstag, 11. Mai 2019</w:t>
      </w:r>
      <w:r>
        <w:rPr>
          <w:rFonts w:ascii="Arial Narrow" w:hAnsi="Arial Narrow"/>
          <w:b/>
        </w:rPr>
        <w:t>,</w:t>
      </w:r>
    </w:p>
    <w:p w:rsidR="00FF67CB" w:rsidRPr="000218D5" w:rsidRDefault="000218D5" w:rsidP="000218D5">
      <w:pPr>
        <w:pStyle w:val="KeinLeerraum"/>
        <w:jc w:val="center"/>
        <w:rPr>
          <w:rFonts w:ascii="Arial Narrow" w:hAnsi="Arial Narrow"/>
          <w:b/>
        </w:rPr>
      </w:pPr>
      <w:r w:rsidRPr="000218D5">
        <w:rPr>
          <w:rFonts w:ascii="Arial Narrow" w:hAnsi="Arial Narrow"/>
          <w:b/>
        </w:rPr>
        <w:t>ab 09:30 Uhr</w:t>
      </w:r>
      <w:r>
        <w:rPr>
          <w:rFonts w:ascii="Arial Narrow" w:hAnsi="Arial Narrow"/>
          <w:b/>
        </w:rPr>
        <w:t>,</w:t>
      </w:r>
    </w:p>
    <w:p w:rsidR="00FF67CB" w:rsidRPr="000218D5" w:rsidRDefault="000218D5" w:rsidP="000218D5">
      <w:pPr>
        <w:pStyle w:val="KeinLeerraum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 der </w:t>
      </w:r>
      <w:r w:rsidRPr="000218D5">
        <w:rPr>
          <w:rFonts w:ascii="Arial Narrow" w:hAnsi="Arial Narrow"/>
          <w:b/>
        </w:rPr>
        <w:t>Kindertagesstätte</w:t>
      </w:r>
    </w:p>
    <w:p w:rsidR="000218D5" w:rsidRPr="000218D5" w:rsidRDefault="000218D5" w:rsidP="000218D5">
      <w:pPr>
        <w:pStyle w:val="KeinLeerraum"/>
        <w:jc w:val="center"/>
        <w:rPr>
          <w:rFonts w:ascii="Arial Narrow" w:hAnsi="Arial Narrow"/>
          <w:b/>
        </w:rPr>
      </w:pPr>
      <w:proofErr w:type="spellStart"/>
      <w:r w:rsidRPr="000218D5">
        <w:rPr>
          <w:rFonts w:ascii="Arial Narrow" w:hAnsi="Arial Narrow"/>
          <w:b/>
        </w:rPr>
        <w:t>Middelicher</w:t>
      </w:r>
      <w:proofErr w:type="spellEnd"/>
      <w:r w:rsidRPr="000218D5">
        <w:rPr>
          <w:rFonts w:ascii="Arial Narrow" w:hAnsi="Arial Narrow"/>
          <w:b/>
        </w:rPr>
        <w:t xml:space="preserve"> Straße 316</w:t>
      </w:r>
      <w:r>
        <w:rPr>
          <w:rFonts w:ascii="Arial Narrow" w:hAnsi="Arial Narrow"/>
          <w:b/>
        </w:rPr>
        <w:t>,</w:t>
      </w:r>
    </w:p>
    <w:p w:rsidR="00FF67CB" w:rsidRPr="000218D5" w:rsidRDefault="000218D5" w:rsidP="000218D5">
      <w:pPr>
        <w:pStyle w:val="KeinLeerraum"/>
        <w:jc w:val="center"/>
        <w:rPr>
          <w:rFonts w:ascii="Arial Narrow" w:hAnsi="Arial Narrow"/>
          <w:b/>
        </w:rPr>
      </w:pPr>
      <w:r w:rsidRPr="000218D5">
        <w:rPr>
          <w:rFonts w:ascii="Arial Narrow" w:hAnsi="Arial Narrow"/>
          <w:b/>
        </w:rPr>
        <w:t>45892 Gelsenkirchen</w:t>
      </w:r>
    </w:p>
    <w:p w:rsidR="00FF67CB" w:rsidRPr="00FF67CB" w:rsidRDefault="00FF67CB" w:rsidP="00FF67CB">
      <w:pPr>
        <w:pStyle w:val="KeinLeerraum"/>
        <w:rPr>
          <w:rFonts w:ascii="Arial Narrow" w:hAnsi="Arial Narrow"/>
        </w:rPr>
      </w:pPr>
    </w:p>
    <w:p w:rsidR="00FF67CB" w:rsidRPr="000218D5" w:rsidRDefault="00FF67CB" w:rsidP="00FF67CB">
      <w:pPr>
        <w:pStyle w:val="KeinLeerraum"/>
        <w:rPr>
          <w:rFonts w:ascii="Arial Narrow" w:hAnsi="Arial Narrow"/>
        </w:rPr>
      </w:pPr>
      <w:r w:rsidRPr="00FF67CB">
        <w:rPr>
          <w:rFonts w:ascii="Arial Narrow" w:hAnsi="Arial Narrow"/>
        </w:rPr>
        <w:t>Interessenten können sich unter der Telefo</w:t>
      </w:r>
      <w:r w:rsidRPr="000218D5">
        <w:rPr>
          <w:rFonts w:ascii="Arial Narrow" w:hAnsi="Arial Narrow"/>
        </w:rPr>
        <w:t xml:space="preserve">nnummer </w:t>
      </w:r>
      <w:r w:rsidR="000218D5" w:rsidRPr="000218D5">
        <w:rPr>
          <w:rFonts w:ascii="Arial Narrow" w:hAnsi="Arial Narrow"/>
          <w:b/>
        </w:rPr>
        <w:t xml:space="preserve">0209 78 98 20 </w:t>
      </w:r>
      <w:r w:rsidRPr="000218D5">
        <w:rPr>
          <w:rFonts w:ascii="Arial Narrow" w:hAnsi="Arial Narrow"/>
          <w:b/>
        </w:rPr>
        <w:t>oder per Email an</w:t>
      </w:r>
      <w:r w:rsidRPr="000218D5">
        <w:rPr>
          <w:rFonts w:ascii="Arial Narrow" w:hAnsi="Arial Narrow"/>
          <w:b/>
          <w:color w:val="FF0000"/>
        </w:rPr>
        <w:t xml:space="preserve"> </w:t>
      </w:r>
      <w:r w:rsidR="000218D5" w:rsidRPr="000218D5">
        <w:rPr>
          <w:rFonts w:ascii="Arial Narrow" w:hAnsi="Arial Narrow"/>
          <w:b/>
        </w:rPr>
        <w:t xml:space="preserve">horst.scherreiks@barmenia.de </w:t>
      </w:r>
      <w:r w:rsidR="000218D5" w:rsidRPr="000218D5">
        <w:rPr>
          <w:rFonts w:ascii="Arial Narrow" w:hAnsi="Arial Narrow"/>
        </w:rPr>
        <w:t>anmeld</w:t>
      </w:r>
      <w:r w:rsidRPr="000218D5">
        <w:rPr>
          <w:rFonts w:ascii="Arial Narrow" w:hAnsi="Arial Narrow"/>
        </w:rPr>
        <w:t>en.</w:t>
      </w:r>
    </w:p>
    <w:p w:rsidR="00FF67CB" w:rsidRPr="000218D5" w:rsidRDefault="00FF67CB" w:rsidP="00FF67CB">
      <w:pPr>
        <w:pStyle w:val="KeinLeerraum"/>
        <w:rPr>
          <w:rFonts w:ascii="Arial Narrow" w:hAnsi="Arial Narrow"/>
        </w:rPr>
      </w:pPr>
    </w:p>
    <w:p w:rsidR="00FF67CB" w:rsidRPr="00FF67CB" w:rsidRDefault="00FF67CB" w:rsidP="00FF67CB">
      <w:pPr>
        <w:pStyle w:val="KeinLeerraum"/>
        <w:rPr>
          <w:rFonts w:ascii="Arial Narrow" w:hAnsi="Arial Narrow"/>
        </w:rPr>
      </w:pPr>
      <w:r w:rsidRPr="00FF67CB">
        <w:rPr>
          <w:rFonts w:ascii="Arial Narrow" w:hAnsi="Arial Narrow"/>
        </w:rPr>
        <w:t>Über die Veröffentlichung und Terminankündigung würden wir uns ebenso freuen wie über Ihre Teilnahme.</w:t>
      </w:r>
    </w:p>
    <w:p w:rsidR="00806886" w:rsidRPr="00C73251" w:rsidRDefault="00806886" w:rsidP="00C73251">
      <w:pPr>
        <w:pStyle w:val="Kopfzeile"/>
        <w:tabs>
          <w:tab w:val="clear" w:pos="4536"/>
          <w:tab w:val="clear" w:pos="9072"/>
        </w:tabs>
        <w:ind w:firstLine="6"/>
        <w:rPr>
          <w:rFonts w:ascii="Arial Narrow" w:hAnsi="Arial Narrow"/>
          <w:sz w:val="22"/>
          <w:szCs w:val="22"/>
        </w:rPr>
      </w:pPr>
    </w:p>
    <w:p w:rsidR="00806886" w:rsidRPr="00C73251" w:rsidRDefault="00806886" w:rsidP="00806886">
      <w:pPr>
        <w:pStyle w:val="Kopfzeile"/>
        <w:tabs>
          <w:tab w:val="clear" w:pos="4536"/>
          <w:tab w:val="clear" w:pos="9072"/>
        </w:tabs>
        <w:ind w:firstLine="6"/>
        <w:rPr>
          <w:rFonts w:ascii="Arial Narrow" w:hAnsi="Arial Narrow"/>
          <w:sz w:val="22"/>
          <w:szCs w:val="22"/>
        </w:rPr>
      </w:pPr>
    </w:p>
    <w:p w:rsidR="00F46CA8" w:rsidRDefault="00F46CA8" w:rsidP="00A2768B">
      <w:pPr>
        <w:pStyle w:val="Kopfzeile"/>
        <w:tabs>
          <w:tab w:val="clear" w:pos="4536"/>
          <w:tab w:val="clear" w:pos="9072"/>
        </w:tabs>
        <w:ind w:firstLine="6"/>
        <w:rPr>
          <w:rFonts w:ascii="Arial Narrow" w:hAnsi="Arial Narrow"/>
          <w:sz w:val="22"/>
          <w:szCs w:val="22"/>
        </w:rPr>
      </w:pPr>
      <w:r w:rsidRPr="00C73251">
        <w:rPr>
          <w:rFonts w:ascii="Arial Narrow" w:hAnsi="Arial Narrow"/>
          <w:sz w:val="22"/>
          <w:szCs w:val="22"/>
        </w:rPr>
        <w:t>Mit freundlichen Grüßen</w:t>
      </w:r>
      <w:r w:rsidR="002202EF">
        <w:rPr>
          <w:rFonts w:ascii="Arial Narrow" w:hAnsi="Arial Narrow"/>
          <w:sz w:val="22"/>
          <w:szCs w:val="22"/>
        </w:rPr>
        <w:t>!</w:t>
      </w:r>
    </w:p>
    <w:p w:rsidR="00903101" w:rsidRDefault="00903101" w:rsidP="00903101">
      <w:pPr>
        <w:rPr>
          <w:rFonts w:ascii="Arial Narrow" w:hAnsi="Arial Narrow"/>
          <w:color w:val="000000"/>
          <w:sz w:val="22"/>
          <w:szCs w:val="22"/>
        </w:rPr>
      </w:pPr>
    </w:p>
    <w:p w:rsidR="002202EF" w:rsidRPr="00903101" w:rsidRDefault="002202EF" w:rsidP="00903101">
      <w:pPr>
        <w:rPr>
          <w:rFonts w:ascii="Arial Narrow" w:hAnsi="Arial Narrow"/>
          <w:color w:val="000000"/>
          <w:sz w:val="22"/>
          <w:szCs w:val="22"/>
        </w:rPr>
      </w:pPr>
    </w:p>
    <w:p w:rsidR="000C36A2" w:rsidRPr="002202EF" w:rsidRDefault="000218D5" w:rsidP="000C36A2">
      <w:pPr>
        <w:rPr>
          <w:rFonts w:ascii="Arial Narrow" w:hAnsi="Arial Narrow"/>
          <w:b/>
          <w:sz w:val="22"/>
          <w:szCs w:val="22"/>
        </w:rPr>
      </w:pPr>
      <w:r w:rsidRPr="002202EF">
        <w:rPr>
          <w:rFonts w:ascii="Arial Narrow" w:hAnsi="Arial Narrow"/>
          <w:b/>
          <w:sz w:val="22"/>
          <w:szCs w:val="22"/>
        </w:rPr>
        <w:t>Barmenia-Service-Center Gelsenkirchen-</w:t>
      </w:r>
      <w:proofErr w:type="spellStart"/>
      <w:r w:rsidRPr="002202EF">
        <w:rPr>
          <w:rFonts w:ascii="Arial Narrow" w:hAnsi="Arial Narrow"/>
          <w:b/>
          <w:sz w:val="22"/>
          <w:szCs w:val="22"/>
        </w:rPr>
        <w:t>Buer</w:t>
      </w:r>
      <w:proofErr w:type="spellEnd"/>
    </w:p>
    <w:p w:rsidR="000C36A2" w:rsidRPr="002202EF" w:rsidRDefault="000218D5" w:rsidP="000C36A2">
      <w:pPr>
        <w:rPr>
          <w:rFonts w:ascii="Arial Narrow" w:hAnsi="Arial Narrow"/>
          <w:b/>
          <w:sz w:val="22"/>
          <w:szCs w:val="22"/>
        </w:rPr>
      </w:pPr>
      <w:r w:rsidRPr="002202EF">
        <w:rPr>
          <w:rFonts w:ascii="Arial Narrow" w:hAnsi="Arial Narrow"/>
          <w:b/>
          <w:sz w:val="22"/>
          <w:szCs w:val="22"/>
        </w:rPr>
        <w:t xml:space="preserve">Horst </w:t>
      </w:r>
      <w:proofErr w:type="spellStart"/>
      <w:r w:rsidRPr="002202EF">
        <w:rPr>
          <w:rFonts w:ascii="Arial Narrow" w:hAnsi="Arial Narrow"/>
          <w:b/>
          <w:sz w:val="22"/>
          <w:szCs w:val="22"/>
        </w:rPr>
        <w:t>Scherreiks</w:t>
      </w:r>
      <w:proofErr w:type="spellEnd"/>
    </w:p>
    <w:p w:rsidR="002202EF" w:rsidRDefault="000218D5" w:rsidP="000C36A2">
      <w:pPr>
        <w:rPr>
          <w:rFonts w:ascii="Arial Narrow" w:hAnsi="Arial Narrow"/>
          <w:b/>
          <w:sz w:val="22"/>
          <w:szCs w:val="22"/>
        </w:rPr>
      </w:pPr>
      <w:r w:rsidRPr="002202EF">
        <w:rPr>
          <w:rFonts w:ascii="Arial Narrow" w:hAnsi="Arial Narrow"/>
          <w:b/>
          <w:sz w:val="22"/>
          <w:szCs w:val="22"/>
        </w:rPr>
        <w:t>De-la-</w:t>
      </w:r>
      <w:proofErr w:type="spellStart"/>
      <w:r w:rsidRPr="002202EF">
        <w:rPr>
          <w:rFonts w:ascii="Arial Narrow" w:hAnsi="Arial Narrow"/>
          <w:b/>
          <w:sz w:val="22"/>
          <w:szCs w:val="22"/>
        </w:rPr>
        <w:t>Chevallerie</w:t>
      </w:r>
      <w:proofErr w:type="spellEnd"/>
      <w:r w:rsidRPr="002202EF">
        <w:rPr>
          <w:rFonts w:ascii="Arial Narrow" w:hAnsi="Arial Narrow"/>
          <w:b/>
          <w:sz w:val="22"/>
          <w:szCs w:val="22"/>
        </w:rPr>
        <w:t>-Str. 30</w:t>
      </w:r>
    </w:p>
    <w:p w:rsidR="000C36A2" w:rsidRDefault="000218D5" w:rsidP="000C36A2">
      <w:pPr>
        <w:rPr>
          <w:rFonts w:ascii="Arial Narrow" w:hAnsi="Arial Narrow"/>
          <w:b/>
          <w:sz w:val="22"/>
          <w:szCs w:val="22"/>
        </w:rPr>
      </w:pPr>
      <w:r w:rsidRPr="002202EF">
        <w:rPr>
          <w:rFonts w:ascii="Arial Narrow" w:hAnsi="Arial Narrow"/>
          <w:b/>
          <w:sz w:val="22"/>
          <w:szCs w:val="22"/>
        </w:rPr>
        <w:t>45892 Gelsenkirchen</w:t>
      </w:r>
    </w:p>
    <w:p w:rsidR="002202EF" w:rsidRPr="002202EF" w:rsidRDefault="002202EF" w:rsidP="000C36A2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0C36A2" w:rsidRPr="002202EF" w:rsidRDefault="000C36A2" w:rsidP="000C36A2">
      <w:pPr>
        <w:rPr>
          <w:rFonts w:ascii="Arial Narrow" w:hAnsi="Arial Narrow"/>
          <w:b/>
          <w:sz w:val="22"/>
          <w:szCs w:val="22"/>
        </w:rPr>
      </w:pPr>
      <w:r w:rsidRPr="002202EF">
        <w:rPr>
          <w:rFonts w:ascii="Arial Narrow" w:hAnsi="Arial Narrow"/>
          <w:b/>
          <w:sz w:val="22"/>
          <w:szCs w:val="22"/>
        </w:rPr>
        <w:t xml:space="preserve">Tel.: </w:t>
      </w:r>
      <w:r w:rsidR="000218D5" w:rsidRPr="002202EF">
        <w:rPr>
          <w:rFonts w:ascii="Arial Narrow" w:hAnsi="Arial Narrow"/>
          <w:b/>
          <w:sz w:val="22"/>
          <w:szCs w:val="22"/>
        </w:rPr>
        <w:t>0209 78 98 20</w:t>
      </w:r>
    </w:p>
    <w:p w:rsidR="000C36A2" w:rsidRPr="002202EF" w:rsidRDefault="000218D5" w:rsidP="000C36A2">
      <w:pPr>
        <w:rPr>
          <w:rFonts w:ascii="Arial Narrow" w:hAnsi="Arial Narrow"/>
          <w:b/>
          <w:sz w:val="22"/>
          <w:szCs w:val="22"/>
        </w:rPr>
      </w:pPr>
      <w:r w:rsidRPr="002202EF">
        <w:rPr>
          <w:rFonts w:ascii="Arial Narrow" w:hAnsi="Arial Narrow"/>
          <w:b/>
          <w:sz w:val="22"/>
          <w:szCs w:val="22"/>
        </w:rPr>
        <w:t>Mobil: 0170 3867876</w:t>
      </w:r>
      <w:r w:rsidR="000C36A2" w:rsidRPr="002202EF">
        <w:rPr>
          <w:rFonts w:ascii="Arial Narrow" w:hAnsi="Arial Narrow"/>
          <w:b/>
          <w:sz w:val="22"/>
          <w:szCs w:val="22"/>
        </w:rPr>
        <w:t xml:space="preserve"> </w:t>
      </w:r>
    </w:p>
    <w:p w:rsidR="00615DF9" w:rsidRPr="002202EF" w:rsidRDefault="000C36A2" w:rsidP="00C73251">
      <w:pPr>
        <w:rPr>
          <w:rFonts w:ascii="Arial Narrow" w:hAnsi="Arial Narrow"/>
          <w:b/>
          <w:sz w:val="22"/>
          <w:szCs w:val="22"/>
        </w:rPr>
      </w:pPr>
      <w:r w:rsidRPr="002202EF">
        <w:rPr>
          <w:rFonts w:ascii="Arial Narrow" w:hAnsi="Arial Narrow"/>
          <w:b/>
          <w:sz w:val="22"/>
          <w:szCs w:val="22"/>
        </w:rPr>
        <w:t xml:space="preserve">E-Mail: </w:t>
      </w:r>
      <w:r w:rsidR="000218D5" w:rsidRPr="002202EF">
        <w:rPr>
          <w:rFonts w:ascii="Arial Narrow" w:hAnsi="Arial Narrow"/>
          <w:b/>
          <w:sz w:val="22"/>
          <w:szCs w:val="22"/>
        </w:rPr>
        <w:t>horst.scherreiks</w:t>
      </w:r>
      <w:r w:rsidRPr="002202EF">
        <w:rPr>
          <w:rFonts w:ascii="Arial Narrow" w:hAnsi="Arial Narrow"/>
          <w:b/>
          <w:sz w:val="22"/>
          <w:szCs w:val="22"/>
        </w:rPr>
        <w:t>@barmenia.de</w:t>
      </w:r>
    </w:p>
    <w:sectPr w:rsidR="00615DF9" w:rsidRPr="002202EF" w:rsidSect="003E2E29">
      <w:headerReference w:type="default" r:id="rId8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D5" w:rsidRDefault="000218D5">
      <w:r>
        <w:separator/>
      </w:r>
    </w:p>
  </w:endnote>
  <w:endnote w:type="continuationSeparator" w:id="0">
    <w:p w:rsidR="000218D5" w:rsidRDefault="0002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D5" w:rsidRDefault="000218D5">
      <w:r>
        <w:separator/>
      </w:r>
    </w:p>
  </w:footnote>
  <w:footnote w:type="continuationSeparator" w:id="0">
    <w:p w:rsidR="000218D5" w:rsidRDefault="0002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D5" w:rsidRDefault="000218D5" w:rsidP="007A6DD3">
    <w:pPr>
      <w:pStyle w:val="Kopfzeil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324pt;margin-top:-.55pt;width:128.45pt;height:54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" stroked="f">
          <v:textbox style="mso-fit-shape-to-text:t">
            <w:txbxContent>
              <w:p w:rsidR="000218D5" w:rsidRPr="004F3B4D" w:rsidRDefault="000218D5" w:rsidP="004F3B4D">
                <w:pPr>
                  <w:rPr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466215" cy="940435"/>
                      <wp:effectExtent l="19050" t="0" r="635" b="0"/>
                      <wp:docPr id="2" name="Bild 1" descr="K:\Kunden\Barmenia\2019\01_Allgemeines\03_Projektmanagement\Neues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:\Kunden\Barmenia\2019\01_Allgemeines\03_Projektmanagement\Neues 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215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92F"/>
    <w:multiLevelType w:val="hybridMultilevel"/>
    <w:tmpl w:val="9D728E12"/>
    <w:lvl w:ilvl="0" w:tplc="DBE45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B2E9C"/>
    <w:multiLevelType w:val="hybridMultilevel"/>
    <w:tmpl w:val="7F8820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0A4"/>
    <w:rsid w:val="0001684C"/>
    <w:rsid w:val="000218D5"/>
    <w:rsid w:val="00030FA1"/>
    <w:rsid w:val="00036C14"/>
    <w:rsid w:val="0004035C"/>
    <w:rsid w:val="0004251C"/>
    <w:rsid w:val="000552D0"/>
    <w:rsid w:val="00076ED8"/>
    <w:rsid w:val="0008449E"/>
    <w:rsid w:val="000847D0"/>
    <w:rsid w:val="000B02E7"/>
    <w:rsid w:val="000C36A2"/>
    <w:rsid w:val="000C6BA1"/>
    <w:rsid w:val="000D6D4E"/>
    <w:rsid w:val="000D7B74"/>
    <w:rsid w:val="000E6DC3"/>
    <w:rsid w:val="00103326"/>
    <w:rsid w:val="00112D5E"/>
    <w:rsid w:val="0011615A"/>
    <w:rsid w:val="001210C4"/>
    <w:rsid w:val="001219CC"/>
    <w:rsid w:val="00122D9A"/>
    <w:rsid w:val="00127466"/>
    <w:rsid w:val="00132E37"/>
    <w:rsid w:val="0014204B"/>
    <w:rsid w:val="001523D3"/>
    <w:rsid w:val="00153704"/>
    <w:rsid w:val="00153D56"/>
    <w:rsid w:val="00154A30"/>
    <w:rsid w:val="00161BF7"/>
    <w:rsid w:val="00167FA1"/>
    <w:rsid w:val="00176A72"/>
    <w:rsid w:val="00180402"/>
    <w:rsid w:val="00184CC0"/>
    <w:rsid w:val="0018725D"/>
    <w:rsid w:val="00191789"/>
    <w:rsid w:val="001936D1"/>
    <w:rsid w:val="00194D14"/>
    <w:rsid w:val="001950A7"/>
    <w:rsid w:val="00197EBD"/>
    <w:rsid w:val="001A61EE"/>
    <w:rsid w:val="001A6F41"/>
    <w:rsid w:val="001A798C"/>
    <w:rsid w:val="001B177A"/>
    <w:rsid w:val="001B5565"/>
    <w:rsid w:val="001C0978"/>
    <w:rsid w:val="001E11EF"/>
    <w:rsid w:val="001E2A5B"/>
    <w:rsid w:val="001E6F30"/>
    <w:rsid w:val="001F0445"/>
    <w:rsid w:val="001F1190"/>
    <w:rsid w:val="001F2185"/>
    <w:rsid w:val="001F6774"/>
    <w:rsid w:val="001F7EC4"/>
    <w:rsid w:val="00201BC5"/>
    <w:rsid w:val="00205985"/>
    <w:rsid w:val="00217B9B"/>
    <w:rsid w:val="002202EF"/>
    <w:rsid w:val="00236DFC"/>
    <w:rsid w:val="002377AB"/>
    <w:rsid w:val="002469D2"/>
    <w:rsid w:val="00260697"/>
    <w:rsid w:val="00260F0C"/>
    <w:rsid w:val="0026658C"/>
    <w:rsid w:val="002677A7"/>
    <w:rsid w:val="002737BB"/>
    <w:rsid w:val="00276013"/>
    <w:rsid w:val="002862BF"/>
    <w:rsid w:val="002905E0"/>
    <w:rsid w:val="002918F2"/>
    <w:rsid w:val="00293DDC"/>
    <w:rsid w:val="00294AF9"/>
    <w:rsid w:val="00295B59"/>
    <w:rsid w:val="00297698"/>
    <w:rsid w:val="00297EC4"/>
    <w:rsid w:val="002B04C2"/>
    <w:rsid w:val="002B4D6A"/>
    <w:rsid w:val="002C278E"/>
    <w:rsid w:val="002C7FD5"/>
    <w:rsid w:val="002E2B1E"/>
    <w:rsid w:val="002E2C3B"/>
    <w:rsid w:val="002F550D"/>
    <w:rsid w:val="00311953"/>
    <w:rsid w:val="00322252"/>
    <w:rsid w:val="003231AF"/>
    <w:rsid w:val="003312B7"/>
    <w:rsid w:val="00360748"/>
    <w:rsid w:val="0036117E"/>
    <w:rsid w:val="00363C58"/>
    <w:rsid w:val="00370600"/>
    <w:rsid w:val="003722F9"/>
    <w:rsid w:val="00372CE2"/>
    <w:rsid w:val="00380D2D"/>
    <w:rsid w:val="003900E9"/>
    <w:rsid w:val="00391BD8"/>
    <w:rsid w:val="003968A6"/>
    <w:rsid w:val="0039694D"/>
    <w:rsid w:val="003A19D5"/>
    <w:rsid w:val="003A4844"/>
    <w:rsid w:val="003B38FE"/>
    <w:rsid w:val="003C3AA1"/>
    <w:rsid w:val="003C6214"/>
    <w:rsid w:val="003D6CEA"/>
    <w:rsid w:val="003D7E08"/>
    <w:rsid w:val="003E0CBE"/>
    <w:rsid w:val="003E2E29"/>
    <w:rsid w:val="003E5231"/>
    <w:rsid w:val="003E5DF7"/>
    <w:rsid w:val="003E632F"/>
    <w:rsid w:val="003F06FE"/>
    <w:rsid w:val="003F7D33"/>
    <w:rsid w:val="00426C2C"/>
    <w:rsid w:val="00426D98"/>
    <w:rsid w:val="00430421"/>
    <w:rsid w:val="00433CCC"/>
    <w:rsid w:val="00433D7C"/>
    <w:rsid w:val="004354B9"/>
    <w:rsid w:val="00440DB5"/>
    <w:rsid w:val="00443FDA"/>
    <w:rsid w:val="004541C0"/>
    <w:rsid w:val="004711FD"/>
    <w:rsid w:val="00485405"/>
    <w:rsid w:val="004858D6"/>
    <w:rsid w:val="00486C2F"/>
    <w:rsid w:val="00490E69"/>
    <w:rsid w:val="004937A3"/>
    <w:rsid w:val="0049409E"/>
    <w:rsid w:val="004A0715"/>
    <w:rsid w:val="004A24C3"/>
    <w:rsid w:val="004C3983"/>
    <w:rsid w:val="004D3F4D"/>
    <w:rsid w:val="004E206E"/>
    <w:rsid w:val="004F3B4D"/>
    <w:rsid w:val="0050071B"/>
    <w:rsid w:val="005044CC"/>
    <w:rsid w:val="00510F29"/>
    <w:rsid w:val="00512045"/>
    <w:rsid w:val="00512149"/>
    <w:rsid w:val="005153C5"/>
    <w:rsid w:val="00523DD4"/>
    <w:rsid w:val="0052454F"/>
    <w:rsid w:val="00525303"/>
    <w:rsid w:val="00542C27"/>
    <w:rsid w:val="00543397"/>
    <w:rsid w:val="00545A4B"/>
    <w:rsid w:val="00553C8F"/>
    <w:rsid w:val="00553F3B"/>
    <w:rsid w:val="00562B7E"/>
    <w:rsid w:val="0056463F"/>
    <w:rsid w:val="00567C31"/>
    <w:rsid w:val="005726F8"/>
    <w:rsid w:val="00591C35"/>
    <w:rsid w:val="00593AFA"/>
    <w:rsid w:val="00597C92"/>
    <w:rsid w:val="005A7FFD"/>
    <w:rsid w:val="005B0B95"/>
    <w:rsid w:val="005B10D2"/>
    <w:rsid w:val="005C3BAE"/>
    <w:rsid w:val="005D1275"/>
    <w:rsid w:val="005D2596"/>
    <w:rsid w:val="005D74C2"/>
    <w:rsid w:val="005D798C"/>
    <w:rsid w:val="005E7940"/>
    <w:rsid w:val="005F3B74"/>
    <w:rsid w:val="00600F09"/>
    <w:rsid w:val="00601BB2"/>
    <w:rsid w:val="00602136"/>
    <w:rsid w:val="0060528B"/>
    <w:rsid w:val="00605463"/>
    <w:rsid w:val="0060623B"/>
    <w:rsid w:val="00606486"/>
    <w:rsid w:val="006101F1"/>
    <w:rsid w:val="00612549"/>
    <w:rsid w:val="00615DF9"/>
    <w:rsid w:val="00621033"/>
    <w:rsid w:val="00623507"/>
    <w:rsid w:val="006429B1"/>
    <w:rsid w:val="0065041F"/>
    <w:rsid w:val="006551B7"/>
    <w:rsid w:val="006552FA"/>
    <w:rsid w:val="00657AFA"/>
    <w:rsid w:val="00663792"/>
    <w:rsid w:val="00663A68"/>
    <w:rsid w:val="006836E7"/>
    <w:rsid w:val="00685D98"/>
    <w:rsid w:val="006931EB"/>
    <w:rsid w:val="00694AF6"/>
    <w:rsid w:val="00697565"/>
    <w:rsid w:val="006B3A48"/>
    <w:rsid w:val="006B6DB6"/>
    <w:rsid w:val="006C0BE0"/>
    <w:rsid w:val="006C181F"/>
    <w:rsid w:val="006C5125"/>
    <w:rsid w:val="006C6F3A"/>
    <w:rsid w:val="006D486C"/>
    <w:rsid w:val="006D71B7"/>
    <w:rsid w:val="006E224A"/>
    <w:rsid w:val="006E29A8"/>
    <w:rsid w:val="00704AAA"/>
    <w:rsid w:val="00705A2D"/>
    <w:rsid w:val="00706886"/>
    <w:rsid w:val="007104A8"/>
    <w:rsid w:val="00713B58"/>
    <w:rsid w:val="00714791"/>
    <w:rsid w:val="00715E7D"/>
    <w:rsid w:val="00731236"/>
    <w:rsid w:val="00731D09"/>
    <w:rsid w:val="00741380"/>
    <w:rsid w:val="00750D30"/>
    <w:rsid w:val="00752B3F"/>
    <w:rsid w:val="00763665"/>
    <w:rsid w:val="007658A1"/>
    <w:rsid w:val="007720E6"/>
    <w:rsid w:val="007858E4"/>
    <w:rsid w:val="0079366E"/>
    <w:rsid w:val="00797498"/>
    <w:rsid w:val="007A1C61"/>
    <w:rsid w:val="007A5BDF"/>
    <w:rsid w:val="007A6DD3"/>
    <w:rsid w:val="007B07D5"/>
    <w:rsid w:val="007B1B6F"/>
    <w:rsid w:val="007C120E"/>
    <w:rsid w:val="007C14E1"/>
    <w:rsid w:val="007C2FBE"/>
    <w:rsid w:val="007E1113"/>
    <w:rsid w:val="007E23CE"/>
    <w:rsid w:val="007E6E38"/>
    <w:rsid w:val="007F122C"/>
    <w:rsid w:val="008048CC"/>
    <w:rsid w:val="00806886"/>
    <w:rsid w:val="0081643C"/>
    <w:rsid w:val="00822359"/>
    <w:rsid w:val="00826ED8"/>
    <w:rsid w:val="00832EBF"/>
    <w:rsid w:val="00837C1B"/>
    <w:rsid w:val="008456AF"/>
    <w:rsid w:val="00862EC0"/>
    <w:rsid w:val="00865937"/>
    <w:rsid w:val="00866CC9"/>
    <w:rsid w:val="00866E37"/>
    <w:rsid w:val="00873A4A"/>
    <w:rsid w:val="00876056"/>
    <w:rsid w:val="00883AF8"/>
    <w:rsid w:val="00893E72"/>
    <w:rsid w:val="0089660C"/>
    <w:rsid w:val="00897603"/>
    <w:rsid w:val="008A174B"/>
    <w:rsid w:val="008A257D"/>
    <w:rsid w:val="008B0958"/>
    <w:rsid w:val="008B3F0A"/>
    <w:rsid w:val="008C0962"/>
    <w:rsid w:val="008C3F6D"/>
    <w:rsid w:val="008C7266"/>
    <w:rsid w:val="008D4A25"/>
    <w:rsid w:val="008E06A7"/>
    <w:rsid w:val="008E1F2C"/>
    <w:rsid w:val="008F7D63"/>
    <w:rsid w:val="00902E47"/>
    <w:rsid w:val="00903101"/>
    <w:rsid w:val="00904D5D"/>
    <w:rsid w:val="0091374D"/>
    <w:rsid w:val="00916DA1"/>
    <w:rsid w:val="009213F7"/>
    <w:rsid w:val="0092219C"/>
    <w:rsid w:val="0093323C"/>
    <w:rsid w:val="00943735"/>
    <w:rsid w:val="009567C6"/>
    <w:rsid w:val="00966935"/>
    <w:rsid w:val="009672F2"/>
    <w:rsid w:val="00971879"/>
    <w:rsid w:val="009906C8"/>
    <w:rsid w:val="009956DD"/>
    <w:rsid w:val="0099783A"/>
    <w:rsid w:val="009F22B6"/>
    <w:rsid w:val="009F492C"/>
    <w:rsid w:val="009F4BCF"/>
    <w:rsid w:val="00A00DF4"/>
    <w:rsid w:val="00A1575E"/>
    <w:rsid w:val="00A15F63"/>
    <w:rsid w:val="00A2768B"/>
    <w:rsid w:val="00A30B0E"/>
    <w:rsid w:val="00A31DB5"/>
    <w:rsid w:val="00A350EF"/>
    <w:rsid w:val="00A418A0"/>
    <w:rsid w:val="00A44947"/>
    <w:rsid w:val="00A50E24"/>
    <w:rsid w:val="00A52566"/>
    <w:rsid w:val="00A6114A"/>
    <w:rsid w:val="00A800A4"/>
    <w:rsid w:val="00A800A9"/>
    <w:rsid w:val="00A87F7D"/>
    <w:rsid w:val="00A937DC"/>
    <w:rsid w:val="00A940E9"/>
    <w:rsid w:val="00A97CD6"/>
    <w:rsid w:val="00AA5A18"/>
    <w:rsid w:val="00AC29C2"/>
    <w:rsid w:val="00AC484E"/>
    <w:rsid w:val="00AD0387"/>
    <w:rsid w:val="00AD1568"/>
    <w:rsid w:val="00AD5D00"/>
    <w:rsid w:val="00AE064A"/>
    <w:rsid w:val="00AF6E57"/>
    <w:rsid w:val="00AF6F3B"/>
    <w:rsid w:val="00B0086C"/>
    <w:rsid w:val="00B131B1"/>
    <w:rsid w:val="00B141E6"/>
    <w:rsid w:val="00B17E98"/>
    <w:rsid w:val="00B27F12"/>
    <w:rsid w:val="00B30B45"/>
    <w:rsid w:val="00B30F10"/>
    <w:rsid w:val="00B32FF7"/>
    <w:rsid w:val="00B33D74"/>
    <w:rsid w:val="00B4041D"/>
    <w:rsid w:val="00B4065B"/>
    <w:rsid w:val="00B40D34"/>
    <w:rsid w:val="00B506AA"/>
    <w:rsid w:val="00B618EE"/>
    <w:rsid w:val="00B77007"/>
    <w:rsid w:val="00B83016"/>
    <w:rsid w:val="00B85451"/>
    <w:rsid w:val="00B927B9"/>
    <w:rsid w:val="00B933B7"/>
    <w:rsid w:val="00B93DC6"/>
    <w:rsid w:val="00B96710"/>
    <w:rsid w:val="00B97DE9"/>
    <w:rsid w:val="00BA31AE"/>
    <w:rsid w:val="00BA6C11"/>
    <w:rsid w:val="00BB4960"/>
    <w:rsid w:val="00BC5807"/>
    <w:rsid w:val="00BC7EFF"/>
    <w:rsid w:val="00BD028F"/>
    <w:rsid w:val="00BD4A01"/>
    <w:rsid w:val="00BD6CD5"/>
    <w:rsid w:val="00BD79DA"/>
    <w:rsid w:val="00BE5725"/>
    <w:rsid w:val="00BF6475"/>
    <w:rsid w:val="00C01175"/>
    <w:rsid w:val="00C066BC"/>
    <w:rsid w:val="00C13E25"/>
    <w:rsid w:val="00C37312"/>
    <w:rsid w:val="00C406BA"/>
    <w:rsid w:val="00C408D1"/>
    <w:rsid w:val="00C47323"/>
    <w:rsid w:val="00C47749"/>
    <w:rsid w:val="00C5268D"/>
    <w:rsid w:val="00C52A4C"/>
    <w:rsid w:val="00C62A1E"/>
    <w:rsid w:val="00C637CD"/>
    <w:rsid w:val="00C63BB5"/>
    <w:rsid w:val="00C66631"/>
    <w:rsid w:val="00C714BD"/>
    <w:rsid w:val="00C73251"/>
    <w:rsid w:val="00C771C8"/>
    <w:rsid w:val="00C77FBD"/>
    <w:rsid w:val="00C810F6"/>
    <w:rsid w:val="00C90FE6"/>
    <w:rsid w:val="00C91143"/>
    <w:rsid w:val="00C92DB9"/>
    <w:rsid w:val="00C94342"/>
    <w:rsid w:val="00C979E2"/>
    <w:rsid w:val="00CA3051"/>
    <w:rsid w:val="00CA6512"/>
    <w:rsid w:val="00CB5AF3"/>
    <w:rsid w:val="00CC0532"/>
    <w:rsid w:val="00CC37F9"/>
    <w:rsid w:val="00CD256C"/>
    <w:rsid w:val="00CD5A01"/>
    <w:rsid w:val="00CE5060"/>
    <w:rsid w:val="00CE62F0"/>
    <w:rsid w:val="00CF1B1F"/>
    <w:rsid w:val="00CF37A8"/>
    <w:rsid w:val="00CF73C1"/>
    <w:rsid w:val="00D03D27"/>
    <w:rsid w:val="00D05970"/>
    <w:rsid w:val="00D246C5"/>
    <w:rsid w:val="00D24F6C"/>
    <w:rsid w:val="00D31007"/>
    <w:rsid w:val="00D32AFA"/>
    <w:rsid w:val="00D368DF"/>
    <w:rsid w:val="00D44D50"/>
    <w:rsid w:val="00D53D7F"/>
    <w:rsid w:val="00D5429F"/>
    <w:rsid w:val="00D55F2A"/>
    <w:rsid w:val="00D57148"/>
    <w:rsid w:val="00D603BF"/>
    <w:rsid w:val="00D60C20"/>
    <w:rsid w:val="00D61674"/>
    <w:rsid w:val="00D676AA"/>
    <w:rsid w:val="00D75A53"/>
    <w:rsid w:val="00D80C8E"/>
    <w:rsid w:val="00D861FF"/>
    <w:rsid w:val="00D875BC"/>
    <w:rsid w:val="00D879EA"/>
    <w:rsid w:val="00D87F17"/>
    <w:rsid w:val="00DA0ADA"/>
    <w:rsid w:val="00DA24F4"/>
    <w:rsid w:val="00DB07FB"/>
    <w:rsid w:val="00DC0B70"/>
    <w:rsid w:val="00DC12E9"/>
    <w:rsid w:val="00DC15BD"/>
    <w:rsid w:val="00DC1732"/>
    <w:rsid w:val="00DC3982"/>
    <w:rsid w:val="00DD51F9"/>
    <w:rsid w:val="00DE3903"/>
    <w:rsid w:val="00DF25DF"/>
    <w:rsid w:val="00DF3B40"/>
    <w:rsid w:val="00E11852"/>
    <w:rsid w:val="00E17719"/>
    <w:rsid w:val="00E2260E"/>
    <w:rsid w:val="00E2585D"/>
    <w:rsid w:val="00E32535"/>
    <w:rsid w:val="00E34237"/>
    <w:rsid w:val="00E5144B"/>
    <w:rsid w:val="00E60F47"/>
    <w:rsid w:val="00E7146C"/>
    <w:rsid w:val="00E766E7"/>
    <w:rsid w:val="00E8277D"/>
    <w:rsid w:val="00E833D5"/>
    <w:rsid w:val="00E913F5"/>
    <w:rsid w:val="00E93A47"/>
    <w:rsid w:val="00E94740"/>
    <w:rsid w:val="00E94E93"/>
    <w:rsid w:val="00E959C6"/>
    <w:rsid w:val="00E9799D"/>
    <w:rsid w:val="00EA339A"/>
    <w:rsid w:val="00EB5E1B"/>
    <w:rsid w:val="00EC1741"/>
    <w:rsid w:val="00EC2400"/>
    <w:rsid w:val="00EC3BE5"/>
    <w:rsid w:val="00EC4966"/>
    <w:rsid w:val="00EC50BF"/>
    <w:rsid w:val="00EC7362"/>
    <w:rsid w:val="00EC75C1"/>
    <w:rsid w:val="00ED3679"/>
    <w:rsid w:val="00EE51DF"/>
    <w:rsid w:val="00F11948"/>
    <w:rsid w:val="00F12B82"/>
    <w:rsid w:val="00F16858"/>
    <w:rsid w:val="00F25DB4"/>
    <w:rsid w:val="00F3233A"/>
    <w:rsid w:val="00F35ACA"/>
    <w:rsid w:val="00F41149"/>
    <w:rsid w:val="00F41D58"/>
    <w:rsid w:val="00F42D22"/>
    <w:rsid w:val="00F43282"/>
    <w:rsid w:val="00F46CA8"/>
    <w:rsid w:val="00F4731A"/>
    <w:rsid w:val="00F56CE8"/>
    <w:rsid w:val="00F572FC"/>
    <w:rsid w:val="00F64929"/>
    <w:rsid w:val="00F77982"/>
    <w:rsid w:val="00F81680"/>
    <w:rsid w:val="00F84A2E"/>
    <w:rsid w:val="00F85EE6"/>
    <w:rsid w:val="00FA22D0"/>
    <w:rsid w:val="00FA3195"/>
    <w:rsid w:val="00FA4468"/>
    <w:rsid w:val="00FB501F"/>
    <w:rsid w:val="00FB5228"/>
    <w:rsid w:val="00FC2953"/>
    <w:rsid w:val="00FC7123"/>
    <w:rsid w:val="00FD7664"/>
    <w:rsid w:val="00FE095D"/>
    <w:rsid w:val="00FE0AEE"/>
    <w:rsid w:val="00FE6783"/>
    <w:rsid w:val="00FE7EDD"/>
    <w:rsid w:val="00FF67CB"/>
    <w:rsid w:val="00FF692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00A4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A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AD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A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800A4"/>
    <w:rPr>
      <w:color w:val="0000FF"/>
      <w:u w:val="single"/>
    </w:rPr>
  </w:style>
  <w:style w:type="paragraph" w:styleId="Textkrper">
    <w:name w:val="Body Text"/>
    <w:basedOn w:val="Standard"/>
    <w:rsid w:val="00A800A4"/>
    <w:pPr>
      <w:jc w:val="both"/>
    </w:pPr>
    <w:rPr>
      <w:rFonts w:ascii="Arial" w:hAnsi="Arial"/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5B0B9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F22B6"/>
    <w:rPr>
      <w:sz w:val="16"/>
      <w:szCs w:val="16"/>
    </w:rPr>
  </w:style>
  <w:style w:type="paragraph" w:styleId="Kommentartext">
    <w:name w:val="annotation text"/>
    <w:basedOn w:val="Standard"/>
    <w:semiHidden/>
    <w:rsid w:val="009F22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22B6"/>
    <w:rPr>
      <w:b/>
      <w:bCs/>
    </w:rPr>
  </w:style>
  <w:style w:type="paragraph" w:styleId="StandardWeb">
    <w:name w:val="Normal (Web)"/>
    <w:basedOn w:val="Standard"/>
    <w:rsid w:val="00AD1568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D1568"/>
    <w:rPr>
      <w:b/>
      <w:bCs/>
    </w:rPr>
  </w:style>
  <w:style w:type="character" w:customStyle="1" w:styleId="itxtrstitxtrstspanitxthookspan">
    <w:name w:val="itxtrst itxtrstspan itxthookspan"/>
    <w:basedOn w:val="Absatz-Standardschriftart"/>
    <w:rsid w:val="00BA31AE"/>
  </w:style>
  <w:style w:type="character" w:customStyle="1" w:styleId="KopfzeileZchn">
    <w:name w:val="Kopfzeile Zchn"/>
    <w:basedOn w:val="Absatz-Standardschriftart"/>
    <w:link w:val="Kopfzeile"/>
    <w:uiPriority w:val="99"/>
    <w:rsid w:val="006D71B7"/>
    <w:rPr>
      <w:sz w:val="24"/>
      <w:szCs w:val="24"/>
    </w:rPr>
  </w:style>
  <w:style w:type="paragraph" w:styleId="KeinLeerraum">
    <w:name w:val="No Spacing"/>
    <w:uiPriority w:val="1"/>
    <w:qFormat/>
    <w:rsid w:val="00FF67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00A4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A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AD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A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800A4"/>
    <w:rPr>
      <w:color w:val="0000FF"/>
      <w:u w:val="single"/>
    </w:rPr>
  </w:style>
  <w:style w:type="paragraph" w:styleId="Textkrper">
    <w:name w:val="Body Text"/>
    <w:basedOn w:val="Standard"/>
    <w:rsid w:val="00A800A4"/>
    <w:pPr>
      <w:jc w:val="both"/>
    </w:pPr>
    <w:rPr>
      <w:rFonts w:ascii="Arial" w:hAnsi="Arial"/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5B0B9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F22B6"/>
    <w:rPr>
      <w:sz w:val="16"/>
      <w:szCs w:val="16"/>
    </w:rPr>
  </w:style>
  <w:style w:type="paragraph" w:styleId="Kommentartext">
    <w:name w:val="annotation text"/>
    <w:basedOn w:val="Standard"/>
    <w:semiHidden/>
    <w:rsid w:val="009F22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22B6"/>
    <w:rPr>
      <w:b/>
      <w:bCs/>
    </w:rPr>
  </w:style>
  <w:style w:type="paragraph" w:styleId="StandardWeb">
    <w:name w:val="Normal (Web)"/>
    <w:basedOn w:val="Standard"/>
    <w:rsid w:val="00AD1568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D1568"/>
    <w:rPr>
      <w:b/>
      <w:bCs/>
    </w:rPr>
  </w:style>
  <w:style w:type="character" w:customStyle="1" w:styleId="itxtrstitxtrstspanitxthookspan">
    <w:name w:val="itxtrst itxtrstspan itxthookspan"/>
    <w:basedOn w:val="Absatz-Standardschriftart"/>
    <w:rsid w:val="00BA31AE"/>
  </w:style>
  <w:style w:type="character" w:customStyle="1" w:styleId="KopfzeileZchn">
    <w:name w:val="Kopfzeile Zchn"/>
    <w:basedOn w:val="Absatz-Standardschriftart"/>
    <w:link w:val="Kopfzeile"/>
    <w:uiPriority w:val="99"/>
    <w:rsid w:val="006D7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4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6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9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FDE85D8.dotm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Rauch</dc:creator>
  <cp:lastModifiedBy>Weise-Bonczek, Marina</cp:lastModifiedBy>
  <cp:revision>2</cp:revision>
  <cp:lastPrinted>2015-11-16T16:34:00Z</cp:lastPrinted>
  <dcterms:created xsi:type="dcterms:W3CDTF">2019-04-03T11:40:00Z</dcterms:created>
  <dcterms:modified xsi:type="dcterms:W3CDTF">2019-04-03T11:40:00Z</dcterms:modified>
</cp:coreProperties>
</file>