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01300F" w:rsidP="005E0F09">
            <w:r>
              <w:t>21. november</w:t>
            </w:r>
          </w:p>
          <w:p w:rsidR="00D106FB" w:rsidRPr="005131D3" w:rsidRDefault="00D106FB" w:rsidP="00843B09"/>
          <w:p w:rsidR="00385833" w:rsidRPr="005131D3" w:rsidRDefault="006A7F2F" w:rsidP="008D7D44">
            <w:bookmarkStart w:id="0" w:name="CaseNumber"/>
            <w:bookmarkEnd w:id="0"/>
            <w:r>
              <w:t>Pressemeddelelse</w:t>
            </w:r>
          </w:p>
        </w:tc>
      </w:tr>
      <w:tr w:rsidR="00D106FB" w:rsidRPr="005131D3" w:rsidTr="0001300F">
        <w:trPr>
          <w:cantSplit/>
          <w:trHeight w:hRule="exact" w:val="3468"/>
        </w:trPr>
        <w:tc>
          <w:tcPr>
            <w:tcW w:w="4994" w:type="dxa"/>
            <w:tcMar>
              <w:bottom w:w="2268" w:type="dxa"/>
              <w:right w:w="28" w:type="dxa"/>
            </w:tcMar>
          </w:tcPr>
          <w:p w:rsidR="00D106FB" w:rsidRPr="005131D3" w:rsidRDefault="00D106FB" w:rsidP="00C1677B">
            <w:bookmarkStart w:id="1" w:name="RecipientCompany"/>
            <w:bookmarkEnd w:id="1"/>
            <w:r w:rsidRPr="005131D3">
              <w:t xml:space="preserve"> </w:t>
            </w:r>
          </w:p>
          <w:p w:rsidR="00D106FB" w:rsidRPr="005131D3" w:rsidRDefault="00D106FB" w:rsidP="00C1677B">
            <w:bookmarkStart w:id="2" w:name="RecipientPerson"/>
            <w:bookmarkStart w:id="3" w:name="RecipientAddress"/>
            <w:bookmarkEnd w:id="2"/>
            <w:bookmarkEnd w:id="3"/>
          </w:p>
        </w:tc>
        <w:tc>
          <w:tcPr>
            <w:tcW w:w="4684" w:type="dxa"/>
            <w:tcMar>
              <w:left w:w="1021" w:type="dxa"/>
              <w:bottom w:w="2268" w:type="dxa"/>
              <w:right w:w="0" w:type="dxa"/>
            </w:tcMar>
          </w:tcPr>
          <w:p w:rsidR="00D106FB" w:rsidRPr="005131D3" w:rsidRDefault="008D7D44" w:rsidP="005131D3">
            <w:pPr>
              <w:pStyle w:val="Enhedsnavn"/>
            </w:pPr>
            <w:bookmarkStart w:id="4" w:name="Department"/>
            <w:r>
              <w:t>Forskning og Formidling</w:t>
            </w:r>
            <w:bookmarkEnd w:id="4"/>
          </w:p>
          <w:p w:rsidR="00385833" w:rsidRPr="005131D3" w:rsidRDefault="008D7D44" w:rsidP="005131D3">
            <w:pPr>
              <w:pStyle w:val="Enhedsnavn"/>
            </w:pPr>
            <w:bookmarkStart w:id="5" w:name="Unit"/>
            <w:r>
              <w:t>Formidling</w:t>
            </w:r>
            <w:bookmarkEnd w:id="5"/>
          </w:p>
          <w:p w:rsidR="0004407D" w:rsidRPr="0004407D" w:rsidRDefault="008D7D44" w:rsidP="00385833">
            <w:bookmarkStart w:id="6" w:name="Museum"/>
            <w:bookmarkStart w:id="7" w:name="SignerPhone"/>
            <w:bookmarkEnd w:id="6"/>
            <w:r>
              <w:t xml:space="preserve">41 20 </w:t>
            </w:r>
            <w:bookmarkStart w:id="8" w:name="SignerEmail"/>
            <w:bookmarkEnd w:id="7"/>
            <w:r w:rsidR="006628CC" w:rsidRPr="006628CC">
              <w:t>60 96</w:t>
            </w:r>
          </w:p>
          <w:bookmarkEnd w:id="8"/>
          <w:p w:rsidR="00385833" w:rsidRPr="005131D3" w:rsidRDefault="006628CC" w:rsidP="006628CC">
            <w:r>
              <w:t>Karen</w:t>
            </w:r>
            <w:proofErr w:type="gramStart"/>
            <w:r w:rsidR="004307E7">
              <w:t>.</w:t>
            </w:r>
            <w:r>
              <w:t>Torp</w:t>
            </w:r>
            <w:proofErr w:type="gramEnd"/>
            <w:r>
              <w:t>-Pedersen</w:t>
            </w:r>
            <w:r w:rsidR="00905965">
              <w:t>@natmus.dk</w:t>
            </w:r>
          </w:p>
        </w:tc>
      </w:tr>
    </w:tbl>
    <w:p w:rsidR="0001300F" w:rsidRPr="0001300F" w:rsidRDefault="0001300F" w:rsidP="0001300F">
      <w:pPr>
        <w:rPr>
          <w:rFonts w:ascii="Times New Roman" w:hAnsi="Times New Roman"/>
          <w:b/>
          <w:sz w:val="36"/>
          <w:szCs w:val="32"/>
        </w:rPr>
      </w:pPr>
      <w:r w:rsidRPr="0001300F">
        <w:rPr>
          <w:rFonts w:ascii="Times New Roman" w:hAnsi="Times New Roman"/>
          <w:b/>
          <w:sz w:val="36"/>
          <w:szCs w:val="32"/>
        </w:rPr>
        <w:t>Jul som i gamle dage</w:t>
      </w:r>
    </w:p>
    <w:p w:rsidR="006628CC" w:rsidRPr="0001300F" w:rsidRDefault="0001300F" w:rsidP="0001300F">
      <w:pPr>
        <w:spacing w:after="200" w:line="276" w:lineRule="auto"/>
        <w:rPr>
          <w:rFonts w:ascii="Times New Roman" w:hAnsi="Times New Roman"/>
          <w:b/>
          <w:szCs w:val="28"/>
        </w:rPr>
      </w:pPr>
      <w:r w:rsidRPr="0001300F">
        <w:rPr>
          <w:rFonts w:ascii="Times New Roman" w:hAnsi="Times New Roman"/>
          <w:b/>
          <w:szCs w:val="28"/>
        </w:rPr>
        <w:t>Nationalmuseets guide til juleoplevelser i december</w:t>
      </w:r>
    </w:p>
    <w:p w:rsidR="0001300F" w:rsidRPr="0001300F" w:rsidRDefault="0001300F" w:rsidP="0001300F">
      <w:pPr>
        <w:rPr>
          <w:rFonts w:ascii="Times New Roman" w:hAnsi="Times New Roman"/>
        </w:rPr>
      </w:pPr>
      <w:r w:rsidRPr="0001300F">
        <w:rPr>
          <w:rFonts w:ascii="Times New Roman" w:hAnsi="Times New Roman"/>
        </w:rPr>
        <w:t>Dén jul, vi kender i dag med juletræ, pakker og søde sager blev født i borgerskabets lune stuer i 1800-tallet. For den velstående bonde var det gode julebord</w:t>
      </w:r>
      <w:r w:rsidRPr="0001300F">
        <w:rPr>
          <w:rFonts w:ascii="Times New Roman" w:hAnsi="Times New Roman"/>
          <w:b/>
        </w:rPr>
        <w:t xml:space="preserve"> </w:t>
      </w:r>
      <w:r w:rsidRPr="0001300F">
        <w:rPr>
          <w:rFonts w:ascii="Times New Roman" w:hAnsi="Times New Roman"/>
        </w:rPr>
        <w:t>grød, æbleskiver eller hvedebrød. Nissen lurede i kulissen i alle samfundslag. Den nisse, der hyggede med borgerfamilien ved juletræet, var en hyggelig lille fyr. Men bondemandens var farlig og dyster. På Nationalmuseets besøgssteder kan gæsterne tage på en rejse igennem julens historie og se, dufte og smage, hvad der stod på julebordet hos både bonden og det rige borgerskab.</w:t>
      </w:r>
    </w:p>
    <w:p w:rsidR="0001300F" w:rsidRDefault="0001300F" w:rsidP="0001300F">
      <w:pPr>
        <w:rPr>
          <w:rFonts w:ascii="Times New Roman" w:hAnsi="Times New Roman"/>
          <w:b/>
          <w:color w:val="000000"/>
          <w:shd w:val="clear" w:color="auto" w:fill="FFFFFF"/>
        </w:rPr>
      </w:pPr>
    </w:p>
    <w:p w:rsidR="0001300F" w:rsidRDefault="0001300F" w:rsidP="0001300F">
      <w:pPr>
        <w:rPr>
          <w:rFonts w:ascii="Times New Roman" w:hAnsi="Times New Roman"/>
          <w:color w:val="000000"/>
          <w:shd w:val="clear" w:color="auto" w:fill="FFFFFF"/>
        </w:rPr>
      </w:pPr>
      <w:r w:rsidRPr="0001300F">
        <w:rPr>
          <w:rFonts w:ascii="Times New Roman" w:hAnsi="Times New Roman"/>
          <w:b/>
          <w:color w:val="000000"/>
          <w:shd w:val="clear" w:color="auto" w:fill="FFFFFF"/>
        </w:rPr>
        <w:t>Fattigmandsjul og herregårdens fede jul</w:t>
      </w:r>
      <w:r w:rsidRPr="0001300F">
        <w:rPr>
          <w:rFonts w:ascii="Times New Roman" w:hAnsi="Times New Roman"/>
          <w:color w:val="000000"/>
          <w:shd w:val="clear" w:color="auto" w:fill="FFFFFF"/>
        </w:rPr>
        <w:t xml:space="preserve"> </w:t>
      </w:r>
      <w:r w:rsidRPr="0001300F">
        <w:rPr>
          <w:rFonts w:ascii="Times New Roman" w:hAnsi="Times New Roman"/>
          <w:color w:val="000000"/>
          <w:shd w:val="clear" w:color="auto" w:fill="FFFFFF"/>
        </w:rPr>
        <w:br/>
        <w:t>Gå på opdagelse i julens traditioner de sidste 200 år. På Frilandsmuseet er gårdene pyntet op til jul med juletræer, lys og pynt. Overalt er der aktiviteter for hele familien. Besøg de gamle gårde og se skuebordene med 1800-tallets julemad og hør om julegavens historie. Kig ind i herregårdens store køkken, hvor ilden knitrer i brændekomfuret, og duften af småkager breder sig. Hør Elverhøjkorets smukke sange, klip julepynt efter gamle opskrifter og deltag i den store juletræsfest på herregårdens gårdsplads.</w:t>
      </w:r>
      <w:r w:rsidRPr="0001300F">
        <w:rPr>
          <w:rFonts w:ascii="Times New Roman" w:hAnsi="Times New Roman"/>
          <w:color w:val="000000"/>
          <w:shd w:val="clear" w:color="auto" w:fill="FFFFFF"/>
        </w:rPr>
        <w:br/>
      </w:r>
    </w:p>
    <w:p w:rsidR="0001300F" w:rsidRPr="0001300F" w:rsidRDefault="0001300F" w:rsidP="0001300F">
      <w:pPr>
        <w:rPr>
          <w:rFonts w:ascii="Times New Roman" w:hAnsi="Times New Roman"/>
          <w:color w:val="000000"/>
          <w:shd w:val="clear" w:color="auto" w:fill="FFFFFF"/>
        </w:rPr>
      </w:pPr>
      <w:r w:rsidRPr="0001300F">
        <w:rPr>
          <w:rFonts w:ascii="Times New Roman" w:hAnsi="Times New Roman"/>
          <w:color w:val="000000"/>
          <w:shd w:val="clear" w:color="auto" w:fill="FFFFFF"/>
        </w:rPr>
        <w:t xml:space="preserve">Tid og sted: Frilandsmuseet </w:t>
      </w:r>
      <w:r w:rsidRPr="0001300F">
        <w:rPr>
          <w:rStyle w:val="apple-converted-space"/>
          <w:rFonts w:ascii="Times New Roman" w:hAnsi="Times New Roman"/>
          <w:color w:val="000000"/>
          <w:shd w:val="clear" w:color="auto" w:fill="FFFFFF"/>
        </w:rPr>
        <w:t>3.-4. &amp; 10.-11. de</w:t>
      </w:r>
      <w:bookmarkStart w:id="9" w:name="_GoBack"/>
      <w:bookmarkEnd w:id="9"/>
      <w:r w:rsidRPr="0001300F">
        <w:rPr>
          <w:rStyle w:val="apple-converted-space"/>
          <w:rFonts w:ascii="Times New Roman" w:hAnsi="Times New Roman"/>
          <w:color w:val="000000"/>
          <w:shd w:val="clear" w:color="auto" w:fill="FFFFFF"/>
        </w:rPr>
        <w:t>cember, kl. 10-16</w:t>
      </w:r>
      <w:r w:rsidRPr="0001300F">
        <w:rPr>
          <w:rStyle w:val="apple-converted-space"/>
          <w:rFonts w:ascii="Times New Roman" w:hAnsi="Times New Roman"/>
          <w:color w:val="000000"/>
          <w:shd w:val="clear" w:color="auto" w:fill="FFFFFF"/>
        </w:rPr>
        <w:br/>
        <w:t>Entré: Voksen DKK 65, 1 barn + 1 voksen DKK 50. Barn under 18 år er gratis</w:t>
      </w:r>
      <w:r w:rsidRPr="0001300F">
        <w:rPr>
          <w:rStyle w:val="apple-converted-space"/>
          <w:rFonts w:ascii="Times New Roman" w:hAnsi="Times New Roman"/>
          <w:color w:val="000000"/>
          <w:shd w:val="clear" w:color="auto" w:fill="FFFFFF"/>
        </w:rPr>
        <w:br/>
      </w:r>
      <w:hyperlink r:id="rId8" w:history="1">
        <w:r w:rsidRPr="0001300F">
          <w:rPr>
            <w:rStyle w:val="Hyperlink"/>
            <w:rFonts w:ascii="Times New Roman" w:hAnsi="Times New Roman"/>
            <w:shd w:val="clear" w:color="auto" w:fill="FFFFFF"/>
          </w:rPr>
          <w:t>Læs mere om jul på Frilandsmuseet</w:t>
        </w:r>
      </w:hyperlink>
    </w:p>
    <w:p w:rsidR="0001300F" w:rsidRDefault="0001300F" w:rsidP="0001300F">
      <w:pPr>
        <w:pStyle w:val="Ingenafstand"/>
        <w:spacing w:after="240"/>
        <w:rPr>
          <w:rFonts w:ascii="Times New Roman" w:hAnsi="Times New Roman"/>
          <w:b/>
          <w:bCs/>
        </w:rPr>
      </w:pPr>
    </w:p>
    <w:p w:rsidR="0001300F" w:rsidRPr="0001300F" w:rsidRDefault="0001300F" w:rsidP="0001300F">
      <w:pPr>
        <w:pStyle w:val="Ingenafstand"/>
        <w:rPr>
          <w:rFonts w:ascii="Times New Roman" w:hAnsi="Times New Roman"/>
        </w:rPr>
      </w:pPr>
      <w:r w:rsidRPr="0001300F">
        <w:rPr>
          <w:rFonts w:ascii="Times New Roman" w:hAnsi="Times New Roman"/>
          <w:b/>
        </w:rPr>
        <w:lastRenderedPageBreak/>
        <w:t>Smag dig gennem århundreders julekager</w:t>
      </w:r>
      <w:r w:rsidRPr="0001300F">
        <w:rPr>
          <w:rFonts w:ascii="Times New Roman" w:hAnsi="Times New Roman"/>
          <w:b/>
        </w:rPr>
        <w:br/>
      </w:r>
      <w:r w:rsidRPr="0001300F">
        <w:rPr>
          <w:rFonts w:ascii="Times New Roman" w:hAnsi="Times New Roman"/>
        </w:rPr>
        <w:t xml:space="preserve">Kom med til julekagegilde i Nationalmuseets festsal. Her dækker vi op med historiske julekager akkompagneret af musik og foredrag om det søde indslag i juletiden. Gæsterne smager på udvalgte julekager fra middelalderens pebernødder over 1800-tallets klejner til 1950’ernes en julekage med sukat. </w:t>
      </w:r>
      <w:r w:rsidRPr="0001300F">
        <w:rPr>
          <w:rFonts w:ascii="Times New Roman" w:hAnsi="Times New Roman"/>
        </w:rPr>
        <w:br/>
      </w:r>
    </w:p>
    <w:p w:rsidR="0001300F" w:rsidRPr="0001300F" w:rsidRDefault="0001300F" w:rsidP="0001300F">
      <w:pPr>
        <w:pStyle w:val="Ingenafstand"/>
        <w:spacing w:after="240"/>
        <w:rPr>
          <w:rFonts w:ascii="Times New Roman" w:hAnsi="Times New Roman"/>
        </w:rPr>
      </w:pPr>
      <w:r w:rsidRPr="0001300F">
        <w:rPr>
          <w:rFonts w:ascii="Times New Roman" w:hAnsi="Times New Roman"/>
          <w:bCs/>
        </w:rPr>
        <w:t>Tid og sted:</w:t>
      </w:r>
      <w:r w:rsidRPr="0001300F">
        <w:rPr>
          <w:rFonts w:ascii="Times New Roman" w:hAnsi="Times New Roman"/>
          <w:b/>
          <w:bCs/>
        </w:rPr>
        <w:t xml:space="preserve"> </w:t>
      </w:r>
      <w:r w:rsidRPr="0001300F">
        <w:rPr>
          <w:rFonts w:ascii="Times New Roman" w:hAnsi="Times New Roman"/>
        </w:rPr>
        <w:t>Nationalmuseet,</w:t>
      </w:r>
      <w:r w:rsidRPr="0001300F">
        <w:rPr>
          <w:rFonts w:ascii="Times New Roman" w:hAnsi="Times New Roman"/>
          <w:b/>
          <w:bCs/>
        </w:rPr>
        <w:t xml:space="preserve"> </w:t>
      </w:r>
      <w:r w:rsidRPr="0001300F">
        <w:rPr>
          <w:rFonts w:ascii="Times New Roman" w:hAnsi="Times New Roman"/>
        </w:rPr>
        <w:t>lørdag den 3. og søndag den 4. december. Begge dage kl. 13.30 og 15.30.</w:t>
      </w:r>
      <w:r w:rsidRPr="0001300F">
        <w:rPr>
          <w:rFonts w:ascii="Times New Roman" w:hAnsi="Times New Roman"/>
        </w:rPr>
        <w:br/>
        <w:t>Pris: 175 kr. Køb billet på billet.natmus.dk.</w:t>
      </w:r>
      <w:r w:rsidRPr="0001300F">
        <w:rPr>
          <w:rFonts w:ascii="Times New Roman" w:hAnsi="Times New Roman"/>
        </w:rPr>
        <w:br/>
      </w:r>
      <w:hyperlink r:id="rId9" w:history="1">
        <w:r w:rsidRPr="0001300F">
          <w:rPr>
            <w:rStyle w:val="Hyperlink"/>
            <w:rFonts w:ascii="Times New Roman" w:hAnsi="Times New Roman"/>
          </w:rPr>
          <w:t>Læs mere historiske julekager på Nationalmuseet</w:t>
        </w:r>
      </w:hyperlink>
    </w:p>
    <w:p w:rsidR="0001300F" w:rsidRDefault="0001300F" w:rsidP="0001300F">
      <w:pPr>
        <w:pStyle w:val="Ingenafstand"/>
        <w:rPr>
          <w:rFonts w:ascii="Times New Roman" w:hAnsi="Times New Roman"/>
          <w:bCs/>
        </w:rPr>
      </w:pPr>
      <w:r w:rsidRPr="0001300F">
        <w:rPr>
          <w:rFonts w:ascii="Times New Roman" w:hAnsi="Times New Roman"/>
          <w:b/>
          <w:bCs/>
        </w:rPr>
        <w:t xml:space="preserve">Bliv en ægte nisse på </w:t>
      </w:r>
      <w:proofErr w:type="spellStart"/>
      <w:r w:rsidRPr="0001300F">
        <w:rPr>
          <w:rFonts w:ascii="Times New Roman" w:hAnsi="Times New Roman"/>
          <w:b/>
          <w:bCs/>
        </w:rPr>
        <w:t>Nisseversitetet</w:t>
      </w:r>
      <w:proofErr w:type="spellEnd"/>
      <w:r w:rsidRPr="0001300F">
        <w:rPr>
          <w:rFonts w:ascii="Times New Roman" w:hAnsi="Times New Roman"/>
          <w:b/>
          <w:bCs/>
        </w:rPr>
        <w:br/>
      </w:r>
      <w:r w:rsidRPr="0001300F">
        <w:rPr>
          <w:rFonts w:ascii="Times New Roman" w:hAnsi="Times New Roman"/>
        </w:rPr>
        <w:t xml:space="preserve">På </w:t>
      </w:r>
      <w:proofErr w:type="spellStart"/>
      <w:r w:rsidRPr="0001300F">
        <w:rPr>
          <w:rFonts w:ascii="Times New Roman" w:hAnsi="Times New Roman"/>
        </w:rPr>
        <w:t>Nisseversitetet</w:t>
      </w:r>
      <w:proofErr w:type="spellEnd"/>
      <w:r w:rsidRPr="0001300F">
        <w:rPr>
          <w:rFonts w:ascii="Times New Roman" w:hAnsi="Times New Roman"/>
        </w:rPr>
        <w:t xml:space="preserve"> på Nationalmuseet kan børn komme i lære som nisse. De trænes i alle slags nissediscipliner, så de kan blive en drillenisse, en borgnisse eller en gårdnisse. To nisseprofessorer lærer fra sig i træskogang, nisseskrift, styltegang, smørklat-kastning og meget mere. De børn, der gennemfører nisseuddannelsen får et nissediplom og en hemmelig liste med nissedrillerier.</w:t>
      </w:r>
      <w:r w:rsidRPr="0001300F">
        <w:rPr>
          <w:rFonts w:ascii="Times New Roman" w:hAnsi="Times New Roman"/>
        </w:rPr>
        <w:br/>
      </w:r>
    </w:p>
    <w:p w:rsidR="0001300F" w:rsidRPr="0001300F" w:rsidRDefault="0001300F" w:rsidP="0001300F">
      <w:pPr>
        <w:pStyle w:val="Ingenafstand"/>
        <w:rPr>
          <w:rStyle w:val="Hyperlink"/>
          <w:rFonts w:ascii="Times New Roman" w:hAnsi="Times New Roman"/>
        </w:rPr>
      </w:pPr>
      <w:r w:rsidRPr="0001300F">
        <w:rPr>
          <w:rFonts w:ascii="Times New Roman" w:hAnsi="Times New Roman"/>
          <w:bCs/>
        </w:rPr>
        <w:t>Tid og sted:</w:t>
      </w:r>
      <w:r w:rsidRPr="0001300F">
        <w:rPr>
          <w:rFonts w:ascii="Times New Roman" w:hAnsi="Times New Roman"/>
        </w:rPr>
        <w:t xml:space="preserve"> Nationalmuseet</w:t>
      </w:r>
      <w:r w:rsidRPr="0001300F">
        <w:rPr>
          <w:rFonts w:ascii="Times New Roman" w:hAnsi="Times New Roman"/>
          <w:b/>
          <w:bCs/>
        </w:rPr>
        <w:t xml:space="preserve"> </w:t>
      </w:r>
      <w:r w:rsidRPr="0001300F">
        <w:rPr>
          <w:rFonts w:ascii="Times New Roman" w:hAnsi="Times New Roman"/>
        </w:rPr>
        <w:t>lørdage og søndage i december kl. 12.00-15.00.</w:t>
      </w:r>
      <w:r w:rsidRPr="0001300F">
        <w:rPr>
          <w:rFonts w:ascii="Times New Roman" w:hAnsi="Times New Roman"/>
        </w:rPr>
        <w:br/>
        <w:t>Pris: 30 kr. pr. barn. Voksne er gratis. Aktiviteten kræver ikke entré til museet.</w:t>
      </w:r>
      <w:r w:rsidRPr="0001300F">
        <w:rPr>
          <w:rFonts w:ascii="Times New Roman" w:hAnsi="Times New Roman"/>
        </w:rPr>
        <w:br/>
      </w:r>
      <w:hyperlink r:id="rId10" w:history="1">
        <w:r w:rsidRPr="0001300F">
          <w:rPr>
            <w:rStyle w:val="Hyperlink"/>
            <w:rFonts w:ascii="Times New Roman" w:hAnsi="Times New Roman"/>
          </w:rPr>
          <w:t xml:space="preserve">Læs mere om </w:t>
        </w:r>
        <w:proofErr w:type="spellStart"/>
        <w:r w:rsidRPr="0001300F">
          <w:rPr>
            <w:rStyle w:val="Hyperlink"/>
            <w:rFonts w:ascii="Times New Roman" w:hAnsi="Times New Roman"/>
          </w:rPr>
          <w:t>Nisseversitetet</w:t>
        </w:r>
        <w:proofErr w:type="spellEnd"/>
        <w:r w:rsidRPr="0001300F">
          <w:rPr>
            <w:rStyle w:val="Hyperlink"/>
            <w:rFonts w:ascii="Times New Roman" w:hAnsi="Times New Roman"/>
          </w:rPr>
          <w:t xml:space="preserve"> på Nationalmuseet</w:t>
        </w:r>
      </w:hyperlink>
    </w:p>
    <w:p w:rsidR="0001300F" w:rsidRPr="0001300F" w:rsidRDefault="0001300F" w:rsidP="0001300F">
      <w:pPr>
        <w:pStyle w:val="Ingenafstand"/>
        <w:rPr>
          <w:rStyle w:val="Hyperlink"/>
          <w:rFonts w:ascii="Times New Roman" w:hAnsi="Times New Roman"/>
        </w:rPr>
      </w:pPr>
    </w:p>
    <w:p w:rsidR="0001300F" w:rsidRDefault="0001300F" w:rsidP="0001300F">
      <w:pPr>
        <w:pStyle w:val="Ingenafstand"/>
        <w:rPr>
          <w:rFonts w:ascii="Times New Roman" w:hAnsi="Times New Roman"/>
        </w:rPr>
      </w:pPr>
      <w:r w:rsidRPr="0001300F">
        <w:rPr>
          <w:rFonts w:ascii="Times New Roman" w:hAnsi="Times New Roman"/>
          <w:b/>
        </w:rPr>
        <w:t>Jul i de fine saloner i Klunkehjemmet</w:t>
      </w:r>
      <w:r w:rsidRPr="0001300F">
        <w:rPr>
          <w:rFonts w:ascii="Times New Roman" w:hAnsi="Times New Roman"/>
        </w:rPr>
        <w:br/>
        <w:t xml:space="preserve">I hjertet af København har tiden stået helt stille i over 100 år i borgerlejligheden Klunkehjemmet. Til jul er lejligheden pyntet op med frøknerne </w:t>
      </w:r>
      <w:r w:rsidRPr="0001300F">
        <w:rPr>
          <w:rFonts w:ascii="Times New Roman" w:hAnsi="Times New Roman"/>
          <w:color w:val="000000"/>
          <w:shd w:val="clear" w:color="auto" w:fill="FFFFFF"/>
        </w:rPr>
        <w:t>Gerda og Ellens julepynt fra sidst i 1800-tallet. Familiens julekort ligger fremme, og juletræet er kommet op i stuen. Kom med på en rundvisning og en tidsrejse tilbage til julen i det finere borgerskab.</w:t>
      </w:r>
      <w:r w:rsidRPr="0001300F">
        <w:rPr>
          <w:rFonts w:ascii="Times New Roman" w:hAnsi="Times New Roman"/>
        </w:rPr>
        <w:br/>
      </w:r>
    </w:p>
    <w:p w:rsidR="0001300F" w:rsidRPr="0001300F" w:rsidRDefault="0001300F" w:rsidP="0001300F">
      <w:pPr>
        <w:pStyle w:val="Ingenafstand"/>
        <w:rPr>
          <w:rFonts w:ascii="Times New Roman" w:hAnsi="Times New Roman"/>
        </w:rPr>
      </w:pPr>
      <w:r w:rsidRPr="0001300F">
        <w:rPr>
          <w:rFonts w:ascii="Times New Roman" w:hAnsi="Times New Roman"/>
        </w:rPr>
        <w:t>Tid og sted: Klunkehjemmet, Frederiksholms Kanal, lørdage og søndage i november og december</w:t>
      </w:r>
      <w:r w:rsidRPr="0001300F">
        <w:rPr>
          <w:rFonts w:ascii="Times New Roman" w:hAnsi="Times New Roman"/>
        </w:rPr>
        <w:br/>
        <w:t>Pris: 50 kr. pr. person.</w:t>
      </w:r>
      <w:r w:rsidRPr="0001300F">
        <w:rPr>
          <w:rFonts w:ascii="Times New Roman" w:hAnsi="Times New Roman"/>
        </w:rPr>
        <w:br/>
      </w:r>
      <w:hyperlink r:id="rId11" w:history="1">
        <w:r w:rsidRPr="0001300F">
          <w:rPr>
            <w:rStyle w:val="Hyperlink"/>
            <w:rFonts w:ascii="Times New Roman" w:hAnsi="Times New Roman"/>
          </w:rPr>
          <w:t>Læs mere om jul i Klunkehjemmet</w:t>
        </w:r>
      </w:hyperlink>
    </w:p>
    <w:p w:rsidR="006628CC" w:rsidRPr="0001300F" w:rsidRDefault="006628CC" w:rsidP="006628CC">
      <w:pPr>
        <w:rPr>
          <w:rFonts w:ascii="Times New Roman" w:hAnsi="Times New Roman"/>
          <w:b/>
        </w:rPr>
      </w:pPr>
    </w:p>
    <w:p w:rsidR="006628CC" w:rsidRPr="0001300F" w:rsidRDefault="006628CC" w:rsidP="006628CC">
      <w:pPr>
        <w:rPr>
          <w:rFonts w:ascii="Times New Roman" w:hAnsi="Times New Roman"/>
          <w:b/>
        </w:rPr>
      </w:pPr>
      <w:r w:rsidRPr="0001300F">
        <w:rPr>
          <w:rFonts w:ascii="Times New Roman" w:hAnsi="Times New Roman"/>
          <w:b/>
        </w:rPr>
        <w:t xml:space="preserve">For yderligere oplysninger </w:t>
      </w:r>
    </w:p>
    <w:p w:rsidR="006628CC" w:rsidRPr="0001300F" w:rsidRDefault="0001300F" w:rsidP="006628CC">
      <w:pPr>
        <w:pStyle w:val="Ingenafstand"/>
        <w:rPr>
          <w:rFonts w:ascii="Times New Roman" w:hAnsi="Times New Roman"/>
          <w:szCs w:val="24"/>
        </w:rPr>
      </w:pPr>
      <w:r w:rsidRPr="0001300F">
        <w:rPr>
          <w:rFonts w:ascii="Times New Roman" w:hAnsi="Times New Roman"/>
          <w:szCs w:val="24"/>
        </w:rPr>
        <w:t xml:space="preserve">Rikke Tjørnehøj, aktivitetskoordinator, </w:t>
      </w:r>
      <w:r w:rsidRPr="0001300F">
        <w:rPr>
          <w:rFonts w:ascii="Times New Roman" w:hAnsi="Times New Roman"/>
          <w:szCs w:val="24"/>
        </w:rPr>
        <w:t>r.tjoernehoej@natmus.dk</w:t>
      </w:r>
      <w:r w:rsidRPr="0001300F">
        <w:rPr>
          <w:rFonts w:ascii="Times New Roman" w:hAnsi="Times New Roman"/>
          <w:szCs w:val="24"/>
        </w:rPr>
        <w:t xml:space="preserve"> </w:t>
      </w:r>
      <w:proofErr w:type="spellStart"/>
      <w:proofErr w:type="gramStart"/>
      <w:r w:rsidRPr="0001300F">
        <w:rPr>
          <w:rFonts w:ascii="Times New Roman" w:hAnsi="Times New Roman"/>
          <w:szCs w:val="24"/>
        </w:rPr>
        <w:t>Tlf</w:t>
      </w:r>
      <w:proofErr w:type="spellEnd"/>
      <w:r w:rsidRPr="0001300F">
        <w:rPr>
          <w:rFonts w:ascii="Times New Roman" w:hAnsi="Times New Roman"/>
          <w:szCs w:val="24"/>
        </w:rPr>
        <w:t>: 4120 6059</w:t>
      </w:r>
      <w:proofErr w:type="gramEnd"/>
    </w:p>
    <w:p w:rsidR="0001300F" w:rsidRPr="0001300F" w:rsidRDefault="0001300F" w:rsidP="006628CC">
      <w:pPr>
        <w:pStyle w:val="Ingenafstand"/>
        <w:rPr>
          <w:rFonts w:ascii="Times New Roman" w:hAnsi="Times New Roman"/>
          <w:szCs w:val="24"/>
        </w:rPr>
      </w:pPr>
    </w:p>
    <w:p w:rsidR="003318F4" w:rsidRPr="0001300F" w:rsidRDefault="006628CC" w:rsidP="00743C71">
      <w:pPr>
        <w:pStyle w:val="Ingenafstand"/>
        <w:rPr>
          <w:rFonts w:ascii="Times New Roman" w:hAnsi="Times New Roman"/>
          <w:szCs w:val="24"/>
        </w:rPr>
      </w:pPr>
      <w:r w:rsidRPr="0001300F">
        <w:rPr>
          <w:rFonts w:ascii="Times New Roman" w:hAnsi="Times New Roman"/>
          <w:szCs w:val="24"/>
        </w:rPr>
        <w:t xml:space="preserve">Karen Torp-Pedersen, </w:t>
      </w:r>
      <w:r w:rsidR="0001300F">
        <w:rPr>
          <w:rFonts w:ascii="Times New Roman" w:hAnsi="Times New Roman"/>
          <w:szCs w:val="24"/>
        </w:rPr>
        <w:t>karen.torp-p</w:t>
      </w:r>
      <w:r w:rsidR="0001300F" w:rsidRPr="0001300F">
        <w:rPr>
          <w:rFonts w:ascii="Times New Roman" w:hAnsi="Times New Roman"/>
          <w:szCs w:val="24"/>
        </w:rPr>
        <w:t>edersen@natmus.dk</w:t>
      </w:r>
      <w:r w:rsidR="0001300F">
        <w:rPr>
          <w:rFonts w:ascii="Times New Roman" w:hAnsi="Times New Roman"/>
          <w:szCs w:val="24"/>
        </w:rPr>
        <w:t xml:space="preserve">, </w:t>
      </w:r>
      <w:proofErr w:type="spellStart"/>
      <w:r w:rsidRPr="0001300F">
        <w:rPr>
          <w:rFonts w:ascii="Times New Roman" w:hAnsi="Times New Roman"/>
          <w:szCs w:val="24"/>
        </w:rPr>
        <w:t>kommunikations</w:t>
      </w:r>
      <w:r w:rsidR="0001300F">
        <w:rPr>
          <w:rFonts w:ascii="Times New Roman" w:hAnsi="Times New Roman"/>
          <w:szCs w:val="24"/>
        </w:rPr>
        <w:softHyphen/>
      </w:r>
      <w:r w:rsidRPr="0001300F">
        <w:rPr>
          <w:rFonts w:ascii="Times New Roman" w:hAnsi="Times New Roman"/>
          <w:szCs w:val="24"/>
        </w:rPr>
        <w:t>medarbejder</w:t>
      </w:r>
      <w:proofErr w:type="spellEnd"/>
      <w:r w:rsidRPr="0001300F">
        <w:rPr>
          <w:rFonts w:ascii="Times New Roman" w:hAnsi="Times New Roman"/>
          <w:szCs w:val="24"/>
        </w:rPr>
        <w:t xml:space="preserve">, </w:t>
      </w:r>
      <w:proofErr w:type="gramStart"/>
      <w:r w:rsidRPr="0001300F">
        <w:rPr>
          <w:rFonts w:ascii="Times New Roman" w:hAnsi="Times New Roman"/>
          <w:szCs w:val="24"/>
        </w:rPr>
        <w:t xml:space="preserve">tlf. </w:t>
      </w:r>
      <w:r w:rsidR="0001300F">
        <w:rPr>
          <w:rFonts w:ascii="Times New Roman" w:hAnsi="Times New Roman"/>
          <w:szCs w:val="24"/>
        </w:rPr>
        <w:t>4120 60</w:t>
      </w:r>
      <w:r w:rsidRPr="0001300F">
        <w:rPr>
          <w:rFonts w:ascii="Times New Roman" w:hAnsi="Times New Roman"/>
          <w:szCs w:val="24"/>
        </w:rPr>
        <w:t>96</w:t>
      </w:r>
      <w:proofErr w:type="gramEnd"/>
    </w:p>
    <w:sectPr w:rsidR="003318F4" w:rsidRPr="0001300F" w:rsidSect="00C236F8">
      <w:headerReference w:type="default" r:id="rId12"/>
      <w:footerReference w:type="default" r:id="rId13"/>
      <w:headerReference w:type="first" r:id="rId14"/>
      <w:footerReference w:type="first" r:id="rId15"/>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98" w:rsidRDefault="00AF1798" w:rsidP="007C518A">
      <w:r>
        <w:separator/>
      </w:r>
    </w:p>
  </w:endnote>
  <w:endnote w:type="continuationSeparator" w:id="0">
    <w:p w:rsidR="00AF1798" w:rsidRDefault="00AF1798"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98" w:rsidRDefault="00AF1798" w:rsidP="007C518A">
      <w:r>
        <w:separator/>
      </w:r>
    </w:p>
  </w:footnote>
  <w:footnote w:type="continuationSeparator" w:id="0">
    <w:p w:rsidR="00AF1798" w:rsidRDefault="00AF1798"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16D52CE"/>
    <w:multiLevelType w:val="hybridMultilevel"/>
    <w:tmpl w:val="2D00D7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81820BE"/>
    <w:multiLevelType w:val="hybridMultilevel"/>
    <w:tmpl w:val="9168A8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B310A02"/>
    <w:multiLevelType w:val="hybridMultilevel"/>
    <w:tmpl w:val="CF9C1684"/>
    <w:lvl w:ilvl="0" w:tplc="5FD0397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349161C"/>
    <w:multiLevelType w:val="hybridMultilevel"/>
    <w:tmpl w:val="53BA8A1E"/>
    <w:lvl w:ilvl="0" w:tplc="F8A699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271A39D8"/>
    <w:multiLevelType w:val="hybridMultilevel"/>
    <w:tmpl w:val="370065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D944F9F"/>
    <w:multiLevelType w:val="hybridMultilevel"/>
    <w:tmpl w:val="D1F89EA0"/>
    <w:lvl w:ilvl="0" w:tplc="1CDA1834">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19B53CA"/>
    <w:multiLevelType w:val="hybridMultilevel"/>
    <w:tmpl w:val="F4FE5060"/>
    <w:lvl w:ilvl="0" w:tplc="9FECBC1C">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84E38B5"/>
    <w:multiLevelType w:val="hybridMultilevel"/>
    <w:tmpl w:val="347CD882"/>
    <w:lvl w:ilvl="0" w:tplc="375E914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9E96AE9"/>
    <w:multiLevelType w:val="hybridMultilevel"/>
    <w:tmpl w:val="C6F66878"/>
    <w:lvl w:ilvl="0" w:tplc="4A563F0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AD3AFC"/>
    <w:multiLevelType w:val="hybridMultilevel"/>
    <w:tmpl w:val="BF64D3B0"/>
    <w:lvl w:ilvl="0" w:tplc="4A563F0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B374E2D"/>
    <w:multiLevelType w:val="hybridMultilevel"/>
    <w:tmpl w:val="885E1C52"/>
    <w:lvl w:ilvl="0" w:tplc="4A563F0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34677D6"/>
    <w:multiLevelType w:val="hybridMultilevel"/>
    <w:tmpl w:val="9DEC17D6"/>
    <w:lvl w:ilvl="0" w:tplc="44025F26">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C394C7C"/>
    <w:multiLevelType w:val="hybridMultilevel"/>
    <w:tmpl w:val="7286FCD6"/>
    <w:lvl w:ilvl="0" w:tplc="61D48DD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16E162A"/>
    <w:multiLevelType w:val="hybridMultilevel"/>
    <w:tmpl w:val="46767302"/>
    <w:lvl w:ilvl="0" w:tplc="B81241BC">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1FA0AEE"/>
    <w:multiLevelType w:val="hybridMultilevel"/>
    <w:tmpl w:val="E10AF73A"/>
    <w:lvl w:ilvl="0" w:tplc="8558E33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8567102"/>
    <w:multiLevelType w:val="hybridMultilevel"/>
    <w:tmpl w:val="98267CEC"/>
    <w:lvl w:ilvl="0" w:tplc="D61EE6B0">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F0F5029"/>
    <w:multiLevelType w:val="hybridMultilevel"/>
    <w:tmpl w:val="0426A6C8"/>
    <w:lvl w:ilvl="0" w:tplc="61D48DD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6"/>
  </w:num>
  <w:num w:numId="16">
    <w:abstractNumId w:val="27"/>
  </w:num>
  <w:num w:numId="17">
    <w:abstractNumId w:val="24"/>
  </w:num>
  <w:num w:numId="18">
    <w:abstractNumId w:val="12"/>
  </w:num>
  <w:num w:numId="19">
    <w:abstractNumId w:val="17"/>
  </w:num>
  <w:num w:numId="20">
    <w:abstractNumId w:val="28"/>
  </w:num>
  <w:num w:numId="21">
    <w:abstractNumId w:val="15"/>
  </w:num>
  <w:num w:numId="22">
    <w:abstractNumId w:val="10"/>
  </w:num>
  <w:num w:numId="23">
    <w:abstractNumId w:val="11"/>
  </w:num>
  <w:num w:numId="24">
    <w:abstractNumId w:val="25"/>
  </w:num>
  <w:num w:numId="25">
    <w:abstractNumId w:val="23"/>
  </w:num>
  <w:num w:numId="26">
    <w:abstractNumId w:val="20"/>
  </w:num>
  <w:num w:numId="27">
    <w:abstractNumId w:val="21"/>
  </w:num>
  <w:num w:numId="28">
    <w:abstractNumId w:val="29"/>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0F"/>
    <w:rsid w:val="00013047"/>
    <w:rsid w:val="00015C21"/>
    <w:rsid w:val="00020349"/>
    <w:rsid w:val="00022847"/>
    <w:rsid w:val="00024B89"/>
    <w:rsid w:val="0002513D"/>
    <w:rsid w:val="00027484"/>
    <w:rsid w:val="00033DEE"/>
    <w:rsid w:val="00035521"/>
    <w:rsid w:val="0004077A"/>
    <w:rsid w:val="0004407D"/>
    <w:rsid w:val="00050252"/>
    <w:rsid w:val="0006025F"/>
    <w:rsid w:val="000615AF"/>
    <w:rsid w:val="00071B49"/>
    <w:rsid w:val="00072A85"/>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2277"/>
    <w:rsid w:val="000F5BD7"/>
    <w:rsid w:val="000F70BC"/>
    <w:rsid w:val="000F7D53"/>
    <w:rsid w:val="0010414A"/>
    <w:rsid w:val="00116CB3"/>
    <w:rsid w:val="001213BB"/>
    <w:rsid w:val="001225B0"/>
    <w:rsid w:val="0012640D"/>
    <w:rsid w:val="001334A4"/>
    <w:rsid w:val="00133E89"/>
    <w:rsid w:val="001359EF"/>
    <w:rsid w:val="0014538F"/>
    <w:rsid w:val="001514AA"/>
    <w:rsid w:val="001536B6"/>
    <w:rsid w:val="00155CB3"/>
    <w:rsid w:val="001561B4"/>
    <w:rsid w:val="00173184"/>
    <w:rsid w:val="0017525B"/>
    <w:rsid w:val="001867C5"/>
    <w:rsid w:val="00194E9B"/>
    <w:rsid w:val="001A4825"/>
    <w:rsid w:val="001A4E7F"/>
    <w:rsid w:val="001A50EA"/>
    <w:rsid w:val="001B042F"/>
    <w:rsid w:val="001B4677"/>
    <w:rsid w:val="001B6D6C"/>
    <w:rsid w:val="001D24F4"/>
    <w:rsid w:val="001E2BF0"/>
    <w:rsid w:val="001E5953"/>
    <w:rsid w:val="001E64EC"/>
    <w:rsid w:val="001E7450"/>
    <w:rsid w:val="001E7C15"/>
    <w:rsid w:val="001F1956"/>
    <w:rsid w:val="00205C49"/>
    <w:rsid w:val="0021072C"/>
    <w:rsid w:val="0021248F"/>
    <w:rsid w:val="002156A6"/>
    <w:rsid w:val="0022125A"/>
    <w:rsid w:val="00232A00"/>
    <w:rsid w:val="00232BB8"/>
    <w:rsid w:val="00233475"/>
    <w:rsid w:val="00240EFE"/>
    <w:rsid w:val="00244E0F"/>
    <w:rsid w:val="00251D9C"/>
    <w:rsid w:val="00251E62"/>
    <w:rsid w:val="00254AED"/>
    <w:rsid w:val="0025502B"/>
    <w:rsid w:val="002575C3"/>
    <w:rsid w:val="002667BC"/>
    <w:rsid w:val="00272E45"/>
    <w:rsid w:val="00282CD6"/>
    <w:rsid w:val="002948FB"/>
    <w:rsid w:val="002954BA"/>
    <w:rsid w:val="002A6366"/>
    <w:rsid w:val="002B3263"/>
    <w:rsid w:val="002D5B7D"/>
    <w:rsid w:val="002E080B"/>
    <w:rsid w:val="0030079A"/>
    <w:rsid w:val="00317B67"/>
    <w:rsid w:val="00330326"/>
    <w:rsid w:val="003318F4"/>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3C4A"/>
    <w:rsid w:val="003B6D8E"/>
    <w:rsid w:val="003C099A"/>
    <w:rsid w:val="003C6278"/>
    <w:rsid w:val="003D2555"/>
    <w:rsid w:val="003D7500"/>
    <w:rsid w:val="003E1DE9"/>
    <w:rsid w:val="003E513E"/>
    <w:rsid w:val="003F0934"/>
    <w:rsid w:val="003F236D"/>
    <w:rsid w:val="003F3C78"/>
    <w:rsid w:val="003F53B6"/>
    <w:rsid w:val="003F6934"/>
    <w:rsid w:val="0040733A"/>
    <w:rsid w:val="0041077D"/>
    <w:rsid w:val="00414C1E"/>
    <w:rsid w:val="004155B1"/>
    <w:rsid w:val="00417F5E"/>
    <w:rsid w:val="004307E7"/>
    <w:rsid w:val="00444D63"/>
    <w:rsid w:val="00451B80"/>
    <w:rsid w:val="00452E6E"/>
    <w:rsid w:val="004647EA"/>
    <w:rsid w:val="004774A7"/>
    <w:rsid w:val="00492600"/>
    <w:rsid w:val="004947EE"/>
    <w:rsid w:val="00495AC1"/>
    <w:rsid w:val="0049693E"/>
    <w:rsid w:val="004A6D89"/>
    <w:rsid w:val="004B202F"/>
    <w:rsid w:val="004B2DB2"/>
    <w:rsid w:val="004B3558"/>
    <w:rsid w:val="004B3A71"/>
    <w:rsid w:val="004B61EC"/>
    <w:rsid w:val="004C064A"/>
    <w:rsid w:val="004C0FA4"/>
    <w:rsid w:val="004C1515"/>
    <w:rsid w:val="004C45D3"/>
    <w:rsid w:val="004C4B66"/>
    <w:rsid w:val="004C4D9C"/>
    <w:rsid w:val="004C6210"/>
    <w:rsid w:val="004D176B"/>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127B"/>
    <w:rsid w:val="00555B7A"/>
    <w:rsid w:val="0056529F"/>
    <w:rsid w:val="00573604"/>
    <w:rsid w:val="00582DF3"/>
    <w:rsid w:val="00587825"/>
    <w:rsid w:val="00590EF7"/>
    <w:rsid w:val="00592046"/>
    <w:rsid w:val="005966D4"/>
    <w:rsid w:val="005A281C"/>
    <w:rsid w:val="005A403E"/>
    <w:rsid w:val="005A4622"/>
    <w:rsid w:val="005A6CA8"/>
    <w:rsid w:val="005B0243"/>
    <w:rsid w:val="005B2A7D"/>
    <w:rsid w:val="005C3F42"/>
    <w:rsid w:val="005C4884"/>
    <w:rsid w:val="005D14DA"/>
    <w:rsid w:val="005D3747"/>
    <w:rsid w:val="005D76BB"/>
    <w:rsid w:val="005E0F09"/>
    <w:rsid w:val="005E125D"/>
    <w:rsid w:val="005E3251"/>
    <w:rsid w:val="005E3DEF"/>
    <w:rsid w:val="005F0EC5"/>
    <w:rsid w:val="005F0FBE"/>
    <w:rsid w:val="005F7834"/>
    <w:rsid w:val="006060EC"/>
    <w:rsid w:val="006111EE"/>
    <w:rsid w:val="00617DD8"/>
    <w:rsid w:val="00624100"/>
    <w:rsid w:val="00625322"/>
    <w:rsid w:val="00632454"/>
    <w:rsid w:val="006349EC"/>
    <w:rsid w:val="00641978"/>
    <w:rsid w:val="00647088"/>
    <w:rsid w:val="006561C8"/>
    <w:rsid w:val="00656AF9"/>
    <w:rsid w:val="00660F96"/>
    <w:rsid w:val="006628CC"/>
    <w:rsid w:val="00664285"/>
    <w:rsid w:val="00664904"/>
    <w:rsid w:val="006662A8"/>
    <w:rsid w:val="00670302"/>
    <w:rsid w:val="0067124C"/>
    <w:rsid w:val="006730D7"/>
    <w:rsid w:val="00675209"/>
    <w:rsid w:val="006778CD"/>
    <w:rsid w:val="00690E03"/>
    <w:rsid w:val="00694F25"/>
    <w:rsid w:val="006A154C"/>
    <w:rsid w:val="006A5C32"/>
    <w:rsid w:val="006A7F2F"/>
    <w:rsid w:val="006B4986"/>
    <w:rsid w:val="006B578F"/>
    <w:rsid w:val="006B69D3"/>
    <w:rsid w:val="006C04E8"/>
    <w:rsid w:val="006C70AE"/>
    <w:rsid w:val="006C7D41"/>
    <w:rsid w:val="006D2E36"/>
    <w:rsid w:val="006D58E8"/>
    <w:rsid w:val="006D5CC2"/>
    <w:rsid w:val="006E3A8F"/>
    <w:rsid w:val="006E636C"/>
    <w:rsid w:val="006E7E23"/>
    <w:rsid w:val="006F1429"/>
    <w:rsid w:val="006F3FD2"/>
    <w:rsid w:val="006F6607"/>
    <w:rsid w:val="00704419"/>
    <w:rsid w:val="00705D9C"/>
    <w:rsid w:val="00705F7D"/>
    <w:rsid w:val="007060E1"/>
    <w:rsid w:val="007105DC"/>
    <w:rsid w:val="007157EC"/>
    <w:rsid w:val="00725153"/>
    <w:rsid w:val="007251DC"/>
    <w:rsid w:val="00726938"/>
    <w:rsid w:val="00733D28"/>
    <w:rsid w:val="00743C71"/>
    <w:rsid w:val="00750539"/>
    <w:rsid w:val="00750F9A"/>
    <w:rsid w:val="007513B6"/>
    <w:rsid w:val="0075774A"/>
    <w:rsid w:val="007615AB"/>
    <w:rsid w:val="00761C5D"/>
    <w:rsid w:val="007629EB"/>
    <w:rsid w:val="007671F1"/>
    <w:rsid w:val="0077464B"/>
    <w:rsid w:val="00776C97"/>
    <w:rsid w:val="00776E1E"/>
    <w:rsid w:val="00781528"/>
    <w:rsid w:val="007825A6"/>
    <w:rsid w:val="00790C0F"/>
    <w:rsid w:val="00791BE3"/>
    <w:rsid w:val="007962D9"/>
    <w:rsid w:val="00796F7F"/>
    <w:rsid w:val="007A1202"/>
    <w:rsid w:val="007B0D14"/>
    <w:rsid w:val="007B317D"/>
    <w:rsid w:val="007C518A"/>
    <w:rsid w:val="007C5A1D"/>
    <w:rsid w:val="007C7D83"/>
    <w:rsid w:val="007D33CE"/>
    <w:rsid w:val="007D704B"/>
    <w:rsid w:val="007E02DC"/>
    <w:rsid w:val="007E60B4"/>
    <w:rsid w:val="007F4143"/>
    <w:rsid w:val="008060CA"/>
    <w:rsid w:val="00807271"/>
    <w:rsid w:val="00821124"/>
    <w:rsid w:val="00823E13"/>
    <w:rsid w:val="008325B9"/>
    <w:rsid w:val="00842CAB"/>
    <w:rsid w:val="008435F4"/>
    <w:rsid w:val="00843B09"/>
    <w:rsid w:val="00852E6A"/>
    <w:rsid w:val="00862DA8"/>
    <w:rsid w:val="00864CF5"/>
    <w:rsid w:val="0086613C"/>
    <w:rsid w:val="008665D8"/>
    <w:rsid w:val="00870E03"/>
    <w:rsid w:val="008718DA"/>
    <w:rsid w:val="00876996"/>
    <w:rsid w:val="00876DF2"/>
    <w:rsid w:val="008835AB"/>
    <w:rsid w:val="008839F1"/>
    <w:rsid w:val="008845BF"/>
    <w:rsid w:val="00891363"/>
    <w:rsid w:val="0089277A"/>
    <w:rsid w:val="00895C05"/>
    <w:rsid w:val="008A0002"/>
    <w:rsid w:val="008A5641"/>
    <w:rsid w:val="008A65FC"/>
    <w:rsid w:val="008A68AC"/>
    <w:rsid w:val="008B2754"/>
    <w:rsid w:val="008C16D4"/>
    <w:rsid w:val="008C20D6"/>
    <w:rsid w:val="008C311D"/>
    <w:rsid w:val="008C698A"/>
    <w:rsid w:val="008D0DE9"/>
    <w:rsid w:val="008D7D44"/>
    <w:rsid w:val="008E22BC"/>
    <w:rsid w:val="008E2CF1"/>
    <w:rsid w:val="008E4FC1"/>
    <w:rsid w:val="008E628E"/>
    <w:rsid w:val="008E64A7"/>
    <w:rsid w:val="008E7CA7"/>
    <w:rsid w:val="008E7DE4"/>
    <w:rsid w:val="008E7FB7"/>
    <w:rsid w:val="008F05ED"/>
    <w:rsid w:val="008F35CB"/>
    <w:rsid w:val="008F4F92"/>
    <w:rsid w:val="008F7913"/>
    <w:rsid w:val="00905965"/>
    <w:rsid w:val="00907B38"/>
    <w:rsid w:val="009111E8"/>
    <w:rsid w:val="0091173C"/>
    <w:rsid w:val="009118B5"/>
    <w:rsid w:val="009170E7"/>
    <w:rsid w:val="009224C1"/>
    <w:rsid w:val="009277AA"/>
    <w:rsid w:val="00941E0A"/>
    <w:rsid w:val="00947304"/>
    <w:rsid w:val="00951EFD"/>
    <w:rsid w:val="0095371A"/>
    <w:rsid w:val="00954895"/>
    <w:rsid w:val="00957B44"/>
    <w:rsid w:val="00960E27"/>
    <w:rsid w:val="009623A7"/>
    <w:rsid w:val="00970A90"/>
    <w:rsid w:val="00973BA2"/>
    <w:rsid w:val="00991FF4"/>
    <w:rsid w:val="009924F9"/>
    <w:rsid w:val="0099522F"/>
    <w:rsid w:val="009A228B"/>
    <w:rsid w:val="009A2322"/>
    <w:rsid w:val="009A552F"/>
    <w:rsid w:val="009A6B13"/>
    <w:rsid w:val="009B2BAC"/>
    <w:rsid w:val="009C76C6"/>
    <w:rsid w:val="009D266A"/>
    <w:rsid w:val="009D399B"/>
    <w:rsid w:val="009D568F"/>
    <w:rsid w:val="009D72DC"/>
    <w:rsid w:val="009D79C5"/>
    <w:rsid w:val="009E0BA1"/>
    <w:rsid w:val="009E2787"/>
    <w:rsid w:val="009E4CA5"/>
    <w:rsid w:val="009F6D15"/>
    <w:rsid w:val="00A047D4"/>
    <w:rsid w:val="00A108CE"/>
    <w:rsid w:val="00A206D9"/>
    <w:rsid w:val="00A22BF5"/>
    <w:rsid w:val="00A22DC8"/>
    <w:rsid w:val="00A379D2"/>
    <w:rsid w:val="00A41870"/>
    <w:rsid w:val="00A41C56"/>
    <w:rsid w:val="00A42748"/>
    <w:rsid w:val="00A47C4E"/>
    <w:rsid w:val="00A5296B"/>
    <w:rsid w:val="00A53E5F"/>
    <w:rsid w:val="00A55ED7"/>
    <w:rsid w:val="00A64D30"/>
    <w:rsid w:val="00A73985"/>
    <w:rsid w:val="00A84EE7"/>
    <w:rsid w:val="00A85B7C"/>
    <w:rsid w:val="00A947E6"/>
    <w:rsid w:val="00AA5ADA"/>
    <w:rsid w:val="00AA6D0C"/>
    <w:rsid w:val="00AB39BD"/>
    <w:rsid w:val="00AB5EF2"/>
    <w:rsid w:val="00AD2B35"/>
    <w:rsid w:val="00AD403B"/>
    <w:rsid w:val="00AD4B66"/>
    <w:rsid w:val="00AD656C"/>
    <w:rsid w:val="00AD71BA"/>
    <w:rsid w:val="00AE07DC"/>
    <w:rsid w:val="00AE31FC"/>
    <w:rsid w:val="00AE5D6A"/>
    <w:rsid w:val="00AF1798"/>
    <w:rsid w:val="00AF345A"/>
    <w:rsid w:val="00B00C27"/>
    <w:rsid w:val="00B00FBE"/>
    <w:rsid w:val="00B017DE"/>
    <w:rsid w:val="00B20E99"/>
    <w:rsid w:val="00B23B84"/>
    <w:rsid w:val="00B2633B"/>
    <w:rsid w:val="00B3029C"/>
    <w:rsid w:val="00B376BE"/>
    <w:rsid w:val="00B403D6"/>
    <w:rsid w:val="00B45678"/>
    <w:rsid w:val="00B5473E"/>
    <w:rsid w:val="00B5514D"/>
    <w:rsid w:val="00B57905"/>
    <w:rsid w:val="00B64509"/>
    <w:rsid w:val="00B7095E"/>
    <w:rsid w:val="00B71CE9"/>
    <w:rsid w:val="00B748E0"/>
    <w:rsid w:val="00B74B1C"/>
    <w:rsid w:val="00B75467"/>
    <w:rsid w:val="00B83EF4"/>
    <w:rsid w:val="00B8552A"/>
    <w:rsid w:val="00B8776A"/>
    <w:rsid w:val="00BA325F"/>
    <w:rsid w:val="00BA5C19"/>
    <w:rsid w:val="00BA7AF3"/>
    <w:rsid w:val="00BA7EC4"/>
    <w:rsid w:val="00BB09E6"/>
    <w:rsid w:val="00BB1C94"/>
    <w:rsid w:val="00BB514A"/>
    <w:rsid w:val="00BB5C74"/>
    <w:rsid w:val="00BC12EE"/>
    <w:rsid w:val="00BE14BF"/>
    <w:rsid w:val="00BE28D9"/>
    <w:rsid w:val="00BE6779"/>
    <w:rsid w:val="00BE721D"/>
    <w:rsid w:val="00C01226"/>
    <w:rsid w:val="00C01487"/>
    <w:rsid w:val="00C05B04"/>
    <w:rsid w:val="00C0693F"/>
    <w:rsid w:val="00C06AC4"/>
    <w:rsid w:val="00C07373"/>
    <w:rsid w:val="00C12E66"/>
    <w:rsid w:val="00C130BF"/>
    <w:rsid w:val="00C15BD9"/>
    <w:rsid w:val="00C236F8"/>
    <w:rsid w:val="00C30FAC"/>
    <w:rsid w:val="00C313C2"/>
    <w:rsid w:val="00C324D3"/>
    <w:rsid w:val="00C3263A"/>
    <w:rsid w:val="00C32A7E"/>
    <w:rsid w:val="00C422C4"/>
    <w:rsid w:val="00C4490A"/>
    <w:rsid w:val="00C5258A"/>
    <w:rsid w:val="00C5372C"/>
    <w:rsid w:val="00C64660"/>
    <w:rsid w:val="00C66DC0"/>
    <w:rsid w:val="00C7772A"/>
    <w:rsid w:val="00C83CCF"/>
    <w:rsid w:val="00C84970"/>
    <w:rsid w:val="00C94AC0"/>
    <w:rsid w:val="00C9607A"/>
    <w:rsid w:val="00CA0139"/>
    <w:rsid w:val="00CA5353"/>
    <w:rsid w:val="00CA6849"/>
    <w:rsid w:val="00CA6C4C"/>
    <w:rsid w:val="00CA7820"/>
    <w:rsid w:val="00CB466F"/>
    <w:rsid w:val="00CC0C14"/>
    <w:rsid w:val="00CC1EA0"/>
    <w:rsid w:val="00CC2EC6"/>
    <w:rsid w:val="00CE62B0"/>
    <w:rsid w:val="00CF497F"/>
    <w:rsid w:val="00CF541C"/>
    <w:rsid w:val="00D017AD"/>
    <w:rsid w:val="00D01D0F"/>
    <w:rsid w:val="00D0370B"/>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0C40"/>
    <w:rsid w:val="00D81667"/>
    <w:rsid w:val="00D92777"/>
    <w:rsid w:val="00D93C12"/>
    <w:rsid w:val="00DA57EB"/>
    <w:rsid w:val="00DA7506"/>
    <w:rsid w:val="00DA7DBF"/>
    <w:rsid w:val="00DB1429"/>
    <w:rsid w:val="00DB40C5"/>
    <w:rsid w:val="00DB414C"/>
    <w:rsid w:val="00DC01F3"/>
    <w:rsid w:val="00DC4110"/>
    <w:rsid w:val="00DC4491"/>
    <w:rsid w:val="00DC6E3E"/>
    <w:rsid w:val="00DD6B03"/>
    <w:rsid w:val="00DE172C"/>
    <w:rsid w:val="00DE59A6"/>
    <w:rsid w:val="00DF4445"/>
    <w:rsid w:val="00DF5E9A"/>
    <w:rsid w:val="00E0030A"/>
    <w:rsid w:val="00E00828"/>
    <w:rsid w:val="00E05691"/>
    <w:rsid w:val="00E0698D"/>
    <w:rsid w:val="00E1289A"/>
    <w:rsid w:val="00E13F25"/>
    <w:rsid w:val="00E15595"/>
    <w:rsid w:val="00E22779"/>
    <w:rsid w:val="00E24E71"/>
    <w:rsid w:val="00E25474"/>
    <w:rsid w:val="00E26708"/>
    <w:rsid w:val="00E30D9C"/>
    <w:rsid w:val="00E3205C"/>
    <w:rsid w:val="00E342C2"/>
    <w:rsid w:val="00E3481D"/>
    <w:rsid w:val="00E34963"/>
    <w:rsid w:val="00E354A0"/>
    <w:rsid w:val="00E4158D"/>
    <w:rsid w:val="00E655A1"/>
    <w:rsid w:val="00E77468"/>
    <w:rsid w:val="00E80DDE"/>
    <w:rsid w:val="00E844B5"/>
    <w:rsid w:val="00E850C2"/>
    <w:rsid w:val="00E950C4"/>
    <w:rsid w:val="00E95AB5"/>
    <w:rsid w:val="00EA5BAF"/>
    <w:rsid w:val="00EE040D"/>
    <w:rsid w:val="00EE219C"/>
    <w:rsid w:val="00EE4934"/>
    <w:rsid w:val="00EE5CB7"/>
    <w:rsid w:val="00EF3987"/>
    <w:rsid w:val="00EF5F0F"/>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2C7"/>
    <w:rsid w:val="00F60F40"/>
    <w:rsid w:val="00F614D0"/>
    <w:rsid w:val="00F72B3B"/>
    <w:rsid w:val="00F754AF"/>
    <w:rsid w:val="00F824F3"/>
    <w:rsid w:val="00F91EA9"/>
    <w:rsid w:val="00FB14AF"/>
    <w:rsid w:val="00FC2C69"/>
    <w:rsid w:val="00FD3BCD"/>
    <w:rsid w:val="00FD75D9"/>
    <w:rsid w:val="00FF16AB"/>
    <w:rsid w:val="00FF47EA"/>
    <w:rsid w:val="00FF6024"/>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semiHidden/>
    <w:rsid w:val="00AD403B"/>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semiHidden/>
    <w:rsid w:val="00AD403B"/>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mus.dk/museerne/frilandsmuseet/aktiviteter/ju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mus.dk/museerne/klunkehjemm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atmus.dk/museerne/nationalmuseet/aktiviteter/jul-og-nisseversitet/" TargetMode="External"/><Relationship Id="rId4" Type="http://schemas.openxmlformats.org/officeDocument/2006/relationships/settings" Target="settings.xml"/><Relationship Id="rId9" Type="http://schemas.openxmlformats.org/officeDocument/2006/relationships/hyperlink" Target="http://natmus.dk/museerne/nationalmuseet/aktiviteter/smag-dig-gennem-julens-kage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2698541F</Template>
  <TotalTime>5</TotalTime>
  <Pages>2</Pages>
  <Words>518</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3</cp:revision>
  <cp:lastPrinted>2016-10-27T12:11:00Z</cp:lastPrinted>
  <dcterms:created xsi:type="dcterms:W3CDTF">2016-11-21T07:56:00Z</dcterms:created>
  <dcterms:modified xsi:type="dcterms:W3CDTF">2016-11-21T08:01:00Z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