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Spec="outside"/>
        <w:tblW w:w="0" w:type="auto"/>
        <w:tblLook w:val="00A0"/>
      </w:tblPr>
      <w:tblGrid>
        <w:gridCol w:w="9212"/>
      </w:tblGrid>
      <w:tr w:rsidR="00D34E0D" w:rsidRPr="007E2CCC">
        <w:tc>
          <w:tcPr>
            <w:tcW w:w="9212" w:type="dxa"/>
          </w:tcPr>
          <w:p w:rsidR="00D34E0D" w:rsidRPr="00FC589F" w:rsidRDefault="00D34E0D" w:rsidP="007E2CCC">
            <w:pPr>
              <w:spacing w:after="0" w:line="240" w:lineRule="auto"/>
              <w:jc w:val="both"/>
              <w:rPr>
                <w:rFonts w:ascii="Arial" w:hAnsi="Arial" w:cs="Arial"/>
                <w:b/>
                <w:bCs/>
                <w:sz w:val="36"/>
                <w:szCs w:val="36"/>
              </w:rPr>
            </w:pPr>
            <w:r w:rsidRPr="00FC589F">
              <w:rPr>
                <w:rFonts w:ascii="Arial" w:hAnsi="Arial" w:cs="Arial"/>
                <w:b/>
                <w:bCs/>
                <w:sz w:val="36"/>
                <w:szCs w:val="36"/>
              </w:rPr>
              <w:t>PRESSMEDDELANDE</w:t>
            </w:r>
          </w:p>
          <w:p w:rsidR="00D34E0D" w:rsidRPr="00FC589F" w:rsidRDefault="00D34E0D" w:rsidP="007E2CCC">
            <w:pPr>
              <w:spacing w:after="0" w:line="240" w:lineRule="auto"/>
              <w:jc w:val="both"/>
              <w:rPr>
                <w:rFonts w:ascii="Times New Roman" w:hAnsi="Times New Roman" w:cs="Times New Roman"/>
              </w:rPr>
            </w:pPr>
            <w:r>
              <w:rPr>
                <w:rFonts w:ascii="Times New Roman" w:hAnsi="Times New Roman" w:cs="Times New Roman"/>
              </w:rPr>
              <w:t>Stockholm. 22</w:t>
            </w:r>
            <w:r w:rsidRPr="00FC589F">
              <w:rPr>
                <w:rFonts w:ascii="Times New Roman" w:hAnsi="Times New Roman" w:cs="Times New Roman"/>
              </w:rPr>
              <w:t xml:space="preserve"> </w:t>
            </w:r>
            <w:r>
              <w:rPr>
                <w:rFonts w:ascii="Times New Roman" w:hAnsi="Times New Roman" w:cs="Times New Roman"/>
              </w:rPr>
              <w:t xml:space="preserve">januari </w:t>
            </w:r>
            <w:r w:rsidRPr="00FC589F">
              <w:rPr>
                <w:rFonts w:ascii="Times New Roman" w:hAnsi="Times New Roman" w:cs="Times New Roman"/>
              </w:rPr>
              <w:t>2012.</w:t>
            </w:r>
          </w:p>
          <w:p w:rsidR="00D34E0D" w:rsidRPr="00FC589F" w:rsidRDefault="00D34E0D" w:rsidP="007E2CCC">
            <w:pPr>
              <w:pStyle w:val="NoSpacing"/>
              <w:jc w:val="both"/>
              <w:rPr>
                <w:rFonts w:ascii="Times New Roman" w:hAnsi="Times New Roman" w:cs="Times New Roman"/>
                <w:lang w:eastAsia="en-US"/>
              </w:rPr>
            </w:pPr>
          </w:p>
          <w:p w:rsidR="00D34E0D" w:rsidRPr="009E0862" w:rsidRDefault="00D34E0D" w:rsidP="007E2CCC">
            <w:pPr>
              <w:pStyle w:val="NoSpacing"/>
              <w:jc w:val="both"/>
              <w:rPr>
                <w:b/>
                <w:bCs/>
                <w:sz w:val="28"/>
                <w:szCs w:val="28"/>
              </w:rPr>
            </w:pPr>
            <w:r w:rsidRPr="009E0862">
              <w:rPr>
                <w:b/>
                <w:bCs/>
                <w:sz w:val="28"/>
                <w:szCs w:val="28"/>
              </w:rPr>
              <w:t>Ny Festivalchef Stockholm Pride: Jörgen Eriksson</w:t>
            </w:r>
          </w:p>
          <w:p w:rsidR="00D34E0D" w:rsidRPr="009E0862" w:rsidRDefault="00D34E0D" w:rsidP="007E2CCC">
            <w:pPr>
              <w:pStyle w:val="NoSpacing"/>
              <w:jc w:val="both"/>
              <w:rPr>
                <w:rFonts w:ascii="Arial" w:hAnsi="Arial" w:cs="Arial"/>
                <w:b/>
                <w:bCs/>
                <w:lang w:eastAsia="en-US"/>
              </w:rPr>
            </w:pPr>
          </w:p>
          <w:p w:rsidR="00D34E0D" w:rsidRPr="009E0862" w:rsidRDefault="00D34E0D" w:rsidP="007E2CCC">
            <w:pPr>
              <w:pStyle w:val="NoSpacing"/>
              <w:jc w:val="both"/>
              <w:rPr>
                <w:rFonts w:ascii="Arial" w:hAnsi="Arial" w:cs="Arial"/>
                <w:b/>
                <w:bCs/>
                <w:lang w:eastAsia="en-US"/>
              </w:rPr>
            </w:pPr>
            <w:r w:rsidRPr="009E0862">
              <w:rPr>
                <w:rFonts w:ascii="Arial" w:hAnsi="Arial" w:cs="Arial"/>
                <w:b/>
                <w:bCs/>
                <w:lang w:eastAsia="en-US"/>
              </w:rPr>
              <w:t xml:space="preserve">Jörgen Eriksson, tidigare </w:t>
            </w:r>
            <w:r>
              <w:rPr>
                <w:rFonts w:ascii="Arial" w:hAnsi="Arial" w:cs="Arial"/>
                <w:b/>
                <w:bCs/>
                <w:lang w:eastAsia="en-US"/>
              </w:rPr>
              <w:t xml:space="preserve">VD för NK Glas, Porslin &amp; Kök, </w:t>
            </w:r>
            <w:r w:rsidRPr="009E0862">
              <w:rPr>
                <w:rFonts w:ascii="Arial" w:hAnsi="Arial" w:cs="Arial"/>
                <w:b/>
                <w:bCs/>
                <w:lang w:eastAsia="en-US"/>
              </w:rPr>
              <w:t xml:space="preserve">blir ny festivalchef för Stockholm Pride. </w:t>
            </w:r>
            <w:r>
              <w:rPr>
                <w:rFonts w:ascii="Arial" w:hAnsi="Arial" w:cs="Arial"/>
                <w:b/>
                <w:bCs/>
                <w:lang w:eastAsia="en-US"/>
              </w:rPr>
              <w:t>Jörgen</w:t>
            </w:r>
            <w:r w:rsidRPr="009E0862">
              <w:rPr>
                <w:rFonts w:ascii="Arial" w:hAnsi="Arial" w:cs="Arial"/>
                <w:b/>
                <w:bCs/>
                <w:lang w:eastAsia="en-US"/>
              </w:rPr>
              <w:t xml:space="preserve"> kommer använda sin långa erfarenhet inom affärsutveckling  </w:t>
            </w:r>
            <w:r>
              <w:rPr>
                <w:rFonts w:ascii="Arial" w:hAnsi="Arial" w:cs="Arial"/>
                <w:b/>
                <w:bCs/>
                <w:lang w:eastAsia="en-US"/>
              </w:rPr>
              <w:t xml:space="preserve">och intresse för hbtq-frågor </w:t>
            </w:r>
            <w:r w:rsidRPr="009E0862">
              <w:rPr>
                <w:rFonts w:ascii="Arial" w:hAnsi="Arial" w:cs="Arial"/>
                <w:b/>
                <w:bCs/>
                <w:lang w:eastAsia="en-US"/>
              </w:rPr>
              <w:t xml:space="preserve">för att vidareutveckla </w:t>
            </w:r>
            <w:r>
              <w:rPr>
                <w:rFonts w:ascii="Arial" w:hAnsi="Arial" w:cs="Arial"/>
                <w:b/>
                <w:bCs/>
                <w:lang w:eastAsia="en-US"/>
              </w:rPr>
              <w:t xml:space="preserve">förra årets </w:t>
            </w:r>
            <w:r w:rsidRPr="009E0862">
              <w:rPr>
                <w:rFonts w:ascii="Arial" w:hAnsi="Arial" w:cs="Arial"/>
                <w:b/>
                <w:bCs/>
                <w:lang w:eastAsia="en-US"/>
              </w:rPr>
              <w:t>succéfestival.</w:t>
            </w:r>
          </w:p>
          <w:p w:rsidR="00D34E0D" w:rsidRPr="009E0862" w:rsidRDefault="00D34E0D" w:rsidP="007E2CCC">
            <w:pPr>
              <w:pStyle w:val="Mellanmrktrutnt22"/>
              <w:jc w:val="both"/>
              <w:rPr>
                <w:rFonts w:ascii="Times New Roman" w:hAnsi="Times New Roman" w:cs="Times New Roman"/>
              </w:rPr>
            </w:pPr>
          </w:p>
          <w:p w:rsidR="00D34E0D" w:rsidRDefault="00D34E0D" w:rsidP="009E0862">
            <w:pPr>
              <w:pStyle w:val="Mellanmrktrutnt22"/>
              <w:jc w:val="both"/>
              <w:rPr>
                <w:rFonts w:ascii="Times New Roman" w:hAnsi="Times New Roman" w:cs="Times New Roman"/>
              </w:rPr>
            </w:pPr>
            <w:r w:rsidRPr="00427268">
              <w:rPr>
                <w:rFonts w:ascii="Times New Roman" w:hAnsi="Times New Roman" w:cs="Times New Roman"/>
              </w:rPr>
              <w:t>Årets chef för Skandinaviens största Pridefestival, Jörgen Eriksson, har en framgångsrik karriär inom affärs- och lönsamhetsutveckling bakom sig</w:t>
            </w:r>
            <w:r w:rsidRPr="009E0862">
              <w:rPr>
                <w:rFonts w:ascii="Times New Roman" w:hAnsi="Times New Roman" w:cs="Times New Roman"/>
              </w:rPr>
              <w:t>, senast som VD för NK Glas, Porslin &amp; Kök, och är därför ett självklart val för styrelsen för Stockholm Pride.</w:t>
            </w:r>
          </w:p>
          <w:p w:rsidR="00D34E0D" w:rsidRPr="009E0862" w:rsidRDefault="00D34E0D" w:rsidP="009E0862">
            <w:pPr>
              <w:pStyle w:val="Mellanmrktrutnt22"/>
              <w:jc w:val="both"/>
              <w:rPr>
                <w:rFonts w:ascii="Times New Roman" w:hAnsi="Times New Roman" w:cs="Times New Roman"/>
              </w:rPr>
            </w:pPr>
          </w:p>
          <w:p w:rsidR="00D34E0D" w:rsidRPr="009E0862" w:rsidRDefault="00D34E0D" w:rsidP="009E0862">
            <w:pPr>
              <w:pStyle w:val="Mellanmrktrutnt22"/>
              <w:jc w:val="both"/>
              <w:rPr>
                <w:rFonts w:ascii="Times New Roman" w:hAnsi="Times New Roman" w:cs="Times New Roman"/>
              </w:rPr>
            </w:pPr>
            <w:r w:rsidRPr="009E0862">
              <w:rPr>
                <w:rFonts w:ascii="Times New Roman" w:hAnsi="Times New Roman" w:cs="Times New Roman"/>
              </w:rPr>
              <w:t>”</w:t>
            </w:r>
            <w:r w:rsidRPr="009E0862">
              <w:rPr>
                <w:rFonts w:ascii="Times New Roman" w:hAnsi="Times New Roman" w:cs="Times New Roman"/>
                <w:i/>
                <w:iCs/>
              </w:rPr>
              <w:t>Jag är väldigt glad att Jörgen har valt att tack ja till det här uppdraget. Hans gedigna erfarenhet från affärslivet gör att vi kommer kunna flytta fram och stärka positionerna ytterligare för Stockholm Pride.</w:t>
            </w:r>
            <w:r w:rsidRPr="009E0862">
              <w:rPr>
                <w:rFonts w:ascii="Times New Roman" w:hAnsi="Times New Roman" w:cs="Times New Roman"/>
              </w:rPr>
              <w:t>”, säger Peter Rimsby, ordförande Föreningen Stockholm Pride.</w:t>
            </w:r>
          </w:p>
          <w:p w:rsidR="00D34E0D" w:rsidRDefault="00D34E0D" w:rsidP="009E0862">
            <w:pPr>
              <w:pStyle w:val="Mellanmrktrutnt22"/>
              <w:jc w:val="both"/>
              <w:rPr>
                <w:rFonts w:ascii="Times New Roman" w:hAnsi="Times New Roman" w:cs="Times New Roman"/>
              </w:rPr>
            </w:pPr>
          </w:p>
          <w:p w:rsidR="00D34E0D" w:rsidRDefault="00D34E0D" w:rsidP="009E0862">
            <w:pPr>
              <w:pStyle w:val="Mellanmrktrutnt22"/>
              <w:jc w:val="both"/>
              <w:rPr>
                <w:rFonts w:ascii="Times New Roman" w:hAnsi="Times New Roman" w:cs="Times New Roman"/>
              </w:rPr>
            </w:pPr>
            <w:r>
              <w:rPr>
                <w:rFonts w:ascii="Times New Roman" w:hAnsi="Times New Roman" w:cs="Times New Roman"/>
              </w:rPr>
              <w:t xml:space="preserve">Jörgen </w:t>
            </w:r>
            <w:r w:rsidRPr="009E0862">
              <w:rPr>
                <w:rFonts w:ascii="Times New Roman" w:hAnsi="Times New Roman" w:cs="Times New Roman"/>
              </w:rPr>
              <w:t>kommenterar sitt uppdrag</w:t>
            </w:r>
            <w:r>
              <w:rPr>
                <w:rFonts w:ascii="Times New Roman" w:hAnsi="Times New Roman" w:cs="Times New Roman"/>
              </w:rPr>
              <w:t>:</w:t>
            </w:r>
            <w:r w:rsidRPr="009E0862">
              <w:rPr>
                <w:rFonts w:ascii="Times New Roman" w:hAnsi="Times New Roman" w:cs="Times New Roman"/>
              </w:rPr>
              <w:t xml:space="preserve"> </w:t>
            </w:r>
            <w:r w:rsidRPr="00510CB7">
              <w:rPr>
                <w:rFonts w:ascii="Times New Roman" w:hAnsi="Times New Roman" w:cs="Times New Roman"/>
              </w:rPr>
              <w:t>”</w:t>
            </w:r>
            <w:r w:rsidRPr="001275C4">
              <w:rPr>
                <w:rFonts w:ascii="Times New Roman" w:hAnsi="Times New Roman" w:cs="Times New Roman"/>
                <w:i/>
                <w:iCs/>
              </w:rPr>
              <w:t>Stockholm Pride är intressant ur flera perspektiv – och en otroligt viktig festival för att synliggöra hbtq-frågor och stärka våra rät</w:t>
            </w:r>
            <w:r>
              <w:rPr>
                <w:rFonts w:ascii="Times New Roman" w:hAnsi="Times New Roman" w:cs="Times New Roman"/>
                <w:i/>
                <w:iCs/>
              </w:rPr>
              <w:t>tigheter. Jag hoppas att min erfarenhet av affärsutveckling och mitt intresse för hbtq-frågor ska kunna hjälpa oss att ytterligare stärka Stockholm Pride i vårt arbete att skapa större acceptans i samhället för hbtq-personer och vår livssituation.</w:t>
            </w:r>
            <w:r>
              <w:rPr>
                <w:rFonts w:ascii="Times New Roman" w:hAnsi="Times New Roman" w:cs="Times New Roman"/>
              </w:rPr>
              <w:t>”</w:t>
            </w:r>
          </w:p>
          <w:p w:rsidR="00D34E0D" w:rsidRPr="00510CB7" w:rsidRDefault="00D34E0D" w:rsidP="009E0862">
            <w:pPr>
              <w:pStyle w:val="Mellanmrktrutnt22"/>
              <w:jc w:val="both"/>
              <w:rPr>
                <w:rFonts w:ascii="Times New Roman" w:hAnsi="Times New Roman" w:cs="Times New Roman"/>
              </w:rPr>
            </w:pPr>
          </w:p>
          <w:p w:rsidR="00D34E0D" w:rsidRDefault="00D34E0D" w:rsidP="007E2CCC">
            <w:pPr>
              <w:pStyle w:val="Mellanmrktrutnt22"/>
              <w:jc w:val="both"/>
              <w:rPr>
                <w:rFonts w:ascii="Times New Roman" w:hAnsi="Times New Roman" w:cs="Times New Roman"/>
              </w:rPr>
            </w:pPr>
            <w:r>
              <w:rPr>
                <w:rFonts w:ascii="Times New Roman" w:hAnsi="Times New Roman" w:cs="Times New Roman"/>
              </w:rPr>
              <w:t xml:space="preserve">Han </w:t>
            </w:r>
            <w:r w:rsidRPr="009E0862">
              <w:rPr>
                <w:rFonts w:ascii="Times New Roman" w:hAnsi="Times New Roman" w:cs="Times New Roman"/>
              </w:rPr>
              <w:t>börjar sin tjänst omedelbart och kommer som första uppgift ta fram en ledningsgrupp för att kunna påbörja förberedelserna av 2013 års upplaga av Stockholm Pride.</w:t>
            </w:r>
          </w:p>
          <w:p w:rsidR="00D34E0D" w:rsidRPr="00510CB7" w:rsidRDefault="00D34E0D" w:rsidP="007E2CCC">
            <w:pPr>
              <w:pStyle w:val="Mellanmrktrutnt22"/>
              <w:jc w:val="both"/>
              <w:rPr>
                <w:rFonts w:ascii="Times New Roman" w:hAnsi="Times New Roman" w:cs="Times New Roman"/>
              </w:rPr>
            </w:pPr>
          </w:p>
          <w:p w:rsidR="00D34E0D" w:rsidRPr="009E0862" w:rsidRDefault="00D34E0D" w:rsidP="007E2CCC">
            <w:pPr>
              <w:pStyle w:val="Mellanmrktrutnt22"/>
              <w:jc w:val="both"/>
              <w:rPr>
                <w:rFonts w:ascii="Times New Roman" w:hAnsi="Times New Roman" w:cs="Times New Roman"/>
                <w:b/>
                <w:bCs/>
              </w:rPr>
            </w:pPr>
          </w:p>
          <w:p w:rsidR="00D34E0D" w:rsidRDefault="00D34E0D" w:rsidP="009E0862">
            <w:pPr>
              <w:pStyle w:val="Mellanmrktrutnt22"/>
              <w:jc w:val="both"/>
              <w:rPr>
                <w:rFonts w:ascii="Times New Roman" w:hAnsi="Times New Roman" w:cs="Times New Roman"/>
                <w:b/>
                <w:bCs/>
              </w:rPr>
            </w:pPr>
            <w:r>
              <w:rPr>
                <w:rFonts w:ascii="Times New Roman" w:hAnsi="Times New Roman" w:cs="Times New Roman"/>
                <w:b/>
                <w:bCs/>
              </w:rPr>
              <w:t>Soliman Herrera Johansson</w:t>
            </w:r>
          </w:p>
          <w:p w:rsidR="00D34E0D" w:rsidRPr="00FC589F" w:rsidRDefault="00D34E0D" w:rsidP="009E0862">
            <w:pPr>
              <w:pStyle w:val="Mellanmrktrutnt22"/>
              <w:jc w:val="both"/>
              <w:rPr>
                <w:rFonts w:ascii="Times New Roman" w:hAnsi="Times New Roman" w:cs="Times New Roman"/>
              </w:rPr>
            </w:pPr>
            <w:r w:rsidRPr="009E0862">
              <w:rPr>
                <w:rFonts w:ascii="Times New Roman" w:hAnsi="Times New Roman" w:cs="Times New Roman"/>
                <w:b/>
                <w:bCs/>
              </w:rPr>
              <w:t xml:space="preserve">Kommunikationsstrateg </w:t>
            </w:r>
            <w:r>
              <w:rPr>
                <w:rFonts w:ascii="Times New Roman" w:hAnsi="Times New Roman" w:cs="Times New Roman"/>
                <w:b/>
                <w:bCs/>
              </w:rPr>
              <w:t xml:space="preserve">Föreningen </w:t>
            </w:r>
            <w:r w:rsidRPr="009E0862">
              <w:rPr>
                <w:rFonts w:ascii="Times New Roman" w:hAnsi="Times New Roman" w:cs="Times New Roman"/>
                <w:b/>
                <w:bCs/>
              </w:rPr>
              <w:t>Stockholm Pride</w:t>
            </w:r>
          </w:p>
          <w:p w:rsidR="00D34E0D" w:rsidRPr="00FC589F" w:rsidRDefault="00D34E0D" w:rsidP="009E0862">
            <w:pPr>
              <w:pStyle w:val="Mellanmrktrutnt22"/>
              <w:jc w:val="both"/>
              <w:rPr>
                <w:rFonts w:ascii="Times New Roman" w:hAnsi="Times New Roman" w:cs="Times New Roman"/>
              </w:rPr>
            </w:pPr>
            <w:r w:rsidRPr="00FC589F">
              <w:rPr>
                <w:rFonts w:ascii="Times New Roman" w:hAnsi="Times New Roman" w:cs="Times New Roman"/>
              </w:rPr>
              <w:t>soliman.herrera.johansson@stockholmpride.org</w:t>
            </w:r>
          </w:p>
          <w:p w:rsidR="00D34E0D" w:rsidRPr="00FC589F" w:rsidRDefault="00D34E0D" w:rsidP="007E2CCC">
            <w:pPr>
              <w:pStyle w:val="Mellanmrktrutnt22"/>
              <w:jc w:val="both"/>
              <w:rPr>
                <w:rFonts w:ascii="Times New Roman" w:hAnsi="Times New Roman" w:cs="Times New Roman"/>
                <w:b/>
                <w:bCs/>
              </w:rPr>
            </w:pPr>
          </w:p>
          <w:p w:rsidR="00D34E0D" w:rsidRPr="00FC589F" w:rsidRDefault="00D34E0D" w:rsidP="007E2CCC">
            <w:pPr>
              <w:pStyle w:val="Mellanmrktrutnt22"/>
              <w:jc w:val="both"/>
              <w:rPr>
                <w:rFonts w:ascii="Times New Roman" w:hAnsi="Times New Roman" w:cs="Times New Roman"/>
                <w:b/>
                <w:bCs/>
              </w:rPr>
            </w:pPr>
          </w:p>
          <w:p w:rsidR="00D34E0D" w:rsidRPr="009E0862" w:rsidRDefault="00D34E0D" w:rsidP="007E2CCC">
            <w:pPr>
              <w:pStyle w:val="Mellanmrktrutnt22"/>
              <w:jc w:val="both"/>
              <w:rPr>
                <w:rFonts w:ascii="Times New Roman" w:hAnsi="Times New Roman" w:cs="Times New Roman"/>
                <w:b/>
                <w:bCs/>
              </w:rPr>
            </w:pPr>
            <w:r w:rsidRPr="009E0862">
              <w:rPr>
                <w:rFonts w:ascii="Times New Roman" w:hAnsi="Times New Roman" w:cs="Times New Roman"/>
                <w:b/>
                <w:bCs/>
              </w:rPr>
              <w:t>För mer information, kontakta:</w:t>
            </w:r>
          </w:p>
          <w:p w:rsidR="00D34E0D" w:rsidRPr="009E0862" w:rsidRDefault="00D34E0D" w:rsidP="007E2CCC">
            <w:pPr>
              <w:pStyle w:val="Mellanmrktrutnt22"/>
              <w:jc w:val="both"/>
              <w:rPr>
                <w:rFonts w:ascii="Times New Roman" w:hAnsi="Times New Roman" w:cs="Times New Roman"/>
                <w:b/>
                <w:bCs/>
              </w:rPr>
            </w:pPr>
          </w:p>
          <w:p w:rsidR="00D34E0D" w:rsidRDefault="00D34E0D" w:rsidP="009E0862">
            <w:pPr>
              <w:pStyle w:val="Mellanmrktrutnt22"/>
              <w:jc w:val="both"/>
              <w:rPr>
                <w:rFonts w:ascii="Times New Roman" w:hAnsi="Times New Roman" w:cs="Times New Roman"/>
                <w:b/>
                <w:bCs/>
              </w:rPr>
            </w:pPr>
            <w:r w:rsidRPr="009E0862">
              <w:rPr>
                <w:rFonts w:ascii="Times New Roman" w:hAnsi="Times New Roman" w:cs="Times New Roman"/>
                <w:b/>
                <w:bCs/>
              </w:rPr>
              <w:t>Peter Rimsby</w:t>
            </w:r>
          </w:p>
          <w:p w:rsidR="00D34E0D" w:rsidRPr="009E0862" w:rsidRDefault="00D34E0D" w:rsidP="009E0862">
            <w:pPr>
              <w:pStyle w:val="Mellanmrktrutnt22"/>
              <w:jc w:val="both"/>
              <w:rPr>
                <w:rFonts w:ascii="Times New Roman" w:hAnsi="Times New Roman" w:cs="Times New Roman"/>
                <w:b/>
                <w:bCs/>
              </w:rPr>
            </w:pPr>
            <w:r w:rsidRPr="009E0862">
              <w:rPr>
                <w:rFonts w:ascii="Times New Roman" w:hAnsi="Times New Roman" w:cs="Times New Roman"/>
                <w:b/>
                <w:bCs/>
              </w:rPr>
              <w:t>Ordförande Föreningen Stockholm Pride</w:t>
            </w:r>
          </w:p>
          <w:p w:rsidR="00D34E0D" w:rsidRPr="009E0862" w:rsidRDefault="00D34E0D" w:rsidP="007E2CCC">
            <w:pPr>
              <w:pStyle w:val="Mellanmrktrutnt22"/>
              <w:jc w:val="both"/>
              <w:rPr>
                <w:rFonts w:ascii="Times New Roman" w:hAnsi="Times New Roman" w:cs="Times New Roman"/>
              </w:rPr>
            </w:pPr>
            <w:r w:rsidRPr="009E0862">
              <w:rPr>
                <w:rFonts w:ascii="Times New Roman" w:hAnsi="Times New Roman" w:cs="Times New Roman"/>
              </w:rPr>
              <w:t>peter.rimsby@stockholmpride.org</w:t>
            </w:r>
            <w:bookmarkStart w:id="0" w:name="_GoBack"/>
            <w:bookmarkEnd w:id="0"/>
          </w:p>
          <w:p w:rsidR="00D34E0D" w:rsidRPr="009E0862" w:rsidRDefault="00D34E0D" w:rsidP="007E2CCC">
            <w:pPr>
              <w:pStyle w:val="NoSpacing"/>
            </w:pPr>
          </w:p>
          <w:p w:rsidR="00D34E0D" w:rsidRPr="00FC589F" w:rsidRDefault="00D34E0D" w:rsidP="007E2CCC">
            <w:pPr>
              <w:pStyle w:val="NoSpacing"/>
            </w:pPr>
            <w:hyperlink r:id="rId5" w:history="1">
              <w:r w:rsidRPr="00FC589F">
                <w:rPr>
                  <w:rStyle w:val="Hyperlink"/>
                </w:rPr>
                <w:t>www.stockholmpride.org</w:t>
              </w:r>
            </w:hyperlink>
          </w:p>
          <w:p w:rsidR="00D34E0D" w:rsidRPr="00FC589F" w:rsidRDefault="00D34E0D" w:rsidP="007E2CCC">
            <w:pPr>
              <w:pStyle w:val="NoSpacing"/>
            </w:pPr>
            <w:hyperlink r:id="rId6" w:history="1">
              <w:r w:rsidRPr="00FC589F">
                <w:rPr>
                  <w:rStyle w:val="Hyperlink"/>
                </w:rPr>
                <w:t>www.facebook.com/stockholmpride</w:t>
              </w:r>
            </w:hyperlink>
          </w:p>
          <w:p w:rsidR="00D34E0D" w:rsidRPr="00FC589F" w:rsidRDefault="00D34E0D" w:rsidP="007E2CCC">
            <w:pPr>
              <w:pStyle w:val="NoSpacing"/>
            </w:pPr>
            <w:hyperlink r:id="rId7" w:history="1">
              <w:r w:rsidRPr="00FC589F">
                <w:rPr>
                  <w:rStyle w:val="Hyperlink"/>
                </w:rPr>
                <w:t>www.twitter.com/stockholmpride</w:t>
              </w:r>
            </w:hyperlink>
          </w:p>
        </w:tc>
      </w:tr>
    </w:tbl>
    <w:p w:rsidR="00D34E0D" w:rsidRPr="008B0891" w:rsidRDefault="00D34E0D" w:rsidP="005472A5">
      <w:pPr>
        <w:pStyle w:val="NoSpacing"/>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www.google.se/url?source=imglanding&amp;ct=img&amp;q=http://www.anniela.se/wp-content/images/Logo_Stockholm_Pride.gif&amp;sa=X&amp;ei=4KSyT6qnLYmF4gTwmsyxCQ&amp;ved=0CAsQ8wc&amp;usg=AFQjCNGuBJ8FSHlt-oBGrXQqdinMi236og" style="position:absolute;margin-left:288.4pt;margin-top:-55.85pt;width:166.2pt;height:93.75pt;z-index:251658240;visibility:visible;mso-position-horizontal-relative:text;mso-position-vertical-relative:text">
            <v:imagedata r:id="rId8" o:title=""/>
          </v:shape>
        </w:pict>
      </w:r>
    </w:p>
    <w:sectPr w:rsidR="00D34E0D" w:rsidRPr="008B0891" w:rsidSect="001E67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5307"/>
    <w:multiLevelType w:val="hybridMultilevel"/>
    <w:tmpl w:val="1EE6BCCA"/>
    <w:lvl w:ilvl="0" w:tplc="2BB2AA98">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nsid w:val="66692785"/>
    <w:multiLevelType w:val="hybridMultilevel"/>
    <w:tmpl w:val="6980AAA0"/>
    <w:lvl w:ilvl="0" w:tplc="A9860768">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59B"/>
    <w:rsid w:val="00000ED8"/>
    <w:rsid w:val="0004733E"/>
    <w:rsid w:val="00094338"/>
    <w:rsid w:val="000B7436"/>
    <w:rsid w:val="001054C4"/>
    <w:rsid w:val="001072F5"/>
    <w:rsid w:val="001275C4"/>
    <w:rsid w:val="001451AD"/>
    <w:rsid w:val="001539A9"/>
    <w:rsid w:val="00164A30"/>
    <w:rsid w:val="001677C2"/>
    <w:rsid w:val="0017732A"/>
    <w:rsid w:val="00184196"/>
    <w:rsid w:val="001D212E"/>
    <w:rsid w:val="001E1DBA"/>
    <w:rsid w:val="001E41CA"/>
    <w:rsid w:val="001E67CF"/>
    <w:rsid w:val="00252AEA"/>
    <w:rsid w:val="00257B71"/>
    <w:rsid w:val="002818FC"/>
    <w:rsid w:val="00282E28"/>
    <w:rsid w:val="002B27A2"/>
    <w:rsid w:val="002C21FE"/>
    <w:rsid w:val="002C50C6"/>
    <w:rsid w:val="002E6815"/>
    <w:rsid w:val="00313A91"/>
    <w:rsid w:val="003305FB"/>
    <w:rsid w:val="00370A7D"/>
    <w:rsid w:val="00385626"/>
    <w:rsid w:val="003A1A42"/>
    <w:rsid w:val="003B19C0"/>
    <w:rsid w:val="00411FF2"/>
    <w:rsid w:val="00427268"/>
    <w:rsid w:val="00454E1F"/>
    <w:rsid w:val="00463207"/>
    <w:rsid w:val="004802E9"/>
    <w:rsid w:val="004B6C55"/>
    <w:rsid w:val="004D0D77"/>
    <w:rsid w:val="00510CB7"/>
    <w:rsid w:val="00533119"/>
    <w:rsid w:val="00540C6C"/>
    <w:rsid w:val="005468C6"/>
    <w:rsid w:val="005472A5"/>
    <w:rsid w:val="00555B00"/>
    <w:rsid w:val="00597844"/>
    <w:rsid w:val="005C16A7"/>
    <w:rsid w:val="005D757E"/>
    <w:rsid w:val="00626997"/>
    <w:rsid w:val="006706B0"/>
    <w:rsid w:val="00672306"/>
    <w:rsid w:val="006C77E6"/>
    <w:rsid w:val="00700271"/>
    <w:rsid w:val="00713946"/>
    <w:rsid w:val="00746D8E"/>
    <w:rsid w:val="0077725E"/>
    <w:rsid w:val="00780EBD"/>
    <w:rsid w:val="0078409F"/>
    <w:rsid w:val="007E2CCC"/>
    <w:rsid w:val="00800C9E"/>
    <w:rsid w:val="00844FBE"/>
    <w:rsid w:val="00856596"/>
    <w:rsid w:val="00860661"/>
    <w:rsid w:val="00892390"/>
    <w:rsid w:val="008B0891"/>
    <w:rsid w:val="008B3B41"/>
    <w:rsid w:val="008D1B99"/>
    <w:rsid w:val="008D43FB"/>
    <w:rsid w:val="00960EDA"/>
    <w:rsid w:val="009C5052"/>
    <w:rsid w:val="009E0862"/>
    <w:rsid w:val="00A167F5"/>
    <w:rsid w:val="00A529A1"/>
    <w:rsid w:val="00A86192"/>
    <w:rsid w:val="00AA38B6"/>
    <w:rsid w:val="00AD193C"/>
    <w:rsid w:val="00AE6E7B"/>
    <w:rsid w:val="00B0127A"/>
    <w:rsid w:val="00B033AF"/>
    <w:rsid w:val="00B276A5"/>
    <w:rsid w:val="00B34AAC"/>
    <w:rsid w:val="00B51A0F"/>
    <w:rsid w:val="00B5734D"/>
    <w:rsid w:val="00B77FAB"/>
    <w:rsid w:val="00B85CE9"/>
    <w:rsid w:val="00B92A95"/>
    <w:rsid w:val="00BA19D9"/>
    <w:rsid w:val="00BA39CB"/>
    <w:rsid w:val="00BD4662"/>
    <w:rsid w:val="00C33942"/>
    <w:rsid w:val="00C521F8"/>
    <w:rsid w:val="00C56074"/>
    <w:rsid w:val="00C57B8F"/>
    <w:rsid w:val="00C909B2"/>
    <w:rsid w:val="00CC5DA9"/>
    <w:rsid w:val="00CD2640"/>
    <w:rsid w:val="00CE6D7C"/>
    <w:rsid w:val="00CF78B8"/>
    <w:rsid w:val="00D030FE"/>
    <w:rsid w:val="00D34E0D"/>
    <w:rsid w:val="00D457EF"/>
    <w:rsid w:val="00D46AB7"/>
    <w:rsid w:val="00D5769D"/>
    <w:rsid w:val="00D70B03"/>
    <w:rsid w:val="00D912CB"/>
    <w:rsid w:val="00DB3E99"/>
    <w:rsid w:val="00DB7F7B"/>
    <w:rsid w:val="00E110FC"/>
    <w:rsid w:val="00E3517D"/>
    <w:rsid w:val="00E557D0"/>
    <w:rsid w:val="00EB151D"/>
    <w:rsid w:val="00EC0C1C"/>
    <w:rsid w:val="00ED72A2"/>
    <w:rsid w:val="00EE2EB2"/>
    <w:rsid w:val="00EE6638"/>
    <w:rsid w:val="00F3052C"/>
    <w:rsid w:val="00F55A0B"/>
    <w:rsid w:val="00F6242B"/>
    <w:rsid w:val="00F6759B"/>
    <w:rsid w:val="00F83CD6"/>
    <w:rsid w:val="00F92E65"/>
    <w:rsid w:val="00FA1358"/>
    <w:rsid w:val="00FA6A79"/>
    <w:rsid w:val="00FC5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0"/>
    <w:pPr>
      <w:spacing w:after="200" w:line="276" w:lineRule="auto"/>
    </w:pPr>
    <w:rPr>
      <w:rFonts w:cs="Calibri"/>
      <w:lang w:val="sv-SE" w:eastAsia="sv-SE"/>
    </w:rPr>
  </w:style>
  <w:style w:type="paragraph" w:styleId="Heading1">
    <w:name w:val="heading 1"/>
    <w:basedOn w:val="Normal"/>
    <w:next w:val="Normal"/>
    <w:link w:val="Heading1Char"/>
    <w:uiPriority w:val="99"/>
    <w:qFormat/>
    <w:rsid w:val="00E3517D"/>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17D"/>
    <w:rPr>
      <w:rFonts w:ascii="Cambria" w:hAnsi="Cambria" w:cs="Cambria"/>
      <w:b/>
      <w:bCs/>
      <w:color w:val="365F91"/>
      <w:sz w:val="28"/>
      <w:szCs w:val="28"/>
    </w:rPr>
  </w:style>
  <w:style w:type="paragraph" w:styleId="NoSpacing">
    <w:name w:val="No Spacing"/>
    <w:uiPriority w:val="99"/>
    <w:qFormat/>
    <w:rsid w:val="00F6759B"/>
    <w:rPr>
      <w:rFonts w:cs="Calibri"/>
      <w:lang w:val="sv-SE" w:eastAsia="sv-SE"/>
    </w:rPr>
  </w:style>
  <w:style w:type="character" w:styleId="Hyperlink">
    <w:name w:val="Hyperlink"/>
    <w:basedOn w:val="DefaultParagraphFont"/>
    <w:uiPriority w:val="99"/>
    <w:rsid w:val="00D912CB"/>
    <w:rPr>
      <w:color w:val="0000FF"/>
      <w:u w:val="single"/>
    </w:rPr>
  </w:style>
  <w:style w:type="paragraph" w:styleId="BalloonText">
    <w:name w:val="Balloon Text"/>
    <w:basedOn w:val="Normal"/>
    <w:link w:val="BalloonTextChar"/>
    <w:uiPriority w:val="99"/>
    <w:semiHidden/>
    <w:rsid w:val="004B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C55"/>
    <w:rPr>
      <w:rFonts w:ascii="Tahoma" w:hAnsi="Tahoma" w:cs="Tahoma"/>
      <w:sz w:val="16"/>
      <w:szCs w:val="16"/>
    </w:rPr>
  </w:style>
  <w:style w:type="paragraph" w:customStyle="1" w:styleId="Mellanmrktrutnt22">
    <w:name w:val="Mellanmörkt rutnät 22"/>
    <w:uiPriority w:val="99"/>
    <w:rsid w:val="006C77E6"/>
    <w:rPr>
      <w:rFonts w:cs="Calibri"/>
      <w:lang w:val="sv-SE"/>
    </w:rPr>
  </w:style>
  <w:style w:type="table" w:styleId="TableGrid">
    <w:name w:val="Table Grid"/>
    <w:basedOn w:val="TableNormal"/>
    <w:uiPriority w:val="99"/>
    <w:rsid w:val="005468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85196">
      <w:marLeft w:val="0"/>
      <w:marRight w:val="0"/>
      <w:marTop w:val="0"/>
      <w:marBottom w:val="0"/>
      <w:divBdr>
        <w:top w:val="none" w:sz="0" w:space="0" w:color="auto"/>
        <w:left w:val="none" w:sz="0" w:space="0" w:color="auto"/>
        <w:bottom w:val="none" w:sz="0" w:space="0" w:color="auto"/>
        <w:right w:val="none" w:sz="0" w:space="0" w:color="auto"/>
      </w:divBdr>
      <w:divsChild>
        <w:div w:id="86585212">
          <w:marLeft w:val="0"/>
          <w:marRight w:val="0"/>
          <w:marTop w:val="0"/>
          <w:marBottom w:val="0"/>
          <w:divBdr>
            <w:top w:val="none" w:sz="0" w:space="0" w:color="auto"/>
            <w:left w:val="none" w:sz="0" w:space="0" w:color="auto"/>
            <w:bottom w:val="none" w:sz="0" w:space="0" w:color="auto"/>
            <w:right w:val="none" w:sz="0" w:space="0" w:color="auto"/>
          </w:divBdr>
          <w:divsChild>
            <w:div w:id="86585205">
              <w:marLeft w:val="0"/>
              <w:marRight w:val="0"/>
              <w:marTop w:val="0"/>
              <w:marBottom w:val="0"/>
              <w:divBdr>
                <w:top w:val="none" w:sz="0" w:space="0" w:color="auto"/>
                <w:left w:val="none" w:sz="0" w:space="0" w:color="auto"/>
                <w:bottom w:val="none" w:sz="0" w:space="0" w:color="auto"/>
                <w:right w:val="none" w:sz="0" w:space="0" w:color="auto"/>
              </w:divBdr>
              <w:divsChild>
                <w:div w:id="865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197">
      <w:marLeft w:val="0"/>
      <w:marRight w:val="0"/>
      <w:marTop w:val="0"/>
      <w:marBottom w:val="0"/>
      <w:divBdr>
        <w:top w:val="none" w:sz="0" w:space="0" w:color="auto"/>
        <w:left w:val="none" w:sz="0" w:space="0" w:color="auto"/>
        <w:bottom w:val="none" w:sz="0" w:space="0" w:color="auto"/>
        <w:right w:val="none" w:sz="0" w:space="0" w:color="auto"/>
      </w:divBdr>
      <w:divsChild>
        <w:div w:id="86585211">
          <w:marLeft w:val="0"/>
          <w:marRight w:val="0"/>
          <w:marTop w:val="0"/>
          <w:marBottom w:val="0"/>
          <w:divBdr>
            <w:top w:val="none" w:sz="0" w:space="0" w:color="auto"/>
            <w:left w:val="none" w:sz="0" w:space="0" w:color="auto"/>
            <w:bottom w:val="none" w:sz="0" w:space="0" w:color="auto"/>
            <w:right w:val="none" w:sz="0" w:space="0" w:color="auto"/>
          </w:divBdr>
        </w:div>
      </w:divsChild>
    </w:div>
    <w:div w:id="86585203">
      <w:marLeft w:val="0"/>
      <w:marRight w:val="0"/>
      <w:marTop w:val="0"/>
      <w:marBottom w:val="0"/>
      <w:divBdr>
        <w:top w:val="none" w:sz="0" w:space="0" w:color="auto"/>
        <w:left w:val="none" w:sz="0" w:space="0" w:color="auto"/>
        <w:bottom w:val="none" w:sz="0" w:space="0" w:color="auto"/>
        <w:right w:val="none" w:sz="0" w:space="0" w:color="auto"/>
      </w:divBdr>
      <w:divsChild>
        <w:div w:id="86585206">
          <w:marLeft w:val="0"/>
          <w:marRight w:val="0"/>
          <w:marTop w:val="0"/>
          <w:marBottom w:val="0"/>
          <w:divBdr>
            <w:top w:val="none" w:sz="0" w:space="0" w:color="auto"/>
            <w:left w:val="none" w:sz="0" w:space="0" w:color="auto"/>
            <w:bottom w:val="none" w:sz="0" w:space="0" w:color="auto"/>
            <w:right w:val="none" w:sz="0" w:space="0" w:color="auto"/>
          </w:divBdr>
        </w:div>
      </w:divsChild>
    </w:div>
    <w:div w:id="86585204">
      <w:marLeft w:val="0"/>
      <w:marRight w:val="0"/>
      <w:marTop w:val="0"/>
      <w:marBottom w:val="0"/>
      <w:divBdr>
        <w:top w:val="none" w:sz="0" w:space="0" w:color="auto"/>
        <w:left w:val="none" w:sz="0" w:space="0" w:color="auto"/>
        <w:bottom w:val="none" w:sz="0" w:space="0" w:color="auto"/>
        <w:right w:val="none" w:sz="0" w:space="0" w:color="auto"/>
      </w:divBdr>
      <w:divsChild>
        <w:div w:id="86585208">
          <w:marLeft w:val="0"/>
          <w:marRight w:val="0"/>
          <w:marTop w:val="0"/>
          <w:marBottom w:val="0"/>
          <w:divBdr>
            <w:top w:val="none" w:sz="0" w:space="0" w:color="auto"/>
            <w:left w:val="none" w:sz="0" w:space="0" w:color="auto"/>
            <w:bottom w:val="none" w:sz="0" w:space="0" w:color="auto"/>
            <w:right w:val="none" w:sz="0" w:space="0" w:color="auto"/>
          </w:divBdr>
          <w:divsChild>
            <w:div w:id="86585201">
              <w:marLeft w:val="0"/>
              <w:marRight w:val="0"/>
              <w:marTop w:val="0"/>
              <w:marBottom w:val="0"/>
              <w:divBdr>
                <w:top w:val="none" w:sz="0" w:space="0" w:color="auto"/>
                <w:left w:val="none" w:sz="0" w:space="0" w:color="auto"/>
                <w:bottom w:val="none" w:sz="0" w:space="0" w:color="auto"/>
                <w:right w:val="none" w:sz="0" w:space="0" w:color="auto"/>
              </w:divBdr>
              <w:divsChild>
                <w:div w:id="86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209">
      <w:marLeft w:val="0"/>
      <w:marRight w:val="0"/>
      <w:marTop w:val="0"/>
      <w:marBottom w:val="0"/>
      <w:divBdr>
        <w:top w:val="none" w:sz="0" w:space="0" w:color="auto"/>
        <w:left w:val="none" w:sz="0" w:space="0" w:color="auto"/>
        <w:bottom w:val="none" w:sz="0" w:space="0" w:color="auto"/>
        <w:right w:val="none" w:sz="0" w:space="0" w:color="auto"/>
      </w:divBdr>
      <w:divsChild>
        <w:div w:id="86585213">
          <w:marLeft w:val="0"/>
          <w:marRight w:val="0"/>
          <w:marTop w:val="0"/>
          <w:marBottom w:val="0"/>
          <w:divBdr>
            <w:top w:val="none" w:sz="0" w:space="0" w:color="auto"/>
            <w:left w:val="none" w:sz="0" w:space="0" w:color="auto"/>
            <w:bottom w:val="none" w:sz="0" w:space="0" w:color="auto"/>
            <w:right w:val="none" w:sz="0" w:space="0" w:color="auto"/>
          </w:divBdr>
          <w:divsChild>
            <w:div w:id="86585198">
              <w:marLeft w:val="0"/>
              <w:marRight w:val="0"/>
              <w:marTop w:val="0"/>
              <w:marBottom w:val="0"/>
              <w:divBdr>
                <w:top w:val="none" w:sz="0" w:space="0" w:color="auto"/>
                <w:left w:val="none" w:sz="0" w:space="0" w:color="auto"/>
                <w:bottom w:val="none" w:sz="0" w:space="0" w:color="auto"/>
                <w:right w:val="none" w:sz="0" w:space="0" w:color="auto"/>
              </w:divBdr>
              <w:divsChild>
                <w:div w:id="8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210">
      <w:marLeft w:val="0"/>
      <w:marRight w:val="0"/>
      <w:marTop w:val="0"/>
      <w:marBottom w:val="0"/>
      <w:divBdr>
        <w:top w:val="none" w:sz="0" w:space="0" w:color="auto"/>
        <w:left w:val="none" w:sz="0" w:space="0" w:color="auto"/>
        <w:bottom w:val="none" w:sz="0" w:space="0" w:color="auto"/>
        <w:right w:val="none" w:sz="0" w:space="0" w:color="auto"/>
      </w:divBdr>
      <w:divsChild>
        <w:div w:id="86585195">
          <w:marLeft w:val="0"/>
          <w:marRight w:val="0"/>
          <w:marTop w:val="0"/>
          <w:marBottom w:val="0"/>
          <w:divBdr>
            <w:top w:val="none" w:sz="0" w:space="0" w:color="auto"/>
            <w:left w:val="none" w:sz="0" w:space="0" w:color="auto"/>
            <w:bottom w:val="none" w:sz="0" w:space="0" w:color="auto"/>
            <w:right w:val="none" w:sz="0" w:space="0" w:color="auto"/>
          </w:divBdr>
          <w:divsChild>
            <w:div w:id="86585194">
              <w:marLeft w:val="0"/>
              <w:marRight w:val="0"/>
              <w:marTop w:val="0"/>
              <w:marBottom w:val="0"/>
              <w:divBdr>
                <w:top w:val="none" w:sz="0" w:space="0" w:color="auto"/>
                <w:left w:val="none" w:sz="0" w:space="0" w:color="auto"/>
                <w:bottom w:val="none" w:sz="0" w:space="0" w:color="auto"/>
                <w:right w:val="none" w:sz="0" w:space="0" w:color="auto"/>
              </w:divBdr>
              <w:divsChild>
                <w:div w:id="865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witter.com/stockholmp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tockholmpride" TargetMode="External"/><Relationship Id="rId5" Type="http://schemas.openxmlformats.org/officeDocument/2006/relationships/hyperlink" Target="http://www.stockholmprid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1647</Characters>
  <Application>Microsoft Office Outlook</Application>
  <DocSecurity>0</DocSecurity>
  <Lines>0</Lines>
  <Paragraphs>0</Paragraphs>
  <ScaleCrop>false</ScaleCrop>
  <Company>SAS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subject/>
  <dc:creator>Soliman Herrera Johanssom</dc:creator>
  <cp:keywords/>
  <dc:description/>
  <cp:lastModifiedBy>Soliman Herrera Johansson</cp:lastModifiedBy>
  <cp:revision>2</cp:revision>
  <dcterms:created xsi:type="dcterms:W3CDTF">2013-01-20T20:53:00Z</dcterms:created>
  <dcterms:modified xsi:type="dcterms:W3CDTF">2013-01-20T20:53:00Z</dcterms:modified>
</cp:coreProperties>
</file>