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C7F" w:rsidRPr="00F72C7F" w:rsidRDefault="00F72C7F" w:rsidP="00F72C7F">
      <w:pPr>
        <w:jc w:val="right"/>
      </w:pPr>
      <w:r>
        <w:t>Göteborg 3</w:t>
      </w:r>
      <w:r w:rsidR="00ED4781">
        <w:t xml:space="preserve"> december</w:t>
      </w:r>
      <w:r>
        <w:t xml:space="preserve"> 2018</w:t>
      </w:r>
    </w:p>
    <w:p w:rsidR="00F72C7F" w:rsidRDefault="00F72C7F">
      <w:pPr>
        <w:rPr>
          <w:b/>
          <w:sz w:val="32"/>
        </w:rPr>
      </w:pPr>
    </w:p>
    <w:p w:rsidR="005A5845" w:rsidRDefault="00890EAB">
      <w:pPr>
        <w:rPr>
          <w:b/>
          <w:sz w:val="32"/>
        </w:rPr>
      </w:pPr>
      <w:r w:rsidRPr="00890EAB">
        <w:rPr>
          <w:b/>
          <w:sz w:val="32"/>
        </w:rPr>
        <w:t>Press</w:t>
      </w:r>
      <w:r w:rsidR="00F72C7F">
        <w:rPr>
          <w:b/>
          <w:sz w:val="32"/>
        </w:rPr>
        <w:t>meddelande</w:t>
      </w:r>
      <w:r w:rsidRPr="00890EAB">
        <w:rPr>
          <w:b/>
          <w:sz w:val="32"/>
        </w:rPr>
        <w:t xml:space="preserve"> Askim Escape Pod</w:t>
      </w:r>
    </w:p>
    <w:p w:rsidR="00F66123" w:rsidRDefault="00F66123">
      <w:pPr>
        <w:rPr>
          <w:b/>
          <w:sz w:val="32"/>
        </w:rPr>
      </w:pPr>
    </w:p>
    <w:p w:rsidR="00F66123" w:rsidRDefault="00F66123">
      <w:pPr>
        <w:rPr>
          <w:b/>
          <w:sz w:val="32"/>
        </w:rPr>
      </w:pPr>
      <w:r>
        <w:rPr>
          <w:b/>
          <w:sz w:val="32"/>
        </w:rPr>
        <w:t>Askim har fått en Escape Pod</w:t>
      </w:r>
      <w:r w:rsidR="001B3503">
        <w:rPr>
          <w:b/>
          <w:sz w:val="32"/>
        </w:rPr>
        <w:t xml:space="preserve"> – nu ska den invigas</w:t>
      </w:r>
    </w:p>
    <w:p w:rsidR="00890EAB" w:rsidRDefault="00890EAB"/>
    <w:p w:rsidR="006069B0" w:rsidRPr="006069B0" w:rsidRDefault="00890EAB" w:rsidP="00890EAB">
      <w:pPr>
        <w:rPr>
          <w:b/>
        </w:rPr>
      </w:pPr>
      <w:r w:rsidRPr="006069B0">
        <w:rPr>
          <w:b/>
        </w:rPr>
        <w:t xml:space="preserve">Under hösten har konstnären Jens Evaldsson </w:t>
      </w:r>
      <w:r w:rsidR="00DD38A6" w:rsidRPr="006069B0">
        <w:rPr>
          <w:b/>
        </w:rPr>
        <w:t>skapa</w:t>
      </w:r>
      <w:r w:rsidR="00E07C05">
        <w:rPr>
          <w:b/>
        </w:rPr>
        <w:t>t</w:t>
      </w:r>
      <w:r w:rsidR="00DD38A6" w:rsidRPr="006069B0">
        <w:rPr>
          <w:b/>
        </w:rPr>
        <w:t xml:space="preserve"> en träflotte </w:t>
      </w:r>
      <w:r w:rsidR="000E798A">
        <w:rPr>
          <w:b/>
        </w:rPr>
        <w:t xml:space="preserve">med </w:t>
      </w:r>
      <w:r w:rsidR="00DD38A6" w:rsidRPr="006069B0">
        <w:rPr>
          <w:b/>
        </w:rPr>
        <w:t>genomskinlig överbyggnad, en så k</w:t>
      </w:r>
      <w:r w:rsidR="006337CE" w:rsidRPr="006069B0">
        <w:rPr>
          <w:b/>
        </w:rPr>
        <w:t>allad geodesic dome, vid Askimsbadet.</w:t>
      </w:r>
      <w:r w:rsidR="001B3503" w:rsidRPr="006069B0">
        <w:rPr>
          <w:b/>
        </w:rPr>
        <w:t xml:space="preserve"> Konstverket är en fullt fungerande flotte men också en kommentar på klimatförändringarna.</w:t>
      </w:r>
      <w:r w:rsidR="006069B0" w:rsidRPr="006069B0">
        <w:rPr>
          <w:b/>
        </w:rPr>
        <w:t xml:space="preserve"> Den 8 december klock</w:t>
      </w:r>
      <w:r w:rsidR="00D73A1E">
        <w:rPr>
          <w:b/>
        </w:rPr>
        <w:t>an 14 är det dags för invigning med bland annat eldworkshop, pyssel för barnen och givetvis öppet hus i Askim Escape Pod.</w:t>
      </w:r>
    </w:p>
    <w:p w:rsidR="006069B0" w:rsidRDefault="006069B0" w:rsidP="00890EAB"/>
    <w:p w:rsidR="00764ABB" w:rsidRDefault="00764ABB" w:rsidP="004A29FF">
      <w:r>
        <w:t xml:space="preserve">Utöver arbetet med Askim Escape Pod har Jens också arrangerat samtal och workshopar med barn och unga runt om i Göteborg på </w:t>
      </w:r>
      <w:r w:rsidR="004A29FF">
        <w:t xml:space="preserve">teman med </w:t>
      </w:r>
      <w:r>
        <w:t>koppling</w:t>
      </w:r>
      <w:r w:rsidR="004A29FF">
        <w:t xml:space="preserve"> till katastrof och klimat</w:t>
      </w:r>
      <w:r>
        <w:t>.</w:t>
      </w:r>
      <w:r w:rsidR="004A29FF">
        <w:t xml:space="preserve"> Workshoparna har bland annat resulterat i skräpskulpturer tillverkade av strandskräp. Skulpturer och dokumentation som skapats i och kring projektet kommer att ställas ut i det pedagogiska centret Blåmusslan och utställningsrummet Långgrundet</w:t>
      </w:r>
      <w:r w:rsidR="00ED377B">
        <w:t>.</w:t>
      </w:r>
    </w:p>
    <w:p w:rsidR="00764ABB" w:rsidRDefault="00764ABB" w:rsidP="00890EAB"/>
    <w:p w:rsidR="00D33C22" w:rsidRPr="00D33C22" w:rsidRDefault="00D33C22" w:rsidP="00890EAB">
      <w:pPr>
        <w:rPr>
          <w:b/>
        </w:rPr>
      </w:pPr>
      <w:r w:rsidRPr="00D33C22">
        <w:rPr>
          <w:b/>
        </w:rPr>
        <w:t>Ett konstverk för alla</w:t>
      </w:r>
    </w:p>
    <w:p w:rsidR="00FB5FD2" w:rsidRDefault="00FB5FD2" w:rsidP="00FB5FD2">
      <w:r>
        <w:t>Tanken med Askim Escape Pod är att konstverket ska vara öppe</w:t>
      </w:r>
      <w:r w:rsidR="00D33C22">
        <w:t>t</w:t>
      </w:r>
      <w:r>
        <w:t xml:space="preserve"> för alla att använda på olika sätt. Den genomskinliga överbyggnaden gör att den kan användas under hela året och i alla väder.</w:t>
      </w:r>
    </w:p>
    <w:p w:rsidR="00FB5FD2" w:rsidRDefault="00FB5FD2" w:rsidP="00FB5FD2"/>
    <w:p w:rsidR="00FB5FD2" w:rsidRDefault="00FB5FD2" w:rsidP="00890EAB">
      <w:r>
        <w:t xml:space="preserve">– Man kan sitta i den och titta på stjärnorna eller solnedgången. Den relaterar även till klockan eftersom den har tolv sidor. På så sätt associerar den både till klimatfrågan och hur lite tid vi har på oss att </w:t>
      </w:r>
      <w:r w:rsidR="00AB4BAA">
        <w:t>lösa problemen,</w:t>
      </w:r>
      <w:r>
        <w:t xml:space="preserve"> </w:t>
      </w:r>
      <w:r w:rsidR="007C0F9C">
        <w:t>berättar Jens</w:t>
      </w:r>
      <w:r w:rsidR="005E4A64">
        <w:t xml:space="preserve"> Evaldsson</w:t>
      </w:r>
      <w:r w:rsidR="007C0F9C">
        <w:t>.</w:t>
      </w:r>
    </w:p>
    <w:p w:rsidR="00890EAB" w:rsidRDefault="00890EAB" w:rsidP="00890EAB"/>
    <w:p w:rsidR="00890EAB" w:rsidRDefault="00E6664B" w:rsidP="00890EAB">
      <w:r>
        <w:t xml:space="preserve">Den 8 december kl. 14 är det dags för invigning, och förutom öppet hus i Askim Escape Pod, Blåmusslan och Långgrundet vid Askimsbadet bjuder arrangörerna </w:t>
      </w:r>
      <w:r w:rsidR="00890EAB">
        <w:t>på fika, eldworkshop, filmvisning, soppa, pyssel för barn och mycket annat.</w:t>
      </w:r>
      <w:r w:rsidR="00394C82">
        <w:t xml:space="preserve"> Läs mer om projektet och invigningen på </w:t>
      </w:r>
      <w:hyperlink r:id="rId4" w:history="1">
        <w:r w:rsidR="00394C82" w:rsidRPr="00BA4D3B">
          <w:rPr>
            <w:rStyle w:val="Hyperlnk"/>
          </w:rPr>
          <w:t>www.goteborgkonst.com/askim-escape-pod</w:t>
        </w:r>
      </w:hyperlink>
      <w:r w:rsidR="00394C82">
        <w:t xml:space="preserve"> och på Facebook.</w:t>
      </w:r>
    </w:p>
    <w:p w:rsidR="006D01A1" w:rsidRDefault="006D01A1" w:rsidP="00890EAB"/>
    <w:p w:rsidR="00D355C4" w:rsidRPr="00E6664B" w:rsidRDefault="00D355C4" w:rsidP="00890EAB">
      <w:bookmarkStart w:id="0" w:name="_GoBack"/>
      <w:bookmarkEnd w:id="0"/>
    </w:p>
    <w:p w:rsidR="00E6664B" w:rsidRDefault="00E6664B" w:rsidP="00890EAB">
      <w:r w:rsidRPr="00E6664B">
        <w:rPr>
          <w:b/>
        </w:rPr>
        <w:t>Kontakt</w:t>
      </w:r>
    </w:p>
    <w:p w:rsidR="00E6664B" w:rsidRDefault="00E6664B" w:rsidP="00E6664B">
      <w:r>
        <w:t>Jens Evaldsson, konstnär</w:t>
      </w:r>
    </w:p>
    <w:p w:rsidR="00E6664B" w:rsidRDefault="00E6664B" w:rsidP="00E6664B">
      <w:r>
        <w:t xml:space="preserve">Telefon: 0737-74 62 14, e-post: </w:t>
      </w:r>
      <w:hyperlink r:id="rId5" w:history="1">
        <w:r w:rsidR="00E7676F" w:rsidRPr="000971BF">
          <w:rPr>
            <w:rStyle w:val="Hyperlnk"/>
          </w:rPr>
          <w:t>jens.evaldsson@gmail.com</w:t>
        </w:r>
      </w:hyperlink>
    </w:p>
    <w:p w:rsidR="00E6664B" w:rsidRDefault="00E6664B" w:rsidP="00890EAB"/>
    <w:p w:rsidR="00E6664B" w:rsidRDefault="00E6664B" w:rsidP="00E6664B">
      <w:r>
        <w:t>Sarah Hansson, processledare, Göteborg Konst</w:t>
      </w:r>
    </w:p>
    <w:p w:rsidR="00E6664B" w:rsidRDefault="00E6664B" w:rsidP="00890EAB">
      <w:r>
        <w:t xml:space="preserve">Telefon: 031-368 32 54, e-post: </w:t>
      </w:r>
      <w:hyperlink r:id="rId6" w:history="1">
        <w:r w:rsidRPr="001A5468">
          <w:rPr>
            <w:rStyle w:val="Hyperlnk"/>
          </w:rPr>
          <w:t>sarah.hansson@kultur.goteborg.se</w:t>
        </w:r>
      </w:hyperlink>
    </w:p>
    <w:p w:rsidR="00E6664B" w:rsidRDefault="00E6664B" w:rsidP="00890EAB"/>
    <w:p w:rsidR="00E6664B" w:rsidRDefault="00E6664B" w:rsidP="00890EAB">
      <w:r>
        <w:t>Anette Wigeborn-Bergström, naturpedagog, park- och naturförvaltningen</w:t>
      </w:r>
    </w:p>
    <w:p w:rsidR="00E6664B" w:rsidRDefault="00E6664B" w:rsidP="00E6664B">
      <w:pPr>
        <w:rPr>
          <w:rStyle w:val="Hyperlnk"/>
        </w:rPr>
      </w:pPr>
      <w:r>
        <w:t xml:space="preserve">Telefon: 031-365 58 08, e-post: </w:t>
      </w:r>
      <w:hyperlink r:id="rId7" w:history="1">
        <w:r w:rsidRPr="001A5468">
          <w:rPr>
            <w:rStyle w:val="Hyperlnk"/>
          </w:rPr>
          <w:t>anette.wigeborn-bergstrom@ponf.goteborg.se</w:t>
        </w:r>
      </w:hyperlink>
    </w:p>
    <w:p w:rsidR="00E7676F" w:rsidRDefault="00E7676F" w:rsidP="00E6664B">
      <w:pPr>
        <w:rPr>
          <w:rStyle w:val="Hyperlnk"/>
        </w:rPr>
      </w:pPr>
    </w:p>
    <w:p w:rsidR="00E7676F" w:rsidRDefault="00E7676F" w:rsidP="00E6664B">
      <w:pPr>
        <w:rPr>
          <w:rStyle w:val="Hyperlnk"/>
        </w:rPr>
      </w:pPr>
    </w:p>
    <w:p w:rsidR="00E7676F" w:rsidRDefault="00E7676F" w:rsidP="00E6664B">
      <w:pPr>
        <w:rPr>
          <w:rStyle w:val="Hyperlnk"/>
        </w:rPr>
      </w:pPr>
    </w:p>
    <w:p w:rsidR="00E7676F" w:rsidRDefault="00E7676F" w:rsidP="00E6664B">
      <w:pPr>
        <w:rPr>
          <w:rStyle w:val="Hyperlnk"/>
        </w:rPr>
      </w:pPr>
    </w:p>
    <w:p w:rsidR="00E7676F" w:rsidRPr="00394C82" w:rsidRDefault="00E7676F" w:rsidP="00E7676F">
      <w:pPr>
        <w:rPr>
          <w:b/>
        </w:rPr>
      </w:pPr>
      <w:r w:rsidRPr="00394C82">
        <w:rPr>
          <w:b/>
        </w:rPr>
        <w:t>Om projektet:</w:t>
      </w:r>
    </w:p>
    <w:p w:rsidR="00E7676F" w:rsidRPr="00394C82" w:rsidRDefault="00E7676F" w:rsidP="00E7676F">
      <w:pPr>
        <w:rPr>
          <w:i/>
        </w:rPr>
      </w:pPr>
      <w:r w:rsidRPr="00394C82">
        <w:rPr>
          <w:i/>
        </w:rPr>
        <w:t>På uppdrag av Trygg, vacker stad, park- och naturförvaltningen och Göteborg Konst har konstnären</w:t>
      </w:r>
    </w:p>
    <w:p w:rsidR="00E7676F" w:rsidRDefault="00E7676F" w:rsidP="00E7676F">
      <w:pPr>
        <w:rPr>
          <w:i/>
        </w:rPr>
      </w:pPr>
      <w:r w:rsidRPr="00394C82">
        <w:rPr>
          <w:i/>
        </w:rPr>
        <w:t>Jens Evaldsson under hösten arbetat med att skapa ett pedagogiskt program och en träflotte med en ha</w:t>
      </w:r>
      <w:r>
        <w:rPr>
          <w:i/>
        </w:rPr>
        <w:t>lvsfärisk genomskinlig skulptur, en så kallad geodesic dome</w:t>
      </w:r>
      <w:r w:rsidRPr="00394C82">
        <w:rPr>
          <w:i/>
        </w:rPr>
        <w:t xml:space="preserve">. Flotten har byggts vid Askimsbadet och tanken är att den ska vara ett flyttbart landmärke och associativ social yta för möten, konst, föreläsningar och workshops. Den slutgiltiga installationen vill väcka frågor om människans relation till naturen med fokus på havet – nedskräpning, klimat, katastrofforskning, energifrågor och havet som offentlig plats. Det pedagogiska programmet </w:t>
      </w:r>
      <w:r>
        <w:rPr>
          <w:i/>
        </w:rPr>
        <w:t>har bestått</w:t>
      </w:r>
      <w:r w:rsidRPr="00394C82">
        <w:rPr>
          <w:i/>
        </w:rPr>
        <w:t xml:space="preserve"> av inbjudna </w:t>
      </w:r>
      <w:r>
        <w:rPr>
          <w:i/>
        </w:rPr>
        <w:t>föreläsare</w:t>
      </w:r>
      <w:r w:rsidRPr="00394C82">
        <w:rPr>
          <w:i/>
        </w:rPr>
        <w:t xml:space="preserve"> och </w:t>
      </w:r>
      <w:r>
        <w:rPr>
          <w:i/>
        </w:rPr>
        <w:t xml:space="preserve">barn och </w:t>
      </w:r>
      <w:r w:rsidRPr="00394C82">
        <w:rPr>
          <w:i/>
        </w:rPr>
        <w:t xml:space="preserve">ungdomar från olika stadsdelar som </w:t>
      </w:r>
      <w:r>
        <w:rPr>
          <w:i/>
        </w:rPr>
        <w:t>deltagit</w:t>
      </w:r>
      <w:r w:rsidRPr="00394C82">
        <w:rPr>
          <w:i/>
        </w:rPr>
        <w:t xml:space="preserve"> i samtal, föreläsningar och workshopar. Projektet har dokumenterats och </w:t>
      </w:r>
      <w:r>
        <w:rPr>
          <w:i/>
        </w:rPr>
        <w:t>kommer att ställas</w:t>
      </w:r>
      <w:r w:rsidRPr="00394C82">
        <w:rPr>
          <w:i/>
        </w:rPr>
        <w:t xml:space="preserve"> ut i utställningsrummet Långgrundet och i det pedagogiska cent</w:t>
      </w:r>
      <w:r>
        <w:rPr>
          <w:i/>
        </w:rPr>
        <w:t>ret Blåmusslan vid Askimsbadet.</w:t>
      </w:r>
    </w:p>
    <w:p w:rsidR="00E7676F" w:rsidRPr="00E6664B" w:rsidRDefault="00E7676F" w:rsidP="00E6664B"/>
    <w:sectPr w:rsidR="00E7676F" w:rsidRPr="00E6664B" w:rsidSect="00B94CAA">
      <w:pgSz w:w="11906" w:h="16838"/>
      <w:pgMar w:top="141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AB"/>
    <w:rsid w:val="0000005B"/>
    <w:rsid w:val="000005BC"/>
    <w:rsid w:val="00001884"/>
    <w:rsid w:val="00003513"/>
    <w:rsid w:val="0000449E"/>
    <w:rsid w:val="0000533A"/>
    <w:rsid w:val="00006B30"/>
    <w:rsid w:val="00007562"/>
    <w:rsid w:val="00010DA1"/>
    <w:rsid w:val="00014C5E"/>
    <w:rsid w:val="000160C7"/>
    <w:rsid w:val="00020D5B"/>
    <w:rsid w:val="00021463"/>
    <w:rsid w:val="000222C6"/>
    <w:rsid w:val="00022C2D"/>
    <w:rsid w:val="000231FA"/>
    <w:rsid w:val="000233A6"/>
    <w:rsid w:val="00023701"/>
    <w:rsid w:val="00023BDA"/>
    <w:rsid w:val="00024735"/>
    <w:rsid w:val="000252FE"/>
    <w:rsid w:val="00026D1E"/>
    <w:rsid w:val="00031355"/>
    <w:rsid w:val="000317AB"/>
    <w:rsid w:val="00031A94"/>
    <w:rsid w:val="0003208E"/>
    <w:rsid w:val="00033175"/>
    <w:rsid w:val="00034B69"/>
    <w:rsid w:val="00034C94"/>
    <w:rsid w:val="0003678D"/>
    <w:rsid w:val="000403B6"/>
    <w:rsid w:val="00040EE4"/>
    <w:rsid w:val="00041251"/>
    <w:rsid w:val="00041C8E"/>
    <w:rsid w:val="00041D0C"/>
    <w:rsid w:val="00042AA7"/>
    <w:rsid w:val="000433D4"/>
    <w:rsid w:val="00047188"/>
    <w:rsid w:val="000502B6"/>
    <w:rsid w:val="00054983"/>
    <w:rsid w:val="00061F1E"/>
    <w:rsid w:val="000620C9"/>
    <w:rsid w:val="000659E6"/>
    <w:rsid w:val="00066019"/>
    <w:rsid w:val="00066323"/>
    <w:rsid w:val="00074321"/>
    <w:rsid w:val="000763CC"/>
    <w:rsid w:val="00077B0D"/>
    <w:rsid w:val="00077D6B"/>
    <w:rsid w:val="00081161"/>
    <w:rsid w:val="00083500"/>
    <w:rsid w:val="00083A8F"/>
    <w:rsid w:val="00083D29"/>
    <w:rsid w:val="00084A96"/>
    <w:rsid w:val="00084C04"/>
    <w:rsid w:val="000850D6"/>
    <w:rsid w:val="0009019E"/>
    <w:rsid w:val="000903FA"/>
    <w:rsid w:val="0009133F"/>
    <w:rsid w:val="00094096"/>
    <w:rsid w:val="0009473E"/>
    <w:rsid w:val="00094B4A"/>
    <w:rsid w:val="00095201"/>
    <w:rsid w:val="000952AD"/>
    <w:rsid w:val="00096F44"/>
    <w:rsid w:val="00097456"/>
    <w:rsid w:val="000A0E73"/>
    <w:rsid w:val="000A2BE2"/>
    <w:rsid w:val="000A3DFE"/>
    <w:rsid w:val="000A4A9A"/>
    <w:rsid w:val="000B0E42"/>
    <w:rsid w:val="000B1819"/>
    <w:rsid w:val="000B1ADE"/>
    <w:rsid w:val="000B2079"/>
    <w:rsid w:val="000B2F08"/>
    <w:rsid w:val="000B688A"/>
    <w:rsid w:val="000C1CDF"/>
    <w:rsid w:val="000C2674"/>
    <w:rsid w:val="000C269A"/>
    <w:rsid w:val="000C4AF9"/>
    <w:rsid w:val="000C5909"/>
    <w:rsid w:val="000C6356"/>
    <w:rsid w:val="000C66E7"/>
    <w:rsid w:val="000C7014"/>
    <w:rsid w:val="000C7220"/>
    <w:rsid w:val="000C7760"/>
    <w:rsid w:val="000D1311"/>
    <w:rsid w:val="000D14BC"/>
    <w:rsid w:val="000D21AC"/>
    <w:rsid w:val="000D40B0"/>
    <w:rsid w:val="000D5C35"/>
    <w:rsid w:val="000D706A"/>
    <w:rsid w:val="000E05B7"/>
    <w:rsid w:val="000E1FCF"/>
    <w:rsid w:val="000E2292"/>
    <w:rsid w:val="000E2C25"/>
    <w:rsid w:val="000E432D"/>
    <w:rsid w:val="000E7692"/>
    <w:rsid w:val="000E798A"/>
    <w:rsid w:val="000E7C66"/>
    <w:rsid w:val="000F08FC"/>
    <w:rsid w:val="000F0E14"/>
    <w:rsid w:val="000F171B"/>
    <w:rsid w:val="000F4902"/>
    <w:rsid w:val="000F529C"/>
    <w:rsid w:val="000F5ED6"/>
    <w:rsid w:val="000F6578"/>
    <w:rsid w:val="000F7EB1"/>
    <w:rsid w:val="00100FEE"/>
    <w:rsid w:val="00102923"/>
    <w:rsid w:val="00103575"/>
    <w:rsid w:val="001035F0"/>
    <w:rsid w:val="001038D7"/>
    <w:rsid w:val="00105121"/>
    <w:rsid w:val="0010620B"/>
    <w:rsid w:val="00106BC6"/>
    <w:rsid w:val="00107DA7"/>
    <w:rsid w:val="001103C1"/>
    <w:rsid w:val="00111C1E"/>
    <w:rsid w:val="001121CF"/>
    <w:rsid w:val="00113720"/>
    <w:rsid w:val="00117267"/>
    <w:rsid w:val="00117469"/>
    <w:rsid w:val="0012076C"/>
    <w:rsid w:val="00120BE0"/>
    <w:rsid w:val="00121716"/>
    <w:rsid w:val="00121E38"/>
    <w:rsid w:val="00122B98"/>
    <w:rsid w:val="00124553"/>
    <w:rsid w:val="00125E34"/>
    <w:rsid w:val="00126566"/>
    <w:rsid w:val="001265E5"/>
    <w:rsid w:val="00133CFB"/>
    <w:rsid w:val="00133E89"/>
    <w:rsid w:val="0013714F"/>
    <w:rsid w:val="00140EAC"/>
    <w:rsid w:val="0014138F"/>
    <w:rsid w:val="00142C58"/>
    <w:rsid w:val="00143CD9"/>
    <w:rsid w:val="001445CC"/>
    <w:rsid w:val="00145D64"/>
    <w:rsid w:val="001472A1"/>
    <w:rsid w:val="00147C47"/>
    <w:rsid w:val="00147CE0"/>
    <w:rsid w:val="001504C0"/>
    <w:rsid w:val="001506EB"/>
    <w:rsid w:val="001527BA"/>
    <w:rsid w:val="00156444"/>
    <w:rsid w:val="0015674A"/>
    <w:rsid w:val="00162BEA"/>
    <w:rsid w:val="00165CED"/>
    <w:rsid w:val="00165E26"/>
    <w:rsid w:val="0016763E"/>
    <w:rsid w:val="001679F6"/>
    <w:rsid w:val="00167EAE"/>
    <w:rsid w:val="0017043A"/>
    <w:rsid w:val="0017338B"/>
    <w:rsid w:val="00177FA8"/>
    <w:rsid w:val="00180213"/>
    <w:rsid w:val="001810CE"/>
    <w:rsid w:val="0018424E"/>
    <w:rsid w:val="001868CD"/>
    <w:rsid w:val="001946B6"/>
    <w:rsid w:val="001957C8"/>
    <w:rsid w:val="0019651D"/>
    <w:rsid w:val="00196D05"/>
    <w:rsid w:val="00196FEF"/>
    <w:rsid w:val="001A0A2C"/>
    <w:rsid w:val="001A1D27"/>
    <w:rsid w:val="001A247C"/>
    <w:rsid w:val="001A3CEC"/>
    <w:rsid w:val="001A5539"/>
    <w:rsid w:val="001A5776"/>
    <w:rsid w:val="001A5C90"/>
    <w:rsid w:val="001A6810"/>
    <w:rsid w:val="001A70B4"/>
    <w:rsid w:val="001B03A5"/>
    <w:rsid w:val="001B0F7A"/>
    <w:rsid w:val="001B1CD5"/>
    <w:rsid w:val="001B260B"/>
    <w:rsid w:val="001B3503"/>
    <w:rsid w:val="001B64C6"/>
    <w:rsid w:val="001B6B16"/>
    <w:rsid w:val="001B6BF0"/>
    <w:rsid w:val="001B6EB5"/>
    <w:rsid w:val="001B7316"/>
    <w:rsid w:val="001C0A4F"/>
    <w:rsid w:val="001C0E6E"/>
    <w:rsid w:val="001C1574"/>
    <w:rsid w:val="001C25E4"/>
    <w:rsid w:val="001C3B36"/>
    <w:rsid w:val="001C3CE0"/>
    <w:rsid w:val="001C459E"/>
    <w:rsid w:val="001C577C"/>
    <w:rsid w:val="001C6ACA"/>
    <w:rsid w:val="001D071B"/>
    <w:rsid w:val="001D13DB"/>
    <w:rsid w:val="001D1530"/>
    <w:rsid w:val="001D1E6A"/>
    <w:rsid w:val="001D3938"/>
    <w:rsid w:val="001D4B61"/>
    <w:rsid w:val="001D6BB1"/>
    <w:rsid w:val="001D77B1"/>
    <w:rsid w:val="001E3590"/>
    <w:rsid w:val="001E4950"/>
    <w:rsid w:val="001E6396"/>
    <w:rsid w:val="001F1540"/>
    <w:rsid w:val="001F192B"/>
    <w:rsid w:val="001F1C07"/>
    <w:rsid w:val="001F4884"/>
    <w:rsid w:val="001F4E8A"/>
    <w:rsid w:val="001F5EB4"/>
    <w:rsid w:val="001F63CE"/>
    <w:rsid w:val="00203F28"/>
    <w:rsid w:val="0020571F"/>
    <w:rsid w:val="00206AB8"/>
    <w:rsid w:val="00206D82"/>
    <w:rsid w:val="0020714D"/>
    <w:rsid w:val="00211389"/>
    <w:rsid w:val="00214144"/>
    <w:rsid w:val="00216A6D"/>
    <w:rsid w:val="0021786D"/>
    <w:rsid w:val="00220312"/>
    <w:rsid w:val="00220939"/>
    <w:rsid w:val="00222AD2"/>
    <w:rsid w:val="00223818"/>
    <w:rsid w:val="00223D12"/>
    <w:rsid w:val="00223F14"/>
    <w:rsid w:val="00225358"/>
    <w:rsid w:val="00226530"/>
    <w:rsid w:val="00226C11"/>
    <w:rsid w:val="00233938"/>
    <w:rsid w:val="00235BD0"/>
    <w:rsid w:val="00237734"/>
    <w:rsid w:val="00237F9C"/>
    <w:rsid w:val="00240633"/>
    <w:rsid w:val="0024088A"/>
    <w:rsid w:val="00240ED6"/>
    <w:rsid w:val="00241077"/>
    <w:rsid w:val="00241B7A"/>
    <w:rsid w:val="002432BC"/>
    <w:rsid w:val="00243E35"/>
    <w:rsid w:val="00243EEC"/>
    <w:rsid w:val="0024572D"/>
    <w:rsid w:val="00245D55"/>
    <w:rsid w:val="00246581"/>
    <w:rsid w:val="002512DB"/>
    <w:rsid w:val="0025222B"/>
    <w:rsid w:val="002526A4"/>
    <w:rsid w:val="00252937"/>
    <w:rsid w:val="002542A2"/>
    <w:rsid w:val="00255B05"/>
    <w:rsid w:val="00260B12"/>
    <w:rsid w:val="00261EDF"/>
    <w:rsid w:val="00262557"/>
    <w:rsid w:val="00265212"/>
    <w:rsid w:val="0026674A"/>
    <w:rsid w:val="00267E12"/>
    <w:rsid w:val="00267F1F"/>
    <w:rsid w:val="00270ECC"/>
    <w:rsid w:val="00275E30"/>
    <w:rsid w:val="00276EF0"/>
    <w:rsid w:val="00277B0D"/>
    <w:rsid w:val="00277E8D"/>
    <w:rsid w:val="002831D4"/>
    <w:rsid w:val="0028325A"/>
    <w:rsid w:val="0028356F"/>
    <w:rsid w:val="0028543F"/>
    <w:rsid w:val="0028694D"/>
    <w:rsid w:val="00287D4F"/>
    <w:rsid w:val="00290C69"/>
    <w:rsid w:val="0029142F"/>
    <w:rsid w:val="00294B30"/>
    <w:rsid w:val="00295377"/>
    <w:rsid w:val="00297473"/>
    <w:rsid w:val="00297DC2"/>
    <w:rsid w:val="002A02D3"/>
    <w:rsid w:val="002A03D3"/>
    <w:rsid w:val="002A21A9"/>
    <w:rsid w:val="002A494A"/>
    <w:rsid w:val="002A5BC1"/>
    <w:rsid w:val="002A5EAC"/>
    <w:rsid w:val="002B01C5"/>
    <w:rsid w:val="002B01F4"/>
    <w:rsid w:val="002B1B4A"/>
    <w:rsid w:val="002B4AC3"/>
    <w:rsid w:val="002B50B9"/>
    <w:rsid w:val="002B5BD2"/>
    <w:rsid w:val="002B7A0C"/>
    <w:rsid w:val="002C038F"/>
    <w:rsid w:val="002C0EEA"/>
    <w:rsid w:val="002C189E"/>
    <w:rsid w:val="002C19D6"/>
    <w:rsid w:val="002C1ECF"/>
    <w:rsid w:val="002C279B"/>
    <w:rsid w:val="002C4A47"/>
    <w:rsid w:val="002C4BFB"/>
    <w:rsid w:val="002C648C"/>
    <w:rsid w:val="002D1614"/>
    <w:rsid w:val="002D233A"/>
    <w:rsid w:val="002D2D84"/>
    <w:rsid w:val="002D3D6D"/>
    <w:rsid w:val="002D3F4F"/>
    <w:rsid w:val="002D4C28"/>
    <w:rsid w:val="002D4F47"/>
    <w:rsid w:val="002E04DE"/>
    <w:rsid w:val="002E0BEE"/>
    <w:rsid w:val="002E2236"/>
    <w:rsid w:val="002E2FFE"/>
    <w:rsid w:val="002E3C3A"/>
    <w:rsid w:val="002E4003"/>
    <w:rsid w:val="002E4C7D"/>
    <w:rsid w:val="002E6360"/>
    <w:rsid w:val="002F05E8"/>
    <w:rsid w:val="002F14DB"/>
    <w:rsid w:val="002F24EF"/>
    <w:rsid w:val="002F3833"/>
    <w:rsid w:val="002F385E"/>
    <w:rsid w:val="002F52BB"/>
    <w:rsid w:val="002F66A8"/>
    <w:rsid w:val="002F6A96"/>
    <w:rsid w:val="002F7423"/>
    <w:rsid w:val="00302760"/>
    <w:rsid w:val="0030425E"/>
    <w:rsid w:val="0030427E"/>
    <w:rsid w:val="003059CD"/>
    <w:rsid w:val="00305F05"/>
    <w:rsid w:val="00305F1D"/>
    <w:rsid w:val="0030674E"/>
    <w:rsid w:val="0031031E"/>
    <w:rsid w:val="003111E6"/>
    <w:rsid w:val="00312603"/>
    <w:rsid w:val="00312A55"/>
    <w:rsid w:val="003159AF"/>
    <w:rsid w:val="00315CCA"/>
    <w:rsid w:val="00320D34"/>
    <w:rsid w:val="00321EF9"/>
    <w:rsid w:val="00322EB6"/>
    <w:rsid w:val="00324E64"/>
    <w:rsid w:val="003254E6"/>
    <w:rsid w:val="00325627"/>
    <w:rsid w:val="00327077"/>
    <w:rsid w:val="0032778C"/>
    <w:rsid w:val="003278A9"/>
    <w:rsid w:val="00327F80"/>
    <w:rsid w:val="00330149"/>
    <w:rsid w:val="003311C7"/>
    <w:rsid w:val="00332D4A"/>
    <w:rsid w:val="00334F2E"/>
    <w:rsid w:val="00341247"/>
    <w:rsid w:val="00341D98"/>
    <w:rsid w:val="003437C4"/>
    <w:rsid w:val="0034444B"/>
    <w:rsid w:val="00344B4E"/>
    <w:rsid w:val="0034519C"/>
    <w:rsid w:val="0035309B"/>
    <w:rsid w:val="00354CED"/>
    <w:rsid w:val="00354E75"/>
    <w:rsid w:val="00354F2C"/>
    <w:rsid w:val="00357486"/>
    <w:rsid w:val="00361D6C"/>
    <w:rsid w:val="00363ABB"/>
    <w:rsid w:val="0036415E"/>
    <w:rsid w:val="00366214"/>
    <w:rsid w:val="00366B99"/>
    <w:rsid w:val="00367007"/>
    <w:rsid w:val="003709C6"/>
    <w:rsid w:val="00370C83"/>
    <w:rsid w:val="0037131E"/>
    <w:rsid w:val="00373CF0"/>
    <w:rsid w:val="003740F3"/>
    <w:rsid w:val="00374D53"/>
    <w:rsid w:val="00375532"/>
    <w:rsid w:val="00376239"/>
    <w:rsid w:val="003804A1"/>
    <w:rsid w:val="0038149E"/>
    <w:rsid w:val="00381910"/>
    <w:rsid w:val="00381976"/>
    <w:rsid w:val="003832D3"/>
    <w:rsid w:val="00384AA9"/>
    <w:rsid w:val="003861DC"/>
    <w:rsid w:val="00391F5D"/>
    <w:rsid w:val="00392F6A"/>
    <w:rsid w:val="00394C82"/>
    <w:rsid w:val="003966F8"/>
    <w:rsid w:val="00397484"/>
    <w:rsid w:val="00397796"/>
    <w:rsid w:val="003A0173"/>
    <w:rsid w:val="003A1088"/>
    <w:rsid w:val="003A13C5"/>
    <w:rsid w:val="003A15CF"/>
    <w:rsid w:val="003A1CB3"/>
    <w:rsid w:val="003A25A1"/>
    <w:rsid w:val="003A357C"/>
    <w:rsid w:val="003A3620"/>
    <w:rsid w:val="003A460D"/>
    <w:rsid w:val="003A4A4E"/>
    <w:rsid w:val="003A5D9B"/>
    <w:rsid w:val="003A64B4"/>
    <w:rsid w:val="003B0164"/>
    <w:rsid w:val="003B07E3"/>
    <w:rsid w:val="003B1302"/>
    <w:rsid w:val="003B1656"/>
    <w:rsid w:val="003B35A7"/>
    <w:rsid w:val="003B49D6"/>
    <w:rsid w:val="003B554E"/>
    <w:rsid w:val="003B5B4D"/>
    <w:rsid w:val="003B7349"/>
    <w:rsid w:val="003C08F6"/>
    <w:rsid w:val="003C29B9"/>
    <w:rsid w:val="003C3963"/>
    <w:rsid w:val="003C3A1D"/>
    <w:rsid w:val="003C5000"/>
    <w:rsid w:val="003C5F86"/>
    <w:rsid w:val="003C72C4"/>
    <w:rsid w:val="003C77D1"/>
    <w:rsid w:val="003C7B6C"/>
    <w:rsid w:val="003D17A6"/>
    <w:rsid w:val="003D4BFF"/>
    <w:rsid w:val="003E2AD6"/>
    <w:rsid w:val="003E3EA4"/>
    <w:rsid w:val="003E3FF2"/>
    <w:rsid w:val="003E4D8A"/>
    <w:rsid w:val="003E5165"/>
    <w:rsid w:val="003E52D6"/>
    <w:rsid w:val="003E63A4"/>
    <w:rsid w:val="003F06AE"/>
    <w:rsid w:val="003F108D"/>
    <w:rsid w:val="003F1553"/>
    <w:rsid w:val="003F2268"/>
    <w:rsid w:val="003F26DB"/>
    <w:rsid w:val="003F29CB"/>
    <w:rsid w:val="003F37EB"/>
    <w:rsid w:val="003F521F"/>
    <w:rsid w:val="003F5DA5"/>
    <w:rsid w:val="003F5DEF"/>
    <w:rsid w:val="003F6BB4"/>
    <w:rsid w:val="003F73B6"/>
    <w:rsid w:val="003F7517"/>
    <w:rsid w:val="004038E1"/>
    <w:rsid w:val="00406DCE"/>
    <w:rsid w:val="004111EF"/>
    <w:rsid w:val="00411642"/>
    <w:rsid w:val="0041209F"/>
    <w:rsid w:val="0041318B"/>
    <w:rsid w:val="0041399B"/>
    <w:rsid w:val="00414A89"/>
    <w:rsid w:val="00415C84"/>
    <w:rsid w:val="004166C5"/>
    <w:rsid w:val="00421D8D"/>
    <w:rsid w:val="00425168"/>
    <w:rsid w:val="00425FB7"/>
    <w:rsid w:val="00430C02"/>
    <w:rsid w:val="00430E4A"/>
    <w:rsid w:val="00431F44"/>
    <w:rsid w:val="00432991"/>
    <w:rsid w:val="00432C62"/>
    <w:rsid w:val="00432CE4"/>
    <w:rsid w:val="00433843"/>
    <w:rsid w:val="00434302"/>
    <w:rsid w:val="0043500A"/>
    <w:rsid w:val="0043799D"/>
    <w:rsid w:val="00437F4A"/>
    <w:rsid w:val="004407D1"/>
    <w:rsid w:val="00443DF2"/>
    <w:rsid w:val="00444131"/>
    <w:rsid w:val="004458D8"/>
    <w:rsid w:val="00446F35"/>
    <w:rsid w:val="00447B3B"/>
    <w:rsid w:val="00450C33"/>
    <w:rsid w:val="004527F3"/>
    <w:rsid w:val="00454A97"/>
    <w:rsid w:val="004561A7"/>
    <w:rsid w:val="00457FA6"/>
    <w:rsid w:val="004602D6"/>
    <w:rsid w:val="00460AF2"/>
    <w:rsid w:val="00461655"/>
    <w:rsid w:val="0046361B"/>
    <w:rsid w:val="004637D3"/>
    <w:rsid w:val="00464C9E"/>
    <w:rsid w:val="004675FB"/>
    <w:rsid w:val="00467D1E"/>
    <w:rsid w:val="004708FF"/>
    <w:rsid w:val="0047357C"/>
    <w:rsid w:val="00473C9F"/>
    <w:rsid w:val="0047436D"/>
    <w:rsid w:val="00474538"/>
    <w:rsid w:val="0047487A"/>
    <w:rsid w:val="00474D6C"/>
    <w:rsid w:val="00475198"/>
    <w:rsid w:val="00476C6B"/>
    <w:rsid w:val="004822D2"/>
    <w:rsid w:val="00482485"/>
    <w:rsid w:val="00485069"/>
    <w:rsid w:val="00490171"/>
    <w:rsid w:val="00492952"/>
    <w:rsid w:val="0049378B"/>
    <w:rsid w:val="00494BC2"/>
    <w:rsid w:val="00496202"/>
    <w:rsid w:val="0049720F"/>
    <w:rsid w:val="004977A1"/>
    <w:rsid w:val="004A0CDD"/>
    <w:rsid w:val="004A29FF"/>
    <w:rsid w:val="004A6132"/>
    <w:rsid w:val="004A6FE4"/>
    <w:rsid w:val="004B0272"/>
    <w:rsid w:val="004B2850"/>
    <w:rsid w:val="004B367D"/>
    <w:rsid w:val="004B4A51"/>
    <w:rsid w:val="004B58FE"/>
    <w:rsid w:val="004C092C"/>
    <w:rsid w:val="004C2E11"/>
    <w:rsid w:val="004C4A59"/>
    <w:rsid w:val="004C4C70"/>
    <w:rsid w:val="004C4F12"/>
    <w:rsid w:val="004C63A2"/>
    <w:rsid w:val="004C7012"/>
    <w:rsid w:val="004C7617"/>
    <w:rsid w:val="004C7BE8"/>
    <w:rsid w:val="004C7E22"/>
    <w:rsid w:val="004D20EF"/>
    <w:rsid w:val="004D3ED8"/>
    <w:rsid w:val="004D3FD5"/>
    <w:rsid w:val="004D4EA5"/>
    <w:rsid w:val="004D5C27"/>
    <w:rsid w:val="004D71DE"/>
    <w:rsid w:val="004E00DB"/>
    <w:rsid w:val="004E12A1"/>
    <w:rsid w:val="004E21DD"/>
    <w:rsid w:val="004E26B3"/>
    <w:rsid w:val="004E26D1"/>
    <w:rsid w:val="004E4897"/>
    <w:rsid w:val="004E5577"/>
    <w:rsid w:val="004E755F"/>
    <w:rsid w:val="004E7808"/>
    <w:rsid w:val="004F11B0"/>
    <w:rsid w:val="004F2A72"/>
    <w:rsid w:val="004F2C80"/>
    <w:rsid w:val="004F510E"/>
    <w:rsid w:val="004F7E0E"/>
    <w:rsid w:val="00500ACD"/>
    <w:rsid w:val="00500D49"/>
    <w:rsid w:val="005019D8"/>
    <w:rsid w:val="005024AC"/>
    <w:rsid w:val="005026B8"/>
    <w:rsid w:val="00505DF8"/>
    <w:rsid w:val="00506256"/>
    <w:rsid w:val="00506BD8"/>
    <w:rsid w:val="00513324"/>
    <w:rsid w:val="00515DD8"/>
    <w:rsid w:val="005163CC"/>
    <w:rsid w:val="00520378"/>
    <w:rsid w:val="00521BE7"/>
    <w:rsid w:val="00522CA4"/>
    <w:rsid w:val="005243E0"/>
    <w:rsid w:val="00525AB3"/>
    <w:rsid w:val="00525F8A"/>
    <w:rsid w:val="00531218"/>
    <w:rsid w:val="00531BF7"/>
    <w:rsid w:val="00532846"/>
    <w:rsid w:val="00534737"/>
    <w:rsid w:val="00535A52"/>
    <w:rsid w:val="0053742B"/>
    <w:rsid w:val="00541B78"/>
    <w:rsid w:val="00542653"/>
    <w:rsid w:val="00544F2B"/>
    <w:rsid w:val="005463FD"/>
    <w:rsid w:val="005475B7"/>
    <w:rsid w:val="0055039E"/>
    <w:rsid w:val="00551AF4"/>
    <w:rsid w:val="00553DB2"/>
    <w:rsid w:val="005553E3"/>
    <w:rsid w:val="005555E9"/>
    <w:rsid w:val="00556F41"/>
    <w:rsid w:val="0055762C"/>
    <w:rsid w:val="00560D1C"/>
    <w:rsid w:val="005634BE"/>
    <w:rsid w:val="00563AD4"/>
    <w:rsid w:val="005643DC"/>
    <w:rsid w:val="00564F0E"/>
    <w:rsid w:val="00564FE2"/>
    <w:rsid w:val="005659D1"/>
    <w:rsid w:val="00565BF4"/>
    <w:rsid w:val="00565CC8"/>
    <w:rsid w:val="0056735F"/>
    <w:rsid w:val="005675E3"/>
    <w:rsid w:val="005709CE"/>
    <w:rsid w:val="00573F99"/>
    <w:rsid w:val="005746D2"/>
    <w:rsid w:val="00575E30"/>
    <w:rsid w:val="00575EAD"/>
    <w:rsid w:val="00580AF8"/>
    <w:rsid w:val="005849D2"/>
    <w:rsid w:val="00585604"/>
    <w:rsid w:val="005864B3"/>
    <w:rsid w:val="00590BC9"/>
    <w:rsid w:val="00591385"/>
    <w:rsid w:val="005925B4"/>
    <w:rsid w:val="005A1101"/>
    <w:rsid w:val="005A1903"/>
    <w:rsid w:val="005A1FDA"/>
    <w:rsid w:val="005A356F"/>
    <w:rsid w:val="005A4C66"/>
    <w:rsid w:val="005A5845"/>
    <w:rsid w:val="005A7CD6"/>
    <w:rsid w:val="005B15E5"/>
    <w:rsid w:val="005B3869"/>
    <w:rsid w:val="005B4158"/>
    <w:rsid w:val="005B48D9"/>
    <w:rsid w:val="005B6666"/>
    <w:rsid w:val="005B6F8F"/>
    <w:rsid w:val="005B77BF"/>
    <w:rsid w:val="005C02AF"/>
    <w:rsid w:val="005C0FBC"/>
    <w:rsid w:val="005C3DB5"/>
    <w:rsid w:val="005C4FAE"/>
    <w:rsid w:val="005C61B7"/>
    <w:rsid w:val="005C671B"/>
    <w:rsid w:val="005C6FC3"/>
    <w:rsid w:val="005C7487"/>
    <w:rsid w:val="005D0275"/>
    <w:rsid w:val="005D08AD"/>
    <w:rsid w:val="005D1B0D"/>
    <w:rsid w:val="005D3BBE"/>
    <w:rsid w:val="005D797F"/>
    <w:rsid w:val="005D7CF0"/>
    <w:rsid w:val="005E3092"/>
    <w:rsid w:val="005E3501"/>
    <w:rsid w:val="005E3DF0"/>
    <w:rsid w:val="005E4A64"/>
    <w:rsid w:val="005E4FCD"/>
    <w:rsid w:val="005E567D"/>
    <w:rsid w:val="005E6ABA"/>
    <w:rsid w:val="005F031E"/>
    <w:rsid w:val="005F0736"/>
    <w:rsid w:val="005F2CC8"/>
    <w:rsid w:val="005F33AB"/>
    <w:rsid w:val="005F45E9"/>
    <w:rsid w:val="005F4903"/>
    <w:rsid w:val="005F686D"/>
    <w:rsid w:val="005F6E5C"/>
    <w:rsid w:val="005F6E5E"/>
    <w:rsid w:val="005F766F"/>
    <w:rsid w:val="00600257"/>
    <w:rsid w:val="00602116"/>
    <w:rsid w:val="00602515"/>
    <w:rsid w:val="00602EAC"/>
    <w:rsid w:val="006037F2"/>
    <w:rsid w:val="006069B0"/>
    <w:rsid w:val="006071FA"/>
    <w:rsid w:val="00607EB6"/>
    <w:rsid w:val="00611DA1"/>
    <w:rsid w:val="00612433"/>
    <w:rsid w:val="0061271D"/>
    <w:rsid w:val="00620866"/>
    <w:rsid w:val="0062162D"/>
    <w:rsid w:val="00621BBE"/>
    <w:rsid w:val="00624D49"/>
    <w:rsid w:val="006254E6"/>
    <w:rsid w:val="006265BF"/>
    <w:rsid w:val="006267C1"/>
    <w:rsid w:val="006271FC"/>
    <w:rsid w:val="006318C0"/>
    <w:rsid w:val="00631B14"/>
    <w:rsid w:val="00632B1D"/>
    <w:rsid w:val="00632D2F"/>
    <w:rsid w:val="006337CE"/>
    <w:rsid w:val="00636598"/>
    <w:rsid w:val="0063683A"/>
    <w:rsid w:val="00637C41"/>
    <w:rsid w:val="00643C23"/>
    <w:rsid w:val="00644BE9"/>
    <w:rsid w:val="00644DFE"/>
    <w:rsid w:val="0064791F"/>
    <w:rsid w:val="00651B1C"/>
    <w:rsid w:val="00653D01"/>
    <w:rsid w:val="006565A1"/>
    <w:rsid w:val="0065759D"/>
    <w:rsid w:val="00660310"/>
    <w:rsid w:val="00661F9E"/>
    <w:rsid w:val="00662DF2"/>
    <w:rsid w:val="00667A12"/>
    <w:rsid w:val="006711EE"/>
    <w:rsid w:val="00671AFB"/>
    <w:rsid w:val="006726C3"/>
    <w:rsid w:val="00672A40"/>
    <w:rsid w:val="00674048"/>
    <w:rsid w:val="00674CAD"/>
    <w:rsid w:val="0068136A"/>
    <w:rsid w:val="0068266A"/>
    <w:rsid w:val="0068268B"/>
    <w:rsid w:val="00684976"/>
    <w:rsid w:val="006861AE"/>
    <w:rsid w:val="00686DAB"/>
    <w:rsid w:val="006874DB"/>
    <w:rsid w:val="006906D2"/>
    <w:rsid w:val="00691654"/>
    <w:rsid w:val="006919FB"/>
    <w:rsid w:val="006930A5"/>
    <w:rsid w:val="00694C33"/>
    <w:rsid w:val="006965B9"/>
    <w:rsid w:val="00696E6E"/>
    <w:rsid w:val="00697129"/>
    <w:rsid w:val="0069712F"/>
    <w:rsid w:val="00697706"/>
    <w:rsid w:val="006A0414"/>
    <w:rsid w:val="006A0E2A"/>
    <w:rsid w:val="006A0E67"/>
    <w:rsid w:val="006A14A5"/>
    <w:rsid w:val="006A20FB"/>
    <w:rsid w:val="006A25EE"/>
    <w:rsid w:val="006A29CF"/>
    <w:rsid w:val="006A4295"/>
    <w:rsid w:val="006A55D8"/>
    <w:rsid w:val="006A5C78"/>
    <w:rsid w:val="006A6560"/>
    <w:rsid w:val="006A714F"/>
    <w:rsid w:val="006A7305"/>
    <w:rsid w:val="006A7690"/>
    <w:rsid w:val="006A7FA1"/>
    <w:rsid w:val="006B1AFA"/>
    <w:rsid w:val="006B1DD1"/>
    <w:rsid w:val="006B378B"/>
    <w:rsid w:val="006B3C6D"/>
    <w:rsid w:val="006B549A"/>
    <w:rsid w:val="006B5601"/>
    <w:rsid w:val="006B6AD2"/>
    <w:rsid w:val="006C0BE0"/>
    <w:rsid w:val="006C17EA"/>
    <w:rsid w:val="006C2EFF"/>
    <w:rsid w:val="006C39A5"/>
    <w:rsid w:val="006C3E83"/>
    <w:rsid w:val="006C42C5"/>
    <w:rsid w:val="006C67A1"/>
    <w:rsid w:val="006C79BE"/>
    <w:rsid w:val="006D01A1"/>
    <w:rsid w:val="006D01F5"/>
    <w:rsid w:val="006D031B"/>
    <w:rsid w:val="006D1321"/>
    <w:rsid w:val="006D15EF"/>
    <w:rsid w:val="006D20BC"/>
    <w:rsid w:val="006D3574"/>
    <w:rsid w:val="006D3692"/>
    <w:rsid w:val="006D3C02"/>
    <w:rsid w:val="006D734B"/>
    <w:rsid w:val="006E0918"/>
    <w:rsid w:val="006E1434"/>
    <w:rsid w:val="006E16AF"/>
    <w:rsid w:val="006E1DC8"/>
    <w:rsid w:val="006E1E12"/>
    <w:rsid w:val="006E2F1C"/>
    <w:rsid w:val="006E34A8"/>
    <w:rsid w:val="006E36E6"/>
    <w:rsid w:val="006E3EA4"/>
    <w:rsid w:val="006E4069"/>
    <w:rsid w:val="006E4DBC"/>
    <w:rsid w:val="006E632A"/>
    <w:rsid w:val="006F04E3"/>
    <w:rsid w:val="006F10C7"/>
    <w:rsid w:val="006F1350"/>
    <w:rsid w:val="006F19DF"/>
    <w:rsid w:val="006F299F"/>
    <w:rsid w:val="006F2A90"/>
    <w:rsid w:val="006F2C40"/>
    <w:rsid w:val="006F364A"/>
    <w:rsid w:val="006F3A70"/>
    <w:rsid w:val="006F4480"/>
    <w:rsid w:val="006F6D1F"/>
    <w:rsid w:val="006F7A0C"/>
    <w:rsid w:val="006F7F15"/>
    <w:rsid w:val="00701A04"/>
    <w:rsid w:val="00702055"/>
    <w:rsid w:val="00710AAF"/>
    <w:rsid w:val="007124D2"/>
    <w:rsid w:val="00713C27"/>
    <w:rsid w:val="007149A5"/>
    <w:rsid w:val="00715BB0"/>
    <w:rsid w:val="00715E90"/>
    <w:rsid w:val="0071743D"/>
    <w:rsid w:val="00717738"/>
    <w:rsid w:val="00717CD9"/>
    <w:rsid w:val="00717E64"/>
    <w:rsid w:val="00720A18"/>
    <w:rsid w:val="00722B78"/>
    <w:rsid w:val="00722C28"/>
    <w:rsid w:val="00722C98"/>
    <w:rsid w:val="00724C35"/>
    <w:rsid w:val="00725E59"/>
    <w:rsid w:val="007277C3"/>
    <w:rsid w:val="007301C3"/>
    <w:rsid w:val="0073028C"/>
    <w:rsid w:val="00730ADC"/>
    <w:rsid w:val="00730D6B"/>
    <w:rsid w:val="00734AEE"/>
    <w:rsid w:val="00736667"/>
    <w:rsid w:val="0074067D"/>
    <w:rsid w:val="00740935"/>
    <w:rsid w:val="0074093F"/>
    <w:rsid w:val="00740CD3"/>
    <w:rsid w:val="0074128C"/>
    <w:rsid w:val="00742C58"/>
    <w:rsid w:val="0074383F"/>
    <w:rsid w:val="00743A17"/>
    <w:rsid w:val="007452BC"/>
    <w:rsid w:val="00745E79"/>
    <w:rsid w:val="007472B3"/>
    <w:rsid w:val="00750453"/>
    <w:rsid w:val="00751C55"/>
    <w:rsid w:val="00753915"/>
    <w:rsid w:val="00754964"/>
    <w:rsid w:val="00754F79"/>
    <w:rsid w:val="00756B9B"/>
    <w:rsid w:val="0076006C"/>
    <w:rsid w:val="007600B2"/>
    <w:rsid w:val="00760570"/>
    <w:rsid w:val="00760910"/>
    <w:rsid w:val="00762B18"/>
    <w:rsid w:val="00763013"/>
    <w:rsid w:val="00764997"/>
    <w:rsid w:val="00764ABB"/>
    <w:rsid w:val="00764B72"/>
    <w:rsid w:val="00767205"/>
    <w:rsid w:val="00767ED1"/>
    <w:rsid w:val="00771123"/>
    <w:rsid w:val="0077154B"/>
    <w:rsid w:val="007739A4"/>
    <w:rsid w:val="00775729"/>
    <w:rsid w:val="00776491"/>
    <w:rsid w:val="00776ACD"/>
    <w:rsid w:val="00780F04"/>
    <w:rsid w:val="007818CF"/>
    <w:rsid w:val="007819F5"/>
    <w:rsid w:val="00782232"/>
    <w:rsid w:val="00782618"/>
    <w:rsid w:val="0078290A"/>
    <w:rsid w:val="00782D09"/>
    <w:rsid w:val="007844E8"/>
    <w:rsid w:val="00786689"/>
    <w:rsid w:val="00787D93"/>
    <w:rsid w:val="00791093"/>
    <w:rsid w:val="00794110"/>
    <w:rsid w:val="0079713A"/>
    <w:rsid w:val="00797C4D"/>
    <w:rsid w:val="007A0767"/>
    <w:rsid w:val="007A09ED"/>
    <w:rsid w:val="007A166F"/>
    <w:rsid w:val="007A1B39"/>
    <w:rsid w:val="007A281B"/>
    <w:rsid w:val="007A534C"/>
    <w:rsid w:val="007A54CA"/>
    <w:rsid w:val="007A5712"/>
    <w:rsid w:val="007A7100"/>
    <w:rsid w:val="007A762E"/>
    <w:rsid w:val="007A7926"/>
    <w:rsid w:val="007B0BDD"/>
    <w:rsid w:val="007B4119"/>
    <w:rsid w:val="007B43EA"/>
    <w:rsid w:val="007B64CE"/>
    <w:rsid w:val="007C0532"/>
    <w:rsid w:val="007C0C72"/>
    <w:rsid w:val="007C0F9C"/>
    <w:rsid w:val="007C2709"/>
    <w:rsid w:val="007C2E15"/>
    <w:rsid w:val="007C3733"/>
    <w:rsid w:val="007C67C6"/>
    <w:rsid w:val="007C781C"/>
    <w:rsid w:val="007C7C0C"/>
    <w:rsid w:val="007C7CD3"/>
    <w:rsid w:val="007C7DDF"/>
    <w:rsid w:val="007D1A08"/>
    <w:rsid w:val="007D214C"/>
    <w:rsid w:val="007D319D"/>
    <w:rsid w:val="007D3A2A"/>
    <w:rsid w:val="007D459C"/>
    <w:rsid w:val="007D6929"/>
    <w:rsid w:val="007D702E"/>
    <w:rsid w:val="007D754F"/>
    <w:rsid w:val="007D78A7"/>
    <w:rsid w:val="007D794F"/>
    <w:rsid w:val="007E0563"/>
    <w:rsid w:val="007E263B"/>
    <w:rsid w:val="007E3023"/>
    <w:rsid w:val="007E64D8"/>
    <w:rsid w:val="007E6E15"/>
    <w:rsid w:val="007E7BE8"/>
    <w:rsid w:val="007F167A"/>
    <w:rsid w:val="007F180F"/>
    <w:rsid w:val="007F2096"/>
    <w:rsid w:val="007F2262"/>
    <w:rsid w:val="007F3CDE"/>
    <w:rsid w:val="007F7414"/>
    <w:rsid w:val="007F7F1A"/>
    <w:rsid w:val="00802B7E"/>
    <w:rsid w:val="0080470D"/>
    <w:rsid w:val="008059D9"/>
    <w:rsid w:val="00806860"/>
    <w:rsid w:val="008071AC"/>
    <w:rsid w:val="00811198"/>
    <w:rsid w:val="00811478"/>
    <w:rsid w:val="0081280B"/>
    <w:rsid w:val="0081643D"/>
    <w:rsid w:val="00817050"/>
    <w:rsid w:val="008171CC"/>
    <w:rsid w:val="008205EB"/>
    <w:rsid w:val="00821744"/>
    <w:rsid w:val="00824C05"/>
    <w:rsid w:val="00825CB2"/>
    <w:rsid w:val="00826F2F"/>
    <w:rsid w:val="0083031C"/>
    <w:rsid w:val="008312EC"/>
    <w:rsid w:val="0083250A"/>
    <w:rsid w:val="008340CF"/>
    <w:rsid w:val="00834737"/>
    <w:rsid w:val="008349D5"/>
    <w:rsid w:val="00840DBF"/>
    <w:rsid w:val="00841D7A"/>
    <w:rsid w:val="00841FB1"/>
    <w:rsid w:val="0084206C"/>
    <w:rsid w:val="0084262A"/>
    <w:rsid w:val="00843282"/>
    <w:rsid w:val="008451C9"/>
    <w:rsid w:val="00846219"/>
    <w:rsid w:val="00846E60"/>
    <w:rsid w:val="008474B3"/>
    <w:rsid w:val="00847DE3"/>
    <w:rsid w:val="00850936"/>
    <w:rsid w:val="00850C19"/>
    <w:rsid w:val="008524D3"/>
    <w:rsid w:val="008525AE"/>
    <w:rsid w:val="00856FA3"/>
    <w:rsid w:val="00860C60"/>
    <w:rsid w:val="00861962"/>
    <w:rsid w:val="00861FCB"/>
    <w:rsid w:val="008646FE"/>
    <w:rsid w:val="008704D3"/>
    <w:rsid w:val="008715DD"/>
    <w:rsid w:val="0087281D"/>
    <w:rsid w:val="00872A30"/>
    <w:rsid w:val="0087474D"/>
    <w:rsid w:val="00874C45"/>
    <w:rsid w:val="008775E9"/>
    <w:rsid w:val="0087786E"/>
    <w:rsid w:val="0088036F"/>
    <w:rsid w:val="00882D1D"/>
    <w:rsid w:val="008901CF"/>
    <w:rsid w:val="00890EAB"/>
    <w:rsid w:val="008911CF"/>
    <w:rsid w:val="00895FB2"/>
    <w:rsid w:val="0089631D"/>
    <w:rsid w:val="008973A6"/>
    <w:rsid w:val="00897CB2"/>
    <w:rsid w:val="00897F71"/>
    <w:rsid w:val="008A050B"/>
    <w:rsid w:val="008A0844"/>
    <w:rsid w:val="008A0984"/>
    <w:rsid w:val="008A16DE"/>
    <w:rsid w:val="008A2A05"/>
    <w:rsid w:val="008A2B28"/>
    <w:rsid w:val="008A2B70"/>
    <w:rsid w:val="008A2E40"/>
    <w:rsid w:val="008A5053"/>
    <w:rsid w:val="008A53BD"/>
    <w:rsid w:val="008A612D"/>
    <w:rsid w:val="008A70BC"/>
    <w:rsid w:val="008A7706"/>
    <w:rsid w:val="008B0453"/>
    <w:rsid w:val="008B29A5"/>
    <w:rsid w:val="008B29D1"/>
    <w:rsid w:val="008B3421"/>
    <w:rsid w:val="008B380A"/>
    <w:rsid w:val="008B548D"/>
    <w:rsid w:val="008B6861"/>
    <w:rsid w:val="008C0808"/>
    <w:rsid w:val="008C0DB2"/>
    <w:rsid w:val="008C2B83"/>
    <w:rsid w:val="008C3C5F"/>
    <w:rsid w:val="008C3F58"/>
    <w:rsid w:val="008C58FC"/>
    <w:rsid w:val="008D143D"/>
    <w:rsid w:val="008D2E8B"/>
    <w:rsid w:val="008D3408"/>
    <w:rsid w:val="008D3BE0"/>
    <w:rsid w:val="008D630E"/>
    <w:rsid w:val="008E0AAE"/>
    <w:rsid w:val="008E22B8"/>
    <w:rsid w:val="008E2E35"/>
    <w:rsid w:val="008E2EF1"/>
    <w:rsid w:val="008E3C33"/>
    <w:rsid w:val="008E3D33"/>
    <w:rsid w:val="008E3FA1"/>
    <w:rsid w:val="008E4E7A"/>
    <w:rsid w:val="008E53ED"/>
    <w:rsid w:val="008E570B"/>
    <w:rsid w:val="008E5920"/>
    <w:rsid w:val="008E60AE"/>
    <w:rsid w:val="008E626E"/>
    <w:rsid w:val="008E7510"/>
    <w:rsid w:val="008F0457"/>
    <w:rsid w:val="008F0788"/>
    <w:rsid w:val="008F1202"/>
    <w:rsid w:val="008F1E34"/>
    <w:rsid w:val="008F387E"/>
    <w:rsid w:val="008F6862"/>
    <w:rsid w:val="008F6C0B"/>
    <w:rsid w:val="00901EA8"/>
    <w:rsid w:val="00904D4C"/>
    <w:rsid w:val="009070D2"/>
    <w:rsid w:val="009133D1"/>
    <w:rsid w:val="00914948"/>
    <w:rsid w:val="00915C09"/>
    <w:rsid w:val="00917248"/>
    <w:rsid w:val="009217DF"/>
    <w:rsid w:val="009231A8"/>
    <w:rsid w:val="00923F54"/>
    <w:rsid w:val="0092451D"/>
    <w:rsid w:val="0092752A"/>
    <w:rsid w:val="00927989"/>
    <w:rsid w:val="00930AD0"/>
    <w:rsid w:val="00931B32"/>
    <w:rsid w:val="0093236F"/>
    <w:rsid w:val="00932A3E"/>
    <w:rsid w:val="00933025"/>
    <w:rsid w:val="00933FF0"/>
    <w:rsid w:val="009351EC"/>
    <w:rsid w:val="00935A24"/>
    <w:rsid w:val="00936730"/>
    <w:rsid w:val="009412C6"/>
    <w:rsid w:val="0094130A"/>
    <w:rsid w:val="00941AFC"/>
    <w:rsid w:val="00945094"/>
    <w:rsid w:val="009478CA"/>
    <w:rsid w:val="00947CCB"/>
    <w:rsid w:val="00947CD9"/>
    <w:rsid w:val="009504B6"/>
    <w:rsid w:val="00952738"/>
    <w:rsid w:val="00952D17"/>
    <w:rsid w:val="009534CB"/>
    <w:rsid w:val="00955C31"/>
    <w:rsid w:val="00955D1B"/>
    <w:rsid w:val="00955D27"/>
    <w:rsid w:val="0095678F"/>
    <w:rsid w:val="0095682D"/>
    <w:rsid w:val="00957658"/>
    <w:rsid w:val="00957969"/>
    <w:rsid w:val="00957E6D"/>
    <w:rsid w:val="00961870"/>
    <w:rsid w:val="00961AF4"/>
    <w:rsid w:val="0096276F"/>
    <w:rsid w:val="00962E5C"/>
    <w:rsid w:val="00963151"/>
    <w:rsid w:val="00966F5E"/>
    <w:rsid w:val="00967D05"/>
    <w:rsid w:val="00972E73"/>
    <w:rsid w:val="00973911"/>
    <w:rsid w:val="009760A9"/>
    <w:rsid w:val="009770DD"/>
    <w:rsid w:val="009819E4"/>
    <w:rsid w:val="00981D72"/>
    <w:rsid w:val="00981D99"/>
    <w:rsid w:val="00983FD0"/>
    <w:rsid w:val="009846C9"/>
    <w:rsid w:val="00984DCE"/>
    <w:rsid w:val="009872C0"/>
    <w:rsid w:val="00990996"/>
    <w:rsid w:val="00990BAF"/>
    <w:rsid w:val="00991ABF"/>
    <w:rsid w:val="009920C2"/>
    <w:rsid w:val="00993046"/>
    <w:rsid w:val="009944F3"/>
    <w:rsid w:val="0099599C"/>
    <w:rsid w:val="00996DDF"/>
    <w:rsid w:val="009A06BB"/>
    <w:rsid w:val="009A1520"/>
    <w:rsid w:val="009A2302"/>
    <w:rsid w:val="009A34D2"/>
    <w:rsid w:val="009A381F"/>
    <w:rsid w:val="009A4B5F"/>
    <w:rsid w:val="009A672F"/>
    <w:rsid w:val="009A7ED3"/>
    <w:rsid w:val="009B0CFC"/>
    <w:rsid w:val="009B10E9"/>
    <w:rsid w:val="009B12E9"/>
    <w:rsid w:val="009B215F"/>
    <w:rsid w:val="009B2E31"/>
    <w:rsid w:val="009B405C"/>
    <w:rsid w:val="009B5EC8"/>
    <w:rsid w:val="009B60FE"/>
    <w:rsid w:val="009B6BB3"/>
    <w:rsid w:val="009B744B"/>
    <w:rsid w:val="009B7C67"/>
    <w:rsid w:val="009C0D5C"/>
    <w:rsid w:val="009C1F76"/>
    <w:rsid w:val="009C6622"/>
    <w:rsid w:val="009C73C8"/>
    <w:rsid w:val="009D013D"/>
    <w:rsid w:val="009D1FD7"/>
    <w:rsid w:val="009D3445"/>
    <w:rsid w:val="009D5080"/>
    <w:rsid w:val="009D5601"/>
    <w:rsid w:val="009D6450"/>
    <w:rsid w:val="009D66DA"/>
    <w:rsid w:val="009E0334"/>
    <w:rsid w:val="009E07AE"/>
    <w:rsid w:val="009E1648"/>
    <w:rsid w:val="009E1651"/>
    <w:rsid w:val="009E19CD"/>
    <w:rsid w:val="009E1CAF"/>
    <w:rsid w:val="009E5F1D"/>
    <w:rsid w:val="009E6892"/>
    <w:rsid w:val="009E7F6F"/>
    <w:rsid w:val="009F1E37"/>
    <w:rsid w:val="009F3716"/>
    <w:rsid w:val="009F4065"/>
    <w:rsid w:val="009F4F4D"/>
    <w:rsid w:val="00A00E5D"/>
    <w:rsid w:val="00A01117"/>
    <w:rsid w:val="00A013E1"/>
    <w:rsid w:val="00A10FA1"/>
    <w:rsid w:val="00A11582"/>
    <w:rsid w:val="00A124DC"/>
    <w:rsid w:val="00A125BB"/>
    <w:rsid w:val="00A13454"/>
    <w:rsid w:val="00A16138"/>
    <w:rsid w:val="00A2012F"/>
    <w:rsid w:val="00A203AE"/>
    <w:rsid w:val="00A20679"/>
    <w:rsid w:val="00A20E07"/>
    <w:rsid w:val="00A2247C"/>
    <w:rsid w:val="00A22817"/>
    <w:rsid w:val="00A228E2"/>
    <w:rsid w:val="00A22D77"/>
    <w:rsid w:val="00A22FD6"/>
    <w:rsid w:val="00A23D56"/>
    <w:rsid w:val="00A2455D"/>
    <w:rsid w:val="00A24ED8"/>
    <w:rsid w:val="00A2764C"/>
    <w:rsid w:val="00A307CE"/>
    <w:rsid w:val="00A307D6"/>
    <w:rsid w:val="00A308AA"/>
    <w:rsid w:val="00A30AD9"/>
    <w:rsid w:val="00A32A05"/>
    <w:rsid w:val="00A335A7"/>
    <w:rsid w:val="00A340E9"/>
    <w:rsid w:val="00A34D68"/>
    <w:rsid w:val="00A374A0"/>
    <w:rsid w:val="00A37761"/>
    <w:rsid w:val="00A4072B"/>
    <w:rsid w:val="00A40A02"/>
    <w:rsid w:val="00A40A50"/>
    <w:rsid w:val="00A40EE2"/>
    <w:rsid w:val="00A42199"/>
    <w:rsid w:val="00A42E27"/>
    <w:rsid w:val="00A44546"/>
    <w:rsid w:val="00A4618A"/>
    <w:rsid w:val="00A462EE"/>
    <w:rsid w:val="00A504A8"/>
    <w:rsid w:val="00A54817"/>
    <w:rsid w:val="00A6070F"/>
    <w:rsid w:val="00A60792"/>
    <w:rsid w:val="00A62509"/>
    <w:rsid w:val="00A628B8"/>
    <w:rsid w:val="00A64A47"/>
    <w:rsid w:val="00A6524A"/>
    <w:rsid w:val="00A65677"/>
    <w:rsid w:val="00A656B3"/>
    <w:rsid w:val="00A6773C"/>
    <w:rsid w:val="00A6787A"/>
    <w:rsid w:val="00A71C7D"/>
    <w:rsid w:val="00A71D38"/>
    <w:rsid w:val="00A72882"/>
    <w:rsid w:val="00A72C27"/>
    <w:rsid w:val="00A74B3D"/>
    <w:rsid w:val="00A752A3"/>
    <w:rsid w:val="00A755BD"/>
    <w:rsid w:val="00A80D71"/>
    <w:rsid w:val="00A8284B"/>
    <w:rsid w:val="00A84632"/>
    <w:rsid w:val="00A84A2C"/>
    <w:rsid w:val="00A85FD6"/>
    <w:rsid w:val="00A87FDF"/>
    <w:rsid w:val="00A912D9"/>
    <w:rsid w:val="00A941D2"/>
    <w:rsid w:val="00A95610"/>
    <w:rsid w:val="00A958D2"/>
    <w:rsid w:val="00A97037"/>
    <w:rsid w:val="00A97565"/>
    <w:rsid w:val="00A9788B"/>
    <w:rsid w:val="00A97D24"/>
    <w:rsid w:val="00AA036F"/>
    <w:rsid w:val="00AA0A3F"/>
    <w:rsid w:val="00AA1198"/>
    <w:rsid w:val="00AA189E"/>
    <w:rsid w:val="00AA2332"/>
    <w:rsid w:val="00AA3F39"/>
    <w:rsid w:val="00AA503E"/>
    <w:rsid w:val="00AA6217"/>
    <w:rsid w:val="00AB1779"/>
    <w:rsid w:val="00AB3102"/>
    <w:rsid w:val="00AB4BAA"/>
    <w:rsid w:val="00AB6136"/>
    <w:rsid w:val="00AB6B5C"/>
    <w:rsid w:val="00AB7FA1"/>
    <w:rsid w:val="00AC0136"/>
    <w:rsid w:val="00AC063A"/>
    <w:rsid w:val="00AC1021"/>
    <w:rsid w:val="00AC277A"/>
    <w:rsid w:val="00AC4F32"/>
    <w:rsid w:val="00AC65D3"/>
    <w:rsid w:val="00AC7178"/>
    <w:rsid w:val="00AC764D"/>
    <w:rsid w:val="00AC7E87"/>
    <w:rsid w:val="00AD0BFE"/>
    <w:rsid w:val="00AD10A5"/>
    <w:rsid w:val="00AD15B2"/>
    <w:rsid w:val="00AD274C"/>
    <w:rsid w:val="00AD2C18"/>
    <w:rsid w:val="00AD2C1B"/>
    <w:rsid w:val="00AD4656"/>
    <w:rsid w:val="00AD4D8C"/>
    <w:rsid w:val="00AD7367"/>
    <w:rsid w:val="00AD768A"/>
    <w:rsid w:val="00AE1A90"/>
    <w:rsid w:val="00AE1D75"/>
    <w:rsid w:val="00AE23FD"/>
    <w:rsid w:val="00AE2F61"/>
    <w:rsid w:val="00AE5FBA"/>
    <w:rsid w:val="00AE7AEC"/>
    <w:rsid w:val="00AF0C28"/>
    <w:rsid w:val="00AF0EFD"/>
    <w:rsid w:val="00AF201D"/>
    <w:rsid w:val="00B0173C"/>
    <w:rsid w:val="00B02C0F"/>
    <w:rsid w:val="00B03310"/>
    <w:rsid w:val="00B1147E"/>
    <w:rsid w:val="00B11693"/>
    <w:rsid w:val="00B1661E"/>
    <w:rsid w:val="00B16C68"/>
    <w:rsid w:val="00B237AD"/>
    <w:rsid w:val="00B23C8B"/>
    <w:rsid w:val="00B25331"/>
    <w:rsid w:val="00B30701"/>
    <w:rsid w:val="00B312CA"/>
    <w:rsid w:val="00B32275"/>
    <w:rsid w:val="00B35D63"/>
    <w:rsid w:val="00B37B27"/>
    <w:rsid w:val="00B44B1D"/>
    <w:rsid w:val="00B44F30"/>
    <w:rsid w:val="00B45490"/>
    <w:rsid w:val="00B45BD9"/>
    <w:rsid w:val="00B4742F"/>
    <w:rsid w:val="00B47C09"/>
    <w:rsid w:val="00B504BD"/>
    <w:rsid w:val="00B50FA9"/>
    <w:rsid w:val="00B52678"/>
    <w:rsid w:val="00B52F35"/>
    <w:rsid w:val="00B56552"/>
    <w:rsid w:val="00B56572"/>
    <w:rsid w:val="00B569C1"/>
    <w:rsid w:val="00B5762A"/>
    <w:rsid w:val="00B622D1"/>
    <w:rsid w:val="00B64838"/>
    <w:rsid w:val="00B66595"/>
    <w:rsid w:val="00B665E5"/>
    <w:rsid w:val="00B67578"/>
    <w:rsid w:val="00B67BB6"/>
    <w:rsid w:val="00B74414"/>
    <w:rsid w:val="00B75665"/>
    <w:rsid w:val="00B75CD2"/>
    <w:rsid w:val="00B76790"/>
    <w:rsid w:val="00B80066"/>
    <w:rsid w:val="00B80A8C"/>
    <w:rsid w:val="00B817B5"/>
    <w:rsid w:val="00B82921"/>
    <w:rsid w:val="00B857F4"/>
    <w:rsid w:val="00B90D55"/>
    <w:rsid w:val="00B91EE6"/>
    <w:rsid w:val="00B935FF"/>
    <w:rsid w:val="00B94CAA"/>
    <w:rsid w:val="00B94E9A"/>
    <w:rsid w:val="00BA0495"/>
    <w:rsid w:val="00BA0669"/>
    <w:rsid w:val="00BA140F"/>
    <w:rsid w:val="00BA1D02"/>
    <w:rsid w:val="00BA1D82"/>
    <w:rsid w:val="00BA241C"/>
    <w:rsid w:val="00BA2E50"/>
    <w:rsid w:val="00BA3FC6"/>
    <w:rsid w:val="00BA4E2A"/>
    <w:rsid w:val="00BA6DBB"/>
    <w:rsid w:val="00BB004D"/>
    <w:rsid w:val="00BB0A81"/>
    <w:rsid w:val="00BB0CBA"/>
    <w:rsid w:val="00BB180B"/>
    <w:rsid w:val="00BB185A"/>
    <w:rsid w:val="00BB58CA"/>
    <w:rsid w:val="00BB6501"/>
    <w:rsid w:val="00BB74A1"/>
    <w:rsid w:val="00BC02C1"/>
    <w:rsid w:val="00BC0FCF"/>
    <w:rsid w:val="00BC1086"/>
    <w:rsid w:val="00BC1CBE"/>
    <w:rsid w:val="00BC24A2"/>
    <w:rsid w:val="00BC4932"/>
    <w:rsid w:val="00BC4B6E"/>
    <w:rsid w:val="00BC5654"/>
    <w:rsid w:val="00BC6975"/>
    <w:rsid w:val="00BD1FB6"/>
    <w:rsid w:val="00BD30C5"/>
    <w:rsid w:val="00BD3716"/>
    <w:rsid w:val="00BD412F"/>
    <w:rsid w:val="00BD5979"/>
    <w:rsid w:val="00BD5BE3"/>
    <w:rsid w:val="00BD7DFA"/>
    <w:rsid w:val="00BE0F63"/>
    <w:rsid w:val="00BE1710"/>
    <w:rsid w:val="00BE36E4"/>
    <w:rsid w:val="00BE4669"/>
    <w:rsid w:val="00BE5993"/>
    <w:rsid w:val="00BE5E81"/>
    <w:rsid w:val="00BE61BA"/>
    <w:rsid w:val="00BE66D9"/>
    <w:rsid w:val="00BE6A7F"/>
    <w:rsid w:val="00BE7A42"/>
    <w:rsid w:val="00BF1CBA"/>
    <w:rsid w:val="00BF240A"/>
    <w:rsid w:val="00BF319F"/>
    <w:rsid w:val="00BF5389"/>
    <w:rsid w:val="00BF5D25"/>
    <w:rsid w:val="00BF65D3"/>
    <w:rsid w:val="00BF79A6"/>
    <w:rsid w:val="00C0036B"/>
    <w:rsid w:val="00C0153B"/>
    <w:rsid w:val="00C01BB4"/>
    <w:rsid w:val="00C0279A"/>
    <w:rsid w:val="00C03577"/>
    <w:rsid w:val="00C07A16"/>
    <w:rsid w:val="00C11D0A"/>
    <w:rsid w:val="00C126D7"/>
    <w:rsid w:val="00C129B4"/>
    <w:rsid w:val="00C1389F"/>
    <w:rsid w:val="00C142BA"/>
    <w:rsid w:val="00C14A2A"/>
    <w:rsid w:val="00C14BCA"/>
    <w:rsid w:val="00C161FB"/>
    <w:rsid w:val="00C167CA"/>
    <w:rsid w:val="00C2055E"/>
    <w:rsid w:val="00C20B80"/>
    <w:rsid w:val="00C20C0F"/>
    <w:rsid w:val="00C244CA"/>
    <w:rsid w:val="00C25D3D"/>
    <w:rsid w:val="00C268BB"/>
    <w:rsid w:val="00C26DBF"/>
    <w:rsid w:val="00C274CA"/>
    <w:rsid w:val="00C33E4F"/>
    <w:rsid w:val="00C34379"/>
    <w:rsid w:val="00C34C93"/>
    <w:rsid w:val="00C3679B"/>
    <w:rsid w:val="00C3699A"/>
    <w:rsid w:val="00C36A8D"/>
    <w:rsid w:val="00C40249"/>
    <w:rsid w:val="00C412D5"/>
    <w:rsid w:val="00C41858"/>
    <w:rsid w:val="00C43635"/>
    <w:rsid w:val="00C43F54"/>
    <w:rsid w:val="00C44A83"/>
    <w:rsid w:val="00C45148"/>
    <w:rsid w:val="00C45BDF"/>
    <w:rsid w:val="00C463A4"/>
    <w:rsid w:val="00C46EE4"/>
    <w:rsid w:val="00C5066F"/>
    <w:rsid w:val="00C50C9F"/>
    <w:rsid w:val="00C50D9B"/>
    <w:rsid w:val="00C52280"/>
    <w:rsid w:val="00C52F6F"/>
    <w:rsid w:val="00C53B03"/>
    <w:rsid w:val="00C55B44"/>
    <w:rsid w:val="00C55E86"/>
    <w:rsid w:val="00C57946"/>
    <w:rsid w:val="00C61FF8"/>
    <w:rsid w:val="00C62C43"/>
    <w:rsid w:val="00C62DD4"/>
    <w:rsid w:val="00C63089"/>
    <w:rsid w:val="00C6310F"/>
    <w:rsid w:val="00C63EC7"/>
    <w:rsid w:val="00C64525"/>
    <w:rsid w:val="00C647B8"/>
    <w:rsid w:val="00C64A13"/>
    <w:rsid w:val="00C6507D"/>
    <w:rsid w:val="00C67E66"/>
    <w:rsid w:val="00C7078C"/>
    <w:rsid w:val="00C709AE"/>
    <w:rsid w:val="00C72DF2"/>
    <w:rsid w:val="00C7366C"/>
    <w:rsid w:val="00C73D7A"/>
    <w:rsid w:val="00C73E0A"/>
    <w:rsid w:val="00C755F4"/>
    <w:rsid w:val="00C75D44"/>
    <w:rsid w:val="00C777DB"/>
    <w:rsid w:val="00C81012"/>
    <w:rsid w:val="00C81F56"/>
    <w:rsid w:val="00C82645"/>
    <w:rsid w:val="00C8349E"/>
    <w:rsid w:val="00C8364B"/>
    <w:rsid w:val="00C8455F"/>
    <w:rsid w:val="00C84CF1"/>
    <w:rsid w:val="00C85681"/>
    <w:rsid w:val="00C86FC9"/>
    <w:rsid w:val="00C94BA2"/>
    <w:rsid w:val="00C95CBC"/>
    <w:rsid w:val="00C96B35"/>
    <w:rsid w:val="00C9749C"/>
    <w:rsid w:val="00C97566"/>
    <w:rsid w:val="00C975BD"/>
    <w:rsid w:val="00C97FD2"/>
    <w:rsid w:val="00CA01BF"/>
    <w:rsid w:val="00CA08AC"/>
    <w:rsid w:val="00CA22DF"/>
    <w:rsid w:val="00CA50A6"/>
    <w:rsid w:val="00CA5974"/>
    <w:rsid w:val="00CA5CE9"/>
    <w:rsid w:val="00CA6577"/>
    <w:rsid w:val="00CA66E5"/>
    <w:rsid w:val="00CA6900"/>
    <w:rsid w:val="00CB1B44"/>
    <w:rsid w:val="00CB56A0"/>
    <w:rsid w:val="00CB6A8B"/>
    <w:rsid w:val="00CB7058"/>
    <w:rsid w:val="00CC2717"/>
    <w:rsid w:val="00CC5C51"/>
    <w:rsid w:val="00CC64B5"/>
    <w:rsid w:val="00CC7035"/>
    <w:rsid w:val="00CC7C4C"/>
    <w:rsid w:val="00CD0E15"/>
    <w:rsid w:val="00CD1123"/>
    <w:rsid w:val="00CD2010"/>
    <w:rsid w:val="00CD52FB"/>
    <w:rsid w:val="00CD6420"/>
    <w:rsid w:val="00CD6B98"/>
    <w:rsid w:val="00CD6CEB"/>
    <w:rsid w:val="00CE45DF"/>
    <w:rsid w:val="00CE56F8"/>
    <w:rsid w:val="00CE5D17"/>
    <w:rsid w:val="00CE7BB7"/>
    <w:rsid w:val="00CF01ED"/>
    <w:rsid w:val="00CF15EE"/>
    <w:rsid w:val="00CF28A7"/>
    <w:rsid w:val="00CF3F5D"/>
    <w:rsid w:val="00CF57CE"/>
    <w:rsid w:val="00CF7187"/>
    <w:rsid w:val="00CF7506"/>
    <w:rsid w:val="00D05593"/>
    <w:rsid w:val="00D10236"/>
    <w:rsid w:val="00D12932"/>
    <w:rsid w:val="00D133DA"/>
    <w:rsid w:val="00D135E7"/>
    <w:rsid w:val="00D14A8B"/>
    <w:rsid w:val="00D21C8A"/>
    <w:rsid w:val="00D23DF6"/>
    <w:rsid w:val="00D24827"/>
    <w:rsid w:val="00D26094"/>
    <w:rsid w:val="00D262A7"/>
    <w:rsid w:val="00D27CDD"/>
    <w:rsid w:val="00D306DA"/>
    <w:rsid w:val="00D30810"/>
    <w:rsid w:val="00D31148"/>
    <w:rsid w:val="00D32088"/>
    <w:rsid w:val="00D3281C"/>
    <w:rsid w:val="00D337E2"/>
    <w:rsid w:val="00D33C22"/>
    <w:rsid w:val="00D340B6"/>
    <w:rsid w:val="00D355C4"/>
    <w:rsid w:val="00D35C32"/>
    <w:rsid w:val="00D37BFF"/>
    <w:rsid w:val="00D431D7"/>
    <w:rsid w:val="00D44493"/>
    <w:rsid w:val="00D461DE"/>
    <w:rsid w:val="00D46CCA"/>
    <w:rsid w:val="00D50027"/>
    <w:rsid w:val="00D5228E"/>
    <w:rsid w:val="00D52CD7"/>
    <w:rsid w:val="00D52D2A"/>
    <w:rsid w:val="00D54978"/>
    <w:rsid w:val="00D54CB2"/>
    <w:rsid w:val="00D54CB7"/>
    <w:rsid w:val="00D606A6"/>
    <w:rsid w:val="00D609A8"/>
    <w:rsid w:val="00D60BE0"/>
    <w:rsid w:val="00D617E9"/>
    <w:rsid w:val="00D62A64"/>
    <w:rsid w:val="00D63694"/>
    <w:rsid w:val="00D648FC"/>
    <w:rsid w:val="00D64E2B"/>
    <w:rsid w:val="00D65823"/>
    <w:rsid w:val="00D658C7"/>
    <w:rsid w:val="00D678AA"/>
    <w:rsid w:val="00D7014E"/>
    <w:rsid w:val="00D720D4"/>
    <w:rsid w:val="00D72758"/>
    <w:rsid w:val="00D72CAC"/>
    <w:rsid w:val="00D73A1E"/>
    <w:rsid w:val="00D74143"/>
    <w:rsid w:val="00D75FA3"/>
    <w:rsid w:val="00D76CF9"/>
    <w:rsid w:val="00D77624"/>
    <w:rsid w:val="00D77E92"/>
    <w:rsid w:val="00D801F6"/>
    <w:rsid w:val="00D80EB2"/>
    <w:rsid w:val="00D80EF2"/>
    <w:rsid w:val="00D8117E"/>
    <w:rsid w:val="00D81B1D"/>
    <w:rsid w:val="00D8381C"/>
    <w:rsid w:val="00D84BB5"/>
    <w:rsid w:val="00D8622F"/>
    <w:rsid w:val="00D90528"/>
    <w:rsid w:val="00D90918"/>
    <w:rsid w:val="00D92343"/>
    <w:rsid w:val="00D9291E"/>
    <w:rsid w:val="00D92EBA"/>
    <w:rsid w:val="00D934D1"/>
    <w:rsid w:val="00D93B8F"/>
    <w:rsid w:val="00D94B6A"/>
    <w:rsid w:val="00D96368"/>
    <w:rsid w:val="00D971C6"/>
    <w:rsid w:val="00D97DD1"/>
    <w:rsid w:val="00DA069D"/>
    <w:rsid w:val="00DA0ADB"/>
    <w:rsid w:val="00DA13AD"/>
    <w:rsid w:val="00DA2635"/>
    <w:rsid w:val="00DA2AFA"/>
    <w:rsid w:val="00DA2D34"/>
    <w:rsid w:val="00DA2EAE"/>
    <w:rsid w:val="00DA3A18"/>
    <w:rsid w:val="00DA3AA7"/>
    <w:rsid w:val="00DA4050"/>
    <w:rsid w:val="00DA62DE"/>
    <w:rsid w:val="00DB02B4"/>
    <w:rsid w:val="00DB1A87"/>
    <w:rsid w:val="00DB235B"/>
    <w:rsid w:val="00DB2F2B"/>
    <w:rsid w:val="00DB35B8"/>
    <w:rsid w:val="00DB3FE6"/>
    <w:rsid w:val="00DB429F"/>
    <w:rsid w:val="00DB4F3D"/>
    <w:rsid w:val="00DB533F"/>
    <w:rsid w:val="00DB5BFC"/>
    <w:rsid w:val="00DB7D23"/>
    <w:rsid w:val="00DC21ED"/>
    <w:rsid w:val="00DC356F"/>
    <w:rsid w:val="00DC394C"/>
    <w:rsid w:val="00DC3A21"/>
    <w:rsid w:val="00DC4659"/>
    <w:rsid w:val="00DC5146"/>
    <w:rsid w:val="00DC5EBF"/>
    <w:rsid w:val="00DC61E1"/>
    <w:rsid w:val="00DC77C1"/>
    <w:rsid w:val="00DC7880"/>
    <w:rsid w:val="00DD0CDD"/>
    <w:rsid w:val="00DD0D23"/>
    <w:rsid w:val="00DD162B"/>
    <w:rsid w:val="00DD2BB2"/>
    <w:rsid w:val="00DD2FCD"/>
    <w:rsid w:val="00DD38A6"/>
    <w:rsid w:val="00DD418F"/>
    <w:rsid w:val="00DD4BB8"/>
    <w:rsid w:val="00DD6837"/>
    <w:rsid w:val="00DE0306"/>
    <w:rsid w:val="00DE0BEE"/>
    <w:rsid w:val="00DE2257"/>
    <w:rsid w:val="00DE4E2C"/>
    <w:rsid w:val="00DE56E3"/>
    <w:rsid w:val="00DE58DA"/>
    <w:rsid w:val="00DE6ED8"/>
    <w:rsid w:val="00DE7832"/>
    <w:rsid w:val="00DF06C6"/>
    <w:rsid w:val="00DF10DC"/>
    <w:rsid w:val="00DF282D"/>
    <w:rsid w:val="00DF3809"/>
    <w:rsid w:val="00DF431E"/>
    <w:rsid w:val="00DF6DF6"/>
    <w:rsid w:val="00DF732F"/>
    <w:rsid w:val="00DF7F8A"/>
    <w:rsid w:val="00E06167"/>
    <w:rsid w:val="00E07C05"/>
    <w:rsid w:val="00E07FA3"/>
    <w:rsid w:val="00E102F4"/>
    <w:rsid w:val="00E10706"/>
    <w:rsid w:val="00E110CB"/>
    <w:rsid w:val="00E12945"/>
    <w:rsid w:val="00E1711A"/>
    <w:rsid w:val="00E17CFC"/>
    <w:rsid w:val="00E17E33"/>
    <w:rsid w:val="00E2073F"/>
    <w:rsid w:val="00E20FAC"/>
    <w:rsid w:val="00E2100E"/>
    <w:rsid w:val="00E24694"/>
    <w:rsid w:val="00E2519E"/>
    <w:rsid w:val="00E269B3"/>
    <w:rsid w:val="00E31F32"/>
    <w:rsid w:val="00E3216C"/>
    <w:rsid w:val="00E324AC"/>
    <w:rsid w:val="00E32EAA"/>
    <w:rsid w:val="00E34279"/>
    <w:rsid w:val="00E34E8F"/>
    <w:rsid w:val="00E3584F"/>
    <w:rsid w:val="00E411AB"/>
    <w:rsid w:val="00E41C17"/>
    <w:rsid w:val="00E43B62"/>
    <w:rsid w:val="00E44C6B"/>
    <w:rsid w:val="00E4717A"/>
    <w:rsid w:val="00E47761"/>
    <w:rsid w:val="00E47A33"/>
    <w:rsid w:val="00E501B0"/>
    <w:rsid w:val="00E51935"/>
    <w:rsid w:val="00E519ED"/>
    <w:rsid w:val="00E52073"/>
    <w:rsid w:val="00E529B3"/>
    <w:rsid w:val="00E54320"/>
    <w:rsid w:val="00E548A8"/>
    <w:rsid w:val="00E5622B"/>
    <w:rsid w:val="00E56841"/>
    <w:rsid w:val="00E56F16"/>
    <w:rsid w:val="00E57D06"/>
    <w:rsid w:val="00E61A94"/>
    <w:rsid w:val="00E62AC1"/>
    <w:rsid w:val="00E64AC7"/>
    <w:rsid w:val="00E652DF"/>
    <w:rsid w:val="00E65B90"/>
    <w:rsid w:val="00E6664B"/>
    <w:rsid w:val="00E66C01"/>
    <w:rsid w:val="00E67309"/>
    <w:rsid w:val="00E7100C"/>
    <w:rsid w:val="00E73223"/>
    <w:rsid w:val="00E738C2"/>
    <w:rsid w:val="00E74EAC"/>
    <w:rsid w:val="00E764F1"/>
    <w:rsid w:val="00E7676F"/>
    <w:rsid w:val="00E76B7A"/>
    <w:rsid w:val="00E7712F"/>
    <w:rsid w:val="00E77D41"/>
    <w:rsid w:val="00E8079B"/>
    <w:rsid w:val="00E814CB"/>
    <w:rsid w:val="00E86019"/>
    <w:rsid w:val="00E87471"/>
    <w:rsid w:val="00E90004"/>
    <w:rsid w:val="00E93BAC"/>
    <w:rsid w:val="00E95DB3"/>
    <w:rsid w:val="00E96E8F"/>
    <w:rsid w:val="00E97F11"/>
    <w:rsid w:val="00EA107A"/>
    <w:rsid w:val="00EA11CC"/>
    <w:rsid w:val="00EA153F"/>
    <w:rsid w:val="00EA2035"/>
    <w:rsid w:val="00EA232D"/>
    <w:rsid w:val="00EA2B1C"/>
    <w:rsid w:val="00EA5C03"/>
    <w:rsid w:val="00EA5C2B"/>
    <w:rsid w:val="00EA6A21"/>
    <w:rsid w:val="00EA7671"/>
    <w:rsid w:val="00EA7F83"/>
    <w:rsid w:val="00EB263F"/>
    <w:rsid w:val="00EB2CCB"/>
    <w:rsid w:val="00EB4C6A"/>
    <w:rsid w:val="00EB69EF"/>
    <w:rsid w:val="00EB7BFB"/>
    <w:rsid w:val="00EC2329"/>
    <w:rsid w:val="00EC2E39"/>
    <w:rsid w:val="00EC2F91"/>
    <w:rsid w:val="00ED14D2"/>
    <w:rsid w:val="00ED20B2"/>
    <w:rsid w:val="00ED20D8"/>
    <w:rsid w:val="00ED377B"/>
    <w:rsid w:val="00ED4781"/>
    <w:rsid w:val="00ED5B87"/>
    <w:rsid w:val="00ED7840"/>
    <w:rsid w:val="00ED7FA2"/>
    <w:rsid w:val="00EE0F75"/>
    <w:rsid w:val="00EE1238"/>
    <w:rsid w:val="00EE3D2C"/>
    <w:rsid w:val="00EE4906"/>
    <w:rsid w:val="00EE4D8E"/>
    <w:rsid w:val="00EE50DB"/>
    <w:rsid w:val="00EE6D08"/>
    <w:rsid w:val="00EF0407"/>
    <w:rsid w:val="00EF0C23"/>
    <w:rsid w:val="00EF15E5"/>
    <w:rsid w:val="00EF1695"/>
    <w:rsid w:val="00EF3CFE"/>
    <w:rsid w:val="00EF599F"/>
    <w:rsid w:val="00EF5B0D"/>
    <w:rsid w:val="00EF7129"/>
    <w:rsid w:val="00EF7300"/>
    <w:rsid w:val="00F01913"/>
    <w:rsid w:val="00F01B47"/>
    <w:rsid w:val="00F029FE"/>
    <w:rsid w:val="00F03D2C"/>
    <w:rsid w:val="00F05393"/>
    <w:rsid w:val="00F053EA"/>
    <w:rsid w:val="00F055B0"/>
    <w:rsid w:val="00F07776"/>
    <w:rsid w:val="00F106E9"/>
    <w:rsid w:val="00F13A25"/>
    <w:rsid w:val="00F13FD9"/>
    <w:rsid w:val="00F15079"/>
    <w:rsid w:val="00F1512C"/>
    <w:rsid w:val="00F174EB"/>
    <w:rsid w:val="00F179A7"/>
    <w:rsid w:val="00F17D8E"/>
    <w:rsid w:val="00F20E56"/>
    <w:rsid w:val="00F23B0F"/>
    <w:rsid w:val="00F25A06"/>
    <w:rsid w:val="00F26056"/>
    <w:rsid w:val="00F26A6D"/>
    <w:rsid w:val="00F279AB"/>
    <w:rsid w:val="00F27B68"/>
    <w:rsid w:val="00F302AF"/>
    <w:rsid w:val="00F30AE3"/>
    <w:rsid w:val="00F32682"/>
    <w:rsid w:val="00F36322"/>
    <w:rsid w:val="00F367DA"/>
    <w:rsid w:val="00F36EED"/>
    <w:rsid w:val="00F373C2"/>
    <w:rsid w:val="00F428CC"/>
    <w:rsid w:val="00F43A20"/>
    <w:rsid w:val="00F447CE"/>
    <w:rsid w:val="00F4508F"/>
    <w:rsid w:val="00F4692F"/>
    <w:rsid w:val="00F52FFA"/>
    <w:rsid w:val="00F57283"/>
    <w:rsid w:val="00F578E8"/>
    <w:rsid w:val="00F6051D"/>
    <w:rsid w:val="00F61707"/>
    <w:rsid w:val="00F64E77"/>
    <w:rsid w:val="00F65071"/>
    <w:rsid w:val="00F66123"/>
    <w:rsid w:val="00F66F8C"/>
    <w:rsid w:val="00F706BF"/>
    <w:rsid w:val="00F7229E"/>
    <w:rsid w:val="00F72C7F"/>
    <w:rsid w:val="00F734CC"/>
    <w:rsid w:val="00F74753"/>
    <w:rsid w:val="00F74B10"/>
    <w:rsid w:val="00F76A89"/>
    <w:rsid w:val="00F77484"/>
    <w:rsid w:val="00F77581"/>
    <w:rsid w:val="00F804FB"/>
    <w:rsid w:val="00F8299A"/>
    <w:rsid w:val="00F8300C"/>
    <w:rsid w:val="00F83E5C"/>
    <w:rsid w:val="00F86FE5"/>
    <w:rsid w:val="00F904E1"/>
    <w:rsid w:val="00F90B80"/>
    <w:rsid w:val="00F91E69"/>
    <w:rsid w:val="00F9268C"/>
    <w:rsid w:val="00F93DDF"/>
    <w:rsid w:val="00F954BF"/>
    <w:rsid w:val="00F95769"/>
    <w:rsid w:val="00F9618D"/>
    <w:rsid w:val="00F9785E"/>
    <w:rsid w:val="00FA0167"/>
    <w:rsid w:val="00FA05E4"/>
    <w:rsid w:val="00FA314B"/>
    <w:rsid w:val="00FA339C"/>
    <w:rsid w:val="00FA5204"/>
    <w:rsid w:val="00FB179A"/>
    <w:rsid w:val="00FB19AF"/>
    <w:rsid w:val="00FB34EA"/>
    <w:rsid w:val="00FB3CED"/>
    <w:rsid w:val="00FB5474"/>
    <w:rsid w:val="00FB5FD2"/>
    <w:rsid w:val="00FC0EEB"/>
    <w:rsid w:val="00FC1164"/>
    <w:rsid w:val="00FC2356"/>
    <w:rsid w:val="00FC32BB"/>
    <w:rsid w:val="00FC4D5C"/>
    <w:rsid w:val="00FC526B"/>
    <w:rsid w:val="00FC6DFE"/>
    <w:rsid w:val="00FD25EB"/>
    <w:rsid w:val="00FD2699"/>
    <w:rsid w:val="00FD405E"/>
    <w:rsid w:val="00FD42D0"/>
    <w:rsid w:val="00FD455A"/>
    <w:rsid w:val="00FD770E"/>
    <w:rsid w:val="00FD7F32"/>
    <w:rsid w:val="00FE0783"/>
    <w:rsid w:val="00FE2822"/>
    <w:rsid w:val="00FE2B71"/>
    <w:rsid w:val="00FE4BA2"/>
    <w:rsid w:val="00FE629B"/>
    <w:rsid w:val="00FE6337"/>
    <w:rsid w:val="00FE6AD4"/>
    <w:rsid w:val="00FE72DA"/>
    <w:rsid w:val="00FE73A0"/>
    <w:rsid w:val="00FF0398"/>
    <w:rsid w:val="00FF04D7"/>
    <w:rsid w:val="00FF0AB0"/>
    <w:rsid w:val="00FF1EF7"/>
    <w:rsid w:val="00FF21C9"/>
    <w:rsid w:val="00FF27D4"/>
    <w:rsid w:val="00FF3581"/>
    <w:rsid w:val="00FF3689"/>
    <w:rsid w:val="00FF4594"/>
    <w:rsid w:val="00FF6321"/>
    <w:rsid w:val="00FF6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D47F"/>
  <w15:chartTrackingRefBased/>
  <w15:docId w15:val="{8CB2B576-6A03-44CD-B0FE-879911C2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8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90EAB"/>
    <w:rPr>
      <w:color w:val="0000FF" w:themeColor="hyperlink"/>
      <w:u w:val="single"/>
    </w:rPr>
  </w:style>
  <w:style w:type="character" w:styleId="Olstomnmnande">
    <w:name w:val="Unresolved Mention"/>
    <w:basedOn w:val="Standardstycketeckensnitt"/>
    <w:uiPriority w:val="99"/>
    <w:semiHidden/>
    <w:unhideWhenUsed/>
    <w:rsid w:val="00890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640">
      <w:bodyDiv w:val="1"/>
      <w:marLeft w:val="0"/>
      <w:marRight w:val="0"/>
      <w:marTop w:val="0"/>
      <w:marBottom w:val="0"/>
      <w:divBdr>
        <w:top w:val="none" w:sz="0" w:space="0" w:color="auto"/>
        <w:left w:val="none" w:sz="0" w:space="0" w:color="auto"/>
        <w:bottom w:val="none" w:sz="0" w:space="0" w:color="auto"/>
        <w:right w:val="none" w:sz="0" w:space="0" w:color="auto"/>
      </w:divBdr>
    </w:div>
    <w:div w:id="365061424">
      <w:bodyDiv w:val="1"/>
      <w:marLeft w:val="0"/>
      <w:marRight w:val="0"/>
      <w:marTop w:val="0"/>
      <w:marBottom w:val="0"/>
      <w:divBdr>
        <w:top w:val="none" w:sz="0" w:space="0" w:color="auto"/>
        <w:left w:val="none" w:sz="0" w:space="0" w:color="auto"/>
        <w:bottom w:val="none" w:sz="0" w:space="0" w:color="auto"/>
        <w:right w:val="none" w:sz="0" w:space="0" w:color="auto"/>
      </w:divBdr>
    </w:div>
    <w:div w:id="19603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ette.wigeborn-bergstrom@ponf.gotebor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hansson@kultur.goteborg.se" TargetMode="External"/><Relationship Id="rId5" Type="http://schemas.openxmlformats.org/officeDocument/2006/relationships/hyperlink" Target="mailto:jens.evaldsson@gmail.com" TargetMode="External"/><Relationship Id="rId4" Type="http://schemas.openxmlformats.org/officeDocument/2006/relationships/hyperlink" Target="http://www.goteborgkonst.com/askim-escape-pod"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B94074AE.dotm</Template>
  <TotalTime>0</TotalTime>
  <Pages>2</Pages>
  <Words>508</Words>
  <Characters>2698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Stenback</dc:creator>
  <cp:keywords/>
  <dc:description/>
  <cp:lastModifiedBy>Mathias Stenback</cp:lastModifiedBy>
  <cp:revision>4</cp:revision>
  <dcterms:created xsi:type="dcterms:W3CDTF">2018-11-29T11:34:00Z</dcterms:created>
  <dcterms:modified xsi:type="dcterms:W3CDTF">2018-11-30T10:38:00Z</dcterms:modified>
</cp:coreProperties>
</file>