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1E" w:rsidRDefault="00D40D1E" w:rsidP="00F61278">
      <w:pPr>
        <w:pStyle w:val="Heading1"/>
        <w:suppressAutoHyphens/>
        <w:rPr>
          <w:sz w:val="22"/>
          <w:szCs w:val="22"/>
        </w:rPr>
      </w:pPr>
    </w:p>
    <w:p w:rsidR="00F546CE" w:rsidRPr="00F546CE" w:rsidRDefault="00B87E73" w:rsidP="00F546CE">
      <w:pPr>
        <w:rPr>
          <w:rFonts w:ascii="Arial" w:hAnsi="Arial" w:cs="Arial"/>
          <w:b/>
          <w:sz w:val="28"/>
          <w:szCs w:val="22"/>
          <w:lang w:val="fi-FI"/>
        </w:rPr>
      </w:pPr>
      <w:r>
        <w:rPr>
          <w:rFonts w:ascii="Arial" w:hAnsi="Arial" w:cs="Arial"/>
          <w:b/>
          <w:sz w:val="28"/>
          <w:szCs w:val="22"/>
          <w:lang w:val="fi-FI"/>
        </w:rPr>
        <w:t xml:space="preserve">Findukselta monipuolisia </w:t>
      </w:r>
      <w:r w:rsidR="003713DA">
        <w:rPr>
          <w:rFonts w:ascii="Arial" w:hAnsi="Arial" w:cs="Arial"/>
          <w:b/>
          <w:sz w:val="28"/>
          <w:szCs w:val="22"/>
          <w:lang w:val="fi-FI"/>
        </w:rPr>
        <w:t>kasvi</w:t>
      </w:r>
      <w:r w:rsidR="004E05DC">
        <w:rPr>
          <w:rFonts w:ascii="Arial" w:hAnsi="Arial" w:cs="Arial"/>
          <w:b/>
          <w:sz w:val="28"/>
          <w:szCs w:val="22"/>
          <w:lang w:val="fi-FI"/>
        </w:rPr>
        <w:t>ssekoituksia</w:t>
      </w:r>
      <w:r w:rsidR="00F546CE">
        <w:rPr>
          <w:rFonts w:ascii="Arial" w:hAnsi="Arial" w:cs="Arial"/>
          <w:b/>
          <w:sz w:val="28"/>
          <w:szCs w:val="22"/>
          <w:lang w:val="fi-FI"/>
        </w:rPr>
        <w:t xml:space="preserve"> uuniin, pannulle ja grilliin</w:t>
      </w:r>
    </w:p>
    <w:p w:rsidR="004F1F45" w:rsidRPr="002B4B91" w:rsidRDefault="004F1F45" w:rsidP="00F61278">
      <w:pPr>
        <w:pStyle w:val="Heading1"/>
        <w:suppressAutoHyphens/>
        <w:rPr>
          <w:sz w:val="22"/>
          <w:szCs w:val="22"/>
        </w:rPr>
      </w:pPr>
    </w:p>
    <w:p w:rsidR="00736E77" w:rsidRDefault="00E4731C" w:rsidP="003D7804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Finduksen</w:t>
      </w:r>
      <w:r w:rsidR="005031A4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6E7D7A">
        <w:rPr>
          <w:rFonts w:ascii="Arial" w:hAnsi="Arial" w:cs="Arial"/>
          <w:b/>
          <w:sz w:val="22"/>
          <w:szCs w:val="22"/>
          <w:lang w:val="fi-FI"/>
        </w:rPr>
        <w:t>kevään</w:t>
      </w:r>
      <w:r w:rsidR="003713DA">
        <w:rPr>
          <w:rFonts w:ascii="Arial" w:hAnsi="Arial" w:cs="Arial"/>
          <w:b/>
          <w:sz w:val="22"/>
          <w:szCs w:val="22"/>
          <w:lang w:val="fi-FI"/>
        </w:rPr>
        <w:t xml:space="preserve"> uutuuksia</w:t>
      </w:r>
      <w:r w:rsidR="003B36A5">
        <w:rPr>
          <w:rFonts w:ascii="Arial" w:hAnsi="Arial" w:cs="Arial"/>
          <w:b/>
          <w:sz w:val="22"/>
          <w:szCs w:val="22"/>
          <w:lang w:val="fi-FI"/>
        </w:rPr>
        <w:t xml:space="preserve"> ovat </w:t>
      </w:r>
      <w:r w:rsidR="0014426D">
        <w:rPr>
          <w:rFonts w:ascii="Arial" w:hAnsi="Arial" w:cs="Arial"/>
          <w:b/>
          <w:sz w:val="22"/>
          <w:szCs w:val="22"/>
          <w:lang w:val="fi-FI"/>
        </w:rPr>
        <w:t>laadukka</w:t>
      </w:r>
      <w:r w:rsidR="004E05DC">
        <w:rPr>
          <w:rFonts w:ascii="Arial" w:hAnsi="Arial" w:cs="Arial"/>
          <w:b/>
          <w:sz w:val="22"/>
          <w:szCs w:val="22"/>
          <w:lang w:val="fi-FI"/>
        </w:rPr>
        <w:t>at</w:t>
      </w:r>
      <w:r w:rsidR="003713DA">
        <w:rPr>
          <w:rFonts w:ascii="Arial" w:hAnsi="Arial" w:cs="Arial"/>
          <w:b/>
          <w:sz w:val="22"/>
          <w:szCs w:val="22"/>
          <w:lang w:val="fi-FI"/>
        </w:rPr>
        <w:t xml:space="preserve"> kasvi</w:t>
      </w:r>
      <w:r w:rsidR="004E05DC">
        <w:rPr>
          <w:rFonts w:ascii="Arial" w:hAnsi="Arial" w:cs="Arial"/>
          <w:b/>
          <w:sz w:val="22"/>
          <w:szCs w:val="22"/>
          <w:lang w:val="fi-FI"/>
        </w:rPr>
        <w:t>ssekoitukset sekä herkulliset pannuvalmiit</w:t>
      </w:r>
      <w:r w:rsidR="003713DA">
        <w:rPr>
          <w:rFonts w:ascii="Arial" w:hAnsi="Arial" w:cs="Arial"/>
          <w:b/>
          <w:sz w:val="22"/>
          <w:szCs w:val="22"/>
          <w:lang w:val="fi-FI"/>
        </w:rPr>
        <w:t xml:space="preserve"> ateriat</w:t>
      </w:r>
      <w:r w:rsidR="0021758C">
        <w:rPr>
          <w:rFonts w:ascii="Arial" w:hAnsi="Arial" w:cs="Arial"/>
          <w:b/>
          <w:sz w:val="22"/>
          <w:szCs w:val="22"/>
          <w:lang w:val="fi-FI"/>
        </w:rPr>
        <w:t>.</w:t>
      </w:r>
      <w:r w:rsidR="00676301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6E7D7A">
        <w:rPr>
          <w:rFonts w:ascii="Arial" w:hAnsi="Arial" w:cs="Arial"/>
          <w:b/>
          <w:sz w:val="22"/>
          <w:szCs w:val="22"/>
          <w:lang w:val="fi-FI"/>
        </w:rPr>
        <w:t>Paist</w:t>
      </w:r>
      <w:r w:rsidR="006E7D7A">
        <w:rPr>
          <w:rFonts w:ascii="Arial" w:hAnsi="Arial" w:cs="Arial"/>
          <w:b/>
          <w:sz w:val="22"/>
          <w:szCs w:val="22"/>
          <w:lang w:val="fi-FI"/>
        </w:rPr>
        <w:t>o</w:t>
      </w:r>
      <w:r w:rsidR="006E7D7A">
        <w:rPr>
          <w:rFonts w:ascii="Arial" w:hAnsi="Arial" w:cs="Arial"/>
          <w:b/>
          <w:sz w:val="22"/>
          <w:szCs w:val="22"/>
          <w:lang w:val="fi-FI"/>
        </w:rPr>
        <w:t xml:space="preserve">valmiista </w:t>
      </w:r>
      <w:r w:rsidR="004E05DC">
        <w:rPr>
          <w:rFonts w:ascii="Arial" w:hAnsi="Arial" w:cs="Arial"/>
          <w:b/>
          <w:sz w:val="22"/>
          <w:szCs w:val="22"/>
          <w:lang w:val="fi-FI"/>
        </w:rPr>
        <w:t>vihanneksista</w:t>
      </w:r>
      <w:r w:rsidR="006E7D7A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424A0F">
        <w:rPr>
          <w:rFonts w:ascii="Arial" w:hAnsi="Arial" w:cs="Arial"/>
          <w:b/>
          <w:sz w:val="22"/>
          <w:szCs w:val="22"/>
          <w:lang w:val="fi-FI"/>
        </w:rPr>
        <w:t xml:space="preserve">valmistuu helposti </w:t>
      </w:r>
      <w:r w:rsidR="009A173F">
        <w:rPr>
          <w:rFonts w:ascii="Arial" w:hAnsi="Arial" w:cs="Arial"/>
          <w:b/>
          <w:sz w:val="22"/>
          <w:szCs w:val="22"/>
          <w:lang w:val="fi-FI"/>
        </w:rPr>
        <w:t xml:space="preserve">lisäke </w:t>
      </w:r>
      <w:r w:rsidR="006E7D7A">
        <w:rPr>
          <w:rFonts w:ascii="Arial" w:hAnsi="Arial" w:cs="Arial"/>
          <w:b/>
          <w:sz w:val="22"/>
          <w:szCs w:val="22"/>
          <w:lang w:val="fi-FI"/>
        </w:rPr>
        <w:t>liha- ja kala-aterioille</w:t>
      </w:r>
      <w:r w:rsidR="00424A0F">
        <w:rPr>
          <w:rFonts w:ascii="Arial" w:hAnsi="Arial" w:cs="Arial"/>
          <w:b/>
          <w:sz w:val="22"/>
          <w:szCs w:val="22"/>
          <w:lang w:val="fi-FI"/>
        </w:rPr>
        <w:t>.</w:t>
      </w:r>
      <w:r w:rsidR="006E7D7A">
        <w:rPr>
          <w:rFonts w:ascii="Arial" w:hAnsi="Arial" w:cs="Arial"/>
          <w:b/>
          <w:sz w:val="22"/>
          <w:szCs w:val="22"/>
          <w:lang w:val="fi-FI"/>
        </w:rPr>
        <w:t xml:space="preserve"> Uuni- ja grillikas</w:t>
      </w:r>
      <w:r w:rsidR="003713DA">
        <w:rPr>
          <w:rFonts w:ascii="Arial" w:hAnsi="Arial" w:cs="Arial"/>
          <w:b/>
          <w:sz w:val="22"/>
          <w:szCs w:val="22"/>
          <w:lang w:val="fi-FI"/>
        </w:rPr>
        <w:t>vikset sopivat erityisesti</w:t>
      </w:r>
      <w:r w:rsidR="00FF3616" w:rsidRPr="00FF3616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3713DA">
        <w:rPr>
          <w:rFonts w:ascii="Arial" w:hAnsi="Arial" w:cs="Arial"/>
          <w:b/>
          <w:sz w:val="22"/>
          <w:szCs w:val="22"/>
          <w:lang w:val="fi-FI"/>
        </w:rPr>
        <w:t>grilliher</w:t>
      </w:r>
      <w:r w:rsidR="003713DA">
        <w:rPr>
          <w:rFonts w:ascii="Arial" w:hAnsi="Arial" w:cs="Arial"/>
          <w:b/>
          <w:sz w:val="22"/>
          <w:szCs w:val="22"/>
          <w:lang w:val="fi-FI"/>
        </w:rPr>
        <w:t>k</w:t>
      </w:r>
      <w:r w:rsidR="003713DA">
        <w:rPr>
          <w:rFonts w:ascii="Arial" w:hAnsi="Arial" w:cs="Arial"/>
          <w:b/>
          <w:sz w:val="22"/>
          <w:szCs w:val="22"/>
          <w:lang w:val="fi-FI"/>
        </w:rPr>
        <w:t>kujen seuralaisiksi</w:t>
      </w:r>
      <w:r w:rsidR="00F95A33">
        <w:rPr>
          <w:rFonts w:ascii="Arial" w:hAnsi="Arial" w:cs="Arial"/>
          <w:b/>
          <w:sz w:val="22"/>
          <w:szCs w:val="22"/>
          <w:lang w:val="fi-FI"/>
        </w:rPr>
        <w:t>.</w:t>
      </w:r>
      <w:r w:rsidR="002D13CB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676301">
        <w:rPr>
          <w:rFonts w:ascii="Arial" w:hAnsi="Arial" w:cs="Arial"/>
          <w:b/>
          <w:sz w:val="22"/>
          <w:szCs w:val="22"/>
          <w:lang w:val="fi-FI"/>
        </w:rPr>
        <w:t xml:space="preserve">World Selection </w:t>
      </w:r>
      <w:r w:rsidR="00156ABE">
        <w:rPr>
          <w:rFonts w:ascii="Arial" w:hAnsi="Arial" w:cs="Arial"/>
          <w:b/>
          <w:sz w:val="22"/>
          <w:szCs w:val="22"/>
          <w:lang w:val="fi-FI"/>
        </w:rPr>
        <w:t>-ateriat</w:t>
      </w:r>
      <w:r w:rsidR="003713DA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CE78BE">
        <w:rPr>
          <w:rFonts w:ascii="Arial" w:hAnsi="Arial" w:cs="Arial"/>
          <w:b/>
          <w:sz w:val="22"/>
          <w:szCs w:val="22"/>
          <w:lang w:val="fi-FI"/>
        </w:rPr>
        <w:t>tuovat ruokapöytiin valikoituja makuja maailmalta</w:t>
      </w:r>
      <w:r w:rsidR="00DB2855">
        <w:rPr>
          <w:rFonts w:ascii="Arial" w:hAnsi="Arial" w:cs="Arial"/>
          <w:b/>
          <w:sz w:val="22"/>
          <w:szCs w:val="22"/>
          <w:lang w:val="fi-FI"/>
        </w:rPr>
        <w:t>.</w:t>
      </w:r>
      <w:r w:rsidR="00676301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4D3D10" w:rsidRPr="004D3D10">
        <w:rPr>
          <w:rFonts w:ascii="Arial" w:hAnsi="Arial" w:cs="Arial"/>
          <w:b/>
          <w:sz w:val="22"/>
          <w:szCs w:val="22"/>
          <w:lang w:val="fi-FI"/>
        </w:rPr>
        <w:t>Kaikki Findus-pakasteet ovat säilöntäainee</w:t>
      </w:r>
      <w:r w:rsidR="004D3D10" w:rsidRPr="004D3D10">
        <w:rPr>
          <w:rFonts w:ascii="Arial" w:hAnsi="Arial" w:cs="Arial"/>
          <w:b/>
          <w:sz w:val="22"/>
          <w:szCs w:val="22"/>
          <w:lang w:val="fi-FI"/>
        </w:rPr>
        <w:t>t</w:t>
      </w:r>
      <w:r w:rsidR="004D3D10" w:rsidRPr="004D3D10">
        <w:rPr>
          <w:rFonts w:ascii="Arial" w:hAnsi="Arial" w:cs="Arial"/>
          <w:b/>
          <w:sz w:val="22"/>
          <w:szCs w:val="22"/>
          <w:lang w:val="fi-FI"/>
        </w:rPr>
        <w:t>tomia.</w:t>
      </w:r>
    </w:p>
    <w:p w:rsidR="004D3D10" w:rsidRDefault="004D3D10" w:rsidP="00937B6D">
      <w:pPr>
        <w:rPr>
          <w:rFonts w:ascii="Arial" w:hAnsi="Arial" w:cs="Arial"/>
          <w:b/>
          <w:sz w:val="22"/>
          <w:szCs w:val="22"/>
          <w:lang w:val="fi-FI"/>
        </w:rPr>
      </w:pPr>
      <w:bookmarkStart w:id="0" w:name="_GoBack"/>
    </w:p>
    <w:bookmarkEnd w:id="0"/>
    <w:p w:rsidR="002B696A" w:rsidRDefault="002B696A" w:rsidP="00937B6D">
      <w:pPr>
        <w:rPr>
          <w:rFonts w:ascii="Arial" w:hAnsi="Arial" w:cs="Arial"/>
          <w:b/>
          <w:sz w:val="22"/>
          <w:szCs w:val="22"/>
          <w:lang w:val="fi-FI"/>
        </w:rPr>
      </w:pPr>
    </w:p>
    <w:p w:rsidR="00E56315" w:rsidRDefault="00D65A33" w:rsidP="00937B6D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52705</wp:posOffset>
            </wp:positionV>
            <wp:extent cx="1906270" cy="1522730"/>
            <wp:effectExtent l="0" t="171450" r="93980" b="153670"/>
            <wp:wrapSquare wrapText="bothSides"/>
            <wp:docPr id="16" name="Picture 16" descr="Espanjalaiset_paistovihannekset_Lihalle 4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spanjalaiset_paistovihannekset_Lihalle 400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66"/>
                    <a:stretch>
                      <a:fillRect/>
                    </a:stretch>
                  </pic:blipFill>
                  <pic:spPr bwMode="auto">
                    <a:xfrm rot="-639287">
                      <a:off x="0" y="0"/>
                      <a:ext cx="190627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BE">
        <w:rPr>
          <w:rFonts w:ascii="Arial" w:hAnsi="Arial" w:cs="Arial"/>
          <w:b/>
          <w:sz w:val="22"/>
          <w:szCs w:val="22"/>
          <w:lang w:val="fi-FI"/>
        </w:rPr>
        <w:t>P</w:t>
      </w:r>
      <w:r w:rsidR="00487C64">
        <w:rPr>
          <w:rFonts w:ascii="Arial" w:hAnsi="Arial" w:cs="Arial"/>
          <w:b/>
          <w:sz w:val="22"/>
          <w:szCs w:val="22"/>
          <w:lang w:val="fi-FI"/>
        </w:rPr>
        <w:t>aistovihannekset liha</w:t>
      </w:r>
      <w:r w:rsidR="00487C64">
        <w:rPr>
          <w:rFonts w:ascii="Arial" w:hAnsi="Arial" w:cs="Arial"/>
          <w:b/>
          <w:sz w:val="22"/>
          <w:szCs w:val="22"/>
          <w:lang w:val="fi-FI"/>
        </w:rPr>
        <w:t>l</w:t>
      </w:r>
      <w:r w:rsidR="00487C64">
        <w:rPr>
          <w:rFonts w:ascii="Arial" w:hAnsi="Arial" w:cs="Arial"/>
          <w:b/>
          <w:sz w:val="22"/>
          <w:szCs w:val="22"/>
          <w:lang w:val="fi-FI"/>
        </w:rPr>
        <w:t>le ja kalalle</w:t>
      </w:r>
    </w:p>
    <w:p w:rsidR="00BC40CB" w:rsidRDefault="00D65A33" w:rsidP="00937B6D">
      <w:pPr>
        <w:rPr>
          <w:rFonts w:ascii="Arial" w:hAnsi="Arial" w:cs="Arial"/>
          <w:sz w:val="22"/>
          <w:szCs w:val="22"/>
          <w:lang w:val="fi-FI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1174750</wp:posOffset>
            </wp:positionV>
            <wp:extent cx="1686560" cy="1499870"/>
            <wp:effectExtent l="133350" t="152400" r="104140" b="138430"/>
            <wp:wrapSquare wrapText="bothSides"/>
            <wp:docPr id="17" name="Picture 17" descr="Ranskalaiset_paistovihannekset_Kalalle 4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nskalaiset_paistovihannekset_Kalalle 400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26409">
                      <a:off x="0" y="0"/>
                      <a:ext cx="168656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55">
        <w:rPr>
          <w:rFonts w:ascii="Arial" w:hAnsi="Arial" w:cs="Arial"/>
          <w:sz w:val="22"/>
          <w:szCs w:val="22"/>
          <w:lang w:val="fi-FI"/>
        </w:rPr>
        <w:t>Finduksen uudet</w:t>
      </w:r>
      <w:r w:rsidR="00550C6B">
        <w:rPr>
          <w:rFonts w:ascii="Arial" w:hAnsi="Arial" w:cs="Arial"/>
          <w:sz w:val="22"/>
          <w:szCs w:val="22"/>
          <w:lang w:val="fi-FI"/>
        </w:rPr>
        <w:t xml:space="preserve"> paistovi</w:t>
      </w:r>
      <w:r w:rsidR="00DB2855">
        <w:rPr>
          <w:rFonts w:ascii="Arial" w:hAnsi="Arial" w:cs="Arial"/>
          <w:sz w:val="22"/>
          <w:szCs w:val="22"/>
          <w:lang w:val="fi-FI"/>
        </w:rPr>
        <w:t>hannekset on</w:t>
      </w:r>
      <w:r w:rsidR="00204938" w:rsidRPr="00204938">
        <w:rPr>
          <w:rFonts w:ascii="Arial" w:hAnsi="Arial" w:cs="Arial"/>
          <w:sz w:val="22"/>
          <w:szCs w:val="22"/>
          <w:lang w:val="fi-FI"/>
        </w:rPr>
        <w:t xml:space="preserve"> suunniteltu eri</w:t>
      </w:r>
      <w:r w:rsidR="00DB2855">
        <w:rPr>
          <w:rFonts w:ascii="Arial" w:hAnsi="Arial" w:cs="Arial"/>
          <w:sz w:val="22"/>
          <w:szCs w:val="22"/>
          <w:lang w:val="fi-FI"/>
        </w:rPr>
        <w:t>laisille</w:t>
      </w:r>
      <w:r w:rsidR="00204938" w:rsidRPr="00204938">
        <w:rPr>
          <w:rFonts w:ascii="Arial" w:hAnsi="Arial" w:cs="Arial"/>
          <w:sz w:val="22"/>
          <w:szCs w:val="22"/>
          <w:lang w:val="fi-FI"/>
        </w:rPr>
        <w:t xml:space="preserve"> liha- ja kala-aterioille.</w:t>
      </w:r>
      <w:r w:rsidR="00204938">
        <w:rPr>
          <w:rFonts w:ascii="Arial" w:hAnsi="Arial" w:cs="Arial"/>
          <w:sz w:val="22"/>
          <w:szCs w:val="22"/>
          <w:lang w:val="fi-FI"/>
        </w:rPr>
        <w:t xml:space="preserve"> Neljästä vaihtoehdosta löytyy</w:t>
      </w:r>
      <w:r w:rsidR="00156ABE">
        <w:rPr>
          <w:rFonts w:ascii="Arial" w:hAnsi="Arial" w:cs="Arial"/>
          <w:sz w:val="22"/>
          <w:szCs w:val="22"/>
          <w:lang w:val="fi-FI"/>
        </w:rPr>
        <w:t xml:space="preserve"> sopiva</w:t>
      </w:r>
      <w:r w:rsidR="00204938">
        <w:rPr>
          <w:rFonts w:ascii="Arial" w:hAnsi="Arial" w:cs="Arial"/>
          <w:sz w:val="22"/>
          <w:szCs w:val="22"/>
          <w:lang w:val="fi-FI"/>
        </w:rPr>
        <w:t xml:space="preserve"> li</w:t>
      </w:r>
      <w:r w:rsidR="009A173F">
        <w:rPr>
          <w:rFonts w:ascii="Arial" w:hAnsi="Arial" w:cs="Arial"/>
          <w:sz w:val="22"/>
          <w:szCs w:val="22"/>
          <w:lang w:val="fi-FI"/>
        </w:rPr>
        <w:t>säke</w:t>
      </w:r>
      <w:r w:rsidR="00204938">
        <w:rPr>
          <w:rFonts w:ascii="Arial" w:hAnsi="Arial" w:cs="Arial"/>
          <w:sz w:val="22"/>
          <w:szCs w:val="22"/>
          <w:lang w:val="fi-FI"/>
        </w:rPr>
        <w:t xml:space="preserve"> jokaiselle ruoalle</w:t>
      </w:r>
      <w:r w:rsidR="00156ABE">
        <w:rPr>
          <w:rFonts w:ascii="Arial" w:hAnsi="Arial" w:cs="Arial"/>
          <w:sz w:val="22"/>
          <w:szCs w:val="22"/>
          <w:lang w:val="fi-FI"/>
        </w:rPr>
        <w:t>,</w:t>
      </w:r>
      <w:r w:rsidR="002F14D9">
        <w:rPr>
          <w:rFonts w:ascii="Arial" w:hAnsi="Arial" w:cs="Arial"/>
          <w:sz w:val="22"/>
          <w:szCs w:val="22"/>
          <w:lang w:val="fi-FI"/>
        </w:rPr>
        <w:t xml:space="preserve"> esimerkiksi possulle, </w:t>
      </w:r>
      <w:r w:rsidR="00156ABE">
        <w:rPr>
          <w:rFonts w:ascii="Arial" w:hAnsi="Arial" w:cs="Arial"/>
          <w:sz w:val="22"/>
          <w:szCs w:val="22"/>
          <w:lang w:val="fi-FI"/>
        </w:rPr>
        <w:t xml:space="preserve">naudalle, </w:t>
      </w:r>
      <w:r w:rsidR="002F14D9">
        <w:rPr>
          <w:rFonts w:ascii="Arial" w:hAnsi="Arial" w:cs="Arial"/>
          <w:sz w:val="22"/>
          <w:szCs w:val="22"/>
          <w:lang w:val="fi-FI"/>
        </w:rPr>
        <w:t>broilerille tai paistetulle lohelle</w:t>
      </w:r>
      <w:r w:rsidR="00204938">
        <w:rPr>
          <w:rFonts w:ascii="Arial" w:hAnsi="Arial" w:cs="Arial"/>
          <w:sz w:val="22"/>
          <w:szCs w:val="22"/>
          <w:lang w:val="fi-FI"/>
        </w:rPr>
        <w:t xml:space="preserve">. </w:t>
      </w:r>
      <w:r w:rsidR="004535A1">
        <w:rPr>
          <w:rFonts w:ascii="Arial" w:hAnsi="Arial" w:cs="Arial"/>
          <w:sz w:val="22"/>
          <w:szCs w:val="22"/>
          <w:lang w:val="fi-FI"/>
        </w:rPr>
        <w:t>Tutustu pakkauksessa oleviin resepteihin.</w:t>
      </w:r>
      <w:r w:rsidR="002F14D9">
        <w:rPr>
          <w:rFonts w:ascii="Arial" w:hAnsi="Arial" w:cs="Arial"/>
          <w:sz w:val="22"/>
          <w:szCs w:val="22"/>
          <w:lang w:val="fi-FI"/>
        </w:rPr>
        <w:t>Vaihtoehto</w:t>
      </w:r>
      <w:r w:rsidR="006C0993">
        <w:rPr>
          <w:rFonts w:ascii="Arial" w:hAnsi="Arial" w:cs="Arial"/>
          <w:sz w:val="22"/>
          <w:szCs w:val="22"/>
          <w:lang w:val="fi-FI"/>
        </w:rPr>
        <w:t>ina ovat</w:t>
      </w:r>
      <w:r w:rsidR="002F14D9">
        <w:rPr>
          <w:rFonts w:ascii="Arial" w:hAnsi="Arial" w:cs="Arial"/>
          <w:sz w:val="22"/>
          <w:szCs w:val="22"/>
          <w:lang w:val="fi-FI"/>
        </w:rPr>
        <w:t xml:space="preserve"> </w:t>
      </w:r>
      <w:r w:rsidR="00DB2855">
        <w:rPr>
          <w:rFonts w:ascii="Arial" w:hAnsi="Arial" w:cs="Arial"/>
          <w:sz w:val="22"/>
          <w:szCs w:val="22"/>
          <w:lang w:val="fi-FI"/>
        </w:rPr>
        <w:t>Espanjalaiset</w:t>
      </w:r>
      <w:r w:rsidR="00156ABE">
        <w:rPr>
          <w:rFonts w:ascii="Arial" w:hAnsi="Arial" w:cs="Arial"/>
          <w:sz w:val="22"/>
          <w:szCs w:val="22"/>
          <w:lang w:val="fi-FI"/>
        </w:rPr>
        <w:t>-</w:t>
      </w:r>
      <w:r w:rsidR="00DB2855">
        <w:rPr>
          <w:rFonts w:ascii="Arial" w:hAnsi="Arial" w:cs="Arial"/>
          <w:sz w:val="22"/>
          <w:szCs w:val="22"/>
          <w:lang w:val="fi-FI"/>
        </w:rPr>
        <w:t>, Välimeren</w:t>
      </w:r>
      <w:r w:rsidR="00156ABE">
        <w:rPr>
          <w:rFonts w:ascii="Arial" w:hAnsi="Arial" w:cs="Arial"/>
          <w:sz w:val="22"/>
          <w:szCs w:val="22"/>
          <w:lang w:val="fi-FI"/>
        </w:rPr>
        <w:t>-,</w:t>
      </w:r>
      <w:r w:rsidR="00DB2855">
        <w:rPr>
          <w:rFonts w:ascii="Arial" w:hAnsi="Arial" w:cs="Arial"/>
          <w:sz w:val="22"/>
          <w:szCs w:val="22"/>
          <w:lang w:val="fi-FI"/>
        </w:rPr>
        <w:t xml:space="preserve"> Italialai</w:t>
      </w:r>
      <w:r w:rsidR="00156ABE">
        <w:rPr>
          <w:rFonts w:ascii="Arial" w:hAnsi="Arial" w:cs="Arial"/>
          <w:sz w:val="22"/>
          <w:szCs w:val="22"/>
          <w:lang w:val="fi-FI"/>
        </w:rPr>
        <w:t>set- ja Ranskalaiset-</w:t>
      </w:r>
      <w:r w:rsidR="004E05DC">
        <w:rPr>
          <w:rFonts w:ascii="Arial" w:hAnsi="Arial" w:cs="Arial"/>
          <w:sz w:val="22"/>
          <w:szCs w:val="22"/>
          <w:lang w:val="fi-FI"/>
        </w:rPr>
        <w:t>vihannekset</w:t>
      </w:r>
      <w:r w:rsidR="00156ABE">
        <w:rPr>
          <w:rFonts w:ascii="Arial" w:hAnsi="Arial" w:cs="Arial"/>
          <w:sz w:val="22"/>
          <w:szCs w:val="22"/>
          <w:lang w:val="fi-FI"/>
        </w:rPr>
        <w:t>. Nimensä mukaisesti</w:t>
      </w:r>
      <w:r w:rsidR="00DB2855">
        <w:rPr>
          <w:rFonts w:ascii="Arial" w:hAnsi="Arial" w:cs="Arial"/>
          <w:sz w:val="22"/>
          <w:szCs w:val="22"/>
          <w:lang w:val="fi-FI"/>
        </w:rPr>
        <w:t xml:space="preserve"> maustetut </w:t>
      </w:r>
      <w:r w:rsidR="004E05DC">
        <w:rPr>
          <w:rFonts w:ascii="Arial" w:hAnsi="Arial" w:cs="Arial"/>
          <w:sz w:val="22"/>
          <w:szCs w:val="22"/>
          <w:lang w:val="fi-FI"/>
        </w:rPr>
        <w:t>v</w:t>
      </w:r>
      <w:r w:rsidR="004E05DC">
        <w:rPr>
          <w:rFonts w:ascii="Arial" w:hAnsi="Arial" w:cs="Arial"/>
          <w:sz w:val="22"/>
          <w:szCs w:val="22"/>
          <w:lang w:val="fi-FI"/>
        </w:rPr>
        <w:t>i</w:t>
      </w:r>
      <w:r w:rsidR="004E05DC">
        <w:rPr>
          <w:rFonts w:ascii="Arial" w:hAnsi="Arial" w:cs="Arial"/>
          <w:sz w:val="22"/>
          <w:szCs w:val="22"/>
          <w:lang w:val="fi-FI"/>
        </w:rPr>
        <w:t xml:space="preserve">hannekset </w:t>
      </w:r>
      <w:r w:rsidR="00204938">
        <w:rPr>
          <w:rFonts w:ascii="Arial" w:hAnsi="Arial" w:cs="Arial"/>
          <w:sz w:val="22"/>
          <w:szCs w:val="22"/>
          <w:lang w:val="fi-FI"/>
        </w:rPr>
        <w:t>ovat paistovalmiita ja ne valmistuvat</w:t>
      </w:r>
      <w:r w:rsidR="006C0993">
        <w:rPr>
          <w:rFonts w:ascii="Arial" w:hAnsi="Arial" w:cs="Arial"/>
          <w:sz w:val="22"/>
          <w:szCs w:val="22"/>
          <w:lang w:val="fi-FI"/>
        </w:rPr>
        <w:t xml:space="preserve"> alle</w:t>
      </w:r>
      <w:r w:rsidR="00204938">
        <w:rPr>
          <w:rFonts w:ascii="Arial" w:hAnsi="Arial" w:cs="Arial"/>
          <w:sz w:val="22"/>
          <w:szCs w:val="22"/>
          <w:lang w:val="fi-FI"/>
        </w:rPr>
        <w:t xml:space="preserve"> 10 minu</w:t>
      </w:r>
      <w:r w:rsidR="00204938">
        <w:rPr>
          <w:rFonts w:ascii="Arial" w:hAnsi="Arial" w:cs="Arial"/>
          <w:sz w:val="22"/>
          <w:szCs w:val="22"/>
          <w:lang w:val="fi-FI"/>
        </w:rPr>
        <w:t>u</w:t>
      </w:r>
      <w:r w:rsidR="00204938">
        <w:rPr>
          <w:rFonts w:ascii="Arial" w:hAnsi="Arial" w:cs="Arial"/>
          <w:sz w:val="22"/>
          <w:szCs w:val="22"/>
          <w:lang w:val="fi-FI"/>
        </w:rPr>
        <w:t xml:space="preserve">tissa pannulla. </w:t>
      </w:r>
      <w:r w:rsidR="00CE78BE">
        <w:rPr>
          <w:rFonts w:ascii="Arial" w:hAnsi="Arial" w:cs="Arial"/>
          <w:sz w:val="22"/>
          <w:szCs w:val="22"/>
          <w:lang w:val="fi-FI"/>
        </w:rPr>
        <w:t xml:space="preserve"> Paistovihannesten</w:t>
      </w:r>
      <w:r w:rsidR="00DB2855">
        <w:rPr>
          <w:rFonts w:ascii="Arial" w:hAnsi="Arial" w:cs="Arial"/>
          <w:sz w:val="22"/>
          <w:szCs w:val="22"/>
          <w:lang w:val="fi-FI"/>
        </w:rPr>
        <w:t xml:space="preserve"> hinta on </w:t>
      </w:r>
      <w:r w:rsidR="004535A1">
        <w:rPr>
          <w:rFonts w:ascii="Arial" w:hAnsi="Arial" w:cs="Arial"/>
          <w:sz w:val="22"/>
          <w:szCs w:val="22"/>
          <w:lang w:val="fi-FI"/>
        </w:rPr>
        <w:t xml:space="preserve">noin </w:t>
      </w:r>
      <w:r w:rsidR="00CE78BE" w:rsidRPr="00CE78BE">
        <w:rPr>
          <w:rFonts w:ascii="Arial" w:hAnsi="Arial" w:cs="Arial"/>
          <w:sz w:val="22"/>
          <w:szCs w:val="22"/>
          <w:lang w:val="fi-FI"/>
        </w:rPr>
        <w:t>2,5</w:t>
      </w:r>
      <w:r w:rsidR="004E05DC">
        <w:rPr>
          <w:rFonts w:ascii="Arial" w:hAnsi="Arial" w:cs="Arial"/>
          <w:sz w:val="22"/>
          <w:szCs w:val="22"/>
          <w:lang w:val="fi-FI"/>
        </w:rPr>
        <w:t>0</w:t>
      </w:r>
      <w:r w:rsidR="00CE78BE" w:rsidRPr="00CE78BE">
        <w:rPr>
          <w:rFonts w:ascii="Arial" w:hAnsi="Arial" w:cs="Arial"/>
          <w:sz w:val="22"/>
          <w:szCs w:val="22"/>
          <w:lang w:val="fi-FI"/>
        </w:rPr>
        <w:t xml:space="preserve"> </w:t>
      </w:r>
      <w:r w:rsidR="00DB2855" w:rsidRPr="00CE78BE">
        <w:rPr>
          <w:rFonts w:ascii="Arial" w:hAnsi="Arial" w:cs="Arial"/>
          <w:sz w:val="22"/>
          <w:szCs w:val="22"/>
          <w:lang w:val="fi-FI"/>
        </w:rPr>
        <w:t>e</w:t>
      </w:r>
      <w:r w:rsidR="00DB2855" w:rsidRPr="00CE78BE">
        <w:rPr>
          <w:rFonts w:ascii="Arial" w:hAnsi="Arial" w:cs="Arial"/>
          <w:sz w:val="22"/>
          <w:szCs w:val="22"/>
          <w:lang w:val="fi-FI"/>
        </w:rPr>
        <w:t>u</w:t>
      </w:r>
      <w:r w:rsidR="00DB2855" w:rsidRPr="00CE78BE">
        <w:rPr>
          <w:rFonts w:ascii="Arial" w:hAnsi="Arial" w:cs="Arial"/>
          <w:sz w:val="22"/>
          <w:szCs w:val="22"/>
          <w:lang w:val="fi-FI"/>
        </w:rPr>
        <w:t>roa.</w:t>
      </w:r>
    </w:p>
    <w:p w:rsidR="00204938" w:rsidRDefault="00204938" w:rsidP="00937B6D">
      <w:pPr>
        <w:rPr>
          <w:rFonts w:ascii="Arial" w:hAnsi="Arial" w:cs="Arial"/>
          <w:sz w:val="22"/>
          <w:szCs w:val="22"/>
          <w:lang w:val="fi-FI"/>
        </w:rPr>
      </w:pPr>
    </w:p>
    <w:p w:rsidR="00DB2855" w:rsidRDefault="00DB2855" w:rsidP="00937B6D">
      <w:pPr>
        <w:rPr>
          <w:rFonts w:ascii="Arial" w:hAnsi="Arial" w:cs="Arial"/>
          <w:sz w:val="22"/>
          <w:szCs w:val="22"/>
          <w:lang w:val="fi-FI"/>
        </w:rPr>
      </w:pPr>
      <w:r w:rsidRPr="00A86DBF">
        <w:rPr>
          <w:rFonts w:ascii="Arial" w:hAnsi="Arial" w:cs="Arial"/>
          <w:b/>
          <w:sz w:val="22"/>
          <w:szCs w:val="22"/>
          <w:lang w:val="fi-FI"/>
        </w:rPr>
        <w:t>Espanjalaiset Paistovihannekset Lihalle</w:t>
      </w:r>
      <w:r>
        <w:rPr>
          <w:rFonts w:ascii="Arial" w:hAnsi="Arial" w:cs="Arial"/>
          <w:sz w:val="22"/>
          <w:szCs w:val="22"/>
          <w:lang w:val="fi-FI"/>
        </w:rPr>
        <w:t xml:space="preserve"> sisältävät porkk</w:t>
      </w:r>
      <w:r>
        <w:rPr>
          <w:rFonts w:ascii="Arial" w:hAnsi="Arial" w:cs="Arial"/>
          <w:sz w:val="22"/>
          <w:szCs w:val="22"/>
          <w:lang w:val="fi-FI"/>
        </w:rPr>
        <w:t>a</w:t>
      </w:r>
      <w:r>
        <w:rPr>
          <w:rFonts w:ascii="Arial" w:hAnsi="Arial" w:cs="Arial"/>
          <w:sz w:val="22"/>
          <w:szCs w:val="22"/>
          <w:lang w:val="fi-FI"/>
        </w:rPr>
        <w:t>naa, grillattua kesäkurpitsaa ja munakoisoa, punaista paprikaa, parsakaalia ja punasipulia.</w:t>
      </w:r>
      <w:r w:rsidR="006C0993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DB2855" w:rsidRDefault="00DB2855" w:rsidP="00937B6D">
      <w:pPr>
        <w:rPr>
          <w:rFonts w:ascii="Arial" w:hAnsi="Arial" w:cs="Arial"/>
          <w:sz w:val="22"/>
          <w:szCs w:val="22"/>
          <w:lang w:val="fi-FI"/>
        </w:rPr>
      </w:pPr>
    </w:p>
    <w:p w:rsidR="00DB2855" w:rsidRPr="00DB2855" w:rsidRDefault="00DB2855" w:rsidP="00937B6D">
      <w:pPr>
        <w:rPr>
          <w:rFonts w:ascii="Arial" w:hAnsi="Arial" w:cs="Arial"/>
          <w:b/>
          <w:sz w:val="22"/>
          <w:szCs w:val="22"/>
          <w:lang w:val="fi-FI"/>
        </w:rPr>
        <w:sectPr w:rsidR="00DB2855" w:rsidRPr="00DB2855" w:rsidSect="00F262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134" w:right="1531" w:bottom="851" w:left="1304" w:header="720" w:footer="720" w:gutter="0"/>
          <w:cols w:space="720"/>
          <w:docGrid w:linePitch="360"/>
        </w:sectPr>
      </w:pPr>
      <w:r w:rsidRPr="00DB2855">
        <w:rPr>
          <w:rFonts w:ascii="Arial" w:hAnsi="Arial" w:cs="Arial"/>
          <w:b/>
          <w:sz w:val="22"/>
          <w:szCs w:val="22"/>
          <w:lang w:val="fi-FI"/>
        </w:rPr>
        <w:t>Ranskalaiset Paistovi</w:t>
      </w:r>
      <w:r w:rsidR="009D13A7">
        <w:rPr>
          <w:rFonts w:ascii="Arial" w:hAnsi="Arial" w:cs="Arial"/>
          <w:b/>
          <w:sz w:val="22"/>
          <w:szCs w:val="22"/>
          <w:lang w:val="fi-FI"/>
        </w:rPr>
        <w:t>hannekset Ka</w:t>
      </w:r>
      <w:r>
        <w:rPr>
          <w:rFonts w:ascii="Arial" w:hAnsi="Arial" w:cs="Arial"/>
          <w:b/>
          <w:sz w:val="22"/>
          <w:szCs w:val="22"/>
          <w:lang w:val="fi-FI"/>
        </w:rPr>
        <w:t xml:space="preserve">lalle </w:t>
      </w:r>
      <w:r w:rsidRPr="00DB2855">
        <w:rPr>
          <w:rFonts w:ascii="Arial" w:hAnsi="Arial" w:cs="Arial"/>
          <w:sz w:val="22"/>
          <w:szCs w:val="22"/>
          <w:lang w:val="fi-FI"/>
        </w:rPr>
        <w:t>sisältävät kesäkurpitsaa, punaista ja vihreää paprikaa, tomaattia, paistettua mun</w:t>
      </w:r>
      <w:r w:rsidRPr="00DB2855">
        <w:rPr>
          <w:rFonts w:ascii="Arial" w:hAnsi="Arial" w:cs="Arial"/>
          <w:sz w:val="22"/>
          <w:szCs w:val="22"/>
          <w:lang w:val="fi-FI"/>
        </w:rPr>
        <w:t>a</w:t>
      </w:r>
      <w:r w:rsidRPr="00DB2855">
        <w:rPr>
          <w:rFonts w:ascii="Arial" w:hAnsi="Arial" w:cs="Arial"/>
          <w:sz w:val="22"/>
          <w:szCs w:val="22"/>
          <w:lang w:val="fi-FI"/>
        </w:rPr>
        <w:t>koisoa ja sipulia.</w:t>
      </w:r>
    </w:p>
    <w:p w:rsidR="00E56315" w:rsidRDefault="00E56315" w:rsidP="00D77933">
      <w:pPr>
        <w:rPr>
          <w:rFonts w:ascii="Arial" w:hAnsi="Arial" w:cs="Arial"/>
          <w:b/>
          <w:sz w:val="22"/>
          <w:szCs w:val="22"/>
          <w:lang w:val="fi-FI"/>
        </w:rPr>
      </w:pPr>
    </w:p>
    <w:p w:rsidR="00DB2855" w:rsidRDefault="00DB2855" w:rsidP="006414C9">
      <w:pPr>
        <w:rPr>
          <w:rFonts w:ascii="Arial" w:hAnsi="Arial" w:cs="Arial"/>
          <w:b/>
          <w:sz w:val="22"/>
          <w:szCs w:val="22"/>
          <w:lang w:val="fi-FI"/>
        </w:rPr>
      </w:pPr>
    </w:p>
    <w:p w:rsidR="00862DBF" w:rsidRPr="00795917" w:rsidRDefault="00D65A33" w:rsidP="006414C9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135890</wp:posOffset>
            </wp:positionV>
            <wp:extent cx="1687195" cy="1407795"/>
            <wp:effectExtent l="0" t="0" r="0" b="0"/>
            <wp:wrapSquare wrapText="bothSides"/>
            <wp:docPr id="18" name="Picture 18" descr="Uuni-_ja_Grillikasvikset_Provence 5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uni-_ja_Grillikasvikset_Provence 500_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C6B" w:rsidRPr="00795917">
        <w:rPr>
          <w:rFonts w:ascii="Arial" w:hAnsi="Arial" w:cs="Arial"/>
          <w:b/>
          <w:sz w:val="22"/>
          <w:szCs w:val="22"/>
          <w:lang w:val="fi-FI"/>
        </w:rPr>
        <w:t>Uuni- ja grill</w:t>
      </w:r>
      <w:r w:rsidR="00550C6B" w:rsidRPr="00795917">
        <w:rPr>
          <w:rFonts w:ascii="Arial" w:hAnsi="Arial" w:cs="Arial"/>
          <w:b/>
          <w:sz w:val="22"/>
          <w:szCs w:val="22"/>
          <w:lang w:val="fi-FI"/>
        </w:rPr>
        <w:t>i</w:t>
      </w:r>
      <w:r w:rsidR="00550C6B" w:rsidRPr="00795917">
        <w:rPr>
          <w:rFonts w:ascii="Arial" w:hAnsi="Arial" w:cs="Arial"/>
          <w:b/>
          <w:sz w:val="22"/>
          <w:szCs w:val="22"/>
          <w:lang w:val="fi-FI"/>
        </w:rPr>
        <w:t xml:space="preserve">kasvikset </w:t>
      </w:r>
    </w:p>
    <w:p w:rsidR="007B1234" w:rsidRPr="00795917" w:rsidRDefault="00156ABE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  <w:lang w:val="fi-FI"/>
        </w:rPr>
        <w:t>Y</w:t>
      </w:r>
      <w:r w:rsidR="00411610">
        <w:rPr>
          <w:rFonts w:ascii="Arial" w:hAnsi="Arial" w:cs="Arial"/>
          <w:bCs/>
          <w:sz w:val="22"/>
          <w:szCs w:val="22"/>
          <w:lang w:val="fi-FI"/>
        </w:rPr>
        <w:t xml:space="preserve">rteillä maustetut kasvissekoitukset </w:t>
      </w:r>
      <w:r w:rsidR="00A86DBF">
        <w:rPr>
          <w:rFonts w:ascii="Arial" w:hAnsi="Arial" w:cs="Arial"/>
          <w:bCs/>
          <w:sz w:val="22"/>
          <w:szCs w:val="22"/>
          <w:lang w:val="fi-FI"/>
        </w:rPr>
        <w:t xml:space="preserve">tuovat grillikauteen </w:t>
      </w:r>
      <w:r w:rsidR="00411610">
        <w:rPr>
          <w:rFonts w:ascii="Arial" w:hAnsi="Arial" w:cs="Arial"/>
          <w:bCs/>
          <w:sz w:val="22"/>
          <w:szCs w:val="22"/>
          <w:lang w:val="fi-FI"/>
        </w:rPr>
        <w:t>sopi</w:t>
      </w:r>
      <w:r w:rsidR="00B05FA4">
        <w:rPr>
          <w:rFonts w:ascii="Arial" w:hAnsi="Arial" w:cs="Arial"/>
          <w:bCs/>
          <w:sz w:val="22"/>
          <w:szCs w:val="22"/>
          <w:lang w:val="fi-FI"/>
        </w:rPr>
        <w:t>van</w:t>
      </w:r>
      <w:r w:rsidR="00411610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A86DBF">
        <w:rPr>
          <w:rFonts w:ascii="Arial" w:hAnsi="Arial" w:cs="Arial"/>
          <w:bCs/>
          <w:sz w:val="22"/>
          <w:szCs w:val="22"/>
          <w:lang w:val="fi-FI"/>
        </w:rPr>
        <w:t xml:space="preserve">runsaat </w:t>
      </w:r>
      <w:r w:rsidR="009A173F">
        <w:rPr>
          <w:rFonts w:ascii="Arial" w:hAnsi="Arial" w:cs="Arial"/>
          <w:bCs/>
          <w:sz w:val="22"/>
          <w:szCs w:val="22"/>
          <w:lang w:val="fi-FI"/>
        </w:rPr>
        <w:t xml:space="preserve">lisäkkeet </w:t>
      </w:r>
      <w:r w:rsidR="00A86DBF">
        <w:rPr>
          <w:rFonts w:ascii="Arial" w:hAnsi="Arial" w:cs="Arial"/>
          <w:bCs/>
          <w:sz w:val="22"/>
          <w:szCs w:val="22"/>
          <w:lang w:val="fi-FI"/>
        </w:rPr>
        <w:t>broilerille, kalalle ja erilaisille liharuuille. Kasvi</w:t>
      </w:r>
      <w:r w:rsidR="00A86DBF">
        <w:rPr>
          <w:rFonts w:ascii="Arial" w:hAnsi="Arial" w:cs="Arial"/>
          <w:bCs/>
          <w:sz w:val="22"/>
          <w:szCs w:val="22"/>
          <w:lang w:val="fi-FI"/>
        </w:rPr>
        <w:t>k</w:t>
      </w:r>
      <w:r w:rsidR="00A86DBF">
        <w:rPr>
          <w:rFonts w:ascii="Arial" w:hAnsi="Arial" w:cs="Arial"/>
          <w:bCs/>
          <w:sz w:val="22"/>
          <w:szCs w:val="22"/>
          <w:lang w:val="fi-FI"/>
        </w:rPr>
        <w:t>set valmistuvat grillin lisäksi myös u</w:t>
      </w:r>
      <w:r w:rsidR="00411610">
        <w:rPr>
          <w:rFonts w:ascii="Arial" w:hAnsi="Arial" w:cs="Arial"/>
          <w:bCs/>
          <w:sz w:val="22"/>
          <w:szCs w:val="22"/>
          <w:lang w:val="fi-FI"/>
        </w:rPr>
        <w:t>unissa</w:t>
      </w:r>
      <w:r w:rsidR="006C0993">
        <w:rPr>
          <w:rFonts w:ascii="Arial" w:hAnsi="Arial" w:cs="Arial"/>
          <w:bCs/>
          <w:sz w:val="22"/>
          <w:szCs w:val="22"/>
          <w:lang w:val="fi-FI"/>
        </w:rPr>
        <w:t xml:space="preserve"> alle puolessa tunnissa</w:t>
      </w:r>
      <w:r w:rsidR="00A86DBF">
        <w:rPr>
          <w:rFonts w:ascii="Arial" w:hAnsi="Arial" w:cs="Arial"/>
          <w:bCs/>
          <w:sz w:val="22"/>
          <w:szCs w:val="22"/>
          <w:lang w:val="fi-FI"/>
        </w:rPr>
        <w:t xml:space="preserve">. </w:t>
      </w:r>
      <w:r w:rsidR="00411610">
        <w:rPr>
          <w:rFonts w:ascii="Arial" w:hAnsi="Arial" w:cs="Arial"/>
          <w:bCs/>
          <w:sz w:val="22"/>
          <w:szCs w:val="22"/>
          <w:lang w:val="fi-FI"/>
        </w:rPr>
        <w:t>Viidestä vaihtoehdosta löytyy sopi</w:t>
      </w:r>
      <w:r w:rsidR="00A86DBF">
        <w:rPr>
          <w:rFonts w:ascii="Arial" w:hAnsi="Arial" w:cs="Arial"/>
          <w:bCs/>
          <w:sz w:val="22"/>
          <w:szCs w:val="22"/>
          <w:lang w:val="fi-FI"/>
        </w:rPr>
        <w:t>va makupari kaikille ruokalajeille.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Valittavana on Provence-, Texas-, Yrttiset-, Parila- ja Toscana-kasvikset.</w:t>
      </w:r>
      <w:r w:rsidR="00B05FA4">
        <w:rPr>
          <w:rFonts w:ascii="Arial" w:hAnsi="Arial" w:cs="Arial"/>
          <w:bCs/>
          <w:sz w:val="22"/>
          <w:szCs w:val="22"/>
          <w:lang w:val="fi-FI"/>
        </w:rPr>
        <w:t xml:space="preserve"> K</w:t>
      </w:r>
      <w:r w:rsidR="00411610">
        <w:rPr>
          <w:rFonts w:ascii="Arial" w:hAnsi="Arial" w:cs="Arial"/>
          <w:bCs/>
          <w:sz w:val="22"/>
          <w:szCs w:val="22"/>
          <w:lang w:val="fi-FI"/>
        </w:rPr>
        <w:t>evyesti</w:t>
      </w:r>
      <w:r w:rsidR="00B05FA4">
        <w:rPr>
          <w:rFonts w:ascii="Arial" w:hAnsi="Arial" w:cs="Arial"/>
          <w:bCs/>
          <w:sz w:val="22"/>
          <w:szCs w:val="22"/>
          <w:lang w:val="fi-FI"/>
        </w:rPr>
        <w:t xml:space="preserve"> rapsiöljyllä</w:t>
      </w:r>
      <w:r w:rsidR="00411610">
        <w:rPr>
          <w:rFonts w:ascii="Arial" w:hAnsi="Arial" w:cs="Arial"/>
          <w:bCs/>
          <w:sz w:val="22"/>
          <w:szCs w:val="22"/>
          <w:lang w:val="fi-FI"/>
        </w:rPr>
        <w:t xml:space="preserve"> öljyt</w:t>
      </w:r>
      <w:r w:rsidR="00B05FA4">
        <w:rPr>
          <w:rFonts w:ascii="Arial" w:hAnsi="Arial" w:cs="Arial"/>
          <w:bCs/>
          <w:sz w:val="22"/>
          <w:szCs w:val="22"/>
          <w:lang w:val="fi-FI"/>
        </w:rPr>
        <w:t>tyihin kasviksiin</w:t>
      </w:r>
      <w:r w:rsidR="00795917" w:rsidRPr="00795917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B05FA4" w:rsidRPr="00795917">
        <w:rPr>
          <w:rFonts w:ascii="Arial" w:hAnsi="Arial" w:cs="Arial"/>
          <w:bCs/>
          <w:sz w:val="22"/>
          <w:szCs w:val="22"/>
          <w:lang w:val="fi-FI"/>
        </w:rPr>
        <w:t>ei tarvit</w:t>
      </w:r>
      <w:r w:rsidR="00B05FA4">
        <w:rPr>
          <w:rFonts w:ascii="Arial" w:hAnsi="Arial" w:cs="Arial"/>
          <w:bCs/>
          <w:sz w:val="22"/>
          <w:szCs w:val="22"/>
          <w:lang w:val="fi-FI"/>
        </w:rPr>
        <w:t xml:space="preserve">se </w:t>
      </w:r>
      <w:r w:rsidR="00795917" w:rsidRPr="00795917">
        <w:rPr>
          <w:rFonts w:ascii="Arial" w:hAnsi="Arial" w:cs="Arial"/>
          <w:bCs/>
          <w:sz w:val="22"/>
          <w:szCs w:val="22"/>
          <w:lang w:val="fi-FI"/>
        </w:rPr>
        <w:t>paistami</w:t>
      </w:r>
      <w:r w:rsidR="00411610">
        <w:rPr>
          <w:rFonts w:ascii="Arial" w:hAnsi="Arial" w:cs="Arial"/>
          <w:bCs/>
          <w:sz w:val="22"/>
          <w:szCs w:val="22"/>
          <w:lang w:val="fi-FI"/>
        </w:rPr>
        <w:t>svaiheessa lisätä</w:t>
      </w:r>
      <w:r w:rsidR="00795917" w:rsidRPr="00795917">
        <w:rPr>
          <w:rFonts w:ascii="Arial" w:hAnsi="Arial" w:cs="Arial"/>
          <w:bCs/>
          <w:sz w:val="22"/>
          <w:szCs w:val="22"/>
          <w:lang w:val="fi-FI"/>
        </w:rPr>
        <w:t xml:space="preserve"> öljyä.</w:t>
      </w:r>
      <w:r w:rsidR="00A86DBF">
        <w:rPr>
          <w:rFonts w:ascii="Arial" w:hAnsi="Arial" w:cs="Arial"/>
          <w:bCs/>
          <w:sz w:val="22"/>
          <w:szCs w:val="22"/>
          <w:lang w:val="fi-FI"/>
        </w:rPr>
        <w:t xml:space="preserve"> 500 gramman pussin</w:t>
      </w:r>
      <w:r w:rsidR="00411610">
        <w:rPr>
          <w:rFonts w:ascii="Arial" w:hAnsi="Arial" w:cs="Arial"/>
          <w:bCs/>
          <w:sz w:val="22"/>
          <w:szCs w:val="22"/>
          <w:lang w:val="fi-FI"/>
        </w:rPr>
        <w:t xml:space="preserve"> hinta on noin </w:t>
      </w:r>
      <w:r w:rsidR="00CE78BE" w:rsidRPr="00CE78BE">
        <w:rPr>
          <w:rFonts w:ascii="Arial" w:hAnsi="Arial" w:cs="Arial"/>
          <w:bCs/>
          <w:sz w:val="22"/>
          <w:szCs w:val="22"/>
          <w:lang w:val="fi-FI"/>
        </w:rPr>
        <w:t>2,</w:t>
      </w:r>
      <w:r w:rsidR="004E05DC">
        <w:rPr>
          <w:rFonts w:ascii="Arial" w:hAnsi="Arial" w:cs="Arial"/>
          <w:bCs/>
          <w:sz w:val="22"/>
          <w:szCs w:val="22"/>
          <w:lang w:val="fi-FI"/>
        </w:rPr>
        <w:t>80</w:t>
      </w:r>
      <w:r w:rsidR="00CE78BE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411610" w:rsidRPr="00CE78BE">
        <w:rPr>
          <w:rFonts w:ascii="Arial" w:hAnsi="Arial" w:cs="Arial"/>
          <w:bCs/>
          <w:sz w:val="22"/>
          <w:szCs w:val="22"/>
          <w:lang w:val="fi-FI"/>
        </w:rPr>
        <w:t>e</w:t>
      </w:r>
      <w:r w:rsidR="00411610" w:rsidRPr="00CE78BE">
        <w:rPr>
          <w:rFonts w:ascii="Arial" w:hAnsi="Arial" w:cs="Arial"/>
          <w:bCs/>
          <w:sz w:val="22"/>
          <w:szCs w:val="22"/>
          <w:lang w:val="fi-FI"/>
        </w:rPr>
        <w:t>u</w:t>
      </w:r>
      <w:r w:rsidR="00411610" w:rsidRPr="00CE78BE">
        <w:rPr>
          <w:rFonts w:ascii="Arial" w:hAnsi="Arial" w:cs="Arial"/>
          <w:bCs/>
          <w:sz w:val="22"/>
          <w:szCs w:val="22"/>
          <w:lang w:val="fi-FI"/>
        </w:rPr>
        <w:t>roa.</w:t>
      </w:r>
    </w:p>
    <w:p w:rsidR="00550C6B" w:rsidRPr="00795917" w:rsidRDefault="00550C6B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550C6B" w:rsidRPr="00795917" w:rsidRDefault="00D65A33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252730</wp:posOffset>
            </wp:positionV>
            <wp:extent cx="1679575" cy="1401445"/>
            <wp:effectExtent l="0" t="0" r="0" b="0"/>
            <wp:wrapSquare wrapText="bothSides"/>
            <wp:docPr id="19" name="Picture 19" descr="Uuni-_ja_Grillikasvikset_Texas 5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uni-_ja_Grillikasvikset_Texas 500_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610">
        <w:rPr>
          <w:rFonts w:ascii="Arial" w:hAnsi="Arial" w:cs="Arial"/>
          <w:b/>
          <w:bCs/>
          <w:sz w:val="22"/>
          <w:szCs w:val="22"/>
          <w:lang w:val="fi-FI"/>
        </w:rPr>
        <w:t>Provence</w:t>
      </w:r>
      <w:r w:rsidR="00411610">
        <w:rPr>
          <w:rFonts w:ascii="Arial" w:hAnsi="Arial" w:cs="Arial"/>
          <w:bCs/>
          <w:sz w:val="22"/>
          <w:szCs w:val="22"/>
          <w:lang w:val="fi-FI"/>
        </w:rPr>
        <w:t>-</w:t>
      </w:r>
      <w:r w:rsidR="009D13A7">
        <w:rPr>
          <w:rFonts w:ascii="Arial" w:hAnsi="Arial" w:cs="Arial"/>
          <w:bCs/>
          <w:sz w:val="22"/>
          <w:szCs w:val="22"/>
          <w:lang w:val="fi-FI"/>
        </w:rPr>
        <w:t>kasvissekoitus</w:t>
      </w:r>
      <w:r w:rsidR="00411610" w:rsidRPr="00411610">
        <w:rPr>
          <w:rFonts w:ascii="Arial" w:hAnsi="Arial" w:cs="Arial"/>
          <w:bCs/>
          <w:sz w:val="22"/>
          <w:szCs w:val="22"/>
          <w:lang w:val="fi-FI"/>
        </w:rPr>
        <w:t xml:space="preserve"> sisältää isoja</w:t>
      </w:r>
      <w:r w:rsidR="00A86DBF">
        <w:rPr>
          <w:rFonts w:ascii="Arial" w:hAnsi="Arial" w:cs="Arial"/>
          <w:bCs/>
          <w:sz w:val="22"/>
          <w:szCs w:val="22"/>
          <w:lang w:val="fi-FI"/>
        </w:rPr>
        <w:t>, kuorellisia</w:t>
      </w:r>
      <w:r w:rsidR="00411610" w:rsidRPr="00411610">
        <w:rPr>
          <w:rFonts w:ascii="Arial" w:hAnsi="Arial" w:cs="Arial"/>
          <w:bCs/>
          <w:sz w:val="22"/>
          <w:szCs w:val="22"/>
          <w:lang w:val="fi-FI"/>
        </w:rPr>
        <w:t xml:space="preserve"> lohkoperunoita ja paprikaa. Lisäksi sekoituksessa on parsakaalia, grillattua kesäkurpitsaa ja munakoisoa.</w:t>
      </w:r>
      <w:r w:rsidR="00411610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A86DBF">
        <w:rPr>
          <w:rFonts w:ascii="Arial" w:hAnsi="Arial" w:cs="Arial"/>
          <w:bCs/>
          <w:sz w:val="22"/>
          <w:szCs w:val="22"/>
          <w:lang w:val="fi-FI"/>
        </w:rPr>
        <w:t>M</w:t>
      </w:r>
      <w:r w:rsidR="00411610" w:rsidRPr="00411610">
        <w:rPr>
          <w:rFonts w:ascii="Arial" w:hAnsi="Arial" w:cs="Arial"/>
          <w:bCs/>
          <w:sz w:val="22"/>
          <w:szCs w:val="22"/>
          <w:lang w:val="fi-FI"/>
        </w:rPr>
        <w:t>akua</w:t>
      </w:r>
      <w:r w:rsidR="00A86DBF">
        <w:rPr>
          <w:rFonts w:ascii="Arial" w:hAnsi="Arial" w:cs="Arial"/>
          <w:bCs/>
          <w:sz w:val="22"/>
          <w:szCs w:val="22"/>
          <w:lang w:val="fi-FI"/>
        </w:rPr>
        <w:t xml:space="preserve"> ovat tuomassa</w:t>
      </w:r>
      <w:r w:rsidR="00411610">
        <w:rPr>
          <w:rFonts w:ascii="Arial" w:hAnsi="Arial" w:cs="Arial"/>
          <w:bCs/>
          <w:sz w:val="22"/>
          <w:szCs w:val="22"/>
          <w:lang w:val="fi-FI"/>
        </w:rPr>
        <w:t xml:space="preserve"> basilika ja valkosipuli.</w:t>
      </w:r>
      <w:r w:rsidR="006C0993">
        <w:rPr>
          <w:rFonts w:ascii="Arial" w:hAnsi="Arial" w:cs="Arial"/>
          <w:bCs/>
          <w:sz w:val="22"/>
          <w:szCs w:val="22"/>
          <w:lang w:val="fi-FI"/>
        </w:rPr>
        <w:t xml:space="preserve"> Pr</w:t>
      </w:r>
      <w:r w:rsidR="006C0993">
        <w:rPr>
          <w:rFonts w:ascii="Arial" w:hAnsi="Arial" w:cs="Arial"/>
          <w:bCs/>
          <w:sz w:val="22"/>
          <w:szCs w:val="22"/>
          <w:lang w:val="fi-FI"/>
        </w:rPr>
        <w:t>o</w:t>
      </w:r>
      <w:r w:rsidR="006C0993">
        <w:rPr>
          <w:rFonts w:ascii="Arial" w:hAnsi="Arial" w:cs="Arial"/>
          <w:bCs/>
          <w:sz w:val="22"/>
          <w:szCs w:val="22"/>
          <w:lang w:val="fi-FI"/>
        </w:rPr>
        <w:t>vence on</w:t>
      </w:r>
      <w:r w:rsidR="00411610" w:rsidRPr="00A86DBF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6C0993">
        <w:rPr>
          <w:rFonts w:ascii="Arial" w:hAnsi="Arial" w:cs="Arial"/>
          <w:bCs/>
          <w:sz w:val="22"/>
          <w:szCs w:val="22"/>
          <w:lang w:val="fi-FI"/>
        </w:rPr>
        <w:t>i</w:t>
      </w:r>
      <w:r w:rsidR="00A86DBF" w:rsidRPr="00A86DBF">
        <w:rPr>
          <w:rFonts w:ascii="Arial" w:hAnsi="Arial" w:cs="Arial"/>
          <w:bCs/>
          <w:sz w:val="22"/>
          <w:szCs w:val="22"/>
          <w:lang w:val="fi-FI"/>
        </w:rPr>
        <w:t xml:space="preserve">hanteellinen </w:t>
      </w:r>
      <w:r w:rsidR="009A173F" w:rsidRPr="00A86DBF">
        <w:rPr>
          <w:rFonts w:ascii="Arial" w:hAnsi="Arial" w:cs="Arial"/>
          <w:bCs/>
          <w:sz w:val="22"/>
          <w:szCs w:val="22"/>
          <w:lang w:val="fi-FI"/>
        </w:rPr>
        <w:t>lis</w:t>
      </w:r>
      <w:r w:rsidR="009A173F">
        <w:rPr>
          <w:rFonts w:ascii="Arial" w:hAnsi="Arial" w:cs="Arial"/>
          <w:bCs/>
          <w:sz w:val="22"/>
          <w:szCs w:val="22"/>
          <w:lang w:val="fi-FI"/>
        </w:rPr>
        <w:t>ä</w:t>
      </w:r>
      <w:r w:rsidR="009A173F" w:rsidRPr="00A86DBF">
        <w:rPr>
          <w:rFonts w:ascii="Arial" w:hAnsi="Arial" w:cs="Arial"/>
          <w:bCs/>
          <w:sz w:val="22"/>
          <w:szCs w:val="22"/>
          <w:lang w:val="fi-FI"/>
        </w:rPr>
        <w:t xml:space="preserve">ke </w:t>
      </w:r>
      <w:r w:rsidR="00A86DBF" w:rsidRPr="00A86DBF">
        <w:rPr>
          <w:rFonts w:ascii="Arial" w:hAnsi="Arial" w:cs="Arial"/>
          <w:bCs/>
          <w:sz w:val="22"/>
          <w:szCs w:val="22"/>
          <w:lang w:val="fi-FI"/>
        </w:rPr>
        <w:t>esime</w:t>
      </w:r>
      <w:r w:rsidR="006C0993">
        <w:rPr>
          <w:rFonts w:ascii="Arial" w:hAnsi="Arial" w:cs="Arial"/>
          <w:bCs/>
          <w:sz w:val="22"/>
          <w:szCs w:val="22"/>
          <w:lang w:val="fi-FI"/>
        </w:rPr>
        <w:t>rkiksi pestolla ja mozzarellajuustolla</w:t>
      </w:r>
      <w:r w:rsidR="00A86DBF" w:rsidRPr="00A86DBF">
        <w:rPr>
          <w:rFonts w:ascii="Arial" w:hAnsi="Arial" w:cs="Arial"/>
          <w:bCs/>
          <w:sz w:val="22"/>
          <w:szCs w:val="22"/>
          <w:lang w:val="fi-FI"/>
        </w:rPr>
        <w:t xml:space="preserve"> täy</w:t>
      </w:r>
      <w:r w:rsidR="006C0993">
        <w:rPr>
          <w:rFonts w:ascii="Arial" w:hAnsi="Arial" w:cs="Arial"/>
          <w:bCs/>
          <w:sz w:val="22"/>
          <w:szCs w:val="22"/>
          <w:lang w:val="fi-FI"/>
        </w:rPr>
        <w:t>t</w:t>
      </w:r>
      <w:r w:rsidR="00A86DBF" w:rsidRPr="00A86DBF">
        <w:rPr>
          <w:rFonts w:ascii="Arial" w:hAnsi="Arial" w:cs="Arial"/>
          <w:bCs/>
          <w:sz w:val="22"/>
          <w:szCs w:val="22"/>
          <w:lang w:val="fi-FI"/>
        </w:rPr>
        <w:t>ettyjen broile</w:t>
      </w:r>
      <w:r w:rsidR="006C0993">
        <w:rPr>
          <w:rFonts w:ascii="Arial" w:hAnsi="Arial" w:cs="Arial"/>
          <w:bCs/>
          <w:sz w:val="22"/>
          <w:szCs w:val="22"/>
          <w:lang w:val="fi-FI"/>
        </w:rPr>
        <w:t>ri</w:t>
      </w:r>
      <w:r w:rsidR="00A86DBF" w:rsidRPr="00A86DBF">
        <w:rPr>
          <w:rFonts w:ascii="Arial" w:hAnsi="Arial" w:cs="Arial"/>
          <w:bCs/>
          <w:sz w:val="22"/>
          <w:szCs w:val="22"/>
          <w:lang w:val="fi-FI"/>
        </w:rPr>
        <w:t>ru</w:t>
      </w:r>
      <w:r w:rsidR="00A86DBF" w:rsidRPr="00A86DBF">
        <w:rPr>
          <w:rFonts w:ascii="Arial" w:hAnsi="Arial" w:cs="Arial"/>
          <w:bCs/>
          <w:sz w:val="22"/>
          <w:szCs w:val="22"/>
          <w:lang w:val="fi-FI"/>
        </w:rPr>
        <w:t>l</w:t>
      </w:r>
      <w:r w:rsidR="00A86DBF" w:rsidRPr="00A86DBF">
        <w:rPr>
          <w:rFonts w:ascii="Arial" w:hAnsi="Arial" w:cs="Arial"/>
          <w:bCs/>
          <w:sz w:val="22"/>
          <w:szCs w:val="22"/>
          <w:lang w:val="fi-FI"/>
        </w:rPr>
        <w:t>lien kanssa.</w:t>
      </w:r>
      <w:r w:rsidR="004535A1">
        <w:rPr>
          <w:rFonts w:ascii="Arial" w:hAnsi="Arial" w:cs="Arial"/>
          <w:bCs/>
          <w:sz w:val="22"/>
          <w:szCs w:val="22"/>
          <w:lang w:val="fi-FI"/>
        </w:rPr>
        <w:t xml:space="preserve"> Resepti</w:t>
      </w:r>
      <w:r w:rsidR="00CD14BF">
        <w:rPr>
          <w:rFonts w:ascii="Arial" w:hAnsi="Arial" w:cs="Arial"/>
          <w:bCs/>
          <w:sz w:val="22"/>
          <w:szCs w:val="22"/>
          <w:lang w:val="fi-FI"/>
        </w:rPr>
        <w:t xml:space="preserve"> löytyy pakkauksest</w:t>
      </w:r>
      <w:r w:rsidR="004535A1">
        <w:rPr>
          <w:rFonts w:ascii="Arial" w:hAnsi="Arial" w:cs="Arial"/>
          <w:bCs/>
          <w:sz w:val="22"/>
          <w:szCs w:val="22"/>
          <w:lang w:val="fi-FI"/>
        </w:rPr>
        <w:t>a.</w:t>
      </w:r>
    </w:p>
    <w:p w:rsidR="00550C6B" w:rsidRPr="00795917" w:rsidRDefault="00550C6B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4E05DC" w:rsidRDefault="00A86DBF" w:rsidP="00CD14BF">
      <w:pPr>
        <w:jc w:val="both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>Texas</w:t>
      </w:r>
      <w:r w:rsidRPr="00A86DBF">
        <w:rPr>
          <w:rFonts w:ascii="Arial" w:hAnsi="Arial" w:cs="Arial"/>
          <w:bCs/>
          <w:sz w:val="22"/>
          <w:szCs w:val="22"/>
          <w:lang w:val="fi-FI"/>
        </w:rPr>
        <w:t>-</w:t>
      </w:r>
      <w:r>
        <w:rPr>
          <w:rFonts w:ascii="Arial" w:hAnsi="Arial" w:cs="Arial"/>
          <w:bCs/>
          <w:sz w:val="22"/>
          <w:szCs w:val="22"/>
          <w:lang w:val="fi-FI"/>
        </w:rPr>
        <w:t>tyyliin kootussa kasvis</w:t>
      </w:r>
      <w:r w:rsidRPr="00A86DBF">
        <w:rPr>
          <w:rFonts w:ascii="Arial" w:hAnsi="Arial" w:cs="Arial"/>
          <w:bCs/>
          <w:sz w:val="22"/>
          <w:szCs w:val="22"/>
          <w:lang w:val="fi-FI"/>
        </w:rPr>
        <w:t>sekoitu</w:t>
      </w:r>
      <w:r>
        <w:rPr>
          <w:rFonts w:ascii="Arial" w:hAnsi="Arial" w:cs="Arial"/>
          <w:bCs/>
          <w:sz w:val="22"/>
          <w:szCs w:val="22"/>
          <w:lang w:val="fi-FI"/>
        </w:rPr>
        <w:t>ksessa on herkullisen bataatin l</w:t>
      </w:r>
      <w:r>
        <w:rPr>
          <w:rFonts w:ascii="Arial" w:hAnsi="Arial" w:cs="Arial"/>
          <w:bCs/>
          <w:sz w:val="22"/>
          <w:szCs w:val="22"/>
          <w:lang w:val="fi-FI"/>
        </w:rPr>
        <w:t>i</w:t>
      </w:r>
      <w:r>
        <w:rPr>
          <w:rFonts w:ascii="Arial" w:hAnsi="Arial" w:cs="Arial"/>
          <w:bCs/>
          <w:sz w:val="22"/>
          <w:szCs w:val="22"/>
          <w:lang w:val="fi-FI"/>
        </w:rPr>
        <w:t>säksi porkkanaa, sipulia, palsternakkaa ja parsakaalia. Makua ovat tuo</w:t>
      </w:r>
      <w:r w:rsidR="006C0993">
        <w:rPr>
          <w:rFonts w:ascii="Arial" w:hAnsi="Arial" w:cs="Arial"/>
          <w:bCs/>
          <w:sz w:val="22"/>
          <w:szCs w:val="22"/>
          <w:lang w:val="fi-FI"/>
        </w:rPr>
        <w:t>massa mustapippuri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ja persilja.</w:t>
      </w:r>
      <w:r w:rsidR="006C0993">
        <w:rPr>
          <w:rFonts w:ascii="Arial" w:hAnsi="Arial" w:cs="Arial"/>
          <w:bCs/>
          <w:sz w:val="22"/>
          <w:szCs w:val="22"/>
          <w:lang w:val="fi-FI"/>
        </w:rPr>
        <w:t xml:space="preserve"> Texas</w:t>
      </w:r>
      <w:r w:rsidR="009A173F">
        <w:rPr>
          <w:rFonts w:ascii="Arial" w:hAnsi="Arial" w:cs="Arial"/>
          <w:bCs/>
          <w:sz w:val="22"/>
          <w:szCs w:val="22"/>
          <w:lang w:val="fi-FI"/>
        </w:rPr>
        <w:t>-</w:t>
      </w:r>
      <w:r w:rsidR="006C0993">
        <w:rPr>
          <w:rFonts w:ascii="Arial" w:hAnsi="Arial" w:cs="Arial"/>
          <w:bCs/>
          <w:sz w:val="22"/>
          <w:szCs w:val="22"/>
          <w:lang w:val="fi-FI"/>
        </w:rPr>
        <w:t xml:space="preserve">kasvikset sopivat erityisesti </w:t>
      </w:r>
    </w:p>
    <w:p w:rsidR="00550C6B" w:rsidRDefault="006C0993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  <w:lang w:val="fi-FI"/>
        </w:rPr>
        <w:t>Satay-vartaiden ja maapähkinäkastikkeen kanssa.</w:t>
      </w:r>
      <w:r w:rsidR="00CD14BF">
        <w:rPr>
          <w:rFonts w:ascii="Arial" w:hAnsi="Arial" w:cs="Arial"/>
          <w:bCs/>
          <w:sz w:val="22"/>
          <w:szCs w:val="22"/>
          <w:lang w:val="fi-FI"/>
        </w:rPr>
        <w:t xml:space="preserve"> Resepti löytyy </w:t>
      </w:r>
      <w:r w:rsidR="00CD14BF">
        <w:rPr>
          <w:rFonts w:ascii="Arial" w:hAnsi="Arial" w:cs="Arial"/>
          <w:bCs/>
          <w:sz w:val="22"/>
          <w:szCs w:val="22"/>
          <w:lang w:val="fi-FI"/>
        </w:rPr>
        <w:lastRenderedPageBreak/>
        <w:t>pakkauksesta.</w:t>
      </w:r>
    </w:p>
    <w:p w:rsidR="00A86DBF" w:rsidRDefault="00A86DBF" w:rsidP="00265A42">
      <w:pPr>
        <w:rPr>
          <w:rFonts w:ascii="Arial" w:hAnsi="Arial" w:cs="Arial"/>
          <w:bCs/>
          <w:sz w:val="22"/>
          <w:szCs w:val="22"/>
          <w:lang w:val="fi-FI"/>
        </w:rPr>
      </w:pPr>
    </w:p>
    <w:p w:rsidR="00A86DBF" w:rsidRDefault="00A86DBF" w:rsidP="00265A42">
      <w:pPr>
        <w:rPr>
          <w:rFonts w:ascii="Arial" w:hAnsi="Arial" w:cs="Arial"/>
          <w:bCs/>
          <w:sz w:val="22"/>
          <w:szCs w:val="22"/>
          <w:lang w:val="fi-FI"/>
        </w:rPr>
      </w:pPr>
    </w:p>
    <w:p w:rsidR="00A86DBF" w:rsidRDefault="00D65A33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154940</wp:posOffset>
            </wp:positionV>
            <wp:extent cx="1976755" cy="1610995"/>
            <wp:effectExtent l="0" t="0" r="0" b="0"/>
            <wp:wrapSquare wrapText="bothSides"/>
            <wp:docPr id="20" name="Picture 20" descr="World_Selection_Chicken_Red_Curry 7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orld_Selection_Chicken_Red_Curry 700_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59" w:rsidRPr="00B05FA4" w:rsidRDefault="000345A9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  <w:r w:rsidRPr="00267291">
        <w:rPr>
          <w:rFonts w:ascii="Arial" w:hAnsi="Arial" w:cs="Arial"/>
          <w:b/>
          <w:bCs/>
          <w:sz w:val="22"/>
          <w:szCs w:val="22"/>
          <w:lang w:val="fi-FI"/>
        </w:rPr>
        <w:t>Findus World Sele</w:t>
      </w:r>
      <w:r w:rsidRPr="00267291">
        <w:rPr>
          <w:rFonts w:ascii="Arial" w:hAnsi="Arial" w:cs="Arial"/>
          <w:b/>
          <w:bCs/>
          <w:sz w:val="22"/>
          <w:szCs w:val="22"/>
          <w:lang w:val="fi-FI"/>
        </w:rPr>
        <w:t>c</w:t>
      </w:r>
      <w:r w:rsidRPr="00267291">
        <w:rPr>
          <w:rFonts w:ascii="Arial" w:hAnsi="Arial" w:cs="Arial"/>
          <w:b/>
          <w:bCs/>
          <w:sz w:val="22"/>
          <w:szCs w:val="22"/>
          <w:lang w:val="fi-FI"/>
        </w:rPr>
        <w:t xml:space="preserve">tion </w:t>
      </w:r>
      <w:r w:rsidR="00F546CE" w:rsidRPr="00267291">
        <w:rPr>
          <w:rFonts w:ascii="Arial" w:hAnsi="Arial" w:cs="Arial"/>
          <w:b/>
          <w:bCs/>
          <w:sz w:val="22"/>
          <w:szCs w:val="22"/>
          <w:lang w:val="fi-FI"/>
        </w:rPr>
        <w:t>-</w:t>
      </w:r>
      <w:r w:rsidR="00C428C1" w:rsidRPr="00267291">
        <w:rPr>
          <w:rFonts w:ascii="Arial" w:hAnsi="Arial" w:cs="Arial"/>
          <w:b/>
          <w:bCs/>
          <w:sz w:val="22"/>
          <w:szCs w:val="22"/>
          <w:lang w:val="fi-FI"/>
        </w:rPr>
        <w:t>ateriat</w:t>
      </w:r>
    </w:p>
    <w:p w:rsidR="00F546CE" w:rsidRPr="00C539F6" w:rsidRDefault="00C539F6" w:rsidP="00265A42">
      <w:pPr>
        <w:rPr>
          <w:rFonts w:ascii="Arial" w:hAnsi="Arial" w:cs="Arial"/>
          <w:bCs/>
          <w:sz w:val="22"/>
          <w:szCs w:val="22"/>
          <w:lang w:val="fi-FI"/>
        </w:rPr>
      </w:pPr>
      <w:r w:rsidRPr="00C539F6">
        <w:rPr>
          <w:rFonts w:ascii="Arial" w:hAnsi="Arial" w:cs="Arial"/>
          <w:bCs/>
          <w:sz w:val="22"/>
          <w:szCs w:val="22"/>
          <w:lang w:val="fi-FI"/>
        </w:rPr>
        <w:t>World Selection ateriat tuovat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ruokapöytään </w:t>
      </w:r>
      <w:r w:rsidR="006E26B9">
        <w:rPr>
          <w:rFonts w:ascii="Arial" w:hAnsi="Arial" w:cs="Arial"/>
          <w:bCs/>
          <w:sz w:val="22"/>
          <w:szCs w:val="22"/>
          <w:lang w:val="fi-FI"/>
        </w:rPr>
        <w:t xml:space="preserve">kuusi </w:t>
      </w:r>
      <w:r>
        <w:rPr>
          <w:rFonts w:ascii="Arial" w:hAnsi="Arial" w:cs="Arial"/>
          <w:bCs/>
          <w:sz w:val="22"/>
          <w:szCs w:val="22"/>
          <w:lang w:val="fi-FI"/>
        </w:rPr>
        <w:t>erilaista</w:t>
      </w:r>
      <w:r w:rsidRPr="00C539F6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>makumatkaa</w:t>
      </w:r>
      <w:r w:rsidRPr="00C539F6">
        <w:rPr>
          <w:rFonts w:ascii="Arial" w:hAnsi="Arial" w:cs="Arial"/>
          <w:bCs/>
          <w:sz w:val="22"/>
          <w:szCs w:val="22"/>
          <w:lang w:val="fi-FI"/>
        </w:rPr>
        <w:t xml:space="preserve"> eri puolilta maailmaa</w:t>
      </w:r>
      <w:r>
        <w:rPr>
          <w:rFonts w:ascii="Arial" w:hAnsi="Arial" w:cs="Arial"/>
          <w:bCs/>
          <w:sz w:val="22"/>
          <w:szCs w:val="22"/>
          <w:lang w:val="fi-FI"/>
        </w:rPr>
        <w:t>.</w:t>
      </w:r>
      <w:r w:rsidRPr="00C539F6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 xml:space="preserve">Valikoimaan on valittu </w:t>
      </w:r>
      <w:r w:rsidRPr="00C539F6">
        <w:rPr>
          <w:rFonts w:ascii="Arial" w:hAnsi="Arial" w:cs="Arial"/>
          <w:bCs/>
          <w:sz w:val="22"/>
          <w:szCs w:val="22"/>
          <w:lang w:val="fi-FI"/>
        </w:rPr>
        <w:t>tunnetuimpi</w:t>
      </w:r>
      <w:r>
        <w:rPr>
          <w:rFonts w:ascii="Arial" w:hAnsi="Arial" w:cs="Arial"/>
          <w:bCs/>
          <w:sz w:val="22"/>
          <w:szCs w:val="22"/>
          <w:lang w:val="fi-FI"/>
        </w:rPr>
        <w:t>a</w:t>
      </w:r>
      <w:r w:rsidRPr="00C539F6">
        <w:rPr>
          <w:rFonts w:ascii="Arial" w:hAnsi="Arial" w:cs="Arial"/>
          <w:bCs/>
          <w:sz w:val="22"/>
          <w:szCs w:val="22"/>
          <w:lang w:val="fi-FI"/>
        </w:rPr>
        <w:t xml:space="preserve"> ruoki</w:t>
      </w:r>
      <w:r>
        <w:rPr>
          <w:rFonts w:ascii="Arial" w:hAnsi="Arial" w:cs="Arial"/>
          <w:bCs/>
          <w:sz w:val="22"/>
          <w:szCs w:val="22"/>
          <w:lang w:val="fi-FI"/>
        </w:rPr>
        <w:t>a</w:t>
      </w:r>
      <w:r w:rsidR="006C0993">
        <w:rPr>
          <w:rFonts w:ascii="Arial" w:hAnsi="Arial" w:cs="Arial"/>
          <w:bCs/>
          <w:sz w:val="22"/>
          <w:szCs w:val="22"/>
          <w:lang w:val="fi-FI"/>
        </w:rPr>
        <w:t>, jotka on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valmistettu aitojen reseptien pohjalta. </w:t>
      </w:r>
      <w:r w:rsidR="006E26B9" w:rsidRPr="00CD14BF">
        <w:rPr>
          <w:rFonts w:ascii="Arial" w:hAnsi="Arial" w:cs="Arial"/>
          <w:bCs/>
          <w:sz w:val="22"/>
          <w:szCs w:val="22"/>
          <w:lang w:val="fi-FI"/>
        </w:rPr>
        <w:t>Valittavana on Chicken Red Curry, Louisiana Jambalaya</w:t>
      </w:r>
      <w:r w:rsidR="005A0290" w:rsidRPr="00CD14BF">
        <w:rPr>
          <w:rFonts w:ascii="Arial" w:hAnsi="Arial" w:cs="Arial"/>
          <w:bCs/>
          <w:sz w:val="22"/>
          <w:szCs w:val="22"/>
          <w:lang w:val="fi-FI"/>
        </w:rPr>
        <w:t xml:space="preserve">, Indonesian Nasi Goreng, Vegetarian Couscous ja Vegetarian Sweet Chili. </w:t>
      </w:r>
      <w:r>
        <w:rPr>
          <w:rFonts w:ascii="Arial" w:hAnsi="Arial" w:cs="Arial"/>
          <w:bCs/>
          <w:sz w:val="22"/>
          <w:szCs w:val="22"/>
          <w:lang w:val="fi-FI"/>
        </w:rPr>
        <w:t>Aterioi</w:t>
      </w:r>
      <w:r>
        <w:rPr>
          <w:rFonts w:ascii="Arial" w:hAnsi="Arial" w:cs="Arial"/>
          <w:bCs/>
          <w:sz w:val="22"/>
          <w:szCs w:val="22"/>
          <w:lang w:val="fi-FI"/>
        </w:rPr>
        <w:t>s</w:t>
      </w:r>
      <w:r>
        <w:rPr>
          <w:rFonts w:ascii="Arial" w:hAnsi="Arial" w:cs="Arial"/>
          <w:bCs/>
          <w:sz w:val="22"/>
          <w:szCs w:val="22"/>
          <w:lang w:val="fi-FI"/>
        </w:rPr>
        <w:t>ta valmistuu muutamassa minuutissa pannul</w:t>
      </w:r>
      <w:r w:rsidR="006C0993">
        <w:rPr>
          <w:rFonts w:ascii="Arial" w:hAnsi="Arial" w:cs="Arial"/>
          <w:bCs/>
          <w:sz w:val="22"/>
          <w:szCs w:val="22"/>
          <w:lang w:val="fi-FI"/>
        </w:rPr>
        <w:t>la täyttävä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ateria kahdelle.</w:t>
      </w:r>
      <w:r w:rsidR="00267291">
        <w:rPr>
          <w:rFonts w:ascii="Arial" w:hAnsi="Arial" w:cs="Arial"/>
          <w:bCs/>
          <w:sz w:val="22"/>
          <w:szCs w:val="22"/>
          <w:lang w:val="fi-FI"/>
        </w:rPr>
        <w:t xml:space="preserve"> 700 gramman pussin hinta on </w:t>
      </w:r>
      <w:r w:rsidR="004535A1">
        <w:rPr>
          <w:rFonts w:ascii="Arial" w:hAnsi="Arial" w:cs="Arial"/>
          <w:bCs/>
          <w:sz w:val="22"/>
          <w:szCs w:val="22"/>
          <w:lang w:val="fi-FI"/>
        </w:rPr>
        <w:t xml:space="preserve">noin </w:t>
      </w:r>
      <w:r w:rsidR="004E05DC">
        <w:rPr>
          <w:rFonts w:ascii="Arial" w:hAnsi="Arial" w:cs="Arial"/>
          <w:bCs/>
          <w:sz w:val="22"/>
          <w:szCs w:val="22"/>
          <w:lang w:val="fi-FI"/>
        </w:rPr>
        <w:t>5</w:t>
      </w:r>
      <w:r w:rsidR="00267291">
        <w:rPr>
          <w:rFonts w:ascii="Arial" w:hAnsi="Arial" w:cs="Arial"/>
          <w:bCs/>
          <w:sz w:val="22"/>
          <w:szCs w:val="22"/>
          <w:lang w:val="fi-FI"/>
        </w:rPr>
        <w:t xml:space="preserve"> euroa.</w:t>
      </w:r>
    </w:p>
    <w:p w:rsidR="00867659" w:rsidRDefault="00867659" w:rsidP="00265A42">
      <w:pPr>
        <w:rPr>
          <w:rFonts w:ascii="Arial" w:hAnsi="Arial" w:cs="Arial"/>
          <w:bCs/>
          <w:sz w:val="22"/>
          <w:szCs w:val="22"/>
          <w:lang w:val="fi-FI"/>
        </w:rPr>
      </w:pPr>
    </w:p>
    <w:p w:rsidR="00C539F6" w:rsidRDefault="00D65A33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64135</wp:posOffset>
            </wp:positionV>
            <wp:extent cx="1555750" cy="1197610"/>
            <wp:effectExtent l="114300" t="152400" r="101600" b="135890"/>
            <wp:wrapSquare wrapText="bothSides"/>
            <wp:docPr id="21" name="Picture 21" descr="World_Selection_Louisiana_Jambalaya 7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orld_Selection_Louisiana_Jambalaya 700_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5759">
                      <a:off x="0" y="0"/>
                      <a:ext cx="15557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9F6">
        <w:rPr>
          <w:rFonts w:ascii="Arial" w:hAnsi="Arial" w:cs="Arial"/>
          <w:b/>
          <w:bCs/>
          <w:sz w:val="22"/>
          <w:szCs w:val="22"/>
          <w:lang w:val="fi-FI"/>
        </w:rPr>
        <w:t>Ch</w:t>
      </w:r>
      <w:r w:rsidR="00C539F6" w:rsidRPr="00C539F6">
        <w:rPr>
          <w:rFonts w:ascii="Arial" w:hAnsi="Arial" w:cs="Arial"/>
          <w:b/>
          <w:bCs/>
          <w:sz w:val="22"/>
          <w:szCs w:val="22"/>
          <w:lang w:val="fi-FI"/>
        </w:rPr>
        <w:t>icken Red Curry</w:t>
      </w:r>
      <w:r w:rsidR="00C539F6">
        <w:rPr>
          <w:rFonts w:ascii="Arial" w:hAnsi="Arial" w:cs="Arial"/>
          <w:bCs/>
          <w:sz w:val="22"/>
          <w:szCs w:val="22"/>
          <w:lang w:val="fi-FI"/>
        </w:rPr>
        <w:t xml:space="preserve"> -ateria sisäl</w:t>
      </w:r>
      <w:r w:rsidR="00267291">
        <w:rPr>
          <w:rFonts w:ascii="Arial" w:hAnsi="Arial" w:cs="Arial"/>
          <w:bCs/>
          <w:sz w:val="22"/>
          <w:szCs w:val="22"/>
          <w:lang w:val="fi-FI"/>
        </w:rPr>
        <w:t>tää broilerinfileetä ja basma</w:t>
      </w:r>
      <w:r w:rsidR="006C0993">
        <w:rPr>
          <w:rFonts w:ascii="Arial" w:hAnsi="Arial" w:cs="Arial"/>
          <w:bCs/>
          <w:sz w:val="22"/>
          <w:szCs w:val="22"/>
          <w:lang w:val="fi-FI"/>
        </w:rPr>
        <w:t>ti</w:t>
      </w:r>
      <w:r w:rsidR="00C539F6">
        <w:rPr>
          <w:rFonts w:ascii="Arial" w:hAnsi="Arial" w:cs="Arial"/>
          <w:bCs/>
          <w:sz w:val="22"/>
          <w:szCs w:val="22"/>
          <w:lang w:val="fi-FI"/>
        </w:rPr>
        <w:t>riisiä</w:t>
      </w:r>
      <w:r w:rsidR="006C0993">
        <w:rPr>
          <w:rFonts w:ascii="Arial" w:hAnsi="Arial" w:cs="Arial"/>
          <w:bCs/>
          <w:sz w:val="22"/>
          <w:szCs w:val="22"/>
          <w:lang w:val="fi-FI"/>
        </w:rPr>
        <w:t xml:space="preserve"> sopivan maukkaassa</w:t>
      </w:r>
      <w:r w:rsidR="00C539F6">
        <w:rPr>
          <w:rFonts w:ascii="Arial" w:hAnsi="Arial" w:cs="Arial"/>
          <w:bCs/>
          <w:sz w:val="22"/>
          <w:szCs w:val="22"/>
          <w:lang w:val="fi-FI"/>
        </w:rPr>
        <w:t xml:space="preserve"> punaisessa currykastikkeessa. Lisäksi </w:t>
      </w:r>
      <w:r w:rsidR="0091148D">
        <w:rPr>
          <w:rFonts w:ascii="Arial" w:hAnsi="Arial" w:cs="Arial"/>
          <w:bCs/>
          <w:sz w:val="22"/>
          <w:szCs w:val="22"/>
          <w:lang w:val="fi-FI"/>
        </w:rPr>
        <w:t>ateria sisältää myös</w:t>
      </w:r>
      <w:r w:rsidR="00C539F6">
        <w:rPr>
          <w:rFonts w:ascii="Arial" w:hAnsi="Arial" w:cs="Arial"/>
          <w:bCs/>
          <w:sz w:val="22"/>
          <w:szCs w:val="22"/>
          <w:lang w:val="fi-FI"/>
        </w:rPr>
        <w:t xml:space="preserve"> paprikaa ja sokeriherne</w:t>
      </w:r>
      <w:r w:rsidR="00C539F6">
        <w:rPr>
          <w:rFonts w:ascii="Arial" w:hAnsi="Arial" w:cs="Arial"/>
          <w:bCs/>
          <w:sz w:val="22"/>
          <w:szCs w:val="22"/>
          <w:lang w:val="fi-FI"/>
        </w:rPr>
        <w:t>i</w:t>
      </w:r>
      <w:r w:rsidR="00C539F6">
        <w:rPr>
          <w:rFonts w:ascii="Arial" w:hAnsi="Arial" w:cs="Arial"/>
          <w:bCs/>
          <w:sz w:val="22"/>
          <w:szCs w:val="22"/>
          <w:lang w:val="fi-FI"/>
        </w:rPr>
        <w:t>tä.</w:t>
      </w:r>
    </w:p>
    <w:p w:rsidR="0091148D" w:rsidRDefault="0091148D" w:rsidP="00265A42">
      <w:pPr>
        <w:rPr>
          <w:rFonts w:ascii="Arial" w:hAnsi="Arial" w:cs="Arial"/>
          <w:bCs/>
          <w:sz w:val="22"/>
          <w:szCs w:val="22"/>
          <w:lang w:val="fi-FI"/>
        </w:rPr>
      </w:pPr>
    </w:p>
    <w:p w:rsidR="0091148D" w:rsidRDefault="0091148D" w:rsidP="00265A42">
      <w:pPr>
        <w:rPr>
          <w:rFonts w:ascii="Arial" w:hAnsi="Arial" w:cs="Arial"/>
          <w:bCs/>
          <w:sz w:val="22"/>
          <w:szCs w:val="22"/>
          <w:lang w:val="fi-FI"/>
        </w:rPr>
      </w:pPr>
      <w:r w:rsidRPr="0091148D">
        <w:rPr>
          <w:rFonts w:ascii="Arial" w:hAnsi="Arial" w:cs="Arial"/>
          <w:b/>
          <w:bCs/>
          <w:sz w:val="22"/>
          <w:szCs w:val="22"/>
          <w:lang w:val="fi-FI"/>
        </w:rPr>
        <w:t>Louisiana Jam</w:t>
      </w:r>
      <w:r>
        <w:rPr>
          <w:rFonts w:ascii="Arial" w:hAnsi="Arial" w:cs="Arial"/>
          <w:b/>
          <w:bCs/>
          <w:sz w:val="22"/>
          <w:szCs w:val="22"/>
          <w:lang w:val="fi-FI"/>
        </w:rPr>
        <w:t>ba</w:t>
      </w:r>
      <w:r w:rsidRPr="0091148D">
        <w:rPr>
          <w:rFonts w:ascii="Arial" w:hAnsi="Arial" w:cs="Arial"/>
          <w:b/>
          <w:bCs/>
          <w:sz w:val="22"/>
          <w:szCs w:val="22"/>
          <w:lang w:val="fi-FI"/>
        </w:rPr>
        <w:t>laya</w:t>
      </w:r>
      <w:r w:rsidR="006C0993">
        <w:rPr>
          <w:rFonts w:ascii="Arial" w:hAnsi="Arial" w:cs="Arial"/>
          <w:bCs/>
          <w:sz w:val="22"/>
          <w:szCs w:val="22"/>
          <w:lang w:val="fi-FI"/>
        </w:rPr>
        <w:t xml:space="preserve"> -ate</w:t>
      </w:r>
      <w:r w:rsidR="003713DA">
        <w:rPr>
          <w:rFonts w:ascii="Arial" w:hAnsi="Arial" w:cs="Arial"/>
          <w:bCs/>
          <w:sz w:val="22"/>
          <w:szCs w:val="22"/>
          <w:lang w:val="fi-FI"/>
        </w:rPr>
        <w:t>ria koostuu maustetusta chorizo</w:t>
      </w:r>
      <w:r w:rsidR="006C0993">
        <w:rPr>
          <w:rFonts w:ascii="Arial" w:hAnsi="Arial" w:cs="Arial"/>
          <w:bCs/>
          <w:sz w:val="22"/>
          <w:szCs w:val="22"/>
          <w:lang w:val="fi-FI"/>
        </w:rPr>
        <w:t>makkarasta</w:t>
      </w:r>
      <w:r>
        <w:rPr>
          <w:rFonts w:ascii="Arial" w:hAnsi="Arial" w:cs="Arial"/>
          <w:bCs/>
          <w:sz w:val="22"/>
          <w:szCs w:val="22"/>
          <w:lang w:val="fi-FI"/>
        </w:rPr>
        <w:t>, broile</w:t>
      </w:r>
      <w:r w:rsidR="006C0993">
        <w:rPr>
          <w:rFonts w:ascii="Arial" w:hAnsi="Arial" w:cs="Arial"/>
          <w:bCs/>
          <w:sz w:val="22"/>
          <w:szCs w:val="22"/>
          <w:lang w:val="fi-FI"/>
        </w:rPr>
        <w:t>rista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ja riisi</w:t>
      </w:r>
      <w:r w:rsidR="006C0993">
        <w:rPr>
          <w:rFonts w:ascii="Arial" w:hAnsi="Arial" w:cs="Arial"/>
          <w:bCs/>
          <w:sz w:val="22"/>
          <w:szCs w:val="22"/>
          <w:lang w:val="fi-FI"/>
        </w:rPr>
        <w:t>stä</w:t>
      </w:r>
      <w:r>
        <w:rPr>
          <w:rFonts w:ascii="Arial" w:hAnsi="Arial" w:cs="Arial"/>
          <w:bCs/>
          <w:sz w:val="22"/>
          <w:szCs w:val="22"/>
          <w:lang w:val="fi-FI"/>
        </w:rPr>
        <w:t>. Ateria on maustettu</w:t>
      </w:r>
      <w:r w:rsidR="003713DA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>tomaatilla ja ch</w:t>
      </w:r>
      <w:r>
        <w:rPr>
          <w:rFonts w:ascii="Arial" w:hAnsi="Arial" w:cs="Arial"/>
          <w:bCs/>
          <w:sz w:val="22"/>
          <w:szCs w:val="22"/>
          <w:lang w:val="fi-FI"/>
        </w:rPr>
        <w:t>i</w:t>
      </w:r>
      <w:r>
        <w:rPr>
          <w:rFonts w:ascii="Arial" w:hAnsi="Arial" w:cs="Arial"/>
          <w:bCs/>
          <w:sz w:val="22"/>
          <w:szCs w:val="22"/>
          <w:lang w:val="fi-FI"/>
        </w:rPr>
        <w:t>lillä.</w:t>
      </w:r>
    </w:p>
    <w:p w:rsidR="0091148D" w:rsidRDefault="0091148D" w:rsidP="00265A42">
      <w:pPr>
        <w:rPr>
          <w:rFonts w:ascii="Arial" w:hAnsi="Arial" w:cs="Arial"/>
          <w:bCs/>
          <w:sz w:val="22"/>
          <w:szCs w:val="22"/>
          <w:lang w:val="fi-FI"/>
        </w:rPr>
      </w:pPr>
    </w:p>
    <w:p w:rsidR="0091148D" w:rsidRPr="00C539F6" w:rsidRDefault="00267291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>Vegetaria</w:t>
      </w:r>
      <w:r w:rsidR="0091148D" w:rsidRPr="0091148D">
        <w:rPr>
          <w:rFonts w:ascii="Arial" w:hAnsi="Arial" w:cs="Arial"/>
          <w:b/>
          <w:bCs/>
          <w:sz w:val="22"/>
          <w:szCs w:val="22"/>
          <w:lang w:val="fi-FI"/>
        </w:rPr>
        <w:t>n Couscous</w:t>
      </w:r>
      <w:r w:rsidR="003713DA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>on</w:t>
      </w:r>
      <w:r w:rsidR="003713DA">
        <w:rPr>
          <w:rFonts w:ascii="Arial" w:hAnsi="Arial" w:cs="Arial"/>
          <w:bCs/>
          <w:sz w:val="22"/>
          <w:szCs w:val="22"/>
          <w:lang w:val="fi-FI"/>
        </w:rPr>
        <w:t xml:space="preserve"> lempeästi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kanelilla ja valkosipulilla maustettu cous</w:t>
      </w:r>
      <w:r w:rsidR="003140CC">
        <w:rPr>
          <w:rFonts w:ascii="Arial" w:hAnsi="Arial" w:cs="Arial"/>
          <w:bCs/>
          <w:sz w:val="22"/>
          <w:szCs w:val="22"/>
          <w:lang w:val="fi-FI"/>
        </w:rPr>
        <w:t>c</w:t>
      </w:r>
      <w:r>
        <w:rPr>
          <w:rFonts w:ascii="Arial" w:hAnsi="Arial" w:cs="Arial"/>
          <w:bCs/>
          <w:sz w:val="22"/>
          <w:szCs w:val="22"/>
          <w:lang w:val="fi-FI"/>
        </w:rPr>
        <w:t>ous-kasvisateria. Ateria sisältää porkkanaa, parsakaalia, papuja, paprikaa ja m</w:t>
      </w:r>
      <w:r>
        <w:rPr>
          <w:rFonts w:ascii="Arial" w:hAnsi="Arial" w:cs="Arial"/>
          <w:bCs/>
          <w:sz w:val="22"/>
          <w:szCs w:val="22"/>
          <w:lang w:val="fi-FI"/>
        </w:rPr>
        <w:t>u</w:t>
      </w:r>
      <w:r>
        <w:rPr>
          <w:rFonts w:ascii="Arial" w:hAnsi="Arial" w:cs="Arial"/>
          <w:bCs/>
          <w:sz w:val="22"/>
          <w:szCs w:val="22"/>
          <w:lang w:val="fi-FI"/>
        </w:rPr>
        <w:t>nakoisoa.</w:t>
      </w:r>
    </w:p>
    <w:p w:rsidR="0019373B" w:rsidRDefault="0019373B" w:rsidP="00BF23DA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19373B" w:rsidRDefault="0019373B" w:rsidP="00BF23DA">
      <w:pPr>
        <w:rPr>
          <w:rFonts w:ascii="Arial" w:hAnsi="Arial" w:cs="Arial"/>
          <w:b/>
          <w:bCs/>
          <w:sz w:val="22"/>
          <w:szCs w:val="22"/>
          <w:lang w:val="fi-FI"/>
        </w:rPr>
        <w:sectPr w:rsidR="0019373B" w:rsidSect="00A610B4">
          <w:type w:val="continuous"/>
          <w:pgSz w:w="11907" w:h="16839" w:code="9"/>
          <w:pgMar w:top="1134" w:right="1531" w:bottom="851" w:left="1304" w:header="720" w:footer="720" w:gutter="0"/>
          <w:cols w:space="720"/>
          <w:docGrid w:linePitch="360"/>
        </w:sectPr>
      </w:pPr>
    </w:p>
    <w:p w:rsidR="00BF23DA" w:rsidRPr="009711C0" w:rsidRDefault="00D65A33" w:rsidP="008F7F35">
      <w:pPr>
        <w:pStyle w:val="Heading1"/>
        <w:suppressAutoHyphens/>
        <w:rPr>
          <w:b w:val="0"/>
          <w:sz w:val="22"/>
          <w:szCs w:val="2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133350</wp:posOffset>
            </wp:positionV>
            <wp:extent cx="1671955" cy="1287145"/>
            <wp:effectExtent l="133350" t="171450" r="80645" b="141605"/>
            <wp:wrapSquare wrapText="bothSides"/>
            <wp:docPr id="22" name="Picture 22" descr="World_Selection_Vegeterian_Couscous 7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rld_Selection_Vegeterian_Couscous 700_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536">
                      <a:off x="0" y="0"/>
                      <a:ext cx="16719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C0" w:rsidRPr="009711C0">
        <w:rPr>
          <w:b w:val="0"/>
          <w:sz w:val="22"/>
          <w:szCs w:val="22"/>
        </w:rPr>
        <w:t>Finduksen uutuudet ovat</w:t>
      </w:r>
      <w:r w:rsidR="009711C0">
        <w:rPr>
          <w:b w:val="0"/>
          <w:sz w:val="22"/>
          <w:szCs w:val="22"/>
        </w:rPr>
        <w:t xml:space="preserve"> saatavilla hyvin </w:t>
      </w:r>
      <w:r w:rsidR="009711C0" w:rsidRPr="009711C0">
        <w:rPr>
          <w:b w:val="0"/>
          <w:sz w:val="22"/>
          <w:szCs w:val="22"/>
        </w:rPr>
        <w:t>varustetuissa päivittäistavarakaupoissa</w:t>
      </w:r>
      <w:r w:rsidR="009711C0">
        <w:rPr>
          <w:b w:val="0"/>
          <w:sz w:val="22"/>
          <w:szCs w:val="22"/>
        </w:rPr>
        <w:t>.</w:t>
      </w:r>
    </w:p>
    <w:p w:rsidR="00487C64" w:rsidRDefault="00487C64" w:rsidP="008F7F35">
      <w:pPr>
        <w:pStyle w:val="Heading1"/>
        <w:suppressAutoHyphens/>
        <w:rPr>
          <w:sz w:val="20"/>
          <w:szCs w:val="20"/>
        </w:rPr>
      </w:pPr>
    </w:p>
    <w:p w:rsidR="00B05FA4" w:rsidRDefault="00B05FA4" w:rsidP="00B05FA4">
      <w:pPr>
        <w:suppressAutoHyphens/>
        <w:ind w:right="-968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Kuvapankki: </w:t>
      </w:r>
      <w:hyperlink r:id="rId21" w:history="1">
        <w:r w:rsidRPr="002E2E63">
          <w:rPr>
            <w:rStyle w:val="Hyperlink"/>
            <w:rFonts w:ascii="Arial" w:hAnsi="Arial" w:cs="Arial"/>
            <w:sz w:val="22"/>
            <w:szCs w:val="22"/>
            <w:lang w:val="fi-FI"/>
          </w:rPr>
          <w:t>http://online.opv.se/Start.aspx</w:t>
        </w:r>
      </w:hyperlink>
      <w:r>
        <w:rPr>
          <w:rFonts w:ascii="Arial" w:hAnsi="Arial" w:cs="Arial"/>
          <w:sz w:val="22"/>
          <w:szCs w:val="22"/>
          <w:lang w:val="fi-FI"/>
        </w:rPr>
        <w:t xml:space="preserve">. </w:t>
      </w:r>
    </w:p>
    <w:p w:rsidR="00B05FA4" w:rsidRPr="00B05FA4" w:rsidRDefault="00B05FA4" w:rsidP="00B05FA4">
      <w:pPr>
        <w:rPr>
          <w:lang w:val="fi-FI"/>
        </w:rPr>
      </w:pPr>
      <w:r w:rsidRPr="00143726">
        <w:rPr>
          <w:rFonts w:ascii="Arial" w:hAnsi="Arial" w:cs="Arial"/>
          <w:sz w:val="22"/>
          <w:szCs w:val="22"/>
          <w:lang w:val="fi-FI"/>
        </w:rPr>
        <w:t>Finduksen kuluttajapalvelu: puh. 0800 0 4020</w:t>
      </w:r>
    </w:p>
    <w:p w:rsidR="00902774" w:rsidRDefault="00902774" w:rsidP="008F7F35">
      <w:pPr>
        <w:pStyle w:val="Heading1"/>
        <w:suppressAutoHyphens/>
        <w:rPr>
          <w:sz w:val="22"/>
          <w:szCs w:val="22"/>
        </w:rPr>
      </w:pPr>
    </w:p>
    <w:p w:rsidR="008F7F35" w:rsidRPr="00487C64" w:rsidRDefault="008F7F35" w:rsidP="008F7F35">
      <w:pPr>
        <w:pStyle w:val="Heading1"/>
        <w:suppressAutoHyphens/>
      </w:pPr>
      <w:r w:rsidRPr="00143726">
        <w:rPr>
          <w:sz w:val="22"/>
          <w:szCs w:val="22"/>
        </w:rPr>
        <w:t>Lisätiedot tuotteista:</w:t>
      </w:r>
    </w:p>
    <w:p w:rsidR="00CD182E" w:rsidRPr="00487C64" w:rsidRDefault="00CD182E" w:rsidP="008F7F35">
      <w:pPr>
        <w:suppressAutoHyphens/>
        <w:rPr>
          <w:rFonts w:ascii="Arial" w:hAnsi="Arial" w:cs="Arial"/>
          <w:sz w:val="22"/>
          <w:szCs w:val="22"/>
          <w:lang w:val="fi-FI"/>
        </w:rPr>
      </w:pPr>
      <w:r w:rsidRPr="00487C64">
        <w:rPr>
          <w:rFonts w:ascii="Arial" w:hAnsi="Arial" w:cs="Arial"/>
          <w:sz w:val="22"/>
          <w:szCs w:val="22"/>
          <w:lang w:val="fi-FI"/>
        </w:rPr>
        <w:t>Virve Haikonen, Brand Manager</w:t>
      </w:r>
      <w:r w:rsidRPr="00487C64">
        <w:rPr>
          <w:rFonts w:ascii="Arial" w:hAnsi="Arial" w:cs="Arial"/>
          <w:sz w:val="22"/>
          <w:szCs w:val="22"/>
          <w:lang w:val="fi-FI"/>
        </w:rPr>
        <w:tab/>
      </w:r>
      <w:r w:rsidRPr="00487C64">
        <w:rPr>
          <w:rFonts w:ascii="Arial" w:hAnsi="Arial" w:cs="Arial"/>
          <w:sz w:val="22"/>
          <w:szCs w:val="22"/>
          <w:lang w:val="fi-FI"/>
        </w:rPr>
        <w:tab/>
      </w:r>
    </w:p>
    <w:p w:rsidR="00CD182E" w:rsidRPr="00487C64" w:rsidRDefault="00CD182E" w:rsidP="008F7F35">
      <w:pPr>
        <w:suppressAutoHyphens/>
        <w:rPr>
          <w:rFonts w:ascii="Arial" w:hAnsi="Arial" w:cs="Arial"/>
          <w:sz w:val="22"/>
          <w:szCs w:val="22"/>
          <w:lang w:val="fi-FI"/>
        </w:rPr>
      </w:pPr>
      <w:r w:rsidRPr="00487C64">
        <w:rPr>
          <w:rFonts w:ascii="Arial" w:hAnsi="Arial" w:cs="Arial"/>
          <w:sz w:val="22"/>
          <w:szCs w:val="22"/>
          <w:lang w:val="fi-FI"/>
        </w:rPr>
        <w:t>Findus Finland Oy</w:t>
      </w:r>
      <w:r w:rsidRPr="00487C64">
        <w:rPr>
          <w:rFonts w:ascii="Arial" w:hAnsi="Arial" w:cs="Arial"/>
          <w:sz w:val="22"/>
          <w:szCs w:val="22"/>
          <w:lang w:val="fi-FI"/>
        </w:rPr>
        <w:tab/>
      </w:r>
      <w:r w:rsidRPr="00487C64">
        <w:rPr>
          <w:rFonts w:ascii="Arial" w:hAnsi="Arial" w:cs="Arial"/>
          <w:sz w:val="22"/>
          <w:szCs w:val="22"/>
          <w:lang w:val="fi-FI"/>
        </w:rPr>
        <w:tab/>
      </w:r>
      <w:r w:rsidRPr="00487C64">
        <w:rPr>
          <w:rFonts w:ascii="Arial" w:hAnsi="Arial" w:cs="Arial"/>
          <w:sz w:val="22"/>
          <w:szCs w:val="22"/>
          <w:lang w:val="fi-FI"/>
        </w:rPr>
        <w:tab/>
      </w:r>
      <w:r w:rsidRPr="00487C64">
        <w:rPr>
          <w:rFonts w:ascii="Arial" w:hAnsi="Arial" w:cs="Arial"/>
          <w:sz w:val="22"/>
          <w:szCs w:val="22"/>
          <w:lang w:val="fi-FI"/>
        </w:rPr>
        <w:tab/>
      </w:r>
    </w:p>
    <w:p w:rsidR="00CD182E" w:rsidRPr="00143726" w:rsidRDefault="008F7F35" w:rsidP="008F7F35">
      <w:pPr>
        <w:suppressAutoHyphens/>
        <w:rPr>
          <w:rFonts w:ascii="Arial" w:hAnsi="Arial" w:cs="Arial"/>
          <w:sz w:val="22"/>
          <w:szCs w:val="22"/>
          <w:lang w:val="fi-FI"/>
        </w:rPr>
      </w:pPr>
      <w:r w:rsidRPr="00143726">
        <w:rPr>
          <w:rFonts w:ascii="Arial" w:hAnsi="Arial" w:cs="Arial"/>
          <w:sz w:val="22"/>
          <w:szCs w:val="22"/>
          <w:lang w:val="fi-FI"/>
        </w:rPr>
        <w:t>puh. 0201 520</w:t>
      </w:r>
      <w:r w:rsidR="00CD182E" w:rsidRPr="00143726">
        <w:rPr>
          <w:rFonts w:ascii="Arial" w:hAnsi="Arial" w:cs="Arial"/>
          <w:sz w:val="22"/>
          <w:szCs w:val="22"/>
          <w:lang w:val="fi-FI"/>
        </w:rPr>
        <w:t> </w:t>
      </w:r>
      <w:r w:rsidRPr="00143726">
        <w:rPr>
          <w:rFonts w:ascii="Arial" w:hAnsi="Arial" w:cs="Arial"/>
          <w:sz w:val="22"/>
          <w:szCs w:val="22"/>
          <w:lang w:val="fi-FI"/>
        </w:rPr>
        <w:t>242</w:t>
      </w:r>
      <w:r w:rsidR="00CD182E" w:rsidRPr="00143726">
        <w:rPr>
          <w:rFonts w:ascii="Arial" w:hAnsi="Arial" w:cs="Arial"/>
          <w:sz w:val="22"/>
          <w:szCs w:val="22"/>
          <w:lang w:val="fi-FI"/>
        </w:rPr>
        <w:tab/>
      </w:r>
      <w:r w:rsidR="00CD182E" w:rsidRPr="00143726">
        <w:rPr>
          <w:rFonts w:ascii="Arial" w:hAnsi="Arial" w:cs="Arial"/>
          <w:sz w:val="22"/>
          <w:szCs w:val="22"/>
          <w:lang w:val="fi-FI"/>
        </w:rPr>
        <w:tab/>
      </w:r>
      <w:r w:rsidR="00CD182E" w:rsidRPr="00143726">
        <w:rPr>
          <w:rFonts w:ascii="Arial" w:hAnsi="Arial" w:cs="Arial"/>
          <w:sz w:val="22"/>
          <w:szCs w:val="22"/>
          <w:lang w:val="fi-FI"/>
        </w:rPr>
        <w:tab/>
      </w:r>
      <w:r w:rsidR="00CD182E" w:rsidRPr="00143726">
        <w:rPr>
          <w:rFonts w:ascii="Arial" w:hAnsi="Arial" w:cs="Arial"/>
          <w:sz w:val="22"/>
          <w:szCs w:val="22"/>
          <w:lang w:val="fi-FI"/>
        </w:rPr>
        <w:tab/>
      </w:r>
    </w:p>
    <w:p w:rsidR="002A6FD0" w:rsidRDefault="008F7F35" w:rsidP="008F7F35">
      <w:pPr>
        <w:suppressAutoHyphens/>
        <w:rPr>
          <w:rFonts w:ascii="Arial" w:hAnsi="Arial" w:cs="Arial"/>
          <w:sz w:val="22"/>
          <w:szCs w:val="22"/>
          <w:lang w:val="fi-FI"/>
        </w:rPr>
      </w:pPr>
      <w:hyperlink r:id="rId22" w:history="1">
        <w:r w:rsidRPr="00143726">
          <w:rPr>
            <w:rStyle w:val="Hyperlink"/>
            <w:rFonts w:ascii="Arial" w:hAnsi="Arial" w:cs="Arial"/>
            <w:sz w:val="22"/>
            <w:szCs w:val="22"/>
            <w:lang w:val="fi-FI"/>
          </w:rPr>
          <w:t>virve.haikonen@fi.findus.com</w:t>
        </w:r>
      </w:hyperlink>
      <w:r w:rsidR="00CD182E" w:rsidRPr="00143726">
        <w:rPr>
          <w:rFonts w:ascii="Arial" w:hAnsi="Arial" w:cs="Arial"/>
          <w:sz w:val="22"/>
          <w:szCs w:val="22"/>
          <w:lang w:val="fi-FI"/>
        </w:rPr>
        <w:tab/>
      </w:r>
    </w:p>
    <w:p w:rsidR="00B92EBB" w:rsidRDefault="002A6FD0" w:rsidP="008F7F35">
      <w:pPr>
        <w:suppressAutoHyphens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www.findus.fi</w:t>
      </w:r>
      <w:r w:rsidR="00CD182E" w:rsidRPr="00143726">
        <w:rPr>
          <w:rFonts w:ascii="Arial" w:hAnsi="Arial" w:cs="Arial"/>
          <w:sz w:val="22"/>
          <w:szCs w:val="22"/>
          <w:lang w:val="fi-FI"/>
        </w:rPr>
        <w:tab/>
      </w:r>
      <w:r w:rsidR="00CD182E" w:rsidRPr="00143726">
        <w:rPr>
          <w:rFonts w:ascii="Arial" w:hAnsi="Arial" w:cs="Arial"/>
          <w:sz w:val="22"/>
          <w:szCs w:val="22"/>
          <w:lang w:val="fi-FI"/>
        </w:rPr>
        <w:tab/>
      </w:r>
    </w:p>
    <w:p w:rsidR="008A79D3" w:rsidRPr="00143726" w:rsidRDefault="008A79D3" w:rsidP="008F7F35">
      <w:pPr>
        <w:suppressAutoHyphens/>
        <w:rPr>
          <w:rFonts w:ascii="Arial" w:hAnsi="Arial" w:cs="Arial"/>
          <w:sz w:val="22"/>
          <w:szCs w:val="22"/>
          <w:lang w:val="fi-FI"/>
        </w:rPr>
      </w:pPr>
    </w:p>
    <w:p w:rsidR="008F7F35" w:rsidRPr="008A79D3" w:rsidRDefault="008F7F35" w:rsidP="008A79D3">
      <w:pPr>
        <w:tabs>
          <w:tab w:val="left" w:pos="5280"/>
        </w:tabs>
        <w:suppressAutoHyphens/>
        <w:rPr>
          <w:rFonts w:ascii="Arial" w:eastAsia="Arial Unicode MS" w:hAnsi="Arial" w:cs="Arial"/>
          <w:b/>
          <w:sz w:val="22"/>
          <w:szCs w:val="22"/>
          <w:lang w:val="fi-FI"/>
        </w:rPr>
      </w:pPr>
      <w:r w:rsidRPr="00143726">
        <w:rPr>
          <w:rFonts w:ascii="Arial" w:hAnsi="Arial" w:cs="Arial"/>
          <w:b/>
          <w:sz w:val="22"/>
          <w:szCs w:val="22"/>
          <w:lang w:val="fi-FI"/>
        </w:rPr>
        <w:t>Kuva- ja näytepyynnöt:</w:t>
      </w:r>
    </w:p>
    <w:p w:rsidR="00CD182E" w:rsidRPr="00143726" w:rsidRDefault="00CD182E" w:rsidP="008F7F35">
      <w:pPr>
        <w:suppressAutoHyphens/>
        <w:ind w:right="-968"/>
        <w:rPr>
          <w:rFonts w:ascii="Arial" w:hAnsi="Arial" w:cs="Arial"/>
          <w:sz w:val="22"/>
          <w:szCs w:val="22"/>
        </w:rPr>
      </w:pPr>
      <w:r w:rsidRPr="00143726">
        <w:rPr>
          <w:rFonts w:ascii="Arial" w:hAnsi="Arial" w:cs="Arial"/>
          <w:sz w:val="22"/>
          <w:szCs w:val="22"/>
        </w:rPr>
        <w:t>Susanna Nipuli</w:t>
      </w:r>
    </w:p>
    <w:p w:rsidR="00CD182E" w:rsidRPr="00143726" w:rsidRDefault="00CD182E" w:rsidP="008F7F35">
      <w:pPr>
        <w:suppressAutoHyphens/>
        <w:ind w:right="-968"/>
        <w:rPr>
          <w:rFonts w:ascii="Arial" w:hAnsi="Arial" w:cs="Arial"/>
          <w:sz w:val="22"/>
          <w:szCs w:val="22"/>
        </w:rPr>
      </w:pPr>
      <w:r w:rsidRPr="00143726">
        <w:rPr>
          <w:rFonts w:ascii="Arial" w:hAnsi="Arial" w:cs="Arial"/>
          <w:sz w:val="22"/>
          <w:szCs w:val="22"/>
        </w:rPr>
        <w:t>Hill and Knowlton Finland Oy</w:t>
      </w:r>
    </w:p>
    <w:p w:rsidR="00CD182E" w:rsidRPr="00143726" w:rsidRDefault="008F7F35" w:rsidP="008F7F35">
      <w:pPr>
        <w:suppressAutoHyphens/>
        <w:ind w:right="-968"/>
        <w:rPr>
          <w:rFonts w:ascii="Arial" w:hAnsi="Arial" w:cs="Arial"/>
          <w:sz w:val="22"/>
          <w:szCs w:val="22"/>
          <w:lang w:val="fi-FI"/>
        </w:rPr>
      </w:pPr>
      <w:r w:rsidRPr="00143726">
        <w:rPr>
          <w:rFonts w:ascii="Arial" w:hAnsi="Arial" w:cs="Arial"/>
          <w:sz w:val="22"/>
          <w:szCs w:val="22"/>
          <w:lang w:val="fi-FI"/>
        </w:rPr>
        <w:t>puh. 040 775 5699</w:t>
      </w:r>
    </w:p>
    <w:p w:rsidR="008F7F35" w:rsidRPr="00143726" w:rsidRDefault="00CE78BE" w:rsidP="008F7F35">
      <w:pPr>
        <w:suppressAutoHyphens/>
        <w:ind w:right="-968"/>
        <w:rPr>
          <w:rFonts w:ascii="Arial" w:hAnsi="Arial" w:cs="Arial"/>
          <w:sz w:val="22"/>
          <w:szCs w:val="22"/>
        </w:rPr>
      </w:pPr>
      <w:hyperlink r:id="rId23" w:history="1">
        <w:r w:rsidRPr="00F144FD">
          <w:rPr>
            <w:rStyle w:val="Hyperlink"/>
            <w:rFonts w:ascii="Arial" w:hAnsi="Arial" w:cs="Arial"/>
            <w:sz w:val="22"/>
            <w:szCs w:val="22"/>
            <w:lang w:val="fi-FI"/>
          </w:rPr>
          <w:t>susanna.nipuli@hkstrategies.fi</w:t>
        </w:r>
      </w:hyperlink>
    </w:p>
    <w:p w:rsidR="00CD182E" w:rsidRPr="00143726" w:rsidRDefault="00CD182E" w:rsidP="008F7F35">
      <w:pPr>
        <w:suppressAutoHyphens/>
        <w:ind w:right="-968"/>
        <w:rPr>
          <w:rFonts w:ascii="Arial" w:hAnsi="Arial" w:cs="Arial"/>
          <w:sz w:val="22"/>
          <w:szCs w:val="22"/>
        </w:rPr>
      </w:pPr>
    </w:p>
    <w:p w:rsidR="00575EA2" w:rsidRPr="001A25AF" w:rsidRDefault="00575EA2" w:rsidP="008F7F35">
      <w:pPr>
        <w:suppressAutoHyphens/>
        <w:rPr>
          <w:rFonts w:ascii="Arial" w:hAnsi="Arial" w:cs="Arial"/>
          <w:b/>
          <w:sz w:val="18"/>
          <w:szCs w:val="18"/>
          <w:lang w:val="fi-FI"/>
        </w:rPr>
      </w:pPr>
    </w:p>
    <w:p w:rsidR="00B05FA4" w:rsidRDefault="00B05FA4" w:rsidP="008F7F35">
      <w:pPr>
        <w:suppressAutoHyphens/>
        <w:rPr>
          <w:rFonts w:ascii="Arial" w:hAnsi="Arial" w:cs="Arial"/>
          <w:b/>
          <w:sz w:val="18"/>
          <w:szCs w:val="18"/>
          <w:lang w:val="fi-FI"/>
        </w:rPr>
      </w:pPr>
    </w:p>
    <w:p w:rsidR="008F7F35" w:rsidRPr="00575EA2" w:rsidRDefault="008F7F35" w:rsidP="008F7F35">
      <w:pPr>
        <w:suppressAutoHyphens/>
        <w:rPr>
          <w:rFonts w:ascii="Arial" w:hAnsi="Arial" w:cs="Arial"/>
          <w:b/>
          <w:sz w:val="18"/>
          <w:szCs w:val="18"/>
          <w:lang w:val="fi-FI"/>
        </w:rPr>
      </w:pPr>
      <w:r w:rsidRPr="00575EA2">
        <w:rPr>
          <w:rFonts w:ascii="Arial" w:hAnsi="Arial" w:cs="Arial"/>
          <w:b/>
          <w:sz w:val="18"/>
          <w:szCs w:val="18"/>
          <w:lang w:val="fi-FI"/>
        </w:rPr>
        <w:t>Tietoa Finduksesta</w:t>
      </w:r>
    </w:p>
    <w:p w:rsidR="00026467" w:rsidRPr="00143726" w:rsidRDefault="008F7F35" w:rsidP="00143726">
      <w:pPr>
        <w:rPr>
          <w:rFonts w:ascii="Arial" w:hAnsi="Arial" w:cs="Arial"/>
          <w:sz w:val="20"/>
          <w:szCs w:val="20"/>
          <w:lang w:val="fi-FI"/>
        </w:rPr>
      </w:pPr>
      <w:r w:rsidRPr="00575EA2">
        <w:rPr>
          <w:rFonts w:ascii="Arial" w:hAnsi="Arial" w:cs="Arial"/>
          <w:sz w:val="18"/>
          <w:szCs w:val="18"/>
          <w:lang w:val="fi-FI"/>
        </w:rPr>
        <w:t xml:space="preserve">Findus </w:t>
      </w:r>
      <w:r w:rsidR="003B2EE0">
        <w:rPr>
          <w:rFonts w:ascii="Arial" w:hAnsi="Arial" w:cs="Arial"/>
          <w:sz w:val="18"/>
          <w:szCs w:val="18"/>
          <w:lang w:val="fi-FI"/>
        </w:rPr>
        <w:t xml:space="preserve">Group </w:t>
      </w:r>
      <w:r w:rsidRPr="00575EA2">
        <w:rPr>
          <w:rFonts w:ascii="Arial" w:hAnsi="Arial" w:cs="Arial"/>
          <w:sz w:val="18"/>
          <w:szCs w:val="18"/>
          <w:lang w:val="fi-FI"/>
        </w:rPr>
        <w:t xml:space="preserve">on </w:t>
      </w:r>
      <w:r w:rsidR="003B2EE0">
        <w:rPr>
          <w:rFonts w:ascii="Arial" w:hAnsi="Arial" w:cs="Arial"/>
          <w:sz w:val="18"/>
          <w:szCs w:val="18"/>
          <w:lang w:val="fi-FI"/>
        </w:rPr>
        <w:t xml:space="preserve">yksi Euroopan </w:t>
      </w:r>
      <w:r w:rsidRPr="00575EA2">
        <w:rPr>
          <w:rFonts w:ascii="Arial" w:hAnsi="Arial" w:cs="Arial"/>
          <w:sz w:val="18"/>
          <w:szCs w:val="18"/>
          <w:lang w:val="fi-FI"/>
        </w:rPr>
        <w:t>johtav</w:t>
      </w:r>
      <w:r w:rsidR="003B2EE0">
        <w:rPr>
          <w:rFonts w:ascii="Arial" w:hAnsi="Arial" w:cs="Arial"/>
          <w:sz w:val="18"/>
          <w:szCs w:val="18"/>
          <w:lang w:val="fi-FI"/>
        </w:rPr>
        <w:t>i</w:t>
      </w:r>
      <w:r w:rsidRPr="00575EA2">
        <w:rPr>
          <w:rFonts w:ascii="Arial" w:hAnsi="Arial" w:cs="Arial"/>
          <w:sz w:val="18"/>
          <w:szCs w:val="18"/>
          <w:lang w:val="fi-FI"/>
        </w:rPr>
        <w:t>a pakaste</w:t>
      </w:r>
      <w:r w:rsidR="003B2EE0">
        <w:rPr>
          <w:rFonts w:ascii="Arial" w:hAnsi="Arial" w:cs="Arial"/>
          <w:sz w:val="18"/>
          <w:szCs w:val="18"/>
          <w:lang w:val="fi-FI"/>
        </w:rPr>
        <w:t>tuotteiden valmistajia</w:t>
      </w:r>
      <w:r w:rsidRPr="00575EA2">
        <w:rPr>
          <w:rFonts w:ascii="Arial" w:hAnsi="Arial" w:cs="Arial"/>
          <w:sz w:val="18"/>
          <w:szCs w:val="18"/>
          <w:lang w:val="fi-FI"/>
        </w:rPr>
        <w:t xml:space="preserve">. </w:t>
      </w:r>
      <w:r w:rsidR="003B2EE0">
        <w:rPr>
          <w:rFonts w:ascii="Arial" w:hAnsi="Arial" w:cs="Arial"/>
          <w:sz w:val="18"/>
          <w:szCs w:val="18"/>
          <w:lang w:val="fi-FI"/>
        </w:rPr>
        <w:t xml:space="preserve">Koko Findus Group </w:t>
      </w:r>
      <w:r w:rsidR="00445874">
        <w:rPr>
          <w:rFonts w:ascii="Arial" w:hAnsi="Arial" w:cs="Arial"/>
          <w:sz w:val="18"/>
          <w:szCs w:val="18"/>
          <w:lang w:val="fi-FI"/>
        </w:rPr>
        <w:t>-</w:t>
      </w:r>
      <w:r w:rsidR="003B2EE0">
        <w:rPr>
          <w:rFonts w:ascii="Arial" w:hAnsi="Arial" w:cs="Arial"/>
          <w:sz w:val="18"/>
          <w:szCs w:val="18"/>
          <w:lang w:val="fi-FI"/>
        </w:rPr>
        <w:t>k</w:t>
      </w:r>
      <w:r w:rsidR="0019373B">
        <w:rPr>
          <w:rFonts w:ascii="Arial" w:hAnsi="Arial" w:cs="Arial"/>
          <w:sz w:val="18"/>
          <w:szCs w:val="18"/>
          <w:lang w:val="fi-FI"/>
        </w:rPr>
        <w:t>onsernin liikevaihto vuonna 201</w:t>
      </w:r>
      <w:r w:rsidR="005A0290">
        <w:rPr>
          <w:rFonts w:ascii="Arial" w:hAnsi="Arial" w:cs="Arial"/>
          <w:sz w:val="18"/>
          <w:szCs w:val="18"/>
          <w:lang w:val="fi-FI"/>
        </w:rPr>
        <w:t>1</w:t>
      </w:r>
      <w:r w:rsidR="003B2EE0">
        <w:rPr>
          <w:rFonts w:ascii="Arial" w:hAnsi="Arial" w:cs="Arial"/>
          <w:sz w:val="18"/>
          <w:szCs w:val="18"/>
          <w:lang w:val="fi-FI"/>
        </w:rPr>
        <w:t xml:space="preserve"> oli noin 1,5 mrd €. </w:t>
      </w:r>
      <w:r w:rsidRPr="00575EA2">
        <w:rPr>
          <w:rFonts w:ascii="Arial" w:hAnsi="Arial" w:cs="Arial"/>
          <w:sz w:val="18"/>
          <w:szCs w:val="18"/>
          <w:lang w:val="fi-FI"/>
        </w:rPr>
        <w:t xml:space="preserve">Findus Finland Oy </w:t>
      </w:r>
      <w:r w:rsidR="003B2EE0">
        <w:rPr>
          <w:rFonts w:ascii="Arial" w:hAnsi="Arial" w:cs="Arial"/>
          <w:sz w:val="18"/>
          <w:szCs w:val="18"/>
          <w:lang w:val="fi-FI"/>
        </w:rPr>
        <w:t>toimii sekä vähittäiskauppa- että suu</w:t>
      </w:r>
      <w:r w:rsidR="003B2EE0">
        <w:rPr>
          <w:rFonts w:ascii="Arial" w:hAnsi="Arial" w:cs="Arial"/>
          <w:sz w:val="18"/>
          <w:szCs w:val="18"/>
          <w:lang w:val="fi-FI"/>
        </w:rPr>
        <w:t>r</w:t>
      </w:r>
      <w:r w:rsidR="0019373B">
        <w:rPr>
          <w:rFonts w:ascii="Arial" w:hAnsi="Arial" w:cs="Arial"/>
          <w:sz w:val="18"/>
          <w:szCs w:val="18"/>
          <w:lang w:val="fi-FI"/>
        </w:rPr>
        <w:t>keittiösektorilla. Vuonna 201</w:t>
      </w:r>
      <w:r w:rsidR="005A0290">
        <w:rPr>
          <w:rFonts w:ascii="Arial" w:hAnsi="Arial" w:cs="Arial"/>
          <w:sz w:val="18"/>
          <w:szCs w:val="18"/>
          <w:lang w:val="fi-FI"/>
        </w:rPr>
        <w:t>1</w:t>
      </w:r>
      <w:r w:rsidR="003B2EE0">
        <w:rPr>
          <w:rFonts w:ascii="Arial" w:hAnsi="Arial" w:cs="Arial"/>
          <w:sz w:val="18"/>
          <w:szCs w:val="18"/>
          <w:lang w:val="fi-FI"/>
        </w:rPr>
        <w:t xml:space="preserve"> Findus Finland Oy:n liikevaihto oli</w:t>
      </w:r>
      <w:r w:rsidRPr="00575EA2">
        <w:rPr>
          <w:rFonts w:ascii="Arial" w:hAnsi="Arial" w:cs="Arial"/>
          <w:sz w:val="18"/>
          <w:szCs w:val="18"/>
          <w:lang w:val="fi-FI"/>
        </w:rPr>
        <w:t xml:space="preserve"> noin </w:t>
      </w:r>
      <w:r w:rsidR="0019373B">
        <w:rPr>
          <w:rFonts w:ascii="Arial" w:hAnsi="Arial" w:cs="Arial"/>
          <w:sz w:val="18"/>
          <w:szCs w:val="18"/>
          <w:lang w:val="fi-FI"/>
        </w:rPr>
        <w:t>38</w:t>
      </w:r>
      <w:r w:rsidRPr="00575EA2">
        <w:rPr>
          <w:rFonts w:ascii="Arial" w:hAnsi="Arial" w:cs="Arial"/>
          <w:sz w:val="18"/>
          <w:szCs w:val="18"/>
          <w:lang w:val="fi-FI"/>
        </w:rPr>
        <w:t xml:space="preserve"> milj</w:t>
      </w:r>
      <w:r w:rsidR="003B2EE0">
        <w:rPr>
          <w:rFonts w:ascii="Arial" w:hAnsi="Arial" w:cs="Arial"/>
          <w:sz w:val="18"/>
          <w:szCs w:val="18"/>
          <w:lang w:val="fi-FI"/>
        </w:rPr>
        <w:t>. €. Henkilöstön keskimääräinen l</w:t>
      </w:r>
      <w:r w:rsidR="003B2EE0">
        <w:rPr>
          <w:rFonts w:ascii="Arial" w:hAnsi="Arial" w:cs="Arial"/>
          <w:sz w:val="18"/>
          <w:szCs w:val="18"/>
          <w:lang w:val="fi-FI"/>
        </w:rPr>
        <w:t>u</w:t>
      </w:r>
      <w:r w:rsidR="003B2EE0">
        <w:rPr>
          <w:rFonts w:ascii="Arial" w:hAnsi="Arial" w:cs="Arial"/>
          <w:sz w:val="18"/>
          <w:szCs w:val="18"/>
          <w:lang w:val="fi-FI"/>
        </w:rPr>
        <w:t>ku</w:t>
      </w:r>
      <w:r w:rsidR="00E92514">
        <w:rPr>
          <w:rFonts w:ascii="Arial" w:hAnsi="Arial" w:cs="Arial"/>
          <w:sz w:val="18"/>
          <w:szCs w:val="18"/>
          <w:lang w:val="fi-FI"/>
        </w:rPr>
        <w:t>määrä oli 3</w:t>
      </w:r>
      <w:r w:rsidR="0019373B">
        <w:rPr>
          <w:rFonts w:ascii="Arial" w:hAnsi="Arial" w:cs="Arial"/>
          <w:sz w:val="18"/>
          <w:szCs w:val="18"/>
          <w:lang w:val="fi-FI"/>
        </w:rPr>
        <w:t>3</w:t>
      </w:r>
      <w:r w:rsidR="003B2EE0">
        <w:rPr>
          <w:rFonts w:ascii="Arial" w:hAnsi="Arial" w:cs="Arial"/>
          <w:sz w:val="18"/>
          <w:szCs w:val="18"/>
          <w:lang w:val="fi-FI"/>
        </w:rPr>
        <w:t>.</w:t>
      </w:r>
      <w:r w:rsidR="00E00976" w:rsidRPr="00E00976">
        <w:rPr>
          <w:rFonts w:ascii="Arial" w:hAnsi="Arial" w:cs="Arial"/>
          <w:sz w:val="20"/>
          <w:szCs w:val="20"/>
          <w:lang w:val="fi-FI"/>
        </w:rPr>
        <w:t xml:space="preserve"> </w:t>
      </w:r>
    </w:p>
    <w:sectPr w:rsidR="00026467" w:rsidRPr="00143726" w:rsidSect="00A610B4">
      <w:type w:val="continuous"/>
      <w:pgSz w:w="11907" w:h="16839" w:code="9"/>
      <w:pgMar w:top="1134" w:right="153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7B" w:rsidRDefault="00F6527B">
      <w:r>
        <w:separator/>
      </w:r>
    </w:p>
  </w:endnote>
  <w:endnote w:type="continuationSeparator" w:id="0">
    <w:p w:rsidR="00F6527B" w:rsidRDefault="00F6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CC" w:rsidRDefault="00314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CC" w:rsidRDefault="00314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CC" w:rsidRDefault="00314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7B" w:rsidRDefault="00F6527B">
      <w:r>
        <w:separator/>
      </w:r>
    </w:p>
  </w:footnote>
  <w:footnote w:type="continuationSeparator" w:id="0">
    <w:p w:rsidR="00F6527B" w:rsidRDefault="00F6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CC" w:rsidRDefault="00314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CC" w:rsidRDefault="00D65A33">
    <w:pPr>
      <w:pStyle w:val="Header"/>
      <w:tabs>
        <w:tab w:val="clear" w:pos="4320"/>
        <w:tab w:val="clear" w:pos="8640"/>
      </w:tabs>
      <w:ind w:left="5220" w:firstLine="540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-104775</wp:posOffset>
          </wp:positionV>
          <wp:extent cx="1318260" cy="1318260"/>
          <wp:effectExtent l="0" t="0" r="0" b="0"/>
          <wp:wrapSquare wrapText="bothSides"/>
          <wp:docPr id="1" name="Picture 1" descr="Findus_2011_Jpg500p (ID 2965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dus_2011_Jpg500p (ID 2965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0CC" w:rsidRPr="00932482" w:rsidRDefault="003140CC" w:rsidP="008679F6">
    <w:pPr>
      <w:pStyle w:val="Header"/>
      <w:tabs>
        <w:tab w:val="clear" w:pos="4320"/>
        <w:tab w:val="clear" w:pos="8640"/>
      </w:tabs>
      <w:suppressAutoHyphens/>
      <w:ind w:left="6480" w:firstLine="720"/>
      <w:rPr>
        <w:rFonts w:ascii="Arial" w:hAnsi="Arial" w:cs="Arial"/>
        <w:noProof/>
        <w:sz w:val="22"/>
        <w:szCs w:val="22"/>
        <w:lang w:val="fi-FI"/>
      </w:rPr>
    </w:pPr>
    <w:r w:rsidRPr="00932482">
      <w:rPr>
        <w:rFonts w:ascii="Arial" w:hAnsi="Arial" w:cs="Arial"/>
        <w:noProof/>
        <w:sz w:val="22"/>
        <w:szCs w:val="22"/>
        <w:lang w:val="fi-FI"/>
      </w:rPr>
      <w:t>TIEDOTE</w:t>
    </w:r>
  </w:p>
  <w:p w:rsidR="003140CC" w:rsidRDefault="003140CC" w:rsidP="001A5398">
    <w:pPr>
      <w:suppressAutoHyphens/>
      <w:ind w:left="6480" w:firstLine="720"/>
      <w:rPr>
        <w:rFonts w:ascii="Arial" w:hAnsi="Arial"/>
      </w:rPr>
    </w:pPr>
    <w:r>
      <w:rPr>
        <w:rFonts w:ascii="Arial" w:hAnsi="Arial" w:cs="Arial"/>
        <w:sz w:val="22"/>
        <w:szCs w:val="22"/>
        <w:lang w:val="fi-FI"/>
      </w:rPr>
      <w:t>Huhtikuu 2013</w:t>
    </w:r>
  </w:p>
  <w:p w:rsidR="003140CC" w:rsidRDefault="003140CC">
    <w:pPr>
      <w:pStyle w:val="Header"/>
    </w:pPr>
  </w:p>
  <w:p w:rsidR="003140CC" w:rsidRDefault="003140CC">
    <w:pPr>
      <w:pStyle w:val="Header"/>
    </w:pPr>
  </w:p>
  <w:p w:rsidR="003140CC" w:rsidRDefault="003140CC">
    <w:pPr>
      <w:pStyle w:val="Header"/>
    </w:pPr>
  </w:p>
  <w:p w:rsidR="003140CC" w:rsidRDefault="00314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CC" w:rsidRDefault="00314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B91"/>
    <w:multiLevelType w:val="hybridMultilevel"/>
    <w:tmpl w:val="744C16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D1529"/>
    <w:multiLevelType w:val="hybridMultilevel"/>
    <w:tmpl w:val="744C16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86B16"/>
    <w:multiLevelType w:val="hybridMultilevel"/>
    <w:tmpl w:val="DA8488D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8035D97"/>
    <w:multiLevelType w:val="hybridMultilevel"/>
    <w:tmpl w:val="624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B3309"/>
    <w:multiLevelType w:val="hybridMultilevel"/>
    <w:tmpl w:val="40B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46F8A"/>
    <w:multiLevelType w:val="hybridMultilevel"/>
    <w:tmpl w:val="0A1424AC"/>
    <w:lvl w:ilvl="0" w:tplc="8E6C5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C53E2"/>
    <w:multiLevelType w:val="hybridMultilevel"/>
    <w:tmpl w:val="6242FA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C23B7"/>
    <w:multiLevelType w:val="hybridMultilevel"/>
    <w:tmpl w:val="BF9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B0538"/>
    <w:multiLevelType w:val="hybridMultilevel"/>
    <w:tmpl w:val="EBEEA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80B55"/>
    <w:multiLevelType w:val="hybridMultilevel"/>
    <w:tmpl w:val="6242F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00"/>
    <w:rsid w:val="000049F3"/>
    <w:rsid w:val="00005FBF"/>
    <w:rsid w:val="00006171"/>
    <w:rsid w:val="000065E3"/>
    <w:rsid w:val="0000689A"/>
    <w:rsid w:val="00006B80"/>
    <w:rsid w:val="00007609"/>
    <w:rsid w:val="00010FC2"/>
    <w:rsid w:val="0001212C"/>
    <w:rsid w:val="00012BB4"/>
    <w:rsid w:val="00012E62"/>
    <w:rsid w:val="00015076"/>
    <w:rsid w:val="00015640"/>
    <w:rsid w:val="00023EA2"/>
    <w:rsid w:val="00024468"/>
    <w:rsid w:val="00026467"/>
    <w:rsid w:val="00032F7A"/>
    <w:rsid w:val="000345A9"/>
    <w:rsid w:val="00035882"/>
    <w:rsid w:val="00036690"/>
    <w:rsid w:val="00036ADB"/>
    <w:rsid w:val="00044814"/>
    <w:rsid w:val="00045635"/>
    <w:rsid w:val="00046C12"/>
    <w:rsid w:val="0004750F"/>
    <w:rsid w:val="00047622"/>
    <w:rsid w:val="000617F6"/>
    <w:rsid w:val="000651C1"/>
    <w:rsid w:val="000701EB"/>
    <w:rsid w:val="000712CB"/>
    <w:rsid w:val="000713F4"/>
    <w:rsid w:val="0007485D"/>
    <w:rsid w:val="0008202E"/>
    <w:rsid w:val="0008730F"/>
    <w:rsid w:val="000910D3"/>
    <w:rsid w:val="000928AA"/>
    <w:rsid w:val="00093BAE"/>
    <w:rsid w:val="00094848"/>
    <w:rsid w:val="00094CA5"/>
    <w:rsid w:val="00096425"/>
    <w:rsid w:val="00096516"/>
    <w:rsid w:val="00096EB5"/>
    <w:rsid w:val="000975E1"/>
    <w:rsid w:val="000A4991"/>
    <w:rsid w:val="000A68D9"/>
    <w:rsid w:val="000A7309"/>
    <w:rsid w:val="000C4D4C"/>
    <w:rsid w:val="000D0AD3"/>
    <w:rsid w:val="000D0C8B"/>
    <w:rsid w:val="000D0D64"/>
    <w:rsid w:val="000D486A"/>
    <w:rsid w:val="000D684E"/>
    <w:rsid w:val="000E10AC"/>
    <w:rsid w:val="000E24E9"/>
    <w:rsid w:val="000E6DE4"/>
    <w:rsid w:val="000E776E"/>
    <w:rsid w:val="000F0F9C"/>
    <w:rsid w:val="000F3C67"/>
    <w:rsid w:val="000F4268"/>
    <w:rsid w:val="00116942"/>
    <w:rsid w:val="0012697C"/>
    <w:rsid w:val="00133630"/>
    <w:rsid w:val="001346A6"/>
    <w:rsid w:val="0013724C"/>
    <w:rsid w:val="00137953"/>
    <w:rsid w:val="00142925"/>
    <w:rsid w:val="00143726"/>
    <w:rsid w:val="0014426D"/>
    <w:rsid w:val="00144BFA"/>
    <w:rsid w:val="00144EB5"/>
    <w:rsid w:val="00145866"/>
    <w:rsid w:val="0014693F"/>
    <w:rsid w:val="0014726A"/>
    <w:rsid w:val="00153419"/>
    <w:rsid w:val="00154E5F"/>
    <w:rsid w:val="001551DE"/>
    <w:rsid w:val="00156ABE"/>
    <w:rsid w:val="00160DBA"/>
    <w:rsid w:val="00161969"/>
    <w:rsid w:val="00164058"/>
    <w:rsid w:val="001668E4"/>
    <w:rsid w:val="0016719F"/>
    <w:rsid w:val="001701B5"/>
    <w:rsid w:val="001702C6"/>
    <w:rsid w:val="001731CF"/>
    <w:rsid w:val="00173BDA"/>
    <w:rsid w:val="00175CCE"/>
    <w:rsid w:val="0018509B"/>
    <w:rsid w:val="00192174"/>
    <w:rsid w:val="00193180"/>
    <w:rsid w:val="0019373B"/>
    <w:rsid w:val="00195C08"/>
    <w:rsid w:val="00197591"/>
    <w:rsid w:val="001A07F7"/>
    <w:rsid w:val="001A0E58"/>
    <w:rsid w:val="001A25AF"/>
    <w:rsid w:val="001A25C5"/>
    <w:rsid w:val="001A3659"/>
    <w:rsid w:val="001A3E84"/>
    <w:rsid w:val="001A3F73"/>
    <w:rsid w:val="001A5398"/>
    <w:rsid w:val="001A63E1"/>
    <w:rsid w:val="001A7033"/>
    <w:rsid w:val="001B60E4"/>
    <w:rsid w:val="001B7E53"/>
    <w:rsid w:val="001C071E"/>
    <w:rsid w:val="001C2843"/>
    <w:rsid w:val="001C4E5A"/>
    <w:rsid w:val="001C5709"/>
    <w:rsid w:val="001C5A37"/>
    <w:rsid w:val="001D34C3"/>
    <w:rsid w:val="001D3AAB"/>
    <w:rsid w:val="001D52FA"/>
    <w:rsid w:val="001D7144"/>
    <w:rsid w:val="001E41DA"/>
    <w:rsid w:val="001F3B14"/>
    <w:rsid w:val="001F5CD4"/>
    <w:rsid w:val="001F64CB"/>
    <w:rsid w:val="00204938"/>
    <w:rsid w:val="002052FD"/>
    <w:rsid w:val="002065A4"/>
    <w:rsid w:val="002108E0"/>
    <w:rsid w:val="0021727B"/>
    <w:rsid w:val="0021758C"/>
    <w:rsid w:val="002236CA"/>
    <w:rsid w:val="00231977"/>
    <w:rsid w:val="002319A0"/>
    <w:rsid w:val="00232661"/>
    <w:rsid w:val="00233ED2"/>
    <w:rsid w:val="00234DF3"/>
    <w:rsid w:val="0023716E"/>
    <w:rsid w:val="00241597"/>
    <w:rsid w:val="002419A3"/>
    <w:rsid w:val="00244F0E"/>
    <w:rsid w:val="0024668F"/>
    <w:rsid w:val="00251492"/>
    <w:rsid w:val="00251C2F"/>
    <w:rsid w:val="00251C7E"/>
    <w:rsid w:val="00253DB2"/>
    <w:rsid w:val="00254CE3"/>
    <w:rsid w:val="00262011"/>
    <w:rsid w:val="00265780"/>
    <w:rsid w:val="00265A42"/>
    <w:rsid w:val="00267291"/>
    <w:rsid w:val="00270904"/>
    <w:rsid w:val="002714AA"/>
    <w:rsid w:val="0027323D"/>
    <w:rsid w:val="00273B8C"/>
    <w:rsid w:val="00276453"/>
    <w:rsid w:val="0027732D"/>
    <w:rsid w:val="002808F1"/>
    <w:rsid w:val="00281D29"/>
    <w:rsid w:val="00285979"/>
    <w:rsid w:val="00285B1B"/>
    <w:rsid w:val="00287D1A"/>
    <w:rsid w:val="0029004C"/>
    <w:rsid w:val="00295B07"/>
    <w:rsid w:val="00295D40"/>
    <w:rsid w:val="0029665D"/>
    <w:rsid w:val="0029670E"/>
    <w:rsid w:val="00297D1C"/>
    <w:rsid w:val="002A1231"/>
    <w:rsid w:val="002A36A2"/>
    <w:rsid w:val="002A5A12"/>
    <w:rsid w:val="002A6FD0"/>
    <w:rsid w:val="002A75F7"/>
    <w:rsid w:val="002B0AEE"/>
    <w:rsid w:val="002B449B"/>
    <w:rsid w:val="002B4B91"/>
    <w:rsid w:val="002B696A"/>
    <w:rsid w:val="002C5C88"/>
    <w:rsid w:val="002C706D"/>
    <w:rsid w:val="002C7600"/>
    <w:rsid w:val="002D13CB"/>
    <w:rsid w:val="002D23FD"/>
    <w:rsid w:val="002D28CE"/>
    <w:rsid w:val="002D30C9"/>
    <w:rsid w:val="002D5A3E"/>
    <w:rsid w:val="002E2BB9"/>
    <w:rsid w:val="002E2E63"/>
    <w:rsid w:val="002E4810"/>
    <w:rsid w:val="002E49CF"/>
    <w:rsid w:val="002E5CC1"/>
    <w:rsid w:val="002F14D9"/>
    <w:rsid w:val="002F4EDD"/>
    <w:rsid w:val="002F4F70"/>
    <w:rsid w:val="003045E7"/>
    <w:rsid w:val="0030597B"/>
    <w:rsid w:val="00305B66"/>
    <w:rsid w:val="00306220"/>
    <w:rsid w:val="00306CBA"/>
    <w:rsid w:val="00312291"/>
    <w:rsid w:val="003140CC"/>
    <w:rsid w:val="00314F2B"/>
    <w:rsid w:val="0032408F"/>
    <w:rsid w:val="00327C49"/>
    <w:rsid w:val="003329A5"/>
    <w:rsid w:val="00333D7A"/>
    <w:rsid w:val="00337EE7"/>
    <w:rsid w:val="003424E6"/>
    <w:rsid w:val="00346B0B"/>
    <w:rsid w:val="00347A0A"/>
    <w:rsid w:val="00351BAB"/>
    <w:rsid w:val="00351F15"/>
    <w:rsid w:val="00352C4A"/>
    <w:rsid w:val="00353FB7"/>
    <w:rsid w:val="00360A15"/>
    <w:rsid w:val="00364FCC"/>
    <w:rsid w:val="00365BFA"/>
    <w:rsid w:val="003713DA"/>
    <w:rsid w:val="0037276C"/>
    <w:rsid w:val="00373685"/>
    <w:rsid w:val="00375819"/>
    <w:rsid w:val="00375C6B"/>
    <w:rsid w:val="0037622E"/>
    <w:rsid w:val="0037721D"/>
    <w:rsid w:val="003775D7"/>
    <w:rsid w:val="0038114D"/>
    <w:rsid w:val="003855D5"/>
    <w:rsid w:val="00385B2D"/>
    <w:rsid w:val="00392BA4"/>
    <w:rsid w:val="0039460D"/>
    <w:rsid w:val="00396545"/>
    <w:rsid w:val="003A09C3"/>
    <w:rsid w:val="003A3DAA"/>
    <w:rsid w:val="003A5709"/>
    <w:rsid w:val="003A7BD2"/>
    <w:rsid w:val="003B13A5"/>
    <w:rsid w:val="003B156C"/>
    <w:rsid w:val="003B2217"/>
    <w:rsid w:val="003B253E"/>
    <w:rsid w:val="003B25D7"/>
    <w:rsid w:val="003B2EE0"/>
    <w:rsid w:val="003B36A5"/>
    <w:rsid w:val="003B6DB9"/>
    <w:rsid w:val="003B7084"/>
    <w:rsid w:val="003C179B"/>
    <w:rsid w:val="003C2DBD"/>
    <w:rsid w:val="003C5774"/>
    <w:rsid w:val="003C73A1"/>
    <w:rsid w:val="003D00C0"/>
    <w:rsid w:val="003D233B"/>
    <w:rsid w:val="003D500F"/>
    <w:rsid w:val="003D5C67"/>
    <w:rsid w:val="003D7804"/>
    <w:rsid w:val="003E06ED"/>
    <w:rsid w:val="003E2416"/>
    <w:rsid w:val="003E432C"/>
    <w:rsid w:val="003E4DE8"/>
    <w:rsid w:val="003E7115"/>
    <w:rsid w:val="003F3BB8"/>
    <w:rsid w:val="003F4FE8"/>
    <w:rsid w:val="003F556A"/>
    <w:rsid w:val="004019B6"/>
    <w:rsid w:val="0040446C"/>
    <w:rsid w:val="004066EF"/>
    <w:rsid w:val="00411610"/>
    <w:rsid w:val="00412345"/>
    <w:rsid w:val="00416EF5"/>
    <w:rsid w:val="00420DB4"/>
    <w:rsid w:val="00422692"/>
    <w:rsid w:val="00424417"/>
    <w:rsid w:val="00424A0F"/>
    <w:rsid w:val="0042604C"/>
    <w:rsid w:val="004314E0"/>
    <w:rsid w:val="004366D5"/>
    <w:rsid w:val="004370CD"/>
    <w:rsid w:val="00444DB0"/>
    <w:rsid w:val="004455F8"/>
    <w:rsid w:val="00445759"/>
    <w:rsid w:val="00445874"/>
    <w:rsid w:val="0044669A"/>
    <w:rsid w:val="00447EED"/>
    <w:rsid w:val="004535A1"/>
    <w:rsid w:val="00454963"/>
    <w:rsid w:val="004614A9"/>
    <w:rsid w:val="0046612C"/>
    <w:rsid w:val="0046725C"/>
    <w:rsid w:val="004677A5"/>
    <w:rsid w:val="00470C3E"/>
    <w:rsid w:val="00471F32"/>
    <w:rsid w:val="00475085"/>
    <w:rsid w:val="00477CC6"/>
    <w:rsid w:val="00481717"/>
    <w:rsid w:val="004823CD"/>
    <w:rsid w:val="004851FE"/>
    <w:rsid w:val="00486F7E"/>
    <w:rsid w:val="00487C64"/>
    <w:rsid w:val="00490DF2"/>
    <w:rsid w:val="004923EA"/>
    <w:rsid w:val="004929F8"/>
    <w:rsid w:val="00492B81"/>
    <w:rsid w:val="004932E2"/>
    <w:rsid w:val="0049739F"/>
    <w:rsid w:val="004B1AA3"/>
    <w:rsid w:val="004B44C4"/>
    <w:rsid w:val="004B5654"/>
    <w:rsid w:val="004B7A51"/>
    <w:rsid w:val="004C242D"/>
    <w:rsid w:val="004C5E3F"/>
    <w:rsid w:val="004C7C62"/>
    <w:rsid w:val="004D0637"/>
    <w:rsid w:val="004D3D10"/>
    <w:rsid w:val="004D45B3"/>
    <w:rsid w:val="004D6093"/>
    <w:rsid w:val="004D6806"/>
    <w:rsid w:val="004E05DC"/>
    <w:rsid w:val="004E0B3C"/>
    <w:rsid w:val="004E635C"/>
    <w:rsid w:val="004F1F45"/>
    <w:rsid w:val="004F4971"/>
    <w:rsid w:val="00500774"/>
    <w:rsid w:val="0050317A"/>
    <w:rsid w:val="005031A4"/>
    <w:rsid w:val="00504660"/>
    <w:rsid w:val="005046C0"/>
    <w:rsid w:val="005122D7"/>
    <w:rsid w:val="005144DF"/>
    <w:rsid w:val="00514B04"/>
    <w:rsid w:val="00516507"/>
    <w:rsid w:val="0052070F"/>
    <w:rsid w:val="005227EE"/>
    <w:rsid w:val="00534001"/>
    <w:rsid w:val="00536151"/>
    <w:rsid w:val="0054041C"/>
    <w:rsid w:val="00541A15"/>
    <w:rsid w:val="00541C88"/>
    <w:rsid w:val="00542293"/>
    <w:rsid w:val="00542464"/>
    <w:rsid w:val="0054601C"/>
    <w:rsid w:val="0054645A"/>
    <w:rsid w:val="00546A6D"/>
    <w:rsid w:val="00547F3B"/>
    <w:rsid w:val="00550C6B"/>
    <w:rsid w:val="00550C7E"/>
    <w:rsid w:val="005523E5"/>
    <w:rsid w:val="00553399"/>
    <w:rsid w:val="00554CE0"/>
    <w:rsid w:val="005554E6"/>
    <w:rsid w:val="0055619D"/>
    <w:rsid w:val="00556F21"/>
    <w:rsid w:val="005611CD"/>
    <w:rsid w:val="005622C4"/>
    <w:rsid w:val="005658E7"/>
    <w:rsid w:val="00566BEE"/>
    <w:rsid w:val="00567F94"/>
    <w:rsid w:val="0057131B"/>
    <w:rsid w:val="00572CFE"/>
    <w:rsid w:val="00572D36"/>
    <w:rsid w:val="0057493E"/>
    <w:rsid w:val="00575EA2"/>
    <w:rsid w:val="00575FF9"/>
    <w:rsid w:val="00581D3D"/>
    <w:rsid w:val="00583C71"/>
    <w:rsid w:val="00585CCE"/>
    <w:rsid w:val="005920A6"/>
    <w:rsid w:val="00592C2E"/>
    <w:rsid w:val="0059323A"/>
    <w:rsid w:val="005942D4"/>
    <w:rsid w:val="0059541F"/>
    <w:rsid w:val="005A019A"/>
    <w:rsid w:val="005A0290"/>
    <w:rsid w:val="005A0D27"/>
    <w:rsid w:val="005A2D86"/>
    <w:rsid w:val="005A5F8B"/>
    <w:rsid w:val="005A7CBE"/>
    <w:rsid w:val="005B03D3"/>
    <w:rsid w:val="005B1463"/>
    <w:rsid w:val="005B2274"/>
    <w:rsid w:val="005B3B02"/>
    <w:rsid w:val="005C0E4B"/>
    <w:rsid w:val="005C626E"/>
    <w:rsid w:val="005C762F"/>
    <w:rsid w:val="005C7C5B"/>
    <w:rsid w:val="005D26D5"/>
    <w:rsid w:val="005D447C"/>
    <w:rsid w:val="005D4691"/>
    <w:rsid w:val="005D653A"/>
    <w:rsid w:val="005D7A21"/>
    <w:rsid w:val="005E012F"/>
    <w:rsid w:val="005E0B88"/>
    <w:rsid w:val="005E1818"/>
    <w:rsid w:val="005E714C"/>
    <w:rsid w:val="005F7A08"/>
    <w:rsid w:val="006020B0"/>
    <w:rsid w:val="00602426"/>
    <w:rsid w:val="00603165"/>
    <w:rsid w:val="00605A6A"/>
    <w:rsid w:val="00606D66"/>
    <w:rsid w:val="00612BC7"/>
    <w:rsid w:val="00613771"/>
    <w:rsid w:val="00614E7A"/>
    <w:rsid w:val="00616382"/>
    <w:rsid w:val="00621109"/>
    <w:rsid w:val="0062444E"/>
    <w:rsid w:val="006252BC"/>
    <w:rsid w:val="0062538A"/>
    <w:rsid w:val="0062663A"/>
    <w:rsid w:val="00631AEC"/>
    <w:rsid w:val="0063382D"/>
    <w:rsid w:val="00635089"/>
    <w:rsid w:val="0063511F"/>
    <w:rsid w:val="00636CED"/>
    <w:rsid w:val="00636D30"/>
    <w:rsid w:val="00640A58"/>
    <w:rsid w:val="00641020"/>
    <w:rsid w:val="006410DC"/>
    <w:rsid w:val="006414C9"/>
    <w:rsid w:val="00641730"/>
    <w:rsid w:val="006455BB"/>
    <w:rsid w:val="00645626"/>
    <w:rsid w:val="00654C53"/>
    <w:rsid w:val="00656AD6"/>
    <w:rsid w:val="0066478B"/>
    <w:rsid w:val="006664E8"/>
    <w:rsid w:val="00667720"/>
    <w:rsid w:val="00672CC4"/>
    <w:rsid w:val="00676301"/>
    <w:rsid w:val="00677C42"/>
    <w:rsid w:val="006801A6"/>
    <w:rsid w:val="00680DD7"/>
    <w:rsid w:val="00681846"/>
    <w:rsid w:val="0069069D"/>
    <w:rsid w:val="00691BD9"/>
    <w:rsid w:val="00692FB2"/>
    <w:rsid w:val="006A1C17"/>
    <w:rsid w:val="006A6110"/>
    <w:rsid w:val="006A7F34"/>
    <w:rsid w:val="006B0688"/>
    <w:rsid w:val="006B0E54"/>
    <w:rsid w:val="006B2BB8"/>
    <w:rsid w:val="006B58B9"/>
    <w:rsid w:val="006B7F2C"/>
    <w:rsid w:val="006C0993"/>
    <w:rsid w:val="006C145E"/>
    <w:rsid w:val="006C175D"/>
    <w:rsid w:val="006C7A85"/>
    <w:rsid w:val="006C7DB9"/>
    <w:rsid w:val="006D040B"/>
    <w:rsid w:val="006D06D9"/>
    <w:rsid w:val="006D113B"/>
    <w:rsid w:val="006D1E37"/>
    <w:rsid w:val="006D2CF7"/>
    <w:rsid w:val="006D2D80"/>
    <w:rsid w:val="006D322D"/>
    <w:rsid w:val="006D46B9"/>
    <w:rsid w:val="006D5CD0"/>
    <w:rsid w:val="006D66FC"/>
    <w:rsid w:val="006D6BAB"/>
    <w:rsid w:val="006D7EBE"/>
    <w:rsid w:val="006E26B9"/>
    <w:rsid w:val="006E2B48"/>
    <w:rsid w:val="006E7D7A"/>
    <w:rsid w:val="006F0B48"/>
    <w:rsid w:val="006F3FB8"/>
    <w:rsid w:val="006F6C98"/>
    <w:rsid w:val="00701B92"/>
    <w:rsid w:val="00705322"/>
    <w:rsid w:val="00707B56"/>
    <w:rsid w:val="00711A62"/>
    <w:rsid w:val="00711B3D"/>
    <w:rsid w:val="007154B3"/>
    <w:rsid w:val="007226C9"/>
    <w:rsid w:val="0072515B"/>
    <w:rsid w:val="007327E8"/>
    <w:rsid w:val="00733C98"/>
    <w:rsid w:val="007344A4"/>
    <w:rsid w:val="00734C4D"/>
    <w:rsid w:val="007369E6"/>
    <w:rsid w:val="00736E77"/>
    <w:rsid w:val="00737B80"/>
    <w:rsid w:val="00737EE3"/>
    <w:rsid w:val="007427DF"/>
    <w:rsid w:val="00742A9E"/>
    <w:rsid w:val="00744211"/>
    <w:rsid w:val="0074761D"/>
    <w:rsid w:val="00747988"/>
    <w:rsid w:val="00750677"/>
    <w:rsid w:val="007521DB"/>
    <w:rsid w:val="0075742F"/>
    <w:rsid w:val="0076231F"/>
    <w:rsid w:val="00766574"/>
    <w:rsid w:val="0076711A"/>
    <w:rsid w:val="00774C5E"/>
    <w:rsid w:val="00780F3C"/>
    <w:rsid w:val="00781E7C"/>
    <w:rsid w:val="00785518"/>
    <w:rsid w:val="00793AAD"/>
    <w:rsid w:val="00793F17"/>
    <w:rsid w:val="00795917"/>
    <w:rsid w:val="007A01E6"/>
    <w:rsid w:val="007B0710"/>
    <w:rsid w:val="007B089C"/>
    <w:rsid w:val="007B1234"/>
    <w:rsid w:val="007B162B"/>
    <w:rsid w:val="007B2C58"/>
    <w:rsid w:val="007B3284"/>
    <w:rsid w:val="007B40A5"/>
    <w:rsid w:val="007C2D52"/>
    <w:rsid w:val="007C73C2"/>
    <w:rsid w:val="007D32C5"/>
    <w:rsid w:val="007D4F27"/>
    <w:rsid w:val="007D761B"/>
    <w:rsid w:val="007E4974"/>
    <w:rsid w:val="007F15FE"/>
    <w:rsid w:val="007F4D7E"/>
    <w:rsid w:val="007F529E"/>
    <w:rsid w:val="00802B57"/>
    <w:rsid w:val="00803B48"/>
    <w:rsid w:val="00804D97"/>
    <w:rsid w:val="0080544F"/>
    <w:rsid w:val="00805CDB"/>
    <w:rsid w:val="008071E7"/>
    <w:rsid w:val="00807561"/>
    <w:rsid w:val="008100BA"/>
    <w:rsid w:val="00810191"/>
    <w:rsid w:val="0081028D"/>
    <w:rsid w:val="0081594F"/>
    <w:rsid w:val="008166A0"/>
    <w:rsid w:val="00816B1B"/>
    <w:rsid w:val="00816F3B"/>
    <w:rsid w:val="008226CB"/>
    <w:rsid w:val="00822868"/>
    <w:rsid w:val="00826594"/>
    <w:rsid w:val="0083261A"/>
    <w:rsid w:val="00836C18"/>
    <w:rsid w:val="008378E6"/>
    <w:rsid w:val="00840204"/>
    <w:rsid w:val="00844450"/>
    <w:rsid w:val="008448D2"/>
    <w:rsid w:val="00845F50"/>
    <w:rsid w:val="00850EA5"/>
    <w:rsid w:val="00851A42"/>
    <w:rsid w:val="00851CD2"/>
    <w:rsid w:val="00852153"/>
    <w:rsid w:val="00854101"/>
    <w:rsid w:val="00857FDB"/>
    <w:rsid w:val="00862C3C"/>
    <w:rsid w:val="00862DBF"/>
    <w:rsid w:val="00863F91"/>
    <w:rsid w:val="008666EA"/>
    <w:rsid w:val="00867659"/>
    <w:rsid w:val="008679F6"/>
    <w:rsid w:val="008767C5"/>
    <w:rsid w:val="00882755"/>
    <w:rsid w:val="008838F8"/>
    <w:rsid w:val="00884DFA"/>
    <w:rsid w:val="00887F02"/>
    <w:rsid w:val="00891602"/>
    <w:rsid w:val="00892078"/>
    <w:rsid w:val="00896B4F"/>
    <w:rsid w:val="00896CED"/>
    <w:rsid w:val="00897C85"/>
    <w:rsid w:val="008A1B77"/>
    <w:rsid w:val="008A3884"/>
    <w:rsid w:val="008A79D3"/>
    <w:rsid w:val="008B2207"/>
    <w:rsid w:val="008B3413"/>
    <w:rsid w:val="008B3517"/>
    <w:rsid w:val="008B38D2"/>
    <w:rsid w:val="008B3A80"/>
    <w:rsid w:val="008C0D8C"/>
    <w:rsid w:val="008C72B7"/>
    <w:rsid w:val="008C7332"/>
    <w:rsid w:val="008D2A90"/>
    <w:rsid w:val="008D4A1C"/>
    <w:rsid w:val="008E038E"/>
    <w:rsid w:val="008E38E3"/>
    <w:rsid w:val="008F1491"/>
    <w:rsid w:val="008F56BB"/>
    <w:rsid w:val="008F7F35"/>
    <w:rsid w:val="0090135E"/>
    <w:rsid w:val="00902774"/>
    <w:rsid w:val="00902F31"/>
    <w:rsid w:val="0090672E"/>
    <w:rsid w:val="0091148D"/>
    <w:rsid w:val="00913E8F"/>
    <w:rsid w:val="0091614F"/>
    <w:rsid w:val="009168A3"/>
    <w:rsid w:val="00921D1C"/>
    <w:rsid w:val="0092323C"/>
    <w:rsid w:val="00932482"/>
    <w:rsid w:val="0093666F"/>
    <w:rsid w:val="00936A18"/>
    <w:rsid w:val="00937B6D"/>
    <w:rsid w:val="00940BC7"/>
    <w:rsid w:val="00943949"/>
    <w:rsid w:val="009443BF"/>
    <w:rsid w:val="00945D77"/>
    <w:rsid w:val="00947155"/>
    <w:rsid w:val="00952060"/>
    <w:rsid w:val="009567F9"/>
    <w:rsid w:val="00965A33"/>
    <w:rsid w:val="009662F6"/>
    <w:rsid w:val="009711C0"/>
    <w:rsid w:val="0097189B"/>
    <w:rsid w:val="00971B17"/>
    <w:rsid w:val="00974727"/>
    <w:rsid w:val="009778E1"/>
    <w:rsid w:val="00983126"/>
    <w:rsid w:val="009837F5"/>
    <w:rsid w:val="00984600"/>
    <w:rsid w:val="00984FD4"/>
    <w:rsid w:val="009908AF"/>
    <w:rsid w:val="0099148F"/>
    <w:rsid w:val="009918DA"/>
    <w:rsid w:val="009940CE"/>
    <w:rsid w:val="0099490E"/>
    <w:rsid w:val="0099640B"/>
    <w:rsid w:val="009A173F"/>
    <w:rsid w:val="009A5D55"/>
    <w:rsid w:val="009B043F"/>
    <w:rsid w:val="009B35B7"/>
    <w:rsid w:val="009B6909"/>
    <w:rsid w:val="009C0C04"/>
    <w:rsid w:val="009C2F20"/>
    <w:rsid w:val="009C436C"/>
    <w:rsid w:val="009C53A7"/>
    <w:rsid w:val="009C640D"/>
    <w:rsid w:val="009D13A7"/>
    <w:rsid w:val="009E2512"/>
    <w:rsid w:val="009E2DDD"/>
    <w:rsid w:val="009E3876"/>
    <w:rsid w:val="009E3BA9"/>
    <w:rsid w:val="009E3EF3"/>
    <w:rsid w:val="009E4388"/>
    <w:rsid w:val="009F003D"/>
    <w:rsid w:val="009F0D8F"/>
    <w:rsid w:val="009F2576"/>
    <w:rsid w:val="009F4348"/>
    <w:rsid w:val="009F5C7E"/>
    <w:rsid w:val="009F6428"/>
    <w:rsid w:val="009F6EFE"/>
    <w:rsid w:val="00A001E8"/>
    <w:rsid w:val="00A02377"/>
    <w:rsid w:val="00A02B36"/>
    <w:rsid w:val="00A02BC5"/>
    <w:rsid w:val="00A06569"/>
    <w:rsid w:val="00A17E11"/>
    <w:rsid w:val="00A2101B"/>
    <w:rsid w:val="00A221AF"/>
    <w:rsid w:val="00A30528"/>
    <w:rsid w:val="00A31D3D"/>
    <w:rsid w:val="00A32CC1"/>
    <w:rsid w:val="00A32F76"/>
    <w:rsid w:val="00A34409"/>
    <w:rsid w:val="00A345D9"/>
    <w:rsid w:val="00A36308"/>
    <w:rsid w:val="00A363D0"/>
    <w:rsid w:val="00A3700B"/>
    <w:rsid w:val="00A40BB1"/>
    <w:rsid w:val="00A430AF"/>
    <w:rsid w:val="00A44E84"/>
    <w:rsid w:val="00A46044"/>
    <w:rsid w:val="00A46BAC"/>
    <w:rsid w:val="00A47976"/>
    <w:rsid w:val="00A518AA"/>
    <w:rsid w:val="00A51EB1"/>
    <w:rsid w:val="00A56380"/>
    <w:rsid w:val="00A610B4"/>
    <w:rsid w:val="00A65A6B"/>
    <w:rsid w:val="00A662D2"/>
    <w:rsid w:val="00A70658"/>
    <w:rsid w:val="00A7141B"/>
    <w:rsid w:val="00A71C6D"/>
    <w:rsid w:val="00A71CB9"/>
    <w:rsid w:val="00A737AE"/>
    <w:rsid w:val="00A82926"/>
    <w:rsid w:val="00A8497B"/>
    <w:rsid w:val="00A84D6E"/>
    <w:rsid w:val="00A86DBF"/>
    <w:rsid w:val="00A873EB"/>
    <w:rsid w:val="00A87967"/>
    <w:rsid w:val="00AA3594"/>
    <w:rsid w:val="00AB414C"/>
    <w:rsid w:val="00AC1F77"/>
    <w:rsid w:val="00AC3698"/>
    <w:rsid w:val="00AC4F19"/>
    <w:rsid w:val="00AC5265"/>
    <w:rsid w:val="00AC7145"/>
    <w:rsid w:val="00AD256A"/>
    <w:rsid w:val="00AD29C3"/>
    <w:rsid w:val="00AD4D83"/>
    <w:rsid w:val="00AD5457"/>
    <w:rsid w:val="00AD57F6"/>
    <w:rsid w:val="00AD6C95"/>
    <w:rsid w:val="00AE0A5B"/>
    <w:rsid w:val="00AE5DA4"/>
    <w:rsid w:val="00AF1FBC"/>
    <w:rsid w:val="00AF39C5"/>
    <w:rsid w:val="00AF4450"/>
    <w:rsid w:val="00AF6099"/>
    <w:rsid w:val="00AF6738"/>
    <w:rsid w:val="00B00202"/>
    <w:rsid w:val="00B00DAF"/>
    <w:rsid w:val="00B05FA4"/>
    <w:rsid w:val="00B07E45"/>
    <w:rsid w:val="00B10CFC"/>
    <w:rsid w:val="00B12064"/>
    <w:rsid w:val="00B130D6"/>
    <w:rsid w:val="00B159BA"/>
    <w:rsid w:val="00B2421A"/>
    <w:rsid w:val="00B24F27"/>
    <w:rsid w:val="00B2536A"/>
    <w:rsid w:val="00B25B07"/>
    <w:rsid w:val="00B271B0"/>
    <w:rsid w:val="00B3313D"/>
    <w:rsid w:val="00B33390"/>
    <w:rsid w:val="00B3345E"/>
    <w:rsid w:val="00B340AF"/>
    <w:rsid w:val="00B4496A"/>
    <w:rsid w:val="00B454AE"/>
    <w:rsid w:val="00B459D4"/>
    <w:rsid w:val="00B46E4A"/>
    <w:rsid w:val="00B511FA"/>
    <w:rsid w:val="00B5140E"/>
    <w:rsid w:val="00B61B99"/>
    <w:rsid w:val="00B71AD0"/>
    <w:rsid w:val="00B72960"/>
    <w:rsid w:val="00B80C2A"/>
    <w:rsid w:val="00B81D20"/>
    <w:rsid w:val="00B83830"/>
    <w:rsid w:val="00B84DF6"/>
    <w:rsid w:val="00B871BC"/>
    <w:rsid w:val="00B87E73"/>
    <w:rsid w:val="00B91B4D"/>
    <w:rsid w:val="00B92EBB"/>
    <w:rsid w:val="00B96597"/>
    <w:rsid w:val="00BA335C"/>
    <w:rsid w:val="00BA684F"/>
    <w:rsid w:val="00BA7BF0"/>
    <w:rsid w:val="00BB22D5"/>
    <w:rsid w:val="00BB240E"/>
    <w:rsid w:val="00BB26FD"/>
    <w:rsid w:val="00BB30DA"/>
    <w:rsid w:val="00BB46FC"/>
    <w:rsid w:val="00BB4DF4"/>
    <w:rsid w:val="00BC2CBC"/>
    <w:rsid w:val="00BC3829"/>
    <w:rsid w:val="00BC3EB9"/>
    <w:rsid w:val="00BC40CB"/>
    <w:rsid w:val="00BC672D"/>
    <w:rsid w:val="00BD0F4A"/>
    <w:rsid w:val="00BD33AA"/>
    <w:rsid w:val="00BD3E29"/>
    <w:rsid w:val="00BD5624"/>
    <w:rsid w:val="00BE017C"/>
    <w:rsid w:val="00BE17EE"/>
    <w:rsid w:val="00BE2D1F"/>
    <w:rsid w:val="00BE3BCA"/>
    <w:rsid w:val="00BE53CE"/>
    <w:rsid w:val="00BF23DA"/>
    <w:rsid w:val="00BF28FF"/>
    <w:rsid w:val="00BF2E3A"/>
    <w:rsid w:val="00BF345C"/>
    <w:rsid w:val="00BF44CD"/>
    <w:rsid w:val="00BF502A"/>
    <w:rsid w:val="00BF67A7"/>
    <w:rsid w:val="00BF69EC"/>
    <w:rsid w:val="00C00805"/>
    <w:rsid w:val="00C02207"/>
    <w:rsid w:val="00C03DE2"/>
    <w:rsid w:val="00C1084F"/>
    <w:rsid w:val="00C11932"/>
    <w:rsid w:val="00C11B57"/>
    <w:rsid w:val="00C13387"/>
    <w:rsid w:val="00C1395B"/>
    <w:rsid w:val="00C15AC4"/>
    <w:rsid w:val="00C17A11"/>
    <w:rsid w:val="00C2006C"/>
    <w:rsid w:val="00C22A00"/>
    <w:rsid w:val="00C23E76"/>
    <w:rsid w:val="00C24AB8"/>
    <w:rsid w:val="00C24E11"/>
    <w:rsid w:val="00C25752"/>
    <w:rsid w:val="00C300D3"/>
    <w:rsid w:val="00C30323"/>
    <w:rsid w:val="00C308F5"/>
    <w:rsid w:val="00C31E3D"/>
    <w:rsid w:val="00C3264C"/>
    <w:rsid w:val="00C33E26"/>
    <w:rsid w:val="00C355A7"/>
    <w:rsid w:val="00C35618"/>
    <w:rsid w:val="00C428C1"/>
    <w:rsid w:val="00C4674E"/>
    <w:rsid w:val="00C50DED"/>
    <w:rsid w:val="00C51CD4"/>
    <w:rsid w:val="00C52852"/>
    <w:rsid w:val="00C539F6"/>
    <w:rsid w:val="00C56A0B"/>
    <w:rsid w:val="00C632AB"/>
    <w:rsid w:val="00C636B3"/>
    <w:rsid w:val="00C646BE"/>
    <w:rsid w:val="00C70B56"/>
    <w:rsid w:val="00C71365"/>
    <w:rsid w:val="00C74604"/>
    <w:rsid w:val="00C74A74"/>
    <w:rsid w:val="00C8082D"/>
    <w:rsid w:val="00C86344"/>
    <w:rsid w:val="00C87C29"/>
    <w:rsid w:val="00C94B24"/>
    <w:rsid w:val="00C9712C"/>
    <w:rsid w:val="00CA1142"/>
    <w:rsid w:val="00CA2378"/>
    <w:rsid w:val="00CA3577"/>
    <w:rsid w:val="00CA467B"/>
    <w:rsid w:val="00CA58D9"/>
    <w:rsid w:val="00CB3A2D"/>
    <w:rsid w:val="00CB4693"/>
    <w:rsid w:val="00CB63FF"/>
    <w:rsid w:val="00CC1FC8"/>
    <w:rsid w:val="00CC3A99"/>
    <w:rsid w:val="00CC5B1D"/>
    <w:rsid w:val="00CC60C6"/>
    <w:rsid w:val="00CD0030"/>
    <w:rsid w:val="00CD080D"/>
    <w:rsid w:val="00CD14BF"/>
    <w:rsid w:val="00CD182E"/>
    <w:rsid w:val="00CD2126"/>
    <w:rsid w:val="00CD3AE4"/>
    <w:rsid w:val="00CE3331"/>
    <w:rsid w:val="00CE4F42"/>
    <w:rsid w:val="00CE5A6B"/>
    <w:rsid w:val="00CE78BE"/>
    <w:rsid w:val="00CF094E"/>
    <w:rsid w:val="00CF15EA"/>
    <w:rsid w:val="00CF3E0F"/>
    <w:rsid w:val="00CF57FF"/>
    <w:rsid w:val="00D0009F"/>
    <w:rsid w:val="00D00915"/>
    <w:rsid w:val="00D0108F"/>
    <w:rsid w:val="00D01151"/>
    <w:rsid w:val="00D1037B"/>
    <w:rsid w:val="00D12F72"/>
    <w:rsid w:val="00D13735"/>
    <w:rsid w:val="00D14B1A"/>
    <w:rsid w:val="00D17CD0"/>
    <w:rsid w:val="00D206D1"/>
    <w:rsid w:val="00D2297E"/>
    <w:rsid w:val="00D22AA4"/>
    <w:rsid w:val="00D2417C"/>
    <w:rsid w:val="00D251F0"/>
    <w:rsid w:val="00D2634A"/>
    <w:rsid w:val="00D27C52"/>
    <w:rsid w:val="00D31739"/>
    <w:rsid w:val="00D36981"/>
    <w:rsid w:val="00D40D1E"/>
    <w:rsid w:val="00D44614"/>
    <w:rsid w:val="00D44E9A"/>
    <w:rsid w:val="00D451E1"/>
    <w:rsid w:val="00D45E5C"/>
    <w:rsid w:val="00D4642F"/>
    <w:rsid w:val="00D46BA1"/>
    <w:rsid w:val="00D4770E"/>
    <w:rsid w:val="00D47CE0"/>
    <w:rsid w:val="00D5430B"/>
    <w:rsid w:val="00D55102"/>
    <w:rsid w:val="00D55303"/>
    <w:rsid w:val="00D57983"/>
    <w:rsid w:val="00D63E85"/>
    <w:rsid w:val="00D65A33"/>
    <w:rsid w:val="00D71C35"/>
    <w:rsid w:val="00D72F78"/>
    <w:rsid w:val="00D74ECB"/>
    <w:rsid w:val="00D751EE"/>
    <w:rsid w:val="00D7634E"/>
    <w:rsid w:val="00D77933"/>
    <w:rsid w:val="00D81292"/>
    <w:rsid w:val="00D84E95"/>
    <w:rsid w:val="00D901B1"/>
    <w:rsid w:val="00D90807"/>
    <w:rsid w:val="00D917EB"/>
    <w:rsid w:val="00D92AA9"/>
    <w:rsid w:val="00D92AC8"/>
    <w:rsid w:val="00D95634"/>
    <w:rsid w:val="00D9763D"/>
    <w:rsid w:val="00DA16FF"/>
    <w:rsid w:val="00DA3DBA"/>
    <w:rsid w:val="00DA4381"/>
    <w:rsid w:val="00DA451D"/>
    <w:rsid w:val="00DA4E2D"/>
    <w:rsid w:val="00DA6643"/>
    <w:rsid w:val="00DA6677"/>
    <w:rsid w:val="00DB2855"/>
    <w:rsid w:val="00DB2C31"/>
    <w:rsid w:val="00DB4EA9"/>
    <w:rsid w:val="00DB529F"/>
    <w:rsid w:val="00DB69E3"/>
    <w:rsid w:val="00DC15E1"/>
    <w:rsid w:val="00DE0D79"/>
    <w:rsid w:val="00DE1E01"/>
    <w:rsid w:val="00DE2DC9"/>
    <w:rsid w:val="00DE594D"/>
    <w:rsid w:val="00DF040D"/>
    <w:rsid w:val="00DF5BD5"/>
    <w:rsid w:val="00DF6255"/>
    <w:rsid w:val="00DF647E"/>
    <w:rsid w:val="00DF728A"/>
    <w:rsid w:val="00E00976"/>
    <w:rsid w:val="00E01DAC"/>
    <w:rsid w:val="00E04A51"/>
    <w:rsid w:val="00E06428"/>
    <w:rsid w:val="00E10326"/>
    <w:rsid w:val="00E109F4"/>
    <w:rsid w:val="00E11D79"/>
    <w:rsid w:val="00E12C6A"/>
    <w:rsid w:val="00E14CD1"/>
    <w:rsid w:val="00E16D35"/>
    <w:rsid w:val="00E209EF"/>
    <w:rsid w:val="00E22034"/>
    <w:rsid w:val="00E23A4D"/>
    <w:rsid w:val="00E23CC8"/>
    <w:rsid w:val="00E2613C"/>
    <w:rsid w:val="00E26EA4"/>
    <w:rsid w:val="00E30653"/>
    <w:rsid w:val="00E318C5"/>
    <w:rsid w:val="00E451F6"/>
    <w:rsid w:val="00E46C99"/>
    <w:rsid w:val="00E4731C"/>
    <w:rsid w:val="00E510F5"/>
    <w:rsid w:val="00E55893"/>
    <w:rsid w:val="00E55B88"/>
    <w:rsid w:val="00E56315"/>
    <w:rsid w:val="00E60960"/>
    <w:rsid w:val="00E66177"/>
    <w:rsid w:val="00E70286"/>
    <w:rsid w:val="00E72812"/>
    <w:rsid w:val="00E75B35"/>
    <w:rsid w:val="00E763E8"/>
    <w:rsid w:val="00E76460"/>
    <w:rsid w:val="00E83279"/>
    <w:rsid w:val="00E869CC"/>
    <w:rsid w:val="00E86E21"/>
    <w:rsid w:val="00E90503"/>
    <w:rsid w:val="00E92514"/>
    <w:rsid w:val="00E92F78"/>
    <w:rsid w:val="00E952BB"/>
    <w:rsid w:val="00E97C43"/>
    <w:rsid w:val="00EA1AA0"/>
    <w:rsid w:val="00EA24A3"/>
    <w:rsid w:val="00EA66BF"/>
    <w:rsid w:val="00EA7436"/>
    <w:rsid w:val="00EC1E4B"/>
    <w:rsid w:val="00ED14E2"/>
    <w:rsid w:val="00ED1B10"/>
    <w:rsid w:val="00ED4263"/>
    <w:rsid w:val="00ED4B3D"/>
    <w:rsid w:val="00ED55F9"/>
    <w:rsid w:val="00ED7184"/>
    <w:rsid w:val="00ED73B1"/>
    <w:rsid w:val="00EE0F04"/>
    <w:rsid w:val="00EE3A10"/>
    <w:rsid w:val="00EE7739"/>
    <w:rsid w:val="00EF1AFA"/>
    <w:rsid w:val="00EF22B4"/>
    <w:rsid w:val="00EF616D"/>
    <w:rsid w:val="00EF6CEC"/>
    <w:rsid w:val="00F000F0"/>
    <w:rsid w:val="00F007F8"/>
    <w:rsid w:val="00F00E45"/>
    <w:rsid w:val="00F01159"/>
    <w:rsid w:val="00F02B2A"/>
    <w:rsid w:val="00F04EBF"/>
    <w:rsid w:val="00F05AB1"/>
    <w:rsid w:val="00F06A9B"/>
    <w:rsid w:val="00F12B20"/>
    <w:rsid w:val="00F22C69"/>
    <w:rsid w:val="00F2430D"/>
    <w:rsid w:val="00F2503E"/>
    <w:rsid w:val="00F254E1"/>
    <w:rsid w:val="00F2627C"/>
    <w:rsid w:val="00F42486"/>
    <w:rsid w:val="00F43368"/>
    <w:rsid w:val="00F4342C"/>
    <w:rsid w:val="00F4444C"/>
    <w:rsid w:val="00F45D7F"/>
    <w:rsid w:val="00F4723C"/>
    <w:rsid w:val="00F546CE"/>
    <w:rsid w:val="00F60175"/>
    <w:rsid w:val="00F60A7B"/>
    <w:rsid w:val="00F61278"/>
    <w:rsid w:val="00F61C88"/>
    <w:rsid w:val="00F64417"/>
    <w:rsid w:val="00F6527B"/>
    <w:rsid w:val="00F65496"/>
    <w:rsid w:val="00F70F60"/>
    <w:rsid w:val="00F74667"/>
    <w:rsid w:val="00F74C3F"/>
    <w:rsid w:val="00F80201"/>
    <w:rsid w:val="00F81D9F"/>
    <w:rsid w:val="00F842EB"/>
    <w:rsid w:val="00F93DF9"/>
    <w:rsid w:val="00F95A33"/>
    <w:rsid w:val="00F96EBD"/>
    <w:rsid w:val="00FA1FE5"/>
    <w:rsid w:val="00FA3404"/>
    <w:rsid w:val="00FA3E54"/>
    <w:rsid w:val="00FA6986"/>
    <w:rsid w:val="00FA7888"/>
    <w:rsid w:val="00FB1D1D"/>
    <w:rsid w:val="00FB3C5D"/>
    <w:rsid w:val="00FB5917"/>
    <w:rsid w:val="00FB65B5"/>
    <w:rsid w:val="00FC0874"/>
    <w:rsid w:val="00FC3064"/>
    <w:rsid w:val="00FC4710"/>
    <w:rsid w:val="00FC762B"/>
    <w:rsid w:val="00FD00C5"/>
    <w:rsid w:val="00FD1F27"/>
    <w:rsid w:val="00FD3CEF"/>
    <w:rsid w:val="00FD3E9E"/>
    <w:rsid w:val="00FD4680"/>
    <w:rsid w:val="00FD570B"/>
    <w:rsid w:val="00FE471A"/>
    <w:rsid w:val="00FE6796"/>
    <w:rsid w:val="00FF03AA"/>
    <w:rsid w:val="00FF361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lang w:val="fi-F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3775D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rsid w:val="008F7F35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semiHidden/>
    <w:rsid w:val="001A25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5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C88"/>
    <w:rPr>
      <w:sz w:val="20"/>
      <w:szCs w:val="20"/>
    </w:rPr>
  </w:style>
  <w:style w:type="character" w:customStyle="1" w:styleId="CommentTextChar">
    <w:name w:val="Comment Text Char"/>
    <w:link w:val="CommentText"/>
    <w:rsid w:val="002C5C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C88"/>
    <w:rPr>
      <w:b/>
      <w:bCs/>
    </w:rPr>
  </w:style>
  <w:style w:type="character" w:customStyle="1" w:styleId="CommentSubjectChar">
    <w:name w:val="Comment Subject Char"/>
    <w:link w:val="CommentSubject"/>
    <w:rsid w:val="002C5C8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C5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lang w:val="fi-F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3775D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rsid w:val="008F7F35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semiHidden/>
    <w:rsid w:val="001A25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5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C88"/>
    <w:rPr>
      <w:sz w:val="20"/>
      <w:szCs w:val="20"/>
    </w:rPr>
  </w:style>
  <w:style w:type="character" w:customStyle="1" w:styleId="CommentTextChar">
    <w:name w:val="Comment Text Char"/>
    <w:link w:val="CommentText"/>
    <w:rsid w:val="002C5C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C88"/>
    <w:rPr>
      <w:b/>
      <w:bCs/>
    </w:rPr>
  </w:style>
  <w:style w:type="character" w:customStyle="1" w:styleId="CommentSubjectChar">
    <w:name w:val="Comment Subject Char"/>
    <w:link w:val="CommentSubject"/>
    <w:rsid w:val="002C5C8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C5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online.opv.se/Start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susanna.nipuli@hkstrategies.fi" TargetMode="Externa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mailto:virve.haikonen@fi.find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84DE834A.dotm</Template>
  <TotalTime>0</TotalTime>
  <Pages>2</Pages>
  <Words>448</Words>
  <Characters>3892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4332</CharactersWithSpaces>
  <SharedDoc>false</SharedDoc>
  <HLinks>
    <vt:vector size="18" baseType="variant"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mailto:susanna.nipuli@hkstrategies.fi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mailto:virve.haikonen@fi.findus.com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http://online.opv.se/Start.aspx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2013-04-03T09:38:00Z</dcterms:created>
  <dcterms:modified xsi:type="dcterms:W3CDTF">2013-04-03T09:38:00Z</dcterms:modified>
</cp:coreProperties>
</file>