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46912" w14:textId="77777777" w:rsidR="00352A48" w:rsidRPr="00CC6BD0" w:rsidRDefault="00CC6BD0" w:rsidP="00352A48">
      <w:pPr>
        <w:pStyle w:val="GehrmansSabon"/>
        <w:rPr>
          <w:rFonts w:ascii="ScalaSans" w:hAnsi="ScalaSans"/>
        </w:rPr>
      </w:pPr>
      <w:r w:rsidRPr="00CC6BD0">
        <w:rPr>
          <w:rFonts w:ascii="ScalaSans" w:hAnsi="ScalaSans"/>
        </w:rPr>
        <w:t>PRESSMEDDELANDE</w:t>
      </w:r>
      <w:r w:rsidRPr="00CC6BD0">
        <w:rPr>
          <w:rFonts w:ascii="ScalaSans" w:hAnsi="ScalaSans"/>
        </w:rPr>
        <w:tab/>
      </w:r>
      <w:r w:rsidRPr="00CC6BD0">
        <w:rPr>
          <w:rFonts w:ascii="ScalaSans" w:hAnsi="ScalaSans"/>
        </w:rPr>
        <w:tab/>
      </w:r>
      <w:r w:rsidRPr="00CC6BD0">
        <w:rPr>
          <w:rFonts w:ascii="ScalaSans" w:hAnsi="ScalaSans"/>
        </w:rPr>
        <w:tab/>
      </w:r>
      <w:r w:rsidRPr="00CC6BD0">
        <w:rPr>
          <w:rFonts w:ascii="ScalaSans" w:hAnsi="ScalaSans"/>
        </w:rPr>
        <w:tab/>
      </w:r>
      <w:r w:rsidR="00352A48" w:rsidRPr="00CC6BD0">
        <w:rPr>
          <w:rFonts w:ascii="Sabon LT Std" w:hAnsi="Sabon LT Std"/>
          <w:sz w:val="22"/>
          <w:szCs w:val="22"/>
        </w:rPr>
        <w:t xml:space="preserve">Stockholm, </w:t>
      </w:r>
      <w:r w:rsidRPr="00CC6BD0">
        <w:rPr>
          <w:rFonts w:ascii="Sabon LT Std" w:hAnsi="Sabon LT Std"/>
          <w:sz w:val="22"/>
          <w:szCs w:val="22"/>
        </w:rPr>
        <w:t>4 mars 2019</w:t>
      </w:r>
    </w:p>
    <w:p w14:paraId="3C8FA22B" w14:textId="77777777" w:rsidR="00FC19CE" w:rsidRPr="00E07BDA" w:rsidRDefault="00FC19CE">
      <w:pPr>
        <w:pStyle w:val="GehrmansSabon"/>
        <w:rPr>
          <w:rFonts w:ascii="Sabon LT Std" w:hAnsi="Sabon LT Std"/>
          <w:sz w:val="22"/>
          <w:szCs w:val="22"/>
        </w:rPr>
      </w:pPr>
    </w:p>
    <w:p w14:paraId="6D4D2229" w14:textId="77777777" w:rsidR="00FC19CE" w:rsidRPr="00E07BDA" w:rsidRDefault="00FC19CE">
      <w:pPr>
        <w:pStyle w:val="GehrmansSabon"/>
        <w:rPr>
          <w:rFonts w:ascii="Sabon LT Std" w:hAnsi="Sabon LT Std"/>
          <w:sz w:val="22"/>
          <w:szCs w:val="22"/>
        </w:rPr>
      </w:pPr>
    </w:p>
    <w:p w14:paraId="4324773B" w14:textId="77777777" w:rsidR="00FC19CE" w:rsidRPr="00E07BDA" w:rsidRDefault="00FC19CE">
      <w:pPr>
        <w:pStyle w:val="GehrmansSabon"/>
        <w:rPr>
          <w:rFonts w:ascii="Sabon LT Std" w:hAnsi="Sabon LT Std"/>
          <w:sz w:val="22"/>
          <w:szCs w:val="22"/>
        </w:rPr>
      </w:pPr>
    </w:p>
    <w:p w14:paraId="68FEE17B" w14:textId="77777777" w:rsidR="00CC6BD0" w:rsidRPr="00CC6BD0" w:rsidRDefault="00CC6BD0" w:rsidP="00CC6BD0">
      <w:pPr>
        <w:autoSpaceDE w:val="0"/>
        <w:autoSpaceDN w:val="0"/>
        <w:adjustRightInd w:val="0"/>
        <w:spacing w:before="240" w:line="276" w:lineRule="auto"/>
        <w:rPr>
          <w:rFonts w:ascii="ScalaSans" w:hAnsi="ScalaSans"/>
          <w:b/>
          <w:sz w:val="22"/>
          <w:szCs w:val="22"/>
        </w:rPr>
      </w:pPr>
      <w:r w:rsidRPr="00CC6BD0">
        <w:rPr>
          <w:rFonts w:ascii="ScalaSans" w:hAnsi="ScalaSans"/>
          <w:b/>
          <w:sz w:val="22"/>
          <w:szCs w:val="22"/>
        </w:rPr>
        <w:t xml:space="preserve">VD-byte på </w:t>
      </w:r>
      <w:proofErr w:type="spellStart"/>
      <w:r w:rsidRPr="00CC6BD0">
        <w:rPr>
          <w:rFonts w:ascii="ScalaSans" w:hAnsi="ScalaSans"/>
          <w:b/>
          <w:sz w:val="22"/>
          <w:szCs w:val="22"/>
        </w:rPr>
        <w:t>Gehrmans</w:t>
      </w:r>
      <w:proofErr w:type="spellEnd"/>
      <w:r w:rsidRPr="00CC6BD0">
        <w:rPr>
          <w:rFonts w:ascii="ScalaSans" w:hAnsi="ScalaSans"/>
          <w:b/>
          <w:sz w:val="22"/>
          <w:szCs w:val="22"/>
        </w:rPr>
        <w:t xml:space="preserve"> Musikförlag</w:t>
      </w:r>
      <w:r w:rsidR="004D3626">
        <w:rPr>
          <w:rFonts w:ascii="ScalaSans" w:hAnsi="ScalaSans"/>
          <w:b/>
          <w:sz w:val="22"/>
          <w:szCs w:val="22"/>
        </w:rPr>
        <w:t xml:space="preserve"> </w:t>
      </w:r>
    </w:p>
    <w:p w14:paraId="151D1DBA" w14:textId="3B9C3A53" w:rsidR="00CC6BD0" w:rsidRPr="00CC6BD0" w:rsidRDefault="00CC6BD0" w:rsidP="00CC6BD0">
      <w:pPr>
        <w:autoSpaceDE w:val="0"/>
        <w:autoSpaceDN w:val="0"/>
        <w:adjustRightInd w:val="0"/>
        <w:spacing w:before="240" w:line="276" w:lineRule="auto"/>
        <w:rPr>
          <w:rFonts w:ascii="Sabon LT Std" w:hAnsi="Sabon LT Std"/>
          <w:sz w:val="22"/>
          <w:szCs w:val="22"/>
        </w:rPr>
      </w:pPr>
      <w:proofErr w:type="spellStart"/>
      <w:r w:rsidRPr="00CC6BD0">
        <w:rPr>
          <w:rFonts w:ascii="Sabon LT Std" w:hAnsi="Sabon LT Std"/>
          <w:sz w:val="22"/>
          <w:szCs w:val="22"/>
        </w:rPr>
        <w:t>Filiz</w:t>
      </w:r>
      <w:proofErr w:type="spellEnd"/>
      <w:r w:rsidRPr="00CC6BD0">
        <w:rPr>
          <w:rFonts w:ascii="Sabon LT Std" w:hAnsi="Sabon LT Std"/>
          <w:sz w:val="22"/>
          <w:szCs w:val="22"/>
        </w:rPr>
        <w:t xml:space="preserve"> </w:t>
      </w:r>
      <w:proofErr w:type="gramStart"/>
      <w:r w:rsidRPr="00CC6BD0">
        <w:rPr>
          <w:rFonts w:ascii="Sabon LT Std" w:hAnsi="Sabon LT Std"/>
          <w:sz w:val="22"/>
          <w:szCs w:val="22"/>
        </w:rPr>
        <w:t>Erat</w:t>
      </w:r>
      <w:proofErr w:type="gramEnd"/>
      <w:r w:rsidRPr="00CC6BD0">
        <w:rPr>
          <w:rFonts w:ascii="Sabon LT Std" w:hAnsi="Sabon LT Std"/>
          <w:sz w:val="22"/>
          <w:szCs w:val="22"/>
        </w:rPr>
        <w:t xml:space="preserve"> </w:t>
      </w:r>
      <w:proofErr w:type="spellStart"/>
      <w:r w:rsidRPr="00CC6BD0">
        <w:rPr>
          <w:rFonts w:ascii="Sabon LT Std" w:hAnsi="Sabon LT Std"/>
          <w:sz w:val="22"/>
          <w:szCs w:val="22"/>
        </w:rPr>
        <w:t>Edhlund</w:t>
      </w:r>
      <w:proofErr w:type="spellEnd"/>
      <w:r w:rsidRPr="00CC6BD0">
        <w:rPr>
          <w:rFonts w:ascii="Sabon LT Std" w:hAnsi="Sabon LT Std"/>
          <w:sz w:val="22"/>
          <w:szCs w:val="22"/>
        </w:rPr>
        <w:t xml:space="preserve"> tillträder som VD på </w:t>
      </w:r>
      <w:proofErr w:type="spellStart"/>
      <w:r w:rsidRPr="00CC6BD0">
        <w:rPr>
          <w:rFonts w:ascii="Sabon LT Std" w:hAnsi="Sabon LT Std"/>
          <w:sz w:val="22"/>
          <w:szCs w:val="22"/>
        </w:rPr>
        <w:t>Gehrmans</w:t>
      </w:r>
      <w:proofErr w:type="spellEnd"/>
      <w:r w:rsidRPr="00CC6BD0">
        <w:rPr>
          <w:rFonts w:ascii="Sabon LT Std" w:hAnsi="Sabon LT Std"/>
          <w:sz w:val="22"/>
          <w:szCs w:val="22"/>
        </w:rPr>
        <w:t xml:space="preserve"> Musikförlag den 27 maj 2019. Hon är utbildad pianist med inriktning på kammarmusik och har arbetat länge i ledande befattningar inom musikbranschen, främst inom licensieringsbolaget ICE, som STIM äger tillsammans med andra upphovsrättssällskap i Europa. Närmast kommer </w:t>
      </w:r>
      <w:proofErr w:type="spellStart"/>
      <w:r w:rsidRPr="00CC6BD0">
        <w:rPr>
          <w:rFonts w:ascii="Sabon LT Std" w:hAnsi="Sabon LT Std"/>
          <w:sz w:val="22"/>
          <w:szCs w:val="22"/>
        </w:rPr>
        <w:t>Filiz</w:t>
      </w:r>
      <w:proofErr w:type="spellEnd"/>
      <w:r w:rsidRPr="00CC6BD0">
        <w:rPr>
          <w:rFonts w:ascii="Sabon LT Std" w:hAnsi="Sabon LT Std"/>
          <w:sz w:val="22"/>
          <w:szCs w:val="22"/>
        </w:rPr>
        <w:t xml:space="preserve"> </w:t>
      </w:r>
      <w:proofErr w:type="gramStart"/>
      <w:r w:rsidRPr="00CC6BD0">
        <w:rPr>
          <w:rFonts w:ascii="Sabon LT Std" w:hAnsi="Sabon LT Std"/>
          <w:sz w:val="22"/>
          <w:szCs w:val="22"/>
        </w:rPr>
        <w:t>Erat</w:t>
      </w:r>
      <w:proofErr w:type="gramEnd"/>
      <w:r w:rsidRPr="00CC6BD0">
        <w:rPr>
          <w:rFonts w:ascii="Sabon LT Std" w:hAnsi="Sabon LT Std"/>
          <w:sz w:val="22"/>
          <w:szCs w:val="22"/>
        </w:rPr>
        <w:t xml:space="preserve"> </w:t>
      </w:r>
      <w:proofErr w:type="spellStart"/>
      <w:r w:rsidRPr="00CC6BD0">
        <w:rPr>
          <w:rFonts w:ascii="Sabon LT Std" w:hAnsi="Sabon LT Std"/>
          <w:sz w:val="22"/>
          <w:szCs w:val="22"/>
        </w:rPr>
        <w:t>Edhlund</w:t>
      </w:r>
      <w:proofErr w:type="spellEnd"/>
      <w:r w:rsidRPr="00CC6BD0">
        <w:rPr>
          <w:rFonts w:ascii="Sabon LT Std" w:hAnsi="Sabon LT Std"/>
          <w:sz w:val="22"/>
          <w:szCs w:val="22"/>
        </w:rPr>
        <w:t xml:space="preserve"> från tjänsten som Europachef för Klarnas butikssupport.</w:t>
      </w:r>
    </w:p>
    <w:p w14:paraId="190A2D95" w14:textId="77777777" w:rsidR="00CC6BD0" w:rsidRPr="00CC6BD0" w:rsidRDefault="00CC6BD0" w:rsidP="00CC6BD0">
      <w:pPr>
        <w:autoSpaceDE w:val="0"/>
        <w:autoSpaceDN w:val="0"/>
        <w:adjustRightInd w:val="0"/>
        <w:spacing w:before="240" w:line="276" w:lineRule="auto"/>
        <w:rPr>
          <w:rFonts w:ascii="Sabon LT Std" w:hAnsi="Sabon LT Std"/>
          <w:sz w:val="22"/>
          <w:szCs w:val="22"/>
        </w:rPr>
      </w:pPr>
      <w:r w:rsidRPr="00CC6BD0">
        <w:rPr>
          <w:rFonts w:ascii="Sabon LT Std" w:hAnsi="Sabon LT Std"/>
          <w:sz w:val="22"/>
          <w:szCs w:val="22"/>
        </w:rPr>
        <w:t>– Jag ser verkligen fram emot att komma närmare musiken igen. Ett livsvillkor för musiklivet är att upphovsrätten respekteras och att royaltyflöden fungerar. Med den erfarenhet jag har av branschen så hoppas jag kunna tillföra ett verkligt värde till bolaget.</w:t>
      </w:r>
    </w:p>
    <w:p w14:paraId="36836BC5" w14:textId="77777777" w:rsidR="00CC6BD0" w:rsidRPr="00CC6BD0" w:rsidRDefault="00CC6BD0" w:rsidP="00CC6BD0">
      <w:pPr>
        <w:autoSpaceDE w:val="0"/>
        <w:autoSpaceDN w:val="0"/>
        <w:adjustRightInd w:val="0"/>
        <w:spacing w:before="240" w:line="276" w:lineRule="auto"/>
        <w:rPr>
          <w:rFonts w:ascii="Sabon LT Std" w:hAnsi="Sabon LT Std"/>
          <w:sz w:val="22"/>
          <w:szCs w:val="22"/>
        </w:rPr>
      </w:pPr>
      <w:r w:rsidRPr="00CC6BD0">
        <w:rPr>
          <w:rFonts w:ascii="Sabon LT Std" w:hAnsi="Sabon LT Std"/>
          <w:sz w:val="22"/>
          <w:szCs w:val="22"/>
        </w:rPr>
        <w:t xml:space="preserve">– Jag känner mig både förväntansfull och inspirerad inför att få leda </w:t>
      </w:r>
      <w:proofErr w:type="spellStart"/>
      <w:r w:rsidRPr="00CC6BD0">
        <w:rPr>
          <w:rFonts w:ascii="Sabon LT Std" w:hAnsi="Sabon LT Std"/>
          <w:sz w:val="22"/>
          <w:szCs w:val="22"/>
        </w:rPr>
        <w:t>Gehrmans</w:t>
      </w:r>
      <w:proofErr w:type="spellEnd"/>
      <w:r w:rsidRPr="00CC6BD0">
        <w:rPr>
          <w:rFonts w:ascii="Sabon LT Std" w:hAnsi="Sabon LT Std"/>
          <w:sz w:val="22"/>
          <w:szCs w:val="22"/>
        </w:rPr>
        <w:t xml:space="preserve"> utveckling framåt tillsammans med teamet. Samtidigt som vi förvaltar en viktig del av det</w:t>
      </w:r>
      <w:bookmarkStart w:id="0" w:name="_GoBack"/>
      <w:bookmarkEnd w:id="0"/>
      <w:r w:rsidRPr="00CC6BD0">
        <w:rPr>
          <w:rFonts w:ascii="Sabon LT Std" w:hAnsi="Sabon LT Std"/>
          <w:sz w:val="22"/>
          <w:szCs w:val="22"/>
        </w:rPr>
        <w:t xml:space="preserve"> svenska musikarvet ska vi leta efter och främja de tonsättare som skapar den musik vi tror kommer att spelas i framtiden, säger </w:t>
      </w:r>
      <w:proofErr w:type="spellStart"/>
      <w:r w:rsidRPr="00CC6BD0">
        <w:rPr>
          <w:rFonts w:ascii="Sabon LT Std" w:hAnsi="Sabon LT Std"/>
          <w:sz w:val="22"/>
          <w:szCs w:val="22"/>
        </w:rPr>
        <w:t>Filiz</w:t>
      </w:r>
      <w:proofErr w:type="spellEnd"/>
      <w:r w:rsidRPr="00CC6BD0">
        <w:rPr>
          <w:rFonts w:ascii="Sabon LT Std" w:hAnsi="Sabon LT Std"/>
          <w:sz w:val="22"/>
          <w:szCs w:val="22"/>
        </w:rPr>
        <w:t xml:space="preserve"> </w:t>
      </w:r>
      <w:proofErr w:type="gramStart"/>
      <w:r w:rsidRPr="00CC6BD0">
        <w:rPr>
          <w:rFonts w:ascii="Sabon LT Std" w:hAnsi="Sabon LT Std"/>
          <w:sz w:val="22"/>
          <w:szCs w:val="22"/>
        </w:rPr>
        <w:t>Erat</w:t>
      </w:r>
      <w:proofErr w:type="gramEnd"/>
      <w:r w:rsidRPr="00CC6BD0">
        <w:rPr>
          <w:rFonts w:ascii="Sabon LT Std" w:hAnsi="Sabon LT Std"/>
          <w:sz w:val="22"/>
          <w:szCs w:val="22"/>
        </w:rPr>
        <w:t xml:space="preserve"> </w:t>
      </w:r>
      <w:proofErr w:type="spellStart"/>
      <w:r w:rsidRPr="00CC6BD0">
        <w:rPr>
          <w:rFonts w:ascii="Sabon LT Std" w:hAnsi="Sabon LT Std"/>
          <w:sz w:val="22"/>
          <w:szCs w:val="22"/>
        </w:rPr>
        <w:t>Edhlund</w:t>
      </w:r>
      <w:proofErr w:type="spellEnd"/>
      <w:r w:rsidRPr="00CC6BD0">
        <w:rPr>
          <w:rFonts w:ascii="Sabon LT Std" w:hAnsi="Sabon LT Std"/>
          <w:sz w:val="22"/>
          <w:szCs w:val="22"/>
        </w:rPr>
        <w:t>.</w:t>
      </w:r>
    </w:p>
    <w:p w14:paraId="6ACA38B5" w14:textId="77777777" w:rsidR="00CC6BD0" w:rsidRPr="00CC6BD0" w:rsidRDefault="00CC6BD0" w:rsidP="00CC6BD0">
      <w:pPr>
        <w:autoSpaceDE w:val="0"/>
        <w:autoSpaceDN w:val="0"/>
        <w:adjustRightInd w:val="0"/>
        <w:spacing w:before="240" w:line="276" w:lineRule="auto"/>
        <w:rPr>
          <w:rFonts w:ascii="Sabon LT Std" w:hAnsi="Sabon LT Std"/>
          <w:sz w:val="22"/>
          <w:szCs w:val="22"/>
        </w:rPr>
      </w:pPr>
      <w:r w:rsidRPr="00CC6BD0">
        <w:rPr>
          <w:rFonts w:ascii="Sabon LT Std" w:hAnsi="Sabon LT Std"/>
          <w:sz w:val="22"/>
          <w:szCs w:val="22"/>
        </w:rPr>
        <w:t xml:space="preserve">Nuvarande VD Gunnar Helgesson blir kvar i </w:t>
      </w:r>
      <w:proofErr w:type="spellStart"/>
      <w:r w:rsidRPr="00CC6BD0">
        <w:rPr>
          <w:rFonts w:ascii="Sabon LT Std" w:hAnsi="Sabon LT Std"/>
          <w:sz w:val="22"/>
          <w:szCs w:val="22"/>
        </w:rPr>
        <w:t>Gehrmans</w:t>
      </w:r>
      <w:proofErr w:type="spellEnd"/>
      <w:r w:rsidRPr="00CC6BD0">
        <w:rPr>
          <w:rFonts w:ascii="Sabon LT Std" w:hAnsi="Sabon LT Std"/>
          <w:sz w:val="22"/>
          <w:szCs w:val="22"/>
        </w:rPr>
        <w:t xml:space="preserve"> i rollen som Senior Director Composers &amp; </w:t>
      </w:r>
      <w:proofErr w:type="spellStart"/>
      <w:r w:rsidRPr="00CC6BD0">
        <w:rPr>
          <w:rFonts w:ascii="Sabon LT Std" w:hAnsi="Sabon LT Std"/>
          <w:sz w:val="22"/>
          <w:szCs w:val="22"/>
        </w:rPr>
        <w:t>Repertoire</w:t>
      </w:r>
      <w:proofErr w:type="spellEnd"/>
      <w:r w:rsidRPr="00CC6BD0">
        <w:rPr>
          <w:rFonts w:ascii="Sabon LT Std" w:hAnsi="Sabon LT Std"/>
          <w:sz w:val="22"/>
          <w:szCs w:val="22"/>
        </w:rPr>
        <w:t>.</w:t>
      </w:r>
    </w:p>
    <w:p w14:paraId="6AEE7748" w14:textId="77777777" w:rsidR="00CC6BD0" w:rsidRPr="00CC6BD0" w:rsidRDefault="00CC6BD0" w:rsidP="00CC6BD0">
      <w:pPr>
        <w:autoSpaceDE w:val="0"/>
        <w:autoSpaceDN w:val="0"/>
        <w:adjustRightInd w:val="0"/>
        <w:spacing w:before="240" w:line="276" w:lineRule="auto"/>
        <w:rPr>
          <w:rFonts w:ascii="Sabon LT Std" w:hAnsi="Sabon LT Std"/>
          <w:sz w:val="22"/>
          <w:szCs w:val="22"/>
        </w:rPr>
      </w:pPr>
      <w:r w:rsidRPr="00CC6BD0">
        <w:rPr>
          <w:rFonts w:ascii="Sabon LT Std" w:hAnsi="Sabon LT Std"/>
          <w:sz w:val="22"/>
          <w:szCs w:val="22"/>
        </w:rPr>
        <w:t>– Jag är oerhört glad över att styrelsen stödjer inriktningen att förstärka det kreativa arbetet på förlaget. Det känns mycket inspirerande att genom denna tjänst få möjlighet att lägga mer tid och engagemang på hela vår katalog när jag nu frånträder som VD. Förändringen blir en förstärkning av förlagets positionering och placering av förlagets repertoar, säger Gunnar Helgesson.</w:t>
      </w:r>
    </w:p>
    <w:p w14:paraId="5962E4FD" w14:textId="77777777" w:rsidR="00CC6BD0" w:rsidRPr="00CC6BD0" w:rsidRDefault="00CC6BD0" w:rsidP="00CC6BD0">
      <w:pPr>
        <w:autoSpaceDE w:val="0"/>
        <w:autoSpaceDN w:val="0"/>
        <w:adjustRightInd w:val="0"/>
        <w:spacing w:before="240" w:line="276" w:lineRule="auto"/>
        <w:rPr>
          <w:rFonts w:ascii="ScalaSans" w:hAnsi="ScalaSans"/>
          <w:sz w:val="22"/>
          <w:szCs w:val="22"/>
        </w:rPr>
      </w:pPr>
      <w:r>
        <w:rPr>
          <w:rFonts w:ascii="ScalaSans" w:hAnsi="ScalaSans"/>
          <w:sz w:val="22"/>
          <w:szCs w:val="22"/>
        </w:rPr>
        <w:br/>
      </w:r>
      <w:r w:rsidRPr="00CC6BD0">
        <w:rPr>
          <w:rFonts w:ascii="ScalaSans" w:hAnsi="ScalaSans"/>
          <w:sz w:val="22"/>
          <w:szCs w:val="22"/>
        </w:rPr>
        <w:t>Mer information</w:t>
      </w:r>
    </w:p>
    <w:p w14:paraId="4B1A8FBC" w14:textId="28323262" w:rsidR="005542A3" w:rsidRDefault="00CC6BD0" w:rsidP="00CC6BD0">
      <w:pPr>
        <w:autoSpaceDE w:val="0"/>
        <w:autoSpaceDN w:val="0"/>
        <w:adjustRightInd w:val="0"/>
        <w:spacing w:before="240" w:line="276" w:lineRule="auto"/>
        <w:rPr>
          <w:rFonts w:ascii="Sabon LT Std" w:hAnsi="Sabon LT Std"/>
          <w:sz w:val="22"/>
          <w:szCs w:val="22"/>
        </w:rPr>
      </w:pPr>
      <w:proofErr w:type="spellStart"/>
      <w:r w:rsidRPr="00CC6BD0">
        <w:rPr>
          <w:rFonts w:ascii="Sabon LT Std" w:hAnsi="Sabon LT Std"/>
          <w:sz w:val="22"/>
          <w:szCs w:val="22"/>
        </w:rPr>
        <w:t>Filiz</w:t>
      </w:r>
      <w:proofErr w:type="spellEnd"/>
      <w:r w:rsidRPr="00CC6BD0">
        <w:rPr>
          <w:rFonts w:ascii="Sabon LT Std" w:hAnsi="Sabon LT Std"/>
          <w:sz w:val="22"/>
          <w:szCs w:val="22"/>
        </w:rPr>
        <w:t xml:space="preserve"> </w:t>
      </w:r>
      <w:proofErr w:type="gramStart"/>
      <w:r w:rsidRPr="00CC6BD0">
        <w:rPr>
          <w:rFonts w:ascii="Sabon LT Std" w:hAnsi="Sabon LT Std"/>
          <w:sz w:val="22"/>
          <w:szCs w:val="22"/>
        </w:rPr>
        <w:t>Erat</w:t>
      </w:r>
      <w:proofErr w:type="gramEnd"/>
      <w:r w:rsidRPr="00CC6BD0">
        <w:rPr>
          <w:rFonts w:ascii="Sabon LT Std" w:hAnsi="Sabon LT Std"/>
          <w:sz w:val="22"/>
          <w:szCs w:val="22"/>
        </w:rPr>
        <w:t xml:space="preserve"> </w:t>
      </w:r>
      <w:proofErr w:type="spellStart"/>
      <w:r w:rsidRPr="00CC6BD0">
        <w:rPr>
          <w:rFonts w:ascii="Sabon LT Std" w:hAnsi="Sabon LT Std"/>
          <w:sz w:val="22"/>
          <w:szCs w:val="22"/>
        </w:rPr>
        <w:t>Edhlund</w:t>
      </w:r>
      <w:proofErr w:type="spellEnd"/>
      <w:r w:rsidRPr="00CC6BD0">
        <w:rPr>
          <w:rFonts w:ascii="Sabon LT Std" w:hAnsi="Sabon LT Std"/>
          <w:sz w:val="22"/>
          <w:szCs w:val="22"/>
        </w:rPr>
        <w:t>, tel. 0705</w:t>
      </w:r>
      <w:r w:rsidR="00D842AF">
        <w:rPr>
          <w:rFonts w:ascii="Sabon LT Std" w:hAnsi="Sabon LT Std"/>
          <w:sz w:val="22"/>
          <w:szCs w:val="22"/>
        </w:rPr>
        <w:t xml:space="preserve"> </w:t>
      </w:r>
      <w:r w:rsidRPr="00CC6BD0">
        <w:rPr>
          <w:rFonts w:ascii="Sabon LT Std" w:hAnsi="Sabon LT Std"/>
          <w:sz w:val="22"/>
          <w:szCs w:val="22"/>
        </w:rPr>
        <w:t>32</w:t>
      </w:r>
      <w:r w:rsidR="00D842AF">
        <w:rPr>
          <w:rFonts w:ascii="Sabon LT Std" w:hAnsi="Sabon LT Std"/>
          <w:sz w:val="22"/>
          <w:szCs w:val="22"/>
        </w:rPr>
        <w:t xml:space="preserve"> </w:t>
      </w:r>
      <w:r w:rsidRPr="00CC6BD0">
        <w:rPr>
          <w:rFonts w:ascii="Sabon LT Std" w:hAnsi="Sabon LT Std"/>
          <w:sz w:val="22"/>
          <w:szCs w:val="22"/>
        </w:rPr>
        <w:t>06</w:t>
      </w:r>
      <w:r w:rsidR="00D842AF">
        <w:rPr>
          <w:rFonts w:ascii="Sabon LT Std" w:hAnsi="Sabon LT Std"/>
          <w:sz w:val="22"/>
          <w:szCs w:val="22"/>
        </w:rPr>
        <w:t xml:space="preserve"> </w:t>
      </w:r>
      <w:r w:rsidRPr="00CC6BD0">
        <w:rPr>
          <w:rFonts w:ascii="Sabon LT Std" w:hAnsi="Sabon LT Std"/>
          <w:sz w:val="22"/>
          <w:szCs w:val="22"/>
        </w:rPr>
        <w:t xml:space="preserve">53 </w:t>
      </w:r>
    </w:p>
    <w:p w14:paraId="41F7A40A" w14:textId="5151FD77" w:rsidR="00CC6BD0" w:rsidRDefault="00CC6BD0" w:rsidP="00CC6BD0">
      <w:pPr>
        <w:autoSpaceDE w:val="0"/>
        <w:autoSpaceDN w:val="0"/>
        <w:adjustRightInd w:val="0"/>
        <w:spacing w:before="240" w:line="276" w:lineRule="auto"/>
        <w:rPr>
          <w:rFonts w:ascii="Sabon LT Std" w:hAnsi="Sabon LT Std"/>
          <w:sz w:val="22"/>
          <w:szCs w:val="22"/>
        </w:rPr>
      </w:pPr>
      <w:r w:rsidRPr="00CC6BD0">
        <w:rPr>
          <w:rFonts w:ascii="Sabon LT Std" w:hAnsi="Sabon LT Std"/>
          <w:sz w:val="22"/>
          <w:szCs w:val="22"/>
        </w:rPr>
        <w:t>Gunnar Helgesson, tel. 0733</w:t>
      </w:r>
      <w:r w:rsidR="00D842AF">
        <w:rPr>
          <w:rFonts w:ascii="Sabon LT Std" w:hAnsi="Sabon LT Std"/>
          <w:sz w:val="22"/>
          <w:szCs w:val="22"/>
        </w:rPr>
        <w:t xml:space="preserve"> </w:t>
      </w:r>
      <w:r w:rsidRPr="00CC6BD0">
        <w:rPr>
          <w:rFonts w:ascii="Sabon LT Std" w:hAnsi="Sabon LT Std"/>
          <w:sz w:val="22"/>
          <w:szCs w:val="22"/>
        </w:rPr>
        <w:t>64</w:t>
      </w:r>
      <w:r w:rsidR="00D842AF">
        <w:rPr>
          <w:rFonts w:ascii="Sabon LT Std" w:hAnsi="Sabon LT Std"/>
          <w:sz w:val="22"/>
          <w:szCs w:val="22"/>
        </w:rPr>
        <w:t xml:space="preserve"> </w:t>
      </w:r>
      <w:r w:rsidRPr="00CC6BD0">
        <w:rPr>
          <w:rFonts w:ascii="Sabon LT Std" w:hAnsi="Sabon LT Std"/>
          <w:sz w:val="22"/>
          <w:szCs w:val="22"/>
        </w:rPr>
        <w:t>91</w:t>
      </w:r>
      <w:r w:rsidR="00D842AF">
        <w:rPr>
          <w:rFonts w:ascii="Sabon LT Std" w:hAnsi="Sabon LT Std"/>
          <w:sz w:val="22"/>
          <w:szCs w:val="22"/>
        </w:rPr>
        <w:t xml:space="preserve"> </w:t>
      </w:r>
      <w:r w:rsidRPr="00CC6BD0">
        <w:rPr>
          <w:rFonts w:ascii="Sabon LT Std" w:hAnsi="Sabon LT Std"/>
          <w:sz w:val="22"/>
          <w:szCs w:val="22"/>
        </w:rPr>
        <w:t>31</w:t>
      </w:r>
    </w:p>
    <w:p w14:paraId="545CDD36" w14:textId="404A6EEE" w:rsidR="00CC6BD0" w:rsidRPr="00CC6BD0" w:rsidRDefault="005542A3" w:rsidP="00CC6BD0">
      <w:pPr>
        <w:autoSpaceDE w:val="0"/>
        <w:autoSpaceDN w:val="0"/>
        <w:adjustRightInd w:val="0"/>
        <w:spacing w:before="240" w:line="276" w:lineRule="auto"/>
        <w:rPr>
          <w:rFonts w:ascii="Sabon LT Std" w:hAnsi="Sabon LT Std"/>
          <w:sz w:val="22"/>
          <w:szCs w:val="22"/>
        </w:rPr>
      </w:pPr>
      <w:r>
        <w:rPr>
          <w:rStyle w:val="Hyperlnk"/>
          <w:rFonts w:ascii="Sabon LT Std" w:hAnsi="Sabon LT Std"/>
          <w:sz w:val="22"/>
          <w:szCs w:val="22"/>
        </w:rPr>
        <w:br/>
      </w:r>
      <w:hyperlink r:id="rId6" w:history="1">
        <w:proofErr w:type="spellStart"/>
        <w:r w:rsidR="00CC6BD0" w:rsidRPr="00CC6BD0">
          <w:rPr>
            <w:rStyle w:val="Hyperlnk"/>
            <w:rFonts w:ascii="Sabon LT Std" w:hAnsi="Sabon LT Std"/>
            <w:sz w:val="22"/>
            <w:szCs w:val="22"/>
          </w:rPr>
          <w:t>Gehrmans</w:t>
        </w:r>
        <w:proofErr w:type="spellEnd"/>
        <w:r w:rsidR="00CC6BD0" w:rsidRPr="00CC6BD0">
          <w:rPr>
            <w:rStyle w:val="Hyperlnk"/>
            <w:rFonts w:ascii="Sabon LT Std" w:hAnsi="Sabon LT Std"/>
            <w:sz w:val="22"/>
            <w:szCs w:val="22"/>
          </w:rPr>
          <w:t xml:space="preserve"> Musikförlag AB</w:t>
        </w:r>
      </w:hyperlink>
      <w:r w:rsidR="00CC6BD0" w:rsidRPr="00CC6BD0">
        <w:rPr>
          <w:rFonts w:ascii="Sabon LT Std" w:hAnsi="Sabon LT Std"/>
          <w:sz w:val="22"/>
          <w:szCs w:val="22"/>
        </w:rPr>
        <w:t xml:space="preserve"> erbjuder sedan 1893 musik och musikpedagogik av hög kvalitet genom samarbete med de främsta kreatörerna.</w:t>
      </w:r>
    </w:p>
    <w:p w14:paraId="099F48B2" w14:textId="77777777" w:rsidR="00CC6BD0" w:rsidRPr="00CC6BD0" w:rsidRDefault="00CC6BD0" w:rsidP="00CC6BD0">
      <w:pPr>
        <w:autoSpaceDE w:val="0"/>
        <w:autoSpaceDN w:val="0"/>
        <w:adjustRightInd w:val="0"/>
        <w:spacing w:before="240" w:line="276" w:lineRule="auto"/>
        <w:rPr>
          <w:rFonts w:ascii="Sabon LT Std" w:hAnsi="Sabon LT Std"/>
          <w:sz w:val="22"/>
          <w:szCs w:val="22"/>
        </w:rPr>
      </w:pPr>
      <w:proofErr w:type="spellStart"/>
      <w:r w:rsidRPr="00CC6BD0">
        <w:rPr>
          <w:rFonts w:ascii="Sabon LT Std" w:hAnsi="Sabon LT Std"/>
          <w:sz w:val="22"/>
          <w:szCs w:val="22"/>
        </w:rPr>
        <w:t>Gehrmans</w:t>
      </w:r>
      <w:proofErr w:type="spellEnd"/>
      <w:r w:rsidRPr="00CC6BD0">
        <w:rPr>
          <w:rFonts w:ascii="Sabon LT Std" w:hAnsi="Sabon LT Std"/>
          <w:sz w:val="22"/>
          <w:szCs w:val="22"/>
        </w:rPr>
        <w:t xml:space="preserve"> vision är att bidra till ett dynamiskt musikliv som ger många fler människor rika upplevelser, utveckling och bildning och där de kreatörer som skapar dessa möjligheter har de bästa förutsättningar.</w:t>
      </w:r>
    </w:p>
    <w:p w14:paraId="3EB4939B" w14:textId="77777777" w:rsidR="00B84A32" w:rsidRPr="00E07BDA" w:rsidRDefault="00B84A32" w:rsidP="00C80B60">
      <w:pPr>
        <w:autoSpaceDE w:val="0"/>
        <w:autoSpaceDN w:val="0"/>
        <w:adjustRightInd w:val="0"/>
        <w:spacing w:line="240" w:lineRule="atLeast"/>
        <w:rPr>
          <w:rFonts w:ascii="Sabon LT Std" w:hAnsi="Sabon LT Std"/>
          <w:sz w:val="22"/>
          <w:szCs w:val="22"/>
        </w:rPr>
      </w:pPr>
    </w:p>
    <w:sectPr w:rsidR="00B84A32" w:rsidRPr="00E07BDA" w:rsidSect="00322C03">
      <w:headerReference w:type="default" r:id="rId7"/>
      <w:footerReference w:type="default" r:id="rId8"/>
      <w:pgSz w:w="11906" w:h="16838"/>
      <w:pgMar w:top="1843" w:right="1418" w:bottom="1418" w:left="1418" w:header="709"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0CDBE" w14:textId="77777777" w:rsidR="00CC6BD0" w:rsidRDefault="00CC6BD0">
      <w:r>
        <w:separator/>
      </w:r>
    </w:p>
  </w:endnote>
  <w:endnote w:type="continuationSeparator" w:id="0">
    <w:p w14:paraId="409316A5" w14:textId="77777777" w:rsidR="00CC6BD0" w:rsidRDefault="00CC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bon">
    <w:panose1 w:val="00000000000000000000"/>
    <w:charset w:val="00"/>
    <w:family w:val="roman"/>
    <w:notTrueType/>
    <w:pitch w:val="default"/>
  </w:font>
  <w:font w:name="ScalaSans">
    <w:panose1 w:val="020B0504030101020102"/>
    <w:charset w:val="00"/>
    <w:family w:val="swiss"/>
    <w:notTrueType/>
    <w:pitch w:val="variable"/>
    <w:sig w:usb0="800000EF" w:usb1="5000E05B" w:usb2="00000000" w:usb3="00000000" w:csb0="00000001" w:csb1="00000000"/>
  </w:font>
  <w:font w:name="Sabon LT Std">
    <w:panose1 w:val="02020602060506020403"/>
    <w:charset w:val="00"/>
    <w:family w:val="roman"/>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3BF6B" w14:textId="77777777" w:rsidR="00322C03" w:rsidRPr="00E07BDA" w:rsidRDefault="00FC19CE" w:rsidP="00322C03">
    <w:pPr>
      <w:pStyle w:val="Sidfot"/>
      <w:tabs>
        <w:tab w:val="clear" w:pos="9072"/>
      </w:tabs>
      <w:jc w:val="center"/>
      <w:rPr>
        <w:rFonts w:ascii="ScalaSans" w:hAnsi="ScalaSans"/>
        <w:sz w:val="16"/>
      </w:rPr>
    </w:pPr>
    <w:r w:rsidRPr="00E07BDA">
      <w:rPr>
        <w:rFonts w:ascii="ScalaSans" w:hAnsi="ScalaSans"/>
        <w:sz w:val="16"/>
      </w:rPr>
      <w:t xml:space="preserve">Box 42026, SE-126 12 </w:t>
    </w:r>
    <w:proofErr w:type="gramStart"/>
    <w:r w:rsidRPr="00E07BDA">
      <w:rPr>
        <w:rFonts w:ascii="ScalaSans" w:hAnsi="ScalaSans"/>
        <w:sz w:val="16"/>
      </w:rPr>
      <w:t>Stockholm  |</w:t>
    </w:r>
    <w:proofErr w:type="gramEnd"/>
    <w:r w:rsidRPr="00E07BDA">
      <w:rPr>
        <w:rFonts w:ascii="ScalaSans" w:hAnsi="ScalaSans"/>
        <w:sz w:val="16"/>
      </w:rPr>
      <w:t xml:space="preserve">  Besöksadress: </w:t>
    </w:r>
    <w:r w:rsidR="00322C03" w:rsidRPr="00E07BDA">
      <w:rPr>
        <w:rFonts w:ascii="ScalaSans" w:hAnsi="ScalaSans"/>
        <w:sz w:val="16"/>
      </w:rPr>
      <w:t>Västberga Allé 5, Hägersten</w:t>
    </w:r>
  </w:p>
  <w:p w14:paraId="14734C9B" w14:textId="77777777" w:rsidR="00FC19CE" w:rsidRPr="00E07BDA" w:rsidRDefault="00FC19CE" w:rsidP="00322C03">
    <w:pPr>
      <w:pStyle w:val="Sidfot"/>
      <w:tabs>
        <w:tab w:val="clear" w:pos="9072"/>
      </w:tabs>
      <w:jc w:val="center"/>
      <w:rPr>
        <w:rFonts w:ascii="ScalaSans" w:hAnsi="ScalaSans"/>
        <w:sz w:val="16"/>
      </w:rPr>
    </w:pPr>
    <w:r w:rsidRPr="00E07BDA">
      <w:rPr>
        <w:rFonts w:ascii="ScalaSans" w:hAnsi="ScalaSans"/>
        <w:sz w:val="16"/>
      </w:rPr>
      <w:t xml:space="preserve">Tel +46 8 610 06 </w:t>
    </w:r>
    <w:proofErr w:type="gramStart"/>
    <w:r w:rsidRPr="00E07BDA">
      <w:rPr>
        <w:rFonts w:ascii="ScalaSans" w:hAnsi="ScalaSans"/>
        <w:sz w:val="16"/>
      </w:rPr>
      <w:t>00  |</w:t>
    </w:r>
    <w:proofErr w:type="gramEnd"/>
    <w:r w:rsidRPr="00E07BDA">
      <w:rPr>
        <w:rFonts w:ascii="ScalaSans" w:hAnsi="ScalaSans"/>
        <w:sz w:val="16"/>
      </w:rPr>
      <w:t xml:space="preserve">  Fax +46 8 610 06 27  |  www.gehrmans.se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7F353" w14:textId="77777777" w:rsidR="00CC6BD0" w:rsidRDefault="00CC6BD0">
      <w:r>
        <w:separator/>
      </w:r>
    </w:p>
  </w:footnote>
  <w:footnote w:type="continuationSeparator" w:id="0">
    <w:p w14:paraId="700E6B04" w14:textId="77777777" w:rsidR="00CC6BD0" w:rsidRDefault="00CC6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84C7" w14:textId="77777777" w:rsidR="00FC19CE" w:rsidRDefault="00CC6BD0">
    <w:pPr>
      <w:pStyle w:val="Sidhuvud"/>
      <w:jc w:val="center"/>
    </w:pPr>
    <w:r>
      <w:rPr>
        <w:noProof/>
      </w:rPr>
      <w:drawing>
        <wp:inline distT="0" distB="0" distL="0" distR="0" wp14:anchorId="77529ACE" wp14:editId="3709D83B">
          <wp:extent cx="1619250" cy="400050"/>
          <wp:effectExtent l="0" t="0" r="0" b="0"/>
          <wp:docPr id="1" name="Bild 1" descr="fixadGehrmans logga pms286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xadGehrmans logga pms286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D0"/>
    <w:rsid w:val="00160FD6"/>
    <w:rsid w:val="00322C03"/>
    <w:rsid w:val="00336F9D"/>
    <w:rsid w:val="00352A48"/>
    <w:rsid w:val="003E3C67"/>
    <w:rsid w:val="004B0454"/>
    <w:rsid w:val="004D3626"/>
    <w:rsid w:val="00500857"/>
    <w:rsid w:val="005542A3"/>
    <w:rsid w:val="005C2A32"/>
    <w:rsid w:val="006F0D77"/>
    <w:rsid w:val="007229CC"/>
    <w:rsid w:val="00753693"/>
    <w:rsid w:val="009230B5"/>
    <w:rsid w:val="009632E7"/>
    <w:rsid w:val="00A5208F"/>
    <w:rsid w:val="00AA5633"/>
    <w:rsid w:val="00B24465"/>
    <w:rsid w:val="00B84A32"/>
    <w:rsid w:val="00BC2950"/>
    <w:rsid w:val="00C21061"/>
    <w:rsid w:val="00C80B60"/>
    <w:rsid w:val="00CC6BD0"/>
    <w:rsid w:val="00D842AF"/>
    <w:rsid w:val="00E07BDA"/>
    <w:rsid w:val="00FC1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BEA519"/>
  <w15:chartTrackingRefBased/>
  <w15:docId w15:val="{0786DC0A-FA0C-4991-B9DC-F9498B63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GehrmansSabon">
    <w:name w:val="Gehrmans Sabon"/>
    <w:basedOn w:val="Normal"/>
    <w:pPr>
      <w:ind w:right="-2"/>
    </w:pPr>
    <w:rPr>
      <w:rFonts w:ascii="Sabon" w:hAnsi="Sabon"/>
    </w:rPr>
  </w:style>
  <w:style w:type="character" w:styleId="Hyperlnk">
    <w:name w:val="Hyperlink"/>
    <w:basedOn w:val="Standardstycketeckensnitt"/>
    <w:rsid w:val="00CC6BD0"/>
    <w:rPr>
      <w:color w:val="0563C1" w:themeColor="hyperlink"/>
      <w:u w:val="single"/>
    </w:rPr>
  </w:style>
  <w:style w:type="character" w:styleId="Olstomnmnande">
    <w:name w:val="Unresolved Mention"/>
    <w:basedOn w:val="Standardstycketeckensnitt"/>
    <w:uiPriority w:val="99"/>
    <w:semiHidden/>
    <w:unhideWhenUsed/>
    <w:rsid w:val="00CC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hrmans.se/om-forlag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Anpassade%20Office-mallar\Brevmall%20Gehrman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 Gehrmans</Template>
  <TotalTime>18</TotalTime>
  <Pages>1</Pages>
  <Words>293</Words>
  <Characters>1726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JONAS&amp;CO</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Helgesson</dc:creator>
  <cp:keywords/>
  <cp:lastModifiedBy>Gunnar Helgesson</cp:lastModifiedBy>
  <cp:revision>5</cp:revision>
  <cp:lastPrinted>2019-03-03T16:02:00Z</cp:lastPrinted>
  <dcterms:created xsi:type="dcterms:W3CDTF">2019-03-01T13:55:00Z</dcterms:created>
  <dcterms:modified xsi:type="dcterms:W3CDTF">2019-03-04T14:50:00Z</dcterms:modified>
</cp:coreProperties>
</file>