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9"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2"/>
        <w:gridCol w:w="1531"/>
        <w:gridCol w:w="779"/>
        <w:gridCol w:w="1247"/>
      </w:tblGrid>
      <w:tr w:rsidR="001D6AE9" w:rsidRPr="00B11047" w14:paraId="2C3E06B1" w14:textId="77777777" w:rsidTr="00787009">
        <w:trPr>
          <w:cantSplit/>
          <w:trHeight w:val="1814"/>
        </w:trPr>
        <w:tc>
          <w:tcPr>
            <w:tcW w:w="5272" w:type="dxa"/>
          </w:tcPr>
          <w:p w14:paraId="53D7F35D" w14:textId="77777777" w:rsidR="001D6AE9" w:rsidRPr="00B11047" w:rsidRDefault="00694621" w:rsidP="00787009">
            <w:pPr>
              <w:pStyle w:val="Sidhuvud"/>
              <w:ind w:left="1559"/>
              <w:jc w:val="center"/>
              <w:rPr>
                <w:strike/>
              </w:rPr>
            </w:pPr>
            <w:r w:rsidRPr="00B11047">
              <w:rPr>
                <w:strike/>
              </w:rPr>
              <w:drawing>
                <wp:inline distT="0" distB="0" distL="0" distR="0" wp14:anchorId="4D29E3EC" wp14:editId="5B19AA73">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531" w:type="dxa"/>
          </w:tcPr>
          <w:p w14:paraId="1EA00DA1" w14:textId="77777777" w:rsidR="001D6AE9" w:rsidRPr="00B11047" w:rsidRDefault="001D6AE9" w:rsidP="00787009">
            <w:pPr>
              <w:pStyle w:val="Sidhuvudledtext"/>
              <w:jc w:val="right"/>
              <w:rPr>
                <w:strike/>
              </w:rPr>
            </w:pPr>
          </w:p>
        </w:tc>
        <w:tc>
          <w:tcPr>
            <w:tcW w:w="779" w:type="dxa"/>
          </w:tcPr>
          <w:p w14:paraId="7D37A0F7" w14:textId="77777777" w:rsidR="001D6AE9" w:rsidRPr="00B11047" w:rsidRDefault="001D6AE9" w:rsidP="00787009">
            <w:pPr>
              <w:pStyle w:val="Sidhuvudledtext"/>
              <w:jc w:val="right"/>
              <w:rPr>
                <w:strike/>
              </w:rPr>
            </w:pPr>
          </w:p>
        </w:tc>
        <w:tc>
          <w:tcPr>
            <w:tcW w:w="1247" w:type="dxa"/>
          </w:tcPr>
          <w:p w14:paraId="5A272EDF" w14:textId="0EE94ADA" w:rsidR="001D6AE9" w:rsidRPr="00B11047" w:rsidRDefault="00694621" w:rsidP="00787009">
            <w:pPr>
              <w:pStyle w:val="Sidhuvud"/>
              <w:jc w:val="right"/>
              <w:rPr>
                <w:strike/>
              </w:rPr>
            </w:pPr>
            <w:r w:rsidRPr="00B11047">
              <w:rPr>
                <w:strike/>
              </w:rPr>
              <w:t>Sid</w:t>
            </w:r>
            <w:r w:rsidR="001D6AE9" w:rsidRPr="00B11047">
              <w:rPr>
                <w:strike/>
              </w:rPr>
              <w:t xml:space="preserve"> </w:t>
            </w:r>
            <w:r w:rsidR="001D6AE9" w:rsidRPr="00B11047">
              <w:rPr>
                <w:rStyle w:val="Sidnummer"/>
                <w:strike/>
              </w:rPr>
              <w:fldChar w:fldCharType="begin"/>
            </w:r>
            <w:r w:rsidR="001D6AE9" w:rsidRPr="00B11047">
              <w:rPr>
                <w:rStyle w:val="Sidnummer"/>
                <w:strike/>
              </w:rPr>
              <w:instrText xml:space="preserve"> PAGE </w:instrText>
            </w:r>
            <w:r w:rsidR="001D6AE9" w:rsidRPr="00B11047">
              <w:rPr>
                <w:rStyle w:val="Sidnummer"/>
                <w:strike/>
              </w:rPr>
              <w:fldChar w:fldCharType="separate"/>
            </w:r>
            <w:r w:rsidR="00A91151">
              <w:rPr>
                <w:rStyle w:val="Sidnummer"/>
                <w:strike/>
                <w:noProof/>
              </w:rPr>
              <w:t>1</w:t>
            </w:r>
            <w:r w:rsidR="001D6AE9" w:rsidRPr="00B11047">
              <w:rPr>
                <w:rStyle w:val="Sidnummer"/>
                <w:strike/>
              </w:rPr>
              <w:fldChar w:fldCharType="end"/>
            </w:r>
            <w:r w:rsidR="001D6AE9" w:rsidRPr="00B11047">
              <w:rPr>
                <w:strike/>
              </w:rPr>
              <w:t>(</w:t>
            </w:r>
            <w:r w:rsidR="00C23F03" w:rsidRPr="00B11047">
              <w:rPr>
                <w:strike/>
              </w:rPr>
              <w:fldChar w:fldCharType="begin"/>
            </w:r>
            <w:r w:rsidR="00C23F03" w:rsidRPr="00B11047">
              <w:rPr>
                <w:strike/>
              </w:rPr>
              <w:instrText xml:space="preserve"> NUMPAGES </w:instrText>
            </w:r>
            <w:r w:rsidR="00C23F03" w:rsidRPr="00B11047">
              <w:rPr>
                <w:strike/>
              </w:rPr>
              <w:fldChar w:fldCharType="separate"/>
            </w:r>
            <w:r w:rsidR="00CA70B6">
              <w:rPr>
                <w:strike/>
                <w:noProof/>
              </w:rPr>
              <w:t>1</w:t>
            </w:r>
            <w:r w:rsidR="00C23F03" w:rsidRPr="00B11047">
              <w:rPr>
                <w:strike/>
              </w:rPr>
              <w:fldChar w:fldCharType="end"/>
            </w:r>
            <w:r w:rsidR="001D6AE9" w:rsidRPr="00B11047">
              <w:rPr>
                <w:strike/>
              </w:rPr>
              <w:t xml:space="preserve">)  </w:t>
            </w:r>
          </w:p>
        </w:tc>
      </w:tr>
    </w:tbl>
    <w:p w14:paraId="62937A6F" w14:textId="77777777" w:rsidR="006469D1" w:rsidRPr="00694621" w:rsidRDefault="006469D1" w:rsidP="006469D1">
      <w:pPr>
        <w:pStyle w:val="Sidhuvud"/>
      </w:pPr>
    </w:p>
    <w:tbl>
      <w:tblPr>
        <w:tblW w:w="885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8"/>
        <w:gridCol w:w="3579"/>
      </w:tblGrid>
      <w:tr w:rsidR="006469D1" w:rsidRPr="00694621" w14:paraId="461BC124" w14:textId="77777777" w:rsidTr="00322BBB">
        <w:trPr>
          <w:cantSplit/>
          <w:trHeight w:val="225"/>
        </w:trPr>
        <w:tc>
          <w:tcPr>
            <w:tcW w:w="5278" w:type="dxa"/>
          </w:tcPr>
          <w:p w14:paraId="4ECCCEC3" w14:textId="77777777" w:rsidR="0064585A" w:rsidRPr="00694621" w:rsidRDefault="006A105D" w:rsidP="00694621">
            <w:pPr>
              <w:pStyle w:val="FormatmallSidhuvudArialBlackVersaler"/>
            </w:pPr>
            <w:r>
              <w:t>Miljöförvaltningen</w:t>
            </w:r>
          </w:p>
          <w:p w14:paraId="2224F1E6" w14:textId="6925836C" w:rsidR="0064585A" w:rsidRPr="00694621" w:rsidRDefault="00694621" w:rsidP="00A80BB2">
            <w:pPr>
              <w:pStyle w:val="Sidhuvud"/>
              <w:rPr>
                <w:rFonts w:cs="Arial"/>
              </w:rPr>
            </w:pPr>
            <w:r>
              <w:rPr>
                <w:rFonts w:ascii="Arial Black" w:hAnsi="Arial Black" w:cs="Arial"/>
              </w:rPr>
              <w:t>Pressmeddelande</w:t>
            </w:r>
            <w:r>
              <w:rPr>
                <w:rFonts w:cs="Arial"/>
              </w:rPr>
              <w:t xml:space="preserve">, </w:t>
            </w:r>
            <w:r w:rsidR="00832A4C">
              <w:rPr>
                <w:rFonts w:cs="Arial"/>
              </w:rPr>
              <w:t>20</w:t>
            </w:r>
            <w:r w:rsidR="0004019F">
              <w:rPr>
                <w:rFonts w:cs="Arial"/>
              </w:rPr>
              <w:t>20</w:t>
            </w:r>
            <w:r>
              <w:rPr>
                <w:rFonts w:cs="Arial"/>
              </w:rPr>
              <w:t>-</w:t>
            </w:r>
            <w:r w:rsidR="0004019F">
              <w:rPr>
                <w:rFonts w:cs="Arial"/>
              </w:rPr>
              <w:t>05</w:t>
            </w:r>
            <w:r>
              <w:rPr>
                <w:rFonts w:cs="Arial"/>
              </w:rPr>
              <w:t>-</w:t>
            </w:r>
            <w:r w:rsidR="0004019F">
              <w:rPr>
                <w:rFonts w:cs="Arial"/>
              </w:rPr>
              <w:t>14</w:t>
            </w:r>
          </w:p>
          <w:p w14:paraId="7E60BCF9" w14:textId="77777777" w:rsidR="0064585A" w:rsidRPr="00694621" w:rsidRDefault="00633340" w:rsidP="00A80BB2">
            <w:pPr>
              <w:pStyle w:val="Sidhuvud"/>
            </w:pPr>
            <w:r>
              <w:t>Sanna Olsson</w:t>
            </w:r>
            <w:r w:rsidR="00694621">
              <w:t xml:space="preserve">, </w:t>
            </w:r>
            <w:r w:rsidR="00694621" w:rsidRPr="001E6AE9">
              <w:t xml:space="preserve">054-540 </w:t>
            </w:r>
            <w:r w:rsidR="001E6AE9" w:rsidRPr="001E6AE9">
              <w:t>66 32</w:t>
            </w:r>
          </w:p>
          <w:p w14:paraId="603E940A" w14:textId="7795C29D" w:rsidR="0064585A" w:rsidRPr="00694621" w:rsidRDefault="008965BA" w:rsidP="00A80BB2">
            <w:pPr>
              <w:pStyle w:val="Sidhuvud"/>
            </w:pPr>
            <w:r>
              <w:t>s</w:t>
            </w:r>
            <w:r w:rsidR="00633340">
              <w:t>anna.olsson</w:t>
            </w:r>
            <w:r w:rsidR="00694621">
              <w:t>@karlstad.se</w:t>
            </w:r>
          </w:p>
        </w:tc>
        <w:tc>
          <w:tcPr>
            <w:tcW w:w="3579" w:type="dxa"/>
          </w:tcPr>
          <w:p w14:paraId="5BC23FF0" w14:textId="77777777" w:rsidR="006469D1" w:rsidRPr="00694621" w:rsidRDefault="006469D1" w:rsidP="00A80BB2">
            <w:pPr>
              <w:pStyle w:val="Sidhuvud"/>
            </w:pPr>
          </w:p>
        </w:tc>
      </w:tr>
    </w:tbl>
    <w:p w14:paraId="31CD4B95" w14:textId="56299377" w:rsidR="00F91CF5" w:rsidRPr="00694621" w:rsidRDefault="0034638B" w:rsidP="008216BF">
      <w:pPr>
        <w:pStyle w:val="Rubrik1"/>
      </w:pPr>
      <w:r w:rsidRPr="0034638B">
        <w:t>Karlstad</w:t>
      </w:r>
      <w:r w:rsidR="00D112B7">
        <w:t xml:space="preserve"> </w:t>
      </w:r>
      <w:r w:rsidR="00DF793B">
        <w:t>är Sveriges tionde bästa miljökommun</w:t>
      </w:r>
    </w:p>
    <w:p w14:paraId="586A0C2A" w14:textId="4E3E78D7" w:rsidR="00450B65" w:rsidRPr="00A273E1" w:rsidRDefault="00774AB6" w:rsidP="00A273E1">
      <w:pPr>
        <w:pStyle w:val="Ingress"/>
        <w:rPr>
          <w:strike/>
          <w:color w:val="FF0000"/>
        </w:rPr>
      </w:pPr>
      <w:r>
        <w:t>T</w:t>
      </w:r>
      <w:r w:rsidR="00A8456A" w:rsidRPr="00A8456A">
        <w:t xml:space="preserve">idningen Aktuell Hållbarhet </w:t>
      </w:r>
      <w:r>
        <w:t xml:space="preserve">har </w:t>
      </w:r>
      <w:r w:rsidR="00D667E2">
        <w:t xml:space="preserve">återigen </w:t>
      </w:r>
      <w:r>
        <w:t>rankat alla kommuner i Sverige</w:t>
      </w:r>
      <w:r w:rsidR="00D667E2">
        <w:t>,</w:t>
      </w:r>
      <w:r>
        <w:t xml:space="preserve"> och</w:t>
      </w:r>
      <w:r w:rsidR="00E12CAC">
        <w:t xml:space="preserve"> i år hamnade</w:t>
      </w:r>
      <w:r w:rsidR="00A8456A" w:rsidRPr="00A8456A">
        <w:t xml:space="preserve"> Karlstad </w:t>
      </w:r>
      <w:r w:rsidR="003D2987">
        <w:t>på tionde plats</w:t>
      </w:r>
      <w:r w:rsidR="00A8456A" w:rsidRPr="00A8456A">
        <w:t>.</w:t>
      </w:r>
      <w:r w:rsidR="00450B65">
        <w:t xml:space="preserve"> </w:t>
      </w:r>
      <w:r w:rsidR="009B1517" w:rsidRPr="009B1517">
        <w:t xml:space="preserve">Årets </w:t>
      </w:r>
      <w:r w:rsidR="008752D4">
        <w:t>rankning</w:t>
      </w:r>
      <w:r w:rsidR="009B1517" w:rsidRPr="009B1517">
        <w:t xml:space="preserve"> är en kraftigt uppdaterad version med ett antal nya parametrar och kriterier</w:t>
      </w:r>
      <w:r w:rsidR="00A273E1">
        <w:t>.</w:t>
      </w:r>
    </w:p>
    <w:p w14:paraId="5ED762EF" w14:textId="6B72E45D" w:rsidR="00DA1B60" w:rsidRPr="0067221D" w:rsidRDefault="00A273E1" w:rsidP="00B64DCB">
      <w:pPr>
        <w:pStyle w:val="Brdtext"/>
      </w:pPr>
      <w:r w:rsidRPr="0067221D">
        <w:t xml:space="preserve">Aktuell hållbarhets årliga kommunrankning mäter både aktiviteter och ambition på miljöområdet i Sveriges kommuner. </w:t>
      </w:r>
      <w:r w:rsidR="00F04718" w:rsidRPr="0067221D">
        <w:t>Nytt för i år är att rankninge</w:t>
      </w:r>
      <w:r w:rsidR="00CE0B21" w:rsidRPr="0067221D">
        <w:t>n</w:t>
      </w:r>
      <w:r w:rsidR="009C3BEA" w:rsidRPr="0067221D">
        <w:t xml:space="preserve"> </w:t>
      </w:r>
      <w:r w:rsidR="0035541C" w:rsidRPr="0067221D">
        <w:t>inkl</w:t>
      </w:r>
      <w:r w:rsidR="005E6BA6" w:rsidRPr="0067221D">
        <w:t xml:space="preserve">uderar </w:t>
      </w:r>
      <w:r w:rsidR="0023618C" w:rsidRPr="0067221D">
        <w:t>kommunernas utsläpp</w:t>
      </w:r>
      <w:r w:rsidR="00730759" w:rsidRPr="0067221D">
        <w:t xml:space="preserve"> av </w:t>
      </w:r>
      <w:r w:rsidR="00CE0B21" w:rsidRPr="0067221D">
        <w:t>klimatgaser</w:t>
      </w:r>
      <w:r w:rsidR="009A7D5F" w:rsidRPr="0067221D">
        <w:t xml:space="preserve"> och </w:t>
      </w:r>
      <w:r w:rsidR="001B0F59" w:rsidRPr="0067221D">
        <w:t xml:space="preserve">ambitionen </w:t>
      </w:r>
      <w:r w:rsidR="000F0BC2" w:rsidRPr="0067221D">
        <w:t>i</w:t>
      </w:r>
      <w:r w:rsidR="009604DD" w:rsidRPr="0067221D">
        <w:t xml:space="preserve"> klimatarbetet</w:t>
      </w:r>
      <w:r w:rsidR="0002279A" w:rsidRPr="0067221D">
        <w:t>.</w:t>
      </w:r>
      <w:r w:rsidR="00BA6ACD" w:rsidRPr="0067221D">
        <w:t xml:space="preserve"> </w:t>
      </w:r>
      <w:r w:rsidR="00DA1B60" w:rsidRPr="0067221D">
        <w:t>Kraven som ställs blir tuffare för varje år och frågorna varierar, trots detta är Karlstad alltid med i topp. Endast två</w:t>
      </w:r>
      <w:r w:rsidR="004608C5">
        <w:t xml:space="preserve"> andra</w:t>
      </w:r>
      <w:r w:rsidR="00DA1B60" w:rsidRPr="0067221D">
        <w:t xml:space="preserve"> kommun</w:t>
      </w:r>
      <w:r w:rsidR="004608C5">
        <w:t>er</w:t>
      </w:r>
      <w:r w:rsidR="00DA1B60" w:rsidRPr="0067221D">
        <w:t xml:space="preserve"> har en bättre snittplacering.</w:t>
      </w:r>
    </w:p>
    <w:p w14:paraId="151F663A" w14:textId="46619321" w:rsidR="00471DED" w:rsidRDefault="0084407C" w:rsidP="0084407C">
      <w:pPr>
        <w:pStyle w:val="Brdtext"/>
        <w:numPr>
          <w:ilvl w:val="0"/>
          <w:numId w:val="7"/>
        </w:numPr>
      </w:pPr>
      <w:r w:rsidRPr="0084407C">
        <w:t xml:space="preserve">Det är mycket glädjande att Karlstads kommuns breda och ambitiösa hållbarhetsarbete uppmärksammas och att vi även detta år är bland de främsta i Sverige inom området. Miljö- och hållbarhetsarbete kräver resurser, vilja och ett systematiskt arbete. I Karlstad har vi allt detta och med engagerade </w:t>
      </w:r>
      <w:r w:rsidR="003C2AAC">
        <w:t>K</w:t>
      </w:r>
      <w:r w:rsidRPr="0084407C">
        <w:t xml:space="preserve">arlstadsbor, medarbetare och politiker det ger </w:t>
      </w:r>
      <w:r w:rsidRPr="00813F55">
        <w:t>resultat</w:t>
      </w:r>
      <w:r w:rsidR="00813F55" w:rsidRPr="00813F55">
        <w:t xml:space="preserve">, säger </w:t>
      </w:r>
      <w:r w:rsidR="00471DED" w:rsidRPr="00813F55">
        <w:t>Monika Bubholz, kommunalråd (MP).</w:t>
      </w:r>
    </w:p>
    <w:p w14:paraId="3EE0801D" w14:textId="52F6202A" w:rsidR="00430D3E" w:rsidRPr="00C775AA" w:rsidRDefault="00C775AA" w:rsidP="00430D3E">
      <w:pPr>
        <w:pStyle w:val="Rubrik2"/>
      </w:pPr>
      <w:r w:rsidRPr="00C775AA">
        <w:t>Bra kan bli bättre</w:t>
      </w:r>
    </w:p>
    <w:p w14:paraId="2AA7A4B5" w14:textId="0575CF05" w:rsidR="00813F55" w:rsidRDefault="001F2E24" w:rsidP="00813F55">
      <w:pPr>
        <w:pStyle w:val="Brdtext"/>
        <w:tabs>
          <w:tab w:val="left" w:pos="1575"/>
        </w:tabs>
      </w:pPr>
      <w:r>
        <w:t xml:space="preserve">Karlstad </w:t>
      </w:r>
      <w:r w:rsidR="009001D1">
        <w:t xml:space="preserve">sjönk </w:t>
      </w:r>
      <w:r>
        <w:t>några platser jämfört med förra året</w:t>
      </w:r>
      <w:r w:rsidR="009001D1">
        <w:t>,</w:t>
      </w:r>
      <w:r w:rsidR="00B57767">
        <w:t xml:space="preserve"> 2019 hamnade vi på </w:t>
      </w:r>
      <w:r w:rsidR="00B11047" w:rsidRPr="007832CA">
        <w:t xml:space="preserve">fjärde </w:t>
      </w:r>
      <w:r w:rsidR="00B57767">
        <w:t>plats</w:t>
      </w:r>
      <w:r w:rsidR="006E0AD7">
        <w:t>. Trots detta</w:t>
      </w:r>
      <w:r w:rsidR="00B57767">
        <w:t xml:space="preserve"> </w:t>
      </w:r>
      <w:r w:rsidR="009001D1">
        <w:t xml:space="preserve">är det </w:t>
      </w:r>
      <w:r w:rsidR="00C25225">
        <w:t>glädjande att veta att vi är</w:t>
      </w:r>
      <w:r w:rsidR="008B318A">
        <w:t xml:space="preserve"> bland de topp tio bästa, och vi fortsätter jobba för att </w:t>
      </w:r>
      <w:r w:rsidR="00471DED">
        <w:t>förbättras inom miljöområdet.</w:t>
      </w:r>
    </w:p>
    <w:p w14:paraId="496AD582" w14:textId="5218BAB3" w:rsidR="00471DED" w:rsidRDefault="00813F55" w:rsidP="00813F55">
      <w:pPr>
        <w:pStyle w:val="Brdtext"/>
        <w:numPr>
          <w:ilvl w:val="0"/>
          <w:numId w:val="7"/>
        </w:numPr>
        <w:tabs>
          <w:tab w:val="left" w:pos="1575"/>
        </w:tabs>
      </w:pPr>
      <w:r w:rsidRPr="00813F55">
        <w:t>Vi har höga ambitioner för ett hållbart Karlstad. Den här utmärkelsen visar att vårt långsiktiga arbete ger resultat. Men vi slår oss inte till ro utan fortsätter att arbeta med nya utmaningar, som att minska klimatutsläppen inom transportsektorn, där det nya resecentrumet kommer göra det mer attraktivt att resa med buss och tåg</w:t>
      </w:r>
      <w:r>
        <w:t xml:space="preserve">, </w:t>
      </w:r>
      <w:r w:rsidR="00471DED">
        <w:t xml:space="preserve">säger </w:t>
      </w:r>
      <w:r w:rsidR="00471DED" w:rsidRPr="00030E70">
        <w:t>Torbjörn Nilsson, ordförande i miljönämnden (MP).</w:t>
      </w:r>
    </w:p>
    <w:p w14:paraId="31C51964" w14:textId="5DF16B22" w:rsidR="00471DED" w:rsidRDefault="00471DED" w:rsidP="00471DED">
      <w:pPr>
        <w:pStyle w:val="Brdtext"/>
        <w:tabs>
          <w:tab w:val="left" w:pos="1575"/>
        </w:tabs>
      </w:pPr>
      <w:r>
        <w:t xml:space="preserve">En </w:t>
      </w:r>
      <w:r w:rsidRPr="00430D3E">
        <w:t>sammanfattning av Karlstads styrkor och förbättringsområden enligt rankningen finns nedan. Läs mer på aktuellhallbarhet.se</w:t>
      </w:r>
      <w:r w:rsidR="009651B1">
        <w:t>.</w:t>
      </w:r>
    </w:p>
    <w:p w14:paraId="7F5941FD" w14:textId="77777777" w:rsidR="007832CA" w:rsidRDefault="007832CA" w:rsidP="00471DED">
      <w:pPr>
        <w:pStyle w:val="Brdtext"/>
        <w:tabs>
          <w:tab w:val="left" w:pos="1575"/>
        </w:tabs>
      </w:pPr>
    </w:p>
    <w:p w14:paraId="6E5FBE34" w14:textId="77777777" w:rsidR="007832CA" w:rsidRDefault="007832CA" w:rsidP="00471DED">
      <w:pPr>
        <w:pStyle w:val="Brdtext"/>
        <w:tabs>
          <w:tab w:val="left" w:pos="1575"/>
        </w:tabs>
      </w:pPr>
    </w:p>
    <w:p w14:paraId="7F3B880A" w14:textId="77777777" w:rsidR="00A8456A" w:rsidRDefault="00A8456A" w:rsidP="005834C8">
      <w:pPr>
        <w:pStyle w:val="Rubrik2"/>
      </w:pPr>
      <w:r w:rsidRPr="00A8456A">
        <w:lastRenderedPageBreak/>
        <w:t>Exempel på styrkor</w:t>
      </w:r>
    </w:p>
    <w:p w14:paraId="4BB06E69" w14:textId="4B61D8CE" w:rsidR="000C4936" w:rsidRPr="007832CA" w:rsidRDefault="00622124" w:rsidP="00391EEB">
      <w:pPr>
        <w:pStyle w:val="Liststycke"/>
        <w:numPr>
          <w:ilvl w:val="0"/>
          <w:numId w:val="9"/>
        </w:numPr>
      </w:pPr>
      <w:r w:rsidRPr="007832CA">
        <w:t>Ambitiöst</w:t>
      </w:r>
      <w:r w:rsidR="000C4936" w:rsidRPr="007832CA">
        <w:t xml:space="preserve"> </w:t>
      </w:r>
      <w:r w:rsidR="00175C9F" w:rsidRPr="007832CA">
        <w:t xml:space="preserve">och brett </w:t>
      </w:r>
      <w:r w:rsidRPr="007832CA">
        <w:t>klimatarbete</w:t>
      </w:r>
      <w:r w:rsidR="00175C9F" w:rsidRPr="007832CA">
        <w:t xml:space="preserve"> med syft</w:t>
      </w:r>
      <w:r w:rsidRPr="007832CA">
        <w:t>e</w:t>
      </w:r>
      <w:r w:rsidR="00175C9F" w:rsidRPr="007832CA">
        <w:t xml:space="preserve"> att mi</w:t>
      </w:r>
      <w:r w:rsidRPr="007832CA">
        <w:t>nska utsläppen</w:t>
      </w:r>
      <w:r w:rsidR="003B70B3">
        <w:t>.</w:t>
      </w:r>
    </w:p>
    <w:p w14:paraId="6CA82FB0" w14:textId="03C72896" w:rsidR="00391EEB" w:rsidRPr="007832CA" w:rsidRDefault="00622124" w:rsidP="00391EEB">
      <w:pPr>
        <w:pStyle w:val="Liststycke"/>
        <w:numPr>
          <w:ilvl w:val="0"/>
          <w:numId w:val="9"/>
        </w:numPr>
      </w:pPr>
      <w:r w:rsidRPr="007832CA">
        <w:t>Fr</w:t>
      </w:r>
      <w:r w:rsidR="00391EEB" w:rsidRPr="007832CA">
        <w:t>amgångsrikt arbete med att minska klimatpåverkan från kommunens fordon</w:t>
      </w:r>
      <w:r w:rsidR="003B70B3">
        <w:t>.</w:t>
      </w:r>
    </w:p>
    <w:p w14:paraId="37C7CD8D" w14:textId="7D5843B2" w:rsidR="008F1880" w:rsidRPr="007832CA" w:rsidRDefault="004061D1" w:rsidP="00391EEB">
      <w:pPr>
        <w:pStyle w:val="Liststycke"/>
        <w:numPr>
          <w:ilvl w:val="0"/>
          <w:numId w:val="9"/>
        </w:numPr>
      </w:pPr>
      <w:r w:rsidRPr="007832CA">
        <w:t>Har ett</w:t>
      </w:r>
      <w:r w:rsidR="00612D97" w:rsidRPr="007832CA">
        <w:t xml:space="preserve"> </w:t>
      </w:r>
      <w:r w:rsidRPr="007832CA">
        <w:t xml:space="preserve">strategiskt arbete </w:t>
      </w:r>
      <w:r w:rsidR="00C41C53" w:rsidRPr="007832CA">
        <w:t>med Agenda 2030 (</w:t>
      </w:r>
      <w:r w:rsidR="00A22AE2" w:rsidRPr="007832CA">
        <w:t>FN:s 17 hållba</w:t>
      </w:r>
      <w:r w:rsidR="006C1160" w:rsidRPr="007832CA">
        <w:t>r</w:t>
      </w:r>
      <w:r w:rsidR="00A22AE2" w:rsidRPr="007832CA">
        <w:t>hetsmål)</w:t>
      </w:r>
      <w:r w:rsidR="00CE067A">
        <w:t>.</w:t>
      </w:r>
    </w:p>
    <w:p w14:paraId="0EE3DB5A" w14:textId="3253E8C6" w:rsidR="00A7677D" w:rsidRPr="007832CA" w:rsidRDefault="00A7677D" w:rsidP="00A7677D">
      <w:pPr>
        <w:pStyle w:val="Liststycke"/>
        <w:numPr>
          <w:ilvl w:val="0"/>
          <w:numId w:val="9"/>
        </w:numPr>
      </w:pPr>
      <w:r w:rsidRPr="007832CA">
        <w:t xml:space="preserve">Ställer hårda miljö- och energikrav vid byggnation och </w:t>
      </w:r>
      <w:r w:rsidR="00990078" w:rsidRPr="007832CA">
        <w:t>renoveringar</w:t>
      </w:r>
      <w:r w:rsidR="00CE067A">
        <w:t>.</w:t>
      </w:r>
    </w:p>
    <w:p w14:paraId="03E2030F" w14:textId="5815D184" w:rsidR="005E12FC" w:rsidRPr="007832CA" w:rsidRDefault="00FD63A6" w:rsidP="00FE321B">
      <w:pPr>
        <w:pStyle w:val="Ingetavstnd"/>
        <w:numPr>
          <w:ilvl w:val="0"/>
          <w:numId w:val="9"/>
        </w:numPr>
      </w:pPr>
      <w:r w:rsidRPr="007832CA">
        <w:t>Systematiskt</w:t>
      </w:r>
      <w:r w:rsidR="003B2104" w:rsidRPr="007832CA">
        <w:t xml:space="preserve"> </w:t>
      </w:r>
      <w:r w:rsidRPr="007832CA">
        <w:t>arbete</w:t>
      </w:r>
      <w:r w:rsidR="003B2104" w:rsidRPr="007832CA">
        <w:t xml:space="preserve"> mot nedskräpning</w:t>
      </w:r>
      <w:r w:rsidR="002633C1" w:rsidRPr="007832CA">
        <w:t xml:space="preserve"> i kommun</w:t>
      </w:r>
      <w:r w:rsidR="00CE067A">
        <w:t>.</w:t>
      </w:r>
    </w:p>
    <w:p w14:paraId="7B6A5119" w14:textId="581389C5" w:rsidR="00F029B8" w:rsidRPr="007832CA" w:rsidRDefault="00C011B0" w:rsidP="00F029B8">
      <w:pPr>
        <w:numPr>
          <w:ilvl w:val="0"/>
          <w:numId w:val="9"/>
        </w:numPr>
        <w:spacing w:before="100" w:beforeAutospacing="1" w:after="100" w:afterAutospacing="1"/>
      </w:pPr>
      <w:r w:rsidRPr="007832CA">
        <w:t>Ar</w:t>
      </w:r>
      <w:r w:rsidR="00F029B8" w:rsidRPr="007832CA">
        <w:t>betar för utökad cirkulär ekonomi</w:t>
      </w:r>
      <w:r w:rsidR="00CE067A">
        <w:t>.</w:t>
      </w:r>
    </w:p>
    <w:p w14:paraId="029CAA3A" w14:textId="00993C16" w:rsidR="008F74D8" w:rsidRPr="007832CA" w:rsidRDefault="00C011B0" w:rsidP="00F029B8">
      <w:pPr>
        <w:numPr>
          <w:ilvl w:val="0"/>
          <w:numId w:val="9"/>
        </w:numPr>
        <w:spacing w:before="100" w:beforeAutospacing="1" w:after="100" w:afterAutospacing="1"/>
      </w:pPr>
      <w:r w:rsidRPr="007832CA">
        <w:t>J</w:t>
      </w:r>
      <w:r w:rsidR="008F74D8" w:rsidRPr="007832CA">
        <w:t>obbar systematiskt med att minska plastanvändningen i kommunens verksamheter</w:t>
      </w:r>
      <w:r w:rsidR="00CE067A">
        <w:t>.</w:t>
      </w:r>
    </w:p>
    <w:p w14:paraId="50E1E9C4" w14:textId="11A2D297" w:rsidR="003F55DB" w:rsidRPr="007832CA" w:rsidRDefault="00844D22" w:rsidP="003F55DB">
      <w:pPr>
        <w:pStyle w:val="Liststycke"/>
        <w:numPr>
          <w:ilvl w:val="0"/>
          <w:numId w:val="9"/>
        </w:numPr>
      </w:pPr>
      <w:r w:rsidRPr="007832CA">
        <w:t xml:space="preserve">Tar hänsyn till </w:t>
      </w:r>
      <w:r w:rsidR="00930F0A" w:rsidRPr="007832CA">
        <w:t xml:space="preserve">värdet av </w:t>
      </w:r>
      <w:r w:rsidRPr="007832CA">
        <w:t>ekosystemtjänster i beslutsprocesser</w:t>
      </w:r>
      <w:r w:rsidR="00CE067A">
        <w:t>.</w:t>
      </w:r>
    </w:p>
    <w:p w14:paraId="5ABAA749" w14:textId="7C0F8637" w:rsidR="00A8456A" w:rsidRPr="00A8456A" w:rsidRDefault="00A8456A" w:rsidP="00902492">
      <w:pPr>
        <w:pStyle w:val="Rubrik2"/>
      </w:pPr>
      <w:r w:rsidRPr="00A8456A">
        <w:t>Exempel på förbättringsområden</w:t>
      </w:r>
    </w:p>
    <w:p w14:paraId="02E495A4" w14:textId="2E759FFB" w:rsidR="00306C21" w:rsidRPr="007832CA" w:rsidRDefault="007B4DAB" w:rsidP="00904602">
      <w:pPr>
        <w:pStyle w:val="Liststycke"/>
        <w:numPr>
          <w:ilvl w:val="0"/>
          <w:numId w:val="8"/>
        </w:numPr>
      </w:pPr>
      <w:r w:rsidRPr="007832CA">
        <w:t>Inkludera</w:t>
      </w:r>
      <w:r w:rsidR="00F14D25" w:rsidRPr="007832CA">
        <w:t xml:space="preserve"> </w:t>
      </w:r>
      <w:r w:rsidR="0006713B" w:rsidRPr="007832CA">
        <w:t>klimat</w:t>
      </w:r>
      <w:r w:rsidR="00986F6A" w:rsidRPr="007832CA">
        <w:t xml:space="preserve">utmaningen som underlag i </w:t>
      </w:r>
      <w:r w:rsidR="00A21EB9" w:rsidRPr="007832CA">
        <w:t>kommunens budgetarbete</w:t>
      </w:r>
      <w:r w:rsidR="00CE067A">
        <w:t>.</w:t>
      </w:r>
    </w:p>
    <w:p w14:paraId="53830467" w14:textId="71873D34" w:rsidR="00D70953" w:rsidRPr="007832CA" w:rsidRDefault="00D70953" w:rsidP="00D70953">
      <w:pPr>
        <w:pStyle w:val="Liststycke"/>
        <w:numPr>
          <w:ilvl w:val="0"/>
          <w:numId w:val="8"/>
        </w:numPr>
      </w:pPr>
      <w:r w:rsidRPr="007832CA">
        <w:t>Andel ekologisk mat i kommunens matserveringar</w:t>
      </w:r>
      <w:r w:rsidR="00CE067A">
        <w:t>.</w:t>
      </w:r>
    </w:p>
    <w:p w14:paraId="0188AD34" w14:textId="6C43F45A" w:rsidR="00C36447" w:rsidRPr="007832CA" w:rsidRDefault="00C36447" w:rsidP="00C36447">
      <w:pPr>
        <w:pStyle w:val="Liststycke"/>
        <w:numPr>
          <w:ilvl w:val="0"/>
          <w:numId w:val="8"/>
        </w:numPr>
      </w:pPr>
      <w:r w:rsidRPr="007832CA">
        <w:t>Åtgärdsprogram för att begränsa antalet personer som utsätts för trafikbuller</w:t>
      </w:r>
      <w:r w:rsidR="00CE067A">
        <w:t>.</w:t>
      </w:r>
    </w:p>
    <w:p w14:paraId="750FCD4B" w14:textId="06021E0E" w:rsidR="0032154F" w:rsidRPr="007832CA" w:rsidRDefault="001F443E" w:rsidP="0032154F">
      <w:pPr>
        <w:pStyle w:val="Liststycke"/>
        <w:numPr>
          <w:ilvl w:val="0"/>
          <w:numId w:val="8"/>
        </w:numPr>
      </w:pPr>
      <w:r w:rsidRPr="007832CA">
        <w:t xml:space="preserve">Aktuell </w:t>
      </w:r>
      <w:r w:rsidR="0032154F" w:rsidRPr="007832CA">
        <w:t>energi</w:t>
      </w:r>
      <w:r w:rsidR="008F54BE" w:rsidRPr="007832CA">
        <w:t>plan</w:t>
      </w:r>
      <w:r w:rsidR="00CE067A">
        <w:t>.</w:t>
      </w:r>
    </w:p>
    <w:p w14:paraId="520117D6" w14:textId="1A47AE38" w:rsidR="00DD4B78" w:rsidRPr="007832CA" w:rsidRDefault="00DD4B78" w:rsidP="00DD4B78">
      <w:pPr>
        <w:pStyle w:val="Liststycke"/>
        <w:numPr>
          <w:ilvl w:val="0"/>
          <w:numId w:val="8"/>
        </w:numPr>
      </w:pPr>
      <w:r w:rsidRPr="007832CA">
        <w:t>Andel skyddad natur</w:t>
      </w:r>
      <w:r w:rsidR="00CE067A">
        <w:t>.</w:t>
      </w:r>
    </w:p>
    <w:p w14:paraId="359CD64F" w14:textId="4AF3577C" w:rsidR="0032154F" w:rsidRPr="007832CA" w:rsidRDefault="005F79B6" w:rsidP="00C36447">
      <w:pPr>
        <w:pStyle w:val="Liststycke"/>
        <w:numPr>
          <w:ilvl w:val="0"/>
          <w:numId w:val="8"/>
        </w:numPr>
      </w:pPr>
      <w:r w:rsidRPr="007832CA">
        <w:t xml:space="preserve">Insatser för att </w:t>
      </w:r>
      <w:r w:rsidR="00A63B8C" w:rsidRPr="007832CA">
        <w:t>begr</w:t>
      </w:r>
      <w:r w:rsidR="00164060" w:rsidRPr="007832CA">
        <w:t xml:space="preserve">änsa </w:t>
      </w:r>
      <w:r w:rsidR="00A70405" w:rsidRPr="007832CA">
        <w:t>spridningen</w:t>
      </w:r>
      <w:r w:rsidR="00164060" w:rsidRPr="007832CA">
        <w:t xml:space="preserve"> av </w:t>
      </w:r>
      <w:r w:rsidR="00007CAA" w:rsidRPr="007832CA">
        <w:t xml:space="preserve">skadliga </w:t>
      </w:r>
      <w:r w:rsidR="00120E60" w:rsidRPr="007832CA">
        <w:t>hög</w:t>
      </w:r>
      <w:r w:rsidR="00A70405" w:rsidRPr="007832CA">
        <w:t>fluorerade</w:t>
      </w:r>
      <w:r w:rsidR="00120E60" w:rsidRPr="007832CA">
        <w:t xml:space="preserve"> </w:t>
      </w:r>
      <w:r w:rsidR="00A70405" w:rsidRPr="007832CA">
        <w:t>kemikalier som</w:t>
      </w:r>
      <w:r w:rsidR="00120E60" w:rsidRPr="007832CA">
        <w:t xml:space="preserve"> </w:t>
      </w:r>
      <w:r w:rsidR="00FB45ED" w:rsidRPr="007832CA">
        <w:t>PFOS och PFAS</w:t>
      </w:r>
      <w:r w:rsidR="00CE067A">
        <w:t>.</w:t>
      </w:r>
    </w:p>
    <w:p w14:paraId="62D956E4" w14:textId="74701246" w:rsidR="003F55DB" w:rsidRPr="007832CA" w:rsidRDefault="00140F80" w:rsidP="00A8456A">
      <w:pPr>
        <w:pStyle w:val="Liststycke"/>
        <w:numPr>
          <w:ilvl w:val="0"/>
          <w:numId w:val="8"/>
        </w:numPr>
      </w:pPr>
      <w:r w:rsidRPr="007832CA">
        <w:t>Uppföljning av miljömässiga och sociala krav i upphandling</w:t>
      </w:r>
      <w:r w:rsidR="00CE067A">
        <w:t>.</w:t>
      </w:r>
    </w:p>
    <w:p w14:paraId="45B076DB" w14:textId="77777777" w:rsidR="008D2066" w:rsidRPr="00694621" w:rsidRDefault="008D2066" w:rsidP="009B2B00">
      <w:pPr>
        <w:pStyle w:val="Rubrik4"/>
      </w:pPr>
      <w:r w:rsidRPr="00694621">
        <w:t>För mer information kontakta:</w:t>
      </w:r>
    </w:p>
    <w:p w14:paraId="1DCC9982" w14:textId="77777777" w:rsidR="008D2066" w:rsidRPr="00694621" w:rsidRDefault="00B76B28" w:rsidP="008D2066">
      <w:pPr>
        <w:pStyle w:val="Brdtext"/>
      </w:pPr>
      <w:r>
        <w:t xml:space="preserve">Per-Olof Haster, miljöstrateg, 054-540 </w:t>
      </w:r>
      <w:r w:rsidRPr="00B76B28">
        <w:t>46 75</w:t>
      </w:r>
    </w:p>
    <w:sectPr w:rsidR="008D2066" w:rsidRPr="00694621" w:rsidSect="00CE42F8">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88DB" w14:textId="77777777" w:rsidR="00BC5F38" w:rsidRDefault="00BC5F38" w:rsidP="00A80039">
      <w:pPr>
        <w:pStyle w:val="Tabellinnehll"/>
      </w:pPr>
      <w:r>
        <w:separator/>
      </w:r>
    </w:p>
  </w:endnote>
  <w:endnote w:type="continuationSeparator" w:id="0">
    <w:p w14:paraId="79DBE1A7" w14:textId="77777777" w:rsidR="00BC5F38" w:rsidRDefault="00BC5F38" w:rsidP="00A80039">
      <w:pPr>
        <w:pStyle w:val="Tabellinnehll"/>
      </w:pPr>
      <w:r>
        <w:continuationSeparator/>
      </w:r>
    </w:p>
  </w:endnote>
  <w:endnote w:type="continuationNotice" w:id="1">
    <w:p w14:paraId="7AE2FEF3" w14:textId="77777777" w:rsidR="00DB381D" w:rsidRDefault="00DB3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8482" w14:textId="77777777" w:rsidR="00176767" w:rsidRDefault="001767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BE6A" w14:textId="77777777" w:rsidR="00176767" w:rsidRDefault="00176767"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0BFB" w14:textId="77777777" w:rsidR="00176767" w:rsidRDefault="00176767"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176767" w:rsidRPr="00AC6B31" w14:paraId="01FB633D" w14:textId="77777777" w:rsidTr="003C775E">
      <w:trPr>
        <w:trHeight w:val="418"/>
      </w:trPr>
      <w:tc>
        <w:tcPr>
          <w:tcW w:w="3110" w:type="dxa"/>
          <w:tcBorders>
            <w:top w:val="single" w:sz="4" w:space="0" w:color="auto"/>
          </w:tcBorders>
        </w:tcPr>
        <w:p w14:paraId="68408DB3" w14:textId="77777777" w:rsidR="00176767" w:rsidRPr="006B0841" w:rsidRDefault="00176767" w:rsidP="006B0841">
          <w:pPr>
            <w:pStyle w:val="Sidfotledtext"/>
          </w:pPr>
        </w:p>
        <w:p w14:paraId="0F88ED10" w14:textId="77777777" w:rsidR="00176767" w:rsidRPr="006B0841" w:rsidRDefault="00176767" w:rsidP="006B0841">
          <w:pPr>
            <w:pStyle w:val="Sidfot"/>
          </w:pPr>
          <w:r>
            <w:t>Karlstads kommun</w:t>
          </w:r>
        </w:p>
      </w:tc>
      <w:tc>
        <w:tcPr>
          <w:tcW w:w="2119" w:type="dxa"/>
          <w:tcBorders>
            <w:top w:val="single" w:sz="4" w:space="0" w:color="auto"/>
          </w:tcBorders>
        </w:tcPr>
        <w:p w14:paraId="12FB3AE8" w14:textId="77777777" w:rsidR="00176767" w:rsidRPr="006B0841" w:rsidRDefault="00176767" w:rsidP="006B0841">
          <w:pPr>
            <w:pStyle w:val="Sidfotledtext"/>
          </w:pPr>
          <w:r>
            <w:t>Webbplats</w:t>
          </w:r>
        </w:p>
        <w:p w14:paraId="4B0FA3AF" w14:textId="77777777" w:rsidR="00176767" w:rsidRPr="006B0841" w:rsidRDefault="00176767" w:rsidP="006B0841">
          <w:pPr>
            <w:pStyle w:val="Sidfot"/>
          </w:pPr>
          <w:r>
            <w:t>karlstad.se</w:t>
          </w:r>
        </w:p>
      </w:tc>
      <w:tc>
        <w:tcPr>
          <w:tcW w:w="3899" w:type="dxa"/>
          <w:gridSpan w:val="3"/>
          <w:tcBorders>
            <w:top w:val="single" w:sz="4" w:space="0" w:color="auto"/>
          </w:tcBorders>
        </w:tcPr>
        <w:p w14:paraId="32073C67" w14:textId="77777777" w:rsidR="00176767" w:rsidRPr="006B0841" w:rsidRDefault="00176767" w:rsidP="006B0841">
          <w:pPr>
            <w:pStyle w:val="Sidfotledtext"/>
          </w:pPr>
          <w:r>
            <w:t>E-post</w:t>
          </w:r>
        </w:p>
        <w:p w14:paraId="5AA50E5D" w14:textId="77777777" w:rsidR="00176767" w:rsidRPr="006B0841" w:rsidRDefault="00176767" w:rsidP="006B0841">
          <w:pPr>
            <w:pStyle w:val="Sidfot"/>
          </w:pPr>
          <w:r>
            <w:t>karlstadskommun@karlstad.se</w:t>
          </w:r>
        </w:p>
      </w:tc>
      <w:tc>
        <w:tcPr>
          <w:tcW w:w="995" w:type="dxa"/>
          <w:tcBorders>
            <w:top w:val="single" w:sz="4" w:space="0" w:color="auto"/>
            <w:left w:val="nil"/>
          </w:tcBorders>
        </w:tcPr>
        <w:p w14:paraId="0924E28D" w14:textId="77777777" w:rsidR="00176767" w:rsidRPr="006B0841" w:rsidRDefault="00176767" w:rsidP="006B0841">
          <w:pPr>
            <w:pStyle w:val="Sidfotledtext"/>
          </w:pPr>
          <w:r>
            <w:t>Organisationsnr</w:t>
          </w:r>
        </w:p>
        <w:p w14:paraId="6713E9C0" w14:textId="77777777" w:rsidR="00176767" w:rsidRPr="006B0841" w:rsidRDefault="00176767" w:rsidP="006B0841">
          <w:pPr>
            <w:pStyle w:val="Sidfot"/>
          </w:pPr>
          <w:r>
            <w:t>212000-1850</w:t>
          </w:r>
        </w:p>
      </w:tc>
    </w:tr>
    <w:tr w:rsidR="00176767" w:rsidRPr="007A722C" w14:paraId="4BC37BFF" w14:textId="77777777" w:rsidTr="003C775E">
      <w:trPr>
        <w:trHeight w:val="800"/>
      </w:trPr>
      <w:tc>
        <w:tcPr>
          <w:tcW w:w="3110" w:type="dxa"/>
        </w:tcPr>
        <w:p w14:paraId="241AD1A3" w14:textId="77777777" w:rsidR="00176767" w:rsidRPr="006B0841" w:rsidRDefault="00176767" w:rsidP="006B0841">
          <w:pPr>
            <w:pStyle w:val="Sidfotledtext"/>
          </w:pPr>
          <w:r>
            <w:t>Postadress</w:t>
          </w:r>
        </w:p>
        <w:p w14:paraId="33E90FB8" w14:textId="77777777" w:rsidR="00176767" w:rsidRDefault="00176767" w:rsidP="006B0841">
          <w:pPr>
            <w:pStyle w:val="Sidfot"/>
          </w:pPr>
          <w:r>
            <w:t>Karlstads kommun</w:t>
          </w:r>
        </w:p>
        <w:p w14:paraId="0F0CC47D" w14:textId="77777777" w:rsidR="00176767" w:rsidRPr="006B0841" w:rsidRDefault="00176767" w:rsidP="006B0841">
          <w:pPr>
            <w:pStyle w:val="Sidfot"/>
          </w:pPr>
          <w:r>
            <w:t>651 84 Karlstad</w:t>
          </w:r>
        </w:p>
      </w:tc>
      <w:tc>
        <w:tcPr>
          <w:tcW w:w="2119" w:type="dxa"/>
        </w:tcPr>
        <w:p w14:paraId="77DA9D30" w14:textId="77777777" w:rsidR="00176767" w:rsidRPr="006B0841" w:rsidRDefault="00176767" w:rsidP="006B0841">
          <w:pPr>
            <w:pStyle w:val="Sidfotledtext"/>
          </w:pPr>
          <w:r>
            <w:t>Besöksadress</w:t>
          </w:r>
        </w:p>
        <w:p w14:paraId="18CD39F8" w14:textId="77777777" w:rsidR="00176767" w:rsidRDefault="00176767" w:rsidP="006B0841">
          <w:pPr>
            <w:pStyle w:val="Sidfot"/>
          </w:pPr>
          <w:r>
            <w:t>Kontaktcenter</w:t>
          </w:r>
        </w:p>
        <w:p w14:paraId="14359891" w14:textId="77777777" w:rsidR="00176767" w:rsidRPr="006B0841" w:rsidRDefault="00176767" w:rsidP="006B0841">
          <w:pPr>
            <w:pStyle w:val="Sidfot"/>
          </w:pPr>
          <w:r>
            <w:t>Västra Torggatan 26</w:t>
          </w:r>
        </w:p>
      </w:tc>
      <w:tc>
        <w:tcPr>
          <w:tcW w:w="1307" w:type="dxa"/>
        </w:tcPr>
        <w:p w14:paraId="672AB25D" w14:textId="77777777" w:rsidR="00176767" w:rsidRPr="006B0841" w:rsidRDefault="00176767" w:rsidP="006B0841">
          <w:pPr>
            <w:pStyle w:val="Sidfotledtext"/>
          </w:pPr>
          <w:r>
            <w:t>Telefon</w:t>
          </w:r>
        </w:p>
        <w:p w14:paraId="6C0982C2" w14:textId="77777777" w:rsidR="00176767" w:rsidRPr="006B0841" w:rsidRDefault="00176767" w:rsidP="006B0841">
          <w:pPr>
            <w:pStyle w:val="Sidfot"/>
          </w:pPr>
          <w:r>
            <w:t>054-540 00 00</w:t>
          </w:r>
        </w:p>
      </w:tc>
      <w:tc>
        <w:tcPr>
          <w:tcW w:w="1287" w:type="dxa"/>
        </w:tcPr>
        <w:p w14:paraId="43EA38AC" w14:textId="77777777" w:rsidR="00176767" w:rsidRPr="006B0841" w:rsidRDefault="00176767" w:rsidP="006B0841">
          <w:pPr>
            <w:pStyle w:val="Sidfotledtext"/>
          </w:pPr>
          <w:r>
            <w:t>Fax</w:t>
          </w:r>
        </w:p>
        <w:p w14:paraId="0B8D036B" w14:textId="77777777" w:rsidR="00176767" w:rsidRPr="006B0841" w:rsidRDefault="00176767" w:rsidP="006B0841">
          <w:pPr>
            <w:pStyle w:val="Sidfot"/>
          </w:pPr>
          <w:r>
            <w:t>054-18 34 10</w:t>
          </w:r>
        </w:p>
      </w:tc>
      <w:tc>
        <w:tcPr>
          <w:tcW w:w="1305" w:type="dxa"/>
        </w:tcPr>
        <w:p w14:paraId="3BC8C6AF" w14:textId="77777777" w:rsidR="00176767" w:rsidRPr="006B0841" w:rsidRDefault="00176767" w:rsidP="006B0841">
          <w:pPr>
            <w:pStyle w:val="Sidfotledtext"/>
          </w:pPr>
        </w:p>
        <w:p w14:paraId="207B04DD" w14:textId="77777777" w:rsidR="00176767" w:rsidRPr="006B0841" w:rsidRDefault="00176767" w:rsidP="006B0841">
          <w:pPr>
            <w:pStyle w:val="Sidfot"/>
          </w:pPr>
        </w:p>
      </w:tc>
      <w:tc>
        <w:tcPr>
          <w:tcW w:w="995" w:type="dxa"/>
        </w:tcPr>
        <w:p w14:paraId="2A764B3B" w14:textId="77777777" w:rsidR="00176767" w:rsidRPr="006B0841" w:rsidRDefault="00176767" w:rsidP="006B0841">
          <w:pPr>
            <w:pStyle w:val="Sidfotledtext"/>
          </w:pPr>
          <w:r>
            <w:t>Bankgiro</w:t>
          </w:r>
        </w:p>
        <w:p w14:paraId="1730F213" w14:textId="77777777" w:rsidR="00176767" w:rsidRPr="00537AAD" w:rsidRDefault="00176767" w:rsidP="00537AAD">
          <w:pPr>
            <w:pStyle w:val="Sidfot"/>
          </w:pPr>
          <w:r>
            <w:t>405-2213</w:t>
          </w:r>
        </w:p>
      </w:tc>
    </w:tr>
  </w:tbl>
  <w:p w14:paraId="2578CF36" w14:textId="77777777" w:rsidR="00176767" w:rsidRDefault="00176767">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0E50" w14:textId="77777777" w:rsidR="00BC5F38" w:rsidRDefault="00BC5F38" w:rsidP="00A80039">
      <w:pPr>
        <w:pStyle w:val="Tabellinnehll"/>
      </w:pPr>
      <w:r>
        <w:separator/>
      </w:r>
    </w:p>
  </w:footnote>
  <w:footnote w:type="continuationSeparator" w:id="0">
    <w:p w14:paraId="4D1417D2" w14:textId="77777777" w:rsidR="00BC5F38" w:rsidRDefault="00BC5F38" w:rsidP="00A80039">
      <w:pPr>
        <w:pStyle w:val="Tabellinnehll"/>
      </w:pPr>
      <w:r>
        <w:continuationSeparator/>
      </w:r>
    </w:p>
  </w:footnote>
  <w:footnote w:type="continuationNotice" w:id="1">
    <w:p w14:paraId="0F862EC5" w14:textId="77777777" w:rsidR="00DB381D" w:rsidRDefault="00DB3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64C5" w14:textId="77777777" w:rsidR="00176767" w:rsidRDefault="001767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176767" w:rsidRPr="00F80BDF" w14:paraId="6BA544F8" w14:textId="77777777" w:rsidTr="00787009">
      <w:trPr>
        <w:cantSplit/>
        <w:trHeight w:val="240"/>
      </w:trPr>
      <w:tc>
        <w:tcPr>
          <w:tcW w:w="6576" w:type="dxa"/>
          <w:vAlign w:val="bottom"/>
        </w:tcPr>
        <w:p w14:paraId="6D0A3A9B" w14:textId="77777777" w:rsidR="00176767" w:rsidRPr="00F80BDF" w:rsidRDefault="00176767" w:rsidP="00F80BDF">
          <w:pPr>
            <w:pStyle w:val="Sidhuvud"/>
          </w:pPr>
        </w:p>
      </w:tc>
      <w:tc>
        <w:tcPr>
          <w:tcW w:w="1531" w:type="dxa"/>
          <w:vAlign w:val="bottom"/>
        </w:tcPr>
        <w:p w14:paraId="3C774FCF" w14:textId="77777777" w:rsidR="00176767" w:rsidRPr="00F80BDF" w:rsidRDefault="00176767" w:rsidP="00787009">
          <w:pPr>
            <w:pStyle w:val="Sidhuvudledtext"/>
            <w:jc w:val="right"/>
          </w:pPr>
        </w:p>
      </w:tc>
      <w:tc>
        <w:tcPr>
          <w:tcW w:w="777" w:type="dxa"/>
          <w:vAlign w:val="bottom"/>
        </w:tcPr>
        <w:p w14:paraId="483D89A5" w14:textId="77777777" w:rsidR="00176767" w:rsidRPr="00F80BDF" w:rsidRDefault="00176767" w:rsidP="00787009">
          <w:pPr>
            <w:pStyle w:val="Sidhuvudledtext"/>
            <w:jc w:val="right"/>
          </w:pPr>
        </w:p>
      </w:tc>
      <w:tc>
        <w:tcPr>
          <w:tcW w:w="1247" w:type="dxa"/>
          <w:vAlign w:val="bottom"/>
        </w:tcPr>
        <w:p w14:paraId="7BD669C9" w14:textId="77777777" w:rsidR="00176767" w:rsidRPr="00F80BDF" w:rsidRDefault="00176767" w:rsidP="00787009">
          <w:pPr>
            <w:pStyle w:val="Sidhuvud"/>
            <w:jc w:val="right"/>
          </w:pPr>
          <w:r>
            <w:t>Sid</w:t>
          </w:r>
          <w:r w:rsidRPr="00F80BDF">
            <w:t xml:space="preserve"> </w:t>
          </w:r>
          <w:r w:rsidRPr="00F80BDF">
            <w:fldChar w:fldCharType="begin"/>
          </w:r>
          <w:r w:rsidRPr="00F80BDF">
            <w:instrText xml:space="preserve"> PAGE </w:instrText>
          </w:r>
          <w:r w:rsidRPr="00F80BDF">
            <w:fldChar w:fldCharType="separate"/>
          </w:r>
          <w:r>
            <w:rPr>
              <w:noProof/>
            </w:rPr>
            <w:t>2</w:t>
          </w:r>
          <w:r w:rsidRPr="00F80BDF">
            <w:fldChar w:fldCharType="end"/>
          </w:r>
          <w:r w:rsidRPr="00F80BDF">
            <w:t>(</w:t>
          </w:r>
          <w:fldSimple w:instr=" NUMPAGES ">
            <w:r>
              <w:rPr>
                <w:noProof/>
              </w:rPr>
              <w:t>2</w:t>
            </w:r>
          </w:fldSimple>
          <w:r w:rsidRPr="00F80BDF">
            <w:t>)</w:t>
          </w:r>
        </w:p>
      </w:tc>
    </w:tr>
  </w:tbl>
  <w:p w14:paraId="3E53CF29" w14:textId="77777777" w:rsidR="00176767" w:rsidRDefault="00176767"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2160" w14:textId="77777777" w:rsidR="00176767" w:rsidRDefault="0017676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0D"/>
    <w:multiLevelType w:val="multilevel"/>
    <w:tmpl w:val="F6E8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85511"/>
    <w:multiLevelType w:val="hybridMultilevel"/>
    <w:tmpl w:val="4E8CD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ED11E6"/>
    <w:multiLevelType w:val="hybridMultilevel"/>
    <w:tmpl w:val="9ABCA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3C7F55"/>
    <w:multiLevelType w:val="hybridMultilevel"/>
    <w:tmpl w:val="8EBC6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ED7B77"/>
    <w:multiLevelType w:val="hybridMultilevel"/>
    <w:tmpl w:val="AB3C8E00"/>
    <w:lvl w:ilvl="0" w:tplc="1CD0CF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2F3762"/>
    <w:multiLevelType w:val="hybridMultilevel"/>
    <w:tmpl w:val="CC601E6C"/>
    <w:lvl w:ilvl="0" w:tplc="A5CAC8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5A5A05"/>
    <w:multiLevelType w:val="hybridMultilevel"/>
    <w:tmpl w:val="92E27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380B27"/>
    <w:multiLevelType w:val="hybridMultilevel"/>
    <w:tmpl w:val="F2AC4220"/>
    <w:lvl w:ilvl="0" w:tplc="8A5424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D071B0"/>
    <w:multiLevelType w:val="hybridMultilevel"/>
    <w:tmpl w:val="87A64FB2"/>
    <w:lvl w:ilvl="0" w:tplc="E7C646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3E5948"/>
    <w:multiLevelType w:val="multilevel"/>
    <w:tmpl w:val="BEF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5"/>
  </w:num>
  <w:num w:numId="5">
    <w:abstractNumId w:val="4"/>
  </w:num>
  <w:num w:numId="6">
    <w:abstractNumId w:val="8"/>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r" w:val=" "/>
    <w:docVar w:name="DnrÅr" w:val="2018"/>
    <w:docVar w:name="Dpl" w:val=" "/>
    <w:docVar w:name="HTTPadressSkrivhandbok" w:val="http://karlstad.se/filer/Widgetar/Mallhanteraren/Guide-mallar.pdf"/>
    <w:docVar w:name="KK" w:val="KS"/>
    <w:docVar w:name="Template Creator" w:val="FORMsoft AB"/>
  </w:docVars>
  <w:rsids>
    <w:rsidRoot w:val="00694621"/>
    <w:rsid w:val="00000082"/>
    <w:rsid w:val="000008A7"/>
    <w:rsid w:val="000012CF"/>
    <w:rsid w:val="00001B0A"/>
    <w:rsid w:val="00001D0F"/>
    <w:rsid w:val="00001F12"/>
    <w:rsid w:val="0000235A"/>
    <w:rsid w:val="00003AA6"/>
    <w:rsid w:val="00004ADA"/>
    <w:rsid w:val="00004EC5"/>
    <w:rsid w:val="0000633C"/>
    <w:rsid w:val="000064C5"/>
    <w:rsid w:val="00007945"/>
    <w:rsid w:val="00007AE3"/>
    <w:rsid w:val="00007CAA"/>
    <w:rsid w:val="00007D2E"/>
    <w:rsid w:val="00007F62"/>
    <w:rsid w:val="0001060E"/>
    <w:rsid w:val="00010CB6"/>
    <w:rsid w:val="00011C21"/>
    <w:rsid w:val="00011F99"/>
    <w:rsid w:val="0001279B"/>
    <w:rsid w:val="0001324B"/>
    <w:rsid w:val="00013632"/>
    <w:rsid w:val="0001376D"/>
    <w:rsid w:val="00013991"/>
    <w:rsid w:val="0001417D"/>
    <w:rsid w:val="0001491E"/>
    <w:rsid w:val="00015230"/>
    <w:rsid w:val="00015DB1"/>
    <w:rsid w:val="00017298"/>
    <w:rsid w:val="00017368"/>
    <w:rsid w:val="00017E62"/>
    <w:rsid w:val="00020794"/>
    <w:rsid w:val="000209A4"/>
    <w:rsid w:val="00020E6A"/>
    <w:rsid w:val="000211E0"/>
    <w:rsid w:val="000221E3"/>
    <w:rsid w:val="000223C2"/>
    <w:rsid w:val="0002279A"/>
    <w:rsid w:val="00022A7C"/>
    <w:rsid w:val="00023007"/>
    <w:rsid w:val="00023590"/>
    <w:rsid w:val="000236AA"/>
    <w:rsid w:val="000238D3"/>
    <w:rsid w:val="00023F07"/>
    <w:rsid w:val="00023F20"/>
    <w:rsid w:val="00024453"/>
    <w:rsid w:val="0002448F"/>
    <w:rsid w:val="000247BB"/>
    <w:rsid w:val="00024EA8"/>
    <w:rsid w:val="00024F14"/>
    <w:rsid w:val="00025A4B"/>
    <w:rsid w:val="00025A8D"/>
    <w:rsid w:val="00025C7B"/>
    <w:rsid w:val="00026241"/>
    <w:rsid w:val="000262C0"/>
    <w:rsid w:val="0002645A"/>
    <w:rsid w:val="000264F0"/>
    <w:rsid w:val="0002660E"/>
    <w:rsid w:val="000266DE"/>
    <w:rsid w:val="00026FB9"/>
    <w:rsid w:val="000276C4"/>
    <w:rsid w:val="00027AF5"/>
    <w:rsid w:val="00027F9F"/>
    <w:rsid w:val="00030E70"/>
    <w:rsid w:val="00031132"/>
    <w:rsid w:val="00031BB1"/>
    <w:rsid w:val="00031C04"/>
    <w:rsid w:val="00031EFA"/>
    <w:rsid w:val="00031F65"/>
    <w:rsid w:val="00032120"/>
    <w:rsid w:val="00032497"/>
    <w:rsid w:val="00032DBA"/>
    <w:rsid w:val="00033DDD"/>
    <w:rsid w:val="000340FF"/>
    <w:rsid w:val="00034AA9"/>
    <w:rsid w:val="00034B26"/>
    <w:rsid w:val="000355BF"/>
    <w:rsid w:val="00035D8B"/>
    <w:rsid w:val="00036A8A"/>
    <w:rsid w:val="00036CCD"/>
    <w:rsid w:val="00037169"/>
    <w:rsid w:val="00037330"/>
    <w:rsid w:val="00037357"/>
    <w:rsid w:val="0003749C"/>
    <w:rsid w:val="000374AD"/>
    <w:rsid w:val="0003789C"/>
    <w:rsid w:val="00037F70"/>
    <w:rsid w:val="000400E4"/>
    <w:rsid w:val="0004019F"/>
    <w:rsid w:val="00040AC6"/>
    <w:rsid w:val="00040DF6"/>
    <w:rsid w:val="00040E2E"/>
    <w:rsid w:val="00040F79"/>
    <w:rsid w:val="00041196"/>
    <w:rsid w:val="00041661"/>
    <w:rsid w:val="00041727"/>
    <w:rsid w:val="00041988"/>
    <w:rsid w:val="00042138"/>
    <w:rsid w:val="00042333"/>
    <w:rsid w:val="00042420"/>
    <w:rsid w:val="000427D7"/>
    <w:rsid w:val="00042892"/>
    <w:rsid w:val="00042A9F"/>
    <w:rsid w:val="00043FF4"/>
    <w:rsid w:val="0004418D"/>
    <w:rsid w:val="000442A0"/>
    <w:rsid w:val="000442A8"/>
    <w:rsid w:val="00044821"/>
    <w:rsid w:val="00044C7D"/>
    <w:rsid w:val="00044EFC"/>
    <w:rsid w:val="000454AD"/>
    <w:rsid w:val="00045529"/>
    <w:rsid w:val="00045716"/>
    <w:rsid w:val="0004593A"/>
    <w:rsid w:val="00045D1D"/>
    <w:rsid w:val="00045E99"/>
    <w:rsid w:val="00046ADA"/>
    <w:rsid w:val="00047705"/>
    <w:rsid w:val="000479B6"/>
    <w:rsid w:val="00047A57"/>
    <w:rsid w:val="0005025A"/>
    <w:rsid w:val="00050632"/>
    <w:rsid w:val="00050A3D"/>
    <w:rsid w:val="00050F1A"/>
    <w:rsid w:val="000513C0"/>
    <w:rsid w:val="00051BBA"/>
    <w:rsid w:val="000528DE"/>
    <w:rsid w:val="0005299A"/>
    <w:rsid w:val="00055331"/>
    <w:rsid w:val="00055670"/>
    <w:rsid w:val="00055E10"/>
    <w:rsid w:val="000568A6"/>
    <w:rsid w:val="00056BE6"/>
    <w:rsid w:val="000571F0"/>
    <w:rsid w:val="0005728E"/>
    <w:rsid w:val="00057BCC"/>
    <w:rsid w:val="00057E3B"/>
    <w:rsid w:val="000603B3"/>
    <w:rsid w:val="00060DD1"/>
    <w:rsid w:val="00060E9E"/>
    <w:rsid w:val="0006105A"/>
    <w:rsid w:val="00061365"/>
    <w:rsid w:val="0006199D"/>
    <w:rsid w:val="00061F20"/>
    <w:rsid w:val="0006250C"/>
    <w:rsid w:val="000625C7"/>
    <w:rsid w:val="00062694"/>
    <w:rsid w:val="000627AB"/>
    <w:rsid w:val="000627C8"/>
    <w:rsid w:val="00063412"/>
    <w:rsid w:val="000637DC"/>
    <w:rsid w:val="00063C28"/>
    <w:rsid w:val="00063EAB"/>
    <w:rsid w:val="00064234"/>
    <w:rsid w:val="00064321"/>
    <w:rsid w:val="00064540"/>
    <w:rsid w:val="000645AB"/>
    <w:rsid w:val="00064617"/>
    <w:rsid w:val="000652A8"/>
    <w:rsid w:val="0006713B"/>
    <w:rsid w:val="000674E9"/>
    <w:rsid w:val="00067756"/>
    <w:rsid w:val="00067A8B"/>
    <w:rsid w:val="00067CC6"/>
    <w:rsid w:val="00070389"/>
    <w:rsid w:val="00070CCB"/>
    <w:rsid w:val="00070DC1"/>
    <w:rsid w:val="000711C2"/>
    <w:rsid w:val="00071344"/>
    <w:rsid w:val="00072B68"/>
    <w:rsid w:val="00072D69"/>
    <w:rsid w:val="00072E37"/>
    <w:rsid w:val="0007312E"/>
    <w:rsid w:val="0007375D"/>
    <w:rsid w:val="00073AF5"/>
    <w:rsid w:val="00073E35"/>
    <w:rsid w:val="00073FCE"/>
    <w:rsid w:val="000742BD"/>
    <w:rsid w:val="000744D8"/>
    <w:rsid w:val="00074C8D"/>
    <w:rsid w:val="00075C79"/>
    <w:rsid w:val="0007628D"/>
    <w:rsid w:val="00076957"/>
    <w:rsid w:val="0007740E"/>
    <w:rsid w:val="00080389"/>
    <w:rsid w:val="000803B0"/>
    <w:rsid w:val="00080F16"/>
    <w:rsid w:val="00081030"/>
    <w:rsid w:val="00081077"/>
    <w:rsid w:val="0008170D"/>
    <w:rsid w:val="000817A6"/>
    <w:rsid w:val="000817FE"/>
    <w:rsid w:val="00081ACF"/>
    <w:rsid w:val="00081D92"/>
    <w:rsid w:val="00082992"/>
    <w:rsid w:val="00082B88"/>
    <w:rsid w:val="0008346A"/>
    <w:rsid w:val="0008448A"/>
    <w:rsid w:val="0008452D"/>
    <w:rsid w:val="000845FC"/>
    <w:rsid w:val="00084E1A"/>
    <w:rsid w:val="00084F5D"/>
    <w:rsid w:val="00086053"/>
    <w:rsid w:val="00086F82"/>
    <w:rsid w:val="00087202"/>
    <w:rsid w:val="00087536"/>
    <w:rsid w:val="000875A0"/>
    <w:rsid w:val="00087933"/>
    <w:rsid w:val="00087C3C"/>
    <w:rsid w:val="00087C76"/>
    <w:rsid w:val="00087CE5"/>
    <w:rsid w:val="0009063E"/>
    <w:rsid w:val="00090E70"/>
    <w:rsid w:val="00090ED7"/>
    <w:rsid w:val="000921C8"/>
    <w:rsid w:val="000922D3"/>
    <w:rsid w:val="000924E2"/>
    <w:rsid w:val="00092FFA"/>
    <w:rsid w:val="000935E2"/>
    <w:rsid w:val="00093983"/>
    <w:rsid w:val="00093DEC"/>
    <w:rsid w:val="0009486F"/>
    <w:rsid w:val="000948AA"/>
    <w:rsid w:val="00094FFC"/>
    <w:rsid w:val="00095F06"/>
    <w:rsid w:val="00095F65"/>
    <w:rsid w:val="0009637C"/>
    <w:rsid w:val="000968E0"/>
    <w:rsid w:val="00096F23"/>
    <w:rsid w:val="00097173"/>
    <w:rsid w:val="00097A5E"/>
    <w:rsid w:val="00097E3F"/>
    <w:rsid w:val="00097FD0"/>
    <w:rsid w:val="000A0229"/>
    <w:rsid w:val="000A04F5"/>
    <w:rsid w:val="000A062E"/>
    <w:rsid w:val="000A0734"/>
    <w:rsid w:val="000A083A"/>
    <w:rsid w:val="000A151C"/>
    <w:rsid w:val="000A25D6"/>
    <w:rsid w:val="000A270D"/>
    <w:rsid w:val="000A2B13"/>
    <w:rsid w:val="000A2BEA"/>
    <w:rsid w:val="000A2D17"/>
    <w:rsid w:val="000A2DB7"/>
    <w:rsid w:val="000A3A45"/>
    <w:rsid w:val="000A4147"/>
    <w:rsid w:val="000A488C"/>
    <w:rsid w:val="000A4F8F"/>
    <w:rsid w:val="000A505E"/>
    <w:rsid w:val="000A5B27"/>
    <w:rsid w:val="000A6228"/>
    <w:rsid w:val="000A62AC"/>
    <w:rsid w:val="000A6A80"/>
    <w:rsid w:val="000A6D83"/>
    <w:rsid w:val="000A74FD"/>
    <w:rsid w:val="000B055D"/>
    <w:rsid w:val="000B0C55"/>
    <w:rsid w:val="000B1310"/>
    <w:rsid w:val="000B16EA"/>
    <w:rsid w:val="000B218D"/>
    <w:rsid w:val="000B230D"/>
    <w:rsid w:val="000B3009"/>
    <w:rsid w:val="000B3159"/>
    <w:rsid w:val="000B4582"/>
    <w:rsid w:val="000B4832"/>
    <w:rsid w:val="000B4DB5"/>
    <w:rsid w:val="000B4E3B"/>
    <w:rsid w:val="000B531C"/>
    <w:rsid w:val="000B53EE"/>
    <w:rsid w:val="000B5551"/>
    <w:rsid w:val="000B5A4C"/>
    <w:rsid w:val="000B5C7D"/>
    <w:rsid w:val="000B6297"/>
    <w:rsid w:val="000B66B9"/>
    <w:rsid w:val="000B66D9"/>
    <w:rsid w:val="000B6CA2"/>
    <w:rsid w:val="000C02ED"/>
    <w:rsid w:val="000C0436"/>
    <w:rsid w:val="000C0782"/>
    <w:rsid w:val="000C0E31"/>
    <w:rsid w:val="000C10B0"/>
    <w:rsid w:val="000C1A39"/>
    <w:rsid w:val="000C1AC6"/>
    <w:rsid w:val="000C1C66"/>
    <w:rsid w:val="000C232F"/>
    <w:rsid w:val="000C2DF7"/>
    <w:rsid w:val="000C2E7B"/>
    <w:rsid w:val="000C2FF3"/>
    <w:rsid w:val="000C307A"/>
    <w:rsid w:val="000C32E0"/>
    <w:rsid w:val="000C3F8F"/>
    <w:rsid w:val="000C4368"/>
    <w:rsid w:val="000C45D0"/>
    <w:rsid w:val="000C4936"/>
    <w:rsid w:val="000C4B41"/>
    <w:rsid w:val="000C5D0D"/>
    <w:rsid w:val="000C5E68"/>
    <w:rsid w:val="000C6536"/>
    <w:rsid w:val="000C6951"/>
    <w:rsid w:val="000C76CD"/>
    <w:rsid w:val="000C7857"/>
    <w:rsid w:val="000C7EC5"/>
    <w:rsid w:val="000D0429"/>
    <w:rsid w:val="000D0EB6"/>
    <w:rsid w:val="000D1DF5"/>
    <w:rsid w:val="000D30AE"/>
    <w:rsid w:val="000D3272"/>
    <w:rsid w:val="000D3772"/>
    <w:rsid w:val="000D384C"/>
    <w:rsid w:val="000D3D3B"/>
    <w:rsid w:val="000D4173"/>
    <w:rsid w:val="000D429E"/>
    <w:rsid w:val="000D44AB"/>
    <w:rsid w:val="000D4759"/>
    <w:rsid w:val="000D4FF1"/>
    <w:rsid w:val="000D52E0"/>
    <w:rsid w:val="000D551B"/>
    <w:rsid w:val="000D5C4B"/>
    <w:rsid w:val="000D6128"/>
    <w:rsid w:val="000D756F"/>
    <w:rsid w:val="000D7AC7"/>
    <w:rsid w:val="000D7B7E"/>
    <w:rsid w:val="000D7DAC"/>
    <w:rsid w:val="000E0B4D"/>
    <w:rsid w:val="000E2AB7"/>
    <w:rsid w:val="000E3222"/>
    <w:rsid w:val="000E33D3"/>
    <w:rsid w:val="000E43B5"/>
    <w:rsid w:val="000E456F"/>
    <w:rsid w:val="000E459B"/>
    <w:rsid w:val="000E47CF"/>
    <w:rsid w:val="000E4EA5"/>
    <w:rsid w:val="000E50C5"/>
    <w:rsid w:val="000E5A57"/>
    <w:rsid w:val="000E60A5"/>
    <w:rsid w:val="000E61BC"/>
    <w:rsid w:val="000E6643"/>
    <w:rsid w:val="000F0294"/>
    <w:rsid w:val="000F04B1"/>
    <w:rsid w:val="000F0903"/>
    <w:rsid w:val="000F0BC2"/>
    <w:rsid w:val="000F0D1C"/>
    <w:rsid w:val="000F199D"/>
    <w:rsid w:val="000F19DD"/>
    <w:rsid w:val="000F27E0"/>
    <w:rsid w:val="000F2929"/>
    <w:rsid w:val="000F2BEA"/>
    <w:rsid w:val="000F3187"/>
    <w:rsid w:val="000F37FF"/>
    <w:rsid w:val="000F4BA7"/>
    <w:rsid w:val="000F4DE4"/>
    <w:rsid w:val="000F4F7B"/>
    <w:rsid w:val="000F4F8B"/>
    <w:rsid w:val="000F52A1"/>
    <w:rsid w:val="000F5601"/>
    <w:rsid w:val="000F599F"/>
    <w:rsid w:val="000F5D4E"/>
    <w:rsid w:val="000F5DC9"/>
    <w:rsid w:val="000F5F01"/>
    <w:rsid w:val="000F6362"/>
    <w:rsid w:val="000F6BF5"/>
    <w:rsid w:val="000F6D18"/>
    <w:rsid w:val="000F6E14"/>
    <w:rsid w:val="000F7CC6"/>
    <w:rsid w:val="00100505"/>
    <w:rsid w:val="0010059F"/>
    <w:rsid w:val="0010100C"/>
    <w:rsid w:val="00102297"/>
    <w:rsid w:val="001022DD"/>
    <w:rsid w:val="00102349"/>
    <w:rsid w:val="0010251A"/>
    <w:rsid w:val="001025FC"/>
    <w:rsid w:val="00103AED"/>
    <w:rsid w:val="00103D5D"/>
    <w:rsid w:val="00104394"/>
    <w:rsid w:val="00104840"/>
    <w:rsid w:val="00105DFE"/>
    <w:rsid w:val="00105F26"/>
    <w:rsid w:val="0010608A"/>
    <w:rsid w:val="00106437"/>
    <w:rsid w:val="00106F4E"/>
    <w:rsid w:val="00107A21"/>
    <w:rsid w:val="00110FCE"/>
    <w:rsid w:val="00111398"/>
    <w:rsid w:val="0011190F"/>
    <w:rsid w:val="00111E54"/>
    <w:rsid w:val="001128EE"/>
    <w:rsid w:val="00112F6D"/>
    <w:rsid w:val="00113DAC"/>
    <w:rsid w:val="0011477F"/>
    <w:rsid w:val="00114FC4"/>
    <w:rsid w:val="001150C2"/>
    <w:rsid w:val="001154FE"/>
    <w:rsid w:val="0011551D"/>
    <w:rsid w:val="00115BC1"/>
    <w:rsid w:val="00115EA9"/>
    <w:rsid w:val="0011691E"/>
    <w:rsid w:val="00116BD7"/>
    <w:rsid w:val="0011740D"/>
    <w:rsid w:val="001176D6"/>
    <w:rsid w:val="0011780D"/>
    <w:rsid w:val="00117FE0"/>
    <w:rsid w:val="00120E60"/>
    <w:rsid w:val="00120EB9"/>
    <w:rsid w:val="00121CF6"/>
    <w:rsid w:val="00121EEC"/>
    <w:rsid w:val="00121F6C"/>
    <w:rsid w:val="0012270D"/>
    <w:rsid w:val="00122CC9"/>
    <w:rsid w:val="00122D7C"/>
    <w:rsid w:val="001234A7"/>
    <w:rsid w:val="00123855"/>
    <w:rsid w:val="00123D83"/>
    <w:rsid w:val="001243A5"/>
    <w:rsid w:val="0012479B"/>
    <w:rsid w:val="00124C6C"/>
    <w:rsid w:val="001259D6"/>
    <w:rsid w:val="00125EF1"/>
    <w:rsid w:val="0012610E"/>
    <w:rsid w:val="0012630D"/>
    <w:rsid w:val="00127075"/>
    <w:rsid w:val="001278D2"/>
    <w:rsid w:val="00127986"/>
    <w:rsid w:val="00127AA8"/>
    <w:rsid w:val="00127CF2"/>
    <w:rsid w:val="00130E1B"/>
    <w:rsid w:val="001312B9"/>
    <w:rsid w:val="00131579"/>
    <w:rsid w:val="00132049"/>
    <w:rsid w:val="001326B4"/>
    <w:rsid w:val="00132722"/>
    <w:rsid w:val="00133261"/>
    <w:rsid w:val="00133BDF"/>
    <w:rsid w:val="00135DB8"/>
    <w:rsid w:val="00136364"/>
    <w:rsid w:val="00136E8E"/>
    <w:rsid w:val="00140793"/>
    <w:rsid w:val="00140794"/>
    <w:rsid w:val="00140935"/>
    <w:rsid w:val="00140D9E"/>
    <w:rsid w:val="00140F80"/>
    <w:rsid w:val="001414DA"/>
    <w:rsid w:val="00141E38"/>
    <w:rsid w:val="00142826"/>
    <w:rsid w:val="00142ABA"/>
    <w:rsid w:val="00142CFB"/>
    <w:rsid w:val="00143253"/>
    <w:rsid w:val="001433FE"/>
    <w:rsid w:val="001435DE"/>
    <w:rsid w:val="00144633"/>
    <w:rsid w:val="00144939"/>
    <w:rsid w:val="001449CD"/>
    <w:rsid w:val="00144DE3"/>
    <w:rsid w:val="00145837"/>
    <w:rsid w:val="0014643F"/>
    <w:rsid w:val="00146982"/>
    <w:rsid w:val="00146987"/>
    <w:rsid w:val="00147479"/>
    <w:rsid w:val="001509D8"/>
    <w:rsid w:val="00150DDD"/>
    <w:rsid w:val="001515A3"/>
    <w:rsid w:val="001516DD"/>
    <w:rsid w:val="00151C4E"/>
    <w:rsid w:val="00151CC5"/>
    <w:rsid w:val="00151D96"/>
    <w:rsid w:val="00151F72"/>
    <w:rsid w:val="00153B69"/>
    <w:rsid w:val="00153B95"/>
    <w:rsid w:val="00154295"/>
    <w:rsid w:val="001546BB"/>
    <w:rsid w:val="00154706"/>
    <w:rsid w:val="00155111"/>
    <w:rsid w:val="0015619F"/>
    <w:rsid w:val="001568CA"/>
    <w:rsid w:val="001575CD"/>
    <w:rsid w:val="00157D55"/>
    <w:rsid w:val="00160194"/>
    <w:rsid w:val="00160519"/>
    <w:rsid w:val="001609E5"/>
    <w:rsid w:val="00160A09"/>
    <w:rsid w:val="00160E1A"/>
    <w:rsid w:val="00161891"/>
    <w:rsid w:val="00161D0E"/>
    <w:rsid w:val="00161D7E"/>
    <w:rsid w:val="001621FC"/>
    <w:rsid w:val="0016282C"/>
    <w:rsid w:val="001633F4"/>
    <w:rsid w:val="00163DBA"/>
    <w:rsid w:val="00163E54"/>
    <w:rsid w:val="00163F21"/>
    <w:rsid w:val="00164060"/>
    <w:rsid w:val="00164912"/>
    <w:rsid w:val="001651F7"/>
    <w:rsid w:val="001657AA"/>
    <w:rsid w:val="001657F8"/>
    <w:rsid w:val="00165A30"/>
    <w:rsid w:val="00165A6B"/>
    <w:rsid w:val="00165ED0"/>
    <w:rsid w:val="0016659D"/>
    <w:rsid w:val="00166AE7"/>
    <w:rsid w:val="00167BBD"/>
    <w:rsid w:val="00170004"/>
    <w:rsid w:val="001701F2"/>
    <w:rsid w:val="001706FF"/>
    <w:rsid w:val="0017083F"/>
    <w:rsid w:val="00170E37"/>
    <w:rsid w:val="0017234E"/>
    <w:rsid w:val="001727E0"/>
    <w:rsid w:val="0017281E"/>
    <w:rsid w:val="00173213"/>
    <w:rsid w:val="0017367F"/>
    <w:rsid w:val="00173C3A"/>
    <w:rsid w:val="00173CB4"/>
    <w:rsid w:val="00173D35"/>
    <w:rsid w:val="001741F9"/>
    <w:rsid w:val="001746E8"/>
    <w:rsid w:val="001747EF"/>
    <w:rsid w:val="001749B1"/>
    <w:rsid w:val="001755D8"/>
    <w:rsid w:val="00175C9F"/>
    <w:rsid w:val="00176131"/>
    <w:rsid w:val="00176767"/>
    <w:rsid w:val="00176FF5"/>
    <w:rsid w:val="0017795B"/>
    <w:rsid w:val="00177B9C"/>
    <w:rsid w:val="00177C92"/>
    <w:rsid w:val="00177D94"/>
    <w:rsid w:val="0018023F"/>
    <w:rsid w:val="00181989"/>
    <w:rsid w:val="00182EAE"/>
    <w:rsid w:val="00184608"/>
    <w:rsid w:val="00185151"/>
    <w:rsid w:val="001854DC"/>
    <w:rsid w:val="0018600C"/>
    <w:rsid w:val="001864DD"/>
    <w:rsid w:val="00186948"/>
    <w:rsid w:val="00186B51"/>
    <w:rsid w:val="0018785D"/>
    <w:rsid w:val="00187B15"/>
    <w:rsid w:val="0019084A"/>
    <w:rsid w:val="0019112A"/>
    <w:rsid w:val="001913B1"/>
    <w:rsid w:val="00191F97"/>
    <w:rsid w:val="0019215A"/>
    <w:rsid w:val="001927CC"/>
    <w:rsid w:val="00192DB8"/>
    <w:rsid w:val="00192EE3"/>
    <w:rsid w:val="001936DA"/>
    <w:rsid w:val="00193788"/>
    <w:rsid w:val="00193E1E"/>
    <w:rsid w:val="00193F87"/>
    <w:rsid w:val="00194005"/>
    <w:rsid w:val="001948F7"/>
    <w:rsid w:val="00194DAA"/>
    <w:rsid w:val="001952A2"/>
    <w:rsid w:val="0019538A"/>
    <w:rsid w:val="001953CC"/>
    <w:rsid w:val="001955E0"/>
    <w:rsid w:val="0019584A"/>
    <w:rsid w:val="00195B6E"/>
    <w:rsid w:val="0019734A"/>
    <w:rsid w:val="00197393"/>
    <w:rsid w:val="0019769E"/>
    <w:rsid w:val="00197BC5"/>
    <w:rsid w:val="001A020A"/>
    <w:rsid w:val="001A029B"/>
    <w:rsid w:val="001A04E5"/>
    <w:rsid w:val="001A0505"/>
    <w:rsid w:val="001A0535"/>
    <w:rsid w:val="001A0590"/>
    <w:rsid w:val="001A0C20"/>
    <w:rsid w:val="001A1108"/>
    <w:rsid w:val="001A144C"/>
    <w:rsid w:val="001A18E3"/>
    <w:rsid w:val="001A2197"/>
    <w:rsid w:val="001A247C"/>
    <w:rsid w:val="001A287F"/>
    <w:rsid w:val="001A2E5E"/>
    <w:rsid w:val="001A349F"/>
    <w:rsid w:val="001A3685"/>
    <w:rsid w:val="001A36DC"/>
    <w:rsid w:val="001A4045"/>
    <w:rsid w:val="001A40C9"/>
    <w:rsid w:val="001A4510"/>
    <w:rsid w:val="001A4B9D"/>
    <w:rsid w:val="001A5A75"/>
    <w:rsid w:val="001A5BAC"/>
    <w:rsid w:val="001A6732"/>
    <w:rsid w:val="001A684E"/>
    <w:rsid w:val="001A7347"/>
    <w:rsid w:val="001A7CB3"/>
    <w:rsid w:val="001B089C"/>
    <w:rsid w:val="001B0B05"/>
    <w:rsid w:val="001B0F59"/>
    <w:rsid w:val="001B14E5"/>
    <w:rsid w:val="001B1CAF"/>
    <w:rsid w:val="001B2CEC"/>
    <w:rsid w:val="001B2E0C"/>
    <w:rsid w:val="001B3E4E"/>
    <w:rsid w:val="001B4052"/>
    <w:rsid w:val="001B5DCA"/>
    <w:rsid w:val="001B5E8F"/>
    <w:rsid w:val="001B650D"/>
    <w:rsid w:val="001B67AF"/>
    <w:rsid w:val="001B6922"/>
    <w:rsid w:val="001B7262"/>
    <w:rsid w:val="001B7A4C"/>
    <w:rsid w:val="001B7CD4"/>
    <w:rsid w:val="001C0629"/>
    <w:rsid w:val="001C08DF"/>
    <w:rsid w:val="001C0ABE"/>
    <w:rsid w:val="001C0B39"/>
    <w:rsid w:val="001C0F31"/>
    <w:rsid w:val="001C15A4"/>
    <w:rsid w:val="001C1A45"/>
    <w:rsid w:val="001C1D2F"/>
    <w:rsid w:val="001C1F4C"/>
    <w:rsid w:val="001C1F85"/>
    <w:rsid w:val="001C3917"/>
    <w:rsid w:val="001C407C"/>
    <w:rsid w:val="001C4086"/>
    <w:rsid w:val="001C4275"/>
    <w:rsid w:val="001C45B9"/>
    <w:rsid w:val="001C5836"/>
    <w:rsid w:val="001C5B7C"/>
    <w:rsid w:val="001C68DD"/>
    <w:rsid w:val="001C69E2"/>
    <w:rsid w:val="001C71AF"/>
    <w:rsid w:val="001C76BC"/>
    <w:rsid w:val="001C772D"/>
    <w:rsid w:val="001D041E"/>
    <w:rsid w:val="001D0489"/>
    <w:rsid w:val="001D09F9"/>
    <w:rsid w:val="001D0E21"/>
    <w:rsid w:val="001D11EE"/>
    <w:rsid w:val="001D1A76"/>
    <w:rsid w:val="001D23F0"/>
    <w:rsid w:val="001D28A3"/>
    <w:rsid w:val="001D3577"/>
    <w:rsid w:val="001D3A9A"/>
    <w:rsid w:val="001D3AA9"/>
    <w:rsid w:val="001D451A"/>
    <w:rsid w:val="001D467B"/>
    <w:rsid w:val="001D4A5C"/>
    <w:rsid w:val="001D4BFF"/>
    <w:rsid w:val="001D51B4"/>
    <w:rsid w:val="001D59E6"/>
    <w:rsid w:val="001D5BDE"/>
    <w:rsid w:val="001D6377"/>
    <w:rsid w:val="001D6800"/>
    <w:rsid w:val="001D6AE9"/>
    <w:rsid w:val="001D74A5"/>
    <w:rsid w:val="001D760B"/>
    <w:rsid w:val="001D7713"/>
    <w:rsid w:val="001D7721"/>
    <w:rsid w:val="001D7BD7"/>
    <w:rsid w:val="001D7D57"/>
    <w:rsid w:val="001E0498"/>
    <w:rsid w:val="001E0BA8"/>
    <w:rsid w:val="001E0BE1"/>
    <w:rsid w:val="001E1345"/>
    <w:rsid w:val="001E18DF"/>
    <w:rsid w:val="001E18EB"/>
    <w:rsid w:val="001E1F56"/>
    <w:rsid w:val="001E2A57"/>
    <w:rsid w:val="001E2BDB"/>
    <w:rsid w:val="001E31A2"/>
    <w:rsid w:val="001E3706"/>
    <w:rsid w:val="001E3708"/>
    <w:rsid w:val="001E43E7"/>
    <w:rsid w:val="001E440C"/>
    <w:rsid w:val="001E45E4"/>
    <w:rsid w:val="001E47CE"/>
    <w:rsid w:val="001E6663"/>
    <w:rsid w:val="001E6780"/>
    <w:rsid w:val="001E68F2"/>
    <w:rsid w:val="001E6AE9"/>
    <w:rsid w:val="001E6C6E"/>
    <w:rsid w:val="001E7D1B"/>
    <w:rsid w:val="001E7D3B"/>
    <w:rsid w:val="001F0543"/>
    <w:rsid w:val="001F0590"/>
    <w:rsid w:val="001F08C4"/>
    <w:rsid w:val="001F0CB6"/>
    <w:rsid w:val="001F1136"/>
    <w:rsid w:val="001F1481"/>
    <w:rsid w:val="001F150C"/>
    <w:rsid w:val="001F1E41"/>
    <w:rsid w:val="001F22CE"/>
    <w:rsid w:val="001F23BC"/>
    <w:rsid w:val="001F26EA"/>
    <w:rsid w:val="001F2B0E"/>
    <w:rsid w:val="001F2E24"/>
    <w:rsid w:val="001F31A7"/>
    <w:rsid w:val="001F3901"/>
    <w:rsid w:val="001F3BA9"/>
    <w:rsid w:val="001F3E4B"/>
    <w:rsid w:val="001F4031"/>
    <w:rsid w:val="001F42CA"/>
    <w:rsid w:val="001F443E"/>
    <w:rsid w:val="001F4D41"/>
    <w:rsid w:val="001F545A"/>
    <w:rsid w:val="001F5488"/>
    <w:rsid w:val="001F6083"/>
    <w:rsid w:val="001F6136"/>
    <w:rsid w:val="001F677A"/>
    <w:rsid w:val="001F6921"/>
    <w:rsid w:val="001F6D2F"/>
    <w:rsid w:val="001F76E7"/>
    <w:rsid w:val="001F795B"/>
    <w:rsid w:val="001F7E43"/>
    <w:rsid w:val="001F7EE6"/>
    <w:rsid w:val="00200263"/>
    <w:rsid w:val="00200289"/>
    <w:rsid w:val="0020028D"/>
    <w:rsid w:val="002004EE"/>
    <w:rsid w:val="002007BE"/>
    <w:rsid w:val="00200D7F"/>
    <w:rsid w:val="002018C0"/>
    <w:rsid w:val="00202024"/>
    <w:rsid w:val="002025B2"/>
    <w:rsid w:val="002028A6"/>
    <w:rsid w:val="002028DD"/>
    <w:rsid w:val="002028E1"/>
    <w:rsid w:val="00202FC9"/>
    <w:rsid w:val="00203C5D"/>
    <w:rsid w:val="00203D3E"/>
    <w:rsid w:val="00204057"/>
    <w:rsid w:val="0020448E"/>
    <w:rsid w:val="00204769"/>
    <w:rsid w:val="0020477A"/>
    <w:rsid w:val="00205177"/>
    <w:rsid w:val="00205BC9"/>
    <w:rsid w:val="00205EA8"/>
    <w:rsid w:val="00205EEB"/>
    <w:rsid w:val="00205FB7"/>
    <w:rsid w:val="002062DB"/>
    <w:rsid w:val="00206CFF"/>
    <w:rsid w:val="0020755E"/>
    <w:rsid w:val="00210112"/>
    <w:rsid w:val="00210344"/>
    <w:rsid w:val="002104C2"/>
    <w:rsid w:val="002107F0"/>
    <w:rsid w:val="00210C4C"/>
    <w:rsid w:val="00211575"/>
    <w:rsid w:val="002115C8"/>
    <w:rsid w:val="00211E5F"/>
    <w:rsid w:val="00211FF8"/>
    <w:rsid w:val="0021224D"/>
    <w:rsid w:val="002123E2"/>
    <w:rsid w:val="002128FA"/>
    <w:rsid w:val="00212955"/>
    <w:rsid w:val="00213462"/>
    <w:rsid w:val="0021413D"/>
    <w:rsid w:val="00214984"/>
    <w:rsid w:val="00214BF4"/>
    <w:rsid w:val="00215454"/>
    <w:rsid w:val="0021550A"/>
    <w:rsid w:val="00215F56"/>
    <w:rsid w:val="0021647E"/>
    <w:rsid w:val="002165C8"/>
    <w:rsid w:val="00216ACD"/>
    <w:rsid w:val="00216ECB"/>
    <w:rsid w:val="0021728D"/>
    <w:rsid w:val="002177B1"/>
    <w:rsid w:val="00217C16"/>
    <w:rsid w:val="00217CE6"/>
    <w:rsid w:val="00217F61"/>
    <w:rsid w:val="00220001"/>
    <w:rsid w:val="002207BA"/>
    <w:rsid w:val="00220FB5"/>
    <w:rsid w:val="00221220"/>
    <w:rsid w:val="00221649"/>
    <w:rsid w:val="00222099"/>
    <w:rsid w:val="0022271E"/>
    <w:rsid w:val="00222942"/>
    <w:rsid w:val="00223140"/>
    <w:rsid w:val="002235BA"/>
    <w:rsid w:val="00223F8A"/>
    <w:rsid w:val="00224014"/>
    <w:rsid w:val="002242A2"/>
    <w:rsid w:val="00224720"/>
    <w:rsid w:val="002247D3"/>
    <w:rsid w:val="00224B97"/>
    <w:rsid w:val="0022522D"/>
    <w:rsid w:val="0022563B"/>
    <w:rsid w:val="002261E2"/>
    <w:rsid w:val="00226356"/>
    <w:rsid w:val="002271C9"/>
    <w:rsid w:val="002272B2"/>
    <w:rsid w:val="0022732C"/>
    <w:rsid w:val="002301B8"/>
    <w:rsid w:val="00230310"/>
    <w:rsid w:val="002306C8"/>
    <w:rsid w:val="0023108C"/>
    <w:rsid w:val="0023130F"/>
    <w:rsid w:val="0023174B"/>
    <w:rsid w:val="0023244E"/>
    <w:rsid w:val="00232B57"/>
    <w:rsid w:val="0023374B"/>
    <w:rsid w:val="00233BE4"/>
    <w:rsid w:val="00233E16"/>
    <w:rsid w:val="00234072"/>
    <w:rsid w:val="0023440A"/>
    <w:rsid w:val="002347E1"/>
    <w:rsid w:val="00235272"/>
    <w:rsid w:val="00235B10"/>
    <w:rsid w:val="0023618C"/>
    <w:rsid w:val="00236FC8"/>
    <w:rsid w:val="002370C2"/>
    <w:rsid w:val="00237415"/>
    <w:rsid w:val="00237D57"/>
    <w:rsid w:val="00237FA6"/>
    <w:rsid w:val="0024013E"/>
    <w:rsid w:val="002401C0"/>
    <w:rsid w:val="002408F7"/>
    <w:rsid w:val="00240C22"/>
    <w:rsid w:val="0024183D"/>
    <w:rsid w:val="00241C4F"/>
    <w:rsid w:val="00242BF2"/>
    <w:rsid w:val="002430DC"/>
    <w:rsid w:val="002433D1"/>
    <w:rsid w:val="0024364B"/>
    <w:rsid w:val="0024408F"/>
    <w:rsid w:val="002443BC"/>
    <w:rsid w:val="002449BC"/>
    <w:rsid w:val="00244EED"/>
    <w:rsid w:val="00244F89"/>
    <w:rsid w:val="0024508E"/>
    <w:rsid w:val="0024512A"/>
    <w:rsid w:val="00245205"/>
    <w:rsid w:val="002455CE"/>
    <w:rsid w:val="00245676"/>
    <w:rsid w:val="0024597F"/>
    <w:rsid w:val="00246659"/>
    <w:rsid w:val="00246CAA"/>
    <w:rsid w:val="00246CAC"/>
    <w:rsid w:val="002502F5"/>
    <w:rsid w:val="00250328"/>
    <w:rsid w:val="002504DF"/>
    <w:rsid w:val="002505C7"/>
    <w:rsid w:val="002505E9"/>
    <w:rsid w:val="00250829"/>
    <w:rsid w:val="00250D61"/>
    <w:rsid w:val="00251838"/>
    <w:rsid w:val="00251B85"/>
    <w:rsid w:val="00253142"/>
    <w:rsid w:val="0025316D"/>
    <w:rsid w:val="00253F49"/>
    <w:rsid w:val="00254556"/>
    <w:rsid w:val="0025466A"/>
    <w:rsid w:val="0025586A"/>
    <w:rsid w:val="00255F42"/>
    <w:rsid w:val="00256083"/>
    <w:rsid w:val="00256807"/>
    <w:rsid w:val="00256B5D"/>
    <w:rsid w:val="00257466"/>
    <w:rsid w:val="00257B8F"/>
    <w:rsid w:val="00257CD9"/>
    <w:rsid w:val="00257FFE"/>
    <w:rsid w:val="002610B3"/>
    <w:rsid w:val="002633C1"/>
    <w:rsid w:val="002635B5"/>
    <w:rsid w:val="002638BE"/>
    <w:rsid w:val="002638C3"/>
    <w:rsid w:val="002652AF"/>
    <w:rsid w:val="0026536F"/>
    <w:rsid w:val="0026542B"/>
    <w:rsid w:val="002665C9"/>
    <w:rsid w:val="00266F12"/>
    <w:rsid w:val="00267103"/>
    <w:rsid w:val="00267187"/>
    <w:rsid w:val="00267381"/>
    <w:rsid w:val="002675DE"/>
    <w:rsid w:val="002677DF"/>
    <w:rsid w:val="00267AF4"/>
    <w:rsid w:val="0027048B"/>
    <w:rsid w:val="00270516"/>
    <w:rsid w:val="00270669"/>
    <w:rsid w:val="00270C4A"/>
    <w:rsid w:val="00271374"/>
    <w:rsid w:val="0027230F"/>
    <w:rsid w:val="002724D1"/>
    <w:rsid w:val="00272608"/>
    <w:rsid w:val="00272675"/>
    <w:rsid w:val="00272FEB"/>
    <w:rsid w:val="002738C3"/>
    <w:rsid w:val="0027399B"/>
    <w:rsid w:val="00273BCE"/>
    <w:rsid w:val="00273F7D"/>
    <w:rsid w:val="0027408C"/>
    <w:rsid w:val="0027413E"/>
    <w:rsid w:val="002741C7"/>
    <w:rsid w:val="00274F9B"/>
    <w:rsid w:val="002751B0"/>
    <w:rsid w:val="0027564B"/>
    <w:rsid w:val="00275ACD"/>
    <w:rsid w:val="002763AB"/>
    <w:rsid w:val="00276568"/>
    <w:rsid w:val="002765C6"/>
    <w:rsid w:val="0027682A"/>
    <w:rsid w:val="002777FE"/>
    <w:rsid w:val="00277BC3"/>
    <w:rsid w:val="00277CE8"/>
    <w:rsid w:val="00280088"/>
    <w:rsid w:val="0028019D"/>
    <w:rsid w:val="0028068C"/>
    <w:rsid w:val="00281BF8"/>
    <w:rsid w:val="00283B1E"/>
    <w:rsid w:val="002844CB"/>
    <w:rsid w:val="002846AD"/>
    <w:rsid w:val="00284FB3"/>
    <w:rsid w:val="0028534F"/>
    <w:rsid w:val="0028541F"/>
    <w:rsid w:val="002855E2"/>
    <w:rsid w:val="00285EA1"/>
    <w:rsid w:val="00286396"/>
    <w:rsid w:val="00286C5D"/>
    <w:rsid w:val="00286CEE"/>
    <w:rsid w:val="0028727F"/>
    <w:rsid w:val="002879C0"/>
    <w:rsid w:val="00290688"/>
    <w:rsid w:val="00290EAA"/>
    <w:rsid w:val="002914F4"/>
    <w:rsid w:val="002917EA"/>
    <w:rsid w:val="002919DA"/>
    <w:rsid w:val="002927BD"/>
    <w:rsid w:val="00293431"/>
    <w:rsid w:val="0029348E"/>
    <w:rsid w:val="00293601"/>
    <w:rsid w:val="00293781"/>
    <w:rsid w:val="00293829"/>
    <w:rsid w:val="0029396B"/>
    <w:rsid w:val="0029464C"/>
    <w:rsid w:val="002948C8"/>
    <w:rsid w:val="00294ADC"/>
    <w:rsid w:val="002958F7"/>
    <w:rsid w:val="00295A4C"/>
    <w:rsid w:val="00296777"/>
    <w:rsid w:val="00296CB1"/>
    <w:rsid w:val="00296D71"/>
    <w:rsid w:val="00296FB9"/>
    <w:rsid w:val="002972C8"/>
    <w:rsid w:val="00297F3C"/>
    <w:rsid w:val="002A0722"/>
    <w:rsid w:val="002A099E"/>
    <w:rsid w:val="002A13E2"/>
    <w:rsid w:val="002A16F0"/>
    <w:rsid w:val="002A1E0B"/>
    <w:rsid w:val="002A2AA4"/>
    <w:rsid w:val="002A2BA3"/>
    <w:rsid w:val="002A2CA7"/>
    <w:rsid w:val="002A32B5"/>
    <w:rsid w:val="002A3372"/>
    <w:rsid w:val="002A3AB7"/>
    <w:rsid w:val="002A3CCB"/>
    <w:rsid w:val="002A3F51"/>
    <w:rsid w:val="002A4456"/>
    <w:rsid w:val="002A45FB"/>
    <w:rsid w:val="002A4774"/>
    <w:rsid w:val="002A4B80"/>
    <w:rsid w:val="002A4F6E"/>
    <w:rsid w:val="002A5215"/>
    <w:rsid w:val="002A589B"/>
    <w:rsid w:val="002A5FC7"/>
    <w:rsid w:val="002A61E1"/>
    <w:rsid w:val="002A6618"/>
    <w:rsid w:val="002A70E1"/>
    <w:rsid w:val="002A77DD"/>
    <w:rsid w:val="002A7DD0"/>
    <w:rsid w:val="002B02B5"/>
    <w:rsid w:val="002B091A"/>
    <w:rsid w:val="002B0D43"/>
    <w:rsid w:val="002B1313"/>
    <w:rsid w:val="002B1934"/>
    <w:rsid w:val="002B309A"/>
    <w:rsid w:val="002B3156"/>
    <w:rsid w:val="002B393A"/>
    <w:rsid w:val="002B3BDD"/>
    <w:rsid w:val="002B431B"/>
    <w:rsid w:val="002B63D9"/>
    <w:rsid w:val="002B66CC"/>
    <w:rsid w:val="002B6ACF"/>
    <w:rsid w:val="002B79ED"/>
    <w:rsid w:val="002B7C2C"/>
    <w:rsid w:val="002B7F73"/>
    <w:rsid w:val="002C005C"/>
    <w:rsid w:val="002C0248"/>
    <w:rsid w:val="002C060A"/>
    <w:rsid w:val="002C07EF"/>
    <w:rsid w:val="002C0AC7"/>
    <w:rsid w:val="002C0BC1"/>
    <w:rsid w:val="002C1478"/>
    <w:rsid w:val="002C14BF"/>
    <w:rsid w:val="002C14C1"/>
    <w:rsid w:val="002C1A25"/>
    <w:rsid w:val="002C1A87"/>
    <w:rsid w:val="002C1ECA"/>
    <w:rsid w:val="002C20A6"/>
    <w:rsid w:val="002C20D5"/>
    <w:rsid w:val="002C2252"/>
    <w:rsid w:val="002C2FA2"/>
    <w:rsid w:val="002C3176"/>
    <w:rsid w:val="002C3B79"/>
    <w:rsid w:val="002C3BB6"/>
    <w:rsid w:val="002C455A"/>
    <w:rsid w:val="002C56D7"/>
    <w:rsid w:val="002C5897"/>
    <w:rsid w:val="002C62E9"/>
    <w:rsid w:val="002C7253"/>
    <w:rsid w:val="002D02BE"/>
    <w:rsid w:val="002D09E6"/>
    <w:rsid w:val="002D0C74"/>
    <w:rsid w:val="002D0EA9"/>
    <w:rsid w:val="002D0F4C"/>
    <w:rsid w:val="002D1279"/>
    <w:rsid w:val="002D1CBE"/>
    <w:rsid w:val="002D1CE7"/>
    <w:rsid w:val="002D25D0"/>
    <w:rsid w:val="002D26BD"/>
    <w:rsid w:val="002D2C68"/>
    <w:rsid w:val="002D343E"/>
    <w:rsid w:val="002D390A"/>
    <w:rsid w:val="002D3D7D"/>
    <w:rsid w:val="002D41A0"/>
    <w:rsid w:val="002D49FA"/>
    <w:rsid w:val="002D4BE4"/>
    <w:rsid w:val="002D4C1A"/>
    <w:rsid w:val="002D4E02"/>
    <w:rsid w:val="002D593A"/>
    <w:rsid w:val="002D5B08"/>
    <w:rsid w:val="002D5B78"/>
    <w:rsid w:val="002D634C"/>
    <w:rsid w:val="002D6D69"/>
    <w:rsid w:val="002D771B"/>
    <w:rsid w:val="002D7DE3"/>
    <w:rsid w:val="002E0609"/>
    <w:rsid w:val="002E087F"/>
    <w:rsid w:val="002E17B4"/>
    <w:rsid w:val="002E1FD6"/>
    <w:rsid w:val="002E2425"/>
    <w:rsid w:val="002E2A50"/>
    <w:rsid w:val="002E2A83"/>
    <w:rsid w:val="002E340A"/>
    <w:rsid w:val="002E36BA"/>
    <w:rsid w:val="002E38E7"/>
    <w:rsid w:val="002E38F1"/>
    <w:rsid w:val="002E3BDE"/>
    <w:rsid w:val="002E3E55"/>
    <w:rsid w:val="002E42B0"/>
    <w:rsid w:val="002E4C48"/>
    <w:rsid w:val="002E55D4"/>
    <w:rsid w:val="002E65AC"/>
    <w:rsid w:val="002E6D66"/>
    <w:rsid w:val="002E6E22"/>
    <w:rsid w:val="002E7590"/>
    <w:rsid w:val="002E76D8"/>
    <w:rsid w:val="002E773D"/>
    <w:rsid w:val="002E7B09"/>
    <w:rsid w:val="002E7DF2"/>
    <w:rsid w:val="002E7EAF"/>
    <w:rsid w:val="002F150D"/>
    <w:rsid w:val="002F179A"/>
    <w:rsid w:val="002F1AED"/>
    <w:rsid w:val="002F1AF8"/>
    <w:rsid w:val="002F1BA6"/>
    <w:rsid w:val="002F1FFE"/>
    <w:rsid w:val="002F272A"/>
    <w:rsid w:val="002F29CF"/>
    <w:rsid w:val="002F33A7"/>
    <w:rsid w:val="002F343E"/>
    <w:rsid w:val="002F37CC"/>
    <w:rsid w:val="002F3A08"/>
    <w:rsid w:val="002F444C"/>
    <w:rsid w:val="002F5785"/>
    <w:rsid w:val="002F5DCE"/>
    <w:rsid w:val="002F65C2"/>
    <w:rsid w:val="002F67BE"/>
    <w:rsid w:val="002F6A05"/>
    <w:rsid w:val="002F6DC9"/>
    <w:rsid w:val="002F73AF"/>
    <w:rsid w:val="002F769F"/>
    <w:rsid w:val="002F7FBE"/>
    <w:rsid w:val="003013E3"/>
    <w:rsid w:val="00302BD5"/>
    <w:rsid w:val="00304200"/>
    <w:rsid w:val="0030455D"/>
    <w:rsid w:val="003054D4"/>
    <w:rsid w:val="00305527"/>
    <w:rsid w:val="0030577F"/>
    <w:rsid w:val="00305AF0"/>
    <w:rsid w:val="00306C21"/>
    <w:rsid w:val="003073BC"/>
    <w:rsid w:val="00307455"/>
    <w:rsid w:val="00307DDC"/>
    <w:rsid w:val="0031139E"/>
    <w:rsid w:val="00311434"/>
    <w:rsid w:val="00311C84"/>
    <w:rsid w:val="0031287A"/>
    <w:rsid w:val="00312B2B"/>
    <w:rsid w:val="00313171"/>
    <w:rsid w:val="003135C7"/>
    <w:rsid w:val="00313882"/>
    <w:rsid w:val="00313AA7"/>
    <w:rsid w:val="00313AF8"/>
    <w:rsid w:val="003146B6"/>
    <w:rsid w:val="00314F2E"/>
    <w:rsid w:val="00316821"/>
    <w:rsid w:val="0031689E"/>
    <w:rsid w:val="00316D12"/>
    <w:rsid w:val="00316DFF"/>
    <w:rsid w:val="00317234"/>
    <w:rsid w:val="00317CEF"/>
    <w:rsid w:val="003201E3"/>
    <w:rsid w:val="00320E41"/>
    <w:rsid w:val="00321475"/>
    <w:rsid w:val="0032154F"/>
    <w:rsid w:val="0032157B"/>
    <w:rsid w:val="003215E7"/>
    <w:rsid w:val="00321B42"/>
    <w:rsid w:val="003228AE"/>
    <w:rsid w:val="00322BBB"/>
    <w:rsid w:val="00322C8E"/>
    <w:rsid w:val="00322F1D"/>
    <w:rsid w:val="003230C2"/>
    <w:rsid w:val="00323969"/>
    <w:rsid w:val="00323C33"/>
    <w:rsid w:val="00324308"/>
    <w:rsid w:val="0032470C"/>
    <w:rsid w:val="00325BDC"/>
    <w:rsid w:val="003264F5"/>
    <w:rsid w:val="003268FE"/>
    <w:rsid w:val="00326C1C"/>
    <w:rsid w:val="00326D95"/>
    <w:rsid w:val="00326DAF"/>
    <w:rsid w:val="00326E90"/>
    <w:rsid w:val="00326F45"/>
    <w:rsid w:val="0032751A"/>
    <w:rsid w:val="00327E62"/>
    <w:rsid w:val="00327EFF"/>
    <w:rsid w:val="00330065"/>
    <w:rsid w:val="003308A2"/>
    <w:rsid w:val="00331AC9"/>
    <w:rsid w:val="003323A7"/>
    <w:rsid w:val="00332AB5"/>
    <w:rsid w:val="003343A2"/>
    <w:rsid w:val="00334783"/>
    <w:rsid w:val="00334B51"/>
    <w:rsid w:val="00334E42"/>
    <w:rsid w:val="003352F5"/>
    <w:rsid w:val="00335811"/>
    <w:rsid w:val="00336780"/>
    <w:rsid w:val="003367B9"/>
    <w:rsid w:val="00336867"/>
    <w:rsid w:val="00336E26"/>
    <w:rsid w:val="003375AB"/>
    <w:rsid w:val="00337E51"/>
    <w:rsid w:val="00340176"/>
    <w:rsid w:val="00340715"/>
    <w:rsid w:val="00340F8E"/>
    <w:rsid w:val="003410D6"/>
    <w:rsid w:val="0034188A"/>
    <w:rsid w:val="00341FF0"/>
    <w:rsid w:val="00343BFB"/>
    <w:rsid w:val="00343CC5"/>
    <w:rsid w:val="003445F0"/>
    <w:rsid w:val="0034470D"/>
    <w:rsid w:val="003447CD"/>
    <w:rsid w:val="00344F1C"/>
    <w:rsid w:val="0034540B"/>
    <w:rsid w:val="00345A0A"/>
    <w:rsid w:val="00345A58"/>
    <w:rsid w:val="0034638B"/>
    <w:rsid w:val="00347BC2"/>
    <w:rsid w:val="00347CDA"/>
    <w:rsid w:val="00350015"/>
    <w:rsid w:val="003501A1"/>
    <w:rsid w:val="003502FA"/>
    <w:rsid w:val="003506D1"/>
    <w:rsid w:val="00350BB9"/>
    <w:rsid w:val="00350CC1"/>
    <w:rsid w:val="0035130C"/>
    <w:rsid w:val="00351715"/>
    <w:rsid w:val="00351919"/>
    <w:rsid w:val="00351E43"/>
    <w:rsid w:val="00352F19"/>
    <w:rsid w:val="00354233"/>
    <w:rsid w:val="00354A24"/>
    <w:rsid w:val="00354AE2"/>
    <w:rsid w:val="00354D54"/>
    <w:rsid w:val="00354DAB"/>
    <w:rsid w:val="00354FC9"/>
    <w:rsid w:val="00355110"/>
    <w:rsid w:val="0035541C"/>
    <w:rsid w:val="0035595C"/>
    <w:rsid w:val="00355DF6"/>
    <w:rsid w:val="003563F0"/>
    <w:rsid w:val="00356494"/>
    <w:rsid w:val="00357C45"/>
    <w:rsid w:val="0036012D"/>
    <w:rsid w:val="003608AE"/>
    <w:rsid w:val="00360CFA"/>
    <w:rsid w:val="003612A6"/>
    <w:rsid w:val="003615F0"/>
    <w:rsid w:val="00362555"/>
    <w:rsid w:val="00362900"/>
    <w:rsid w:val="00362E92"/>
    <w:rsid w:val="00363348"/>
    <w:rsid w:val="00363394"/>
    <w:rsid w:val="003637DE"/>
    <w:rsid w:val="00363F25"/>
    <w:rsid w:val="00364184"/>
    <w:rsid w:val="00364190"/>
    <w:rsid w:val="0036481F"/>
    <w:rsid w:val="00364C21"/>
    <w:rsid w:val="00365DE6"/>
    <w:rsid w:val="003665DB"/>
    <w:rsid w:val="00366622"/>
    <w:rsid w:val="0036682C"/>
    <w:rsid w:val="00366D7F"/>
    <w:rsid w:val="003671EE"/>
    <w:rsid w:val="0036796A"/>
    <w:rsid w:val="0037061D"/>
    <w:rsid w:val="0037081C"/>
    <w:rsid w:val="003708E9"/>
    <w:rsid w:val="00370ACA"/>
    <w:rsid w:val="003711BE"/>
    <w:rsid w:val="0037148B"/>
    <w:rsid w:val="003716F1"/>
    <w:rsid w:val="00372BE4"/>
    <w:rsid w:val="00373965"/>
    <w:rsid w:val="00374495"/>
    <w:rsid w:val="0037454C"/>
    <w:rsid w:val="00374727"/>
    <w:rsid w:val="00374E07"/>
    <w:rsid w:val="0037537E"/>
    <w:rsid w:val="003756D8"/>
    <w:rsid w:val="003772F9"/>
    <w:rsid w:val="0037775F"/>
    <w:rsid w:val="00377B4C"/>
    <w:rsid w:val="00377BAB"/>
    <w:rsid w:val="00377FF4"/>
    <w:rsid w:val="00380076"/>
    <w:rsid w:val="00380411"/>
    <w:rsid w:val="0038111E"/>
    <w:rsid w:val="00382FBA"/>
    <w:rsid w:val="003836AF"/>
    <w:rsid w:val="00385B46"/>
    <w:rsid w:val="00386F23"/>
    <w:rsid w:val="00387485"/>
    <w:rsid w:val="00387533"/>
    <w:rsid w:val="003877E9"/>
    <w:rsid w:val="003918FA"/>
    <w:rsid w:val="00391949"/>
    <w:rsid w:val="00391A34"/>
    <w:rsid w:val="00391EEB"/>
    <w:rsid w:val="003922E6"/>
    <w:rsid w:val="0039328C"/>
    <w:rsid w:val="003932DA"/>
    <w:rsid w:val="003935B2"/>
    <w:rsid w:val="00393690"/>
    <w:rsid w:val="0039384F"/>
    <w:rsid w:val="00395583"/>
    <w:rsid w:val="003959E3"/>
    <w:rsid w:val="00396714"/>
    <w:rsid w:val="00396B27"/>
    <w:rsid w:val="00397252"/>
    <w:rsid w:val="003975C2"/>
    <w:rsid w:val="003A04EA"/>
    <w:rsid w:val="003A0741"/>
    <w:rsid w:val="003A0E07"/>
    <w:rsid w:val="003A105C"/>
    <w:rsid w:val="003A11C7"/>
    <w:rsid w:val="003A1728"/>
    <w:rsid w:val="003A1C1C"/>
    <w:rsid w:val="003A2108"/>
    <w:rsid w:val="003A2169"/>
    <w:rsid w:val="003A259C"/>
    <w:rsid w:val="003A2A8C"/>
    <w:rsid w:val="003A2C9D"/>
    <w:rsid w:val="003A2CC5"/>
    <w:rsid w:val="003A3531"/>
    <w:rsid w:val="003A3C2D"/>
    <w:rsid w:val="003A44CC"/>
    <w:rsid w:val="003A4B41"/>
    <w:rsid w:val="003A4C95"/>
    <w:rsid w:val="003A4D87"/>
    <w:rsid w:val="003A56E7"/>
    <w:rsid w:val="003A62E6"/>
    <w:rsid w:val="003A6495"/>
    <w:rsid w:val="003A6725"/>
    <w:rsid w:val="003A68CE"/>
    <w:rsid w:val="003A68E2"/>
    <w:rsid w:val="003A694D"/>
    <w:rsid w:val="003A69ED"/>
    <w:rsid w:val="003A6A81"/>
    <w:rsid w:val="003A6CB8"/>
    <w:rsid w:val="003A70CC"/>
    <w:rsid w:val="003A7208"/>
    <w:rsid w:val="003A79D7"/>
    <w:rsid w:val="003B0234"/>
    <w:rsid w:val="003B0721"/>
    <w:rsid w:val="003B0D9D"/>
    <w:rsid w:val="003B10D1"/>
    <w:rsid w:val="003B12FB"/>
    <w:rsid w:val="003B182F"/>
    <w:rsid w:val="003B1F56"/>
    <w:rsid w:val="003B2104"/>
    <w:rsid w:val="003B2349"/>
    <w:rsid w:val="003B25D9"/>
    <w:rsid w:val="003B2809"/>
    <w:rsid w:val="003B293A"/>
    <w:rsid w:val="003B2D44"/>
    <w:rsid w:val="003B3C6A"/>
    <w:rsid w:val="003B410E"/>
    <w:rsid w:val="003B4881"/>
    <w:rsid w:val="003B4ECB"/>
    <w:rsid w:val="003B5487"/>
    <w:rsid w:val="003B555F"/>
    <w:rsid w:val="003B5BD8"/>
    <w:rsid w:val="003B5EC2"/>
    <w:rsid w:val="003B658A"/>
    <w:rsid w:val="003B6A78"/>
    <w:rsid w:val="003B6D12"/>
    <w:rsid w:val="003B70B3"/>
    <w:rsid w:val="003B72BB"/>
    <w:rsid w:val="003B73CA"/>
    <w:rsid w:val="003B7D9B"/>
    <w:rsid w:val="003B7FD7"/>
    <w:rsid w:val="003C022D"/>
    <w:rsid w:val="003C07BE"/>
    <w:rsid w:val="003C07FE"/>
    <w:rsid w:val="003C0CE8"/>
    <w:rsid w:val="003C0CFA"/>
    <w:rsid w:val="003C10EE"/>
    <w:rsid w:val="003C12C1"/>
    <w:rsid w:val="003C1942"/>
    <w:rsid w:val="003C2327"/>
    <w:rsid w:val="003C29FA"/>
    <w:rsid w:val="003C2AAC"/>
    <w:rsid w:val="003C338E"/>
    <w:rsid w:val="003C37C4"/>
    <w:rsid w:val="003C3C5A"/>
    <w:rsid w:val="003C3CA2"/>
    <w:rsid w:val="003C405D"/>
    <w:rsid w:val="003C4341"/>
    <w:rsid w:val="003C4397"/>
    <w:rsid w:val="003C43C8"/>
    <w:rsid w:val="003C4546"/>
    <w:rsid w:val="003C550C"/>
    <w:rsid w:val="003C6984"/>
    <w:rsid w:val="003C71E3"/>
    <w:rsid w:val="003C775E"/>
    <w:rsid w:val="003D0B75"/>
    <w:rsid w:val="003D164E"/>
    <w:rsid w:val="003D1693"/>
    <w:rsid w:val="003D2129"/>
    <w:rsid w:val="003D2673"/>
    <w:rsid w:val="003D26FD"/>
    <w:rsid w:val="003D2987"/>
    <w:rsid w:val="003D2C50"/>
    <w:rsid w:val="003D2C54"/>
    <w:rsid w:val="003D3803"/>
    <w:rsid w:val="003D4800"/>
    <w:rsid w:val="003D595F"/>
    <w:rsid w:val="003D59B5"/>
    <w:rsid w:val="003D5DED"/>
    <w:rsid w:val="003D7085"/>
    <w:rsid w:val="003E0D57"/>
    <w:rsid w:val="003E1196"/>
    <w:rsid w:val="003E1339"/>
    <w:rsid w:val="003E1F22"/>
    <w:rsid w:val="003E379B"/>
    <w:rsid w:val="003E42A3"/>
    <w:rsid w:val="003E4B89"/>
    <w:rsid w:val="003E4E21"/>
    <w:rsid w:val="003E5630"/>
    <w:rsid w:val="003E57B2"/>
    <w:rsid w:val="003E5B3F"/>
    <w:rsid w:val="003E6EAD"/>
    <w:rsid w:val="003E79C7"/>
    <w:rsid w:val="003E7C0F"/>
    <w:rsid w:val="003F007C"/>
    <w:rsid w:val="003F019B"/>
    <w:rsid w:val="003F0797"/>
    <w:rsid w:val="003F0C7D"/>
    <w:rsid w:val="003F1241"/>
    <w:rsid w:val="003F1704"/>
    <w:rsid w:val="003F19F0"/>
    <w:rsid w:val="003F1CD9"/>
    <w:rsid w:val="003F1EA3"/>
    <w:rsid w:val="003F1F74"/>
    <w:rsid w:val="003F2212"/>
    <w:rsid w:val="003F2924"/>
    <w:rsid w:val="003F334B"/>
    <w:rsid w:val="003F34B4"/>
    <w:rsid w:val="003F3726"/>
    <w:rsid w:val="003F46A9"/>
    <w:rsid w:val="003F4AE1"/>
    <w:rsid w:val="003F55DB"/>
    <w:rsid w:val="003F58D6"/>
    <w:rsid w:val="003F5A3B"/>
    <w:rsid w:val="003F5B24"/>
    <w:rsid w:val="003F5B2D"/>
    <w:rsid w:val="003F5DF3"/>
    <w:rsid w:val="003F61A8"/>
    <w:rsid w:val="003F69D1"/>
    <w:rsid w:val="003F6C9A"/>
    <w:rsid w:val="003F7390"/>
    <w:rsid w:val="003F7392"/>
    <w:rsid w:val="003F770F"/>
    <w:rsid w:val="003F789E"/>
    <w:rsid w:val="00400228"/>
    <w:rsid w:val="004002D7"/>
    <w:rsid w:val="00400971"/>
    <w:rsid w:val="00400EE8"/>
    <w:rsid w:val="00400F12"/>
    <w:rsid w:val="00401C4B"/>
    <w:rsid w:val="00401F39"/>
    <w:rsid w:val="0040232C"/>
    <w:rsid w:val="00402C08"/>
    <w:rsid w:val="00402D30"/>
    <w:rsid w:val="00404B34"/>
    <w:rsid w:val="00404C30"/>
    <w:rsid w:val="004061D1"/>
    <w:rsid w:val="0040697E"/>
    <w:rsid w:val="0040705B"/>
    <w:rsid w:val="00407350"/>
    <w:rsid w:val="00407491"/>
    <w:rsid w:val="00407776"/>
    <w:rsid w:val="004077D3"/>
    <w:rsid w:val="00407B70"/>
    <w:rsid w:val="0041018F"/>
    <w:rsid w:val="0041028C"/>
    <w:rsid w:val="00410E06"/>
    <w:rsid w:val="00410EC8"/>
    <w:rsid w:val="0041127E"/>
    <w:rsid w:val="0041129C"/>
    <w:rsid w:val="0041167A"/>
    <w:rsid w:val="004124B7"/>
    <w:rsid w:val="0041262D"/>
    <w:rsid w:val="004126F2"/>
    <w:rsid w:val="004128CC"/>
    <w:rsid w:val="00412C64"/>
    <w:rsid w:val="00412F6D"/>
    <w:rsid w:val="0041360E"/>
    <w:rsid w:val="0041413F"/>
    <w:rsid w:val="004146CA"/>
    <w:rsid w:val="0041512B"/>
    <w:rsid w:val="0041641F"/>
    <w:rsid w:val="004167CC"/>
    <w:rsid w:val="00416FE3"/>
    <w:rsid w:val="004178C6"/>
    <w:rsid w:val="004202A5"/>
    <w:rsid w:val="004205BE"/>
    <w:rsid w:val="00420C38"/>
    <w:rsid w:val="004212E1"/>
    <w:rsid w:val="004213C1"/>
    <w:rsid w:val="004215B6"/>
    <w:rsid w:val="00421670"/>
    <w:rsid w:val="0042186F"/>
    <w:rsid w:val="00421D8C"/>
    <w:rsid w:val="00422364"/>
    <w:rsid w:val="004224D2"/>
    <w:rsid w:val="004225AD"/>
    <w:rsid w:val="00422846"/>
    <w:rsid w:val="00423428"/>
    <w:rsid w:val="00423625"/>
    <w:rsid w:val="00423655"/>
    <w:rsid w:val="00423729"/>
    <w:rsid w:val="00423AE9"/>
    <w:rsid w:val="00423CC7"/>
    <w:rsid w:val="00424819"/>
    <w:rsid w:val="00424CC3"/>
    <w:rsid w:val="0042514A"/>
    <w:rsid w:val="004251B5"/>
    <w:rsid w:val="00425382"/>
    <w:rsid w:val="00425A45"/>
    <w:rsid w:val="00426003"/>
    <w:rsid w:val="0042650D"/>
    <w:rsid w:val="00426ED4"/>
    <w:rsid w:val="00426FC8"/>
    <w:rsid w:val="00427235"/>
    <w:rsid w:val="00430D3E"/>
    <w:rsid w:val="004314BF"/>
    <w:rsid w:val="00431C09"/>
    <w:rsid w:val="00432704"/>
    <w:rsid w:val="004329AD"/>
    <w:rsid w:val="00432F66"/>
    <w:rsid w:val="00432FC9"/>
    <w:rsid w:val="004332EF"/>
    <w:rsid w:val="004333AA"/>
    <w:rsid w:val="004333F5"/>
    <w:rsid w:val="00433A20"/>
    <w:rsid w:val="00434130"/>
    <w:rsid w:val="00434A74"/>
    <w:rsid w:val="00434FC6"/>
    <w:rsid w:val="0043501E"/>
    <w:rsid w:val="0043558A"/>
    <w:rsid w:val="0043585D"/>
    <w:rsid w:val="00435A68"/>
    <w:rsid w:val="00435DF7"/>
    <w:rsid w:val="0043645F"/>
    <w:rsid w:val="00436D20"/>
    <w:rsid w:val="00437032"/>
    <w:rsid w:val="00437A00"/>
    <w:rsid w:val="00437F40"/>
    <w:rsid w:val="00440CB6"/>
    <w:rsid w:val="00440E66"/>
    <w:rsid w:val="00441635"/>
    <w:rsid w:val="0044193A"/>
    <w:rsid w:val="00441DB2"/>
    <w:rsid w:val="00441FFA"/>
    <w:rsid w:val="0044210C"/>
    <w:rsid w:val="004424DB"/>
    <w:rsid w:val="00442726"/>
    <w:rsid w:val="00443491"/>
    <w:rsid w:val="00443D89"/>
    <w:rsid w:val="004440A3"/>
    <w:rsid w:val="0044492E"/>
    <w:rsid w:val="004449A7"/>
    <w:rsid w:val="00444AA1"/>
    <w:rsid w:val="004452C5"/>
    <w:rsid w:val="00445B02"/>
    <w:rsid w:val="00446029"/>
    <w:rsid w:val="0044646D"/>
    <w:rsid w:val="00446D18"/>
    <w:rsid w:val="00446F07"/>
    <w:rsid w:val="00446F41"/>
    <w:rsid w:val="00447386"/>
    <w:rsid w:val="00447551"/>
    <w:rsid w:val="0044799B"/>
    <w:rsid w:val="00447A11"/>
    <w:rsid w:val="00447BBE"/>
    <w:rsid w:val="00450069"/>
    <w:rsid w:val="00450B65"/>
    <w:rsid w:val="004511AA"/>
    <w:rsid w:val="00451495"/>
    <w:rsid w:val="004515F3"/>
    <w:rsid w:val="004518DC"/>
    <w:rsid w:val="00452104"/>
    <w:rsid w:val="004521B8"/>
    <w:rsid w:val="00452646"/>
    <w:rsid w:val="00452649"/>
    <w:rsid w:val="0045281A"/>
    <w:rsid w:val="00452A8F"/>
    <w:rsid w:val="0045358C"/>
    <w:rsid w:val="00454374"/>
    <w:rsid w:val="00454864"/>
    <w:rsid w:val="00454CE5"/>
    <w:rsid w:val="00454FD7"/>
    <w:rsid w:val="0045500D"/>
    <w:rsid w:val="00455456"/>
    <w:rsid w:val="00455495"/>
    <w:rsid w:val="0045630F"/>
    <w:rsid w:val="00456405"/>
    <w:rsid w:val="004564CD"/>
    <w:rsid w:val="004565E7"/>
    <w:rsid w:val="0045698B"/>
    <w:rsid w:val="00456B00"/>
    <w:rsid w:val="0045707E"/>
    <w:rsid w:val="00457163"/>
    <w:rsid w:val="00457193"/>
    <w:rsid w:val="00457924"/>
    <w:rsid w:val="004608C5"/>
    <w:rsid w:val="00460D8D"/>
    <w:rsid w:val="00461104"/>
    <w:rsid w:val="00461175"/>
    <w:rsid w:val="004611AF"/>
    <w:rsid w:val="004628E5"/>
    <w:rsid w:val="004629AA"/>
    <w:rsid w:val="004639B9"/>
    <w:rsid w:val="004639D0"/>
    <w:rsid w:val="004641A5"/>
    <w:rsid w:val="00464E88"/>
    <w:rsid w:val="004651EC"/>
    <w:rsid w:val="004655C3"/>
    <w:rsid w:val="0046589E"/>
    <w:rsid w:val="00466707"/>
    <w:rsid w:val="004669BB"/>
    <w:rsid w:val="00466BAB"/>
    <w:rsid w:val="00466EC2"/>
    <w:rsid w:val="00466F41"/>
    <w:rsid w:val="00467029"/>
    <w:rsid w:val="00467268"/>
    <w:rsid w:val="004676DF"/>
    <w:rsid w:val="00467C0D"/>
    <w:rsid w:val="00467D5E"/>
    <w:rsid w:val="004701E1"/>
    <w:rsid w:val="00470786"/>
    <w:rsid w:val="00470DAE"/>
    <w:rsid w:val="00470DE1"/>
    <w:rsid w:val="004712E9"/>
    <w:rsid w:val="00471DED"/>
    <w:rsid w:val="004721DE"/>
    <w:rsid w:val="0047232C"/>
    <w:rsid w:val="00472765"/>
    <w:rsid w:val="00472CF0"/>
    <w:rsid w:val="004732CE"/>
    <w:rsid w:val="004734EE"/>
    <w:rsid w:val="00473773"/>
    <w:rsid w:val="00473CDB"/>
    <w:rsid w:val="00473FDC"/>
    <w:rsid w:val="004746E5"/>
    <w:rsid w:val="00475213"/>
    <w:rsid w:val="004756AC"/>
    <w:rsid w:val="00475F9B"/>
    <w:rsid w:val="004770C1"/>
    <w:rsid w:val="00477A62"/>
    <w:rsid w:val="00477AEC"/>
    <w:rsid w:val="00477B19"/>
    <w:rsid w:val="00477B73"/>
    <w:rsid w:val="00480563"/>
    <w:rsid w:val="004808D6"/>
    <w:rsid w:val="00480A46"/>
    <w:rsid w:val="00480DCF"/>
    <w:rsid w:val="00480FA5"/>
    <w:rsid w:val="00481040"/>
    <w:rsid w:val="004814FB"/>
    <w:rsid w:val="0048156E"/>
    <w:rsid w:val="00481944"/>
    <w:rsid w:val="00482728"/>
    <w:rsid w:val="00482D4E"/>
    <w:rsid w:val="004830C0"/>
    <w:rsid w:val="004831EF"/>
    <w:rsid w:val="00483321"/>
    <w:rsid w:val="004834C0"/>
    <w:rsid w:val="004845D4"/>
    <w:rsid w:val="00484A13"/>
    <w:rsid w:val="00484C77"/>
    <w:rsid w:val="00485917"/>
    <w:rsid w:val="00485FF2"/>
    <w:rsid w:val="00487067"/>
    <w:rsid w:val="0048711A"/>
    <w:rsid w:val="00487137"/>
    <w:rsid w:val="00487274"/>
    <w:rsid w:val="00490415"/>
    <w:rsid w:val="004905D8"/>
    <w:rsid w:val="0049076C"/>
    <w:rsid w:val="00490796"/>
    <w:rsid w:val="004908D6"/>
    <w:rsid w:val="00490A89"/>
    <w:rsid w:val="00490DF6"/>
    <w:rsid w:val="00491210"/>
    <w:rsid w:val="004915D2"/>
    <w:rsid w:val="00491C98"/>
    <w:rsid w:val="00491EEC"/>
    <w:rsid w:val="00492516"/>
    <w:rsid w:val="0049269F"/>
    <w:rsid w:val="00492DC7"/>
    <w:rsid w:val="00492E09"/>
    <w:rsid w:val="00493506"/>
    <w:rsid w:val="004936D6"/>
    <w:rsid w:val="00493921"/>
    <w:rsid w:val="004939E5"/>
    <w:rsid w:val="00493BE2"/>
    <w:rsid w:val="0049478C"/>
    <w:rsid w:val="004947A3"/>
    <w:rsid w:val="00494DCC"/>
    <w:rsid w:val="0049557C"/>
    <w:rsid w:val="004958D2"/>
    <w:rsid w:val="00495B96"/>
    <w:rsid w:val="00495E28"/>
    <w:rsid w:val="00495EAF"/>
    <w:rsid w:val="00496168"/>
    <w:rsid w:val="0049634A"/>
    <w:rsid w:val="0049793A"/>
    <w:rsid w:val="00497A12"/>
    <w:rsid w:val="004A030C"/>
    <w:rsid w:val="004A087B"/>
    <w:rsid w:val="004A18D1"/>
    <w:rsid w:val="004A1E02"/>
    <w:rsid w:val="004A1EEE"/>
    <w:rsid w:val="004A21B9"/>
    <w:rsid w:val="004A2A04"/>
    <w:rsid w:val="004A39A7"/>
    <w:rsid w:val="004A3C13"/>
    <w:rsid w:val="004A3F44"/>
    <w:rsid w:val="004A49F6"/>
    <w:rsid w:val="004A4A80"/>
    <w:rsid w:val="004A5345"/>
    <w:rsid w:val="004A53C7"/>
    <w:rsid w:val="004A5A11"/>
    <w:rsid w:val="004A5AF3"/>
    <w:rsid w:val="004A60E0"/>
    <w:rsid w:val="004A66F0"/>
    <w:rsid w:val="004A6896"/>
    <w:rsid w:val="004A6A9F"/>
    <w:rsid w:val="004A6DAD"/>
    <w:rsid w:val="004A77E7"/>
    <w:rsid w:val="004A7EC7"/>
    <w:rsid w:val="004B0FD5"/>
    <w:rsid w:val="004B1656"/>
    <w:rsid w:val="004B1F0F"/>
    <w:rsid w:val="004B28F7"/>
    <w:rsid w:val="004B2956"/>
    <w:rsid w:val="004B297F"/>
    <w:rsid w:val="004B2ACA"/>
    <w:rsid w:val="004B3C1D"/>
    <w:rsid w:val="004B402B"/>
    <w:rsid w:val="004B4CD3"/>
    <w:rsid w:val="004B5531"/>
    <w:rsid w:val="004B6370"/>
    <w:rsid w:val="004B67CA"/>
    <w:rsid w:val="004B6831"/>
    <w:rsid w:val="004B686E"/>
    <w:rsid w:val="004B68F2"/>
    <w:rsid w:val="004B70C5"/>
    <w:rsid w:val="004B717B"/>
    <w:rsid w:val="004B7CAF"/>
    <w:rsid w:val="004B7CFB"/>
    <w:rsid w:val="004C03CE"/>
    <w:rsid w:val="004C0B76"/>
    <w:rsid w:val="004C1638"/>
    <w:rsid w:val="004C1BAF"/>
    <w:rsid w:val="004C3451"/>
    <w:rsid w:val="004C34B0"/>
    <w:rsid w:val="004C367B"/>
    <w:rsid w:val="004C36CF"/>
    <w:rsid w:val="004C3C4B"/>
    <w:rsid w:val="004C3F8D"/>
    <w:rsid w:val="004C4659"/>
    <w:rsid w:val="004C4D2C"/>
    <w:rsid w:val="004C4DFA"/>
    <w:rsid w:val="004C5270"/>
    <w:rsid w:val="004C56D8"/>
    <w:rsid w:val="004C587A"/>
    <w:rsid w:val="004C62A9"/>
    <w:rsid w:val="004C6308"/>
    <w:rsid w:val="004C68E7"/>
    <w:rsid w:val="004C6E3D"/>
    <w:rsid w:val="004C6ED9"/>
    <w:rsid w:val="004C7891"/>
    <w:rsid w:val="004D07E9"/>
    <w:rsid w:val="004D0D86"/>
    <w:rsid w:val="004D1279"/>
    <w:rsid w:val="004D13CA"/>
    <w:rsid w:val="004D1795"/>
    <w:rsid w:val="004D1B1F"/>
    <w:rsid w:val="004D1C61"/>
    <w:rsid w:val="004D1DBE"/>
    <w:rsid w:val="004D2A23"/>
    <w:rsid w:val="004D373C"/>
    <w:rsid w:val="004D4C1C"/>
    <w:rsid w:val="004D4FD8"/>
    <w:rsid w:val="004D55A4"/>
    <w:rsid w:val="004D5955"/>
    <w:rsid w:val="004D5CA3"/>
    <w:rsid w:val="004D6749"/>
    <w:rsid w:val="004D6893"/>
    <w:rsid w:val="004D6B81"/>
    <w:rsid w:val="004D6D4C"/>
    <w:rsid w:val="004D77B0"/>
    <w:rsid w:val="004D7CE3"/>
    <w:rsid w:val="004E0282"/>
    <w:rsid w:val="004E0D12"/>
    <w:rsid w:val="004E1095"/>
    <w:rsid w:val="004E19CA"/>
    <w:rsid w:val="004E19FF"/>
    <w:rsid w:val="004E1D71"/>
    <w:rsid w:val="004E1DD9"/>
    <w:rsid w:val="004E2610"/>
    <w:rsid w:val="004E2730"/>
    <w:rsid w:val="004E2831"/>
    <w:rsid w:val="004E2934"/>
    <w:rsid w:val="004E39D1"/>
    <w:rsid w:val="004E4123"/>
    <w:rsid w:val="004E4216"/>
    <w:rsid w:val="004E5104"/>
    <w:rsid w:val="004E5ACF"/>
    <w:rsid w:val="004E65CE"/>
    <w:rsid w:val="004E75CE"/>
    <w:rsid w:val="004E7E8B"/>
    <w:rsid w:val="004F0197"/>
    <w:rsid w:val="004F0933"/>
    <w:rsid w:val="004F1045"/>
    <w:rsid w:val="004F1B88"/>
    <w:rsid w:val="004F2F7E"/>
    <w:rsid w:val="004F4053"/>
    <w:rsid w:val="004F4388"/>
    <w:rsid w:val="004F4419"/>
    <w:rsid w:val="004F467A"/>
    <w:rsid w:val="004F4681"/>
    <w:rsid w:val="004F46FB"/>
    <w:rsid w:val="004F5409"/>
    <w:rsid w:val="004F5A2F"/>
    <w:rsid w:val="004F5EC7"/>
    <w:rsid w:val="004F657B"/>
    <w:rsid w:val="004F757B"/>
    <w:rsid w:val="004F7673"/>
    <w:rsid w:val="004F78EF"/>
    <w:rsid w:val="004F7B42"/>
    <w:rsid w:val="00500644"/>
    <w:rsid w:val="00500F4E"/>
    <w:rsid w:val="00501B0B"/>
    <w:rsid w:val="00502DD5"/>
    <w:rsid w:val="00502E6F"/>
    <w:rsid w:val="005030A4"/>
    <w:rsid w:val="005031E2"/>
    <w:rsid w:val="00503BCF"/>
    <w:rsid w:val="00503C1F"/>
    <w:rsid w:val="00504320"/>
    <w:rsid w:val="00505164"/>
    <w:rsid w:val="005061D5"/>
    <w:rsid w:val="005068C1"/>
    <w:rsid w:val="00506D7C"/>
    <w:rsid w:val="00506EEE"/>
    <w:rsid w:val="0050730E"/>
    <w:rsid w:val="00507506"/>
    <w:rsid w:val="00507B67"/>
    <w:rsid w:val="00510D67"/>
    <w:rsid w:val="00510F41"/>
    <w:rsid w:val="00511347"/>
    <w:rsid w:val="00511804"/>
    <w:rsid w:val="00511B2B"/>
    <w:rsid w:val="005122F5"/>
    <w:rsid w:val="005131B9"/>
    <w:rsid w:val="00513384"/>
    <w:rsid w:val="005138D5"/>
    <w:rsid w:val="005138D8"/>
    <w:rsid w:val="00513A9B"/>
    <w:rsid w:val="00513ABB"/>
    <w:rsid w:val="00513C76"/>
    <w:rsid w:val="00513D16"/>
    <w:rsid w:val="00513D6C"/>
    <w:rsid w:val="00514495"/>
    <w:rsid w:val="005148BA"/>
    <w:rsid w:val="00514D6F"/>
    <w:rsid w:val="005150D8"/>
    <w:rsid w:val="00515913"/>
    <w:rsid w:val="00515FD7"/>
    <w:rsid w:val="005175ED"/>
    <w:rsid w:val="00517628"/>
    <w:rsid w:val="005177C8"/>
    <w:rsid w:val="00520042"/>
    <w:rsid w:val="005203BF"/>
    <w:rsid w:val="005205CC"/>
    <w:rsid w:val="0052117C"/>
    <w:rsid w:val="00522970"/>
    <w:rsid w:val="00523175"/>
    <w:rsid w:val="0052388B"/>
    <w:rsid w:val="00523C45"/>
    <w:rsid w:val="00523EAA"/>
    <w:rsid w:val="005245AC"/>
    <w:rsid w:val="00524629"/>
    <w:rsid w:val="00524863"/>
    <w:rsid w:val="005256DF"/>
    <w:rsid w:val="00525C2D"/>
    <w:rsid w:val="00525CDC"/>
    <w:rsid w:val="00525D4F"/>
    <w:rsid w:val="00526053"/>
    <w:rsid w:val="00526B38"/>
    <w:rsid w:val="00526D30"/>
    <w:rsid w:val="00526ED4"/>
    <w:rsid w:val="0052758E"/>
    <w:rsid w:val="00527647"/>
    <w:rsid w:val="005276A2"/>
    <w:rsid w:val="00527B12"/>
    <w:rsid w:val="00530012"/>
    <w:rsid w:val="0053007F"/>
    <w:rsid w:val="00530107"/>
    <w:rsid w:val="00530351"/>
    <w:rsid w:val="00530EDC"/>
    <w:rsid w:val="0053123C"/>
    <w:rsid w:val="00531541"/>
    <w:rsid w:val="00531870"/>
    <w:rsid w:val="00531B9A"/>
    <w:rsid w:val="00531DE7"/>
    <w:rsid w:val="00531FF0"/>
    <w:rsid w:val="00532196"/>
    <w:rsid w:val="005327F6"/>
    <w:rsid w:val="0053286C"/>
    <w:rsid w:val="00532C60"/>
    <w:rsid w:val="00533997"/>
    <w:rsid w:val="00533A59"/>
    <w:rsid w:val="00533E73"/>
    <w:rsid w:val="00534BAF"/>
    <w:rsid w:val="00535377"/>
    <w:rsid w:val="00535B74"/>
    <w:rsid w:val="00535BC5"/>
    <w:rsid w:val="00535E5C"/>
    <w:rsid w:val="00535F2C"/>
    <w:rsid w:val="00536077"/>
    <w:rsid w:val="0053658C"/>
    <w:rsid w:val="00536765"/>
    <w:rsid w:val="00536A4F"/>
    <w:rsid w:val="00536F4E"/>
    <w:rsid w:val="00537083"/>
    <w:rsid w:val="00537426"/>
    <w:rsid w:val="00537AAD"/>
    <w:rsid w:val="0054007C"/>
    <w:rsid w:val="0054109D"/>
    <w:rsid w:val="00541576"/>
    <w:rsid w:val="00541848"/>
    <w:rsid w:val="00541C36"/>
    <w:rsid w:val="00542322"/>
    <w:rsid w:val="0054272E"/>
    <w:rsid w:val="00543359"/>
    <w:rsid w:val="00543864"/>
    <w:rsid w:val="00543D34"/>
    <w:rsid w:val="00543E85"/>
    <w:rsid w:val="00544768"/>
    <w:rsid w:val="00544915"/>
    <w:rsid w:val="00545014"/>
    <w:rsid w:val="0054536D"/>
    <w:rsid w:val="0054548C"/>
    <w:rsid w:val="00545880"/>
    <w:rsid w:val="00545E02"/>
    <w:rsid w:val="0054610C"/>
    <w:rsid w:val="00546DEE"/>
    <w:rsid w:val="00547620"/>
    <w:rsid w:val="005479AE"/>
    <w:rsid w:val="00547E97"/>
    <w:rsid w:val="00550185"/>
    <w:rsid w:val="00550FF3"/>
    <w:rsid w:val="00551567"/>
    <w:rsid w:val="005517C6"/>
    <w:rsid w:val="00552E5D"/>
    <w:rsid w:val="00553C93"/>
    <w:rsid w:val="005545AD"/>
    <w:rsid w:val="00554A30"/>
    <w:rsid w:val="00555E63"/>
    <w:rsid w:val="005562F7"/>
    <w:rsid w:val="00556D4C"/>
    <w:rsid w:val="00557CDB"/>
    <w:rsid w:val="005600D5"/>
    <w:rsid w:val="00560137"/>
    <w:rsid w:val="0056053F"/>
    <w:rsid w:val="00560EE3"/>
    <w:rsid w:val="00561838"/>
    <w:rsid w:val="00561AF7"/>
    <w:rsid w:val="00561BD7"/>
    <w:rsid w:val="00561DD4"/>
    <w:rsid w:val="00561EBD"/>
    <w:rsid w:val="00562871"/>
    <w:rsid w:val="0056296D"/>
    <w:rsid w:val="00562F89"/>
    <w:rsid w:val="0056377B"/>
    <w:rsid w:val="00563A59"/>
    <w:rsid w:val="00565ACB"/>
    <w:rsid w:val="005660A9"/>
    <w:rsid w:val="00566486"/>
    <w:rsid w:val="005670FA"/>
    <w:rsid w:val="0056711B"/>
    <w:rsid w:val="00567385"/>
    <w:rsid w:val="0056771E"/>
    <w:rsid w:val="00570127"/>
    <w:rsid w:val="005706BB"/>
    <w:rsid w:val="00570B42"/>
    <w:rsid w:val="00571E39"/>
    <w:rsid w:val="005721CF"/>
    <w:rsid w:val="005725D3"/>
    <w:rsid w:val="00572C63"/>
    <w:rsid w:val="00572E21"/>
    <w:rsid w:val="00573BED"/>
    <w:rsid w:val="00574325"/>
    <w:rsid w:val="00574A55"/>
    <w:rsid w:val="00574A79"/>
    <w:rsid w:val="00574A8E"/>
    <w:rsid w:val="00575B18"/>
    <w:rsid w:val="005765D1"/>
    <w:rsid w:val="00576A1C"/>
    <w:rsid w:val="00576BDA"/>
    <w:rsid w:val="00576DC0"/>
    <w:rsid w:val="00577081"/>
    <w:rsid w:val="00577BFA"/>
    <w:rsid w:val="005801B5"/>
    <w:rsid w:val="00580BF0"/>
    <w:rsid w:val="00580E7A"/>
    <w:rsid w:val="005816F8"/>
    <w:rsid w:val="0058186E"/>
    <w:rsid w:val="00581B5D"/>
    <w:rsid w:val="00581B63"/>
    <w:rsid w:val="00581C31"/>
    <w:rsid w:val="0058229A"/>
    <w:rsid w:val="005827EB"/>
    <w:rsid w:val="005833C3"/>
    <w:rsid w:val="005834C8"/>
    <w:rsid w:val="005834D4"/>
    <w:rsid w:val="005838AB"/>
    <w:rsid w:val="005839F5"/>
    <w:rsid w:val="00583B1F"/>
    <w:rsid w:val="00583F74"/>
    <w:rsid w:val="00584472"/>
    <w:rsid w:val="0058463B"/>
    <w:rsid w:val="00584861"/>
    <w:rsid w:val="00584C55"/>
    <w:rsid w:val="00585589"/>
    <w:rsid w:val="00586328"/>
    <w:rsid w:val="005864B6"/>
    <w:rsid w:val="00586584"/>
    <w:rsid w:val="005865BD"/>
    <w:rsid w:val="00586EAD"/>
    <w:rsid w:val="0058763F"/>
    <w:rsid w:val="0058766F"/>
    <w:rsid w:val="005876E2"/>
    <w:rsid w:val="005878F8"/>
    <w:rsid w:val="00587F0C"/>
    <w:rsid w:val="00590BFE"/>
    <w:rsid w:val="00590C48"/>
    <w:rsid w:val="005911A8"/>
    <w:rsid w:val="005919AB"/>
    <w:rsid w:val="00591A0E"/>
    <w:rsid w:val="005926B8"/>
    <w:rsid w:val="00592710"/>
    <w:rsid w:val="00593199"/>
    <w:rsid w:val="005937C7"/>
    <w:rsid w:val="00593C1D"/>
    <w:rsid w:val="00594612"/>
    <w:rsid w:val="005949C5"/>
    <w:rsid w:val="00594E24"/>
    <w:rsid w:val="00595873"/>
    <w:rsid w:val="00595DD9"/>
    <w:rsid w:val="00595E12"/>
    <w:rsid w:val="00596109"/>
    <w:rsid w:val="0059651F"/>
    <w:rsid w:val="00596ECE"/>
    <w:rsid w:val="00596FD2"/>
    <w:rsid w:val="00597022"/>
    <w:rsid w:val="00597398"/>
    <w:rsid w:val="00597A45"/>
    <w:rsid w:val="00597ECD"/>
    <w:rsid w:val="005A04CA"/>
    <w:rsid w:val="005A079B"/>
    <w:rsid w:val="005A094C"/>
    <w:rsid w:val="005A1131"/>
    <w:rsid w:val="005A1342"/>
    <w:rsid w:val="005A149E"/>
    <w:rsid w:val="005A22DD"/>
    <w:rsid w:val="005A22FB"/>
    <w:rsid w:val="005A2330"/>
    <w:rsid w:val="005A23E9"/>
    <w:rsid w:val="005A254D"/>
    <w:rsid w:val="005A377E"/>
    <w:rsid w:val="005A3957"/>
    <w:rsid w:val="005A3DE8"/>
    <w:rsid w:val="005A3F24"/>
    <w:rsid w:val="005A4DEB"/>
    <w:rsid w:val="005A4F6E"/>
    <w:rsid w:val="005A5AB0"/>
    <w:rsid w:val="005A5D0F"/>
    <w:rsid w:val="005A5E98"/>
    <w:rsid w:val="005A65D5"/>
    <w:rsid w:val="005A6F35"/>
    <w:rsid w:val="005A7061"/>
    <w:rsid w:val="005A7172"/>
    <w:rsid w:val="005A74D9"/>
    <w:rsid w:val="005A76D1"/>
    <w:rsid w:val="005A772F"/>
    <w:rsid w:val="005A7D47"/>
    <w:rsid w:val="005A7FA3"/>
    <w:rsid w:val="005B01FA"/>
    <w:rsid w:val="005B046C"/>
    <w:rsid w:val="005B08D6"/>
    <w:rsid w:val="005B1657"/>
    <w:rsid w:val="005B191F"/>
    <w:rsid w:val="005B1B64"/>
    <w:rsid w:val="005B1BED"/>
    <w:rsid w:val="005B1CED"/>
    <w:rsid w:val="005B1D35"/>
    <w:rsid w:val="005B205E"/>
    <w:rsid w:val="005B22B2"/>
    <w:rsid w:val="005B25C9"/>
    <w:rsid w:val="005B27AA"/>
    <w:rsid w:val="005B3639"/>
    <w:rsid w:val="005B45C8"/>
    <w:rsid w:val="005B4BA7"/>
    <w:rsid w:val="005B57D6"/>
    <w:rsid w:val="005B5B88"/>
    <w:rsid w:val="005B5C80"/>
    <w:rsid w:val="005B65E8"/>
    <w:rsid w:val="005B6979"/>
    <w:rsid w:val="005B7F55"/>
    <w:rsid w:val="005C04C5"/>
    <w:rsid w:val="005C0590"/>
    <w:rsid w:val="005C107C"/>
    <w:rsid w:val="005C10B7"/>
    <w:rsid w:val="005C1250"/>
    <w:rsid w:val="005C1A2B"/>
    <w:rsid w:val="005C2557"/>
    <w:rsid w:val="005C32A0"/>
    <w:rsid w:val="005C3610"/>
    <w:rsid w:val="005C385F"/>
    <w:rsid w:val="005C398D"/>
    <w:rsid w:val="005C3D7F"/>
    <w:rsid w:val="005C3FCE"/>
    <w:rsid w:val="005C4197"/>
    <w:rsid w:val="005C4248"/>
    <w:rsid w:val="005C48E0"/>
    <w:rsid w:val="005C49BD"/>
    <w:rsid w:val="005C5162"/>
    <w:rsid w:val="005C624D"/>
    <w:rsid w:val="005C6600"/>
    <w:rsid w:val="005C6668"/>
    <w:rsid w:val="005C6853"/>
    <w:rsid w:val="005C6B90"/>
    <w:rsid w:val="005C6EDD"/>
    <w:rsid w:val="005C74E4"/>
    <w:rsid w:val="005D1740"/>
    <w:rsid w:val="005D1879"/>
    <w:rsid w:val="005D1D60"/>
    <w:rsid w:val="005D1F16"/>
    <w:rsid w:val="005D3066"/>
    <w:rsid w:val="005D32BB"/>
    <w:rsid w:val="005D4695"/>
    <w:rsid w:val="005D48A1"/>
    <w:rsid w:val="005D48E5"/>
    <w:rsid w:val="005D6C2F"/>
    <w:rsid w:val="005D6C4E"/>
    <w:rsid w:val="005D6D6F"/>
    <w:rsid w:val="005D7319"/>
    <w:rsid w:val="005D7A32"/>
    <w:rsid w:val="005D7AC1"/>
    <w:rsid w:val="005E0484"/>
    <w:rsid w:val="005E0DE1"/>
    <w:rsid w:val="005E105F"/>
    <w:rsid w:val="005E12FC"/>
    <w:rsid w:val="005E1408"/>
    <w:rsid w:val="005E2239"/>
    <w:rsid w:val="005E24E9"/>
    <w:rsid w:val="005E2753"/>
    <w:rsid w:val="005E28C5"/>
    <w:rsid w:val="005E2B9D"/>
    <w:rsid w:val="005E3270"/>
    <w:rsid w:val="005E334C"/>
    <w:rsid w:val="005E3B05"/>
    <w:rsid w:val="005E3BDF"/>
    <w:rsid w:val="005E44B2"/>
    <w:rsid w:val="005E4D37"/>
    <w:rsid w:val="005E5974"/>
    <w:rsid w:val="005E5D15"/>
    <w:rsid w:val="005E6BA6"/>
    <w:rsid w:val="005E7100"/>
    <w:rsid w:val="005E716E"/>
    <w:rsid w:val="005E7464"/>
    <w:rsid w:val="005F04C8"/>
    <w:rsid w:val="005F0A37"/>
    <w:rsid w:val="005F1261"/>
    <w:rsid w:val="005F12BA"/>
    <w:rsid w:val="005F1360"/>
    <w:rsid w:val="005F1DC8"/>
    <w:rsid w:val="005F22F0"/>
    <w:rsid w:val="005F23FE"/>
    <w:rsid w:val="005F26FD"/>
    <w:rsid w:val="005F272E"/>
    <w:rsid w:val="005F2B8E"/>
    <w:rsid w:val="005F2BC9"/>
    <w:rsid w:val="005F2D1F"/>
    <w:rsid w:val="005F30BF"/>
    <w:rsid w:val="005F32B2"/>
    <w:rsid w:val="005F33DF"/>
    <w:rsid w:val="005F365D"/>
    <w:rsid w:val="005F3E28"/>
    <w:rsid w:val="005F3E7A"/>
    <w:rsid w:val="005F43B4"/>
    <w:rsid w:val="005F478C"/>
    <w:rsid w:val="005F49F0"/>
    <w:rsid w:val="005F4B0E"/>
    <w:rsid w:val="005F50D0"/>
    <w:rsid w:val="005F5271"/>
    <w:rsid w:val="005F5482"/>
    <w:rsid w:val="005F58AB"/>
    <w:rsid w:val="005F6155"/>
    <w:rsid w:val="005F6798"/>
    <w:rsid w:val="005F7272"/>
    <w:rsid w:val="005F79B6"/>
    <w:rsid w:val="006001BF"/>
    <w:rsid w:val="006008AE"/>
    <w:rsid w:val="00600CC4"/>
    <w:rsid w:val="00601420"/>
    <w:rsid w:val="006015D3"/>
    <w:rsid w:val="00601FEF"/>
    <w:rsid w:val="006031B8"/>
    <w:rsid w:val="006035C3"/>
    <w:rsid w:val="0060367C"/>
    <w:rsid w:val="006037EC"/>
    <w:rsid w:val="00603BB1"/>
    <w:rsid w:val="00603DDB"/>
    <w:rsid w:val="00603EC5"/>
    <w:rsid w:val="00604145"/>
    <w:rsid w:val="00604476"/>
    <w:rsid w:val="0060694A"/>
    <w:rsid w:val="006073A6"/>
    <w:rsid w:val="0060741A"/>
    <w:rsid w:val="00607E6D"/>
    <w:rsid w:val="00610C62"/>
    <w:rsid w:val="006119BB"/>
    <w:rsid w:val="00612D97"/>
    <w:rsid w:val="006131BD"/>
    <w:rsid w:val="0061349B"/>
    <w:rsid w:val="006136D9"/>
    <w:rsid w:val="0061382F"/>
    <w:rsid w:val="00613CD6"/>
    <w:rsid w:val="006143D1"/>
    <w:rsid w:val="00614A4C"/>
    <w:rsid w:val="00614C4E"/>
    <w:rsid w:val="00614E1D"/>
    <w:rsid w:val="006151DF"/>
    <w:rsid w:val="00615225"/>
    <w:rsid w:val="0061534D"/>
    <w:rsid w:val="006159D4"/>
    <w:rsid w:val="00615C44"/>
    <w:rsid w:val="00615D3B"/>
    <w:rsid w:val="00617217"/>
    <w:rsid w:val="00617234"/>
    <w:rsid w:val="006178F2"/>
    <w:rsid w:val="00620601"/>
    <w:rsid w:val="00620DC4"/>
    <w:rsid w:val="00620E4B"/>
    <w:rsid w:val="00620F58"/>
    <w:rsid w:val="00621083"/>
    <w:rsid w:val="00621828"/>
    <w:rsid w:val="00622124"/>
    <w:rsid w:val="00622212"/>
    <w:rsid w:val="006227D4"/>
    <w:rsid w:val="006230FE"/>
    <w:rsid w:val="0062314F"/>
    <w:rsid w:val="00623485"/>
    <w:rsid w:val="006238A8"/>
    <w:rsid w:val="00623B7D"/>
    <w:rsid w:val="00623C7B"/>
    <w:rsid w:val="006242B3"/>
    <w:rsid w:val="00624851"/>
    <w:rsid w:val="006269CA"/>
    <w:rsid w:val="00626C8D"/>
    <w:rsid w:val="00626F9F"/>
    <w:rsid w:val="00627355"/>
    <w:rsid w:val="00627658"/>
    <w:rsid w:val="0063013E"/>
    <w:rsid w:val="006305E2"/>
    <w:rsid w:val="00630913"/>
    <w:rsid w:val="00630953"/>
    <w:rsid w:val="00631B23"/>
    <w:rsid w:val="00632520"/>
    <w:rsid w:val="00632F27"/>
    <w:rsid w:val="006332BE"/>
    <w:rsid w:val="00633340"/>
    <w:rsid w:val="006335FB"/>
    <w:rsid w:val="00633F46"/>
    <w:rsid w:val="0063574A"/>
    <w:rsid w:val="00635D31"/>
    <w:rsid w:val="00635FE9"/>
    <w:rsid w:val="00636659"/>
    <w:rsid w:val="00636969"/>
    <w:rsid w:val="00636A61"/>
    <w:rsid w:val="00636AC8"/>
    <w:rsid w:val="00636D5B"/>
    <w:rsid w:val="00636ECE"/>
    <w:rsid w:val="006375A0"/>
    <w:rsid w:val="006402C7"/>
    <w:rsid w:val="00641471"/>
    <w:rsid w:val="0064155B"/>
    <w:rsid w:val="006427B9"/>
    <w:rsid w:val="00642850"/>
    <w:rsid w:val="00643074"/>
    <w:rsid w:val="006431A8"/>
    <w:rsid w:val="0064405A"/>
    <w:rsid w:val="006442B6"/>
    <w:rsid w:val="006443F7"/>
    <w:rsid w:val="00644EDC"/>
    <w:rsid w:val="0064585A"/>
    <w:rsid w:val="006469D1"/>
    <w:rsid w:val="006469E8"/>
    <w:rsid w:val="006471B2"/>
    <w:rsid w:val="0064799B"/>
    <w:rsid w:val="00647C3C"/>
    <w:rsid w:val="00647C54"/>
    <w:rsid w:val="00647CBC"/>
    <w:rsid w:val="00647E89"/>
    <w:rsid w:val="00650B2D"/>
    <w:rsid w:val="00650F60"/>
    <w:rsid w:val="006514E1"/>
    <w:rsid w:val="00651CC0"/>
    <w:rsid w:val="006526EE"/>
    <w:rsid w:val="0065360C"/>
    <w:rsid w:val="00653736"/>
    <w:rsid w:val="006539BC"/>
    <w:rsid w:val="00653BB0"/>
    <w:rsid w:val="006550F9"/>
    <w:rsid w:val="0065554F"/>
    <w:rsid w:val="00656F80"/>
    <w:rsid w:val="006570E4"/>
    <w:rsid w:val="006577AB"/>
    <w:rsid w:val="006600C1"/>
    <w:rsid w:val="006602E1"/>
    <w:rsid w:val="0066149C"/>
    <w:rsid w:val="006615D0"/>
    <w:rsid w:val="00661B89"/>
    <w:rsid w:val="006620E0"/>
    <w:rsid w:val="006627B1"/>
    <w:rsid w:val="006636AE"/>
    <w:rsid w:val="00663E40"/>
    <w:rsid w:val="00664512"/>
    <w:rsid w:val="00664AF8"/>
    <w:rsid w:val="006653D6"/>
    <w:rsid w:val="00665AA6"/>
    <w:rsid w:val="00665CF3"/>
    <w:rsid w:val="0066672B"/>
    <w:rsid w:val="0066676B"/>
    <w:rsid w:val="00667762"/>
    <w:rsid w:val="006677B5"/>
    <w:rsid w:val="006678D7"/>
    <w:rsid w:val="00667D3E"/>
    <w:rsid w:val="00670AB6"/>
    <w:rsid w:val="00670D2E"/>
    <w:rsid w:val="00670F31"/>
    <w:rsid w:val="006711A3"/>
    <w:rsid w:val="006719F2"/>
    <w:rsid w:val="00671ADC"/>
    <w:rsid w:val="0067221D"/>
    <w:rsid w:val="00672565"/>
    <w:rsid w:val="00672ACE"/>
    <w:rsid w:val="006731A0"/>
    <w:rsid w:val="00673D1F"/>
    <w:rsid w:val="00674539"/>
    <w:rsid w:val="0067482F"/>
    <w:rsid w:val="00674976"/>
    <w:rsid w:val="00674FF3"/>
    <w:rsid w:val="00675518"/>
    <w:rsid w:val="00675DE1"/>
    <w:rsid w:val="006761B5"/>
    <w:rsid w:val="00677073"/>
    <w:rsid w:val="00677AB4"/>
    <w:rsid w:val="00677B3F"/>
    <w:rsid w:val="0068041B"/>
    <w:rsid w:val="00680D24"/>
    <w:rsid w:val="006810C5"/>
    <w:rsid w:val="0068197C"/>
    <w:rsid w:val="00681A38"/>
    <w:rsid w:val="00682EE1"/>
    <w:rsid w:val="006850E0"/>
    <w:rsid w:val="00685673"/>
    <w:rsid w:val="006860CC"/>
    <w:rsid w:val="006862FD"/>
    <w:rsid w:val="00686868"/>
    <w:rsid w:val="00687101"/>
    <w:rsid w:val="0069066C"/>
    <w:rsid w:val="00690AB9"/>
    <w:rsid w:val="00690C89"/>
    <w:rsid w:val="00690E39"/>
    <w:rsid w:val="00691AB0"/>
    <w:rsid w:val="006921FE"/>
    <w:rsid w:val="006924EA"/>
    <w:rsid w:val="00692606"/>
    <w:rsid w:val="00692F64"/>
    <w:rsid w:val="00693062"/>
    <w:rsid w:val="00693EDC"/>
    <w:rsid w:val="00694621"/>
    <w:rsid w:val="00694761"/>
    <w:rsid w:val="006948B3"/>
    <w:rsid w:val="00694D33"/>
    <w:rsid w:val="00694FF2"/>
    <w:rsid w:val="006953B7"/>
    <w:rsid w:val="00695A30"/>
    <w:rsid w:val="00695DFC"/>
    <w:rsid w:val="00696189"/>
    <w:rsid w:val="00696683"/>
    <w:rsid w:val="00696912"/>
    <w:rsid w:val="006977EA"/>
    <w:rsid w:val="006A02CC"/>
    <w:rsid w:val="006A0460"/>
    <w:rsid w:val="006A0569"/>
    <w:rsid w:val="006A0CF7"/>
    <w:rsid w:val="006A105D"/>
    <w:rsid w:val="006A119E"/>
    <w:rsid w:val="006A1C9B"/>
    <w:rsid w:val="006A1CAE"/>
    <w:rsid w:val="006A2C3D"/>
    <w:rsid w:val="006A2E20"/>
    <w:rsid w:val="006A3AED"/>
    <w:rsid w:val="006A3B5B"/>
    <w:rsid w:val="006A4282"/>
    <w:rsid w:val="006A489D"/>
    <w:rsid w:val="006A49D8"/>
    <w:rsid w:val="006A4ED4"/>
    <w:rsid w:val="006A515F"/>
    <w:rsid w:val="006A56D7"/>
    <w:rsid w:val="006A5C7D"/>
    <w:rsid w:val="006A6067"/>
    <w:rsid w:val="006A6386"/>
    <w:rsid w:val="006A6E77"/>
    <w:rsid w:val="006A7448"/>
    <w:rsid w:val="006B05A6"/>
    <w:rsid w:val="006B0695"/>
    <w:rsid w:val="006B0841"/>
    <w:rsid w:val="006B0B82"/>
    <w:rsid w:val="006B10DD"/>
    <w:rsid w:val="006B1751"/>
    <w:rsid w:val="006B1931"/>
    <w:rsid w:val="006B1B7C"/>
    <w:rsid w:val="006B2A00"/>
    <w:rsid w:val="006B2A31"/>
    <w:rsid w:val="006B3089"/>
    <w:rsid w:val="006B31C4"/>
    <w:rsid w:val="006B340B"/>
    <w:rsid w:val="006B3962"/>
    <w:rsid w:val="006B42CC"/>
    <w:rsid w:val="006B4354"/>
    <w:rsid w:val="006B46F3"/>
    <w:rsid w:val="006B48B8"/>
    <w:rsid w:val="006B48BF"/>
    <w:rsid w:val="006B5256"/>
    <w:rsid w:val="006B53C6"/>
    <w:rsid w:val="006B5525"/>
    <w:rsid w:val="006B5C18"/>
    <w:rsid w:val="006B68C7"/>
    <w:rsid w:val="006B7E39"/>
    <w:rsid w:val="006C0057"/>
    <w:rsid w:val="006C0590"/>
    <w:rsid w:val="006C089D"/>
    <w:rsid w:val="006C09AD"/>
    <w:rsid w:val="006C1160"/>
    <w:rsid w:val="006C1726"/>
    <w:rsid w:val="006C1D5B"/>
    <w:rsid w:val="006C2F16"/>
    <w:rsid w:val="006C2F54"/>
    <w:rsid w:val="006C336D"/>
    <w:rsid w:val="006C34ED"/>
    <w:rsid w:val="006C3526"/>
    <w:rsid w:val="006C3C46"/>
    <w:rsid w:val="006C43E4"/>
    <w:rsid w:val="006C4660"/>
    <w:rsid w:val="006C4791"/>
    <w:rsid w:val="006C575B"/>
    <w:rsid w:val="006C58BB"/>
    <w:rsid w:val="006C5913"/>
    <w:rsid w:val="006C5BE0"/>
    <w:rsid w:val="006C6895"/>
    <w:rsid w:val="006C6A36"/>
    <w:rsid w:val="006C6CCA"/>
    <w:rsid w:val="006C6D52"/>
    <w:rsid w:val="006C6D60"/>
    <w:rsid w:val="006C74BA"/>
    <w:rsid w:val="006D1580"/>
    <w:rsid w:val="006D1E07"/>
    <w:rsid w:val="006D1E16"/>
    <w:rsid w:val="006D1EDB"/>
    <w:rsid w:val="006D2170"/>
    <w:rsid w:val="006D22BD"/>
    <w:rsid w:val="006D2D62"/>
    <w:rsid w:val="006D2E65"/>
    <w:rsid w:val="006D3212"/>
    <w:rsid w:val="006D3598"/>
    <w:rsid w:val="006D3EAF"/>
    <w:rsid w:val="006D53B0"/>
    <w:rsid w:val="006D5D4D"/>
    <w:rsid w:val="006D6108"/>
    <w:rsid w:val="006D6693"/>
    <w:rsid w:val="006D6E9F"/>
    <w:rsid w:val="006D705E"/>
    <w:rsid w:val="006D7075"/>
    <w:rsid w:val="006D70EC"/>
    <w:rsid w:val="006D764C"/>
    <w:rsid w:val="006D7C76"/>
    <w:rsid w:val="006E0AD7"/>
    <w:rsid w:val="006E0BCB"/>
    <w:rsid w:val="006E0CF5"/>
    <w:rsid w:val="006E0E6C"/>
    <w:rsid w:val="006E1C4A"/>
    <w:rsid w:val="006E1FD4"/>
    <w:rsid w:val="006E217B"/>
    <w:rsid w:val="006E265C"/>
    <w:rsid w:val="006E4735"/>
    <w:rsid w:val="006E4D9C"/>
    <w:rsid w:val="006E4FD7"/>
    <w:rsid w:val="006E5157"/>
    <w:rsid w:val="006E5243"/>
    <w:rsid w:val="006E5865"/>
    <w:rsid w:val="006E6647"/>
    <w:rsid w:val="006E6BA7"/>
    <w:rsid w:val="006E6FE9"/>
    <w:rsid w:val="006E7261"/>
    <w:rsid w:val="006E7433"/>
    <w:rsid w:val="006E7910"/>
    <w:rsid w:val="006F0227"/>
    <w:rsid w:val="006F0901"/>
    <w:rsid w:val="006F1812"/>
    <w:rsid w:val="006F1AFB"/>
    <w:rsid w:val="006F2366"/>
    <w:rsid w:val="006F2930"/>
    <w:rsid w:val="006F2B2E"/>
    <w:rsid w:val="006F2C77"/>
    <w:rsid w:val="006F4766"/>
    <w:rsid w:val="006F47A4"/>
    <w:rsid w:val="006F5437"/>
    <w:rsid w:val="006F59FA"/>
    <w:rsid w:val="006F6CDD"/>
    <w:rsid w:val="006F78BA"/>
    <w:rsid w:val="006F7964"/>
    <w:rsid w:val="006F7D65"/>
    <w:rsid w:val="006F7DA8"/>
    <w:rsid w:val="007005B7"/>
    <w:rsid w:val="007008CF"/>
    <w:rsid w:val="00700EC8"/>
    <w:rsid w:val="007016A3"/>
    <w:rsid w:val="00701AB1"/>
    <w:rsid w:val="00702184"/>
    <w:rsid w:val="00702996"/>
    <w:rsid w:val="00703444"/>
    <w:rsid w:val="007036BE"/>
    <w:rsid w:val="00703D3B"/>
    <w:rsid w:val="00704E6C"/>
    <w:rsid w:val="00704E85"/>
    <w:rsid w:val="0070561B"/>
    <w:rsid w:val="0070578A"/>
    <w:rsid w:val="0070651C"/>
    <w:rsid w:val="00706AF0"/>
    <w:rsid w:val="00706D44"/>
    <w:rsid w:val="00706F8F"/>
    <w:rsid w:val="007070DC"/>
    <w:rsid w:val="00707213"/>
    <w:rsid w:val="007113A5"/>
    <w:rsid w:val="007116A0"/>
    <w:rsid w:val="007118AA"/>
    <w:rsid w:val="0071190F"/>
    <w:rsid w:val="00711C97"/>
    <w:rsid w:val="00711F48"/>
    <w:rsid w:val="00713944"/>
    <w:rsid w:val="00713AB5"/>
    <w:rsid w:val="00713BE5"/>
    <w:rsid w:val="00714DAA"/>
    <w:rsid w:val="00715691"/>
    <w:rsid w:val="00715926"/>
    <w:rsid w:val="00715B49"/>
    <w:rsid w:val="0071602A"/>
    <w:rsid w:val="00716D6D"/>
    <w:rsid w:val="00717101"/>
    <w:rsid w:val="00717135"/>
    <w:rsid w:val="007174DA"/>
    <w:rsid w:val="00717C4C"/>
    <w:rsid w:val="007209F8"/>
    <w:rsid w:val="00720A7F"/>
    <w:rsid w:val="00720D32"/>
    <w:rsid w:val="0072109B"/>
    <w:rsid w:val="007212E1"/>
    <w:rsid w:val="007215E9"/>
    <w:rsid w:val="007222A1"/>
    <w:rsid w:val="0072282F"/>
    <w:rsid w:val="00722C1E"/>
    <w:rsid w:val="007234CF"/>
    <w:rsid w:val="00723836"/>
    <w:rsid w:val="00723CCC"/>
    <w:rsid w:val="00724799"/>
    <w:rsid w:val="00724BFA"/>
    <w:rsid w:val="00724E66"/>
    <w:rsid w:val="00725310"/>
    <w:rsid w:val="00725AAF"/>
    <w:rsid w:val="00725E11"/>
    <w:rsid w:val="0072626F"/>
    <w:rsid w:val="007269E1"/>
    <w:rsid w:val="00726B82"/>
    <w:rsid w:val="0072764D"/>
    <w:rsid w:val="00727A82"/>
    <w:rsid w:val="00727B44"/>
    <w:rsid w:val="00727D30"/>
    <w:rsid w:val="00730147"/>
    <w:rsid w:val="00730386"/>
    <w:rsid w:val="00730759"/>
    <w:rsid w:val="007308FB"/>
    <w:rsid w:val="00730CDA"/>
    <w:rsid w:val="00730CF6"/>
    <w:rsid w:val="00731268"/>
    <w:rsid w:val="00731440"/>
    <w:rsid w:val="00731B2B"/>
    <w:rsid w:val="007324F6"/>
    <w:rsid w:val="007332BF"/>
    <w:rsid w:val="0073420B"/>
    <w:rsid w:val="00734860"/>
    <w:rsid w:val="00734888"/>
    <w:rsid w:val="00734C6E"/>
    <w:rsid w:val="007356FE"/>
    <w:rsid w:val="0073680B"/>
    <w:rsid w:val="0073694B"/>
    <w:rsid w:val="00736A0E"/>
    <w:rsid w:val="00736A1B"/>
    <w:rsid w:val="0073718E"/>
    <w:rsid w:val="00737AC8"/>
    <w:rsid w:val="00737E50"/>
    <w:rsid w:val="00737FB8"/>
    <w:rsid w:val="00740195"/>
    <w:rsid w:val="00741450"/>
    <w:rsid w:val="007419EB"/>
    <w:rsid w:val="00742114"/>
    <w:rsid w:val="007422DB"/>
    <w:rsid w:val="00742A29"/>
    <w:rsid w:val="00742F46"/>
    <w:rsid w:val="00743645"/>
    <w:rsid w:val="00744AF4"/>
    <w:rsid w:val="00745380"/>
    <w:rsid w:val="00745CE9"/>
    <w:rsid w:val="00745E72"/>
    <w:rsid w:val="00746075"/>
    <w:rsid w:val="0074620D"/>
    <w:rsid w:val="007466C8"/>
    <w:rsid w:val="00746821"/>
    <w:rsid w:val="007471B9"/>
    <w:rsid w:val="00747A44"/>
    <w:rsid w:val="007506D4"/>
    <w:rsid w:val="00751249"/>
    <w:rsid w:val="007512CA"/>
    <w:rsid w:val="0075178E"/>
    <w:rsid w:val="00751F4A"/>
    <w:rsid w:val="00752292"/>
    <w:rsid w:val="007525D3"/>
    <w:rsid w:val="007528EB"/>
    <w:rsid w:val="00753BAC"/>
    <w:rsid w:val="007543BA"/>
    <w:rsid w:val="007546F3"/>
    <w:rsid w:val="007553C6"/>
    <w:rsid w:val="00755C65"/>
    <w:rsid w:val="00756363"/>
    <w:rsid w:val="0075636D"/>
    <w:rsid w:val="0075646E"/>
    <w:rsid w:val="007578C9"/>
    <w:rsid w:val="007579B4"/>
    <w:rsid w:val="00760280"/>
    <w:rsid w:val="0076049D"/>
    <w:rsid w:val="007608F2"/>
    <w:rsid w:val="00760B1A"/>
    <w:rsid w:val="007619F1"/>
    <w:rsid w:val="00761A35"/>
    <w:rsid w:val="00761A4E"/>
    <w:rsid w:val="00761B83"/>
    <w:rsid w:val="00761EFF"/>
    <w:rsid w:val="0076262A"/>
    <w:rsid w:val="00762A0E"/>
    <w:rsid w:val="00762CE8"/>
    <w:rsid w:val="00763AA7"/>
    <w:rsid w:val="00763D04"/>
    <w:rsid w:val="00764B5D"/>
    <w:rsid w:val="0076530B"/>
    <w:rsid w:val="00766954"/>
    <w:rsid w:val="00766B6D"/>
    <w:rsid w:val="00766CCC"/>
    <w:rsid w:val="00766E37"/>
    <w:rsid w:val="0076711B"/>
    <w:rsid w:val="00767B1E"/>
    <w:rsid w:val="00767E20"/>
    <w:rsid w:val="00767FD7"/>
    <w:rsid w:val="00770093"/>
    <w:rsid w:val="00770930"/>
    <w:rsid w:val="00770E80"/>
    <w:rsid w:val="007710FF"/>
    <w:rsid w:val="0077132D"/>
    <w:rsid w:val="00771828"/>
    <w:rsid w:val="00771B93"/>
    <w:rsid w:val="00772EE4"/>
    <w:rsid w:val="0077403D"/>
    <w:rsid w:val="0077461E"/>
    <w:rsid w:val="00774978"/>
    <w:rsid w:val="00774AB6"/>
    <w:rsid w:val="007750DC"/>
    <w:rsid w:val="007752E5"/>
    <w:rsid w:val="007753BD"/>
    <w:rsid w:val="00775F88"/>
    <w:rsid w:val="00776747"/>
    <w:rsid w:val="00776FA5"/>
    <w:rsid w:val="007776BA"/>
    <w:rsid w:val="007776EF"/>
    <w:rsid w:val="00780657"/>
    <w:rsid w:val="00780B2B"/>
    <w:rsid w:val="00780CC7"/>
    <w:rsid w:val="00780F48"/>
    <w:rsid w:val="00781835"/>
    <w:rsid w:val="00781C9C"/>
    <w:rsid w:val="00781DE3"/>
    <w:rsid w:val="007826DD"/>
    <w:rsid w:val="00782C29"/>
    <w:rsid w:val="00782D7C"/>
    <w:rsid w:val="007832CA"/>
    <w:rsid w:val="00783421"/>
    <w:rsid w:val="007837C7"/>
    <w:rsid w:val="00783C62"/>
    <w:rsid w:val="007841FB"/>
    <w:rsid w:val="0078439F"/>
    <w:rsid w:val="0078556B"/>
    <w:rsid w:val="0078561A"/>
    <w:rsid w:val="00785738"/>
    <w:rsid w:val="00785BEB"/>
    <w:rsid w:val="00786271"/>
    <w:rsid w:val="007862F9"/>
    <w:rsid w:val="0078632B"/>
    <w:rsid w:val="0078668E"/>
    <w:rsid w:val="00787009"/>
    <w:rsid w:val="00787070"/>
    <w:rsid w:val="00787234"/>
    <w:rsid w:val="00787836"/>
    <w:rsid w:val="00790078"/>
    <w:rsid w:val="007900CC"/>
    <w:rsid w:val="00790694"/>
    <w:rsid w:val="007910E3"/>
    <w:rsid w:val="00791402"/>
    <w:rsid w:val="00791536"/>
    <w:rsid w:val="00791942"/>
    <w:rsid w:val="00791BF9"/>
    <w:rsid w:val="00791C8F"/>
    <w:rsid w:val="00791EAE"/>
    <w:rsid w:val="00791FEB"/>
    <w:rsid w:val="00792A2B"/>
    <w:rsid w:val="00793A8D"/>
    <w:rsid w:val="00793F80"/>
    <w:rsid w:val="00794178"/>
    <w:rsid w:val="0079435C"/>
    <w:rsid w:val="007943BD"/>
    <w:rsid w:val="00794501"/>
    <w:rsid w:val="00794DF0"/>
    <w:rsid w:val="007950D6"/>
    <w:rsid w:val="00795E7A"/>
    <w:rsid w:val="007969AC"/>
    <w:rsid w:val="007969C6"/>
    <w:rsid w:val="00796E27"/>
    <w:rsid w:val="007970A9"/>
    <w:rsid w:val="007973FB"/>
    <w:rsid w:val="0079743B"/>
    <w:rsid w:val="00797BF9"/>
    <w:rsid w:val="00797DEB"/>
    <w:rsid w:val="007A0DA7"/>
    <w:rsid w:val="007A1380"/>
    <w:rsid w:val="007A1F23"/>
    <w:rsid w:val="007A25CB"/>
    <w:rsid w:val="007A27D9"/>
    <w:rsid w:val="007A2EED"/>
    <w:rsid w:val="007A31DD"/>
    <w:rsid w:val="007A3FD6"/>
    <w:rsid w:val="007A40B6"/>
    <w:rsid w:val="007A4201"/>
    <w:rsid w:val="007A4541"/>
    <w:rsid w:val="007A4C03"/>
    <w:rsid w:val="007A5216"/>
    <w:rsid w:val="007A62FF"/>
    <w:rsid w:val="007A76D5"/>
    <w:rsid w:val="007A7D09"/>
    <w:rsid w:val="007B03F9"/>
    <w:rsid w:val="007B0595"/>
    <w:rsid w:val="007B0B9F"/>
    <w:rsid w:val="007B1638"/>
    <w:rsid w:val="007B1B26"/>
    <w:rsid w:val="007B2238"/>
    <w:rsid w:val="007B23F1"/>
    <w:rsid w:val="007B2EEE"/>
    <w:rsid w:val="007B35D3"/>
    <w:rsid w:val="007B36D9"/>
    <w:rsid w:val="007B37EE"/>
    <w:rsid w:val="007B3A96"/>
    <w:rsid w:val="007B4087"/>
    <w:rsid w:val="007B46F1"/>
    <w:rsid w:val="007B489D"/>
    <w:rsid w:val="007B4CC6"/>
    <w:rsid w:val="007B4DAB"/>
    <w:rsid w:val="007B55E0"/>
    <w:rsid w:val="007B5808"/>
    <w:rsid w:val="007B5D57"/>
    <w:rsid w:val="007B6027"/>
    <w:rsid w:val="007B6371"/>
    <w:rsid w:val="007B6878"/>
    <w:rsid w:val="007B6AC1"/>
    <w:rsid w:val="007B78C9"/>
    <w:rsid w:val="007C2034"/>
    <w:rsid w:val="007C22AD"/>
    <w:rsid w:val="007C273F"/>
    <w:rsid w:val="007C282F"/>
    <w:rsid w:val="007C2E0C"/>
    <w:rsid w:val="007C3021"/>
    <w:rsid w:val="007C3143"/>
    <w:rsid w:val="007C3169"/>
    <w:rsid w:val="007C342F"/>
    <w:rsid w:val="007C3853"/>
    <w:rsid w:val="007C3CC3"/>
    <w:rsid w:val="007C4A77"/>
    <w:rsid w:val="007C4B12"/>
    <w:rsid w:val="007C4ED9"/>
    <w:rsid w:val="007C50AF"/>
    <w:rsid w:val="007C5187"/>
    <w:rsid w:val="007C5CC0"/>
    <w:rsid w:val="007C5F93"/>
    <w:rsid w:val="007C61A3"/>
    <w:rsid w:val="007C61A8"/>
    <w:rsid w:val="007C6800"/>
    <w:rsid w:val="007C7660"/>
    <w:rsid w:val="007D02F2"/>
    <w:rsid w:val="007D04CA"/>
    <w:rsid w:val="007D0928"/>
    <w:rsid w:val="007D0B01"/>
    <w:rsid w:val="007D16FB"/>
    <w:rsid w:val="007D1812"/>
    <w:rsid w:val="007D25FE"/>
    <w:rsid w:val="007D27BA"/>
    <w:rsid w:val="007D3416"/>
    <w:rsid w:val="007D34B1"/>
    <w:rsid w:val="007D37E9"/>
    <w:rsid w:val="007D3CBC"/>
    <w:rsid w:val="007D4669"/>
    <w:rsid w:val="007D4ED4"/>
    <w:rsid w:val="007D5343"/>
    <w:rsid w:val="007D56A7"/>
    <w:rsid w:val="007D5A3C"/>
    <w:rsid w:val="007D5B29"/>
    <w:rsid w:val="007D673A"/>
    <w:rsid w:val="007D797E"/>
    <w:rsid w:val="007E0566"/>
    <w:rsid w:val="007E0E3C"/>
    <w:rsid w:val="007E0EE7"/>
    <w:rsid w:val="007E11A3"/>
    <w:rsid w:val="007E143D"/>
    <w:rsid w:val="007E18F8"/>
    <w:rsid w:val="007E1925"/>
    <w:rsid w:val="007E1A48"/>
    <w:rsid w:val="007E1B50"/>
    <w:rsid w:val="007E2C02"/>
    <w:rsid w:val="007E2E0B"/>
    <w:rsid w:val="007E2E15"/>
    <w:rsid w:val="007E393D"/>
    <w:rsid w:val="007E393F"/>
    <w:rsid w:val="007E3B9B"/>
    <w:rsid w:val="007E3C98"/>
    <w:rsid w:val="007E4478"/>
    <w:rsid w:val="007E4C10"/>
    <w:rsid w:val="007E4D99"/>
    <w:rsid w:val="007E5067"/>
    <w:rsid w:val="007E562A"/>
    <w:rsid w:val="007E5D95"/>
    <w:rsid w:val="007E5DE8"/>
    <w:rsid w:val="007E5F09"/>
    <w:rsid w:val="007E6552"/>
    <w:rsid w:val="007E6F20"/>
    <w:rsid w:val="007E6FD6"/>
    <w:rsid w:val="007E75BA"/>
    <w:rsid w:val="007E79B6"/>
    <w:rsid w:val="007E7B66"/>
    <w:rsid w:val="007F001F"/>
    <w:rsid w:val="007F0027"/>
    <w:rsid w:val="007F018A"/>
    <w:rsid w:val="007F059F"/>
    <w:rsid w:val="007F0A5F"/>
    <w:rsid w:val="007F14EC"/>
    <w:rsid w:val="007F1FFE"/>
    <w:rsid w:val="007F21EA"/>
    <w:rsid w:val="007F26C7"/>
    <w:rsid w:val="007F2965"/>
    <w:rsid w:val="007F2D72"/>
    <w:rsid w:val="007F3354"/>
    <w:rsid w:val="007F5135"/>
    <w:rsid w:val="007F51EB"/>
    <w:rsid w:val="007F5203"/>
    <w:rsid w:val="007F536E"/>
    <w:rsid w:val="007F5628"/>
    <w:rsid w:val="007F5EF2"/>
    <w:rsid w:val="007F5F3C"/>
    <w:rsid w:val="007F6ED3"/>
    <w:rsid w:val="007F77D0"/>
    <w:rsid w:val="007F7CCA"/>
    <w:rsid w:val="00800421"/>
    <w:rsid w:val="008004DC"/>
    <w:rsid w:val="0080142A"/>
    <w:rsid w:val="0080154B"/>
    <w:rsid w:val="00801864"/>
    <w:rsid w:val="008027C2"/>
    <w:rsid w:val="00802AC4"/>
    <w:rsid w:val="00802E0E"/>
    <w:rsid w:val="00802FFB"/>
    <w:rsid w:val="0080332F"/>
    <w:rsid w:val="00803421"/>
    <w:rsid w:val="0080371E"/>
    <w:rsid w:val="00804441"/>
    <w:rsid w:val="0080457F"/>
    <w:rsid w:val="00804756"/>
    <w:rsid w:val="0080564D"/>
    <w:rsid w:val="00805910"/>
    <w:rsid w:val="00805B35"/>
    <w:rsid w:val="00806050"/>
    <w:rsid w:val="00806A59"/>
    <w:rsid w:val="00806F73"/>
    <w:rsid w:val="00807491"/>
    <w:rsid w:val="00807DBC"/>
    <w:rsid w:val="008131BA"/>
    <w:rsid w:val="00813369"/>
    <w:rsid w:val="00813F55"/>
    <w:rsid w:val="00815780"/>
    <w:rsid w:val="0081623A"/>
    <w:rsid w:val="008163E2"/>
    <w:rsid w:val="00816620"/>
    <w:rsid w:val="00816678"/>
    <w:rsid w:val="00816BDD"/>
    <w:rsid w:val="00817008"/>
    <w:rsid w:val="008176A0"/>
    <w:rsid w:val="00817B38"/>
    <w:rsid w:val="00817E43"/>
    <w:rsid w:val="0082009A"/>
    <w:rsid w:val="00820162"/>
    <w:rsid w:val="008205E2"/>
    <w:rsid w:val="00820AC1"/>
    <w:rsid w:val="00820AEE"/>
    <w:rsid w:val="00820B7F"/>
    <w:rsid w:val="00820FC0"/>
    <w:rsid w:val="008216BF"/>
    <w:rsid w:val="00821856"/>
    <w:rsid w:val="00821CAC"/>
    <w:rsid w:val="00821F7D"/>
    <w:rsid w:val="00822347"/>
    <w:rsid w:val="008226EA"/>
    <w:rsid w:val="008227F6"/>
    <w:rsid w:val="00822859"/>
    <w:rsid w:val="00822C64"/>
    <w:rsid w:val="00823051"/>
    <w:rsid w:val="00823557"/>
    <w:rsid w:val="008238F7"/>
    <w:rsid w:val="00823F68"/>
    <w:rsid w:val="008242BA"/>
    <w:rsid w:val="00824420"/>
    <w:rsid w:val="00824748"/>
    <w:rsid w:val="00824896"/>
    <w:rsid w:val="00824B46"/>
    <w:rsid w:val="008250A2"/>
    <w:rsid w:val="008255FD"/>
    <w:rsid w:val="00825BA8"/>
    <w:rsid w:val="00825C92"/>
    <w:rsid w:val="008264E4"/>
    <w:rsid w:val="008270D6"/>
    <w:rsid w:val="008274E3"/>
    <w:rsid w:val="00827897"/>
    <w:rsid w:val="008301E0"/>
    <w:rsid w:val="00830506"/>
    <w:rsid w:val="0083087E"/>
    <w:rsid w:val="00830947"/>
    <w:rsid w:val="00830BC7"/>
    <w:rsid w:val="00831246"/>
    <w:rsid w:val="008319A9"/>
    <w:rsid w:val="00831CAE"/>
    <w:rsid w:val="00831D89"/>
    <w:rsid w:val="00831DCD"/>
    <w:rsid w:val="00831EA5"/>
    <w:rsid w:val="00831ECA"/>
    <w:rsid w:val="00832575"/>
    <w:rsid w:val="0083290F"/>
    <w:rsid w:val="00832A4C"/>
    <w:rsid w:val="008330CA"/>
    <w:rsid w:val="008331DE"/>
    <w:rsid w:val="00833E04"/>
    <w:rsid w:val="00833FEA"/>
    <w:rsid w:val="008344A1"/>
    <w:rsid w:val="00834A19"/>
    <w:rsid w:val="00834F47"/>
    <w:rsid w:val="008351FF"/>
    <w:rsid w:val="00835530"/>
    <w:rsid w:val="00835E0D"/>
    <w:rsid w:val="00836CAE"/>
    <w:rsid w:val="00837AD1"/>
    <w:rsid w:val="00840B5F"/>
    <w:rsid w:val="008428A3"/>
    <w:rsid w:val="00842EBC"/>
    <w:rsid w:val="00843CA8"/>
    <w:rsid w:val="0084407C"/>
    <w:rsid w:val="008447CA"/>
    <w:rsid w:val="008449EB"/>
    <w:rsid w:val="00844D22"/>
    <w:rsid w:val="00844DE0"/>
    <w:rsid w:val="00844E26"/>
    <w:rsid w:val="00845193"/>
    <w:rsid w:val="00845362"/>
    <w:rsid w:val="008465C7"/>
    <w:rsid w:val="00846BCA"/>
    <w:rsid w:val="00846CE3"/>
    <w:rsid w:val="00846E6E"/>
    <w:rsid w:val="00847040"/>
    <w:rsid w:val="008474E1"/>
    <w:rsid w:val="008477E4"/>
    <w:rsid w:val="008479C6"/>
    <w:rsid w:val="00847CA9"/>
    <w:rsid w:val="00847FF5"/>
    <w:rsid w:val="008506A9"/>
    <w:rsid w:val="00851075"/>
    <w:rsid w:val="00852AB6"/>
    <w:rsid w:val="00852D25"/>
    <w:rsid w:val="00852F09"/>
    <w:rsid w:val="00852F5B"/>
    <w:rsid w:val="00853AC3"/>
    <w:rsid w:val="00853E3C"/>
    <w:rsid w:val="008544A1"/>
    <w:rsid w:val="00854599"/>
    <w:rsid w:val="00855E05"/>
    <w:rsid w:val="0085608A"/>
    <w:rsid w:val="00856413"/>
    <w:rsid w:val="00856AF9"/>
    <w:rsid w:val="00857279"/>
    <w:rsid w:val="008572F6"/>
    <w:rsid w:val="00857335"/>
    <w:rsid w:val="00857FA1"/>
    <w:rsid w:val="00861151"/>
    <w:rsid w:val="0086190D"/>
    <w:rsid w:val="00861B04"/>
    <w:rsid w:val="008627E0"/>
    <w:rsid w:val="00862EBB"/>
    <w:rsid w:val="008631ED"/>
    <w:rsid w:val="00863512"/>
    <w:rsid w:val="00863542"/>
    <w:rsid w:val="00864120"/>
    <w:rsid w:val="008647D0"/>
    <w:rsid w:val="00864D86"/>
    <w:rsid w:val="008650A8"/>
    <w:rsid w:val="00865289"/>
    <w:rsid w:val="008652BC"/>
    <w:rsid w:val="0086552D"/>
    <w:rsid w:val="00865583"/>
    <w:rsid w:val="008672BB"/>
    <w:rsid w:val="00867857"/>
    <w:rsid w:val="0086785F"/>
    <w:rsid w:val="008702D6"/>
    <w:rsid w:val="008706B5"/>
    <w:rsid w:val="00870748"/>
    <w:rsid w:val="00870772"/>
    <w:rsid w:val="0087121C"/>
    <w:rsid w:val="0087127D"/>
    <w:rsid w:val="00871A21"/>
    <w:rsid w:val="00872A1B"/>
    <w:rsid w:val="00872EAF"/>
    <w:rsid w:val="00873AFC"/>
    <w:rsid w:val="008740D3"/>
    <w:rsid w:val="008740ED"/>
    <w:rsid w:val="00874470"/>
    <w:rsid w:val="00874C2F"/>
    <w:rsid w:val="00875221"/>
    <w:rsid w:val="008752D4"/>
    <w:rsid w:val="00875430"/>
    <w:rsid w:val="00875728"/>
    <w:rsid w:val="00875A3E"/>
    <w:rsid w:val="00875EC3"/>
    <w:rsid w:val="00875F80"/>
    <w:rsid w:val="00876212"/>
    <w:rsid w:val="0087621E"/>
    <w:rsid w:val="008766D0"/>
    <w:rsid w:val="00876B2C"/>
    <w:rsid w:val="00876C56"/>
    <w:rsid w:val="00876E9B"/>
    <w:rsid w:val="00876F9B"/>
    <w:rsid w:val="00877649"/>
    <w:rsid w:val="008778EF"/>
    <w:rsid w:val="00877C1F"/>
    <w:rsid w:val="0088060B"/>
    <w:rsid w:val="00880BD4"/>
    <w:rsid w:val="00880F5C"/>
    <w:rsid w:val="00881979"/>
    <w:rsid w:val="008819A2"/>
    <w:rsid w:val="00881C2C"/>
    <w:rsid w:val="0088236C"/>
    <w:rsid w:val="00882772"/>
    <w:rsid w:val="008827FD"/>
    <w:rsid w:val="008828B5"/>
    <w:rsid w:val="00882BDF"/>
    <w:rsid w:val="00882D2E"/>
    <w:rsid w:val="008835FC"/>
    <w:rsid w:val="008839DD"/>
    <w:rsid w:val="008846AD"/>
    <w:rsid w:val="008846F0"/>
    <w:rsid w:val="008849C2"/>
    <w:rsid w:val="00884C73"/>
    <w:rsid w:val="00884C98"/>
    <w:rsid w:val="00884E9E"/>
    <w:rsid w:val="00884F83"/>
    <w:rsid w:val="008851F4"/>
    <w:rsid w:val="00885432"/>
    <w:rsid w:val="0088573A"/>
    <w:rsid w:val="00885939"/>
    <w:rsid w:val="00886046"/>
    <w:rsid w:val="00886424"/>
    <w:rsid w:val="0088680E"/>
    <w:rsid w:val="0088799B"/>
    <w:rsid w:val="00887B87"/>
    <w:rsid w:val="008904A7"/>
    <w:rsid w:val="008907A9"/>
    <w:rsid w:val="00890A03"/>
    <w:rsid w:val="00890B74"/>
    <w:rsid w:val="0089149C"/>
    <w:rsid w:val="00891AA0"/>
    <w:rsid w:val="0089234C"/>
    <w:rsid w:val="008923D7"/>
    <w:rsid w:val="00892C84"/>
    <w:rsid w:val="00893277"/>
    <w:rsid w:val="00894546"/>
    <w:rsid w:val="00894D60"/>
    <w:rsid w:val="00894DFB"/>
    <w:rsid w:val="0089501B"/>
    <w:rsid w:val="00895155"/>
    <w:rsid w:val="00895718"/>
    <w:rsid w:val="00895783"/>
    <w:rsid w:val="00895BE6"/>
    <w:rsid w:val="00895BF8"/>
    <w:rsid w:val="00895F3C"/>
    <w:rsid w:val="008965A8"/>
    <w:rsid w:val="008965BA"/>
    <w:rsid w:val="00896714"/>
    <w:rsid w:val="008969FC"/>
    <w:rsid w:val="0089721E"/>
    <w:rsid w:val="00897478"/>
    <w:rsid w:val="008975CF"/>
    <w:rsid w:val="008977B6"/>
    <w:rsid w:val="008979E3"/>
    <w:rsid w:val="00897E9C"/>
    <w:rsid w:val="008A02E5"/>
    <w:rsid w:val="008A0675"/>
    <w:rsid w:val="008A0C5B"/>
    <w:rsid w:val="008A0E25"/>
    <w:rsid w:val="008A132B"/>
    <w:rsid w:val="008A206C"/>
    <w:rsid w:val="008A2325"/>
    <w:rsid w:val="008A24FB"/>
    <w:rsid w:val="008A427A"/>
    <w:rsid w:val="008A483D"/>
    <w:rsid w:val="008A48EC"/>
    <w:rsid w:val="008A596B"/>
    <w:rsid w:val="008A7A45"/>
    <w:rsid w:val="008A7F15"/>
    <w:rsid w:val="008B00E7"/>
    <w:rsid w:val="008B02FF"/>
    <w:rsid w:val="008B1143"/>
    <w:rsid w:val="008B17A3"/>
    <w:rsid w:val="008B18D0"/>
    <w:rsid w:val="008B1C9A"/>
    <w:rsid w:val="008B1D3C"/>
    <w:rsid w:val="008B20BA"/>
    <w:rsid w:val="008B2F9D"/>
    <w:rsid w:val="008B312C"/>
    <w:rsid w:val="008B318A"/>
    <w:rsid w:val="008B343D"/>
    <w:rsid w:val="008B3D04"/>
    <w:rsid w:val="008B48AD"/>
    <w:rsid w:val="008B4BA1"/>
    <w:rsid w:val="008B5493"/>
    <w:rsid w:val="008B56BD"/>
    <w:rsid w:val="008B59A5"/>
    <w:rsid w:val="008B5D1C"/>
    <w:rsid w:val="008B6075"/>
    <w:rsid w:val="008B63B0"/>
    <w:rsid w:val="008B6994"/>
    <w:rsid w:val="008B6A23"/>
    <w:rsid w:val="008B6EFD"/>
    <w:rsid w:val="008B7593"/>
    <w:rsid w:val="008B79C1"/>
    <w:rsid w:val="008B7DBA"/>
    <w:rsid w:val="008B7E5C"/>
    <w:rsid w:val="008C0389"/>
    <w:rsid w:val="008C078C"/>
    <w:rsid w:val="008C0B3F"/>
    <w:rsid w:val="008C191E"/>
    <w:rsid w:val="008C1C64"/>
    <w:rsid w:val="008C1E55"/>
    <w:rsid w:val="008C2ABD"/>
    <w:rsid w:val="008C323E"/>
    <w:rsid w:val="008C3761"/>
    <w:rsid w:val="008C3ECA"/>
    <w:rsid w:val="008C3FF1"/>
    <w:rsid w:val="008C45EF"/>
    <w:rsid w:val="008C51FC"/>
    <w:rsid w:val="008C5474"/>
    <w:rsid w:val="008C5DFE"/>
    <w:rsid w:val="008C5EC8"/>
    <w:rsid w:val="008C6067"/>
    <w:rsid w:val="008C6A19"/>
    <w:rsid w:val="008C6CF0"/>
    <w:rsid w:val="008C707C"/>
    <w:rsid w:val="008C7AEA"/>
    <w:rsid w:val="008D03D0"/>
    <w:rsid w:val="008D0AB7"/>
    <w:rsid w:val="008D14C0"/>
    <w:rsid w:val="008D15DF"/>
    <w:rsid w:val="008D18DB"/>
    <w:rsid w:val="008D1E29"/>
    <w:rsid w:val="008D2066"/>
    <w:rsid w:val="008D247E"/>
    <w:rsid w:val="008D27B7"/>
    <w:rsid w:val="008D2E59"/>
    <w:rsid w:val="008D2EB5"/>
    <w:rsid w:val="008D3FD9"/>
    <w:rsid w:val="008D416F"/>
    <w:rsid w:val="008D492E"/>
    <w:rsid w:val="008D5CA3"/>
    <w:rsid w:val="008D5E68"/>
    <w:rsid w:val="008D6A1F"/>
    <w:rsid w:val="008D727E"/>
    <w:rsid w:val="008D78D9"/>
    <w:rsid w:val="008E0044"/>
    <w:rsid w:val="008E0ADF"/>
    <w:rsid w:val="008E0D9F"/>
    <w:rsid w:val="008E0E10"/>
    <w:rsid w:val="008E12F1"/>
    <w:rsid w:val="008E1EB5"/>
    <w:rsid w:val="008E28A1"/>
    <w:rsid w:val="008E3CBA"/>
    <w:rsid w:val="008E4AD4"/>
    <w:rsid w:val="008E5721"/>
    <w:rsid w:val="008E6137"/>
    <w:rsid w:val="008E6464"/>
    <w:rsid w:val="008E68D4"/>
    <w:rsid w:val="008E6DAB"/>
    <w:rsid w:val="008E6E31"/>
    <w:rsid w:val="008E6EAF"/>
    <w:rsid w:val="008E6FB7"/>
    <w:rsid w:val="008E708B"/>
    <w:rsid w:val="008E71C1"/>
    <w:rsid w:val="008E743D"/>
    <w:rsid w:val="008E7584"/>
    <w:rsid w:val="008E7821"/>
    <w:rsid w:val="008E7912"/>
    <w:rsid w:val="008F090A"/>
    <w:rsid w:val="008F0951"/>
    <w:rsid w:val="008F09F1"/>
    <w:rsid w:val="008F0A22"/>
    <w:rsid w:val="008F0FEB"/>
    <w:rsid w:val="008F11D4"/>
    <w:rsid w:val="008F12BE"/>
    <w:rsid w:val="008F135B"/>
    <w:rsid w:val="008F1503"/>
    <w:rsid w:val="008F172C"/>
    <w:rsid w:val="008F1764"/>
    <w:rsid w:val="008F1880"/>
    <w:rsid w:val="008F1941"/>
    <w:rsid w:val="008F198F"/>
    <w:rsid w:val="008F27EC"/>
    <w:rsid w:val="008F28F4"/>
    <w:rsid w:val="008F2DFC"/>
    <w:rsid w:val="008F337C"/>
    <w:rsid w:val="008F3B8D"/>
    <w:rsid w:val="008F45C5"/>
    <w:rsid w:val="008F54BE"/>
    <w:rsid w:val="008F574F"/>
    <w:rsid w:val="008F63D7"/>
    <w:rsid w:val="008F69DA"/>
    <w:rsid w:val="008F6E41"/>
    <w:rsid w:val="008F7431"/>
    <w:rsid w:val="008F74D8"/>
    <w:rsid w:val="008F74E3"/>
    <w:rsid w:val="008F7E6B"/>
    <w:rsid w:val="008F7E78"/>
    <w:rsid w:val="008F7FC9"/>
    <w:rsid w:val="009001D1"/>
    <w:rsid w:val="00901E55"/>
    <w:rsid w:val="00902492"/>
    <w:rsid w:val="0090258B"/>
    <w:rsid w:val="00902736"/>
    <w:rsid w:val="0090277D"/>
    <w:rsid w:val="0090297F"/>
    <w:rsid w:val="009029CA"/>
    <w:rsid w:val="009033FE"/>
    <w:rsid w:val="009036DE"/>
    <w:rsid w:val="00903CCB"/>
    <w:rsid w:val="00903E98"/>
    <w:rsid w:val="00903EE3"/>
    <w:rsid w:val="009043FE"/>
    <w:rsid w:val="00904602"/>
    <w:rsid w:val="0090484A"/>
    <w:rsid w:val="009048CE"/>
    <w:rsid w:val="00904A68"/>
    <w:rsid w:val="00905853"/>
    <w:rsid w:val="00905920"/>
    <w:rsid w:val="009060C3"/>
    <w:rsid w:val="009061AC"/>
    <w:rsid w:val="00906503"/>
    <w:rsid w:val="00906631"/>
    <w:rsid w:val="009068E5"/>
    <w:rsid w:val="00906943"/>
    <w:rsid w:val="00906F57"/>
    <w:rsid w:val="00907130"/>
    <w:rsid w:val="00907CD1"/>
    <w:rsid w:val="00910538"/>
    <w:rsid w:val="00910DEE"/>
    <w:rsid w:val="00911C8B"/>
    <w:rsid w:val="00912458"/>
    <w:rsid w:val="00913405"/>
    <w:rsid w:val="0091355D"/>
    <w:rsid w:val="00913AA9"/>
    <w:rsid w:val="00913BA7"/>
    <w:rsid w:val="00915011"/>
    <w:rsid w:val="009153C4"/>
    <w:rsid w:val="00915571"/>
    <w:rsid w:val="0091579B"/>
    <w:rsid w:val="009164B4"/>
    <w:rsid w:val="00916A0F"/>
    <w:rsid w:val="009171F1"/>
    <w:rsid w:val="009175E7"/>
    <w:rsid w:val="00917FF7"/>
    <w:rsid w:val="009206B2"/>
    <w:rsid w:val="00920BD0"/>
    <w:rsid w:val="00920E24"/>
    <w:rsid w:val="00921205"/>
    <w:rsid w:val="00921255"/>
    <w:rsid w:val="0092147E"/>
    <w:rsid w:val="00921691"/>
    <w:rsid w:val="00921CC8"/>
    <w:rsid w:val="009221B1"/>
    <w:rsid w:val="0092333B"/>
    <w:rsid w:val="0092377C"/>
    <w:rsid w:val="00923A94"/>
    <w:rsid w:val="00923C06"/>
    <w:rsid w:val="00924289"/>
    <w:rsid w:val="00924543"/>
    <w:rsid w:val="009245BF"/>
    <w:rsid w:val="00924D6A"/>
    <w:rsid w:val="00925265"/>
    <w:rsid w:val="009255BB"/>
    <w:rsid w:val="009269B6"/>
    <w:rsid w:val="009269E5"/>
    <w:rsid w:val="00926B6D"/>
    <w:rsid w:val="0092709C"/>
    <w:rsid w:val="009272D8"/>
    <w:rsid w:val="00927BEC"/>
    <w:rsid w:val="00930085"/>
    <w:rsid w:val="009300A2"/>
    <w:rsid w:val="009301FB"/>
    <w:rsid w:val="0093045D"/>
    <w:rsid w:val="009307F7"/>
    <w:rsid w:val="00930F0A"/>
    <w:rsid w:val="0093150D"/>
    <w:rsid w:val="0093157D"/>
    <w:rsid w:val="00931E79"/>
    <w:rsid w:val="00931FFA"/>
    <w:rsid w:val="00932EE3"/>
    <w:rsid w:val="009338EB"/>
    <w:rsid w:val="009339FE"/>
    <w:rsid w:val="00934575"/>
    <w:rsid w:val="00934D47"/>
    <w:rsid w:val="009350A1"/>
    <w:rsid w:val="009358D7"/>
    <w:rsid w:val="009361A8"/>
    <w:rsid w:val="009361AB"/>
    <w:rsid w:val="00936CCF"/>
    <w:rsid w:val="00937685"/>
    <w:rsid w:val="009376ED"/>
    <w:rsid w:val="00940001"/>
    <w:rsid w:val="00940142"/>
    <w:rsid w:val="00940633"/>
    <w:rsid w:val="009411B1"/>
    <w:rsid w:val="009415DF"/>
    <w:rsid w:val="00941B7E"/>
    <w:rsid w:val="00942498"/>
    <w:rsid w:val="0094261C"/>
    <w:rsid w:val="0094322D"/>
    <w:rsid w:val="00943931"/>
    <w:rsid w:val="00944080"/>
    <w:rsid w:val="009442DD"/>
    <w:rsid w:val="00944B2D"/>
    <w:rsid w:val="00944B32"/>
    <w:rsid w:val="00944E6C"/>
    <w:rsid w:val="009456F9"/>
    <w:rsid w:val="00946171"/>
    <w:rsid w:val="00947063"/>
    <w:rsid w:val="009477DC"/>
    <w:rsid w:val="00950F63"/>
    <w:rsid w:val="00950F68"/>
    <w:rsid w:val="00951173"/>
    <w:rsid w:val="009515AF"/>
    <w:rsid w:val="00952E17"/>
    <w:rsid w:val="0095308F"/>
    <w:rsid w:val="0095315A"/>
    <w:rsid w:val="0095383F"/>
    <w:rsid w:val="009540A5"/>
    <w:rsid w:val="00954129"/>
    <w:rsid w:val="009541B5"/>
    <w:rsid w:val="0095440F"/>
    <w:rsid w:val="009545EE"/>
    <w:rsid w:val="00954E20"/>
    <w:rsid w:val="00955063"/>
    <w:rsid w:val="00955A7B"/>
    <w:rsid w:val="00955DDB"/>
    <w:rsid w:val="0095614A"/>
    <w:rsid w:val="00956154"/>
    <w:rsid w:val="009569D1"/>
    <w:rsid w:val="00956F80"/>
    <w:rsid w:val="009576ED"/>
    <w:rsid w:val="00957CB7"/>
    <w:rsid w:val="00957EC4"/>
    <w:rsid w:val="0096012B"/>
    <w:rsid w:val="00960278"/>
    <w:rsid w:val="009602F4"/>
    <w:rsid w:val="009604DD"/>
    <w:rsid w:val="00960632"/>
    <w:rsid w:val="009609F2"/>
    <w:rsid w:val="0096251C"/>
    <w:rsid w:val="0096254C"/>
    <w:rsid w:val="009625BE"/>
    <w:rsid w:val="0096286B"/>
    <w:rsid w:val="00962C3F"/>
    <w:rsid w:val="009632C3"/>
    <w:rsid w:val="009634D1"/>
    <w:rsid w:val="0096451A"/>
    <w:rsid w:val="00964ADC"/>
    <w:rsid w:val="00964C90"/>
    <w:rsid w:val="00964D17"/>
    <w:rsid w:val="009651B1"/>
    <w:rsid w:val="00965CB7"/>
    <w:rsid w:val="009663C0"/>
    <w:rsid w:val="00966C94"/>
    <w:rsid w:val="009672F0"/>
    <w:rsid w:val="00967989"/>
    <w:rsid w:val="00967E17"/>
    <w:rsid w:val="00970808"/>
    <w:rsid w:val="00970A27"/>
    <w:rsid w:val="00971294"/>
    <w:rsid w:val="009713FE"/>
    <w:rsid w:val="00971C8E"/>
    <w:rsid w:val="0097213F"/>
    <w:rsid w:val="00972190"/>
    <w:rsid w:val="00973122"/>
    <w:rsid w:val="00973300"/>
    <w:rsid w:val="009734F3"/>
    <w:rsid w:val="009736B0"/>
    <w:rsid w:val="00973BD6"/>
    <w:rsid w:val="00974087"/>
    <w:rsid w:val="00974406"/>
    <w:rsid w:val="00974663"/>
    <w:rsid w:val="00974E53"/>
    <w:rsid w:val="00975D3D"/>
    <w:rsid w:val="00975E7B"/>
    <w:rsid w:val="00976421"/>
    <w:rsid w:val="009767D3"/>
    <w:rsid w:val="00976AA5"/>
    <w:rsid w:val="00976B56"/>
    <w:rsid w:val="00976E81"/>
    <w:rsid w:val="009776AD"/>
    <w:rsid w:val="00977805"/>
    <w:rsid w:val="00977F01"/>
    <w:rsid w:val="009810DB"/>
    <w:rsid w:val="0098139C"/>
    <w:rsid w:val="00981AAB"/>
    <w:rsid w:val="00981E83"/>
    <w:rsid w:val="009849A7"/>
    <w:rsid w:val="00984FFF"/>
    <w:rsid w:val="009858BF"/>
    <w:rsid w:val="009859B4"/>
    <w:rsid w:val="00985F05"/>
    <w:rsid w:val="009864ED"/>
    <w:rsid w:val="00986A30"/>
    <w:rsid w:val="00986F6A"/>
    <w:rsid w:val="00987587"/>
    <w:rsid w:val="009875ED"/>
    <w:rsid w:val="009879BD"/>
    <w:rsid w:val="00987B61"/>
    <w:rsid w:val="00987BDD"/>
    <w:rsid w:val="00987C2D"/>
    <w:rsid w:val="00987CAE"/>
    <w:rsid w:val="00990078"/>
    <w:rsid w:val="009905BF"/>
    <w:rsid w:val="00990A98"/>
    <w:rsid w:val="00990F0D"/>
    <w:rsid w:val="009913AE"/>
    <w:rsid w:val="009923B7"/>
    <w:rsid w:val="00992913"/>
    <w:rsid w:val="00992943"/>
    <w:rsid w:val="00992E39"/>
    <w:rsid w:val="00993CE7"/>
    <w:rsid w:val="00994227"/>
    <w:rsid w:val="009945D2"/>
    <w:rsid w:val="00994BC5"/>
    <w:rsid w:val="00994E44"/>
    <w:rsid w:val="00994EFB"/>
    <w:rsid w:val="00995D38"/>
    <w:rsid w:val="00996108"/>
    <w:rsid w:val="00996460"/>
    <w:rsid w:val="0099649A"/>
    <w:rsid w:val="00996727"/>
    <w:rsid w:val="009969B2"/>
    <w:rsid w:val="009970FC"/>
    <w:rsid w:val="00997482"/>
    <w:rsid w:val="009977A4"/>
    <w:rsid w:val="00997952"/>
    <w:rsid w:val="009979E9"/>
    <w:rsid w:val="009A01A1"/>
    <w:rsid w:val="009A02C9"/>
    <w:rsid w:val="009A0FE8"/>
    <w:rsid w:val="009A15EC"/>
    <w:rsid w:val="009A1CD5"/>
    <w:rsid w:val="009A1ED2"/>
    <w:rsid w:val="009A2601"/>
    <w:rsid w:val="009A337E"/>
    <w:rsid w:val="009A339C"/>
    <w:rsid w:val="009A3746"/>
    <w:rsid w:val="009A3B68"/>
    <w:rsid w:val="009A3D8A"/>
    <w:rsid w:val="009A3DF5"/>
    <w:rsid w:val="009A3E49"/>
    <w:rsid w:val="009A45CA"/>
    <w:rsid w:val="009A4F75"/>
    <w:rsid w:val="009A4FA5"/>
    <w:rsid w:val="009A5EDE"/>
    <w:rsid w:val="009A62C8"/>
    <w:rsid w:val="009A66FF"/>
    <w:rsid w:val="009A6840"/>
    <w:rsid w:val="009A6A8A"/>
    <w:rsid w:val="009A6DFC"/>
    <w:rsid w:val="009A745B"/>
    <w:rsid w:val="009A75B7"/>
    <w:rsid w:val="009A7D5F"/>
    <w:rsid w:val="009B0685"/>
    <w:rsid w:val="009B06EA"/>
    <w:rsid w:val="009B0B7E"/>
    <w:rsid w:val="009B0D7F"/>
    <w:rsid w:val="009B1517"/>
    <w:rsid w:val="009B1973"/>
    <w:rsid w:val="009B1AAF"/>
    <w:rsid w:val="009B1C5A"/>
    <w:rsid w:val="009B24E5"/>
    <w:rsid w:val="009B27F4"/>
    <w:rsid w:val="009B2B00"/>
    <w:rsid w:val="009B2B1C"/>
    <w:rsid w:val="009B353D"/>
    <w:rsid w:val="009B39C7"/>
    <w:rsid w:val="009B3C34"/>
    <w:rsid w:val="009B3C4B"/>
    <w:rsid w:val="009B42C1"/>
    <w:rsid w:val="009B4512"/>
    <w:rsid w:val="009B460D"/>
    <w:rsid w:val="009B484B"/>
    <w:rsid w:val="009B4FC6"/>
    <w:rsid w:val="009B524A"/>
    <w:rsid w:val="009B59DC"/>
    <w:rsid w:val="009B5F93"/>
    <w:rsid w:val="009B612D"/>
    <w:rsid w:val="009B62BB"/>
    <w:rsid w:val="009B6E20"/>
    <w:rsid w:val="009B7265"/>
    <w:rsid w:val="009B7C8C"/>
    <w:rsid w:val="009B7E3A"/>
    <w:rsid w:val="009B7E5B"/>
    <w:rsid w:val="009C041C"/>
    <w:rsid w:val="009C05A4"/>
    <w:rsid w:val="009C07CB"/>
    <w:rsid w:val="009C0A86"/>
    <w:rsid w:val="009C2763"/>
    <w:rsid w:val="009C2B8F"/>
    <w:rsid w:val="009C2EB3"/>
    <w:rsid w:val="009C2F7E"/>
    <w:rsid w:val="009C30D1"/>
    <w:rsid w:val="009C3BEA"/>
    <w:rsid w:val="009C3CAA"/>
    <w:rsid w:val="009C4FC6"/>
    <w:rsid w:val="009C6319"/>
    <w:rsid w:val="009C69C7"/>
    <w:rsid w:val="009C6B03"/>
    <w:rsid w:val="009C6C35"/>
    <w:rsid w:val="009C71D4"/>
    <w:rsid w:val="009C7A25"/>
    <w:rsid w:val="009D0071"/>
    <w:rsid w:val="009D00E4"/>
    <w:rsid w:val="009D024C"/>
    <w:rsid w:val="009D0C8B"/>
    <w:rsid w:val="009D0FF0"/>
    <w:rsid w:val="009D1E22"/>
    <w:rsid w:val="009D2773"/>
    <w:rsid w:val="009D2827"/>
    <w:rsid w:val="009D2A07"/>
    <w:rsid w:val="009D3374"/>
    <w:rsid w:val="009D3C3A"/>
    <w:rsid w:val="009D3CA7"/>
    <w:rsid w:val="009D3D19"/>
    <w:rsid w:val="009D4998"/>
    <w:rsid w:val="009D5CF0"/>
    <w:rsid w:val="009D63BE"/>
    <w:rsid w:val="009D6642"/>
    <w:rsid w:val="009D6AD0"/>
    <w:rsid w:val="009D71D1"/>
    <w:rsid w:val="009D793D"/>
    <w:rsid w:val="009D7A0C"/>
    <w:rsid w:val="009E043B"/>
    <w:rsid w:val="009E06E0"/>
    <w:rsid w:val="009E06E1"/>
    <w:rsid w:val="009E0C4C"/>
    <w:rsid w:val="009E13C8"/>
    <w:rsid w:val="009E18EE"/>
    <w:rsid w:val="009E1CD7"/>
    <w:rsid w:val="009E2072"/>
    <w:rsid w:val="009E2130"/>
    <w:rsid w:val="009E2408"/>
    <w:rsid w:val="009E24E7"/>
    <w:rsid w:val="009E2C95"/>
    <w:rsid w:val="009E2F15"/>
    <w:rsid w:val="009E31C1"/>
    <w:rsid w:val="009E34DA"/>
    <w:rsid w:val="009E3D1A"/>
    <w:rsid w:val="009E4668"/>
    <w:rsid w:val="009E50C5"/>
    <w:rsid w:val="009E6A6F"/>
    <w:rsid w:val="009E6E36"/>
    <w:rsid w:val="009E6F3A"/>
    <w:rsid w:val="009E77E5"/>
    <w:rsid w:val="009E78C3"/>
    <w:rsid w:val="009F0224"/>
    <w:rsid w:val="009F05B5"/>
    <w:rsid w:val="009F111F"/>
    <w:rsid w:val="009F159A"/>
    <w:rsid w:val="009F2BF0"/>
    <w:rsid w:val="009F2FC9"/>
    <w:rsid w:val="009F3318"/>
    <w:rsid w:val="009F333D"/>
    <w:rsid w:val="009F38BF"/>
    <w:rsid w:val="009F3F35"/>
    <w:rsid w:val="009F3F39"/>
    <w:rsid w:val="009F3F40"/>
    <w:rsid w:val="009F4BC4"/>
    <w:rsid w:val="009F4D1B"/>
    <w:rsid w:val="009F4FB9"/>
    <w:rsid w:val="009F5506"/>
    <w:rsid w:val="009F55E1"/>
    <w:rsid w:val="009F5707"/>
    <w:rsid w:val="009F6E2F"/>
    <w:rsid w:val="009F7227"/>
    <w:rsid w:val="009F744F"/>
    <w:rsid w:val="009F75D2"/>
    <w:rsid w:val="009F7927"/>
    <w:rsid w:val="009F7E71"/>
    <w:rsid w:val="009F7FE9"/>
    <w:rsid w:val="00A000DF"/>
    <w:rsid w:val="00A0052E"/>
    <w:rsid w:val="00A006AF"/>
    <w:rsid w:val="00A0079F"/>
    <w:rsid w:val="00A01767"/>
    <w:rsid w:val="00A01A91"/>
    <w:rsid w:val="00A02B38"/>
    <w:rsid w:val="00A03ADA"/>
    <w:rsid w:val="00A03CDB"/>
    <w:rsid w:val="00A04221"/>
    <w:rsid w:val="00A043F6"/>
    <w:rsid w:val="00A056CE"/>
    <w:rsid w:val="00A0571C"/>
    <w:rsid w:val="00A05882"/>
    <w:rsid w:val="00A05C5E"/>
    <w:rsid w:val="00A05FA5"/>
    <w:rsid w:val="00A06028"/>
    <w:rsid w:val="00A10561"/>
    <w:rsid w:val="00A10625"/>
    <w:rsid w:val="00A1089E"/>
    <w:rsid w:val="00A10BD1"/>
    <w:rsid w:val="00A117DC"/>
    <w:rsid w:val="00A12056"/>
    <w:rsid w:val="00A124BF"/>
    <w:rsid w:val="00A12AF7"/>
    <w:rsid w:val="00A12C50"/>
    <w:rsid w:val="00A12C86"/>
    <w:rsid w:val="00A12E02"/>
    <w:rsid w:val="00A12F43"/>
    <w:rsid w:val="00A13328"/>
    <w:rsid w:val="00A134C2"/>
    <w:rsid w:val="00A13BD4"/>
    <w:rsid w:val="00A1428F"/>
    <w:rsid w:val="00A14303"/>
    <w:rsid w:val="00A14718"/>
    <w:rsid w:val="00A14869"/>
    <w:rsid w:val="00A148D4"/>
    <w:rsid w:val="00A149F4"/>
    <w:rsid w:val="00A14CF7"/>
    <w:rsid w:val="00A14CFF"/>
    <w:rsid w:val="00A14D2E"/>
    <w:rsid w:val="00A14F50"/>
    <w:rsid w:val="00A1564C"/>
    <w:rsid w:val="00A162C6"/>
    <w:rsid w:val="00A16991"/>
    <w:rsid w:val="00A169FA"/>
    <w:rsid w:val="00A1717C"/>
    <w:rsid w:val="00A172F5"/>
    <w:rsid w:val="00A17690"/>
    <w:rsid w:val="00A17E49"/>
    <w:rsid w:val="00A20D5A"/>
    <w:rsid w:val="00A20DBC"/>
    <w:rsid w:val="00A211C3"/>
    <w:rsid w:val="00A212B5"/>
    <w:rsid w:val="00A2140D"/>
    <w:rsid w:val="00A2148E"/>
    <w:rsid w:val="00A21C76"/>
    <w:rsid w:val="00A21D45"/>
    <w:rsid w:val="00A21E69"/>
    <w:rsid w:val="00A21EB9"/>
    <w:rsid w:val="00A2218B"/>
    <w:rsid w:val="00A228BB"/>
    <w:rsid w:val="00A228EB"/>
    <w:rsid w:val="00A22AE2"/>
    <w:rsid w:val="00A2393F"/>
    <w:rsid w:val="00A239B2"/>
    <w:rsid w:val="00A255C2"/>
    <w:rsid w:val="00A25663"/>
    <w:rsid w:val="00A25A80"/>
    <w:rsid w:val="00A25FCF"/>
    <w:rsid w:val="00A27218"/>
    <w:rsid w:val="00A273E1"/>
    <w:rsid w:val="00A2777B"/>
    <w:rsid w:val="00A27858"/>
    <w:rsid w:val="00A27C47"/>
    <w:rsid w:val="00A27E0D"/>
    <w:rsid w:val="00A30B49"/>
    <w:rsid w:val="00A3233C"/>
    <w:rsid w:val="00A32400"/>
    <w:rsid w:val="00A32C3C"/>
    <w:rsid w:val="00A33009"/>
    <w:rsid w:val="00A330FA"/>
    <w:rsid w:val="00A33118"/>
    <w:rsid w:val="00A33186"/>
    <w:rsid w:val="00A33FCA"/>
    <w:rsid w:val="00A3541B"/>
    <w:rsid w:val="00A35B4E"/>
    <w:rsid w:val="00A35C3F"/>
    <w:rsid w:val="00A3695C"/>
    <w:rsid w:val="00A36962"/>
    <w:rsid w:val="00A36B21"/>
    <w:rsid w:val="00A36C77"/>
    <w:rsid w:val="00A36DD8"/>
    <w:rsid w:val="00A36E08"/>
    <w:rsid w:val="00A37586"/>
    <w:rsid w:val="00A37A9F"/>
    <w:rsid w:val="00A402AC"/>
    <w:rsid w:val="00A4048D"/>
    <w:rsid w:val="00A41EAD"/>
    <w:rsid w:val="00A42020"/>
    <w:rsid w:val="00A421DF"/>
    <w:rsid w:val="00A4289D"/>
    <w:rsid w:val="00A42960"/>
    <w:rsid w:val="00A42A44"/>
    <w:rsid w:val="00A43655"/>
    <w:rsid w:val="00A4560A"/>
    <w:rsid w:val="00A4561B"/>
    <w:rsid w:val="00A45BEC"/>
    <w:rsid w:val="00A45C6D"/>
    <w:rsid w:val="00A503F3"/>
    <w:rsid w:val="00A50A67"/>
    <w:rsid w:val="00A50EA9"/>
    <w:rsid w:val="00A5112D"/>
    <w:rsid w:val="00A51666"/>
    <w:rsid w:val="00A52459"/>
    <w:rsid w:val="00A5264C"/>
    <w:rsid w:val="00A528B6"/>
    <w:rsid w:val="00A529F5"/>
    <w:rsid w:val="00A534D8"/>
    <w:rsid w:val="00A536BA"/>
    <w:rsid w:val="00A536C2"/>
    <w:rsid w:val="00A5440E"/>
    <w:rsid w:val="00A54C01"/>
    <w:rsid w:val="00A54F13"/>
    <w:rsid w:val="00A55143"/>
    <w:rsid w:val="00A5540B"/>
    <w:rsid w:val="00A55A42"/>
    <w:rsid w:val="00A55B20"/>
    <w:rsid w:val="00A563EF"/>
    <w:rsid w:val="00A56A43"/>
    <w:rsid w:val="00A570DC"/>
    <w:rsid w:val="00A577EC"/>
    <w:rsid w:val="00A6060C"/>
    <w:rsid w:val="00A60902"/>
    <w:rsid w:val="00A60C60"/>
    <w:rsid w:val="00A60E03"/>
    <w:rsid w:val="00A60FFE"/>
    <w:rsid w:val="00A61006"/>
    <w:rsid w:val="00A612CC"/>
    <w:rsid w:val="00A6172D"/>
    <w:rsid w:val="00A62040"/>
    <w:rsid w:val="00A622D3"/>
    <w:rsid w:val="00A629CF"/>
    <w:rsid w:val="00A62A9C"/>
    <w:rsid w:val="00A62C34"/>
    <w:rsid w:val="00A6342C"/>
    <w:rsid w:val="00A6344D"/>
    <w:rsid w:val="00A635E9"/>
    <w:rsid w:val="00A63790"/>
    <w:rsid w:val="00A63AD0"/>
    <w:rsid w:val="00A63B63"/>
    <w:rsid w:val="00A63B8C"/>
    <w:rsid w:val="00A63D99"/>
    <w:rsid w:val="00A63EC7"/>
    <w:rsid w:val="00A63F9C"/>
    <w:rsid w:val="00A6419E"/>
    <w:rsid w:val="00A647CF"/>
    <w:rsid w:val="00A65477"/>
    <w:rsid w:val="00A6613C"/>
    <w:rsid w:val="00A66469"/>
    <w:rsid w:val="00A66655"/>
    <w:rsid w:val="00A6685B"/>
    <w:rsid w:val="00A676BF"/>
    <w:rsid w:val="00A67984"/>
    <w:rsid w:val="00A67B0D"/>
    <w:rsid w:val="00A67E43"/>
    <w:rsid w:val="00A67EAF"/>
    <w:rsid w:val="00A67FB9"/>
    <w:rsid w:val="00A7009E"/>
    <w:rsid w:val="00A70405"/>
    <w:rsid w:val="00A70975"/>
    <w:rsid w:val="00A70998"/>
    <w:rsid w:val="00A70C0F"/>
    <w:rsid w:val="00A714AC"/>
    <w:rsid w:val="00A7158A"/>
    <w:rsid w:val="00A716ED"/>
    <w:rsid w:val="00A719C8"/>
    <w:rsid w:val="00A72449"/>
    <w:rsid w:val="00A72A75"/>
    <w:rsid w:val="00A72B91"/>
    <w:rsid w:val="00A72EA6"/>
    <w:rsid w:val="00A72EC3"/>
    <w:rsid w:val="00A72F32"/>
    <w:rsid w:val="00A740FF"/>
    <w:rsid w:val="00A7426C"/>
    <w:rsid w:val="00A748C9"/>
    <w:rsid w:val="00A754F9"/>
    <w:rsid w:val="00A76251"/>
    <w:rsid w:val="00A762AE"/>
    <w:rsid w:val="00A76594"/>
    <w:rsid w:val="00A765FE"/>
    <w:rsid w:val="00A76777"/>
    <w:rsid w:val="00A7677D"/>
    <w:rsid w:val="00A76A94"/>
    <w:rsid w:val="00A76B50"/>
    <w:rsid w:val="00A76C56"/>
    <w:rsid w:val="00A77240"/>
    <w:rsid w:val="00A77277"/>
    <w:rsid w:val="00A7784E"/>
    <w:rsid w:val="00A80039"/>
    <w:rsid w:val="00A8036A"/>
    <w:rsid w:val="00A80BB2"/>
    <w:rsid w:val="00A812E9"/>
    <w:rsid w:val="00A814E3"/>
    <w:rsid w:val="00A81D10"/>
    <w:rsid w:val="00A81E24"/>
    <w:rsid w:val="00A81EB3"/>
    <w:rsid w:val="00A82088"/>
    <w:rsid w:val="00A832AC"/>
    <w:rsid w:val="00A833C7"/>
    <w:rsid w:val="00A833FC"/>
    <w:rsid w:val="00A83588"/>
    <w:rsid w:val="00A8456A"/>
    <w:rsid w:val="00A848AE"/>
    <w:rsid w:val="00A84F75"/>
    <w:rsid w:val="00A85CA8"/>
    <w:rsid w:val="00A8607F"/>
    <w:rsid w:val="00A860F0"/>
    <w:rsid w:val="00A86190"/>
    <w:rsid w:val="00A863EC"/>
    <w:rsid w:val="00A86559"/>
    <w:rsid w:val="00A86CBF"/>
    <w:rsid w:val="00A86ECA"/>
    <w:rsid w:val="00A870EC"/>
    <w:rsid w:val="00A874DB"/>
    <w:rsid w:val="00A877F2"/>
    <w:rsid w:val="00A878A7"/>
    <w:rsid w:val="00A90313"/>
    <w:rsid w:val="00A903A3"/>
    <w:rsid w:val="00A9075C"/>
    <w:rsid w:val="00A90812"/>
    <w:rsid w:val="00A909EF"/>
    <w:rsid w:val="00A90FC8"/>
    <w:rsid w:val="00A91151"/>
    <w:rsid w:val="00A913E3"/>
    <w:rsid w:val="00A917DE"/>
    <w:rsid w:val="00A91B4C"/>
    <w:rsid w:val="00A91D03"/>
    <w:rsid w:val="00A92E5C"/>
    <w:rsid w:val="00A93AC5"/>
    <w:rsid w:val="00A94226"/>
    <w:rsid w:val="00A95061"/>
    <w:rsid w:val="00A9528C"/>
    <w:rsid w:val="00A953B5"/>
    <w:rsid w:val="00A95807"/>
    <w:rsid w:val="00A95854"/>
    <w:rsid w:val="00A95BC9"/>
    <w:rsid w:val="00A95D3F"/>
    <w:rsid w:val="00A9675C"/>
    <w:rsid w:val="00A96831"/>
    <w:rsid w:val="00A96AD0"/>
    <w:rsid w:val="00A96BDA"/>
    <w:rsid w:val="00A971E6"/>
    <w:rsid w:val="00A97373"/>
    <w:rsid w:val="00A97A20"/>
    <w:rsid w:val="00A97E7D"/>
    <w:rsid w:val="00A97FA9"/>
    <w:rsid w:val="00AA0907"/>
    <w:rsid w:val="00AA0FD4"/>
    <w:rsid w:val="00AA1BE3"/>
    <w:rsid w:val="00AA2E4C"/>
    <w:rsid w:val="00AA39DF"/>
    <w:rsid w:val="00AA4023"/>
    <w:rsid w:val="00AA40A8"/>
    <w:rsid w:val="00AA43B5"/>
    <w:rsid w:val="00AA50B5"/>
    <w:rsid w:val="00AA5E53"/>
    <w:rsid w:val="00AA5F85"/>
    <w:rsid w:val="00AA6443"/>
    <w:rsid w:val="00AA6521"/>
    <w:rsid w:val="00AA67F8"/>
    <w:rsid w:val="00AA6989"/>
    <w:rsid w:val="00AA6C1D"/>
    <w:rsid w:val="00AA70B6"/>
    <w:rsid w:val="00AA7653"/>
    <w:rsid w:val="00AB068B"/>
    <w:rsid w:val="00AB0D82"/>
    <w:rsid w:val="00AB0E59"/>
    <w:rsid w:val="00AB12D9"/>
    <w:rsid w:val="00AB1FC5"/>
    <w:rsid w:val="00AB268A"/>
    <w:rsid w:val="00AB3214"/>
    <w:rsid w:val="00AB32D4"/>
    <w:rsid w:val="00AB36B8"/>
    <w:rsid w:val="00AB3CEC"/>
    <w:rsid w:val="00AB4373"/>
    <w:rsid w:val="00AB43E4"/>
    <w:rsid w:val="00AB4BB6"/>
    <w:rsid w:val="00AB506E"/>
    <w:rsid w:val="00AB542D"/>
    <w:rsid w:val="00AB5E31"/>
    <w:rsid w:val="00AB61F0"/>
    <w:rsid w:val="00AB62E3"/>
    <w:rsid w:val="00AB6B18"/>
    <w:rsid w:val="00AB709C"/>
    <w:rsid w:val="00AB71F5"/>
    <w:rsid w:val="00AB776B"/>
    <w:rsid w:val="00AB79F0"/>
    <w:rsid w:val="00AB7CC9"/>
    <w:rsid w:val="00AC00D9"/>
    <w:rsid w:val="00AC031D"/>
    <w:rsid w:val="00AC0856"/>
    <w:rsid w:val="00AC0CAB"/>
    <w:rsid w:val="00AC1F7A"/>
    <w:rsid w:val="00AC22F0"/>
    <w:rsid w:val="00AC25D2"/>
    <w:rsid w:val="00AC2A39"/>
    <w:rsid w:val="00AC2F81"/>
    <w:rsid w:val="00AC315F"/>
    <w:rsid w:val="00AC32BD"/>
    <w:rsid w:val="00AC3611"/>
    <w:rsid w:val="00AC36C0"/>
    <w:rsid w:val="00AC3C30"/>
    <w:rsid w:val="00AC46B5"/>
    <w:rsid w:val="00AC4ACF"/>
    <w:rsid w:val="00AC4D82"/>
    <w:rsid w:val="00AC5003"/>
    <w:rsid w:val="00AC5529"/>
    <w:rsid w:val="00AC5669"/>
    <w:rsid w:val="00AC60AA"/>
    <w:rsid w:val="00AC7388"/>
    <w:rsid w:val="00AC783A"/>
    <w:rsid w:val="00AC7B23"/>
    <w:rsid w:val="00AD02C8"/>
    <w:rsid w:val="00AD0696"/>
    <w:rsid w:val="00AD087F"/>
    <w:rsid w:val="00AD1F64"/>
    <w:rsid w:val="00AD2518"/>
    <w:rsid w:val="00AD267C"/>
    <w:rsid w:val="00AD2BB9"/>
    <w:rsid w:val="00AD2CF0"/>
    <w:rsid w:val="00AD3734"/>
    <w:rsid w:val="00AD387A"/>
    <w:rsid w:val="00AD3CA2"/>
    <w:rsid w:val="00AD43B2"/>
    <w:rsid w:val="00AD46BF"/>
    <w:rsid w:val="00AD4CC1"/>
    <w:rsid w:val="00AD5B13"/>
    <w:rsid w:val="00AD5F8A"/>
    <w:rsid w:val="00AD6337"/>
    <w:rsid w:val="00AD6631"/>
    <w:rsid w:val="00AD6AD4"/>
    <w:rsid w:val="00AD6CE1"/>
    <w:rsid w:val="00AD6E4F"/>
    <w:rsid w:val="00AD6FD5"/>
    <w:rsid w:val="00AD76E6"/>
    <w:rsid w:val="00AD78CF"/>
    <w:rsid w:val="00AE00C0"/>
    <w:rsid w:val="00AE0157"/>
    <w:rsid w:val="00AE031D"/>
    <w:rsid w:val="00AE033B"/>
    <w:rsid w:val="00AE036D"/>
    <w:rsid w:val="00AE0EDD"/>
    <w:rsid w:val="00AE11BF"/>
    <w:rsid w:val="00AE1798"/>
    <w:rsid w:val="00AE18AE"/>
    <w:rsid w:val="00AE1BE5"/>
    <w:rsid w:val="00AE2587"/>
    <w:rsid w:val="00AE29A2"/>
    <w:rsid w:val="00AE30F3"/>
    <w:rsid w:val="00AE3CA6"/>
    <w:rsid w:val="00AE4216"/>
    <w:rsid w:val="00AE421C"/>
    <w:rsid w:val="00AE4C10"/>
    <w:rsid w:val="00AE54C4"/>
    <w:rsid w:val="00AE57D3"/>
    <w:rsid w:val="00AE5835"/>
    <w:rsid w:val="00AE58D8"/>
    <w:rsid w:val="00AE6005"/>
    <w:rsid w:val="00AE6B21"/>
    <w:rsid w:val="00AE78B5"/>
    <w:rsid w:val="00AE7997"/>
    <w:rsid w:val="00AE7BC0"/>
    <w:rsid w:val="00AF083A"/>
    <w:rsid w:val="00AF0AFF"/>
    <w:rsid w:val="00AF16F8"/>
    <w:rsid w:val="00AF19CD"/>
    <w:rsid w:val="00AF2859"/>
    <w:rsid w:val="00AF2BB5"/>
    <w:rsid w:val="00AF2DD0"/>
    <w:rsid w:val="00AF2ECB"/>
    <w:rsid w:val="00AF3418"/>
    <w:rsid w:val="00AF38FE"/>
    <w:rsid w:val="00AF3BD8"/>
    <w:rsid w:val="00AF45AB"/>
    <w:rsid w:val="00AF4A80"/>
    <w:rsid w:val="00AF4A9F"/>
    <w:rsid w:val="00AF4AF2"/>
    <w:rsid w:val="00AF4F8D"/>
    <w:rsid w:val="00AF4FB6"/>
    <w:rsid w:val="00AF55F1"/>
    <w:rsid w:val="00AF5835"/>
    <w:rsid w:val="00AF5A60"/>
    <w:rsid w:val="00AF6565"/>
    <w:rsid w:val="00AF700E"/>
    <w:rsid w:val="00AF7B51"/>
    <w:rsid w:val="00AF7B64"/>
    <w:rsid w:val="00B001A0"/>
    <w:rsid w:val="00B00FDB"/>
    <w:rsid w:val="00B01172"/>
    <w:rsid w:val="00B01666"/>
    <w:rsid w:val="00B01BDA"/>
    <w:rsid w:val="00B01D70"/>
    <w:rsid w:val="00B02093"/>
    <w:rsid w:val="00B027CB"/>
    <w:rsid w:val="00B02D86"/>
    <w:rsid w:val="00B0415B"/>
    <w:rsid w:val="00B0429E"/>
    <w:rsid w:val="00B04986"/>
    <w:rsid w:val="00B04C7E"/>
    <w:rsid w:val="00B04E8C"/>
    <w:rsid w:val="00B04F07"/>
    <w:rsid w:val="00B05530"/>
    <w:rsid w:val="00B0661A"/>
    <w:rsid w:val="00B06DF8"/>
    <w:rsid w:val="00B07746"/>
    <w:rsid w:val="00B105ED"/>
    <w:rsid w:val="00B11047"/>
    <w:rsid w:val="00B134B4"/>
    <w:rsid w:val="00B13526"/>
    <w:rsid w:val="00B13846"/>
    <w:rsid w:val="00B142EC"/>
    <w:rsid w:val="00B14B84"/>
    <w:rsid w:val="00B151D4"/>
    <w:rsid w:val="00B15800"/>
    <w:rsid w:val="00B158DE"/>
    <w:rsid w:val="00B16388"/>
    <w:rsid w:val="00B16FFB"/>
    <w:rsid w:val="00B17E1B"/>
    <w:rsid w:val="00B2099C"/>
    <w:rsid w:val="00B21537"/>
    <w:rsid w:val="00B21583"/>
    <w:rsid w:val="00B21643"/>
    <w:rsid w:val="00B218AD"/>
    <w:rsid w:val="00B21BE5"/>
    <w:rsid w:val="00B2257C"/>
    <w:rsid w:val="00B2277B"/>
    <w:rsid w:val="00B22902"/>
    <w:rsid w:val="00B22B98"/>
    <w:rsid w:val="00B22C8C"/>
    <w:rsid w:val="00B234F7"/>
    <w:rsid w:val="00B235F2"/>
    <w:rsid w:val="00B23849"/>
    <w:rsid w:val="00B23C1A"/>
    <w:rsid w:val="00B23C71"/>
    <w:rsid w:val="00B24242"/>
    <w:rsid w:val="00B247FF"/>
    <w:rsid w:val="00B25006"/>
    <w:rsid w:val="00B25C0B"/>
    <w:rsid w:val="00B25CAA"/>
    <w:rsid w:val="00B261C9"/>
    <w:rsid w:val="00B265D9"/>
    <w:rsid w:val="00B26F73"/>
    <w:rsid w:val="00B2769B"/>
    <w:rsid w:val="00B306B7"/>
    <w:rsid w:val="00B30835"/>
    <w:rsid w:val="00B30D5C"/>
    <w:rsid w:val="00B31656"/>
    <w:rsid w:val="00B31BBA"/>
    <w:rsid w:val="00B31F0D"/>
    <w:rsid w:val="00B32AB0"/>
    <w:rsid w:val="00B350A1"/>
    <w:rsid w:val="00B35388"/>
    <w:rsid w:val="00B353D9"/>
    <w:rsid w:val="00B3688A"/>
    <w:rsid w:val="00B3690E"/>
    <w:rsid w:val="00B36FFA"/>
    <w:rsid w:val="00B37048"/>
    <w:rsid w:val="00B372FE"/>
    <w:rsid w:val="00B373CD"/>
    <w:rsid w:val="00B37C43"/>
    <w:rsid w:val="00B400F6"/>
    <w:rsid w:val="00B40432"/>
    <w:rsid w:val="00B40650"/>
    <w:rsid w:val="00B40F22"/>
    <w:rsid w:val="00B411FA"/>
    <w:rsid w:val="00B4131B"/>
    <w:rsid w:val="00B4140C"/>
    <w:rsid w:val="00B414C1"/>
    <w:rsid w:val="00B416E6"/>
    <w:rsid w:val="00B4185B"/>
    <w:rsid w:val="00B41C50"/>
    <w:rsid w:val="00B42819"/>
    <w:rsid w:val="00B43388"/>
    <w:rsid w:val="00B434BE"/>
    <w:rsid w:val="00B438CE"/>
    <w:rsid w:val="00B43ACB"/>
    <w:rsid w:val="00B447E8"/>
    <w:rsid w:val="00B44D07"/>
    <w:rsid w:val="00B45556"/>
    <w:rsid w:val="00B45B85"/>
    <w:rsid w:val="00B45D92"/>
    <w:rsid w:val="00B4605C"/>
    <w:rsid w:val="00B467A8"/>
    <w:rsid w:val="00B46B2E"/>
    <w:rsid w:val="00B47489"/>
    <w:rsid w:val="00B474C2"/>
    <w:rsid w:val="00B477B0"/>
    <w:rsid w:val="00B5036F"/>
    <w:rsid w:val="00B51016"/>
    <w:rsid w:val="00B51278"/>
    <w:rsid w:val="00B513C6"/>
    <w:rsid w:val="00B5194E"/>
    <w:rsid w:val="00B51AD0"/>
    <w:rsid w:val="00B522CF"/>
    <w:rsid w:val="00B5278F"/>
    <w:rsid w:val="00B52E68"/>
    <w:rsid w:val="00B53B1F"/>
    <w:rsid w:val="00B53F73"/>
    <w:rsid w:val="00B555DE"/>
    <w:rsid w:val="00B55612"/>
    <w:rsid w:val="00B567B0"/>
    <w:rsid w:val="00B572AB"/>
    <w:rsid w:val="00B572D8"/>
    <w:rsid w:val="00B57767"/>
    <w:rsid w:val="00B57E1B"/>
    <w:rsid w:val="00B57E1F"/>
    <w:rsid w:val="00B57EB6"/>
    <w:rsid w:val="00B60429"/>
    <w:rsid w:val="00B616C2"/>
    <w:rsid w:val="00B619BC"/>
    <w:rsid w:val="00B62CE3"/>
    <w:rsid w:val="00B63780"/>
    <w:rsid w:val="00B63C88"/>
    <w:rsid w:val="00B63E86"/>
    <w:rsid w:val="00B64DCB"/>
    <w:rsid w:val="00B64E58"/>
    <w:rsid w:val="00B64EC0"/>
    <w:rsid w:val="00B65173"/>
    <w:rsid w:val="00B6587D"/>
    <w:rsid w:val="00B6623F"/>
    <w:rsid w:val="00B6663D"/>
    <w:rsid w:val="00B6695E"/>
    <w:rsid w:val="00B66F45"/>
    <w:rsid w:val="00B67745"/>
    <w:rsid w:val="00B67EB2"/>
    <w:rsid w:val="00B7099B"/>
    <w:rsid w:val="00B70E7D"/>
    <w:rsid w:val="00B71E98"/>
    <w:rsid w:val="00B7261A"/>
    <w:rsid w:val="00B72BF3"/>
    <w:rsid w:val="00B72C9F"/>
    <w:rsid w:val="00B73683"/>
    <w:rsid w:val="00B73F36"/>
    <w:rsid w:val="00B73F93"/>
    <w:rsid w:val="00B74309"/>
    <w:rsid w:val="00B745DF"/>
    <w:rsid w:val="00B745F0"/>
    <w:rsid w:val="00B753C1"/>
    <w:rsid w:val="00B7586B"/>
    <w:rsid w:val="00B75E29"/>
    <w:rsid w:val="00B75FD3"/>
    <w:rsid w:val="00B7600A"/>
    <w:rsid w:val="00B76B28"/>
    <w:rsid w:val="00B76B7E"/>
    <w:rsid w:val="00B76EF5"/>
    <w:rsid w:val="00B77357"/>
    <w:rsid w:val="00B776DD"/>
    <w:rsid w:val="00B8022D"/>
    <w:rsid w:val="00B812FC"/>
    <w:rsid w:val="00B81D03"/>
    <w:rsid w:val="00B8222E"/>
    <w:rsid w:val="00B82355"/>
    <w:rsid w:val="00B82534"/>
    <w:rsid w:val="00B828B4"/>
    <w:rsid w:val="00B82FEA"/>
    <w:rsid w:val="00B83066"/>
    <w:rsid w:val="00B83411"/>
    <w:rsid w:val="00B83DA1"/>
    <w:rsid w:val="00B83E67"/>
    <w:rsid w:val="00B840BE"/>
    <w:rsid w:val="00B854F9"/>
    <w:rsid w:val="00B85B28"/>
    <w:rsid w:val="00B86457"/>
    <w:rsid w:val="00B86BE4"/>
    <w:rsid w:val="00B87B4E"/>
    <w:rsid w:val="00B90565"/>
    <w:rsid w:val="00B90B04"/>
    <w:rsid w:val="00B90CE7"/>
    <w:rsid w:val="00B917E4"/>
    <w:rsid w:val="00B91C94"/>
    <w:rsid w:val="00B91D37"/>
    <w:rsid w:val="00B92193"/>
    <w:rsid w:val="00B92967"/>
    <w:rsid w:val="00B92BB0"/>
    <w:rsid w:val="00B92CF3"/>
    <w:rsid w:val="00B930CA"/>
    <w:rsid w:val="00B936CB"/>
    <w:rsid w:val="00B93971"/>
    <w:rsid w:val="00B93ABD"/>
    <w:rsid w:val="00B9453C"/>
    <w:rsid w:val="00B94C1F"/>
    <w:rsid w:val="00B94E78"/>
    <w:rsid w:val="00B95AF4"/>
    <w:rsid w:val="00B95E90"/>
    <w:rsid w:val="00B96025"/>
    <w:rsid w:val="00B96096"/>
    <w:rsid w:val="00B966F5"/>
    <w:rsid w:val="00B96AA2"/>
    <w:rsid w:val="00B96D5F"/>
    <w:rsid w:val="00B96E34"/>
    <w:rsid w:val="00B96E8F"/>
    <w:rsid w:val="00B9714C"/>
    <w:rsid w:val="00B97840"/>
    <w:rsid w:val="00B97C71"/>
    <w:rsid w:val="00B97E39"/>
    <w:rsid w:val="00BA016A"/>
    <w:rsid w:val="00BA01E1"/>
    <w:rsid w:val="00BA031B"/>
    <w:rsid w:val="00BA066B"/>
    <w:rsid w:val="00BA06AF"/>
    <w:rsid w:val="00BA107B"/>
    <w:rsid w:val="00BA1AD1"/>
    <w:rsid w:val="00BA1D94"/>
    <w:rsid w:val="00BA20B3"/>
    <w:rsid w:val="00BA2C02"/>
    <w:rsid w:val="00BA2D19"/>
    <w:rsid w:val="00BA4B73"/>
    <w:rsid w:val="00BA50DB"/>
    <w:rsid w:val="00BA639B"/>
    <w:rsid w:val="00BA649D"/>
    <w:rsid w:val="00BA6ACD"/>
    <w:rsid w:val="00BA6B22"/>
    <w:rsid w:val="00BB03EE"/>
    <w:rsid w:val="00BB0498"/>
    <w:rsid w:val="00BB0A75"/>
    <w:rsid w:val="00BB1475"/>
    <w:rsid w:val="00BB1520"/>
    <w:rsid w:val="00BB1E73"/>
    <w:rsid w:val="00BB2045"/>
    <w:rsid w:val="00BB23D9"/>
    <w:rsid w:val="00BB2626"/>
    <w:rsid w:val="00BB2FCE"/>
    <w:rsid w:val="00BB3116"/>
    <w:rsid w:val="00BB3C19"/>
    <w:rsid w:val="00BB4574"/>
    <w:rsid w:val="00BB5028"/>
    <w:rsid w:val="00BB52B9"/>
    <w:rsid w:val="00BB5904"/>
    <w:rsid w:val="00BB6137"/>
    <w:rsid w:val="00BB697D"/>
    <w:rsid w:val="00BB6D70"/>
    <w:rsid w:val="00BB7106"/>
    <w:rsid w:val="00BB78F3"/>
    <w:rsid w:val="00BC09DA"/>
    <w:rsid w:val="00BC0BD3"/>
    <w:rsid w:val="00BC0E0A"/>
    <w:rsid w:val="00BC1158"/>
    <w:rsid w:val="00BC14A7"/>
    <w:rsid w:val="00BC1975"/>
    <w:rsid w:val="00BC2295"/>
    <w:rsid w:val="00BC2328"/>
    <w:rsid w:val="00BC24D1"/>
    <w:rsid w:val="00BC290E"/>
    <w:rsid w:val="00BC3171"/>
    <w:rsid w:val="00BC3F0B"/>
    <w:rsid w:val="00BC4021"/>
    <w:rsid w:val="00BC4DAA"/>
    <w:rsid w:val="00BC50B4"/>
    <w:rsid w:val="00BC5159"/>
    <w:rsid w:val="00BC534F"/>
    <w:rsid w:val="00BC56EC"/>
    <w:rsid w:val="00BC5F38"/>
    <w:rsid w:val="00BC6434"/>
    <w:rsid w:val="00BC6600"/>
    <w:rsid w:val="00BC6CB6"/>
    <w:rsid w:val="00BC70AB"/>
    <w:rsid w:val="00BC729C"/>
    <w:rsid w:val="00BC7701"/>
    <w:rsid w:val="00BC77A5"/>
    <w:rsid w:val="00BD0496"/>
    <w:rsid w:val="00BD0D45"/>
    <w:rsid w:val="00BD0FEB"/>
    <w:rsid w:val="00BD111B"/>
    <w:rsid w:val="00BD117E"/>
    <w:rsid w:val="00BD1266"/>
    <w:rsid w:val="00BD1AD4"/>
    <w:rsid w:val="00BD1DCF"/>
    <w:rsid w:val="00BD2305"/>
    <w:rsid w:val="00BD2CFB"/>
    <w:rsid w:val="00BD2EE0"/>
    <w:rsid w:val="00BD317D"/>
    <w:rsid w:val="00BD36B4"/>
    <w:rsid w:val="00BD3873"/>
    <w:rsid w:val="00BD4271"/>
    <w:rsid w:val="00BD57A2"/>
    <w:rsid w:val="00BD5BD0"/>
    <w:rsid w:val="00BD6A60"/>
    <w:rsid w:val="00BD6E64"/>
    <w:rsid w:val="00BD6E79"/>
    <w:rsid w:val="00BD739F"/>
    <w:rsid w:val="00BD752D"/>
    <w:rsid w:val="00BD7683"/>
    <w:rsid w:val="00BD7716"/>
    <w:rsid w:val="00BD7979"/>
    <w:rsid w:val="00BD7B07"/>
    <w:rsid w:val="00BE0703"/>
    <w:rsid w:val="00BE1D43"/>
    <w:rsid w:val="00BE2396"/>
    <w:rsid w:val="00BE2B74"/>
    <w:rsid w:val="00BE2C7E"/>
    <w:rsid w:val="00BE2F90"/>
    <w:rsid w:val="00BE3272"/>
    <w:rsid w:val="00BE32F7"/>
    <w:rsid w:val="00BE3712"/>
    <w:rsid w:val="00BE38C4"/>
    <w:rsid w:val="00BE38C7"/>
    <w:rsid w:val="00BE3E44"/>
    <w:rsid w:val="00BE4530"/>
    <w:rsid w:val="00BE5666"/>
    <w:rsid w:val="00BE5ABB"/>
    <w:rsid w:val="00BE5B0F"/>
    <w:rsid w:val="00BE6577"/>
    <w:rsid w:val="00BE6EDB"/>
    <w:rsid w:val="00BE733F"/>
    <w:rsid w:val="00BF03F4"/>
    <w:rsid w:val="00BF0FA8"/>
    <w:rsid w:val="00BF13A2"/>
    <w:rsid w:val="00BF147C"/>
    <w:rsid w:val="00BF188E"/>
    <w:rsid w:val="00BF266E"/>
    <w:rsid w:val="00BF2B27"/>
    <w:rsid w:val="00BF2C89"/>
    <w:rsid w:val="00BF3817"/>
    <w:rsid w:val="00BF3D9C"/>
    <w:rsid w:val="00BF3EE5"/>
    <w:rsid w:val="00BF40C9"/>
    <w:rsid w:val="00BF4486"/>
    <w:rsid w:val="00BF509D"/>
    <w:rsid w:val="00BF5385"/>
    <w:rsid w:val="00BF64AA"/>
    <w:rsid w:val="00BF69CA"/>
    <w:rsid w:val="00BF7603"/>
    <w:rsid w:val="00BF7981"/>
    <w:rsid w:val="00C011B0"/>
    <w:rsid w:val="00C01810"/>
    <w:rsid w:val="00C01ABC"/>
    <w:rsid w:val="00C01CEC"/>
    <w:rsid w:val="00C01F32"/>
    <w:rsid w:val="00C021B4"/>
    <w:rsid w:val="00C0294B"/>
    <w:rsid w:val="00C02C02"/>
    <w:rsid w:val="00C0338A"/>
    <w:rsid w:val="00C037FE"/>
    <w:rsid w:val="00C03A11"/>
    <w:rsid w:val="00C03A67"/>
    <w:rsid w:val="00C04A43"/>
    <w:rsid w:val="00C0544E"/>
    <w:rsid w:val="00C05938"/>
    <w:rsid w:val="00C05C7D"/>
    <w:rsid w:val="00C06F3F"/>
    <w:rsid w:val="00C07040"/>
    <w:rsid w:val="00C07309"/>
    <w:rsid w:val="00C073B4"/>
    <w:rsid w:val="00C077F5"/>
    <w:rsid w:val="00C0791D"/>
    <w:rsid w:val="00C07A9B"/>
    <w:rsid w:val="00C104DE"/>
    <w:rsid w:val="00C10ABE"/>
    <w:rsid w:val="00C10C70"/>
    <w:rsid w:val="00C11153"/>
    <w:rsid w:val="00C112EE"/>
    <w:rsid w:val="00C11353"/>
    <w:rsid w:val="00C11922"/>
    <w:rsid w:val="00C11B69"/>
    <w:rsid w:val="00C1283A"/>
    <w:rsid w:val="00C129AC"/>
    <w:rsid w:val="00C13D2C"/>
    <w:rsid w:val="00C141AD"/>
    <w:rsid w:val="00C14A89"/>
    <w:rsid w:val="00C14CDF"/>
    <w:rsid w:val="00C14EFB"/>
    <w:rsid w:val="00C15663"/>
    <w:rsid w:val="00C15701"/>
    <w:rsid w:val="00C16159"/>
    <w:rsid w:val="00C16BDF"/>
    <w:rsid w:val="00C16C04"/>
    <w:rsid w:val="00C17735"/>
    <w:rsid w:val="00C20486"/>
    <w:rsid w:val="00C21499"/>
    <w:rsid w:val="00C2151E"/>
    <w:rsid w:val="00C215C1"/>
    <w:rsid w:val="00C218F0"/>
    <w:rsid w:val="00C21D39"/>
    <w:rsid w:val="00C22225"/>
    <w:rsid w:val="00C2258A"/>
    <w:rsid w:val="00C22886"/>
    <w:rsid w:val="00C23397"/>
    <w:rsid w:val="00C23A91"/>
    <w:rsid w:val="00C23F03"/>
    <w:rsid w:val="00C23F79"/>
    <w:rsid w:val="00C2476C"/>
    <w:rsid w:val="00C2481B"/>
    <w:rsid w:val="00C24C67"/>
    <w:rsid w:val="00C24DCC"/>
    <w:rsid w:val="00C24F2D"/>
    <w:rsid w:val="00C25225"/>
    <w:rsid w:val="00C26255"/>
    <w:rsid w:val="00C264C4"/>
    <w:rsid w:val="00C268C0"/>
    <w:rsid w:val="00C2798E"/>
    <w:rsid w:val="00C27A96"/>
    <w:rsid w:val="00C30349"/>
    <w:rsid w:val="00C308D3"/>
    <w:rsid w:val="00C3125F"/>
    <w:rsid w:val="00C3196D"/>
    <w:rsid w:val="00C319B8"/>
    <w:rsid w:val="00C31B46"/>
    <w:rsid w:val="00C32010"/>
    <w:rsid w:val="00C32290"/>
    <w:rsid w:val="00C32640"/>
    <w:rsid w:val="00C32849"/>
    <w:rsid w:val="00C32ED8"/>
    <w:rsid w:val="00C33290"/>
    <w:rsid w:val="00C33AAD"/>
    <w:rsid w:val="00C33F92"/>
    <w:rsid w:val="00C3461E"/>
    <w:rsid w:val="00C34BCF"/>
    <w:rsid w:val="00C35F41"/>
    <w:rsid w:val="00C3605E"/>
    <w:rsid w:val="00C36447"/>
    <w:rsid w:val="00C367A8"/>
    <w:rsid w:val="00C36968"/>
    <w:rsid w:val="00C372FD"/>
    <w:rsid w:val="00C376D3"/>
    <w:rsid w:val="00C37E51"/>
    <w:rsid w:val="00C4018F"/>
    <w:rsid w:val="00C40795"/>
    <w:rsid w:val="00C41C38"/>
    <w:rsid w:val="00C41C3D"/>
    <w:rsid w:val="00C41C53"/>
    <w:rsid w:val="00C41E53"/>
    <w:rsid w:val="00C43065"/>
    <w:rsid w:val="00C43116"/>
    <w:rsid w:val="00C43C87"/>
    <w:rsid w:val="00C4403F"/>
    <w:rsid w:val="00C44214"/>
    <w:rsid w:val="00C44A20"/>
    <w:rsid w:val="00C44DF0"/>
    <w:rsid w:val="00C44E3E"/>
    <w:rsid w:val="00C4596B"/>
    <w:rsid w:val="00C45C5C"/>
    <w:rsid w:val="00C46E3A"/>
    <w:rsid w:val="00C46EE6"/>
    <w:rsid w:val="00C4739F"/>
    <w:rsid w:val="00C501D3"/>
    <w:rsid w:val="00C502AA"/>
    <w:rsid w:val="00C5062A"/>
    <w:rsid w:val="00C509B4"/>
    <w:rsid w:val="00C51CC6"/>
    <w:rsid w:val="00C5219E"/>
    <w:rsid w:val="00C52520"/>
    <w:rsid w:val="00C525AC"/>
    <w:rsid w:val="00C5373E"/>
    <w:rsid w:val="00C53977"/>
    <w:rsid w:val="00C53C9D"/>
    <w:rsid w:val="00C54788"/>
    <w:rsid w:val="00C54D0A"/>
    <w:rsid w:val="00C556D1"/>
    <w:rsid w:val="00C55D10"/>
    <w:rsid w:val="00C56108"/>
    <w:rsid w:val="00C562A6"/>
    <w:rsid w:val="00C56690"/>
    <w:rsid w:val="00C566B7"/>
    <w:rsid w:val="00C56723"/>
    <w:rsid w:val="00C5697E"/>
    <w:rsid w:val="00C569EA"/>
    <w:rsid w:val="00C56E63"/>
    <w:rsid w:val="00C572BC"/>
    <w:rsid w:val="00C57603"/>
    <w:rsid w:val="00C5799D"/>
    <w:rsid w:val="00C606A3"/>
    <w:rsid w:val="00C6091C"/>
    <w:rsid w:val="00C61609"/>
    <w:rsid w:val="00C61F03"/>
    <w:rsid w:val="00C62068"/>
    <w:rsid w:val="00C623AA"/>
    <w:rsid w:val="00C6251F"/>
    <w:rsid w:val="00C62B1F"/>
    <w:rsid w:val="00C63372"/>
    <w:rsid w:val="00C64083"/>
    <w:rsid w:val="00C643EA"/>
    <w:rsid w:val="00C64FC5"/>
    <w:rsid w:val="00C65B92"/>
    <w:rsid w:val="00C66338"/>
    <w:rsid w:val="00C66A18"/>
    <w:rsid w:val="00C6729C"/>
    <w:rsid w:val="00C708D1"/>
    <w:rsid w:val="00C70E17"/>
    <w:rsid w:val="00C70F1E"/>
    <w:rsid w:val="00C71532"/>
    <w:rsid w:val="00C71DCF"/>
    <w:rsid w:val="00C72121"/>
    <w:rsid w:val="00C72322"/>
    <w:rsid w:val="00C72551"/>
    <w:rsid w:val="00C72564"/>
    <w:rsid w:val="00C72571"/>
    <w:rsid w:val="00C7259E"/>
    <w:rsid w:val="00C72DED"/>
    <w:rsid w:val="00C72EB5"/>
    <w:rsid w:val="00C733B2"/>
    <w:rsid w:val="00C739BF"/>
    <w:rsid w:val="00C7531E"/>
    <w:rsid w:val="00C7536E"/>
    <w:rsid w:val="00C7551C"/>
    <w:rsid w:val="00C7594E"/>
    <w:rsid w:val="00C75C67"/>
    <w:rsid w:val="00C76384"/>
    <w:rsid w:val="00C7689F"/>
    <w:rsid w:val="00C7690F"/>
    <w:rsid w:val="00C772BA"/>
    <w:rsid w:val="00C775AA"/>
    <w:rsid w:val="00C77778"/>
    <w:rsid w:val="00C77A34"/>
    <w:rsid w:val="00C809D0"/>
    <w:rsid w:val="00C80DA6"/>
    <w:rsid w:val="00C8118C"/>
    <w:rsid w:val="00C81496"/>
    <w:rsid w:val="00C8157E"/>
    <w:rsid w:val="00C8184C"/>
    <w:rsid w:val="00C81856"/>
    <w:rsid w:val="00C81A73"/>
    <w:rsid w:val="00C81C88"/>
    <w:rsid w:val="00C81D10"/>
    <w:rsid w:val="00C82567"/>
    <w:rsid w:val="00C82A13"/>
    <w:rsid w:val="00C834A5"/>
    <w:rsid w:val="00C836F8"/>
    <w:rsid w:val="00C840DA"/>
    <w:rsid w:val="00C84698"/>
    <w:rsid w:val="00C848A2"/>
    <w:rsid w:val="00C84BB0"/>
    <w:rsid w:val="00C853FE"/>
    <w:rsid w:val="00C85B91"/>
    <w:rsid w:val="00C85E01"/>
    <w:rsid w:val="00C864C9"/>
    <w:rsid w:val="00C86AAE"/>
    <w:rsid w:val="00C86B4C"/>
    <w:rsid w:val="00C87141"/>
    <w:rsid w:val="00C875D6"/>
    <w:rsid w:val="00C87B2F"/>
    <w:rsid w:val="00C87E5B"/>
    <w:rsid w:val="00C90266"/>
    <w:rsid w:val="00C911E4"/>
    <w:rsid w:val="00C917B7"/>
    <w:rsid w:val="00C91CD6"/>
    <w:rsid w:val="00C91E82"/>
    <w:rsid w:val="00C923FA"/>
    <w:rsid w:val="00C92CCB"/>
    <w:rsid w:val="00C92D6A"/>
    <w:rsid w:val="00C941FA"/>
    <w:rsid w:val="00C94CB1"/>
    <w:rsid w:val="00C954C9"/>
    <w:rsid w:val="00C95506"/>
    <w:rsid w:val="00C955E4"/>
    <w:rsid w:val="00C95C1B"/>
    <w:rsid w:val="00C95CA2"/>
    <w:rsid w:val="00C95D7C"/>
    <w:rsid w:val="00C960D2"/>
    <w:rsid w:val="00C964C7"/>
    <w:rsid w:val="00C96BF1"/>
    <w:rsid w:val="00CA109F"/>
    <w:rsid w:val="00CA1833"/>
    <w:rsid w:val="00CA1B02"/>
    <w:rsid w:val="00CA2019"/>
    <w:rsid w:val="00CA218F"/>
    <w:rsid w:val="00CA2259"/>
    <w:rsid w:val="00CA31B2"/>
    <w:rsid w:val="00CA3332"/>
    <w:rsid w:val="00CA39A7"/>
    <w:rsid w:val="00CA3D18"/>
    <w:rsid w:val="00CA4455"/>
    <w:rsid w:val="00CA487A"/>
    <w:rsid w:val="00CA51F4"/>
    <w:rsid w:val="00CA5266"/>
    <w:rsid w:val="00CA5397"/>
    <w:rsid w:val="00CA53E3"/>
    <w:rsid w:val="00CA56E9"/>
    <w:rsid w:val="00CA5C71"/>
    <w:rsid w:val="00CA5E38"/>
    <w:rsid w:val="00CA5E4E"/>
    <w:rsid w:val="00CA5E81"/>
    <w:rsid w:val="00CA6FC1"/>
    <w:rsid w:val="00CA70B6"/>
    <w:rsid w:val="00CA742E"/>
    <w:rsid w:val="00CA7844"/>
    <w:rsid w:val="00CA79E7"/>
    <w:rsid w:val="00CA7E25"/>
    <w:rsid w:val="00CA7E38"/>
    <w:rsid w:val="00CB098C"/>
    <w:rsid w:val="00CB15AC"/>
    <w:rsid w:val="00CB1D78"/>
    <w:rsid w:val="00CB239F"/>
    <w:rsid w:val="00CB2618"/>
    <w:rsid w:val="00CB317D"/>
    <w:rsid w:val="00CB322D"/>
    <w:rsid w:val="00CB37BD"/>
    <w:rsid w:val="00CB3AE9"/>
    <w:rsid w:val="00CB3C51"/>
    <w:rsid w:val="00CB3D75"/>
    <w:rsid w:val="00CB3D7B"/>
    <w:rsid w:val="00CB3EB9"/>
    <w:rsid w:val="00CB41B0"/>
    <w:rsid w:val="00CB41D1"/>
    <w:rsid w:val="00CB4432"/>
    <w:rsid w:val="00CB45F9"/>
    <w:rsid w:val="00CB4636"/>
    <w:rsid w:val="00CB4777"/>
    <w:rsid w:val="00CB47FD"/>
    <w:rsid w:val="00CB4C56"/>
    <w:rsid w:val="00CB5660"/>
    <w:rsid w:val="00CB5A96"/>
    <w:rsid w:val="00CB5B6C"/>
    <w:rsid w:val="00CB5EA8"/>
    <w:rsid w:val="00CB6046"/>
    <w:rsid w:val="00CB666B"/>
    <w:rsid w:val="00CB7640"/>
    <w:rsid w:val="00CB774A"/>
    <w:rsid w:val="00CB7901"/>
    <w:rsid w:val="00CB7A92"/>
    <w:rsid w:val="00CB7E8B"/>
    <w:rsid w:val="00CB7F8A"/>
    <w:rsid w:val="00CB7FEA"/>
    <w:rsid w:val="00CC07F3"/>
    <w:rsid w:val="00CC0C1A"/>
    <w:rsid w:val="00CC0F73"/>
    <w:rsid w:val="00CC2C5B"/>
    <w:rsid w:val="00CC311E"/>
    <w:rsid w:val="00CC38A2"/>
    <w:rsid w:val="00CC38EB"/>
    <w:rsid w:val="00CC40B4"/>
    <w:rsid w:val="00CC54D4"/>
    <w:rsid w:val="00CC5628"/>
    <w:rsid w:val="00CC56A5"/>
    <w:rsid w:val="00CC5A3D"/>
    <w:rsid w:val="00CC61E2"/>
    <w:rsid w:val="00CC6295"/>
    <w:rsid w:val="00CC67B3"/>
    <w:rsid w:val="00CC68C6"/>
    <w:rsid w:val="00CD0A73"/>
    <w:rsid w:val="00CD1BB1"/>
    <w:rsid w:val="00CD2FA6"/>
    <w:rsid w:val="00CD3EB3"/>
    <w:rsid w:val="00CD4423"/>
    <w:rsid w:val="00CD4BBC"/>
    <w:rsid w:val="00CD55FE"/>
    <w:rsid w:val="00CD7242"/>
    <w:rsid w:val="00CD7871"/>
    <w:rsid w:val="00CE0351"/>
    <w:rsid w:val="00CE03EE"/>
    <w:rsid w:val="00CE067A"/>
    <w:rsid w:val="00CE0B21"/>
    <w:rsid w:val="00CE0D57"/>
    <w:rsid w:val="00CE0E9C"/>
    <w:rsid w:val="00CE200A"/>
    <w:rsid w:val="00CE2186"/>
    <w:rsid w:val="00CE22EC"/>
    <w:rsid w:val="00CE2428"/>
    <w:rsid w:val="00CE2A4D"/>
    <w:rsid w:val="00CE313D"/>
    <w:rsid w:val="00CE3300"/>
    <w:rsid w:val="00CE357B"/>
    <w:rsid w:val="00CE3A58"/>
    <w:rsid w:val="00CE41E4"/>
    <w:rsid w:val="00CE42F8"/>
    <w:rsid w:val="00CE499B"/>
    <w:rsid w:val="00CE4EDB"/>
    <w:rsid w:val="00CE500D"/>
    <w:rsid w:val="00CE59FD"/>
    <w:rsid w:val="00CE5D34"/>
    <w:rsid w:val="00CE6184"/>
    <w:rsid w:val="00CE653E"/>
    <w:rsid w:val="00CE682B"/>
    <w:rsid w:val="00CE6D97"/>
    <w:rsid w:val="00CE769C"/>
    <w:rsid w:val="00CE7E74"/>
    <w:rsid w:val="00CF048A"/>
    <w:rsid w:val="00CF18C2"/>
    <w:rsid w:val="00CF21CE"/>
    <w:rsid w:val="00CF2989"/>
    <w:rsid w:val="00CF29E5"/>
    <w:rsid w:val="00CF2B0B"/>
    <w:rsid w:val="00CF2E71"/>
    <w:rsid w:val="00CF33B6"/>
    <w:rsid w:val="00CF3527"/>
    <w:rsid w:val="00CF457E"/>
    <w:rsid w:val="00CF48CD"/>
    <w:rsid w:val="00CF5249"/>
    <w:rsid w:val="00CF54BF"/>
    <w:rsid w:val="00CF6C8E"/>
    <w:rsid w:val="00CF71DC"/>
    <w:rsid w:val="00CF7221"/>
    <w:rsid w:val="00CF7643"/>
    <w:rsid w:val="00CF79F8"/>
    <w:rsid w:val="00CF7F32"/>
    <w:rsid w:val="00D003B2"/>
    <w:rsid w:val="00D00EBB"/>
    <w:rsid w:val="00D011DF"/>
    <w:rsid w:val="00D01273"/>
    <w:rsid w:val="00D016E7"/>
    <w:rsid w:val="00D018C9"/>
    <w:rsid w:val="00D02180"/>
    <w:rsid w:val="00D027AC"/>
    <w:rsid w:val="00D02924"/>
    <w:rsid w:val="00D02A7D"/>
    <w:rsid w:val="00D02CD4"/>
    <w:rsid w:val="00D02EC9"/>
    <w:rsid w:val="00D0427D"/>
    <w:rsid w:val="00D04B48"/>
    <w:rsid w:val="00D04CB2"/>
    <w:rsid w:val="00D05305"/>
    <w:rsid w:val="00D055B7"/>
    <w:rsid w:val="00D05698"/>
    <w:rsid w:val="00D05D31"/>
    <w:rsid w:val="00D0639D"/>
    <w:rsid w:val="00D069FB"/>
    <w:rsid w:val="00D06CC9"/>
    <w:rsid w:val="00D074E1"/>
    <w:rsid w:val="00D07E5B"/>
    <w:rsid w:val="00D07F8F"/>
    <w:rsid w:val="00D100E5"/>
    <w:rsid w:val="00D101BB"/>
    <w:rsid w:val="00D112B7"/>
    <w:rsid w:val="00D11483"/>
    <w:rsid w:val="00D13902"/>
    <w:rsid w:val="00D14717"/>
    <w:rsid w:val="00D1537F"/>
    <w:rsid w:val="00D15711"/>
    <w:rsid w:val="00D16A0D"/>
    <w:rsid w:val="00D16ABF"/>
    <w:rsid w:val="00D16E5B"/>
    <w:rsid w:val="00D17004"/>
    <w:rsid w:val="00D1781D"/>
    <w:rsid w:val="00D17A0F"/>
    <w:rsid w:val="00D17E8B"/>
    <w:rsid w:val="00D21513"/>
    <w:rsid w:val="00D23B32"/>
    <w:rsid w:val="00D23C6E"/>
    <w:rsid w:val="00D24A09"/>
    <w:rsid w:val="00D25790"/>
    <w:rsid w:val="00D25BD0"/>
    <w:rsid w:val="00D25D96"/>
    <w:rsid w:val="00D25FB7"/>
    <w:rsid w:val="00D26265"/>
    <w:rsid w:val="00D26589"/>
    <w:rsid w:val="00D26CBB"/>
    <w:rsid w:val="00D272A2"/>
    <w:rsid w:val="00D27B30"/>
    <w:rsid w:val="00D30C7F"/>
    <w:rsid w:val="00D31ACD"/>
    <w:rsid w:val="00D31CCF"/>
    <w:rsid w:val="00D32B0A"/>
    <w:rsid w:val="00D32B66"/>
    <w:rsid w:val="00D32C54"/>
    <w:rsid w:val="00D32E0A"/>
    <w:rsid w:val="00D333E7"/>
    <w:rsid w:val="00D33483"/>
    <w:rsid w:val="00D3383A"/>
    <w:rsid w:val="00D34BF9"/>
    <w:rsid w:val="00D352AA"/>
    <w:rsid w:val="00D35536"/>
    <w:rsid w:val="00D3555D"/>
    <w:rsid w:val="00D36287"/>
    <w:rsid w:val="00D3637B"/>
    <w:rsid w:val="00D363CC"/>
    <w:rsid w:val="00D36C2F"/>
    <w:rsid w:val="00D37192"/>
    <w:rsid w:val="00D37896"/>
    <w:rsid w:val="00D40616"/>
    <w:rsid w:val="00D40B4C"/>
    <w:rsid w:val="00D40C54"/>
    <w:rsid w:val="00D40E07"/>
    <w:rsid w:val="00D41267"/>
    <w:rsid w:val="00D415A9"/>
    <w:rsid w:val="00D41C42"/>
    <w:rsid w:val="00D423C8"/>
    <w:rsid w:val="00D428B8"/>
    <w:rsid w:val="00D440F5"/>
    <w:rsid w:val="00D4460C"/>
    <w:rsid w:val="00D44B8E"/>
    <w:rsid w:val="00D45129"/>
    <w:rsid w:val="00D45332"/>
    <w:rsid w:val="00D45EF5"/>
    <w:rsid w:val="00D4647F"/>
    <w:rsid w:val="00D46CE1"/>
    <w:rsid w:val="00D46DDA"/>
    <w:rsid w:val="00D470D7"/>
    <w:rsid w:val="00D478A4"/>
    <w:rsid w:val="00D47BA9"/>
    <w:rsid w:val="00D47EF2"/>
    <w:rsid w:val="00D50666"/>
    <w:rsid w:val="00D50693"/>
    <w:rsid w:val="00D51049"/>
    <w:rsid w:val="00D5158F"/>
    <w:rsid w:val="00D516CA"/>
    <w:rsid w:val="00D51B4C"/>
    <w:rsid w:val="00D51CA0"/>
    <w:rsid w:val="00D52600"/>
    <w:rsid w:val="00D52DBE"/>
    <w:rsid w:val="00D52E20"/>
    <w:rsid w:val="00D53327"/>
    <w:rsid w:val="00D53937"/>
    <w:rsid w:val="00D53A4F"/>
    <w:rsid w:val="00D53B5D"/>
    <w:rsid w:val="00D5400A"/>
    <w:rsid w:val="00D54547"/>
    <w:rsid w:val="00D54932"/>
    <w:rsid w:val="00D54D41"/>
    <w:rsid w:val="00D54EBD"/>
    <w:rsid w:val="00D55B68"/>
    <w:rsid w:val="00D55C94"/>
    <w:rsid w:val="00D55DB6"/>
    <w:rsid w:val="00D55DFE"/>
    <w:rsid w:val="00D5606C"/>
    <w:rsid w:val="00D56135"/>
    <w:rsid w:val="00D56812"/>
    <w:rsid w:val="00D56BA5"/>
    <w:rsid w:val="00D56C2B"/>
    <w:rsid w:val="00D57AED"/>
    <w:rsid w:val="00D60451"/>
    <w:rsid w:val="00D6051E"/>
    <w:rsid w:val="00D61626"/>
    <w:rsid w:val="00D6186B"/>
    <w:rsid w:val="00D61BC4"/>
    <w:rsid w:val="00D6232F"/>
    <w:rsid w:val="00D62358"/>
    <w:rsid w:val="00D624E9"/>
    <w:rsid w:val="00D625A0"/>
    <w:rsid w:val="00D62A40"/>
    <w:rsid w:val="00D62B7F"/>
    <w:rsid w:val="00D6399D"/>
    <w:rsid w:val="00D6417C"/>
    <w:rsid w:val="00D649B2"/>
    <w:rsid w:val="00D65E82"/>
    <w:rsid w:val="00D65F4E"/>
    <w:rsid w:val="00D667E2"/>
    <w:rsid w:val="00D66BFC"/>
    <w:rsid w:val="00D67774"/>
    <w:rsid w:val="00D67818"/>
    <w:rsid w:val="00D67CC3"/>
    <w:rsid w:val="00D7022F"/>
    <w:rsid w:val="00D70953"/>
    <w:rsid w:val="00D70AC3"/>
    <w:rsid w:val="00D7171B"/>
    <w:rsid w:val="00D71745"/>
    <w:rsid w:val="00D7254A"/>
    <w:rsid w:val="00D728F4"/>
    <w:rsid w:val="00D72C8F"/>
    <w:rsid w:val="00D74C3B"/>
    <w:rsid w:val="00D74EA0"/>
    <w:rsid w:val="00D7508A"/>
    <w:rsid w:val="00D75893"/>
    <w:rsid w:val="00D75974"/>
    <w:rsid w:val="00D75C7D"/>
    <w:rsid w:val="00D75EA0"/>
    <w:rsid w:val="00D763A4"/>
    <w:rsid w:val="00D770FE"/>
    <w:rsid w:val="00D77193"/>
    <w:rsid w:val="00D8009E"/>
    <w:rsid w:val="00D80646"/>
    <w:rsid w:val="00D80A86"/>
    <w:rsid w:val="00D81EB7"/>
    <w:rsid w:val="00D822AF"/>
    <w:rsid w:val="00D822CF"/>
    <w:rsid w:val="00D831CE"/>
    <w:rsid w:val="00D835EA"/>
    <w:rsid w:val="00D83F1D"/>
    <w:rsid w:val="00D84098"/>
    <w:rsid w:val="00D846C8"/>
    <w:rsid w:val="00D846FD"/>
    <w:rsid w:val="00D84DB2"/>
    <w:rsid w:val="00D8532D"/>
    <w:rsid w:val="00D8545D"/>
    <w:rsid w:val="00D864D6"/>
    <w:rsid w:val="00D86597"/>
    <w:rsid w:val="00D86A9B"/>
    <w:rsid w:val="00D86FE5"/>
    <w:rsid w:val="00D87129"/>
    <w:rsid w:val="00D873ED"/>
    <w:rsid w:val="00D875CE"/>
    <w:rsid w:val="00D87A60"/>
    <w:rsid w:val="00D87AF0"/>
    <w:rsid w:val="00D87D0F"/>
    <w:rsid w:val="00D87D7C"/>
    <w:rsid w:val="00D90338"/>
    <w:rsid w:val="00D910B1"/>
    <w:rsid w:val="00D9137D"/>
    <w:rsid w:val="00D91731"/>
    <w:rsid w:val="00D918EE"/>
    <w:rsid w:val="00D91D2E"/>
    <w:rsid w:val="00D92027"/>
    <w:rsid w:val="00D92074"/>
    <w:rsid w:val="00D922FF"/>
    <w:rsid w:val="00D927E7"/>
    <w:rsid w:val="00D92B27"/>
    <w:rsid w:val="00D9316D"/>
    <w:rsid w:val="00D93617"/>
    <w:rsid w:val="00D93AAC"/>
    <w:rsid w:val="00D93D42"/>
    <w:rsid w:val="00D93FEE"/>
    <w:rsid w:val="00D949D4"/>
    <w:rsid w:val="00D95CFF"/>
    <w:rsid w:val="00D95D62"/>
    <w:rsid w:val="00D9790A"/>
    <w:rsid w:val="00D97A62"/>
    <w:rsid w:val="00DA0427"/>
    <w:rsid w:val="00DA05C8"/>
    <w:rsid w:val="00DA0CB5"/>
    <w:rsid w:val="00DA1107"/>
    <w:rsid w:val="00DA1188"/>
    <w:rsid w:val="00DA1634"/>
    <w:rsid w:val="00DA1B60"/>
    <w:rsid w:val="00DA1BEE"/>
    <w:rsid w:val="00DA2859"/>
    <w:rsid w:val="00DA2AEF"/>
    <w:rsid w:val="00DA2CE8"/>
    <w:rsid w:val="00DA2D75"/>
    <w:rsid w:val="00DA3A8D"/>
    <w:rsid w:val="00DA42D2"/>
    <w:rsid w:val="00DA486C"/>
    <w:rsid w:val="00DA4974"/>
    <w:rsid w:val="00DA4B41"/>
    <w:rsid w:val="00DA570C"/>
    <w:rsid w:val="00DA6A49"/>
    <w:rsid w:val="00DA6A7B"/>
    <w:rsid w:val="00DA712E"/>
    <w:rsid w:val="00DA7429"/>
    <w:rsid w:val="00DA7474"/>
    <w:rsid w:val="00DA784F"/>
    <w:rsid w:val="00DA7D05"/>
    <w:rsid w:val="00DA7E20"/>
    <w:rsid w:val="00DB07C4"/>
    <w:rsid w:val="00DB0C36"/>
    <w:rsid w:val="00DB0C6A"/>
    <w:rsid w:val="00DB1278"/>
    <w:rsid w:val="00DB27D4"/>
    <w:rsid w:val="00DB381D"/>
    <w:rsid w:val="00DB4020"/>
    <w:rsid w:val="00DB4649"/>
    <w:rsid w:val="00DB49C6"/>
    <w:rsid w:val="00DB4FE4"/>
    <w:rsid w:val="00DB52F6"/>
    <w:rsid w:val="00DB5564"/>
    <w:rsid w:val="00DB5DC7"/>
    <w:rsid w:val="00DB63A3"/>
    <w:rsid w:val="00DB63CB"/>
    <w:rsid w:val="00DB6DA5"/>
    <w:rsid w:val="00DB77FE"/>
    <w:rsid w:val="00DB7818"/>
    <w:rsid w:val="00DC0126"/>
    <w:rsid w:val="00DC024E"/>
    <w:rsid w:val="00DC0896"/>
    <w:rsid w:val="00DC19F7"/>
    <w:rsid w:val="00DC1B6B"/>
    <w:rsid w:val="00DC1E5E"/>
    <w:rsid w:val="00DC2A77"/>
    <w:rsid w:val="00DC31C6"/>
    <w:rsid w:val="00DC36A1"/>
    <w:rsid w:val="00DC3791"/>
    <w:rsid w:val="00DC3A05"/>
    <w:rsid w:val="00DC3A66"/>
    <w:rsid w:val="00DC3D57"/>
    <w:rsid w:val="00DC3DA7"/>
    <w:rsid w:val="00DC3F0C"/>
    <w:rsid w:val="00DC479C"/>
    <w:rsid w:val="00DC4F17"/>
    <w:rsid w:val="00DC51F1"/>
    <w:rsid w:val="00DC548A"/>
    <w:rsid w:val="00DC6328"/>
    <w:rsid w:val="00DC65F4"/>
    <w:rsid w:val="00DC6B33"/>
    <w:rsid w:val="00DC6BEC"/>
    <w:rsid w:val="00DC743A"/>
    <w:rsid w:val="00DC7FFD"/>
    <w:rsid w:val="00DD0B3F"/>
    <w:rsid w:val="00DD104A"/>
    <w:rsid w:val="00DD1566"/>
    <w:rsid w:val="00DD1784"/>
    <w:rsid w:val="00DD1927"/>
    <w:rsid w:val="00DD265F"/>
    <w:rsid w:val="00DD27AA"/>
    <w:rsid w:val="00DD295D"/>
    <w:rsid w:val="00DD32F0"/>
    <w:rsid w:val="00DD3534"/>
    <w:rsid w:val="00DD3C16"/>
    <w:rsid w:val="00DD44CA"/>
    <w:rsid w:val="00DD4B78"/>
    <w:rsid w:val="00DD4DA1"/>
    <w:rsid w:val="00DD52C7"/>
    <w:rsid w:val="00DD6E70"/>
    <w:rsid w:val="00DD7A55"/>
    <w:rsid w:val="00DE05B6"/>
    <w:rsid w:val="00DE0E60"/>
    <w:rsid w:val="00DE1447"/>
    <w:rsid w:val="00DE1595"/>
    <w:rsid w:val="00DE1BF6"/>
    <w:rsid w:val="00DE2172"/>
    <w:rsid w:val="00DE21B6"/>
    <w:rsid w:val="00DE2463"/>
    <w:rsid w:val="00DE3093"/>
    <w:rsid w:val="00DE34AB"/>
    <w:rsid w:val="00DE3997"/>
    <w:rsid w:val="00DE3AEE"/>
    <w:rsid w:val="00DE45B2"/>
    <w:rsid w:val="00DE4BB0"/>
    <w:rsid w:val="00DE4F36"/>
    <w:rsid w:val="00DE5032"/>
    <w:rsid w:val="00DE62C5"/>
    <w:rsid w:val="00DE6D9B"/>
    <w:rsid w:val="00DE6EBD"/>
    <w:rsid w:val="00DE6F4B"/>
    <w:rsid w:val="00DF06EA"/>
    <w:rsid w:val="00DF09EC"/>
    <w:rsid w:val="00DF0A39"/>
    <w:rsid w:val="00DF0CED"/>
    <w:rsid w:val="00DF12B4"/>
    <w:rsid w:val="00DF1809"/>
    <w:rsid w:val="00DF18BB"/>
    <w:rsid w:val="00DF21CA"/>
    <w:rsid w:val="00DF240C"/>
    <w:rsid w:val="00DF2416"/>
    <w:rsid w:val="00DF32A5"/>
    <w:rsid w:val="00DF360C"/>
    <w:rsid w:val="00DF3A40"/>
    <w:rsid w:val="00DF3A5A"/>
    <w:rsid w:val="00DF4340"/>
    <w:rsid w:val="00DF4990"/>
    <w:rsid w:val="00DF4C0A"/>
    <w:rsid w:val="00DF52EF"/>
    <w:rsid w:val="00DF5520"/>
    <w:rsid w:val="00DF5A92"/>
    <w:rsid w:val="00DF793B"/>
    <w:rsid w:val="00DF7CA1"/>
    <w:rsid w:val="00DF7D8C"/>
    <w:rsid w:val="00E003E7"/>
    <w:rsid w:val="00E00440"/>
    <w:rsid w:val="00E00965"/>
    <w:rsid w:val="00E01348"/>
    <w:rsid w:val="00E016B6"/>
    <w:rsid w:val="00E01B70"/>
    <w:rsid w:val="00E0231E"/>
    <w:rsid w:val="00E0249B"/>
    <w:rsid w:val="00E0266D"/>
    <w:rsid w:val="00E02978"/>
    <w:rsid w:val="00E02CDD"/>
    <w:rsid w:val="00E02DC1"/>
    <w:rsid w:val="00E02E56"/>
    <w:rsid w:val="00E03224"/>
    <w:rsid w:val="00E03849"/>
    <w:rsid w:val="00E03EE7"/>
    <w:rsid w:val="00E0466A"/>
    <w:rsid w:val="00E04B95"/>
    <w:rsid w:val="00E05113"/>
    <w:rsid w:val="00E0539B"/>
    <w:rsid w:val="00E05B1C"/>
    <w:rsid w:val="00E0765F"/>
    <w:rsid w:val="00E10080"/>
    <w:rsid w:val="00E103AE"/>
    <w:rsid w:val="00E105B5"/>
    <w:rsid w:val="00E10DC7"/>
    <w:rsid w:val="00E1199B"/>
    <w:rsid w:val="00E11A74"/>
    <w:rsid w:val="00E11BD4"/>
    <w:rsid w:val="00E11EA1"/>
    <w:rsid w:val="00E11F13"/>
    <w:rsid w:val="00E11F70"/>
    <w:rsid w:val="00E12584"/>
    <w:rsid w:val="00E128C3"/>
    <w:rsid w:val="00E12951"/>
    <w:rsid w:val="00E12CAC"/>
    <w:rsid w:val="00E13199"/>
    <w:rsid w:val="00E13380"/>
    <w:rsid w:val="00E13742"/>
    <w:rsid w:val="00E13FCD"/>
    <w:rsid w:val="00E142A2"/>
    <w:rsid w:val="00E142DD"/>
    <w:rsid w:val="00E14350"/>
    <w:rsid w:val="00E145FF"/>
    <w:rsid w:val="00E14F3A"/>
    <w:rsid w:val="00E150C2"/>
    <w:rsid w:val="00E15376"/>
    <w:rsid w:val="00E153F8"/>
    <w:rsid w:val="00E15E15"/>
    <w:rsid w:val="00E161E1"/>
    <w:rsid w:val="00E163F8"/>
    <w:rsid w:val="00E1679B"/>
    <w:rsid w:val="00E16AEC"/>
    <w:rsid w:val="00E16F04"/>
    <w:rsid w:val="00E16FAF"/>
    <w:rsid w:val="00E172AF"/>
    <w:rsid w:val="00E176A2"/>
    <w:rsid w:val="00E1780C"/>
    <w:rsid w:val="00E20230"/>
    <w:rsid w:val="00E202DF"/>
    <w:rsid w:val="00E20E04"/>
    <w:rsid w:val="00E2124C"/>
    <w:rsid w:val="00E21ED3"/>
    <w:rsid w:val="00E22974"/>
    <w:rsid w:val="00E229F0"/>
    <w:rsid w:val="00E23887"/>
    <w:rsid w:val="00E23906"/>
    <w:rsid w:val="00E23D41"/>
    <w:rsid w:val="00E23E49"/>
    <w:rsid w:val="00E24C6A"/>
    <w:rsid w:val="00E24E85"/>
    <w:rsid w:val="00E2669E"/>
    <w:rsid w:val="00E26C74"/>
    <w:rsid w:val="00E270AC"/>
    <w:rsid w:val="00E271EA"/>
    <w:rsid w:val="00E274AD"/>
    <w:rsid w:val="00E277FC"/>
    <w:rsid w:val="00E27813"/>
    <w:rsid w:val="00E2798F"/>
    <w:rsid w:val="00E27A22"/>
    <w:rsid w:val="00E30055"/>
    <w:rsid w:val="00E30A8D"/>
    <w:rsid w:val="00E310F0"/>
    <w:rsid w:val="00E313A4"/>
    <w:rsid w:val="00E31879"/>
    <w:rsid w:val="00E31D47"/>
    <w:rsid w:val="00E332D8"/>
    <w:rsid w:val="00E3351E"/>
    <w:rsid w:val="00E33580"/>
    <w:rsid w:val="00E33725"/>
    <w:rsid w:val="00E339AE"/>
    <w:rsid w:val="00E33DF6"/>
    <w:rsid w:val="00E34459"/>
    <w:rsid w:val="00E345E4"/>
    <w:rsid w:val="00E34807"/>
    <w:rsid w:val="00E34B86"/>
    <w:rsid w:val="00E35A84"/>
    <w:rsid w:val="00E36F6F"/>
    <w:rsid w:val="00E3723A"/>
    <w:rsid w:val="00E37A87"/>
    <w:rsid w:val="00E37D41"/>
    <w:rsid w:val="00E404F8"/>
    <w:rsid w:val="00E40A1E"/>
    <w:rsid w:val="00E40C23"/>
    <w:rsid w:val="00E410A1"/>
    <w:rsid w:val="00E41383"/>
    <w:rsid w:val="00E41E2D"/>
    <w:rsid w:val="00E41F6E"/>
    <w:rsid w:val="00E41F7F"/>
    <w:rsid w:val="00E4210D"/>
    <w:rsid w:val="00E42541"/>
    <w:rsid w:val="00E4293A"/>
    <w:rsid w:val="00E42F4C"/>
    <w:rsid w:val="00E432D5"/>
    <w:rsid w:val="00E43571"/>
    <w:rsid w:val="00E43812"/>
    <w:rsid w:val="00E43E43"/>
    <w:rsid w:val="00E446FD"/>
    <w:rsid w:val="00E447EA"/>
    <w:rsid w:val="00E4584A"/>
    <w:rsid w:val="00E45D7A"/>
    <w:rsid w:val="00E467FB"/>
    <w:rsid w:val="00E47238"/>
    <w:rsid w:val="00E4728C"/>
    <w:rsid w:val="00E47457"/>
    <w:rsid w:val="00E476FC"/>
    <w:rsid w:val="00E47930"/>
    <w:rsid w:val="00E500CD"/>
    <w:rsid w:val="00E505FA"/>
    <w:rsid w:val="00E50B4C"/>
    <w:rsid w:val="00E51544"/>
    <w:rsid w:val="00E51CA2"/>
    <w:rsid w:val="00E51FB8"/>
    <w:rsid w:val="00E52160"/>
    <w:rsid w:val="00E521F6"/>
    <w:rsid w:val="00E53763"/>
    <w:rsid w:val="00E5393F"/>
    <w:rsid w:val="00E5419B"/>
    <w:rsid w:val="00E541DD"/>
    <w:rsid w:val="00E5427B"/>
    <w:rsid w:val="00E55B16"/>
    <w:rsid w:val="00E55C1B"/>
    <w:rsid w:val="00E5637B"/>
    <w:rsid w:val="00E5641B"/>
    <w:rsid w:val="00E56616"/>
    <w:rsid w:val="00E567E5"/>
    <w:rsid w:val="00E57874"/>
    <w:rsid w:val="00E57962"/>
    <w:rsid w:val="00E57978"/>
    <w:rsid w:val="00E6042F"/>
    <w:rsid w:val="00E61694"/>
    <w:rsid w:val="00E61C8D"/>
    <w:rsid w:val="00E61FAD"/>
    <w:rsid w:val="00E6248E"/>
    <w:rsid w:val="00E62D37"/>
    <w:rsid w:val="00E63A82"/>
    <w:rsid w:val="00E640EA"/>
    <w:rsid w:val="00E64F40"/>
    <w:rsid w:val="00E6506E"/>
    <w:rsid w:val="00E65D6B"/>
    <w:rsid w:val="00E66579"/>
    <w:rsid w:val="00E66933"/>
    <w:rsid w:val="00E674EB"/>
    <w:rsid w:val="00E70541"/>
    <w:rsid w:val="00E706B7"/>
    <w:rsid w:val="00E708F4"/>
    <w:rsid w:val="00E70B4A"/>
    <w:rsid w:val="00E7146A"/>
    <w:rsid w:val="00E71FD0"/>
    <w:rsid w:val="00E72804"/>
    <w:rsid w:val="00E72973"/>
    <w:rsid w:val="00E72C04"/>
    <w:rsid w:val="00E72DB0"/>
    <w:rsid w:val="00E72F71"/>
    <w:rsid w:val="00E730CD"/>
    <w:rsid w:val="00E732E3"/>
    <w:rsid w:val="00E73AB3"/>
    <w:rsid w:val="00E73BDB"/>
    <w:rsid w:val="00E74141"/>
    <w:rsid w:val="00E74BC3"/>
    <w:rsid w:val="00E74EA8"/>
    <w:rsid w:val="00E75886"/>
    <w:rsid w:val="00E75ABC"/>
    <w:rsid w:val="00E75AC8"/>
    <w:rsid w:val="00E75B75"/>
    <w:rsid w:val="00E761CF"/>
    <w:rsid w:val="00E76233"/>
    <w:rsid w:val="00E76F10"/>
    <w:rsid w:val="00E7728C"/>
    <w:rsid w:val="00E77B9C"/>
    <w:rsid w:val="00E77F52"/>
    <w:rsid w:val="00E801E9"/>
    <w:rsid w:val="00E80C86"/>
    <w:rsid w:val="00E80CDD"/>
    <w:rsid w:val="00E8142F"/>
    <w:rsid w:val="00E81578"/>
    <w:rsid w:val="00E81DA7"/>
    <w:rsid w:val="00E820BE"/>
    <w:rsid w:val="00E825A6"/>
    <w:rsid w:val="00E830A2"/>
    <w:rsid w:val="00E83B95"/>
    <w:rsid w:val="00E842DA"/>
    <w:rsid w:val="00E8537F"/>
    <w:rsid w:val="00E85BEC"/>
    <w:rsid w:val="00E868CF"/>
    <w:rsid w:val="00E86E0F"/>
    <w:rsid w:val="00E870B6"/>
    <w:rsid w:val="00E870F3"/>
    <w:rsid w:val="00E875B9"/>
    <w:rsid w:val="00E87B2C"/>
    <w:rsid w:val="00E905CF"/>
    <w:rsid w:val="00E90C39"/>
    <w:rsid w:val="00E90D27"/>
    <w:rsid w:val="00E911E3"/>
    <w:rsid w:val="00E913F7"/>
    <w:rsid w:val="00E92860"/>
    <w:rsid w:val="00E93854"/>
    <w:rsid w:val="00E93884"/>
    <w:rsid w:val="00E93A39"/>
    <w:rsid w:val="00E944B1"/>
    <w:rsid w:val="00E945B8"/>
    <w:rsid w:val="00E94EE5"/>
    <w:rsid w:val="00E94F6A"/>
    <w:rsid w:val="00E9519C"/>
    <w:rsid w:val="00E951E9"/>
    <w:rsid w:val="00E958A0"/>
    <w:rsid w:val="00E961EF"/>
    <w:rsid w:val="00E96572"/>
    <w:rsid w:val="00E9668F"/>
    <w:rsid w:val="00E969B8"/>
    <w:rsid w:val="00E96EC8"/>
    <w:rsid w:val="00E973E1"/>
    <w:rsid w:val="00E97491"/>
    <w:rsid w:val="00E975B3"/>
    <w:rsid w:val="00E97CD1"/>
    <w:rsid w:val="00EA1308"/>
    <w:rsid w:val="00EA23EB"/>
    <w:rsid w:val="00EA2BA1"/>
    <w:rsid w:val="00EA2DD6"/>
    <w:rsid w:val="00EA31EB"/>
    <w:rsid w:val="00EA3562"/>
    <w:rsid w:val="00EA3649"/>
    <w:rsid w:val="00EA3924"/>
    <w:rsid w:val="00EA3B69"/>
    <w:rsid w:val="00EA3C23"/>
    <w:rsid w:val="00EA3E5A"/>
    <w:rsid w:val="00EA4331"/>
    <w:rsid w:val="00EA44AE"/>
    <w:rsid w:val="00EA4E8F"/>
    <w:rsid w:val="00EA50BF"/>
    <w:rsid w:val="00EA51A0"/>
    <w:rsid w:val="00EA5ADC"/>
    <w:rsid w:val="00EA5D5B"/>
    <w:rsid w:val="00EA5DEF"/>
    <w:rsid w:val="00EA5F94"/>
    <w:rsid w:val="00EA6653"/>
    <w:rsid w:val="00EA668A"/>
    <w:rsid w:val="00EA729A"/>
    <w:rsid w:val="00EA76F9"/>
    <w:rsid w:val="00EB05C7"/>
    <w:rsid w:val="00EB05D0"/>
    <w:rsid w:val="00EB07E3"/>
    <w:rsid w:val="00EB1419"/>
    <w:rsid w:val="00EB1B00"/>
    <w:rsid w:val="00EB1BA6"/>
    <w:rsid w:val="00EB201E"/>
    <w:rsid w:val="00EB2553"/>
    <w:rsid w:val="00EB2621"/>
    <w:rsid w:val="00EB2D40"/>
    <w:rsid w:val="00EB3095"/>
    <w:rsid w:val="00EB31E5"/>
    <w:rsid w:val="00EB3492"/>
    <w:rsid w:val="00EB3CEC"/>
    <w:rsid w:val="00EB405C"/>
    <w:rsid w:val="00EB4B01"/>
    <w:rsid w:val="00EB4F74"/>
    <w:rsid w:val="00EB5A50"/>
    <w:rsid w:val="00EB631D"/>
    <w:rsid w:val="00EB6339"/>
    <w:rsid w:val="00EB6C8A"/>
    <w:rsid w:val="00EB6E8C"/>
    <w:rsid w:val="00EB7353"/>
    <w:rsid w:val="00EB7B27"/>
    <w:rsid w:val="00EB7B40"/>
    <w:rsid w:val="00EC0043"/>
    <w:rsid w:val="00EC06F0"/>
    <w:rsid w:val="00EC081B"/>
    <w:rsid w:val="00EC0FA1"/>
    <w:rsid w:val="00EC153F"/>
    <w:rsid w:val="00EC1D56"/>
    <w:rsid w:val="00EC1DA6"/>
    <w:rsid w:val="00EC1DF9"/>
    <w:rsid w:val="00EC28DC"/>
    <w:rsid w:val="00EC3110"/>
    <w:rsid w:val="00EC32E0"/>
    <w:rsid w:val="00EC3912"/>
    <w:rsid w:val="00EC3E49"/>
    <w:rsid w:val="00EC3E64"/>
    <w:rsid w:val="00EC4E07"/>
    <w:rsid w:val="00EC5106"/>
    <w:rsid w:val="00EC5113"/>
    <w:rsid w:val="00EC57F3"/>
    <w:rsid w:val="00EC5919"/>
    <w:rsid w:val="00EC5E92"/>
    <w:rsid w:val="00EC5FF5"/>
    <w:rsid w:val="00EC680A"/>
    <w:rsid w:val="00ED05AB"/>
    <w:rsid w:val="00ED0B0B"/>
    <w:rsid w:val="00ED0DA9"/>
    <w:rsid w:val="00ED0FFD"/>
    <w:rsid w:val="00ED1156"/>
    <w:rsid w:val="00ED116D"/>
    <w:rsid w:val="00ED148D"/>
    <w:rsid w:val="00ED1A35"/>
    <w:rsid w:val="00ED1D5D"/>
    <w:rsid w:val="00ED2240"/>
    <w:rsid w:val="00ED26ED"/>
    <w:rsid w:val="00ED30F9"/>
    <w:rsid w:val="00ED3113"/>
    <w:rsid w:val="00ED45D8"/>
    <w:rsid w:val="00ED47B8"/>
    <w:rsid w:val="00ED4B13"/>
    <w:rsid w:val="00ED56C9"/>
    <w:rsid w:val="00ED5E0E"/>
    <w:rsid w:val="00ED605C"/>
    <w:rsid w:val="00ED627E"/>
    <w:rsid w:val="00ED73A8"/>
    <w:rsid w:val="00ED73C4"/>
    <w:rsid w:val="00ED793D"/>
    <w:rsid w:val="00ED7C34"/>
    <w:rsid w:val="00EE020C"/>
    <w:rsid w:val="00EE0294"/>
    <w:rsid w:val="00EE0445"/>
    <w:rsid w:val="00EE0622"/>
    <w:rsid w:val="00EE0B05"/>
    <w:rsid w:val="00EE1941"/>
    <w:rsid w:val="00EE2BFE"/>
    <w:rsid w:val="00EE2E58"/>
    <w:rsid w:val="00EE2FB8"/>
    <w:rsid w:val="00EE336A"/>
    <w:rsid w:val="00EE3A29"/>
    <w:rsid w:val="00EE3C6D"/>
    <w:rsid w:val="00EE43F8"/>
    <w:rsid w:val="00EE47A3"/>
    <w:rsid w:val="00EE4C66"/>
    <w:rsid w:val="00EE4E9C"/>
    <w:rsid w:val="00EE51F6"/>
    <w:rsid w:val="00EE5811"/>
    <w:rsid w:val="00EE5EFD"/>
    <w:rsid w:val="00EE5F9A"/>
    <w:rsid w:val="00EE6077"/>
    <w:rsid w:val="00EE6316"/>
    <w:rsid w:val="00EE74C2"/>
    <w:rsid w:val="00EE79EB"/>
    <w:rsid w:val="00EE7B51"/>
    <w:rsid w:val="00EE7B52"/>
    <w:rsid w:val="00EF0C45"/>
    <w:rsid w:val="00EF1151"/>
    <w:rsid w:val="00EF115A"/>
    <w:rsid w:val="00EF1694"/>
    <w:rsid w:val="00EF1A8A"/>
    <w:rsid w:val="00EF1DC9"/>
    <w:rsid w:val="00EF2491"/>
    <w:rsid w:val="00EF2B12"/>
    <w:rsid w:val="00EF2CAC"/>
    <w:rsid w:val="00EF37AD"/>
    <w:rsid w:val="00EF3BD3"/>
    <w:rsid w:val="00EF40C1"/>
    <w:rsid w:val="00EF4899"/>
    <w:rsid w:val="00EF48E6"/>
    <w:rsid w:val="00EF51FC"/>
    <w:rsid w:val="00EF5634"/>
    <w:rsid w:val="00EF57EF"/>
    <w:rsid w:val="00EF5D77"/>
    <w:rsid w:val="00EF603B"/>
    <w:rsid w:val="00EF635E"/>
    <w:rsid w:val="00EF6525"/>
    <w:rsid w:val="00EF662C"/>
    <w:rsid w:val="00EF68EE"/>
    <w:rsid w:val="00EF70FF"/>
    <w:rsid w:val="00EF717A"/>
    <w:rsid w:val="00EF7BC1"/>
    <w:rsid w:val="00EF7C6F"/>
    <w:rsid w:val="00F0023B"/>
    <w:rsid w:val="00F004EB"/>
    <w:rsid w:val="00F00D44"/>
    <w:rsid w:val="00F00E66"/>
    <w:rsid w:val="00F01860"/>
    <w:rsid w:val="00F01D19"/>
    <w:rsid w:val="00F02374"/>
    <w:rsid w:val="00F02529"/>
    <w:rsid w:val="00F02982"/>
    <w:rsid w:val="00F029B8"/>
    <w:rsid w:val="00F02CC3"/>
    <w:rsid w:val="00F0322A"/>
    <w:rsid w:val="00F034E0"/>
    <w:rsid w:val="00F03E2F"/>
    <w:rsid w:val="00F03EB3"/>
    <w:rsid w:val="00F0409E"/>
    <w:rsid w:val="00F040C0"/>
    <w:rsid w:val="00F0422B"/>
    <w:rsid w:val="00F04718"/>
    <w:rsid w:val="00F04E13"/>
    <w:rsid w:val="00F05101"/>
    <w:rsid w:val="00F055EC"/>
    <w:rsid w:val="00F0591C"/>
    <w:rsid w:val="00F05D94"/>
    <w:rsid w:val="00F05DBD"/>
    <w:rsid w:val="00F071CB"/>
    <w:rsid w:val="00F073E9"/>
    <w:rsid w:val="00F07E87"/>
    <w:rsid w:val="00F10618"/>
    <w:rsid w:val="00F10683"/>
    <w:rsid w:val="00F10AFA"/>
    <w:rsid w:val="00F110B9"/>
    <w:rsid w:val="00F119AB"/>
    <w:rsid w:val="00F11BDB"/>
    <w:rsid w:val="00F127B3"/>
    <w:rsid w:val="00F127C1"/>
    <w:rsid w:val="00F12B85"/>
    <w:rsid w:val="00F141B3"/>
    <w:rsid w:val="00F1489C"/>
    <w:rsid w:val="00F14AC0"/>
    <w:rsid w:val="00F14D25"/>
    <w:rsid w:val="00F14F80"/>
    <w:rsid w:val="00F15948"/>
    <w:rsid w:val="00F1600D"/>
    <w:rsid w:val="00F16334"/>
    <w:rsid w:val="00F163F8"/>
    <w:rsid w:val="00F17B9B"/>
    <w:rsid w:val="00F17ECE"/>
    <w:rsid w:val="00F204C3"/>
    <w:rsid w:val="00F20C28"/>
    <w:rsid w:val="00F215D0"/>
    <w:rsid w:val="00F21A2B"/>
    <w:rsid w:val="00F21A6E"/>
    <w:rsid w:val="00F21C89"/>
    <w:rsid w:val="00F229AB"/>
    <w:rsid w:val="00F22C8C"/>
    <w:rsid w:val="00F23367"/>
    <w:rsid w:val="00F23665"/>
    <w:rsid w:val="00F243AB"/>
    <w:rsid w:val="00F244A0"/>
    <w:rsid w:val="00F24AE0"/>
    <w:rsid w:val="00F24C45"/>
    <w:rsid w:val="00F25834"/>
    <w:rsid w:val="00F25862"/>
    <w:rsid w:val="00F25B2C"/>
    <w:rsid w:val="00F2653B"/>
    <w:rsid w:val="00F27678"/>
    <w:rsid w:val="00F27FD0"/>
    <w:rsid w:val="00F30358"/>
    <w:rsid w:val="00F30595"/>
    <w:rsid w:val="00F3146E"/>
    <w:rsid w:val="00F314DB"/>
    <w:rsid w:val="00F315D5"/>
    <w:rsid w:val="00F319A2"/>
    <w:rsid w:val="00F31A2A"/>
    <w:rsid w:val="00F32226"/>
    <w:rsid w:val="00F32E45"/>
    <w:rsid w:val="00F32E97"/>
    <w:rsid w:val="00F3374F"/>
    <w:rsid w:val="00F340FC"/>
    <w:rsid w:val="00F34D58"/>
    <w:rsid w:val="00F34F02"/>
    <w:rsid w:val="00F34FBA"/>
    <w:rsid w:val="00F36D7F"/>
    <w:rsid w:val="00F37008"/>
    <w:rsid w:val="00F37087"/>
    <w:rsid w:val="00F374E0"/>
    <w:rsid w:val="00F37946"/>
    <w:rsid w:val="00F37A73"/>
    <w:rsid w:val="00F37C2E"/>
    <w:rsid w:val="00F37EB4"/>
    <w:rsid w:val="00F404F2"/>
    <w:rsid w:val="00F4108D"/>
    <w:rsid w:val="00F418E9"/>
    <w:rsid w:val="00F42710"/>
    <w:rsid w:val="00F42F19"/>
    <w:rsid w:val="00F4346B"/>
    <w:rsid w:val="00F43737"/>
    <w:rsid w:val="00F440F4"/>
    <w:rsid w:val="00F44466"/>
    <w:rsid w:val="00F4451C"/>
    <w:rsid w:val="00F44828"/>
    <w:rsid w:val="00F450F1"/>
    <w:rsid w:val="00F4591E"/>
    <w:rsid w:val="00F45C8C"/>
    <w:rsid w:val="00F46A61"/>
    <w:rsid w:val="00F47369"/>
    <w:rsid w:val="00F477A8"/>
    <w:rsid w:val="00F47AF1"/>
    <w:rsid w:val="00F506A9"/>
    <w:rsid w:val="00F510B1"/>
    <w:rsid w:val="00F51324"/>
    <w:rsid w:val="00F51FF5"/>
    <w:rsid w:val="00F520C3"/>
    <w:rsid w:val="00F52755"/>
    <w:rsid w:val="00F527F1"/>
    <w:rsid w:val="00F53319"/>
    <w:rsid w:val="00F537B7"/>
    <w:rsid w:val="00F537CE"/>
    <w:rsid w:val="00F53969"/>
    <w:rsid w:val="00F53D50"/>
    <w:rsid w:val="00F53FA2"/>
    <w:rsid w:val="00F54257"/>
    <w:rsid w:val="00F54815"/>
    <w:rsid w:val="00F54D12"/>
    <w:rsid w:val="00F56381"/>
    <w:rsid w:val="00F564CA"/>
    <w:rsid w:val="00F567E6"/>
    <w:rsid w:val="00F56C68"/>
    <w:rsid w:val="00F56F76"/>
    <w:rsid w:val="00F57A62"/>
    <w:rsid w:val="00F603AF"/>
    <w:rsid w:val="00F6060E"/>
    <w:rsid w:val="00F60714"/>
    <w:rsid w:val="00F60E46"/>
    <w:rsid w:val="00F60EDF"/>
    <w:rsid w:val="00F61A07"/>
    <w:rsid w:val="00F61A56"/>
    <w:rsid w:val="00F61B1A"/>
    <w:rsid w:val="00F61D0C"/>
    <w:rsid w:val="00F6239F"/>
    <w:rsid w:val="00F623EF"/>
    <w:rsid w:val="00F634A5"/>
    <w:rsid w:val="00F63775"/>
    <w:rsid w:val="00F6379F"/>
    <w:rsid w:val="00F64471"/>
    <w:rsid w:val="00F64E49"/>
    <w:rsid w:val="00F6517C"/>
    <w:rsid w:val="00F65CBD"/>
    <w:rsid w:val="00F65DBB"/>
    <w:rsid w:val="00F662B3"/>
    <w:rsid w:val="00F664C5"/>
    <w:rsid w:val="00F668DA"/>
    <w:rsid w:val="00F669E7"/>
    <w:rsid w:val="00F67164"/>
    <w:rsid w:val="00F67E2E"/>
    <w:rsid w:val="00F7016B"/>
    <w:rsid w:val="00F70507"/>
    <w:rsid w:val="00F706C1"/>
    <w:rsid w:val="00F70820"/>
    <w:rsid w:val="00F70CB8"/>
    <w:rsid w:val="00F70E2D"/>
    <w:rsid w:val="00F70EC5"/>
    <w:rsid w:val="00F71F6B"/>
    <w:rsid w:val="00F724D2"/>
    <w:rsid w:val="00F72544"/>
    <w:rsid w:val="00F736FF"/>
    <w:rsid w:val="00F73B0A"/>
    <w:rsid w:val="00F73D36"/>
    <w:rsid w:val="00F74471"/>
    <w:rsid w:val="00F746C3"/>
    <w:rsid w:val="00F747B4"/>
    <w:rsid w:val="00F75CB6"/>
    <w:rsid w:val="00F76725"/>
    <w:rsid w:val="00F76CE2"/>
    <w:rsid w:val="00F770E0"/>
    <w:rsid w:val="00F77AB9"/>
    <w:rsid w:val="00F77D72"/>
    <w:rsid w:val="00F77F60"/>
    <w:rsid w:val="00F80450"/>
    <w:rsid w:val="00F805D7"/>
    <w:rsid w:val="00F8090F"/>
    <w:rsid w:val="00F80BDF"/>
    <w:rsid w:val="00F80DFE"/>
    <w:rsid w:val="00F80F5D"/>
    <w:rsid w:val="00F8165D"/>
    <w:rsid w:val="00F82121"/>
    <w:rsid w:val="00F82A8A"/>
    <w:rsid w:val="00F83117"/>
    <w:rsid w:val="00F832CD"/>
    <w:rsid w:val="00F832D9"/>
    <w:rsid w:val="00F833D2"/>
    <w:rsid w:val="00F83CD8"/>
    <w:rsid w:val="00F8449B"/>
    <w:rsid w:val="00F8452D"/>
    <w:rsid w:val="00F84B2A"/>
    <w:rsid w:val="00F851B4"/>
    <w:rsid w:val="00F853ED"/>
    <w:rsid w:val="00F85625"/>
    <w:rsid w:val="00F85E4A"/>
    <w:rsid w:val="00F862BD"/>
    <w:rsid w:val="00F864CF"/>
    <w:rsid w:val="00F866F2"/>
    <w:rsid w:val="00F86932"/>
    <w:rsid w:val="00F86DB3"/>
    <w:rsid w:val="00F86F93"/>
    <w:rsid w:val="00F86FFA"/>
    <w:rsid w:val="00F87921"/>
    <w:rsid w:val="00F9009F"/>
    <w:rsid w:val="00F900C4"/>
    <w:rsid w:val="00F901B3"/>
    <w:rsid w:val="00F9038F"/>
    <w:rsid w:val="00F9080F"/>
    <w:rsid w:val="00F90CB1"/>
    <w:rsid w:val="00F9140D"/>
    <w:rsid w:val="00F91640"/>
    <w:rsid w:val="00F919FD"/>
    <w:rsid w:val="00F91CF5"/>
    <w:rsid w:val="00F92220"/>
    <w:rsid w:val="00F92317"/>
    <w:rsid w:val="00F92970"/>
    <w:rsid w:val="00F93516"/>
    <w:rsid w:val="00F947C3"/>
    <w:rsid w:val="00F9497A"/>
    <w:rsid w:val="00F94BDA"/>
    <w:rsid w:val="00F95AF4"/>
    <w:rsid w:val="00F95C9C"/>
    <w:rsid w:val="00F95F7D"/>
    <w:rsid w:val="00F9696A"/>
    <w:rsid w:val="00F96B62"/>
    <w:rsid w:val="00F97364"/>
    <w:rsid w:val="00F97CF5"/>
    <w:rsid w:val="00F97D71"/>
    <w:rsid w:val="00FA07B5"/>
    <w:rsid w:val="00FA17D8"/>
    <w:rsid w:val="00FA1E53"/>
    <w:rsid w:val="00FA25BA"/>
    <w:rsid w:val="00FA2608"/>
    <w:rsid w:val="00FA2FB6"/>
    <w:rsid w:val="00FA301C"/>
    <w:rsid w:val="00FA34E3"/>
    <w:rsid w:val="00FA3A52"/>
    <w:rsid w:val="00FA3AA4"/>
    <w:rsid w:val="00FA4B34"/>
    <w:rsid w:val="00FA4BA2"/>
    <w:rsid w:val="00FA54B7"/>
    <w:rsid w:val="00FA5D47"/>
    <w:rsid w:val="00FA6B6E"/>
    <w:rsid w:val="00FA6F4E"/>
    <w:rsid w:val="00FA72C0"/>
    <w:rsid w:val="00FA764E"/>
    <w:rsid w:val="00FB07BC"/>
    <w:rsid w:val="00FB12DC"/>
    <w:rsid w:val="00FB2690"/>
    <w:rsid w:val="00FB27B5"/>
    <w:rsid w:val="00FB298C"/>
    <w:rsid w:val="00FB29F3"/>
    <w:rsid w:val="00FB33E7"/>
    <w:rsid w:val="00FB3642"/>
    <w:rsid w:val="00FB3743"/>
    <w:rsid w:val="00FB4112"/>
    <w:rsid w:val="00FB4308"/>
    <w:rsid w:val="00FB45ED"/>
    <w:rsid w:val="00FB4EA7"/>
    <w:rsid w:val="00FB4F61"/>
    <w:rsid w:val="00FB648E"/>
    <w:rsid w:val="00FB6CB1"/>
    <w:rsid w:val="00FB6E4B"/>
    <w:rsid w:val="00FB7130"/>
    <w:rsid w:val="00FC0127"/>
    <w:rsid w:val="00FC066C"/>
    <w:rsid w:val="00FC0C0B"/>
    <w:rsid w:val="00FC1003"/>
    <w:rsid w:val="00FC1C4C"/>
    <w:rsid w:val="00FC1E95"/>
    <w:rsid w:val="00FC27C6"/>
    <w:rsid w:val="00FC27C7"/>
    <w:rsid w:val="00FC2D8B"/>
    <w:rsid w:val="00FC2FBE"/>
    <w:rsid w:val="00FC2FD5"/>
    <w:rsid w:val="00FC34CA"/>
    <w:rsid w:val="00FC3BF3"/>
    <w:rsid w:val="00FC3BF9"/>
    <w:rsid w:val="00FC3F30"/>
    <w:rsid w:val="00FC49AB"/>
    <w:rsid w:val="00FC4EDE"/>
    <w:rsid w:val="00FC52ED"/>
    <w:rsid w:val="00FC5457"/>
    <w:rsid w:val="00FC5ACD"/>
    <w:rsid w:val="00FC5B5A"/>
    <w:rsid w:val="00FC5DFB"/>
    <w:rsid w:val="00FC6113"/>
    <w:rsid w:val="00FC6A9A"/>
    <w:rsid w:val="00FC6F41"/>
    <w:rsid w:val="00FC7199"/>
    <w:rsid w:val="00FC74AC"/>
    <w:rsid w:val="00FC7967"/>
    <w:rsid w:val="00FC7D38"/>
    <w:rsid w:val="00FD0D86"/>
    <w:rsid w:val="00FD0DD5"/>
    <w:rsid w:val="00FD0F7D"/>
    <w:rsid w:val="00FD15EA"/>
    <w:rsid w:val="00FD1EF8"/>
    <w:rsid w:val="00FD1F16"/>
    <w:rsid w:val="00FD2A5A"/>
    <w:rsid w:val="00FD2C6E"/>
    <w:rsid w:val="00FD3765"/>
    <w:rsid w:val="00FD3FFE"/>
    <w:rsid w:val="00FD41EC"/>
    <w:rsid w:val="00FD525C"/>
    <w:rsid w:val="00FD59EB"/>
    <w:rsid w:val="00FD5A60"/>
    <w:rsid w:val="00FD5FD6"/>
    <w:rsid w:val="00FD5FED"/>
    <w:rsid w:val="00FD63A6"/>
    <w:rsid w:val="00FD6CCF"/>
    <w:rsid w:val="00FD70E7"/>
    <w:rsid w:val="00FD7608"/>
    <w:rsid w:val="00FD7F5C"/>
    <w:rsid w:val="00FE0428"/>
    <w:rsid w:val="00FE07F3"/>
    <w:rsid w:val="00FE099A"/>
    <w:rsid w:val="00FE0FD8"/>
    <w:rsid w:val="00FE1305"/>
    <w:rsid w:val="00FE17B0"/>
    <w:rsid w:val="00FE1A6D"/>
    <w:rsid w:val="00FE1D8E"/>
    <w:rsid w:val="00FE22F9"/>
    <w:rsid w:val="00FE2915"/>
    <w:rsid w:val="00FE2A6C"/>
    <w:rsid w:val="00FE2C2F"/>
    <w:rsid w:val="00FE2D0E"/>
    <w:rsid w:val="00FE2D1D"/>
    <w:rsid w:val="00FE321B"/>
    <w:rsid w:val="00FE3D48"/>
    <w:rsid w:val="00FE3F90"/>
    <w:rsid w:val="00FE4457"/>
    <w:rsid w:val="00FE606D"/>
    <w:rsid w:val="00FE663C"/>
    <w:rsid w:val="00FE68EF"/>
    <w:rsid w:val="00FE7003"/>
    <w:rsid w:val="00FE72AB"/>
    <w:rsid w:val="00FE73BF"/>
    <w:rsid w:val="00FE7B9E"/>
    <w:rsid w:val="00FE7D57"/>
    <w:rsid w:val="00FE7E5B"/>
    <w:rsid w:val="00FF01B8"/>
    <w:rsid w:val="00FF068A"/>
    <w:rsid w:val="00FF0DE4"/>
    <w:rsid w:val="00FF172C"/>
    <w:rsid w:val="00FF259E"/>
    <w:rsid w:val="00FF2803"/>
    <w:rsid w:val="00FF29C7"/>
    <w:rsid w:val="00FF2AB9"/>
    <w:rsid w:val="00FF2B3E"/>
    <w:rsid w:val="00FF2E34"/>
    <w:rsid w:val="00FF3C52"/>
    <w:rsid w:val="00FF3CEF"/>
    <w:rsid w:val="00FF48D5"/>
    <w:rsid w:val="00FF5CE6"/>
    <w:rsid w:val="00FF7232"/>
    <w:rsid w:val="00FF787A"/>
    <w:rsid w:val="00FF7E51"/>
    <w:rsid w:val="00FF7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592362CA"/>
  <w15:docId w15:val="{46DD775D-79AD-4AE9-98D6-A6914BCD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styleId="Ballongtext">
    <w:name w:val="Balloon Text"/>
    <w:basedOn w:val="Normal"/>
    <w:link w:val="BallongtextChar"/>
    <w:semiHidden/>
    <w:unhideWhenUsed/>
    <w:rsid w:val="006A105D"/>
    <w:rPr>
      <w:rFonts w:ascii="Segoe UI" w:hAnsi="Segoe UI" w:cs="Segoe UI"/>
      <w:sz w:val="18"/>
      <w:szCs w:val="18"/>
    </w:rPr>
  </w:style>
  <w:style w:type="character" w:customStyle="1" w:styleId="BallongtextChar">
    <w:name w:val="Ballongtext Char"/>
    <w:basedOn w:val="Standardstycketeckensnitt"/>
    <w:link w:val="Ballongtext"/>
    <w:semiHidden/>
    <w:rsid w:val="006A1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Kommunikation\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44BE2760B714199570B608C552E44" ma:contentTypeVersion="12" ma:contentTypeDescription="Create a new document." ma:contentTypeScope="" ma:versionID="12bc80fa8696d9e74e892e285031d62d">
  <xsd:schema xmlns:xsd="http://www.w3.org/2001/XMLSchema" xmlns:xs="http://www.w3.org/2001/XMLSchema" xmlns:p="http://schemas.microsoft.com/office/2006/metadata/properties" xmlns:ns3="f6e83704-2c03-4336-9272-7f6a2064e616" xmlns:ns4="0625586c-1889-43f4-89d1-7faa8cf80080" targetNamespace="http://schemas.microsoft.com/office/2006/metadata/properties" ma:root="true" ma:fieldsID="e46175136f7ec8b85eecb946a37d9caf" ns3:_="" ns4:_="">
    <xsd:import namespace="f6e83704-2c03-4336-9272-7f6a2064e616"/>
    <xsd:import namespace="0625586c-1889-43f4-89d1-7faa8cf800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83704-2c03-4336-9272-7f6a206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5586c-1889-43f4-89d1-7faa8cf80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4CF2E-DD31-4AA7-B025-08AA8623F931}">
  <ds:schemaRefs>
    <ds:schemaRef ds:uri="http://purl.org/dc/terms/"/>
    <ds:schemaRef ds:uri="f6e83704-2c03-4336-9272-7f6a2064e616"/>
    <ds:schemaRef ds:uri="http://schemas.microsoft.com/office/2006/documentManagement/types"/>
    <ds:schemaRef ds:uri="http://purl.org/dc/elements/1.1/"/>
    <ds:schemaRef ds:uri="http://schemas.microsoft.com/office/2006/metadata/properties"/>
    <ds:schemaRef ds:uri="0625586c-1889-43f4-89d1-7faa8cf80080"/>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092D9D-7C69-4E8F-B921-58D77193FF45}">
  <ds:schemaRefs>
    <ds:schemaRef ds:uri="http://schemas.microsoft.com/sharepoint/v3/contenttype/forms"/>
  </ds:schemaRefs>
</ds:datastoreItem>
</file>

<file path=customXml/itemProps3.xml><?xml version="1.0" encoding="utf-8"?>
<ds:datastoreItem xmlns:ds="http://schemas.openxmlformats.org/officeDocument/2006/customXml" ds:itemID="{1EB48EAD-141E-4584-9162-8B392AA3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83704-2c03-4336-9272-7f6a2064e616"/>
    <ds:schemaRef ds:uri="0625586c-1889-43f4-89d1-7faa8cf80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Pressmeddelande</Template>
  <TotalTime>0</TotalTime>
  <Pages>2</Pages>
  <Words>439</Words>
  <Characters>2517</Characters>
  <Application>Microsoft Office Word</Application>
  <DocSecurity>0</DocSecurity>
  <Lines>132</Lines>
  <Paragraphs>79</Paragraphs>
  <ScaleCrop>false</ScaleCrop>
  <HeadingPairs>
    <vt:vector size="2" baseType="variant">
      <vt:variant>
        <vt:lpstr>Rubrik</vt:lpstr>
      </vt:variant>
      <vt:variant>
        <vt:i4>1</vt:i4>
      </vt:variant>
    </vt:vector>
  </HeadingPairs>
  <TitlesOfParts>
    <vt:vector size="1" baseType="lpstr">
      <vt:lpstr>Pressmeddelande</vt:lpstr>
    </vt:vector>
  </TitlesOfParts>
  <Company>Karlstads kommun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Sanna Olsson</dc:creator>
  <cp:keywords/>
  <dc:description/>
  <cp:lastModifiedBy>Sanna Olsson</cp:lastModifiedBy>
  <cp:revision>2</cp:revision>
  <cp:lastPrinted>2020-05-14T13:02:00Z</cp:lastPrinted>
  <dcterms:created xsi:type="dcterms:W3CDTF">2020-05-14T13:03:00Z</dcterms:created>
  <dcterms:modified xsi:type="dcterms:W3CDTF">2020-05-14T13:03:00Z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0x01010029544BE2760B714199570B608C552E44</vt:lpwstr>
  </property>
</Properties>
</file>