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F9" w:rsidRPr="00DF7D4A" w:rsidRDefault="002338F9" w:rsidP="00D7075B">
      <w:pPr>
        <w:pStyle w:val="NoSpacing"/>
        <w:rPr>
          <w:lang w:val="en-US"/>
        </w:rPr>
      </w:pPr>
      <w:r w:rsidRPr="00DF7D4A">
        <w:rPr>
          <w:lang w:val="en-US"/>
        </w:rPr>
        <w:t>LADY LUCK COMBO - WAITING FOR A TRAIN</w:t>
      </w:r>
    </w:p>
    <w:p w:rsidR="002338F9" w:rsidRPr="00DF7D4A" w:rsidRDefault="002338F9" w:rsidP="00D7075B">
      <w:pPr>
        <w:pStyle w:val="NoSpacing"/>
        <w:rPr>
          <w:lang w:val="en-US"/>
        </w:rPr>
      </w:pPr>
      <w:r w:rsidRPr="00DF7D4A">
        <w:rPr>
          <w:lang w:val="en-US"/>
        </w:rPr>
        <w:t xml:space="preserve">Heptown Records </w:t>
      </w:r>
      <w:r w:rsidRPr="00DF7D4A">
        <w:rPr>
          <w:lang w:val="en-US"/>
        </w:rPr>
        <w:br/>
        <w:t xml:space="preserve">HTR067 – CD </w:t>
      </w:r>
      <w:r w:rsidRPr="00DF7D4A">
        <w:rPr>
          <w:lang w:val="en-US"/>
        </w:rPr>
        <w:br/>
        <w:t>7350010770671</w:t>
      </w:r>
    </w:p>
    <w:p w:rsidR="002338F9" w:rsidRPr="00DF7D4A" w:rsidRDefault="002338F9" w:rsidP="00D7075B">
      <w:pPr>
        <w:pStyle w:val="NoSpacing"/>
        <w:rPr>
          <w:lang w:val="en-US"/>
        </w:rPr>
      </w:pPr>
    </w:p>
    <w:p w:rsidR="002338F9" w:rsidRPr="00DF7D4A" w:rsidRDefault="002338F9" w:rsidP="00D7075B">
      <w:pPr>
        <w:pStyle w:val="NoSpacing"/>
        <w:rPr>
          <w:lang w:val="en-US"/>
        </w:rPr>
      </w:pPr>
      <w:r w:rsidRPr="00DF7D4A">
        <w:rPr>
          <w:lang w:val="en-US"/>
        </w:rPr>
        <w:t xml:space="preserve">LADY LUCK COMBO:  “WAITING FOR A TRAIN” </w:t>
      </w:r>
    </w:p>
    <w:p w:rsidR="002338F9" w:rsidRPr="00DF7D4A" w:rsidRDefault="002338F9" w:rsidP="00D7075B">
      <w:pPr>
        <w:pStyle w:val="NoSpacing"/>
      </w:pPr>
      <w:r w:rsidRPr="00DF7D4A">
        <w:rPr>
          <w:lang w:val="en-US"/>
        </w:rPr>
        <w:t xml:space="preserve">“Waiting For A Train” är Lady Luck Combo´s rykande debutalbum. </w:t>
      </w:r>
      <w:r w:rsidRPr="00DF7D4A">
        <w:t>Med rötterna i</w:t>
      </w:r>
      <w:r>
        <w:t xml:space="preserve"> Rockabilly och rock´n´roll </w:t>
      </w:r>
      <w:r w:rsidRPr="00DF7D4A">
        <w:t xml:space="preserve"> så rör de sig </w:t>
      </w:r>
      <w:r>
        <w:t xml:space="preserve">även </w:t>
      </w:r>
      <w:r w:rsidRPr="00DF7D4A">
        <w:t xml:space="preserve">mellan andra närbesläktade genrer och skapar något helt eget!! Skivans första låt ”Peggy Lee” är inget annat än en </w:t>
      </w:r>
      <w:r>
        <w:t>knockout</w:t>
      </w:r>
      <w:r w:rsidRPr="00DF7D4A">
        <w:t xml:space="preserve"> i ett rasande tempo! </w:t>
      </w:r>
    </w:p>
    <w:p w:rsidR="002338F9" w:rsidRPr="00DF7D4A" w:rsidRDefault="002338F9" w:rsidP="00D7075B">
      <w:pPr>
        <w:pStyle w:val="NoSpacing"/>
      </w:pPr>
    </w:p>
    <w:p w:rsidR="002338F9" w:rsidRPr="00DF7D4A" w:rsidRDefault="002338F9" w:rsidP="00D7075B">
      <w:pPr>
        <w:pStyle w:val="NoSpacing"/>
      </w:pPr>
      <w:r w:rsidRPr="00DF7D4A">
        <w:t>Med låtar som ”Cry Over You” och ”Waiting For A Train” så är bandet inne i countryns värld, medan ”Rockabilly Reaper” och ”Train To Catch” andas tung Psychobilly! Bandets fascination för surfmusik har också sin plats i energiska ”Surf Gadget” och i den närmast hypnotiska ”The Missing Link”, medan den klassiska rockabillyn representeras i låtar som ”She Went To Vegas” och ”</w:t>
      </w:r>
      <w:r>
        <w:t>Be-Bop-A-Lulu</w:t>
      </w:r>
      <w:r w:rsidRPr="00DF7D4A">
        <w:t>”.</w:t>
      </w:r>
    </w:p>
    <w:p w:rsidR="002338F9" w:rsidRPr="00DF7D4A" w:rsidRDefault="002338F9" w:rsidP="00D7075B">
      <w:pPr>
        <w:pStyle w:val="NoSpacing"/>
      </w:pPr>
    </w:p>
    <w:p w:rsidR="002338F9" w:rsidRPr="00DF7D4A" w:rsidRDefault="002338F9" w:rsidP="00D7075B">
      <w:pPr>
        <w:pStyle w:val="NoSpacing"/>
      </w:pPr>
      <w:r w:rsidRPr="00DF7D4A">
        <w:t>Influenser man kan tycka sig höra är bl.a. Johnny Cash, Link Wray, Johnny Burnette och Carl Perkins men låtarna är med ett undantag (”Broken Heart” av The Moonlighters, en bortglömd klassiker!) originalkompositioner, alla framförda med stor virtuositet och känsla.</w:t>
      </w:r>
    </w:p>
    <w:p w:rsidR="002338F9" w:rsidRPr="00DF7D4A" w:rsidRDefault="002338F9" w:rsidP="00D7075B">
      <w:pPr>
        <w:pStyle w:val="NoSpacing"/>
      </w:pPr>
    </w:p>
    <w:p w:rsidR="002338F9" w:rsidRPr="00DF7D4A" w:rsidRDefault="002338F9" w:rsidP="00D7075B">
      <w:pPr>
        <w:pStyle w:val="NoSpacing"/>
      </w:pPr>
      <w:r w:rsidRPr="00DF7D4A">
        <w:t xml:space="preserve">Inspelningen har skett i Studio Möllan där man tagit vara på det råa och ärliga soundet man bara får hos en väl sammansvetsad rockabillytrio.  All musik är inspelad live i studion för en så autentisk ljudbild som möjligt, endast sång och visa effekter är pålagda i efterhand. </w:t>
      </w:r>
    </w:p>
    <w:p w:rsidR="002338F9" w:rsidRPr="00DF7D4A" w:rsidRDefault="002338F9" w:rsidP="00D7075B">
      <w:pPr>
        <w:pStyle w:val="NoSpacing"/>
      </w:pPr>
    </w:p>
    <w:p w:rsidR="002338F9" w:rsidRPr="00DF7D4A" w:rsidRDefault="002338F9" w:rsidP="00D7075B">
      <w:pPr>
        <w:pStyle w:val="NoSpacing"/>
      </w:pPr>
      <w:r w:rsidRPr="00DF7D4A">
        <w:t xml:space="preserve">Lady Luck Combo bildades 2009 och är baserade i Malmö/Helsingborg. En Trio med klassisk sättning, Gitarr, Kontrabas och Trummor, som siktar högt med sitt distinkta och aggressiva sound! Med över 130 gigs på sitt cv så har de redan gjort intryck på den skandinaviska rockabillyscenen. För att nämna några gig: South Island Rumble (DK), Debaser, Helsingborgsfestivalen, Västerås High School Hop, Barnyard Rumble (DK), The Tivoli m.fl. </w:t>
      </w:r>
    </w:p>
    <w:p w:rsidR="002338F9" w:rsidRPr="00DF7D4A" w:rsidRDefault="002338F9" w:rsidP="00D7075B">
      <w:pPr>
        <w:pStyle w:val="NoSpacing"/>
      </w:pPr>
    </w:p>
    <w:p w:rsidR="002338F9" w:rsidRPr="00DF7D4A" w:rsidRDefault="002338F9" w:rsidP="00D7075B">
      <w:pPr>
        <w:pStyle w:val="NoSpacing"/>
      </w:pPr>
      <w:r w:rsidRPr="00DF7D4A">
        <w:t>Lady Luck Combo är:  Martin Blad – Sång/Gitarr, Marcus Närvik – Bas, Per Bökberg – Trummor</w:t>
      </w:r>
    </w:p>
    <w:p w:rsidR="002338F9" w:rsidRPr="00DF7D4A" w:rsidRDefault="002338F9" w:rsidP="00D7075B">
      <w:pPr>
        <w:pStyle w:val="NoSpacing"/>
      </w:pPr>
    </w:p>
    <w:p w:rsidR="002338F9" w:rsidRPr="00DF7D4A" w:rsidRDefault="002338F9" w:rsidP="00D7075B">
      <w:pPr>
        <w:pStyle w:val="NoSpacing"/>
        <w:rPr>
          <w:lang w:val="en-US"/>
        </w:rPr>
      </w:pPr>
      <w:r w:rsidRPr="00DF7D4A">
        <w:rPr>
          <w:lang w:val="en-US"/>
        </w:rPr>
        <w:t xml:space="preserve">1 Peggy Lee </w:t>
      </w:r>
    </w:p>
    <w:p w:rsidR="002338F9" w:rsidRPr="00DF7D4A" w:rsidRDefault="002338F9" w:rsidP="00D7075B">
      <w:pPr>
        <w:pStyle w:val="NoSpacing"/>
        <w:rPr>
          <w:lang w:val="en-US"/>
        </w:rPr>
      </w:pPr>
      <w:r w:rsidRPr="00DF7D4A">
        <w:rPr>
          <w:lang w:val="en-US"/>
        </w:rPr>
        <w:t xml:space="preserve">2 She Went To Vegas </w:t>
      </w:r>
    </w:p>
    <w:p w:rsidR="002338F9" w:rsidRPr="00DF7D4A" w:rsidRDefault="002338F9" w:rsidP="00D7075B">
      <w:pPr>
        <w:pStyle w:val="NoSpacing"/>
        <w:rPr>
          <w:lang w:val="en-US"/>
        </w:rPr>
      </w:pPr>
      <w:r w:rsidRPr="00DF7D4A">
        <w:rPr>
          <w:lang w:val="en-US"/>
        </w:rPr>
        <w:t xml:space="preserve">3 Waiting for A Train </w:t>
      </w:r>
    </w:p>
    <w:p w:rsidR="002338F9" w:rsidRPr="00DF7D4A" w:rsidRDefault="002338F9" w:rsidP="00D7075B">
      <w:pPr>
        <w:pStyle w:val="NoSpacing"/>
        <w:rPr>
          <w:lang w:val="en-US"/>
        </w:rPr>
      </w:pPr>
      <w:r w:rsidRPr="00DF7D4A">
        <w:rPr>
          <w:lang w:val="en-US"/>
        </w:rPr>
        <w:t>4 Be-Bop-A-LuLu </w:t>
      </w:r>
    </w:p>
    <w:p w:rsidR="002338F9" w:rsidRPr="00DF7D4A" w:rsidRDefault="002338F9" w:rsidP="00D7075B">
      <w:pPr>
        <w:pStyle w:val="NoSpacing"/>
        <w:rPr>
          <w:lang w:val="en-US"/>
        </w:rPr>
      </w:pPr>
      <w:r w:rsidRPr="00DF7D4A">
        <w:rPr>
          <w:lang w:val="en-US"/>
        </w:rPr>
        <w:t>5 Train To Catch </w:t>
      </w:r>
    </w:p>
    <w:p w:rsidR="002338F9" w:rsidRPr="00DF7D4A" w:rsidRDefault="002338F9" w:rsidP="00D7075B">
      <w:pPr>
        <w:pStyle w:val="NoSpacing"/>
        <w:rPr>
          <w:lang w:val="en-US"/>
        </w:rPr>
      </w:pPr>
      <w:r w:rsidRPr="00DF7D4A">
        <w:rPr>
          <w:lang w:val="en-US"/>
        </w:rPr>
        <w:t>6 Cry Over You </w:t>
      </w:r>
    </w:p>
    <w:p w:rsidR="002338F9" w:rsidRPr="00DF7D4A" w:rsidRDefault="002338F9" w:rsidP="00D7075B">
      <w:pPr>
        <w:pStyle w:val="NoSpacing"/>
        <w:rPr>
          <w:lang w:val="en-US"/>
        </w:rPr>
      </w:pPr>
      <w:r w:rsidRPr="00DF7D4A">
        <w:rPr>
          <w:lang w:val="en-US"/>
        </w:rPr>
        <w:t>7 Bad Boy Bop </w:t>
      </w:r>
    </w:p>
    <w:p w:rsidR="002338F9" w:rsidRPr="00DF7D4A" w:rsidRDefault="002338F9" w:rsidP="00D7075B">
      <w:pPr>
        <w:pStyle w:val="NoSpacing"/>
        <w:rPr>
          <w:lang w:val="en-US"/>
        </w:rPr>
      </w:pPr>
      <w:r w:rsidRPr="00DF7D4A">
        <w:rPr>
          <w:lang w:val="en-US"/>
        </w:rPr>
        <w:t>8 Surf Gadget </w:t>
      </w:r>
    </w:p>
    <w:p w:rsidR="002338F9" w:rsidRPr="00DF7D4A" w:rsidRDefault="002338F9" w:rsidP="00D7075B">
      <w:pPr>
        <w:pStyle w:val="NoSpacing"/>
        <w:rPr>
          <w:lang w:val="en-US"/>
        </w:rPr>
      </w:pPr>
      <w:r w:rsidRPr="00DF7D4A">
        <w:rPr>
          <w:lang w:val="en-US"/>
        </w:rPr>
        <w:t>9 Drinks ´N´ Booze </w:t>
      </w:r>
    </w:p>
    <w:p w:rsidR="002338F9" w:rsidRPr="00DF7D4A" w:rsidRDefault="002338F9" w:rsidP="00D7075B">
      <w:pPr>
        <w:pStyle w:val="NoSpacing"/>
        <w:rPr>
          <w:lang w:val="en-US"/>
        </w:rPr>
      </w:pPr>
      <w:r w:rsidRPr="00DF7D4A">
        <w:rPr>
          <w:lang w:val="en-US"/>
        </w:rPr>
        <w:t xml:space="preserve">10 Broken Heart </w:t>
      </w:r>
    </w:p>
    <w:p w:rsidR="002338F9" w:rsidRPr="00DF7D4A" w:rsidRDefault="002338F9" w:rsidP="00D7075B">
      <w:pPr>
        <w:pStyle w:val="NoSpacing"/>
        <w:rPr>
          <w:lang w:val="en-US"/>
        </w:rPr>
      </w:pPr>
      <w:r w:rsidRPr="00DF7D4A">
        <w:rPr>
          <w:lang w:val="en-US"/>
        </w:rPr>
        <w:t>11 Rockabilly Reaper </w:t>
      </w:r>
    </w:p>
    <w:p w:rsidR="002338F9" w:rsidRPr="00DF7D4A" w:rsidRDefault="002338F9" w:rsidP="00D7075B">
      <w:pPr>
        <w:pStyle w:val="NoSpacing"/>
        <w:rPr>
          <w:lang w:val="en-US"/>
        </w:rPr>
      </w:pPr>
      <w:r w:rsidRPr="00DF7D4A">
        <w:rPr>
          <w:lang w:val="en-US"/>
        </w:rPr>
        <w:t>12 The Missing Link </w:t>
      </w:r>
    </w:p>
    <w:p w:rsidR="002338F9" w:rsidRPr="00DF7D4A" w:rsidRDefault="002338F9" w:rsidP="00D7075B">
      <w:pPr>
        <w:pStyle w:val="NoSpacing"/>
        <w:rPr>
          <w:lang w:val="en-US"/>
        </w:rPr>
      </w:pPr>
    </w:p>
    <w:p w:rsidR="002338F9" w:rsidRPr="00DF7D4A" w:rsidRDefault="002338F9" w:rsidP="00D7075B">
      <w:pPr>
        <w:pStyle w:val="NoSpacing"/>
      </w:pPr>
      <w:r w:rsidRPr="00DF7D4A">
        <w:t>För mer info kontakta:</w:t>
      </w:r>
    </w:p>
    <w:p w:rsidR="002338F9" w:rsidRPr="00DF7D4A" w:rsidRDefault="002338F9" w:rsidP="00D7075B">
      <w:pPr>
        <w:pStyle w:val="NoSpacing"/>
      </w:pPr>
      <w:hyperlink r:id="rId4" w:history="1">
        <w:r w:rsidRPr="00DF7D4A">
          <w:rPr>
            <w:rStyle w:val="Hyperlink"/>
          </w:rPr>
          <w:t>info@ladyluckcombo.se</w:t>
        </w:r>
      </w:hyperlink>
    </w:p>
    <w:p w:rsidR="002338F9" w:rsidRPr="00DF7D4A" w:rsidRDefault="002338F9" w:rsidP="00D7075B">
      <w:pPr>
        <w:pStyle w:val="NoSpacing"/>
      </w:pPr>
    </w:p>
    <w:p w:rsidR="002338F9" w:rsidRPr="00DF7D4A" w:rsidRDefault="002338F9" w:rsidP="00D7075B">
      <w:pPr>
        <w:pStyle w:val="NoSpacing"/>
      </w:pPr>
      <w:hyperlink r:id="rId5" w:history="1">
        <w:r w:rsidRPr="00DF7D4A">
          <w:rPr>
            <w:rStyle w:val="Hyperlink"/>
          </w:rPr>
          <w:t>www.ladyluckcombo.se</w:t>
        </w:r>
      </w:hyperlink>
      <w:r w:rsidRPr="00DF7D4A">
        <w:t xml:space="preserve">  </w:t>
      </w:r>
    </w:p>
    <w:p w:rsidR="002338F9" w:rsidRPr="00DF7D4A" w:rsidRDefault="002338F9" w:rsidP="00D7075B">
      <w:pPr>
        <w:pStyle w:val="NoSpacing"/>
      </w:pPr>
      <w:hyperlink r:id="rId6" w:history="1">
        <w:r w:rsidRPr="00DF7D4A">
          <w:rPr>
            <w:rStyle w:val="Hyperlink"/>
          </w:rPr>
          <w:t>www.facebook.com/LadyLuckCombo</w:t>
        </w:r>
      </w:hyperlink>
    </w:p>
    <w:p w:rsidR="002338F9" w:rsidRPr="00070560" w:rsidRDefault="002338F9" w:rsidP="00D7075B">
      <w:pPr>
        <w:pStyle w:val="NoSpacing"/>
        <w:rPr>
          <w:lang w:val="en-US"/>
        </w:rPr>
      </w:pPr>
      <w:hyperlink r:id="rId7" w:history="1">
        <w:r w:rsidRPr="00070560">
          <w:rPr>
            <w:rStyle w:val="Hyperlink"/>
            <w:lang w:val="en-US"/>
          </w:rPr>
          <w:t>www.heptownrecords.se</w:t>
        </w:r>
      </w:hyperlink>
      <w:r w:rsidRPr="00070560">
        <w:rPr>
          <w:lang w:val="en-US"/>
        </w:rPr>
        <w:t xml:space="preserve"> </w:t>
      </w:r>
    </w:p>
    <w:p w:rsidR="002338F9" w:rsidRDefault="002338F9"/>
    <w:sectPr w:rsidR="002338F9" w:rsidSect="00233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75B"/>
    <w:rsid w:val="0000334C"/>
    <w:rsid w:val="00030D5F"/>
    <w:rsid w:val="00030EC4"/>
    <w:rsid w:val="000318D2"/>
    <w:rsid w:val="00054FB3"/>
    <w:rsid w:val="00055262"/>
    <w:rsid w:val="0006147D"/>
    <w:rsid w:val="00061F42"/>
    <w:rsid w:val="00070560"/>
    <w:rsid w:val="0007192C"/>
    <w:rsid w:val="000834B0"/>
    <w:rsid w:val="000A203D"/>
    <w:rsid w:val="000A2761"/>
    <w:rsid w:val="000B3EEC"/>
    <w:rsid w:val="000F0578"/>
    <w:rsid w:val="00107D88"/>
    <w:rsid w:val="00135A2D"/>
    <w:rsid w:val="0014498F"/>
    <w:rsid w:val="001476AD"/>
    <w:rsid w:val="00150224"/>
    <w:rsid w:val="00156E02"/>
    <w:rsid w:val="0016196F"/>
    <w:rsid w:val="001635B0"/>
    <w:rsid w:val="00184373"/>
    <w:rsid w:val="001852CA"/>
    <w:rsid w:val="00190628"/>
    <w:rsid w:val="001C4BBB"/>
    <w:rsid w:val="001D17A4"/>
    <w:rsid w:val="001D7A89"/>
    <w:rsid w:val="001F0842"/>
    <w:rsid w:val="002338F9"/>
    <w:rsid w:val="00234C34"/>
    <w:rsid w:val="00271516"/>
    <w:rsid w:val="00271990"/>
    <w:rsid w:val="002911B4"/>
    <w:rsid w:val="00292300"/>
    <w:rsid w:val="002B7414"/>
    <w:rsid w:val="002D560F"/>
    <w:rsid w:val="002E3D26"/>
    <w:rsid w:val="002E4039"/>
    <w:rsid w:val="002E7CBE"/>
    <w:rsid w:val="003161A4"/>
    <w:rsid w:val="00335A73"/>
    <w:rsid w:val="00352B09"/>
    <w:rsid w:val="00352BAE"/>
    <w:rsid w:val="00382E07"/>
    <w:rsid w:val="0039287E"/>
    <w:rsid w:val="003C1734"/>
    <w:rsid w:val="003C32F3"/>
    <w:rsid w:val="003D6397"/>
    <w:rsid w:val="004024CC"/>
    <w:rsid w:val="00405AC3"/>
    <w:rsid w:val="0044171D"/>
    <w:rsid w:val="00467326"/>
    <w:rsid w:val="00470C1E"/>
    <w:rsid w:val="00481BCE"/>
    <w:rsid w:val="00487AD5"/>
    <w:rsid w:val="00491A91"/>
    <w:rsid w:val="004A2913"/>
    <w:rsid w:val="004B6766"/>
    <w:rsid w:val="004E0776"/>
    <w:rsid w:val="004E67F2"/>
    <w:rsid w:val="0051474E"/>
    <w:rsid w:val="00517E22"/>
    <w:rsid w:val="00522196"/>
    <w:rsid w:val="00532673"/>
    <w:rsid w:val="00534297"/>
    <w:rsid w:val="005B3391"/>
    <w:rsid w:val="005C2CE7"/>
    <w:rsid w:val="005D26FD"/>
    <w:rsid w:val="005D6C08"/>
    <w:rsid w:val="005E3456"/>
    <w:rsid w:val="005E5738"/>
    <w:rsid w:val="005F13B6"/>
    <w:rsid w:val="006454BC"/>
    <w:rsid w:val="00650496"/>
    <w:rsid w:val="00657C13"/>
    <w:rsid w:val="0066251D"/>
    <w:rsid w:val="00662E0E"/>
    <w:rsid w:val="006774DC"/>
    <w:rsid w:val="0067788D"/>
    <w:rsid w:val="00687774"/>
    <w:rsid w:val="00694829"/>
    <w:rsid w:val="006C13CB"/>
    <w:rsid w:val="006C7A96"/>
    <w:rsid w:val="006D2551"/>
    <w:rsid w:val="006D77C1"/>
    <w:rsid w:val="007241FF"/>
    <w:rsid w:val="0072562D"/>
    <w:rsid w:val="00726200"/>
    <w:rsid w:val="00736EAF"/>
    <w:rsid w:val="00743C37"/>
    <w:rsid w:val="00766A09"/>
    <w:rsid w:val="007776CE"/>
    <w:rsid w:val="007B51B2"/>
    <w:rsid w:val="007E02A6"/>
    <w:rsid w:val="007E147C"/>
    <w:rsid w:val="007E2261"/>
    <w:rsid w:val="0080032F"/>
    <w:rsid w:val="008076AB"/>
    <w:rsid w:val="00821E98"/>
    <w:rsid w:val="00834274"/>
    <w:rsid w:val="008367F9"/>
    <w:rsid w:val="00836EF1"/>
    <w:rsid w:val="00843A30"/>
    <w:rsid w:val="008452BE"/>
    <w:rsid w:val="00865265"/>
    <w:rsid w:val="00877621"/>
    <w:rsid w:val="008B4B90"/>
    <w:rsid w:val="008C21F7"/>
    <w:rsid w:val="008F1753"/>
    <w:rsid w:val="008F2BE8"/>
    <w:rsid w:val="00904CAB"/>
    <w:rsid w:val="00927DED"/>
    <w:rsid w:val="00936240"/>
    <w:rsid w:val="00943D25"/>
    <w:rsid w:val="009548BE"/>
    <w:rsid w:val="00957EB5"/>
    <w:rsid w:val="00985CE0"/>
    <w:rsid w:val="009A141F"/>
    <w:rsid w:val="009D5246"/>
    <w:rsid w:val="00A21A52"/>
    <w:rsid w:val="00A52BE2"/>
    <w:rsid w:val="00A67019"/>
    <w:rsid w:val="00A80946"/>
    <w:rsid w:val="00A906D2"/>
    <w:rsid w:val="00A97F61"/>
    <w:rsid w:val="00AB0E9D"/>
    <w:rsid w:val="00AB67BD"/>
    <w:rsid w:val="00AD2442"/>
    <w:rsid w:val="00AF6B87"/>
    <w:rsid w:val="00B14BEC"/>
    <w:rsid w:val="00B30FA1"/>
    <w:rsid w:val="00B4530E"/>
    <w:rsid w:val="00B61ED7"/>
    <w:rsid w:val="00B73D9F"/>
    <w:rsid w:val="00B77395"/>
    <w:rsid w:val="00BA5463"/>
    <w:rsid w:val="00BC5A84"/>
    <w:rsid w:val="00BF136A"/>
    <w:rsid w:val="00BF24DC"/>
    <w:rsid w:val="00BF5329"/>
    <w:rsid w:val="00C04161"/>
    <w:rsid w:val="00C05645"/>
    <w:rsid w:val="00C056C5"/>
    <w:rsid w:val="00C12F97"/>
    <w:rsid w:val="00C45A80"/>
    <w:rsid w:val="00C71A24"/>
    <w:rsid w:val="00C86E8F"/>
    <w:rsid w:val="00C938B1"/>
    <w:rsid w:val="00CC1503"/>
    <w:rsid w:val="00CC4F2E"/>
    <w:rsid w:val="00D06D03"/>
    <w:rsid w:val="00D07E70"/>
    <w:rsid w:val="00D15195"/>
    <w:rsid w:val="00D20DA1"/>
    <w:rsid w:val="00D21E34"/>
    <w:rsid w:val="00D4456A"/>
    <w:rsid w:val="00D557B4"/>
    <w:rsid w:val="00D62ACA"/>
    <w:rsid w:val="00D7075B"/>
    <w:rsid w:val="00D81C71"/>
    <w:rsid w:val="00D854E4"/>
    <w:rsid w:val="00D949CD"/>
    <w:rsid w:val="00DA0394"/>
    <w:rsid w:val="00DC34D6"/>
    <w:rsid w:val="00DC57FB"/>
    <w:rsid w:val="00DE1889"/>
    <w:rsid w:val="00DE5DD2"/>
    <w:rsid w:val="00DF4262"/>
    <w:rsid w:val="00DF7D4A"/>
    <w:rsid w:val="00E01231"/>
    <w:rsid w:val="00E03D1F"/>
    <w:rsid w:val="00E07A83"/>
    <w:rsid w:val="00E10FFE"/>
    <w:rsid w:val="00E20871"/>
    <w:rsid w:val="00E27FDB"/>
    <w:rsid w:val="00E425B2"/>
    <w:rsid w:val="00E70484"/>
    <w:rsid w:val="00E72230"/>
    <w:rsid w:val="00E77855"/>
    <w:rsid w:val="00E85611"/>
    <w:rsid w:val="00E90497"/>
    <w:rsid w:val="00EC28A4"/>
    <w:rsid w:val="00EC2DEF"/>
    <w:rsid w:val="00EC461C"/>
    <w:rsid w:val="00EC5317"/>
    <w:rsid w:val="00ED39E7"/>
    <w:rsid w:val="00EE3F1E"/>
    <w:rsid w:val="00EF02B5"/>
    <w:rsid w:val="00EF1009"/>
    <w:rsid w:val="00EF6EE6"/>
    <w:rsid w:val="00F274CB"/>
    <w:rsid w:val="00F33942"/>
    <w:rsid w:val="00F55FC3"/>
    <w:rsid w:val="00F6457E"/>
    <w:rsid w:val="00F65CA3"/>
    <w:rsid w:val="00F75935"/>
    <w:rsid w:val="00F80919"/>
    <w:rsid w:val="00FD33C4"/>
    <w:rsid w:val="00FF03E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5B"/>
    <w:rPr>
      <w:rFonts w:cs="Times New Roman"/>
      <w:color w:val="0000FF"/>
      <w:u w:val="single"/>
    </w:rPr>
  </w:style>
  <w:style w:type="paragraph" w:styleId="NoSpacing">
    <w:name w:val="No Spacing"/>
    <w:uiPriority w:val="99"/>
    <w:qFormat/>
    <w:rsid w:val="00D7075B"/>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ptownrecord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adyLuckCombo" TargetMode="External"/><Relationship Id="rId5" Type="http://schemas.openxmlformats.org/officeDocument/2006/relationships/hyperlink" Target="http://www.ladyluckcombo.se" TargetMode="External"/><Relationship Id="rId4" Type="http://schemas.openxmlformats.org/officeDocument/2006/relationships/hyperlink" Target="mailto:info@ladyluckcombo.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378</Words>
  <Characters>2008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LUCK COMBO - WAITING FOR A TRAIN</dc:title>
  <dc:subject/>
  <dc:creator>Svegis</dc:creator>
  <cp:keywords/>
  <dc:description/>
  <cp:lastModifiedBy>Svegis</cp:lastModifiedBy>
  <cp:revision>1</cp:revision>
  <dcterms:created xsi:type="dcterms:W3CDTF">2013-05-15T08:01:00Z</dcterms:created>
  <dcterms:modified xsi:type="dcterms:W3CDTF">2013-05-15T08:02:00Z</dcterms:modified>
</cp:coreProperties>
</file>