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68CE" w14:textId="77777777" w:rsidR="00EF2890" w:rsidRPr="00EF2890" w:rsidRDefault="00EF2890" w:rsidP="00EF2890">
      <w:pPr>
        <w:pStyle w:val="Rubrik"/>
        <w:rPr>
          <w:rFonts w:ascii="Arial" w:hAnsi="Arial" w:cs="Arial"/>
          <w:sz w:val="22"/>
          <w:szCs w:val="22"/>
        </w:rPr>
      </w:pPr>
      <w:r w:rsidRPr="00EF2890">
        <w:rPr>
          <w:rFonts w:ascii="Arial" w:hAnsi="Arial" w:cs="Arial"/>
          <w:sz w:val="22"/>
          <w:szCs w:val="22"/>
        </w:rPr>
        <w:t xml:space="preserve">Norconsult blir ledande leverantör mot Trafikverket </w:t>
      </w:r>
    </w:p>
    <w:p w14:paraId="57325C7C" w14:textId="6ACE90C7" w:rsidR="00EF2890" w:rsidRPr="006B69BC" w:rsidRDefault="00EF2890" w:rsidP="00EF2890">
      <w:pPr>
        <w:spacing w:after="0" w:line="360" w:lineRule="auto"/>
        <w:rPr>
          <w:rFonts w:ascii="Arial" w:hAnsi="Arial" w:cs="Arial"/>
          <w:b/>
        </w:rPr>
      </w:pPr>
      <w:r w:rsidRPr="006B69BC">
        <w:rPr>
          <w:rFonts w:ascii="Arial" w:hAnsi="Arial" w:cs="Arial"/>
          <w:b/>
        </w:rPr>
        <w:t xml:space="preserve">Norconsult har vunnit ett viktigt ramavtal </w:t>
      </w:r>
      <w:r w:rsidR="006B69BC">
        <w:rPr>
          <w:rFonts w:ascii="Arial" w:hAnsi="Arial" w:cs="Arial"/>
          <w:b/>
        </w:rPr>
        <w:t xml:space="preserve">för Trafikverket </w:t>
      </w:r>
      <w:r w:rsidRPr="006B69BC">
        <w:rPr>
          <w:rFonts w:ascii="Arial" w:hAnsi="Arial" w:cs="Arial"/>
          <w:b/>
        </w:rPr>
        <w:t xml:space="preserve">som avser </w:t>
      </w:r>
      <w:r w:rsidR="004928EC" w:rsidRPr="006B69BC">
        <w:rPr>
          <w:rFonts w:ascii="Arial" w:hAnsi="Arial" w:cs="Arial"/>
          <w:b/>
        </w:rPr>
        <w:t>t</w:t>
      </w:r>
      <w:r w:rsidRPr="006B69BC">
        <w:rPr>
          <w:rFonts w:ascii="Arial" w:hAnsi="Arial" w:cs="Arial"/>
          <w:b/>
        </w:rPr>
        <w:t xml:space="preserve">eknisk specialist godkännandestöd, handläggare för godkännandeprocessen och </w:t>
      </w:r>
      <w:r w:rsidR="004928EC" w:rsidRPr="006B69BC">
        <w:rPr>
          <w:rFonts w:ascii="Arial" w:hAnsi="Arial" w:cs="Arial"/>
          <w:b/>
        </w:rPr>
        <w:t>t</w:t>
      </w:r>
      <w:r w:rsidRPr="006B69BC">
        <w:rPr>
          <w:rFonts w:ascii="Arial" w:hAnsi="Arial" w:cs="Arial"/>
          <w:b/>
        </w:rPr>
        <w:t xml:space="preserve">eknisk säkerhetsstyrning – </w:t>
      </w:r>
      <w:r w:rsidR="004928EC" w:rsidRPr="006B69BC">
        <w:rPr>
          <w:rFonts w:ascii="Arial" w:hAnsi="Arial" w:cs="Arial"/>
          <w:b/>
        </w:rPr>
        <w:t>s</w:t>
      </w:r>
      <w:r w:rsidRPr="006B69BC">
        <w:rPr>
          <w:rFonts w:ascii="Arial" w:hAnsi="Arial" w:cs="Arial"/>
          <w:b/>
        </w:rPr>
        <w:t xml:space="preserve">ignal och </w:t>
      </w:r>
      <w:r w:rsidR="004928EC" w:rsidRPr="006B69BC">
        <w:rPr>
          <w:rFonts w:ascii="Arial" w:hAnsi="Arial" w:cs="Arial"/>
          <w:b/>
        </w:rPr>
        <w:t>b</w:t>
      </w:r>
      <w:r w:rsidRPr="006B69BC">
        <w:rPr>
          <w:rFonts w:ascii="Arial" w:hAnsi="Arial" w:cs="Arial"/>
          <w:b/>
        </w:rPr>
        <w:t>anöverbyggnad</w:t>
      </w:r>
      <w:r w:rsidR="006B69BC">
        <w:rPr>
          <w:rFonts w:ascii="Arial" w:hAnsi="Arial" w:cs="Arial"/>
          <w:b/>
        </w:rPr>
        <w:t xml:space="preserve">. </w:t>
      </w:r>
    </w:p>
    <w:p w14:paraId="68B48483" w14:textId="7D30E02A" w:rsidR="00EF2890" w:rsidRDefault="006B69BC" w:rsidP="00EF28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br/>
      </w:r>
      <w:r w:rsidR="00EF2890" w:rsidRPr="006B69BC">
        <w:rPr>
          <w:rFonts w:ascii="Arial" w:hAnsi="Arial" w:cs="Arial"/>
        </w:rPr>
        <w:t xml:space="preserve">Innan Trafikverket, entreprenörer och underleverantörer bygger eller bygger om en järnväg måste de utreda anläggningens gestaltning och konstruktion noggrant. För att anläggningen ska godkännas krävs att EU-direktiv och nationella krav är uppfyllda. </w:t>
      </w:r>
      <w:r>
        <w:rPr>
          <w:rFonts w:ascii="Arial" w:hAnsi="Arial" w:cs="Arial"/>
        </w:rPr>
        <w:t>Detta hjälper Norconsults</w:t>
      </w:r>
      <w:r w:rsidR="00EF2890" w:rsidRPr="006B69BC">
        <w:rPr>
          <w:rFonts w:ascii="Arial" w:hAnsi="Arial" w:cs="Arial"/>
        </w:rPr>
        <w:t xml:space="preserve"> tekniska specialister Trafikverket med</w:t>
      </w:r>
      <w:r>
        <w:rPr>
          <w:rFonts w:ascii="Arial" w:hAnsi="Arial" w:cs="Arial"/>
        </w:rPr>
        <w:t xml:space="preserve"> att</w:t>
      </w:r>
      <w:r w:rsidR="00EF2890" w:rsidRPr="006B69BC">
        <w:rPr>
          <w:rFonts w:ascii="Arial" w:hAnsi="Arial" w:cs="Arial"/>
        </w:rPr>
        <w:t xml:space="preserve"> kontroll</w:t>
      </w:r>
      <w:r>
        <w:rPr>
          <w:rFonts w:ascii="Arial" w:hAnsi="Arial" w:cs="Arial"/>
        </w:rPr>
        <w:t>era</w:t>
      </w:r>
      <w:r w:rsidR="00EF2890" w:rsidRPr="006B69BC">
        <w:rPr>
          <w:rFonts w:ascii="Arial" w:hAnsi="Arial" w:cs="Arial"/>
        </w:rPr>
        <w:t xml:space="preserve">. Utöver detta arbetar vi med Trafikverkets tekniska säkerhetsstyrning inom såväl signal som banöverbyggnad. </w:t>
      </w:r>
    </w:p>
    <w:p w14:paraId="2BB2390E" w14:textId="77777777" w:rsidR="006B69BC" w:rsidRPr="006B69BC" w:rsidRDefault="006B69BC" w:rsidP="00EF2890">
      <w:pPr>
        <w:spacing w:after="0" w:line="360" w:lineRule="auto"/>
        <w:rPr>
          <w:rFonts w:ascii="Arial" w:hAnsi="Arial" w:cs="Arial"/>
        </w:rPr>
      </w:pPr>
    </w:p>
    <w:p w14:paraId="03B6DCE4" w14:textId="72C44C3E" w:rsidR="00EF2890" w:rsidRDefault="00EF2890" w:rsidP="006B69BC">
      <w:pPr>
        <w:spacing w:after="0" w:line="360" w:lineRule="auto"/>
        <w:rPr>
          <w:rFonts w:ascii="Arial" w:hAnsi="Arial" w:cs="Arial"/>
        </w:rPr>
      </w:pPr>
      <w:r w:rsidRPr="006B69BC">
        <w:rPr>
          <w:rFonts w:ascii="Arial" w:hAnsi="Arial" w:cs="Arial"/>
        </w:rPr>
        <w:t>Tack vare våra kompetenta medarbetare på området blev Norconsult som enda konsultföretag rangordnat som nummer 1 på 9 av 12 områden inom detta ramavtal.</w:t>
      </w:r>
      <w:r w:rsidR="006B69BC">
        <w:rPr>
          <w:rFonts w:ascii="Arial" w:hAnsi="Arial" w:cs="Arial"/>
        </w:rPr>
        <w:br/>
      </w:r>
      <w:r w:rsidR="006B69BC">
        <w:rPr>
          <w:rFonts w:ascii="Arial" w:hAnsi="Arial" w:cs="Arial"/>
        </w:rPr>
        <w:br/>
        <w:t>- Detta är en fin bekräftelse på</w:t>
      </w:r>
      <w:r w:rsidRPr="006B69BC">
        <w:rPr>
          <w:rFonts w:ascii="Arial" w:hAnsi="Arial" w:cs="Arial"/>
        </w:rPr>
        <w:t xml:space="preserve"> att vi har en hög kompetens inom godkännandeprocessen och teknisk säkerhetsstyrning</w:t>
      </w:r>
      <w:r w:rsidR="006B69BC">
        <w:rPr>
          <w:rFonts w:ascii="Arial" w:hAnsi="Arial" w:cs="Arial"/>
        </w:rPr>
        <w:t xml:space="preserve">, säger Teamchef Tony Strandberg som är stolt och glad över att teamet kammat hem ramavtalet. </w:t>
      </w:r>
    </w:p>
    <w:p w14:paraId="5D82820E" w14:textId="67E2DE2E" w:rsidR="006B69BC" w:rsidRDefault="006B69BC" w:rsidP="006B69BC">
      <w:pPr>
        <w:spacing w:after="0" w:line="360" w:lineRule="auto"/>
        <w:rPr>
          <w:rFonts w:ascii="Arial" w:hAnsi="Arial" w:cs="Arial"/>
        </w:rPr>
      </w:pPr>
    </w:p>
    <w:p w14:paraId="057270B1" w14:textId="41D9FB06" w:rsidR="006B69BC" w:rsidRPr="006B69BC" w:rsidRDefault="006B69BC" w:rsidP="006B69B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Träffa Tony och hans järnvägskollegor i montern på Nordic Rail i Jönköping 8-10 oktober, och passa på att ställ</w:t>
      </w:r>
      <w:bookmarkStart w:id="0" w:name="_GoBack"/>
      <w:bookmarkEnd w:id="0"/>
      <w:r>
        <w:rPr>
          <w:rFonts w:ascii="Arial" w:hAnsi="Arial" w:cs="Arial"/>
        </w:rPr>
        <w:t xml:space="preserve"> frågor om karriärmöjligheter och spännande projekt på Norconsult. </w:t>
      </w:r>
    </w:p>
    <w:p w14:paraId="1944D89E" w14:textId="77777777" w:rsidR="00EF2890" w:rsidRPr="006B69BC" w:rsidRDefault="00EF2890" w:rsidP="00EF2890">
      <w:pPr>
        <w:spacing w:after="0" w:line="360" w:lineRule="auto"/>
        <w:rPr>
          <w:rFonts w:ascii="Arial" w:hAnsi="Arial" w:cs="Arial"/>
        </w:rPr>
      </w:pPr>
    </w:p>
    <w:p w14:paraId="39F1F5C3" w14:textId="77777777" w:rsidR="006B69BC" w:rsidRPr="006B69BC" w:rsidRDefault="006B69BC" w:rsidP="00EF2890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6B69BC">
        <w:rPr>
          <w:rFonts w:ascii="Arial" w:hAnsi="Arial" w:cs="Arial"/>
          <w:b/>
          <w:bCs/>
        </w:rPr>
        <w:t>Kontaktpersoner</w:t>
      </w:r>
    </w:p>
    <w:p w14:paraId="32EDFB3C" w14:textId="34D06651" w:rsidR="00EF2890" w:rsidRPr="006B69BC" w:rsidRDefault="00EF2890" w:rsidP="006B69B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B69BC">
        <w:rPr>
          <w:rFonts w:ascii="Arial" w:hAnsi="Arial" w:cs="Arial"/>
          <w:b/>
          <w:bCs/>
          <w:sz w:val="18"/>
          <w:szCs w:val="18"/>
        </w:rPr>
        <w:t>Tony Strandberg</w:t>
      </w:r>
      <w:r w:rsidRPr="006B69BC">
        <w:rPr>
          <w:rFonts w:ascii="Arial" w:hAnsi="Arial" w:cs="Arial"/>
          <w:b/>
          <w:bCs/>
          <w:sz w:val="18"/>
          <w:szCs w:val="18"/>
        </w:rPr>
        <w:br/>
      </w:r>
      <w:r w:rsidRPr="006B69BC">
        <w:rPr>
          <w:rFonts w:ascii="Arial" w:hAnsi="Arial" w:cs="Arial"/>
          <w:sz w:val="18"/>
          <w:szCs w:val="18"/>
        </w:rPr>
        <w:t>Teamchef Spår- och järnvägsteknik</w:t>
      </w:r>
      <w:r w:rsidRPr="006B69BC">
        <w:rPr>
          <w:rFonts w:ascii="Arial" w:hAnsi="Arial" w:cs="Arial"/>
          <w:sz w:val="18"/>
          <w:szCs w:val="18"/>
        </w:rPr>
        <w:br/>
        <w:t xml:space="preserve">+46 10 141 82 99 </w:t>
      </w:r>
      <w:r w:rsidRPr="006B69BC">
        <w:rPr>
          <w:rFonts w:ascii="Arial" w:hAnsi="Arial" w:cs="Arial"/>
          <w:sz w:val="18"/>
          <w:szCs w:val="18"/>
        </w:rPr>
        <w:br/>
      </w:r>
      <w:hyperlink r:id="rId7" w:history="1">
        <w:r w:rsidRPr="006B69BC">
          <w:rPr>
            <w:rStyle w:val="Hyperlnk"/>
            <w:rFonts w:ascii="Arial" w:hAnsi="Arial" w:cs="Arial"/>
            <w:sz w:val="18"/>
            <w:szCs w:val="18"/>
          </w:rPr>
          <w:t>tony.strandberg@norconsult.com</w:t>
        </w:r>
      </w:hyperlink>
      <w:r w:rsidRPr="006B69BC">
        <w:rPr>
          <w:rFonts w:ascii="Arial" w:hAnsi="Arial" w:cs="Arial"/>
          <w:sz w:val="18"/>
          <w:szCs w:val="18"/>
        </w:rPr>
        <w:br/>
      </w:r>
    </w:p>
    <w:p w14:paraId="6ECBF5DA" w14:textId="044950D0" w:rsidR="00EF2890" w:rsidRPr="006B69BC" w:rsidRDefault="00EF2890" w:rsidP="006B69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69BC">
        <w:rPr>
          <w:rFonts w:ascii="Arial" w:hAnsi="Arial" w:cs="Arial"/>
          <w:b/>
          <w:sz w:val="18"/>
          <w:szCs w:val="18"/>
        </w:rPr>
        <w:t>Mats Lithner</w:t>
      </w:r>
      <w:r w:rsidRPr="006B69BC">
        <w:rPr>
          <w:rFonts w:ascii="Arial" w:hAnsi="Arial" w:cs="Arial"/>
          <w:sz w:val="18"/>
          <w:szCs w:val="18"/>
        </w:rPr>
        <w:br/>
        <w:t>Utvecklingschef Järnväg</w:t>
      </w:r>
      <w:r w:rsidRPr="006B69BC">
        <w:rPr>
          <w:rFonts w:ascii="Arial" w:hAnsi="Arial" w:cs="Arial"/>
          <w:sz w:val="18"/>
          <w:szCs w:val="18"/>
        </w:rPr>
        <w:br/>
        <w:t>+46 10 141 83 00</w:t>
      </w:r>
      <w:r w:rsidRPr="006B69BC">
        <w:rPr>
          <w:rFonts w:ascii="Arial" w:hAnsi="Arial" w:cs="Arial"/>
          <w:sz w:val="18"/>
          <w:szCs w:val="18"/>
        </w:rPr>
        <w:br/>
      </w:r>
      <w:hyperlink r:id="rId8" w:history="1">
        <w:r w:rsidRPr="006B69BC">
          <w:rPr>
            <w:rStyle w:val="Hyperlnk"/>
            <w:rFonts w:ascii="Arial" w:hAnsi="Arial" w:cs="Arial"/>
            <w:sz w:val="18"/>
            <w:szCs w:val="18"/>
          </w:rPr>
          <w:t>mats.lithner@norconsult.com</w:t>
        </w:r>
      </w:hyperlink>
      <w:r w:rsidRPr="006B69BC">
        <w:rPr>
          <w:rFonts w:ascii="Arial" w:hAnsi="Arial" w:cs="Arial"/>
          <w:sz w:val="18"/>
          <w:szCs w:val="18"/>
        </w:rPr>
        <w:t xml:space="preserve">  </w:t>
      </w:r>
    </w:p>
    <w:p w14:paraId="21A3955C" w14:textId="77777777" w:rsidR="008A69B7" w:rsidRPr="006B69BC" w:rsidRDefault="008A69B7" w:rsidP="00BA2A4A">
      <w:pPr>
        <w:rPr>
          <w:rFonts w:ascii="Arial" w:hAnsi="Arial" w:cs="Arial"/>
        </w:rPr>
      </w:pPr>
    </w:p>
    <w:p w14:paraId="1BA5AE89" w14:textId="77777777" w:rsidR="00EF7F37" w:rsidRPr="006B69BC" w:rsidRDefault="00EF7F37" w:rsidP="00BA2A4A">
      <w:pPr>
        <w:rPr>
          <w:rFonts w:ascii="Arial" w:hAnsi="Arial" w:cs="Arial"/>
        </w:rPr>
      </w:pPr>
    </w:p>
    <w:p w14:paraId="3E257584" w14:textId="77777777" w:rsidR="00BA2A4A" w:rsidRPr="006B69BC" w:rsidRDefault="00BA2A4A" w:rsidP="00BA2A4A">
      <w:pPr>
        <w:rPr>
          <w:rFonts w:ascii="Arial" w:hAnsi="Arial" w:cs="Arial"/>
        </w:rPr>
      </w:pPr>
    </w:p>
    <w:sectPr w:rsidR="00BA2A4A" w:rsidRPr="006B69BC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F5FE" w14:textId="77777777" w:rsidR="00EF2890" w:rsidRDefault="00EF2890" w:rsidP="00BA2A4A">
      <w:r>
        <w:separator/>
      </w:r>
    </w:p>
  </w:endnote>
  <w:endnote w:type="continuationSeparator" w:id="0">
    <w:p w14:paraId="6DF26957" w14:textId="77777777" w:rsidR="00EF2890" w:rsidRDefault="00EF2890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CC35" w14:textId="77777777"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14:paraId="108C0092" w14:textId="77777777"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598A" w14:textId="77777777"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14:paraId="6F960402" w14:textId="77777777"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992303" wp14:editId="5DE0D805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D3AA0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14:paraId="6924AABF" w14:textId="77777777"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954C0" w14:textId="77777777"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14:paraId="177521B8" w14:textId="77777777"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EF2890">
      <w:rPr>
        <w:noProof/>
        <w:sz w:val="16"/>
        <w:szCs w:val="16"/>
      </w:rPr>
      <w:t>dokument1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A2830" w14:textId="77777777" w:rsidR="00EF2890" w:rsidRDefault="00EF2890" w:rsidP="00BA2A4A">
      <w:r>
        <w:separator/>
      </w:r>
    </w:p>
  </w:footnote>
  <w:footnote w:type="continuationSeparator" w:id="0">
    <w:p w14:paraId="544C8563" w14:textId="77777777" w:rsidR="00EF2890" w:rsidRDefault="00EF2890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6377" w14:textId="4A302EE1"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6646107A" wp14:editId="28F315D4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9BC">
      <w:rPr>
        <w:rFonts w:ascii="Arial" w:hAnsi="Arial"/>
      </w:rPr>
      <w:t>Pressmeddelande</w:t>
    </w:r>
  </w:p>
  <w:p w14:paraId="358337FE" w14:textId="7A925DDD" w:rsidR="006B69BC" w:rsidRPr="003373E7" w:rsidRDefault="006B69BC" w:rsidP="00BA2A4A">
    <w:pPr>
      <w:pStyle w:val="Sidhuvud"/>
      <w:rPr>
        <w:rFonts w:ascii="Arial" w:hAnsi="Arial"/>
      </w:rPr>
    </w:pPr>
    <w:r>
      <w:rPr>
        <w:rFonts w:ascii="Arial" w:hAnsi="Arial"/>
      </w:rPr>
      <w:t>2019-10-09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2DFA" w14:textId="77777777"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C1EEC" wp14:editId="52CAF4D0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29E1E" w14:textId="77777777" w:rsidR="00CA714A" w:rsidRDefault="00CA714A" w:rsidP="00BA2A4A">
    <w:pPr>
      <w:pStyle w:val="Sidhuvud"/>
    </w:pPr>
  </w:p>
  <w:p w14:paraId="7F08DDFB" w14:textId="77777777"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377C33"/>
    <w:multiLevelType w:val="hybridMultilevel"/>
    <w:tmpl w:val="6DA83D82"/>
    <w:lvl w:ilvl="0" w:tplc="FA6238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C80DA8"/>
    <w:multiLevelType w:val="hybridMultilevel"/>
    <w:tmpl w:val="A2CCD9E2"/>
    <w:lvl w:ilvl="0" w:tplc="B44C5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90"/>
    <w:rsid w:val="00002FE6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928EC"/>
    <w:rsid w:val="004A73FD"/>
    <w:rsid w:val="004D6D88"/>
    <w:rsid w:val="005D62C8"/>
    <w:rsid w:val="0060490B"/>
    <w:rsid w:val="006745C3"/>
    <w:rsid w:val="00684D51"/>
    <w:rsid w:val="00696D79"/>
    <w:rsid w:val="006B69BC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2890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63047C5"/>
  <w14:defaultImageDpi w14:val="300"/>
  <w15:docId w15:val="{055709DB-7A0B-464A-AE97-346AC9FE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EF2890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EF2890"/>
    <w:pPr>
      <w:ind w:left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lithner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ny.strandberg@norconsul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SE_Tomt-dokument.dotx</Template>
  <TotalTime>41</TotalTime>
  <Pages>1</Pages>
  <Words>189</Words>
  <Characters>1364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3</cp:revision>
  <cp:lastPrinted>2012-04-12T07:51:00Z</cp:lastPrinted>
  <dcterms:created xsi:type="dcterms:W3CDTF">2019-10-08T12:00:00Z</dcterms:created>
  <dcterms:modified xsi:type="dcterms:W3CDTF">2019-10-09T12:23:00Z</dcterms:modified>
</cp:coreProperties>
</file>