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01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cs="Times New Roman"/>
          <w:color w:val="323232"/>
        </w:rPr>
      </w:pPr>
      <w:r w:rsidRPr="001018AE">
        <w:rPr>
          <w:rFonts w:ascii="Lucida Grande" w:cs="Times New Roman"/>
          <w:color w:val="3232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249pt">
            <v:imagedata r:id="rId6" o:title=""/>
          </v:shape>
        </w:pict>
      </w:r>
    </w:p>
    <w:p w:rsidR="00CF7A01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cs="Times New Roman"/>
          <w:color w:val="323232"/>
        </w:rPr>
      </w:pPr>
    </w:p>
    <w:p w:rsidR="00CF7A01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cs="Times New Roman"/>
          <w:color w:val="323232"/>
        </w:rPr>
      </w:pPr>
    </w:p>
    <w:p w:rsidR="00CF7A01" w:rsidRPr="001018AE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32"/>
          <w:szCs w:val="32"/>
        </w:rPr>
      </w:pPr>
      <w:r w:rsidRPr="001018AE">
        <w:rPr>
          <w:rFonts w:ascii="Lucida Grande" w:hAnsi="Lucida Grande" w:cs="Lucida Grande"/>
          <w:color w:val="323232"/>
          <w:sz w:val="32"/>
          <w:szCs w:val="32"/>
        </w:rPr>
        <w:t xml:space="preserve">Dyslexipriset 2015: </w:t>
      </w:r>
    </w:p>
    <w:p w:rsidR="00CF7A01" w:rsidRPr="001018AE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32"/>
          <w:szCs w:val="32"/>
        </w:rPr>
      </w:pPr>
      <w:r w:rsidRPr="001018AE">
        <w:rPr>
          <w:rFonts w:ascii="Lucida Grande" w:hAnsi="Lucida Grande" w:cs="Lucida Grande"/>
          <w:color w:val="323232"/>
          <w:sz w:val="32"/>
          <w:szCs w:val="32"/>
        </w:rPr>
        <w:t>Nominera en dyslexihjälte!</w:t>
      </w:r>
    </w:p>
    <w:p w:rsidR="00CF7A01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</w:rPr>
      </w:pPr>
    </w:p>
    <w:p w:rsidR="00CF7A01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</w:rPr>
      </w:pP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  <w:r w:rsidRPr="00886045">
        <w:rPr>
          <w:rFonts w:ascii="Lucida Grande" w:hAnsi="Lucida Grande" w:cs="Lucida Grande"/>
          <w:color w:val="323232"/>
          <w:sz w:val="24"/>
          <w:szCs w:val="24"/>
        </w:rPr>
        <w:t>Dyslexiförbundet FMLS och Svensk Talteknologi har gemensamt instiftat Dyslexipriset. Syftet är att uppmuntra och främja insatser som bedöms leda till positiva resultat för personer med dyslexi, dyskalkyli eller andra läs-, skriv- och räknesv</w:t>
      </w:r>
      <w:r w:rsidRPr="00886045">
        <w:rPr>
          <w:rFonts w:ascii="Lucida Grande" w:hAnsi="Lucida Grande" w:cs="Lucida Grande"/>
          <w:color w:val="323232"/>
          <w:sz w:val="24"/>
          <w:szCs w:val="24"/>
          <w:lang w:val="da-DK"/>
        </w:rPr>
        <w:t>å</w:t>
      </w:r>
      <w:r w:rsidRPr="00886045">
        <w:rPr>
          <w:rFonts w:ascii="Lucida Grande" w:hAnsi="Lucida Grande" w:cs="Lucida Grande"/>
          <w:color w:val="323232"/>
          <w:sz w:val="24"/>
          <w:szCs w:val="24"/>
        </w:rPr>
        <w:t>righeter. Personer, föreningar eller institutioner kan nomineras.</w:t>
      </w: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  <w:r w:rsidRPr="00886045">
        <w:rPr>
          <w:rFonts w:ascii="Lucida Grande" w:hAnsi="Lucida Grande" w:cs="Lucida Grande"/>
          <w:color w:val="323232"/>
          <w:sz w:val="24"/>
          <w:szCs w:val="24"/>
        </w:rPr>
        <w:t>Pristagaren utses av en jury som sätts samman av Dyslexiförbundet FMLS. Priset om 25000 kronor ges till en pristagare och delas ut av Dyslexiförbundet FMLS och Svensk Talteknologi under Dysleximässan i Göteborg den 23-24 oktober 2015.</w:t>
      </w: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  <w:r w:rsidRPr="00886045">
        <w:rPr>
          <w:rFonts w:ascii="Lucida Grande" w:hAnsi="Lucida Grande" w:cs="Lucida Grande"/>
          <w:color w:val="323232"/>
          <w:sz w:val="24"/>
          <w:szCs w:val="24"/>
          <w:lang w:val="it-IT"/>
        </w:rPr>
        <w:t xml:space="preserve">Alla </w:t>
      </w:r>
      <w:r w:rsidRPr="00886045">
        <w:rPr>
          <w:rFonts w:ascii="Lucida Grande" w:hAnsi="Lucida Grande" w:cs="Lucida Grande"/>
          <w:color w:val="323232"/>
          <w:sz w:val="24"/>
          <w:szCs w:val="24"/>
        </w:rPr>
        <w:t xml:space="preserve">är välkomna att nominera! </w:t>
      </w: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  <w:r w:rsidRPr="00886045">
        <w:rPr>
          <w:rFonts w:ascii="Lucida Grande" w:hAnsi="Lucida Grande" w:cs="Lucida Grande"/>
          <w:color w:val="323232"/>
          <w:sz w:val="24"/>
          <w:szCs w:val="24"/>
        </w:rPr>
        <w:t>Gör så här:</w:t>
      </w: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  <w:r w:rsidRPr="00886045">
        <w:rPr>
          <w:rFonts w:ascii="Lucida Grande" w:hAnsi="Lucida Grande" w:cs="Lucida Grande"/>
          <w:color w:val="323232"/>
          <w:sz w:val="24"/>
          <w:szCs w:val="24"/>
        </w:rPr>
        <w:t>Ange namn, adress och telefon liksom e-post till föreslagen pristagare</w:t>
      </w: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  <w:r w:rsidRPr="00886045">
        <w:rPr>
          <w:rFonts w:ascii="Lucida Grande" w:hAnsi="Lucida Grande" w:cs="Lucida Grande"/>
          <w:color w:val="323232"/>
          <w:sz w:val="24"/>
          <w:szCs w:val="24"/>
        </w:rPr>
        <w:t>Ange vem/vilka som nominerar</w:t>
      </w: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  <w:r w:rsidRPr="00886045">
        <w:rPr>
          <w:rFonts w:ascii="Lucida Grande" w:hAnsi="Lucida Grande" w:cs="Lucida Grande"/>
          <w:color w:val="323232"/>
          <w:sz w:val="24"/>
          <w:szCs w:val="24"/>
        </w:rPr>
        <w:t>Ange skäl för nominering</w:t>
      </w: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  <w:r w:rsidRPr="00886045">
        <w:rPr>
          <w:rFonts w:ascii="Lucida Grande" w:hAnsi="Lucida Grande" w:cs="Lucida Grande"/>
          <w:color w:val="323232"/>
          <w:sz w:val="24"/>
          <w:szCs w:val="24"/>
        </w:rPr>
        <w:t>Mejla ditt förslag senast den 1 oktober 2015 till dyslexipriset@dyslexi.org</w:t>
      </w: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</w:p>
    <w:p w:rsidR="00CF7A01" w:rsidRPr="00886045" w:rsidRDefault="00CF7A01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Grande" w:hAnsi="Lucida Grande" w:cs="Lucida Grande"/>
          <w:color w:val="323232"/>
          <w:sz w:val="24"/>
          <w:szCs w:val="24"/>
        </w:rPr>
      </w:pPr>
      <w:r w:rsidRPr="00886045">
        <w:rPr>
          <w:rFonts w:ascii="Lucida Grande" w:hAnsi="Lucida Grande" w:cs="Lucida Grande"/>
          <w:color w:val="323232"/>
          <w:sz w:val="24"/>
          <w:szCs w:val="24"/>
        </w:rPr>
        <w:t>Fr</w:t>
      </w:r>
      <w:r w:rsidRPr="00886045">
        <w:rPr>
          <w:rFonts w:ascii="Lucida Grande" w:hAnsi="Lucida Grande" w:cs="Lucida Grande"/>
          <w:color w:val="323232"/>
          <w:sz w:val="24"/>
          <w:szCs w:val="24"/>
          <w:lang w:val="da-DK"/>
        </w:rPr>
        <w:t>å</w:t>
      </w:r>
      <w:r w:rsidRPr="00886045">
        <w:rPr>
          <w:rFonts w:ascii="Lucida Grande" w:hAnsi="Lucida Grande" w:cs="Lucida Grande"/>
          <w:color w:val="323232"/>
          <w:sz w:val="24"/>
          <w:szCs w:val="24"/>
        </w:rPr>
        <w:t xml:space="preserve">gor: </w:t>
      </w:r>
      <w:r w:rsidRPr="00886045">
        <w:rPr>
          <w:rFonts w:ascii="Lucida Grande" w:hAnsi="Lucida Grande" w:cs="Lucida Grande"/>
          <w:color w:val="323232"/>
          <w:sz w:val="24"/>
          <w:szCs w:val="24"/>
          <w:lang w:val="es-ES_tradnl"/>
        </w:rPr>
        <w:t>Kaj Nordquist, 08-665 17 01</w:t>
      </w:r>
    </w:p>
    <w:sectPr w:rsidR="00CF7A01" w:rsidRPr="00886045" w:rsidSect="006031B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01" w:rsidRDefault="00CF7A01" w:rsidP="00603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F7A01" w:rsidRDefault="00CF7A01" w:rsidP="00603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01" w:rsidRDefault="00CF7A0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01" w:rsidRDefault="00CF7A01" w:rsidP="00603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F7A01" w:rsidRDefault="00CF7A01" w:rsidP="00603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01" w:rsidRDefault="00CF7A0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59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B2"/>
    <w:rsid w:val="001018AE"/>
    <w:rsid w:val="006031B2"/>
    <w:rsid w:val="00886045"/>
    <w:rsid w:val="00977D42"/>
    <w:rsid w:val="00B316AB"/>
    <w:rsid w:val="00C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31B2"/>
    <w:rPr>
      <w:u w:val="single"/>
    </w:rPr>
  </w:style>
  <w:style w:type="paragraph" w:customStyle="1" w:styleId="Frval">
    <w:name w:val="Förval"/>
    <w:uiPriority w:val="99"/>
    <w:rsid w:val="006031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140</Words>
  <Characters>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 Rydin</dc:creator>
  <cp:keywords/>
  <dc:description/>
  <cp:lastModifiedBy>Sara Rydin</cp:lastModifiedBy>
  <cp:revision>3</cp:revision>
  <dcterms:created xsi:type="dcterms:W3CDTF">2015-04-21T10:08:00Z</dcterms:created>
  <dcterms:modified xsi:type="dcterms:W3CDTF">2015-04-21T10:09:00Z</dcterms:modified>
</cp:coreProperties>
</file>