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D0A42EF" w:rsidR="00086D2D" w:rsidRPr="009275F4" w:rsidRDefault="009275F4" w:rsidP="009275F4">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r w:rsidR="00086D2D" w:rsidRPr="003E72CF">
        <w:rPr>
          <w:noProof/>
          <w:color w:val="141414"/>
          <w:sz w:val="16"/>
          <w:szCs w:val="16"/>
          <w:lang w:val="en-US"/>
        </w:rPr>
        <w:tab/>
      </w:r>
    </w:p>
    <w:p w14:paraId="566CA719" w14:textId="5CA8917A" w:rsidR="00086D2D" w:rsidRPr="003E72CF" w:rsidRDefault="00372CD6" w:rsidP="00086D2D">
      <w:pPr>
        <w:tabs>
          <w:tab w:val="right" w:pos="9072"/>
        </w:tabs>
        <w:spacing w:after="0"/>
        <w:jc w:val="right"/>
        <w:rPr>
          <w:rFonts w:ascii="Arial" w:hAnsi="Arial" w:cs="Arial"/>
          <w:b/>
          <w:bCs/>
          <w:sz w:val="16"/>
          <w:szCs w:val="16"/>
          <w:lang w:val="en-US"/>
        </w:rPr>
      </w:pPr>
      <w:r>
        <w:rPr>
          <w:rFonts w:ascii="Arial" w:hAnsi="Arial" w:cs="Arial"/>
          <w:noProof/>
          <w:color w:val="141414"/>
          <w:sz w:val="16"/>
          <w:szCs w:val="16"/>
          <w:lang w:val="en-US"/>
        </w:rPr>
        <w:t>19</w:t>
      </w:r>
      <w:r w:rsidR="00FE52CF" w:rsidRPr="003E72CF">
        <w:rPr>
          <w:rFonts w:ascii="Arial" w:hAnsi="Arial" w:cs="Arial"/>
          <w:noProof/>
          <w:color w:val="141414"/>
          <w:sz w:val="16"/>
          <w:szCs w:val="16"/>
          <w:lang w:val="en-US"/>
        </w:rPr>
        <w:t>-</w:t>
      </w:r>
      <w:r>
        <w:rPr>
          <w:rFonts w:ascii="Arial" w:hAnsi="Arial" w:cs="Arial"/>
          <w:noProof/>
          <w:color w:val="141414"/>
          <w:sz w:val="16"/>
          <w:szCs w:val="16"/>
          <w:lang w:val="en-US"/>
        </w:rPr>
        <w:t>12</w:t>
      </w:r>
      <w:r w:rsidR="00FE52CF" w:rsidRPr="003E72CF">
        <w:rPr>
          <w:rFonts w:ascii="Arial" w:hAnsi="Arial" w:cs="Arial"/>
          <w:noProof/>
          <w:color w:val="141414"/>
          <w:sz w:val="16"/>
          <w:szCs w:val="16"/>
          <w:lang w:val="en-US"/>
        </w:rPr>
        <w:t>-</w:t>
      </w:r>
      <w:r>
        <w:rPr>
          <w:rFonts w:ascii="Arial" w:hAnsi="Arial" w:cs="Arial"/>
          <w:noProof/>
          <w:color w:val="141414"/>
          <w:sz w:val="16"/>
          <w:szCs w:val="16"/>
          <w:lang w:val="en-US"/>
        </w:rPr>
        <w:t>2023</w:t>
      </w:r>
    </w:p>
    <w:p w14:paraId="21535934" w14:textId="70C1035D" w:rsidR="00086D2D" w:rsidRPr="003E72CF" w:rsidRDefault="003E72CF" w:rsidP="00086D2D">
      <w:pPr>
        <w:pStyle w:val="Rubrik1"/>
        <w:spacing w:before="320"/>
        <w:rPr>
          <w:sz w:val="32"/>
          <w:lang w:val="en-US"/>
        </w:rPr>
      </w:pPr>
      <w:proofErr w:type="spellStart"/>
      <w:r w:rsidRPr="003E72CF">
        <w:rPr>
          <w:sz w:val="32"/>
          <w:lang w:val="en-US"/>
        </w:rPr>
        <w:t>engcon</w:t>
      </w:r>
      <w:proofErr w:type="spellEnd"/>
      <w:r w:rsidRPr="003E72CF">
        <w:rPr>
          <w:sz w:val="32"/>
          <w:lang w:val="en-US"/>
        </w:rPr>
        <w:t xml:space="preserve"> secures important order in the </w:t>
      </w:r>
      <w:proofErr w:type="spellStart"/>
      <w:r w:rsidRPr="003E72CF">
        <w:rPr>
          <w:sz w:val="32"/>
          <w:lang w:val="en-US"/>
        </w:rPr>
        <w:t>DACH</w:t>
      </w:r>
      <w:proofErr w:type="spellEnd"/>
      <w:r w:rsidRPr="003E72CF">
        <w:rPr>
          <w:sz w:val="32"/>
          <w:lang w:val="en-US"/>
        </w:rPr>
        <w:t xml:space="preserve"> region</w:t>
      </w:r>
    </w:p>
    <w:p w14:paraId="2317A7F5" w14:textId="77777777" w:rsidR="00086D2D" w:rsidRPr="003E72CF" w:rsidRDefault="00086D2D" w:rsidP="007D183B">
      <w:pPr>
        <w:pStyle w:val="Brdtextmedindrag"/>
        <w:ind w:firstLine="0"/>
        <w:rPr>
          <w:sz w:val="20"/>
          <w:szCs w:val="20"/>
          <w:lang w:val="en-US" w:eastAsia="en-GB" w:bidi="en-GB"/>
        </w:rPr>
      </w:pPr>
    </w:p>
    <w:p w14:paraId="7B84BDA5" w14:textId="77777777" w:rsidR="00ED11E9" w:rsidRPr="00ED11E9" w:rsidRDefault="00ED11E9" w:rsidP="00ED11E9">
      <w:pPr>
        <w:pStyle w:val="Brdtextmedindrag"/>
        <w:ind w:firstLine="0"/>
        <w:rPr>
          <w:sz w:val="24"/>
          <w:lang w:val="en-US" w:eastAsia="en-GB" w:bidi="en-GB"/>
        </w:rPr>
      </w:pPr>
      <w:proofErr w:type="spellStart"/>
      <w:r w:rsidRPr="00ED11E9">
        <w:rPr>
          <w:sz w:val="24"/>
          <w:lang w:val="en-US" w:eastAsia="en-GB" w:bidi="en-GB"/>
        </w:rPr>
        <w:t>engcon</w:t>
      </w:r>
      <w:proofErr w:type="spellEnd"/>
      <w:r w:rsidRPr="00ED11E9">
        <w:rPr>
          <w:sz w:val="24"/>
          <w:lang w:val="en-US" w:eastAsia="en-GB" w:bidi="en-GB"/>
        </w:rPr>
        <w:t xml:space="preserve">, the leading global manufacturer of </w:t>
      </w:r>
      <w:proofErr w:type="spellStart"/>
      <w:r w:rsidRPr="00ED11E9">
        <w:rPr>
          <w:sz w:val="24"/>
          <w:lang w:val="en-US" w:eastAsia="en-GB" w:bidi="en-GB"/>
        </w:rPr>
        <w:t>tiltrotators</w:t>
      </w:r>
      <w:proofErr w:type="spellEnd"/>
      <w:r w:rsidRPr="00ED11E9">
        <w:rPr>
          <w:sz w:val="24"/>
          <w:lang w:val="en-US" w:eastAsia="en-GB" w:bidi="en-GB"/>
        </w:rPr>
        <w:t xml:space="preserve">, has secured an important order in the </w:t>
      </w:r>
      <w:proofErr w:type="spellStart"/>
      <w:r w:rsidRPr="00ED11E9">
        <w:rPr>
          <w:sz w:val="24"/>
          <w:lang w:val="en-US" w:eastAsia="en-GB" w:bidi="en-GB"/>
        </w:rPr>
        <w:t>DACH</w:t>
      </w:r>
      <w:proofErr w:type="spellEnd"/>
      <w:r w:rsidRPr="00ED11E9">
        <w:rPr>
          <w:sz w:val="24"/>
          <w:lang w:val="en-US" w:eastAsia="en-GB" w:bidi="en-GB"/>
        </w:rPr>
        <w:t xml:space="preserve"> region, including Germany, Austria, and Switzerland. This order, with a total value of 12 </w:t>
      </w:r>
      <w:proofErr w:type="spellStart"/>
      <w:r w:rsidRPr="00ED11E9">
        <w:rPr>
          <w:sz w:val="24"/>
          <w:lang w:val="en-US" w:eastAsia="en-GB" w:bidi="en-GB"/>
        </w:rPr>
        <w:t>MSEK</w:t>
      </w:r>
      <w:proofErr w:type="spellEnd"/>
      <w:r w:rsidRPr="00ED11E9">
        <w:rPr>
          <w:sz w:val="24"/>
          <w:lang w:val="en-US" w:eastAsia="en-GB" w:bidi="en-GB"/>
        </w:rPr>
        <w:t xml:space="preserve"> marks the first step of the collaboration with </w:t>
      </w:r>
      <w:proofErr w:type="spellStart"/>
      <w:r w:rsidRPr="00ED11E9">
        <w:rPr>
          <w:sz w:val="24"/>
          <w:lang w:val="en-US" w:eastAsia="en-GB" w:bidi="en-GB"/>
        </w:rPr>
        <w:t>ZD</w:t>
      </w:r>
      <w:proofErr w:type="spellEnd"/>
      <w:r w:rsidRPr="00ED11E9">
        <w:rPr>
          <w:sz w:val="24"/>
          <w:lang w:val="en-US" w:eastAsia="en-GB" w:bidi="en-GB"/>
        </w:rPr>
        <w:t xml:space="preserve"> – Solution KG, </w:t>
      </w:r>
      <w:proofErr w:type="spellStart"/>
      <w:r w:rsidRPr="00ED11E9">
        <w:rPr>
          <w:sz w:val="24"/>
          <w:lang w:val="en-US" w:eastAsia="en-GB" w:bidi="en-GB"/>
        </w:rPr>
        <w:t>engcons</w:t>
      </w:r>
      <w:proofErr w:type="spellEnd"/>
      <w:r w:rsidRPr="00ED11E9">
        <w:rPr>
          <w:sz w:val="24"/>
          <w:lang w:val="en-US" w:eastAsia="en-GB" w:bidi="en-GB"/>
        </w:rPr>
        <w:t xml:space="preserve"> new distributor in the region. The primary focus of this partnership is the sale of </w:t>
      </w:r>
      <w:proofErr w:type="spellStart"/>
      <w:r w:rsidRPr="00ED11E9">
        <w:rPr>
          <w:sz w:val="24"/>
          <w:lang w:val="en-US" w:eastAsia="en-GB" w:bidi="en-GB"/>
        </w:rPr>
        <w:t>tiltrotators</w:t>
      </w:r>
      <w:proofErr w:type="spellEnd"/>
      <w:r w:rsidRPr="00ED11E9">
        <w:rPr>
          <w:sz w:val="24"/>
          <w:lang w:val="en-US" w:eastAsia="en-GB" w:bidi="en-GB"/>
        </w:rPr>
        <w:t>.</w:t>
      </w:r>
    </w:p>
    <w:p w14:paraId="47F453CB" w14:textId="77777777" w:rsidR="00ED11E9" w:rsidRPr="00ED11E9" w:rsidRDefault="00ED11E9" w:rsidP="00ED11E9">
      <w:pPr>
        <w:pStyle w:val="Brdtextmedindrag"/>
        <w:rPr>
          <w:sz w:val="24"/>
          <w:lang w:val="en-US" w:eastAsia="en-GB" w:bidi="en-GB"/>
        </w:rPr>
      </w:pPr>
    </w:p>
    <w:p w14:paraId="2E6C5549" w14:textId="77777777" w:rsidR="00ED11E9" w:rsidRPr="00ED11E9" w:rsidRDefault="00ED11E9" w:rsidP="00ED11E9">
      <w:pPr>
        <w:pStyle w:val="Brdtextmedindrag"/>
        <w:ind w:firstLine="0"/>
        <w:rPr>
          <w:sz w:val="24"/>
          <w:lang w:val="en-US" w:eastAsia="en-GB" w:bidi="en-GB"/>
        </w:rPr>
      </w:pPr>
      <w:r w:rsidRPr="00ED11E9">
        <w:rPr>
          <w:sz w:val="24"/>
          <w:lang w:val="en-US" w:eastAsia="en-GB" w:bidi="en-GB"/>
        </w:rPr>
        <w:t xml:space="preserve">–This is a strategically important order for us, states </w:t>
      </w:r>
      <w:proofErr w:type="spellStart"/>
      <w:r w:rsidRPr="00ED11E9">
        <w:rPr>
          <w:sz w:val="24"/>
          <w:lang w:val="en-US" w:eastAsia="en-GB" w:bidi="en-GB"/>
        </w:rPr>
        <w:t>Krister</w:t>
      </w:r>
      <w:proofErr w:type="spellEnd"/>
      <w:r w:rsidRPr="00ED11E9">
        <w:rPr>
          <w:sz w:val="24"/>
          <w:lang w:val="en-US" w:eastAsia="en-GB" w:bidi="en-GB"/>
        </w:rPr>
        <w:t xml:space="preserve"> </w:t>
      </w:r>
      <w:proofErr w:type="spellStart"/>
      <w:r w:rsidRPr="00ED11E9">
        <w:rPr>
          <w:sz w:val="24"/>
          <w:lang w:val="en-US" w:eastAsia="en-GB" w:bidi="en-GB"/>
        </w:rPr>
        <w:t>Blomgren</w:t>
      </w:r>
      <w:proofErr w:type="spellEnd"/>
      <w:r w:rsidRPr="00ED11E9">
        <w:rPr>
          <w:sz w:val="24"/>
          <w:lang w:val="en-US" w:eastAsia="en-GB" w:bidi="en-GB"/>
        </w:rPr>
        <w:t xml:space="preserve">, CEO of the </w:t>
      </w:r>
      <w:proofErr w:type="spellStart"/>
      <w:r w:rsidRPr="00ED11E9">
        <w:rPr>
          <w:sz w:val="24"/>
          <w:lang w:val="en-US" w:eastAsia="en-GB" w:bidi="en-GB"/>
        </w:rPr>
        <w:t>engcon</w:t>
      </w:r>
      <w:proofErr w:type="spellEnd"/>
      <w:r w:rsidRPr="00ED11E9">
        <w:rPr>
          <w:sz w:val="24"/>
          <w:lang w:val="en-US" w:eastAsia="en-GB" w:bidi="en-GB"/>
        </w:rPr>
        <w:t xml:space="preserve"> Group. The partnership with </w:t>
      </w:r>
      <w:proofErr w:type="spellStart"/>
      <w:r w:rsidRPr="00ED11E9">
        <w:rPr>
          <w:sz w:val="24"/>
          <w:lang w:val="en-US" w:eastAsia="en-GB" w:bidi="en-GB"/>
        </w:rPr>
        <w:t>ZD</w:t>
      </w:r>
      <w:proofErr w:type="spellEnd"/>
      <w:r w:rsidRPr="00ED11E9">
        <w:rPr>
          <w:sz w:val="24"/>
          <w:lang w:val="en-US" w:eastAsia="en-GB" w:bidi="en-GB"/>
        </w:rPr>
        <w:t xml:space="preserve"> – Solution KG allows us to expand our market presence in Germany, Austria, and Switzerland without creating unnecessary challenges to our own sales and production lines. Taking this crucial initial step in that direction is a positive indicator for the future, he adds.</w:t>
      </w:r>
    </w:p>
    <w:p w14:paraId="321BD4D7" w14:textId="77777777" w:rsidR="00ED11E9" w:rsidRPr="00ED11E9" w:rsidRDefault="00ED11E9" w:rsidP="00ED11E9">
      <w:pPr>
        <w:pStyle w:val="Brdtextmedindrag"/>
        <w:ind w:firstLine="0"/>
        <w:rPr>
          <w:sz w:val="24"/>
          <w:lang w:val="en-US" w:eastAsia="en-GB" w:bidi="en-GB"/>
        </w:rPr>
      </w:pPr>
    </w:p>
    <w:p w14:paraId="047A72EA" w14:textId="0D108C31" w:rsidR="004C36B7" w:rsidRPr="00ED11E9" w:rsidRDefault="00ED11E9" w:rsidP="00ED11E9">
      <w:pPr>
        <w:pStyle w:val="Brdtextmedindrag"/>
        <w:ind w:firstLine="0"/>
        <w:rPr>
          <w:color w:val="FF0000"/>
          <w:sz w:val="20"/>
          <w:szCs w:val="20"/>
          <w:lang w:val="en-US" w:eastAsia="en-GB" w:bidi="en-GB"/>
        </w:rPr>
      </w:pPr>
      <w:r w:rsidRPr="00ED11E9">
        <w:rPr>
          <w:sz w:val="24"/>
          <w:lang w:val="en-US" w:eastAsia="en-GB" w:bidi="en-GB"/>
        </w:rPr>
        <w:t xml:space="preserve">The collaboration agreement was signed in October 2023. Under this agreement, </w:t>
      </w:r>
      <w:proofErr w:type="spellStart"/>
      <w:r w:rsidRPr="00ED11E9">
        <w:rPr>
          <w:sz w:val="24"/>
          <w:lang w:val="en-US" w:eastAsia="en-GB" w:bidi="en-GB"/>
        </w:rPr>
        <w:t>ZD</w:t>
      </w:r>
      <w:proofErr w:type="spellEnd"/>
      <w:r w:rsidRPr="00ED11E9">
        <w:rPr>
          <w:sz w:val="24"/>
          <w:lang w:val="en-US" w:eastAsia="en-GB" w:bidi="en-GB"/>
        </w:rPr>
        <w:t xml:space="preserve"> – Solution KG commits to purchasing </w:t>
      </w:r>
      <w:proofErr w:type="spellStart"/>
      <w:r w:rsidRPr="00ED11E9">
        <w:rPr>
          <w:sz w:val="24"/>
          <w:lang w:val="en-US" w:eastAsia="en-GB" w:bidi="en-GB"/>
        </w:rPr>
        <w:t>engcon's</w:t>
      </w:r>
      <w:proofErr w:type="spellEnd"/>
      <w:r w:rsidRPr="00ED11E9">
        <w:rPr>
          <w:sz w:val="24"/>
          <w:lang w:val="en-US" w:eastAsia="en-GB" w:bidi="en-GB"/>
        </w:rPr>
        <w:t xml:space="preserve"> </w:t>
      </w:r>
      <w:proofErr w:type="spellStart"/>
      <w:r w:rsidRPr="00ED11E9">
        <w:rPr>
          <w:sz w:val="24"/>
          <w:lang w:val="en-US" w:eastAsia="en-GB" w:bidi="en-GB"/>
        </w:rPr>
        <w:t>tiltrotator</w:t>
      </w:r>
      <w:proofErr w:type="spellEnd"/>
      <w:r w:rsidRPr="00ED11E9">
        <w:rPr>
          <w:sz w:val="24"/>
          <w:lang w:val="en-US" w:eastAsia="en-GB" w:bidi="en-GB"/>
        </w:rPr>
        <w:t xml:space="preserve"> bodies and installing them on quick couplers not offered by </w:t>
      </w:r>
      <w:proofErr w:type="spellStart"/>
      <w:r w:rsidRPr="00ED11E9">
        <w:rPr>
          <w:sz w:val="24"/>
          <w:lang w:val="en-US" w:eastAsia="en-GB" w:bidi="en-GB"/>
        </w:rPr>
        <w:t>engcon</w:t>
      </w:r>
      <w:proofErr w:type="spellEnd"/>
      <w:r w:rsidRPr="00ED11E9">
        <w:rPr>
          <w:sz w:val="24"/>
          <w:lang w:val="en-US" w:eastAsia="en-GB" w:bidi="en-GB"/>
        </w:rPr>
        <w:t xml:space="preserve">, such as </w:t>
      </w:r>
      <w:proofErr w:type="spellStart"/>
      <w:r w:rsidRPr="00ED11E9">
        <w:rPr>
          <w:sz w:val="24"/>
          <w:lang w:val="en-US" w:eastAsia="en-GB" w:bidi="en-GB"/>
        </w:rPr>
        <w:t>Lehnhoff</w:t>
      </w:r>
      <w:proofErr w:type="spellEnd"/>
      <w:r w:rsidRPr="00ED11E9">
        <w:rPr>
          <w:sz w:val="24"/>
          <w:lang w:val="en-US" w:eastAsia="en-GB" w:bidi="en-GB"/>
        </w:rPr>
        <w:t xml:space="preserve">, </w:t>
      </w:r>
      <w:proofErr w:type="spellStart"/>
      <w:r w:rsidRPr="00ED11E9">
        <w:rPr>
          <w:sz w:val="24"/>
          <w:lang w:val="en-US" w:eastAsia="en-GB" w:bidi="en-GB"/>
        </w:rPr>
        <w:t>Likufix</w:t>
      </w:r>
      <w:proofErr w:type="spellEnd"/>
      <w:r w:rsidRPr="00ED11E9">
        <w:rPr>
          <w:sz w:val="24"/>
          <w:lang w:val="en-US" w:eastAsia="en-GB" w:bidi="en-GB"/>
        </w:rPr>
        <w:t xml:space="preserve">, System Martin and other widely used couplers in the </w:t>
      </w:r>
      <w:proofErr w:type="spellStart"/>
      <w:r w:rsidRPr="00ED11E9">
        <w:rPr>
          <w:sz w:val="24"/>
          <w:lang w:val="en-US" w:eastAsia="en-GB" w:bidi="en-GB"/>
        </w:rPr>
        <w:t>DACH</w:t>
      </w:r>
      <w:proofErr w:type="spellEnd"/>
      <w:r w:rsidRPr="00ED11E9">
        <w:rPr>
          <w:sz w:val="24"/>
          <w:lang w:val="en-US" w:eastAsia="en-GB" w:bidi="en-GB"/>
        </w:rPr>
        <w:t xml:space="preserve"> region.</w:t>
      </w:r>
    </w:p>
    <w:p w14:paraId="2CF24844" w14:textId="77777777" w:rsidR="00DC0A40" w:rsidRPr="00ED11E9" w:rsidRDefault="00DC0A40" w:rsidP="007D183B">
      <w:pPr>
        <w:pStyle w:val="Brdtextmedindrag"/>
        <w:ind w:firstLine="0"/>
        <w:rPr>
          <w:color w:val="FF0000"/>
          <w:sz w:val="20"/>
          <w:szCs w:val="20"/>
          <w:lang w:val="en-US" w:eastAsia="en-GB" w:bidi="en-GB"/>
        </w:rPr>
      </w:pPr>
    </w:p>
    <w:p w14:paraId="3D9E6458" w14:textId="77777777" w:rsidR="00DC0A40" w:rsidRPr="00ED11E9" w:rsidRDefault="00DC0A40" w:rsidP="007D183B">
      <w:pPr>
        <w:pStyle w:val="Brdtextmedindrag"/>
        <w:ind w:firstLine="0"/>
        <w:rPr>
          <w:color w:val="FF0000"/>
          <w:sz w:val="20"/>
          <w:szCs w:val="20"/>
          <w:lang w:val="en-US" w:eastAsia="en-GB" w:bidi="en-GB"/>
        </w:rPr>
      </w:pPr>
    </w:p>
    <w:p w14:paraId="3CB1F0AF" w14:textId="77777777" w:rsidR="00DC0A40" w:rsidRPr="00ED11E9" w:rsidRDefault="00DC0A40" w:rsidP="007D183B">
      <w:pPr>
        <w:pStyle w:val="Brdtextmedindrag"/>
        <w:ind w:firstLine="0"/>
        <w:rPr>
          <w:color w:val="FF0000"/>
          <w:sz w:val="20"/>
          <w:szCs w:val="20"/>
          <w:lang w:val="en-US" w:eastAsia="en-GB" w:bidi="en-GB"/>
        </w:rPr>
      </w:pPr>
    </w:p>
    <w:p w14:paraId="778B3AE7" w14:textId="77777777" w:rsidR="006B5F31" w:rsidRPr="00ED11E9" w:rsidRDefault="006B5F31" w:rsidP="007D183B">
      <w:pPr>
        <w:pStyle w:val="Brdtextmedindrag"/>
        <w:ind w:firstLine="0"/>
        <w:rPr>
          <w:color w:val="FF0000"/>
          <w:sz w:val="20"/>
          <w:szCs w:val="20"/>
          <w:lang w:val="en-US" w:eastAsia="en-GB" w:bidi="en-GB"/>
        </w:rPr>
      </w:pPr>
    </w:p>
    <w:p w14:paraId="7833CF98" w14:textId="77777777" w:rsidR="006B5F31" w:rsidRPr="00ED11E9" w:rsidRDefault="006B5F31" w:rsidP="007D183B">
      <w:pPr>
        <w:pStyle w:val="Brdtextmedindrag"/>
        <w:ind w:firstLine="0"/>
        <w:rPr>
          <w:color w:val="FF0000"/>
          <w:sz w:val="20"/>
          <w:szCs w:val="20"/>
          <w:lang w:val="en-US" w:eastAsia="en-GB" w:bidi="en-GB"/>
        </w:rPr>
      </w:pPr>
    </w:p>
    <w:p w14:paraId="5937E6C5" w14:textId="77777777" w:rsidR="006B5F31" w:rsidRPr="00ED11E9" w:rsidRDefault="006B5F31" w:rsidP="007D183B">
      <w:pPr>
        <w:pStyle w:val="Brdtextmedindrag"/>
        <w:ind w:firstLine="0"/>
        <w:rPr>
          <w:color w:val="FF0000"/>
          <w:sz w:val="20"/>
          <w:szCs w:val="20"/>
          <w:lang w:val="en-US" w:eastAsia="en-GB" w:bidi="en-GB"/>
        </w:rPr>
      </w:pPr>
    </w:p>
    <w:p w14:paraId="3026F6A0" w14:textId="77777777" w:rsidR="006B5F31" w:rsidRPr="00ED11E9" w:rsidRDefault="006B5F31" w:rsidP="007D183B">
      <w:pPr>
        <w:pStyle w:val="Brdtextmedindrag"/>
        <w:ind w:firstLine="0"/>
        <w:rPr>
          <w:color w:val="FF0000"/>
          <w:sz w:val="20"/>
          <w:szCs w:val="20"/>
          <w:lang w:val="en-US" w:eastAsia="en-GB" w:bidi="en-GB"/>
        </w:rPr>
      </w:pPr>
    </w:p>
    <w:p w14:paraId="0A16EE0C" w14:textId="77777777" w:rsidR="006B5F31" w:rsidRPr="00ED11E9" w:rsidRDefault="006B5F31" w:rsidP="007D183B">
      <w:pPr>
        <w:pStyle w:val="Brdtextmedindrag"/>
        <w:ind w:firstLine="0"/>
        <w:rPr>
          <w:color w:val="FF0000"/>
          <w:sz w:val="20"/>
          <w:szCs w:val="20"/>
          <w:lang w:val="en-US" w:eastAsia="en-GB" w:bidi="en-GB"/>
        </w:rPr>
      </w:pPr>
    </w:p>
    <w:p w14:paraId="4DA011F6" w14:textId="77777777" w:rsidR="00A47C38" w:rsidRPr="00ED11E9" w:rsidRDefault="00A47C38" w:rsidP="007D183B">
      <w:pPr>
        <w:pStyle w:val="Brdtextmedindrag"/>
        <w:ind w:firstLine="0"/>
        <w:rPr>
          <w:color w:val="FF0000"/>
          <w:sz w:val="20"/>
          <w:szCs w:val="20"/>
          <w:lang w:val="en-US" w:eastAsia="en-GB" w:bidi="en-GB"/>
        </w:rPr>
      </w:pPr>
    </w:p>
    <w:p w14:paraId="2A048863" w14:textId="77777777" w:rsidR="00A47C38" w:rsidRPr="00ED11E9" w:rsidRDefault="00A47C38" w:rsidP="007D183B">
      <w:pPr>
        <w:pStyle w:val="Brdtextmedindrag"/>
        <w:ind w:firstLine="0"/>
        <w:rPr>
          <w:color w:val="FF0000"/>
          <w:sz w:val="20"/>
          <w:szCs w:val="20"/>
          <w:lang w:val="en-US" w:eastAsia="en-GB" w:bidi="en-GB"/>
        </w:rPr>
      </w:pPr>
    </w:p>
    <w:p w14:paraId="5B3CCD43" w14:textId="77777777" w:rsidR="00A47C38" w:rsidRPr="00ED11E9" w:rsidRDefault="00A47C38" w:rsidP="007D183B">
      <w:pPr>
        <w:pStyle w:val="Brdtextmedindrag"/>
        <w:ind w:firstLine="0"/>
        <w:rPr>
          <w:color w:val="FF0000"/>
          <w:sz w:val="20"/>
          <w:szCs w:val="20"/>
          <w:lang w:val="en-US" w:eastAsia="en-GB" w:bidi="en-GB"/>
        </w:rPr>
      </w:pPr>
    </w:p>
    <w:p w14:paraId="5177DDB3" w14:textId="77777777" w:rsidR="00A47C38" w:rsidRPr="00ED11E9" w:rsidRDefault="00A47C38" w:rsidP="007D183B">
      <w:pPr>
        <w:pStyle w:val="Brdtextmedindrag"/>
        <w:ind w:firstLine="0"/>
        <w:rPr>
          <w:color w:val="FF0000"/>
          <w:sz w:val="20"/>
          <w:szCs w:val="20"/>
          <w:lang w:val="en-US" w:eastAsia="en-GB" w:bidi="en-GB"/>
        </w:rPr>
      </w:pPr>
    </w:p>
    <w:p w14:paraId="37CC1023" w14:textId="77777777" w:rsidR="00A47C38" w:rsidRPr="00ED11E9" w:rsidRDefault="00A47C38" w:rsidP="007D183B">
      <w:pPr>
        <w:pStyle w:val="Brdtextmedindrag"/>
        <w:ind w:firstLine="0"/>
        <w:rPr>
          <w:color w:val="FF0000"/>
          <w:sz w:val="20"/>
          <w:szCs w:val="20"/>
          <w:lang w:val="en-US" w:eastAsia="en-GB" w:bidi="en-GB"/>
        </w:rPr>
      </w:pPr>
    </w:p>
    <w:p w14:paraId="5AC119BF" w14:textId="77777777" w:rsidR="00DC0A40" w:rsidRPr="00ED11E9" w:rsidRDefault="00DC0A40" w:rsidP="007D183B">
      <w:pPr>
        <w:pStyle w:val="Brdtextmedindrag"/>
        <w:ind w:firstLine="0"/>
        <w:rPr>
          <w:color w:val="FF0000"/>
          <w:sz w:val="20"/>
          <w:szCs w:val="20"/>
          <w:lang w:val="en-US" w:eastAsia="en-GB" w:bidi="en-GB"/>
        </w:rPr>
      </w:pPr>
    </w:p>
    <w:p w14:paraId="24C69955" w14:textId="42AC4E37" w:rsidR="00DC0A40" w:rsidRPr="00A47C38" w:rsidRDefault="00EF2B08" w:rsidP="006B5F31">
      <w:pPr>
        <w:rPr>
          <w:rFonts w:ascii="Arial" w:eastAsia="Cambria" w:hAnsi="Arial" w:cs="Arial"/>
          <w:lang w:val="en-US" w:eastAsia="en-GB" w:bidi="en-GB"/>
        </w:rPr>
      </w:pPr>
      <w:r w:rsidRPr="00A47C38">
        <w:rPr>
          <w:rFonts w:ascii="Arial" w:eastAsia="Cambria" w:hAnsi="Arial" w:cs="Arial"/>
          <w:b/>
          <w:bCs/>
          <w:lang w:val="en-US" w:eastAsia="en-GB" w:bidi="en-GB"/>
        </w:rPr>
        <w:t>For more information, please contact:</w:t>
      </w:r>
      <w:r w:rsidR="00DC0A40" w:rsidRPr="00A47C38">
        <w:rPr>
          <w:rFonts w:ascii="Arial" w:eastAsia="Cambria" w:hAnsi="Arial" w:cs="Arial"/>
          <w:lang w:val="en-US" w:eastAsia="en-GB" w:bidi="en-GB"/>
        </w:rPr>
        <w:br/>
      </w:r>
      <w:proofErr w:type="spellStart"/>
      <w:r w:rsidR="009D427B" w:rsidRPr="009D427B">
        <w:rPr>
          <w:rFonts w:ascii="Arial" w:eastAsia="Cambria" w:hAnsi="Arial" w:cs="Arial"/>
          <w:sz w:val="18"/>
          <w:szCs w:val="18"/>
          <w:lang w:val="en-US" w:eastAsia="en-GB" w:bidi="en-GB"/>
        </w:rPr>
        <w:t>Krister</w:t>
      </w:r>
      <w:proofErr w:type="spellEnd"/>
      <w:r w:rsidR="009D427B" w:rsidRPr="009D427B">
        <w:rPr>
          <w:rFonts w:ascii="Arial" w:eastAsia="Cambria" w:hAnsi="Arial" w:cs="Arial"/>
          <w:sz w:val="18"/>
          <w:szCs w:val="18"/>
          <w:lang w:val="en-US" w:eastAsia="en-GB" w:bidi="en-GB"/>
        </w:rPr>
        <w:t xml:space="preserve"> </w:t>
      </w:r>
      <w:proofErr w:type="spellStart"/>
      <w:r w:rsidR="009D427B" w:rsidRPr="009D427B">
        <w:rPr>
          <w:rFonts w:ascii="Arial" w:eastAsia="Cambria" w:hAnsi="Arial" w:cs="Arial"/>
          <w:sz w:val="18"/>
          <w:szCs w:val="18"/>
          <w:lang w:val="en-US" w:eastAsia="en-GB" w:bidi="en-GB"/>
        </w:rPr>
        <w:t>Blomgren</w:t>
      </w:r>
      <w:proofErr w:type="spellEnd"/>
      <w:r w:rsidR="009D427B" w:rsidRPr="009D427B">
        <w:rPr>
          <w:rFonts w:ascii="Arial" w:eastAsia="Cambria" w:hAnsi="Arial" w:cs="Arial"/>
          <w:sz w:val="18"/>
          <w:szCs w:val="18"/>
          <w:lang w:val="en-US" w:eastAsia="en-GB" w:bidi="en-GB"/>
        </w:rPr>
        <w:t>, CEO | krister.blomgren@engcon.com | + 46 [0]70 529 92 65</w:t>
      </w:r>
    </w:p>
    <w:p w14:paraId="729329B0" w14:textId="77777777" w:rsidR="00855E2D" w:rsidRPr="00855E2D" w:rsidRDefault="00855E2D" w:rsidP="00855E2D">
      <w:pPr>
        <w:pStyle w:val="Normalwebb"/>
        <w:spacing w:before="0" w:beforeAutospacing="0" w:after="0" w:afterAutospacing="0"/>
        <w:rPr>
          <w:rFonts w:ascii="Arial Nova Light" w:hAnsi="Arial Nova Light" w:cs="Segoe UI"/>
          <w:color w:val="434343"/>
          <w:sz w:val="16"/>
          <w:szCs w:val="16"/>
          <w:lang w:val="en-US"/>
        </w:rPr>
      </w:pPr>
      <w:proofErr w:type="spellStart"/>
      <w:r w:rsidRPr="00855E2D">
        <w:rPr>
          <w:rFonts w:ascii="Arial Nova Light" w:hAnsi="Arial Nova Light" w:cs="Segoe UI"/>
          <w:b/>
          <w:bCs/>
          <w:color w:val="434343"/>
          <w:sz w:val="16"/>
          <w:szCs w:val="16"/>
          <w:lang w:val="en-US"/>
        </w:rPr>
        <w:t>engcon</w:t>
      </w:r>
      <w:proofErr w:type="spellEnd"/>
      <w:r w:rsidRPr="00855E2D">
        <w:rPr>
          <w:rFonts w:ascii="Arial Nova Light" w:hAnsi="Arial Nova Light" w:cs="Segoe UI"/>
          <w:color w:val="434343"/>
          <w:sz w:val="16"/>
          <w:szCs w:val="16"/>
          <w:lang w:val="en-US"/>
        </w:rPr>
        <w:t xml:space="preserve"> is the leading global supplier of </w:t>
      </w:r>
      <w:proofErr w:type="spellStart"/>
      <w:r w:rsidRPr="00855E2D">
        <w:rPr>
          <w:rFonts w:ascii="Arial Nova Light" w:hAnsi="Arial Nova Light" w:cs="Segoe UI"/>
          <w:color w:val="434343"/>
          <w:sz w:val="16"/>
          <w:szCs w:val="16"/>
          <w:lang w:val="en-US"/>
        </w:rPr>
        <w:t>tiltrotators</w:t>
      </w:r>
      <w:proofErr w:type="spellEnd"/>
      <w:r w:rsidRPr="00855E2D">
        <w:rPr>
          <w:rFonts w:ascii="Arial Nova Light" w:hAnsi="Arial Nova Light" w:cs="Segoe UI"/>
          <w:color w:val="434343"/>
          <w:sz w:val="16"/>
          <w:szCs w:val="16"/>
          <w:lang w:val="en-US"/>
        </w:rPr>
        <w:t xml:space="preserve"> and associated equipment that enhance efficiency, flexibility, profitability, safety and sustainability of excavators. With knowledge, commitment and a high level of service, </w:t>
      </w:r>
      <w:proofErr w:type="spellStart"/>
      <w:r w:rsidRPr="00855E2D">
        <w:rPr>
          <w:rFonts w:ascii="Arial Nova Light" w:hAnsi="Arial Nova Light" w:cs="Segoe UI"/>
          <w:color w:val="434343"/>
          <w:sz w:val="16"/>
          <w:szCs w:val="16"/>
          <w:lang w:val="en-US"/>
        </w:rPr>
        <w:t>engcon's</w:t>
      </w:r>
      <w:proofErr w:type="spellEnd"/>
      <w:r w:rsidRPr="00855E2D">
        <w:rPr>
          <w:rFonts w:ascii="Arial Nova Light" w:hAnsi="Arial Nova Light" w:cs="Segoe UI"/>
          <w:color w:val="434343"/>
          <w:sz w:val="16"/>
          <w:szCs w:val="16"/>
          <w:lang w:val="en-US"/>
        </w:rPr>
        <w:t xml:space="preserve"> slightly more than 400 employees create success for their customers. </w:t>
      </w:r>
      <w:proofErr w:type="spellStart"/>
      <w:r w:rsidRPr="00855E2D">
        <w:rPr>
          <w:rFonts w:ascii="Arial Nova Light" w:hAnsi="Arial Nova Light" w:cs="Segoe UI"/>
          <w:color w:val="434343"/>
          <w:sz w:val="16"/>
          <w:szCs w:val="16"/>
          <w:lang w:val="en-US"/>
        </w:rPr>
        <w:t>engcon</w:t>
      </w:r>
      <w:proofErr w:type="spellEnd"/>
      <w:r w:rsidRPr="00855E2D">
        <w:rPr>
          <w:rFonts w:ascii="Arial Nova Light" w:hAnsi="Arial Nova Light" w:cs="Segoe UI"/>
          <w:color w:val="434343"/>
          <w:sz w:val="16"/>
          <w:szCs w:val="16"/>
          <w:lang w:val="en-US"/>
        </w:rPr>
        <w:t xml:space="preserve"> was founded in 1990, headquartered in </w:t>
      </w:r>
      <w:proofErr w:type="spellStart"/>
      <w:r w:rsidRPr="00855E2D">
        <w:rPr>
          <w:rFonts w:ascii="Arial Nova Light" w:hAnsi="Arial Nova Light" w:cs="Segoe UI"/>
          <w:color w:val="434343"/>
          <w:sz w:val="16"/>
          <w:szCs w:val="16"/>
          <w:lang w:val="en-US"/>
        </w:rPr>
        <w:t>Strömsund</w:t>
      </w:r>
      <w:proofErr w:type="spellEnd"/>
      <w:r w:rsidRPr="00855E2D">
        <w:rPr>
          <w:rFonts w:ascii="Arial Nova Light" w:hAnsi="Arial Nova Light" w:cs="Segoe UI"/>
          <w:color w:val="434343"/>
          <w:sz w:val="16"/>
          <w:szCs w:val="16"/>
          <w:lang w:val="en-US"/>
        </w:rPr>
        <w:t xml:space="preserve">, Sweden and address the market through 14 local sales companies and an established network of resellers around the world. Net sales amounted to approximately SEK 1.9 billion in 2022. </w:t>
      </w:r>
      <w:proofErr w:type="spellStart"/>
      <w:r w:rsidRPr="00855E2D">
        <w:rPr>
          <w:rFonts w:ascii="Arial Nova Light" w:hAnsi="Arial Nova Light" w:cs="Segoe UI"/>
          <w:color w:val="434343"/>
          <w:sz w:val="16"/>
          <w:szCs w:val="16"/>
          <w:lang w:val="en-US"/>
        </w:rPr>
        <w:t>engcon’s</w:t>
      </w:r>
      <w:proofErr w:type="spellEnd"/>
      <w:r w:rsidRPr="00855E2D">
        <w:rPr>
          <w:rFonts w:ascii="Arial Nova Light" w:hAnsi="Arial Nova Light" w:cs="Segoe UI"/>
          <w:color w:val="434343"/>
          <w:sz w:val="16"/>
          <w:szCs w:val="16"/>
          <w:lang w:val="en-US"/>
        </w:rPr>
        <w:t xml:space="preserve"> B share is listed on Nasdaq Stockholm.</w:t>
      </w:r>
    </w:p>
    <w:p w14:paraId="12B33AE1" w14:textId="77777777" w:rsidR="00855E2D" w:rsidRPr="00855E2D" w:rsidRDefault="00855E2D" w:rsidP="00855E2D">
      <w:pPr>
        <w:pStyle w:val="Normalwebb"/>
        <w:spacing w:before="0" w:beforeAutospacing="0" w:after="0" w:afterAutospacing="0"/>
        <w:rPr>
          <w:rFonts w:ascii="Arial Nova Light" w:hAnsi="Arial Nova Light" w:cs="Segoe UI"/>
          <w:color w:val="434343"/>
          <w:sz w:val="16"/>
          <w:szCs w:val="16"/>
          <w:lang w:val="en-US"/>
        </w:rPr>
      </w:pPr>
    </w:p>
    <w:p w14:paraId="00E6799F" w14:textId="77777777" w:rsidR="00855E2D" w:rsidRPr="00855E2D" w:rsidRDefault="00855E2D" w:rsidP="00855E2D">
      <w:pPr>
        <w:pStyle w:val="Normalwebb"/>
        <w:spacing w:before="0" w:beforeAutospacing="0" w:after="0" w:afterAutospacing="0"/>
        <w:rPr>
          <w:rFonts w:ascii="Arial Nova Light" w:hAnsi="Arial Nova Light" w:cs="Segoe UI"/>
          <w:color w:val="434343"/>
          <w:sz w:val="16"/>
          <w:szCs w:val="16"/>
          <w:lang w:val="en-US"/>
        </w:rPr>
      </w:pPr>
      <w:r w:rsidRPr="00855E2D">
        <w:rPr>
          <w:rFonts w:ascii="Arial Nova Light" w:hAnsi="Arial Nova Light" w:cs="Segoe UI"/>
          <w:color w:val="434343"/>
          <w:sz w:val="16"/>
          <w:szCs w:val="16"/>
          <w:lang w:val="en-US"/>
        </w:rPr>
        <w:t>For more information, visit www.engcongroup.com</w:t>
      </w:r>
    </w:p>
    <w:p w14:paraId="1B3C2114" w14:textId="77777777" w:rsidR="00DC0A40" w:rsidRPr="00855E2D" w:rsidRDefault="00DC0A40" w:rsidP="007D183B">
      <w:pPr>
        <w:pStyle w:val="Brdtextmedindrag"/>
        <w:ind w:firstLine="0"/>
        <w:rPr>
          <w:color w:val="FF0000"/>
          <w:sz w:val="20"/>
          <w:szCs w:val="20"/>
          <w:lang w:val="en-US" w:eastAsia="en-GB" w:bidi="en-GB"/>
        </w:rPr>
      </w:pPr>
    </w:p>
    <w:sectPr w:rsidR="00DC0A40" w:rsidRPr="00855E2D" w:rsidSect="00484C29">
      <w:headerReference w:type="default" r:id="rId10"/>
      <w:footerReference w:type="default" r:id="rId11"/>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584E" w14:textId="77777777" w:rsidR="00652FBD" w:rsidRDefault="00652FBD">
      <w:pPr>
        <w:spacing w:line="240" w:lineRule="auto"/>
      </w:pPr>
      <w:r>
        <w:separator/>
      </w:r>
    </w:p>
  </w:endnote>
  <w:endnote w:type="continuationSeparator" w:id="0">
    <w:p w14:paraId="2869E93F" w14:textId="77777777" w:rsidR="00652FBD" w:rsidRDefault="00652FBD">
      <w:pPr>
        <w:spacing w:line="240" w:lineRule="auto"/>
      </w:pPr>
      <w:r>
        <w:continuationSeparator/>
      </w:r>
    </w:p>
  </w:endnote>
  <w:endnote w:type="continuationNotice" w:id="1">
    <w:p w14:paraId="03C0EBE0" w14:textId="77777777" w:rsidR="00652FBD" w:rsidRDefault="00652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proofErr w:type="spellStart"/>
    <w:r w:rsidRPr="00F24863">
      <w:rPr>
        <w:rFonts w:ascii="Arial" w:hAnsi="Arial" w:cs="Arial"/>
        <w:b/>
        <w:bCs/>
        <w:sz w:val="16"/>
        <w:szCs w:val="16"/>
      </w:rPr>
      <w:t>engcon</w:t>
    </w:r>
    <w:proofErr w:type="spellEnd"/>
    <w:r w:rsidRPr="00F24863">
      <w:rPr>
        <w:rFonts w:ascii="Arial" w:hAnsi="Arial" w:cs="Arial"/>
        <w:b/>
        <w:bCs/>
        <w:sz w:val="16"/>
        <w:szCs w:val="16"/>
      </w:rPr>
      <w:t xml:space="preserve"> AB </w:t>
    </w:r>
    <w:r w:rsidRPr="00F24863">
      <w:rPr>
        <w:rFonts w:ascii="Arial" w:hAnsi="Arial" w:cs="Arial"/>
        <w:sz w:val="16"/>
        <w:szCs w:val="16"/>
      </w:rPr>
      <w:t xml:space="preserve">| Org.nr. 556647-1727 | Godsgatan 6, 833 36 </w:t>
    </w:r>
    <w:proofErr w:type="spellStart"/>
    <w:r w:rsidRPr="00F24863">
      <w:rPr>
        <w:rFonts w:ascii="Arial" w:hAnsi="Arial" w:cs="Arial"/>
        <w:sz w:val="16"/>
        <w:szCs w:val="16"/>
      </w:rPr>
      <w:t>Strömsund</w:t>
    </w:r>
    <w:proofErr w:type="spellEnd"/>
    <w:r w:rsidRPr="00F24863">
      <w:rPr>
        <w:rFonts w:ascii="Arial" w:hAnsi="Arial" w:cs="Arial"/>
        <w:sz w:val="16"/>
        <w:szCs w:val="16"/>
      </w:rPr>
      <w:t>,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0E5E" w14:textId="77777777" w:rsidR="00652FBD" w:rsidRDefault="00652FBD">
      <w:pPr>
        <w:spacing w:line="240" w:lineRule="auto"/>
      </w:pPr>
      <w:r>
        <w:separator/>
      </w:r>
    </w:p>
  </w:footnote>
  <w:footnote w:type="continuationSeparator" w:id="0">
    <w:p w14:paraId="00381B97" w14:textId="77777777" w:rsidR="00652FBD" w:rsidRDefault="00652FBD">
      <w:pPr>
        <w:spacing w:line="240" w:lineRule="auto"/>
      </w:pPr>
      <w:r>
        <w:continuationSeparator/>
      </w:r>
    </w:p>
  </w:footnote>
  <w:footnote w:type="continuationNotice" w:id="1">
    <w:p w14:paraId="6F38AA05" w14:textId="77777777" w:rsidR="00652FBD" w:rsidRDefault="00652F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7D22"/>
    <w:rsid w:val="001A4B28"/>
    <w:rsid w:val="001C690B"/>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2CD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2CF"/>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223A8"/>
    <w:rsid w:val="00622FE3"/>
    <w:rsid w:val="00632650"/>
    <w:rsid w:val="00652FBD"/>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36924"/>
    <w:rsid w:val="00842BCB"/>
    <w:rsid w:val="0084694A"/>
    <w:rsid w:val="008509F3"/>
    <w:rsid w:val="008513BC"/>
    <w:rsid w:val="00855E2D"/>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275F4"/>
    <w:rsid w:val="00940004"/>
    <w:rsid w:val="009521A6"/>
    <w:rsid w:val="00960795"/>
    <w:rsid w:val="009622CF"/>
    <w:rsid w:val="00962330"/>
    <w:rsid w:val="00971E35"/>
    <w:rsid w:val="00977BCA"/>
    <w:rsid w:val="0098484C"/>
    <w:rsid w:val="00995B83"/>
    <w:rsid w:val="009A46F2"/>
    <w:rsid w:val="009B57A2"/>
    <w:rsid w:val="009C4E66"/>
    <w:rsid w:val="009D427B"/>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47C38"/>
    <w:rsid w:val="00A661BB"/>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B1923"/>
    <w:rsid w:val="00EB3FCE"/>
    <w:rsid w:val="00EC5207"/>
    <w:rsid w:val="00EC733A"/>
    <w:rsid w:val="00ED0155"/>
    <w:rsid w:val="00ED076F"/>
    <w:rsid w:val="00ED11E9"/>
    <w:rsid w:val="00EE1DEA"/>
    <w:rsid w:val="00EE62CF"/>
    <w:rsid w:val="00EF2B08"/>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E52CF"/>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484B1EDC-11C1-4304-83DA-58EF39DF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13</TotalTime>
  <Pages>1</Pages>
  <Words>302</Words>
  <Characters>1604</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1903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43</cp:revision>
  <cp:lastPrinted>2023-10-26T09:17:00Z</cp:lastPrinted>
  <dcterms:created xsi:type="dcterms:W3CDTF">2023-10-21T13:26:00Z</dcterms:created>
  <dcterms:modified xsi:type="dcterms:W3CDTF">2023-12-19T08:23:00Z</dcterms:modified>
</cp:coreProperties>
</file>