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B4104F">
        <w:rPr>
          <w:rFonts w:ascii="Arial" w:hAnsi="Arial" w:cs="Arial"/>
        </w:rPr>
        <w:t>1</w:t>
      </w:r>
      <w:r w:rsidR="000E2FA4">
        <w:rPr>
          <w:rFonts w:ascii="Arial" w:hAnsi="Arial" w:cs="Arial"/>
        </w:rPr>
        <w:t>0</w:t>
      </w:r>
      <w:r w:rsidR="001E5F86">
        <w:rPr>
          <w:rFonts w:ascii="Arial" w:hAnsi="Arial" w:cs="Arial"/>
        </w:rPr>
        <w:t>-</w:t>
      </w:r>
      <w:r w:rsidR="009F4D93">
        <w:rPr>
          <w:rFonts w:ascii="Arial" w:hAnsi="Arial" w:cs="Arial"/>
        </w:rPr>
        <w:t>1</w:t>
      </w:r>
      <w:r w:rsidR="00D4298E">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D4298E" w:rsidP="002B39CF">
      <w:pPr>
        <w:rPr>
          <w:rFonts w:ascii="Arial" w:hAnsi="Arial" w:cs="Arial"/>
          <w:b/>
          <w:bCs/>
          <w:sz w:val="32"/>
          <w:szCs w:val="32"/>
        </w:rPr>
      </w:pPr>
      <w:r>
        <w:rPr>
          <w:rFonts w:ascii="Arial" w:hAnsi="Arial" w:cs="Arial"/>
          <w:b/>
          <w:bCs/>
          <w:sz w:val="32"/>
          <w:szCs w:val="32"/>
        </w:rPr>
        <w:t>Borttagni</w:t>
      </w:r>
      <w:r w:rsidR="004F001F" w:rsidRPr="009264BB">
        <w:rPr>
          <w:rFonts w:ascii="Arial" w:hAnsi="Arial" w:cs="Arial"/>
          <w:b/>
          <w:bCs/>
          <w:sz w:val="32"/>
          <w:szCs w:val="32"/>
        </w:rPr>
        <w:t>ng av</w:t>
      </w:r>
      <w:r w:rsidR="00B4104F" w:rsidRPr="009264BB">
        <w:rPr>
          <w:rFonts w:ascii="Arial" w:hAnsi="Arial" w:cs="Arial"/>
          <w:b/>
          <w:bCs/>
          <w:sz w:val="32"/>
          <w:szCs w:val="32"/>
        </w:rPr>
        <w:t xml:space="preserve"> </w:t>
      </w:r>
      <w:r w:rsidR="002D53A7" w:rsidRPr="009264BB">
        <w:rPr>
          <w:rFonts w:ascii="Arial" w:hAnsi="Arial" w:cs="Arial"/>
          <w:b/>
          <w:bCs/>
          <w:sz w:val="32"/>
          <w:szCs w:val="32"/>
        </w:rPr>
        <w:t>återvinningsstation</w:t>
      </w:r>
      <w:r w:rsidR="00B72378" w:rsidRPr="009264BB">
        <w:rPr>
          <w:rFonts w:ascii="Arial" w:hAnsi="Arial" w:cs="Arial"/>
          <w:b/>
          <w:bCs/>
          <w:sz w:val="32"/>
          <w:szCs w:val="32"/>
        </w:rPr>
        <w:t xml:space="preserve"> </w:t>
      </w:r>
      <w:r w:rsidR="00E1759E" w:rsidRPr="009264BB">
        <w:rPr>
          <w:rFonts w:ascii="Arial" w:hAnsi="Arial" w:cs="Arial"/>
          <w:b/>
          <w:bCs/>
          <w:sz w:val="32"/>
          <w:szCs w:val="32"/>
        </w:rPr>
        <w:t xml:space="preserve">i </w:t>
      </w:r>
      <w:r>
        <w:rPr>
          <w:rFonts w:ascii="Arial" w:hAnsi="Arial" w:cs="Arial"/>
          <w:b/>
          <w:bCs/>
          <w:sz w:val="32"/>
          <w:szCs w:val="32"/>
        </w:rPr>
        <w:t>Mjölby</w:t>
      </w:r>
    </w:p>
    <w:p w:rsidR="000F0B45" w:rsidRDefault="000F0B45" w:rsidP="002B39CF">
      <w:pPr>
        <w:rPr>
          <w:rFonts w:ascii="Arial" w:hAnsi="Arial" w:cs="Arial"/>
          <w:b/>
          <w:bCs/>
          <w:sz w:val="32"/>
          <w:szCs w:val="32"/>
        </w:rPr>
      </w:pPr>
    </w:p>
    <w:p w:rsidR="0052347B" w:rsidRDefault="0052347B" w:rsidP="00D05160">
      <w:pPr>
        <w:rPr>
          <w:rFonts w:ascii="Arial" w:hAnsi="Arial" w:cs="Arial"/>
        </w:rPr>
      </w:pPr>
      <w:r w:rsidRPr="009264BB">
        <w:rPr>
          <w:rFonts w:ascii="Arial" w:hAnsi="Arial" w:cs="Arial"/>
        </w:rPr>
        <w:t xml:space="preserve">Förpacknings- och Tidningsinsamlingen (FTI) </w:t>
      </w:r>
      <w:r w:rsidR="00B87494" w:rsidRPr="009264BB">
        <w:rPr>
          <w:rFonts w:ascii="Arial" w:hAnsi="Arial" w:cs="Arial"/>
        </w:rPr>
        <w:t>tar</w:t>
      </w:r>
      <w:r w:rsidR="00982496" w:rsidRPr="009264BB">
        <w:rPr>
          <w:rFonts w:ascii="Arial" w:hAnsi="Arial" w:cs="Arial"/>
        </w:rPr>
        <w:t xml:space="preserve"> </w:t>
      </w:r>
      <w:r w:rsidR="00E31BCB">
        <w:rPr>
          <w:rFonts w:ascii="Arial" w:hAnsi="Arial" w:cs="Arial"/>
        </w:rPr>
        <w:t>fre</w:t>
      </w:r>
      <w:r w:rsidR="000967FF" w:rsidRPr="009264BB">
        <w:rPr>
          <w:rFonts w:ascii="Arial" w:hAnsi="Arial" w:cs="Arial"/>
        </w:rPr>
        <w:t xml:space="preserve">dagen den </w:t>
      </w:r>
      <w:r w:rsidR="00522801">
        <w:rPr>
          <w:rFonts w:ascii="Arial" w:hAnsi="Arial" w:cs="Arial"/>
        </w:rPr>
        <w:t>1</w:t>
      </w:r>
      <w:r w:rsidR="00E31BCB">
        <w:rPr>
          <w:rFonts w:ascii="Arial" w:hAnsi="Arial" w:cs="Arial"/>
        </w:rPr>
        <w:t>5</w:t>
      </w:r>
      <w:r w:rsidR="000967FF" w:rsidRPr="009264BB">
        <w:rPr>
          <w:rFonts w:ascii="Arial" w:hAnsi="Arial" w:cs="Arial"/>
        </w:rPr>
        <w:t xml:space="preserve"> </w:t>
      </w:r>
      <w:r w:rsidR="00E31BCB">
        <w:rPr>
          <w:rFonts w:ascii="Arial" w:hAnsi="Arial" w:cs="Arial"/>
        </w:rPr>
        <w:t>novem</w:t>
      </w:r>
      <w:r w:rsidR="000967FF" w:rsidRPr="009264BB">
        <w:rPr>
          <w:rFonts w:ascii="Arial" w:hAnsi="Arial" w:cs="Arial"/>
        </w:rPr>
        <w:t xml:space="preserve">ber </w:t>
      </w:r>
      <w:r w:rsidR="00D05160" w:rsidRPr="009264BB">
        <w:rPr>
          <w:rFonts w:ascii="Arial" w:hAnsi="Arial" w:cs="Arial"/>
        </w:rPr>
        <w:t xml:space="preserve">på markägarens begäran </w:t>
      </w:r>
      <w:r w:rsidR="00B87494" w:rsidRPr="009264BB">
        <w:rPr>
          <w:rFonts w:ascii="Arial" w:hAnsi="Arial" w:cs="Arial"/>
        </w:rPr>
        <w:t xml:space="preserve">bort </w:t>
      </w:r>
      <w:r w:rsidRPr="009264BB">
        <w:rPr>
          <w:rFonts w:ascii="Arial" w:hAnsi="Arial" w:cs="Arial"/>
        </w:rPr>
        <w:t>återvinningsstation</w:t>
      </w:r>
      <w:r w:rsidR="00D05160" w:rsidRPr="009264BB">
        <w:rPr>
          <w:rFonts w:ascii="Arial" w:hAnsi="Arial" w:cs="Arial"/>
        </w:rPr>
        <w:t>en</w:t>
      </w:r>
      <w:r w:rsidRPr="009264BB">
        <w:rPr>
          <w:rFonts w:ascii="Arial" w:hAnsi="Arial" w:cs="Arial"/>
        </w:rPr>
        <w:t xml:space="preserve"> </w:t>
      </w:r>
      <w:r w:rsidR="00D05160" w:rsidRPr="009264BB">
        <w:rPr>
          <w:rFonts w:ascii="Arial" w:hAnsi="Arial" w:cs="Arial"/>
        </w:rPr>
        <w:t xml:space="preserve">vid </w:t>
      </w:r>
      <w:r w:rsidR="00E31BCB" w:rsidRPr="00E31BCB">
        <w:rPr>
          <w:rFonts w:ascii="Arial" w:hAnsi="Arial" w:cs="Arial"/>
        </w:rPr>
        <w:t>Preem, Motalagatan 17</w:t>
      </w:r>
      <w:r w:rsidR="00D05160" w:rsidRPr="009264BB">
        <w:rPr>
          <w:rFonts w:ascii="Arial" w:hAnsi="Arial" w:cs="Arial"/>
        </w:rPr>
        <w:t>.</w:t>
      </w:r>
      <w:r w:rsidRPr="00D2124A">
        <w:rPr>
          <w:rFonts w:ascii="Arial" w:hAnsi="Arial" w:cs="Arial"/>
        </w:rPr>
        <w:t xml:space="preserve"> </w:t>
      </w:r>
      <w:r w:rsidR="00D05160">
        <w:rPr>
          <w:rFonts w:ascii="Arial" w:hAnsi="Arial" w:cs="Arial"/>
        </w:rPr>
        <w:t xml:space="preserve">Vi hänvisar </w:t>
      </w:r>
      <w:r w:rsidR="00522801">
        <w:rPr>
          <w:rFonts w:ascii="Arial" w:hAnsi="Arial" w:cs="Arial"/>
        </w:rPr>
        <w:t xml:space="preserve">hushållen </w:t>
      </w:r>
      <w:r w:rsidR="00D05160">
        <w:rPr>
          <w:rFonts w:ascii="Arial" w:hAnsi="Arial" w:cs="Arial"/>
        </w:rPr>
        <w:t>till återvinningsstationen</w:t>
      </w:r>
      <w:r w:rsidR="00D05160" w:rsidRPr="00D05160">
        <w:rPr>
          <w:rFonts w:ascii="Arial" w:hAnsi="Arial" w:cs="Arial"/>
        </w:rPr>
        <w:t xml:space="preserve"> vid </w:t>
      </w:r>
      <w:r w:rsidR="00E31BCB" w:rsidRPr="00E31BCB">
        <w:rPr>
          <w:rFonts w:ascii="Arial" w:hAnsi="Arial" w:cs="Arial"/>
        </w:rPr>
        <w:t>Ringgatan 12 (</w:t>
      </w:r>
      <w:proofErr w:type="spellStart"/>
      <w:r w:rsidR="00E31BCB" w:rsidRPr="00E31BCB">
        <w:rPr>
          <w:rFonts w:ascii="Arial" w:hAnsi="Arial" w:cs="Arial"/>
        </w:rPr>
        <w:t>Trojenborgsskolan</w:t>
      </w:r>
      <w:proofErr w:type="spellEnd"/>
      <w:r w:rsidR="00E31BCB">
        <w:rPr>
          <w:rFonts w:ascii="Arial" w:hAnsi="Arial" w:cs="Arial"/>
        </w:rPr>
        <w:t xml:space="preserve">) och </w:t>
      </w:r>
      <w:r w:rsidR="00E31BCB" w:rsidRPr="00E31BCB">
        <w:rPr>
          <w:rFonts w:ascii="Arial" w:hAnsi="Arial" w:cs="Arial"/>
        </w:rPr>
        <w:t>Lilla Vallgatan 7 (Konsum)</w:t>
      </w:r>
      <w:r w:rsidR="00D05160" w:rsidRPr="00D05160">
        <w:rPr>
          <w:rFonts w:ascii="Arial" w:hAnsi="Arial" w:cs="Arial"/>
        </w:rPr>
        <w:t>.</w:t>
      </w:r>
    </w:p>
    <w:p w:rsidR="00522801" w:rsidRDefault="00522801" w:rsidP="00D05160">
      <w:pPr>
        <w:rPr>
          <w:rFonts w:ascii="Arial" w:hAnsi="Arial" w:cs="Arial"/>
        </w:rPr>
      </w:pPr>
    </w:p>
    <w:p w:rsidR="00522801" w:rsidRPr="00522801" w:rsidRDefault="00522801" w:rsidP="00522801">
      <w:pPr>
        <w:rPr>
          <w:rFonts w:ascii="Arial" w:hAnsi="Arial" w:cs="Arial"/>
        </w:rPr>
      </w:pPr>
      <w:r w:rsidRPr="00522801">
        <w:rPr>
          <w:rFonts w:ascii="Arial" w:hAnsi="Arial" w:cs="Arial"/>
        </w:rPr>
        <w:t>I dag</w:t>
      </w:r>
      <w:r>
        <w:rPr>
          <w:rFonts w:ascii="Arial" w:hAnsi="Arial" w:cs="Arial"/>
        </w:rPr>
        <w:t>släget saknas ersättningsplats</w:t>
      </w:r>
      <w:r w:rsidRPr="00522801">
        <w:rPr>
          <w:rFonts w:ascii="Arial" w:hAnsi="Arial" w:cs="Arial"/>
        </w:rPr>
        <w:t xml:space="preserve"> till </w:t>
      </w:r>
      <w:r>
        <w:rPr>
          <w:rFonts w:ascii="Arial" w:hAnsi="Arial" w:cs="Arial"/>
        </w:rPr>
        <w:t>stationen</w:t>
      </w:r>
      <w:r w:rsidRPr="00522801">
        <w:rPr>
          <w:rFonts w:ascii="Arial" w:hAnsi="Arial" w:cs="Arial"/>
        </w:rPr>
        <w:t xml:space="preserve"> och det är osäkert när eller om </w:t>
      </w:r>
      <w:r>
        <w:rPr>
          <w:rFonts w:ascii="Arial" w:hAnsi="Arial" w:cs="Arial"/>
        </w:rPr>
        <w:t xml:space="preserve">någon </w:t>
      </w:r>
      <w:r w:rsidRPr="00522801">
        <w:rPr>
          <w:rFonts w:ascii="Arial" w:hAnsi="Arial" w:cs="Arial"/>
        </w:rPr>
        <w:t>ny</w:t>
      </w:r>
      <w:r>
        <w:rPr>
          <w:rFonts w:ascii="Arial" w:hAnsi="Arial" w:cs="Arial"/>
        </w:rPr>
        <w:t xml:space="preserve"> återvinningsstation</w:t>
      </w:r>
      <w:r w:rsidRPr="00522801">
        <w:rPr>
          <w:rFonts w:ascii="Arial" w:hAnsi="Arial" w:cs="Arial"/>
        </w:rPr>
        <w:t xml:space="preserve"> kommer att etableras som ersätter de</w:t>
      </w:r>
      <w:r>
        <w:rPr>
          <w:rFonts w:ascii="Arial" w:hAnsi="Arial" w:cs="Arial"/>
        </w:rPr>
        <w:t>n</w:t>
      </w:r>
      <w:r w:rsidRPr="00522801">
        <w:rPr>
          <w:rFonts w:ascii="Arial" w:hAnsi="Arial" w:cs="Arial"/>
        </w:rPr>
        <w:t>.</w:t>
      </w:r>
    </w:p>
    <w:p w:rsidR="008F74E9" w:rsidRDefault="008F74E9" w:rsidP="0052347B">
      <w:pPr>
        <w:rPr>
          <w:rFonts w:ascii="Arial" w:hAnsi="Arial" w:cs="Arial"/>
        </w:rPr>
      </w:pPr>
    </w:p>
    <w:p w:rsidR="0052347B" w:rsidRDefault="0052347B" w:rsidP="0052347B">
      <w:pPr>
        <w:rPr>
          <w:rFonts w:ascii="Arial" w:hAnsi="Arial" w:cs="Arial"/>
        </w:rPr>
      </w:pPr>
      <w:r>
        <w:rPr>
          <w:rFonts w:ascii="Arial" w:hAnsi="Arial" w:cs="Arial"/>
        </w:rPr>
        <w:t xml:space="preserve">– </w:t>
      </w:r>
      <w:r w:rsidRPr="00633251">
        <w:rPr>
          <w:rFonts w:ascii="Arial" w:hAnsi="Arial" w:cs="Arial"/>
          <w:i/>
        </w:rPr>
        <w:t>Vi hoppas</w:t>
      </w:r>
      <w:r w:rsidR="000620AF">
        <w:rPr>
          <w:rFonts w:ascii="Arial" w:hAnsi="Arial" w:cs="Arial"/>
          <w:i/>
        </w:rPr>
        <w:t>,</w:t>
      </w:r>
      <w:r w:rsidRPr="00633251">
        <w:rPr>
          <w:rFonts w:ascii="Arial" w:hAnsi="Arial" w:cs="Arial"/>
          <w:i/>
        </w:rPr>
        <w:t xml:space="preserve"> </w:t>
      </w:r>
      <w:r w:rsidR="000620AF">
        <w:rPr>
          <w:rFonts w:ascii="Arial" w:hAnsi="Arial" w:cs="Arial"/>
          <w:i/>
        </w:rPr>
        <w:t xml:space="preserve">trots detta, </w:t>
      </w:r>
      <w:r w:rsidRPr="00633251">
        <w:rPr>
          <w:rFonts w:ascii="Arial" w:hAnsi="Arial" w:cs="Arial"/>
          <w:i/>
        </w:rPr>
        <w:t xml:space="preserve">att hushållen </w:t>
      </w:r>
      <w:r w:rsidRPr="00601A21">
        <w:rPr>
          <w:rFonts w:ascii="Arial" w:hAnsi="Arial" w:cs="Arial"/>
          <w:i/>
        </w:rPr>
        <w:t xml:space="preserve">fortsätter sin </w:t>
      </w:r>
      <w:r>
        <w:rPr>
          <w:rFonts w:ascii="Arial" w:hAnsi="Arial" w:cs="Arial"/>
          <w:i/>
        </w:rPr>
        <w:t>källsortering</w:t>
      </w:r>
      <w:r w:rsidR="000957AD">
        <w:rPr>
          <w:rFonts w:ascii="Arial" w:hAnsi="Arial" w:cs="Arial"/>
          <w:i/>
        </w:rPr>
        <w:t xml:space="preserve"> via övriga återvinningsstationer</w:t>
      </w:r>
      <w:r>
        <w:rPr>
          <w:rFonts w:ascii="Arial" w:hAnsi="Arial" w:cs="Arial"/>
        </w:rPr>
        <w:t xml:space="preserve">, säger </w:t>
      </w:r>
      <w:r w:rsidR="00E31BCB">
        <w:rPr>
          <w:rFonts w:ascii="Arial" w:hAnsi="Arial" w:cs="Arial"/>
        </w:rPr>
        <w:t xml:space="preserve">Magnus </w:t>
      </w:r>
      <w:r w:rsidR="002F7198">
        <w:rPr>
          <w:rFonts w:ascii="Arial" w:hAnsi="Arial" w:cs="Arial"/>
        </w:rPr>
        <w:t>Sandström</w:t>
      </w:r>
      <w:r>
        <w:rPr>
          <w:rFonts w:ascii="Arial" w:hAnsi="Arial" w:cs="Arial"/>
        </w:rPr>
        <w:t>, regionchef vid FTI.</w:t>
      </w:r>
    </w:p>
    <w:p w:rsidR="0052347B" w:rsidRDefault="0052347B" w:rsidP="0052347B">
      <w:pPr>
        <w:rPr>
          <w:rFonts w:ascii="Arial" w:hAnsi="Arial" w:cs="Arial"/>
        </w:rPr>
      </w:pP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www.ftiab.se/mottagningspunkt</w:t>
        </w:r>
      </w:hyperlink>
      <w:r w:rsidR="00AB251F">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E31BCB" w:rsidP="009D392D">
      <w:pPr>
        <w:rPr>
          <w:rFonts w:ascii="Arial" w:hAnsi="Arial" w:cs="Arial"/>
        </w:rPr>
      </w:pPr>
      <w:r>
        <w:rPr>
          <w:rFonts w:ascii="Arial" w:hAnsi="Arial" w:cs="Arial"/>
        </w:rPr>
        <w:t xml:space="preserve">Magnus </w:t>
      </w:r>
      <w:r w:rsidR="002F7198">
        <w:rPr>
          <w:rFonts w:ascii="Arial" w:hAnsi="Arial" w:cs="Arial"/>
        </w:rPr>
        <w:t>Sandström</w:t>
      </w:r>
      <w:r w:rsidR="009D392D">
        <w:rPr>
          <w:rFonts w:ascii="Arial" w:hAnsi="Arial" w:cs="Arial"/>
        </w:rPr>
        <w:t xml:space="preserve">, Regionchef, Förpacknings- och Tidningsinsamlingen </w:t>
      </w:r>
    </w:p>
    <w:p w:rsidR="009D392D" w:rsidRPr="0059652C" w:rsidRDefault="00ED14E3" w:rsidP="00ED14E3">
      <w:pPr>
        <w:rPr>
          <w:rFonts w:ascii="Arial" w:hAnsi="Arial" w:cs="Arial"/>
        </w:rPr>
      </w:pPr>
      <w:r>
        <w:rPr>
          <w:rFonts w:ascii="Arial" w:hAnsi="Arial" w:cs="Arial"/>
        </w:rPr>
        <w:t xml:space="preserve">Telefon </w:t>
      </w:r>
      <w:r w:rsidRPr="00ED14E3">
        <w:rPr>
          <w:rFonts w:ascii="Arial" w:hAnsi="Arial" w:cs="Arial"/>
        </w:rPr>
        <w:t xml:space="preserve">08-566 144 </w:t>
      </w:r>
      <w:r w:rsidR="001E176C">
        <w:rPr>
          <w:rFonts w:ascii="Arial" w:hAnsi="Arial" w:cs="Arial"/>
        </w:rPr>
        <w:t>73</w:t>
      </w:r>
      <w:bookmarkStart w:id="2" w:name="_GoBack"/>
      <w:bookmarkEnd w:id="2"/>
    </w:p>
    <w:p w:rsidR="009D392D" w:rsidRPr="0059652C" w:rsidRDefault="001E176C" w:rsidP="009D392D">
      <w:pPr>
        <w:rPr>
          <w:rFonts w:ascii="Arial" w:hAnsi="Arial" w:cs="Arial"/>
        </w:rPr>
      </w:pPr>
      <w:hyperlink r:id="rId10" w:history="1">
        <w:r w:rsidRPr="005B4C56">
          <w:rPr>
            <w:rStyle w:val="Hyperlnk"/>
            <w:rFonts w:ascii="Arial" w:hAnsi="Arial" w:cs="Arial"/>
          </w:rPr>
          <w:t>magnus.sandstrom@ftiab.se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35" w:rsidRDefault="00B44D35" w:rsidP="00455E94">
      <w:r>
        <w:separator/>
      </w:r>
    </w:p>
  </w:endnote>
  <w:endnote w:type="continuationSeparator" w:id="0">
    <w:p w:rsidR="00B44D35" w:rsidRDefault="00B44D3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35" w:rsidRDefault="00B44D35" w:rsidP="00455E94">
      <w:r>
        <w:separator/>
      </w:r>
    </w:p>
  </w:footnote>
  <w:footnote w:type="continuationSeparator" w:id="0">
    <w:p w:rsidR="00B44D35" w:rsidRDefault="00B44D3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FF1652E"/>
    <w:multiLevelType w:val="hybridMultilevel"/>
    <w:tmpl w:val="DAC08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55661"/>
    <w:rsid w:val="000620AF"/>
    <w:rsid w:val="00071ACD"/>
    <w:rsid w:val="000725A5"/>
    <w:rsid w:val="00085B28"/>
    <w:rsid w:val="000957AD"/>
    <w:rsid w:val="000967FF"/>
    <w:rsid w:val="000A1996"/>
    <w:rsid w:val="000C300E"/>
    <w:rsid w:val="000E028E"/>
    <w:rsid w:val="000E2FA4"/>
    <w:rsid w:val="000F0B45"/>
    <w:rsid w:val="00104491"/>
    <w:rsid w:val="0011205D"/>
    <w:rsid w:val="00114BD4"/>
    <w:rsid w:val="00123F01"/>
    <w:rsid w:val="00130A23"/>
    <w:rsid w:val="001875C0"/>
    <w:rsid w:val="001A02ED"/>
    <w:rsid w:val="001E176C"/>
    <w:rsid w:val="001E5F86"/>
    <w:rsid w:val="00210434"/>
    <w:rsid w:val="00211D91"/>
    <w:rsid w:val="002143B1"/>
    <w:rsid w:val="00215037"/>
    <w:rsid w:val="00237044"/>
    <w:rsid w:val="00240A97"/>
    <w:rsid w:val="0026645C"/>
    <w:rsid w:val="00280B5E"/>
    <w:rsid w:val="00283A16"/>
    <w:rsid w:val="00284B26"/>
    <w:rsid w:val="00287FD7"/>
    <w:rsid w:val="00295C22"/>
    <w:rsid w:val="00297FF7"/>
    <w:rsid w:val="002A2E20"/>
    <w:rsid w:val="002B39CF"/>
    <w:rsid w:val="002C1EEC"/>
    <w:rsid w:val="002D4B29"/>
    <w:rsid w:val="002D4F9D"/>
    <w:rsid w:val="002D53A7"/>
    <w:rsid w:val="002F7198"/>
    <w:rsid w:val="0030287F"/>
    <w:rsid w:val="00311897"/>
    <w:rsid w:val="003235D7"/>
    <w:rsid w:val="003715B8"/>
    <w:rsid w:val="003761AB"/>
    <w:rsid w:val="00386F31"/>
    <w:rsid w:val="003A67FD"/>
    <w:rsid w:val="003C0065"/>
    <w:rsid w:val="003C6B0D"/>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4E5A11"/>
    <w:rsid w:val="004F001F"/>
    <w:rsid w:val="005038EE"/>
    <w:rsid w:val="0050476E"/>
    <w:rsid w:val="005064A1"/>
    <w:rsid w:val="00512005"/>
    <w:rsid w:val="005210A0"/>
    <w:rsid w:val="00522801"/>
    <w:rsid w:val="00523350"/>
    <w:rsid w:val="0052347B"/>
    <w:rsid w:val="00525ECD"/>
    <w:rsid w:val="005312FC"/>
    <w:rsid w:val="00546052"/>
    <w:rsid w:val="00564ECB"/>
    <w:rsid w:val="005851E5"/>
    <w:rsid w:val="005920F3"/>
    <w:rsid w:val="005B09BD"/>
    <w:rsid w:val="005C2903"/>
    <w:rsid w:val="005E5A94"/>
    <w:rsid w:val="00626857"/>
    <w:rsid w:val="0067764E"/>
    <w:rsid w:val="006907DE"/>
    <w:rsid w:val="006A754E"/>
    <w:rsid w:val="006E4E60"/>
    <w:rsid w:val="00710052"/>
    <w:rsid w:val="00723C3F"/>
    <w:rsid w:val="00726F65"/>
    <w:rsid w:val="00747B48"/>
    <w:rsid w:val="00751E2F"/>
    <w:rsid w:val="00753EA6"/>
    <w:rsid w:val="00770305"/>
    <w:rsid w:val="00773286"/>
    <w:rsid w:val="007853AB"/>
    <w:rsid w:val="007B1102"/>
    <w:rsid w:val="007C0346"/>
    <w:rsid w:val="007E4981"/>
    <w:rsid w:val="007E5725"/>
    <w:rsid w:val="00833D51"/>
    <w:rsid w:val="00875BB1"/>
    <w:rsid w:val="0088018A"/>
    <w:rsid w:val="00882E06"/>
    <w:rsid w:val="00891261"/>
    <w:rsid w:val="00891441"/>
    <w:rsid w:val="0089536A"/>
    <w:rsid w:val="008976D4"/>
    <w:rsid w:val="008B5E3D"/>
    <w:rsid w:val="008C3B5D"/>
    <w:rsid w:val="008E6534"/>
    <w:rsid w:val="008F1E67"/>
    <w:rsid w:val="008F74E9"/>
    <w:rsid w:val="009130D3"/>
    <w:rsid w:val="009264BB"/>
    <w:rsid w:val="0093565E"/>
    <w:rsid w:val="00946E93"/>
    <w:rsid w:val="00953A9D"/>
    <w:rsid w:val="00961DD7"/>
    <w:rsid w:val="00982496"/>
    <w:rsid w:val="00985D4B"/>
    <w:rsid w:val="0099214D"/>
    <w:rsid w:val="009979F0"/>
    <w:rsid w:val="009D392D"/>
    <w:rsid w:val="009E6904"/>
    <w:rsid w:val="009F0F00"/>
    <w:rsid w:val="009F4D93"/>
    <w:rsid w:val="009F709F"/>
    <w:rsid w:val="00A003B6"/>
    <w:rsid w:val="00A049D3"/>
    <w:rsid w:val="00A11973"/>
    <w:rsid w:val="00A168EE"/>
    <w:rsid w:val="00A27C9E"/>
    <w:rsid w:val="00A421FC"/>
    <w:rsid w:val="00A7177B"/>
    <w:rsid w:val="00A835C7"/>
    <w:rsid w:val="00AA2F35"/>
    <w:rsid w:val="00AA3A3E"/>
    <w:rsid w:val="00AB0CA6"/>
    <w:rsid w:val="00AB251F"/>
    <w:rsid w:val="00AE11CE"/>
    <w:rsid w:val="00B06983"/>
    <w:rsid w:val="00B12D35"/>
    <w:rsid w:val="00B221CF"/>
    <w:rsid w:val="00B35468"/>
    <w:rsid w:val="00B4104F"/>
    <w:rsid w:val="00B44D35"/>
    <w:rsid w:val="00B5074A"/>
    <w:rsid w:val="00B623E6"/>
    <w:rsid w:val="00B67AD2"/>
    <w:rsid w:val="00B72378"/>
    <w:rsid w:val="00B809CC"/>
    <w:rsid w:val="00B87494"/>
    <w:rsid w:val="00BA6898"/>
    <w:rsid w:val="00BC65EF"/>
    <w:rsid w:val="00BD5452"/>
    <w:rsid w:val="00C01587"/>
    <w:rsid w:val="00C12E32"/>
    <w:rsid w:val="00C17352"/>
    <w:rsid w:val="00C32806"/>
    <w:rsid w:val="00C352BB"/>
    <w:rsid w:val="00C44F00"/>
    <w:rsid w:val="00C50057"/>
    <w:rsid w:val="00C54C08"/>
    <w:rsid w:val="00C61533"/>
    <w:rsid w:val="00C75E93"/>
    <w:rsid w:val="00CE434E"/>
    <w:rsid w:val="00CF0B4F"/>
    <w:rsid w:val="00CF704F"/>
    <w:rsid w:val="00CF7923"/>
    <w:rsid w:val="00D05160"/>
    <w:rsid w:val="00D20E12"/>
    <w:rsid w:val="00D21F46"/>
    <w:rsid w:val="00D23C94"/>
    <w:rsid w:val="00D34B3C"/>
    <w:rsid w:val="00D4298E"/>
    <w:rsid w:val="00D44C27"/>
    <w:rsid w:val="00D5746C"/>
    <w:rsid w:val="00D77A9A"/>
    <w:rsid w:val="00D84791"/>
    <w:rsid w:val="00D84A18"/>
    <w:rsid w:val="00D97303"/>
    <w:rsid w:val="00DA2804"/>
    <w:rsid w:val="00DD552C"/>
    <w:rsid w:val="00DE5023"/>
    <w:rsid w:val="00DF549B"/>
    <w:rsid w:val="00E069B4"/>
    <w:rsid w:val="00E1759E"/>
    <w:rsid w:val="00E31BCB"/>
    <w:rsid w:val="00E54DFF"/>
    <w:rsid w:val="00EC6992"/>
    <w:rsid w:val="00EC7AE5"/>
    <w:rsid w:val="00ED14E3"/>
    <w:rsid w:val="00EF26BB"/>
    <w:rsid w:val="00F30FFF"/>
    <w:rsid w:val="00F40955"/>
    <w:rsid w:val="00F425B1"/>
    <w:rsid w:val="00F45611"/>
    <w:rsid w:val="00F50860"/>
    <w:rsid w:val="00F67AC5"/>
    <w:rsid w:val="00F72CDF"/>
    <w:rsid w:val="00FA23EF"/>
    <w:rsid w:val="00FB5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2531122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98903164">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17221792">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sandstro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AD74EDAB</Template>
  <TotalTime>7</TotalTime>
  <Pages>1</Pages>
  <Words>223</Words>
  <Characters>1185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6</cp:revision>
  <cp:lastPrinted>2013-06-18T13:39:00Z</cp:lastPrinted>
  <dcterms:created xsi:type="dcterms:W3CDTF">2013-10-16T11:03:00Z</dcterms:created>
  <dcterms:modified xsi:type="dcterms:W3CDTF">2013-10-16T11:16:00Z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