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B58" w:rsidRPr="00DD474E" w:rsidRDefault="00DF4B58" w:rsidP="0003335C">
      <w:pPr>
        <w:spacing w:line="240" w:lineRule="auto"/>
        <w:rPr>
          <w:b/>
        </w:rPr>
      </w:pPr>
      <w:r w:rsidRPr="00DD474E">
        <w:rPr>
          <w:b/>
        </w:rPr>
        <w:t>PRESSMEDELANDE</w:t>
      </w:r>
    </w:p>
    <w:p w:rsidR="00DF4B58" w:rsidRDefault="00DF4B58" w:rsidP="0003335C">
      <w:pPr>
        <w:spacing w:line="240" w:lineRule="auto"/>
        <w:jc w:val="right"/>
      </w:pPr>
      <w:r>
        <w:t>Göteborg, 17 november 2016</w:t>
      </w:r>
    </w:p>
    <w:p w:rsidR="00DF4B58" w:rsidRDefault="00DF4B58" w:rsidP="0003335C">
      <w:pPr>
        <w:spacing w:line="240" w:lineRule="auto"/>
      </w:pPr>
    </w:p>
    <w:p w:rsidR="009C44C3" w:rsidRDefault="009C44C3" w:rsidP="0003335C">
      <w:pPr>
        <w:spacing w:line="240" w:lineRule="auto"/>
      </w:pPr>
    </w:p>
    <w:p w:rsidR="009C44C3" w:rsidRDefault="009C44C3" w:rsidP="0003335C">
      <w:pPr>
        <w:spacing w:line="240" w:lineRule="auto"/>
      </w:pPr>
    </w:p>
    <w:p w:rsidR="009C44C3" w:rsidRDefault="009C44C3" w:rsidP="0003335C">
      <w:pPr>
        <w:spacing w:line="240" w:lineRule="auto"/>
      </w:pPr>
    </w:p>
    <w:p w:rsidR="00DF4B58" w:rsidRDefault="00DF4B58" w:rsidP="0003335C">
      <w:pPr>
        <w:spacing w:line="240" w:lineRule="auto"/>
        <w:rPr>
          <w:b/>
          <w:sz w:val="28"/>
        </w:rPr>
      </w:pPr>
    </w:p>
    <w:p w:rsidR="00BC2AB3" w:rsidRPr="001B40AF" w:rsidRDefault="00AE0A5A" w:rsidP="0003335C">
      <w:pPr>
        <w:spacing w:line="240" w:lineRule="auto"/>
        <w:rPr>
          <w:b/>
          <w:sz w:val="28"/>
        </w:rPr>
      </w:pPr>
      <w:r w:rsidRPr="001B40AF">
        <w:rPr>
          <w:b/>
          <w:sz w:val="28"/>
        </w:rPr>
        <w:t>Thomas Betong t</w:t>
      </w:r>
      <w:r w:rsidR="0004031E">
        <w:rPr>
          <w:b/>
          <w:sz w:val="28"/>
        </w:rPr>
        <w:t>og</w:t>
      </w:r>
      <w:bookmarkStart w:id="0" w:name="_GoBack"/>
      <w:bookmarkEnd w:id="0"/>
      <w:r w:rsidRPr="001B40AF">
        <w:rPr>
          <w:b/>
          <w:sz w:val="28"/>
        </w:rPr>
        <w:t xml:space="preserve"> första spadtaget i Heby</w:t>
      </w:r>
    </w:p>
    <w:p w:rsidR="00AE0A5A" w:rsidRPr="00D3234F" w:rsidRDefault="00524DE4" w:rsidP="0003335C">
      <w:pPr>
        <w:spacing w:line="240" w:lineRule="auto"/>
      </w:pPr>
      <w:r>
        <w:t>Start för bygget av en n</w:t>
      </w:r>
      <w:r w:rsidR="00AE0A5A">
        <w:t>y</w:t>
      </w:r>
      <w:r>
        <w:t xml:space="preserve"> modern </w:t>
      </w:r>
      <w:r w:rsidR="00AE0A5A">
        <w:t xml:space="preserve">fabrik </w:t>
      </w:r>
      <w:r w:rsidR="005B6EA3" w:rsidRPr="00F069F0">
        <w:t>för produktion av prefabricerade</w:t>
      </w:r>
      <w:r w:rsidR="005B6EA3">
        <w:t xml:space="preserve"> </w:t>
      </w:r>
      <w:r w:rsidR="005B6EA3" w:rsidRPr="00F069F0">
        <w:t>skalväggar och plattbärlag</w:t>
      </w:r>
      <w:r w:rsidR="00AE0A5A">
        <w:tab/>
        <w:t xml:space="preserve"> </w:t>
      </w:r>
      <w:r w:rsidR="00AE0A5A">
        <w:tab/>
      </w:r>
    </w:p>
    <w:p w:rsidR="00634333" w:rsidRPr="00F5251D" w:rsidRDefault="00634333" w:rsidP="0003335C">
      <w:pPr>
        <w:spacing w:line="240" w:lineRule="auto"/>
        <w:rPr>
          <w:b/>
        </w:rPr>
      </w:pPr>
    </w:p>
    <w:p w:rsidR="00CF4D28" w:rsidRPr="00F5251D" w:rsidRDefault="00524DE4" w:rsidP="0003335C">
      <w:pPr>
        <w:spacing w:line="240" w:lineRule="auto"/>
        <w:rPr>
          <w:b/>
        </w:rPr>
      </w:pPr>
      <w:r w:rsidRPr="00F5251D">
        <w:rPr>
          <w:b/>
        </w:rPr>
        <w:t>Torsdagen</w:t>
      </w:r>
      <w:r w:rsidR="009F1A8C" w:rsidRPr="00F5251D">
        <w:rPr>
          <w:b/>
        </w:rPr>
        <w:t xml:space="preserve"> den 17 november tog</w:t>
      </w:r>
      <w:r w:rsidR="00263D77" w:rsidRPr="00F5251D">
        <w:rPr>
          <w:b/>
        </w:rPr>
        <w:t xml:space="preserve">s det </w:t>
      </w:r>
      <w:r w:rsidR="009F1A8C" w:rsidRPr="00F5251D">
        <w:rPr>
          <w:b/>
        </w:rPr>
        <w:t xml:space="preserve"> </w:t>
      </w:r>
      <w:r w:rsidR="00263D77" w:rsidRPr="00F5251D">
        <w:rPr>
          <w:b/>
        </w:rPr>
        <w:t xml:space="preserve">första spadtaget för den nya fabriken </w:t>
      </w:r>
      <w:r w:rsidR="00F5251D" w:rsidRPr="00F5251D">
        <w:rPr>
          <w:b/>
          <w:szCs w:val="20"/>
        </w:rPr>
        <w:t>med kapacitet c</w:t>
      </w:r>
      <w:r w:rsidR="00F5251D" w:rsidRPr="00F5251D">
        <w:rPr>
          <w:b/>
        </w:rPr>
        <w:t>a 150.000 m</w:t>
      </w:r>
      <w:r w:rsidR="00F5251D" w:rsidRPr="00F5251D">
        <w:rPr>
          <w:b/>
          <w:vertAlign w:val="superscript"/>
        </w:rPr>
        <w:t>2</w:t>
      </w:r>
      <w:r w:rsidR="00F5251D" w:rsidRPr="009F284F">
        <w:rPr>
          <w:b/>
        </w:rPr>
        <w:t xml:space="preserve"> </w:t>
      </w:r>
      <w:r w:rsidR="009F284F" w:rsidRPr="009F284F">
        <w:rPr>
          <w:b/>
        </w:rPr>
        <w:t xml:space="preserve">av skalväggar </w:t>
      </w:r>
      <w:r w:rsidR="00263D77" w:rsidRPr="00F5251D">
        <w:rPr>
          <w:b/>
        </w:rPr>
        <w:t>i Heby</w:t>
      </w:r>
      <w:r w:rsidR="00C81F1F" w:rsidRPr="00F5251D">
        <w:rPr>
          <w:b/>
        </w:rPr>
        <w:t xml:space="preserve"> utanför Uppsala</w:t>
      </w:r>
      <w:r w:rsidR="00263D77" w:rsidRPr="00F5251D">
        <w:rPr>
          <w:b/>
        </w:rPr>
        <w:t>.</w:t>
      </w:r>
      <w:r w:rsidR="00CF4D28" w:rsidRPr="00F5251D">
        <w:rPr>
          <w:b/>
        </w:rPr>
        <w:t xml:space="preserve"> Redan i </w:t>
      </w:r>
      <w:r w:rsidR="00F5251D" w:rsidRPr="00F5251D">
        <w:rPr>
          <w:b/>
        </w:rPr>
        <w:t>september</w:t>
      </w:r>
      <w:r w:rsidR="00CF4D28" w:rsidRPr="00F5251D">
        <w:rPr>
          <w:b/>
        </w:rPr>
        <w:t xml:space="preserve"> nästa år planeras </w:t>
      </w:r>
      <w:r w:rsidR="00F25619">
        <w:rPr>
          <w:b/>
        </w:rPr>
        <w:t xml:space="preserve">de </w:t>
      </w:r>
      <w:r w:rsidR="00CF4D28" w:rsidRPr="00F5251D">
        <w:rPr>
          <w:b/>
        </w:rPr>
        <w:t>första leveranser</w:t>
      </w:r>
      <w:r w:rsidR="00F25619">
        <w:rPr>
          <w:b/>
        </w:rPr>
        <w:t>na</w:t>
      </w:r>
      <w:r w:rsidR="00C81F1F" w:rsidRPr="00F5251D">
        <w:rPr>
          <w:b/>
        </w:rPr>
        <w:t xml:space="preserve"> av både skalväggar och plattbärlag</w:t>
      </w:r>
      <w:r w:rsidR="00CF4D28" w:rsidRPr="00F5251D">
        <w:rPr>
          <w:b/>
        </w:rPr>
        <w:t>.</w:t>
      </w:r>
      <w:r w:rsidR="00BA51F4" w:rsidRPr="00F5251D">
        <w:rPr>
          <w:b/>
        </w:rPr>
        <w:t xml:space="preserve"> </w:t>
      </w:r>
      <w:r w:rsidR="00CF4D28" w:rsidRPr="00F5251D">
        <w:rPr>
          <w:b/>
        </w:rPr>
        <w:t xml:space="preserve">Fabriken skapar </w:t>
      </w:r>
      <w:r w:rsidR="00D317EA">
        <w:rPr>
          <w:b/>
        </w:rPr>
        <w:t>ca 3</w:t>
      </w:r>
      <w:r w:rsidR="00C81F1F" w:rsidRPr="00F5251D">
        <w:rPr>
          <w:b/>
        </w:rPr>
        <w:t xml:space="preserve">0 </w:t>
      </w:r>
      <w:r w:rsidR="00CF4D28" w:rsidRPr="00F5251D">
        <w:rPr>
          <w:b/>
        </w:rPr>
        <w:t>arbetstillfällen.</w:t>
      </w:r>
    </w:p>
    <w:p w:rsidR="00CF4D28" w:rsidRDefault="00CF4D28" w:rsidP="0003335C">
      <w:pPr>
        <w:spacing w:line="240" w:lineRule="auto"/>
      </w:pPr>
    </w:p>
    <w:p w:rsidR="00BA51F4" w:rsidRPr="00BA51F4" w:rsidRDefault="00524DE4" w:rsidP="0003335C">
      <w:pPr>
        <w:spacing w:line="240" w:lineRule="auto"/>
        <w:rPr>
          <w:szCs w:val="20"/>
        </w:rPr>
      </w:pPr>
      <w:r>
        <w:t xml:space="preserve">I juni meddelade </w:t>
      </w:r>
      <w:r w:rsidR="00BA51F4">
        <w:t>Thomas Betong</w:t>
      </w:r>
      <w:r>
        <w:t xml:space="preserve"> om </w:t>
      </w:r>
      <w:r w:rsidR="000D7CF6">
        <w:t xml:space="preserve">investeringen av </w:t>
      </w:r>
      <w:r>
        <w:t xml:space="preserve">80 </w:t>
      </w:r>
      <w:r w:rsidR="00C81F1F">
        <w:t>MSEK</w:t>
      </w:r>
      <w:r w:rsidR="00BA51F4">
        <w:t>. Med</w:t>
      </w:r>
      <w:r w:rsidR="00CF4D28">
        <w:t xml:space="preserve"> fabriken</w:t>
      </w:r>
      <w:r w:rsidR="00BA51F4">
        <w:t xml:space="preserve"> möter </w:t>
      </w:r>
      <w:r w:rsidR="000D7CF6">
        <w:t xml:space="preserve">företaget marknadens behov och </w:t>
      </w:r>
      <w:r w:rsidR="00BA51F4">
        <w:t>ö</w:t>
      </w:r>
      <w:r w:rsidR="00BA51F4" w:rsidRPr="00BA51F4">
        <w:rPr>
          <w:szCs w:val="20"/>
        </w:rPr>
        <w:t>kat hållbart byggande i Sverige, särskilt i Stockholm-, Uppsala- och Mälarregionen där den politiska ambitionen är att snabbt accelerera bostadsbyggandet.</w:t>
      </w:r>
    </w:p>
    <w:p w:rsidR="000D7CF6" w:rsidRDefault="000D7CF6" w:rsidP="0003335C">
      <w:pPr>
        <w:spacing w:line="240" w:lineRule="auto"/>
      </w:pPr>
    </w:p>
    <w:p w:rsidR="000D7CF6" w:rsidRDefault="000D7CF6" w:rsidP="0003335C">
      <w:pPr>
        <w:spacing w:line="240" w:lineRule="auto"/>
      </w:pPr>
      <w:r w:rsidRPr="004F0258">
        <w:t xml:space="preserve">I augusti tecknade Thomas Betong AB och JM AB ett femårigt strategiskt avtal för </w:t>
      </w:r>
      <w:r w:rsidR="0003335C">
        <w:t>s</w:t>
      </w:r>
      <w:r w:rsidRPr="004F0258">
        <w:t>kalväggsleveranser. Samarbetet kommer att skapa möjlighet till att minimera transportkostnader, miljöpåverkan och korta ledtider.</w:t>
      </w:r>
    </w:p>
    <w:p w:rsidR="000D7CF6" w:rsidRPr="000D7CF6" w:rsidRDefault="000D7CF6" w:rsidP="0003335C">
      <w:pPr>
        <w:spacing w:line="240" w:lineRule="auto"/>
      </w:pPr>
    </w:p>
    <w:p w:rsidR="00BA51F4" w:rsidRPr="001D7157" w:rsidRDefault="000D7CF6" w:rsidP="0003335C">
      <w:pPr>
        <w:spacing w:after="120" w:line="240" w:lineRule="auto"/>
        <w:rPr>
          <w:szCs w:val="20"/>
        </w:rPr>
      </w:pPr>
      <w:r w:rsidRPr="004F0258">
        <w:rPr>
          <w:szCs w:val="20"/>
        </w:rPr>
        <w:t>Tidigare i år lanserade Thomas Betong ett unikt system, Thomas Miljöstomme</w:t>
      </w:r>
      <w:r w:rsidRPr="004F0258">
        <w:rPr>
          <mc:AlternateContent>
            <mc:Choice Requires="w16se"/>
            <mc:Fallback>
              <w:rFonts w:ascii="Arial" w:eastAsia="Arial" w:hAnsi="Arial" w:cs="Arial"/>
            </mc:Fallback>
          </mc:AlternateContent>
          <w:szCs w:val="20"/>
          <w:vertAlign w:val="superscript"/>
        </w:rPr>
        <mc:AlternateContent>
          <mc:Choice Requires="w16se">
            <w16se:symEx w16se:font="Arial" w16se:char="00AE"/>
          </mc:Choice>
          <mc:Fallback>
            <w:t>®</w:t>
          </mc:Fallback>
        </mc:AlternateContent>
      </w:r>
      <w:r w:rsidRPr="004F0258">
        <w:rPr>
          <w:szCs w:val="20"/>
        </w:rPr>
        <w:t>,</w:t>
      </w:r>
      <w:r>
        <w:rPr>
          <w:szCs w:val="20"/>
        </w:rPr>
        <w:t xml:space="preserve"> </w:t>
      </w:r>
      <w:r w:rsidRPr="004F0258">
        <w:rPr>
          <w:szCs w:val="20"/>
        </w:rPr>
        <w:t>för platsgjutna stommar med 30 %  lägre CO</w:t>
      </w:r>
      <w:r w:rsidRPr="004F0258">
        <w:rPr>
          <w:szCs w:val="20"/>
          <w:vertAlign w:val="subscript"/>
        </w:rPr>
        <w:t>2</w:t>
      </w:r>
      <w:r w:rsidRPr="004F0258">
        <w:rPr>
          <w:szCs w:val="20"/>
        </w:rPr>
        <w:t xml:space="preserve">-avtryck jämfört med konventionell stomme. Systemet baseras på prefabricerade skalväggar, plattbärlag och balkonger i kombination med fabriksbetong.  </w:t>
      </w:r>
    </w:p>
    <w:p w:rsidR="000D7CF6" w:rsidRDefault="000D7CF6" w:rsidP="0003335C">
      <w:pPr>
        <w:spacing w:line="240" w:lineRule="auto"/>
      </w:pPr>
      <w:r w:rsidRPr="00BB4BE6">
        <w:rPr>
          <w:szCs w:val="20"/>
        </w:rPr>
        <w:t>”Denna investering är ett viktigt steg i vårt arbete med att bredda vårt kunderbjudande. Vår nya fabrik i Heby harmonierar med samhällets höga ambition om ett ökat hållbart bostadsbyggande</w:t>
      </w:r>
      <w:r w:rsidR="001D7157">
        <w:rPr>
          <w:szCs w:val="20"/>
        </w:rPr>
        <w:t>”</w:t>
      </w:r>
      <w:r>
        <w:rPr>
          <w:szCs w:val="20"/>
        </w:rPr>
        <w:t xml:space="preserve"> </w:t>
      </w:r>
      <w:r w:rsidRPr="00BB4BE6">
        <w:rPr>
          <w:szCs w:val="20"/>
        </w:rPr>
        <w:t>säger Carina Edblad, VD Thomas Betong AB</w:t>
      </w:r>
      <w:r w:rsidR="001D7157">
        <w:rPr>
          <w:szCs w:val="20"/>
        </w:rPr>
        <w:t>.</w:t>
      </w:r>
      <w:r>
        <w:t xml:space="preserve"> </w:t>
      </w:r>
      <w:r w:rsidR="001D7157">
        <w:t xml:space="preserve">” </w:t>
      </w:r>
      <w:r w:rsidR="001D7157" w:rsidRPr="004F0258">
        <w:t xml:space="preserve">Vi vill bidra till att lösa bostadsbristen i Sverige och tillsammans med </w:t>
      </w:r>
      <w:r w:rsidR="001D7157">
        <w:t>våra kunder</w:t>
      </w:r>
      <w:r w:rsidR="001D7157" w:rsidRPr="004F0258">
        <w:t xml:space="preserve"> kunna bygga ett hållbart samhälle</w:t>
      </w:r>
      <w:r w:rsidR="001D7157">
        <w:t>”</w:t>
      </w:r>
      <w:r w:rsidR="001D7157" w:rsidRPr="004F0258">
        <w:t>.</w:t>
      </w:r>
    </w:p>
    <w:p w:rsidR="00BA51F4" w:rsidRDefault="00BA51F4" w:rsidP="0003335C">
      <w:pPr>
        <w:spacing w:line="240" w:lineRule="auto"/>
      </w:pPr>
    </w:p>
    <w:p w:rsidR="00F069F0" w:rsidRPr="00F069F0" w:rsidRDefault="00F069F0" w:rsidP="0003335C">
      <w:pPr>
        <w:spacing w:line="240" w:lineRule="auto"/>
      </w:pPr>
      <w:r w:rsidRPr="00F069F0">
        <w:t>Med den nya fabriken skapar Thomas Betong nya jobbmöjligheter i kommunen och</w:t>
      </w:r>
    </w:p>
    <w:p w:rsidR="00F069F0" w:rsidRPr="00F069F0" w:rsidRDefault="00F069F0" w:rsidP="0003335C">
      <w:pPr>
        <w:spacing w:line="240" w:lineRule="auto"/>
      </w:pPr>
      <w:r w:rsidRPr="00F069F0">
        <w:t>erbjuder alla sina anställda en modern och god arbetsmiljö.</w:t>
      </w:r>
      <w:r w:rsidR="000B39C2">
        <w:t xml:space="preserve"> </w:t>
      </w:r>
      <w:r w:rsidRPr="00F069F0">
        <w:t>Fabriken i Heby kommer att certifieras enligt Green Building (SGBC) vilket innebär att</w:t>
      </w:r>
      <w:r w:rsidR="000B39C2">
        <w:t xml:space="preserve"> </w:t>
      </w:r>
      <w:r w:rsidRPr="00F069F0">
        <w:t>fabrikens energiförbrukning är minst 25 % lägre än ställda krav enligt boverkets byggregler.</w:t>
      </w:r>
    </w:p>
    <w:p w:rsidR="000B39C2" w:rsidRDefault="000B39C2" w:rsidP="0003335C">
      <w:pPr>
        <w:pStyle w:val="Normalwebb"/>
        <w:shd w:val="clear" w:color="auto" w:fill="FFFFFF"/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03335C" w:rsidRDefault="0003335C" w:rsidP="0003335C">
      <w:pPr>
        <w:pStyle w:val="Normalwebb"/>
        <w:shd w:val="clear" w:color="auto" w:fill="FFFFFF"/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03335C" w:rsidRDefault="0003335C" w:rsidP="0003335C">
      <w:pPr>
        <w:pStyle w:val="Normalwebb"/>
        <w:shd w:val="clear" w:color="auto" w:fill="FFFFFF"/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03335C" w:rsidRDefault="0003335C" w:rsidP="0003335C">
      <w:pPr>
        <w:pStyle w:val="Normalwebb"/>
        <w:shd w:val="clear" w:color="auto" w:fill="FFFFFF"/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60792C" w:rsidRPr="00BB4BE6" w:rsidRDefault="0060792C" w:rsidP="0003335C">
      <w:pPr>
        <w:pStyle w:val="Normalwebb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BB4BE6">
        <w:rPr>
          <w:rFonts w:ascii="Arial" w:hAnsi="Arial" w:cs="Arial"/>
          <w:b/>
          <w:i/>
          <w:sz w:val="20"/>
          <w:szCs w:val="20"/>
          <w:u w:val="single"/>
        </w:rPr>
        <w:t>För ytterligare information kontakta:</w:t>
      </w:r>
      <w:r w:rsidRPr="00BB4BE6">
        <w:rPr>
          <w:rFonts w:ascii="Arial" w:hAnsi="Arial" w:cs="Arial"/>
          <w:b/>
          <w:sz w:val="20"/>
          <w:szCs w:val="20"/>
        </w:rPr>
        <w:br/>
      </w:r>
    </w:p>
    <w:p w:rsidR="0060792C" w:rsidRPr="00BB4BE6" w:rsidRDefault="0060792C" w:rsidP="0003335C">
      <w:pPr>
        <w:pStyle w:val="Normalwebb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BB4BE6">
        <w:rPr>
          <w:rFonts w:ascii="Arial" w:hAnsi="Arial" w:cs="Arial"/>
          <w:sz w:val="20"/>
          <w:szCs w:val="20"/>
        </w:rPr>
        <w:t xml:space="preserve">Carina Edblad, VD Thomas Betong AB </w:t>
      </w:r>
    </w:p>
    <w:p w:rsidR="0060792C" w:rsidRPr="00BB4BE6" w:rsidRDefault="0060792C" w:rsidP="0003335C">
      <w:pPr>
        <w:pStyle w:val="Normalwebb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BB4BE6">
        <w:rPr>
          <w:rFonts w:ascii="Arial" w:hAnsi="Arial" w:cs="Arial"/>
          <w:sz w:val="20"/>
          <w:szCs w:val="20"/>
        </w:rPr>
        <w:t>carina.edblad@thomasbetong.se</w:t>
      </w:r>
      <w:r w:rsidRPr="00BB4BE6" w:rsidDel="00660BC2">
        <w:rPr>
          <w:rFonts w:ascii="Arial" w:hAnsi="Arial" w:cs="Arial"/>
          <w:sz w:val="20"/>
          <w:szCs w:val="20"/>
        </w:rPr>
        <w:t xml:space="preserve"> </w:t>
      </w:r>
    </w:p>
    <w:p w:rsidR="0060792C" w:rsidRPr="00BB4BE6" w:rsidRDefault="0060792C" w:rsidP="0003335C">
      <w:pPr>
        <w:pStyle w:val="Normalwebb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BB4BE6">
        <w:rPr>
          <w:rFonts w:asciiTheme="minorHAnsi" w:hAnsiTheme="minorHAnsi" w:cs="Arial"/>
          <w:sz w:val="20"/>
          <w:szCs w:val="20"/>
        </w:rPr>
        <w:t>Telefon: 010-450 50 00</w:t>
      </w:r>
    </w:p>
    <w:p w:rsidR="0060792C" w:rsidRDefault="0060792C" w:rsidP="0003335C">
      <w:pPr>
        <w:spacing w:line="240" w:lineRule="auto"/>
      </w:pPr>
    </w:p>
    <w:p w:rsidR="0060792C" w:rsidRDefault="0060792C" w:rsidP="0003335C">
      <w:pPr>
        <w:spacing w:line="240" w:lineRule="auto"/>
      </w:pPr>
    </w:p>
    <w:p w:rsidR="0060792C" w:rsidRPr="009F101A" w:rsidRDefault="0060792C" w:rsidP="0003335C">
      <w:pPr>
        <w:pStyle w:val="Normalwebb"/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9F101A">
        <w:rPr>
          <w:rFonts w:asciiTheme="minorHAnsi" w:hAnsiTheme="minorHAnsi" w:cstheme="minorHAnsi"/>
          <w:b/>
          <w:bCs/>
          <w:sz w:val="18"/>
          <w:szCs w:val="18"/>
        </w:rPr>
        <w:t>Om Thomas Betong AB:</w:t>
      </w:r>
    </w:p>
    <w:p w:rsidR="0060792C" w:rsidRPr="009F101A" w:rsidRDefault="0060792C" w:rsidP="0003335C">
      <w:pPr>
        <w:pStyle w:val="Normalwebb"/>
        <w:shd w:val="clear" w:color="auto" w:fill="FFFFFF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9F101A">
        <w:rPr>
          <w:rFonts w:asciiTheme="minorHAnsi" w:hAnsiTheme="minorHAnsi" w:cstheme="minorHAnsi"/>
          <w:bCs/>
          <w:iCs/>
          <w:sz w:val="18"/>
          <w:szCs w:val="18"/>
        </w:rPr>
        <w:t>Thomas Betong är ett svenskt företag med 60 års erfarenhet av att producera fabriks- och prefabricerad betong till både husbyggnad och anläggningskonstruktioner. Fabriksbetong tillverkas i 36 betongfabriker och prefabricerade betongelement kommer från två fabriker. Utöver betong erbjuder företaget bred service inom betongteknisk rådgivning, projektering, transport och pumpning. Antal anställda är 275, omsättning 1 miljard SEK (2015).</w:t>
      </w:r>
    </w:p>
    <w:p w:rsidR="0060792C" w:rsidRPr="009F101A" w:rsidRDefault="0060792C" w:rsidP="0003335C">
      <w:pPr>
        <w:pStyle w:val="Normalwebb"/>
        <w:shd w:val="clear" w:color="auto" w:fill="FFFFFF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9F101A">
        <w:rPr>
          <w:rFonts w:asciiTheme="minorHAnsi" w:hAnsiTheme="minorHAnsi" w:cstheme="minorHAnsi"/>
          <w:bCs/>
          <w:iCs/>
          <w:sz w:val="18"/>
          <w:szCs w:val="18"/>
        </w:rPr>
        <w:t xml:space="preserve">Thomas Betong ingår i </w:t>
      </w:r>
      <w:r w:rsidR="00F25619">
        <w:rPr>
          <w:rFonts w:asciiTheme="minorHAnsi" w:hAnsiTheme="minorHAnsi" w:cstheme="minorHAnsi"/>
          <w:bCs/>
          <w:iCs/>
          <w:sz w:val="18"/>
          <w:szCs w:val="18"/>
        </w:rPr>
        <w:t xml:space="preserve">den </w:t>
      </w:r>
      <w:r w:rsidRPr="009F101A">
        <w:rPr>
          <w:rFonts w:asciiTheme="minorHAnsi" w:hAnsiTheme="minorHAnsi" w:cstheme="minorHAnsi"/>
          <w:bCs/>
          <w:iCs/>
          <w:sz w:val="18"/>
          <w:szCs w:val="18"/>
        </w:rPr>
        <w:t>svenska, familjeägda koncernen Thomas Concrete Group AB med verksamhet i Sverige, Norge, USA, Tyskland och Polen.</w:t>
      </w:r>
    </w:p>
    <w:p w:rsidR="00FE181E" w:rsidRPr="0003335C" w:rsidRDefault="0060792C" w:rsidP="0003335C">
      <w:pPr>
        <w:pStyle w:val="Normalwebb"/>
        <w:shd w:val="clear" w:color="auto" w:fill="FFFFFF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9F101A">
        <w:rPr>
          <w:rFonts w:asciiTheme="minorHAnsi" w:hAnsiTheme="minorHAnsi" w:cstheme="minorHAnsi"/>
          <w:b/>
          <w:bCs/>
          <w:iCs/>
          <w:sz w:val="18"/>
          <w:szCs w:val="18"/>
        </w:rPr>
        <w:t>www.thomasbetong.se</w:t>
      </w:r>
    </w:p>
    <w:sectPr w:rsidR="00FE181E" w:rsidRPr="0003335C" w:rsidSect="00141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81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C5B" w:rsidRDefault="00CF3C5B" w:rsidP="0005368C">
      <w:r>
        <w:separator/>
      </w:r>
    </w:p>
  </w:endnote>
  <w:endnote w:type="continuationSeparator" w:id="0">
    <w:p w:rsidR="00CF3C5B" w:rsidRDefault="00CF3C5B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D4F" w:rsidRDefault="00FC2D4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68C" w:rsidRPr="00D3234F" w:rsidRDefault="00FC2D4F" w:rsidP="00A64E89">
    <w:pPr>
      <w:pStyle w:val="Sidfot"/>
    </w:pPr>
    <w:r w:rsidRPr="006C0172">
      <w:t>Thomas Betong AB, Södra vägen 28, Box 5162, 402 26 Göteborg, Sverige</w:t>
    </w:r>
    <w:r w:rsidR="00FE181E" w:rsidRPr="00D3234F">
      <w:br/>
    </w:r>
    <w:r>
      <w:t>Tel +46</w:t>
    </w:r>
    <w:r w:rsidRPr="006C0172">
      <w:t xml:space="preserve"> 0 </w:t>
    </w:r>
    <w:r>
      <w:t>1</w:t>
    </w:r>
    <w:r w:rsidRPr="006C0172">
      <w:t>0</w:t>
    </w:r>
    <w:r>
      <w:t>4</w:t>
    </w:r>
    <w:r w:rsidRPr="006C0172">
      <w:t xml:space="preserve"> </w:t>
    </w:r>
    <w:r>
      <w:t>5</w:t>
    </w:r>
    <w:r w:rsidRPr="006C0172">
      <w:t xml:space="preserve">0 </w:t>
    </w:r>
    <w:r>
      <w:t>5</w:t>
    </w:r>
    <w:r w:rsidRPr="006C0172">
      <w:t>0 00  |  info@thomas</w:t>
    </w:r>
    <w:r>
      <w:t>betong</w:t>
    </w:r>
    <w:r w:rsidRPr="006C0172">
      <w:t>.</w:t>
    </w:r>
    <w:r>
      <w:t>se</w:t>
    </w:r>
    <w:r w:rsidRPr="006C0172">
      <w:t xml:space="preserve">  |  </w:t>
    </w:r>
    <w:r>
      <w:t>www.</w:t>
    </w:r>
    <w:r w:rsidRPr="006C0172">
      <w:t>thomas</w:t>
    </w:r>
    <w:r>
      <w:t>betong</w:t>
    </w:r>
    <w:r w:rsidRPr="006C0172">
      <w:t>.</w:t>
    </w:r>
    <w:r w:rsidR="006B30C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2968B34" wp14:editId="74672108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720000"/>
              <wp:effectExtent l="0" t="0" r="317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1BE9EC" id="Rectangle 2" o:spid="_x0000_s1026" style="position:absolute;margin-left:0;margin-top:0;width:595.3pt;height:56.7pt;z-index:-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" fillcolor="#d0d0d0 [3204]" stroked="f" strokeweight="2pt">
              <w10:wrap anchorx="page" anchory="page"/>
            </v:rect>
          </w:pict>
        </mc:Fallback>
      </mc:AlternateContent>
    </w:r>
    <w:r>
      <w:t>se</w:t>
    </w:r>
    <w:r w:rsidR="00F6244D" w:rsidRPr="00D3234F">
      <w:tab/>
    </w:r>
    <w:r w:rsidR="00F6244D">
      <w:fldChar w:fldCharType="begin"/>
    </w:r>
    <w:r w:rsidR="00F6244D">
      <w:instrText xml:space="preserve"> PAGE   \* MERGEFORMAT </w:instrText>
    </w:r>
    <w:r w:rsidR="00F6244D">
      <w:fldChar w:fldCharType="separate"/>
    </w:r>
    <w:r w:rsidR="0003335C" w:rsidRPr="0003335C">
      <w:rPr>
        <w:rFonts w:asciiTheme="majorHAnsi" w:eastAsiaTheme="majorEastAsia" w:hAnsiTheme="majorHAnsi" w:cstheme="majorBidi"/>
        <w:noProof/>
      </w:rPr>
      <w:t>2</w:t>
    </w:r>
    <w:r w:rsidR="00F6244D">
      <w:rPr>
        <w:rFonts w:asciiTheme="majorHAnsi" w:eastAsiaTheme="majorEastAsia" w:hAnsiTheme="majorHAnsi" w:cstheme="majorBidi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81" w:rsidRPr="00D3234F" w:rsidRDefault="00FC2D4F">
    <w:pPr>
      <w:pStyle w:val="Sidfot"/>
    </w:pPr>
    <w:r w:rsidRPr="006C0172">
      <w:t>Thomas Betong AB, Södra vägen 28, Box 5162, 402 26 Göteborg, Sverige</w:t>
    </w:r>
    <w:r w:rsidR="00FF62BF" w:rsidRPr="00D3234F">
      <w:br/>
    </w:r>
    <w:r>
      <w:t>Tel +46</w:t>
    </w:r>
    <w:r w:rsidRPr="006C0172">
      <w:t xml:space="preserve"> 0 </w:t>
    </w:r>
    <w:r>
      <w:t>1</w:t>
    </w:r>
    <w:r w:rsidRPr="006C0172">
      <w:t>0</w:t>
    </w:r>
    <w:r>
      <w:t>4</w:t>
    </w:r>
    <w:r w:rsidRPr="006C0172">
      <w:t xml:space="preserve"> </w:t>
    </w:r>
    <w:r>
      <w:t>5</w:t>
    </w:r>
    <w:r w:rsidRPr="006C0172">
      <w:t xml:space="preserve">0 </w:t>
    </w:r>
    <w:r>
      <w:t>5</w:t>
    </w:r>
    <w:r w:rsidRPr="006C0172">
      <w:t>0 00  |  info@thomas</w:t>
    </w:r>
    <w:r>
      <w:t>betong</w:t>
    </w:r>
    <w:r w:rsidRPr="006C0172">
      <w:t>.</w:t>
    </w:r>
    <w:r>
      <w:t>se</w:t>
    </w:r>
    <w:r w:rsidRPr="006C0172">
      <w:t xml:space="preserve">  |  </w:t>
    </w:r>
    <w:r>
      <w:t>www.</w:t>
    </w:r>
    <w:r w:rsidRPr="006C0172">
      <w:t>thomas</w:t>
    </w:r>
    <w:r>
      <w:t>betong</w:t>
    </w:r>
    <w:r w:rsidRPr="006C0172">
      <w:t>.</w:t>
    </w:r>
    <w:r w:rsidR="00FF62B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D95F5F2" wp14:editId="7D094C02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720000"/>
              <wp:effectExtent l="0" t="0" r="3175" b="444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6A22FE" id="Rectangle 6" o:spid="_x0000_s1026" style="position:absolute;margin-left:0;margin-top:0;width:595.3pt;height:56.7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" fillcolor="#d0d0d0 [3204]" stroked="f" strokeweight="2pt">
              <w10:wrap anchorx="page" anchory="page"/>
            </v:rect>
          </w:pict>
        </mc:Fallback>
      </mc:AlternateContent>
    </w:r>
    <w:r>
      <w:t>se</w:t>
    </w:r>
    <w:r w:rsidR="00F6244D" w:rsidRPr="00D3234F">
      <w:tab/>
    </w:r>
    <w:r w:rsidR="00F6244D">
      <w:fldChar w:fldCharType="begin"/>
    </w:r>
    <w:r w:rsidR="00F6244D">
      <w:instrText xml:space="preserve"> PAGE   \* MERGEFORMAT </w:instrText>
    </w:r>
    <w:r w:rsidR="00F6244D">
      <w:fldChar w:fldCharType="separate"/>
    </w:r>
    <w:r w:rsidR="0004031E" w:rsidRPr="0004031E">
      <w:rPr>
        <w:rFonts w:asciiTheme="majorHAnsi" w:eastAsiaTheme="majorEastAsia" w:hAnsiTheme="majorHAnsi" w:cstheme="majorBidi"/>
        <w:noProof/>
      </w:rPr>
      <w:t>1</w:t>
    </w:r>
    <w:r w:rsidR="00F6244D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C5B" w:rsidRDefault="00CF3C5B" w:rsidP="0005368C">
      <w:r>
        <w:separator/>
      </w:r>
    </w:p>
  </w:footnote>
  <w:footnote w:type="continuationSeparator" w:id="0">
    <w:p w:rsidR="00CF3C5B" w:rsidRDefault="00CF3C5B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D4F" w:rsidRDefault="00FC2D4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68C" w:rsidRPr="0005368C" w:rsidRDefault="0005368C">
    <w:pPr>
      <w:pStyle w:val="Sidhuvud"/>
    </w:pPr>
    <w:r w:rsidRPr="0005368C">
      <w:t xml:space="preserve"> </w:t>
    </w:r>
    <w:r w:rsidR="005E543B">
      <w:rPr>
        <w:noProof/>
        <w:lang w:eastAsia="sv-SE"/>
      </w:rPr>
      <w:drawing>
        <wp:anchor distT="0" distB="0" distL="114300" distR="114300" simplePos="0" relativeHeight="251667456" behindDoc="0" locked="0" layoutInCell="1" allowOverlap="1" wp14:anchorId="0368E59D" wp14:editId="6A3D691C">
          <wp:simplePos x="0" y="0"/>
          <wp:positionH relativeFrom="page">
            <wp:posOffset>5904865</wp:posOffset>
          </wp:positionH>
          <wp:positionV relativeFrom="page">
            <wp:posOffset>226695</wp:posOffset>
          </wp:positionV>
          <wp:extent cx="1447200" cy="9036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219_Thomas-Beton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81" w:rsidRDefault="005E543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5904865</wp:posOffset>
          </wp:positionH>
          <wp:positionV relativeFrom="page">
            <wp:posOffset>226695</wp:posOffset>
          </wp:positionV>
          <wp:extent cx="1447200" cy="9036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219_Thomas-Beton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DC98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5808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283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2428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9C5D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46BB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AEE1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1464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45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36"/>
    <w:rsid w:val="0003335C"/>
    <w:rsid w:val="0004031E"/>
    <w:rsid w:val="0005368C"/>
    <w:rsid w:val="00065E6C"/>
    <w:rsid w:val="000B39C2"/>
    <w:rsid w:val="000D7CF6"/>
    <w:rsid w:val="000F0478"/>
    <w:rsid w:val="0010264E"/>
    <w:rsid w:val="00141F81"/>
    <w:rsid w:val="001B40AF"/>
    <w:rsid w:val="001D7157"/>
    <w:rsid w:val="00225F9B"/>
    <w:rsid w:val="00263D77"/>
    <w:rsid w:val="00313636"/>
    <w:rsid w:val="00470131"/>
    <w:rsid w:val="004A096A"/>
    <w:rsid w:val="004A7A08"/>
    <w:rsid w:val="004E109D"/>
    <w:rsid w:val="00524DE4"/>
    <w:rsid w:val="005417B6"/>
    <w:rsid w:val="005B6EA3"/>
    <w:rsid w:val="005E543B"/>
    <w:rsid w:val="0060792C"/>
    <w:rsid w:val="00634333"/>
    <w:rsid w:val="006A2DCE"/>
    <w:rsid w:val="006B30C1"/>
    <w:rsid w:val="006E4FA3"/>
    <w:rsid w:val="007236BB"/>
    <w:rsid w:val="009C3397"/>
    <w:rsid w:val="009C44C3"/>
    <w:rsid w:val="009F1A8C"/>
    <w:rsid w:val="009F284F"/>
    <w:rsid w:val="00A05F79"/>
    <w:rsid w:val="00A64E89"/>
    <w:rsid w:val="00A96166"/>
    <w:rsid w:val="00AE0A5A"/>
    <w:rsid w:val="00B27362"/>
    <w:rsid w:val="00BA51F4"/>
    <w:rsid w:val="00BC2AB3"/>
    <w:rsid w:val="00C81F1F"/>
    <w:rsid w:val="00C972F7"/>
    <w:rsid w:val="00CB5CB3"/>
    <w:rsid w:val="00CF3C5B"/>
    <w:rsid w:val="00CF4D28"/>
    <w:rsid w:val="00D0251D"/>
    <w:rsid w:val="00D317EA"/>
    <w:rsid w:val="00D3234F"/>
    <w:rsid w:val="00D506E9"/>
    <w:rsid w:val="00DF4B58"/>
    <w:rsid w:val="00E01220"/>
    <w:rsid w:val="00E309A4"/>
    <w:rsid w:val="00E35A7F"/>
    <w:rsid w:val="00E62C9B"/>
    <w:rsid w:val="00EB2540"/>
    <w:rsid w:val="00EB343F"/>
    <w:rsid w:val="00F01C5E"/>
    <w:rsid w:val="00F069F0"/>
    <w:rsid w:val="00F25619"/>
    <w:rsid w:val="00F5251D"/>
    <w:rsid w:val="00F6244D"/>
    <w:rsid w:val="00F73147"/>
    <w:rsid w:val="00F86515"/>
    <w:rsid w:val="00FB0344"/>
    <w:rsid w:val="00FC2D4F"/>
    <w:rsid w:val="00FD1C2B"/>
    <w:rsid w:val="00FD3A86"/>
    <w:rsid w:val="00FE181E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FCB88"/>
  <w15:docId w15:val="{D6592235-0F71-4781-8300-E3D1F76F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A7A08"/>
    <w:pPr>
      <w:spacing w:line="28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B27362"/>
    <w:pPr>
      <w:keepNext/>
      <w:keepLines/>
      <w:contextualSpacing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7362"/>
    <w:pPr>
      <w:keepNext/>
      <w:keepLines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27362"/>
    <w:pPr>
      <w:keepNext/>
      <w:keepLines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27362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27362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B27362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B273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B27362"/>
    <w:pPr>
      <w:keepNext/>
      <w:keepLines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B27362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27362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27362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27362"/>
    <w:rPr>
      <w:rFonts w:asciiTheme="majorHAnsi" w:eastAsiaTheme="majorEastAsia" w:hAnsiTheme="majorHAnsi" w:cstheme="majorBidi"/>
      <w:bCs/>
    </w:rPr>
  </w:style>
  <w:style w:type="character" w:customStyle="1" w:styleId="Rubrik6Char">
    <w:name w:val="Rubrik 6 Char"/>
    <w:basedOn w:val="Standardstycketeckensnitt"/>
    <w:link w:val="Rubrik6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rsid w:val="00B27362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rsid w:val="00B2736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B27362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05368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5368C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065E6C"/>
    <w:pPr>
      <w:tabs>
        <w:tab w:val="center" w:pos="4536"/>
        <w:tab w:val="right" w:pos="9072"/>
      </w:tabs>
      <w:spacing w:line="200" w:lineRule="atLeast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065E6C"/>
    <w:rPr>
      <w:rFonts w:ascii="Arial" w:hAnsi="Arial"/>
      <w:sz w:val="15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B27362"/>
    <w:rPr>
      <w:rFonts w:asciiTheme="majorHAnsi" w:eastAsiaTheme="majorEastAsia" w:hAnsiTheme="majorHAnsi" w:cstheme="majorBidi"/>
      <w:bCs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B27362"/>
    <w:pPr>
      <w:keepNext/>
      <w:keepLines/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273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CB5CB3"/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rsid w:val="00B27362"/>
    <w:pPr>
      <w:outlineLvl w:val="9"/>
    </w:pPr>
    <w:rPr>
      <w:lang w:bidi="en-US"/>
    </w:rPr>
  </w:style>
  <w:style w:type="paragraph" w:styleId="Innehll1">
    <w:name w:val="toc 1"/>
    <w:basedOn w:val="Normal"/>
    <w:next w:val="Normal"/>
    <w:autoRedefine/>
    <w:uiPriority w:val="39"/>
    <w:rsid w:val="00B27362"/>
  </w:style>
  <w:style w:type="paragraph" w:styleId="Innehll2">
    <w:name w:val="toc 2"/>
    <w:basedOn w:val="Normal"/>
    <w:next w:val="Normal"/>
    <w:autoRedefine/>
    <w:uiPriority w:val="39"/>
    <w:rsid w:val="00B27362"/>
    <w:pPr>
      <w:ind w:left="221"/>
    </w:pPr>
  </w:style>
  <w:style w:type="paragraph" w:styleId="Innehll3">
    <w:name w:val="toc 3"/>
    <w:basedOn w:val="Normal"/>
    <w:next w:val="Normal"/>
    <w:autoRedefine/>
    <w:uiPriority w:val="39"/>
    <w:rsid w:val="00B27362"/>
    <w:pPr>
      <w:ind w:left="442"/>
    </w:pPr>
  </w:style>
  <w:style w:type="paragraph" w:styleId="Innehll4">
    <w:name w:val="toc 4"/>
    <w:basedOn w:val="Normal"/>
    <w:next w:val="Normal"/>
    <w:autoRedefine/>
    <w:uiPriority w:val="39"/>
    <w:rsid w:val="00B27362"/>
    <w:pPr>
      <w:ind w:left="658"/>
    </w:pPr>
  </w:style>
  <w:style w:type="paragraph" w:styleId="Innehll5">
    <w:name w:val="toc 5"/>
    <w:basedOn w:val="Normal"/>
    <w:next w:val="Normal"/>
    <w:autoRedefine/>
    <w:uiPriority w:val="39"/>
    <w:rsid w:val="00B27362"/>
    <w:pPr>
      <w:ind w:left="879"/>
    </w:pPr>
  </w:style>
  <w:style w:type="paragraph" w:styleId="Innehll6">
    <w:name w:val="toc 6"/>
    <w:basedOn w:val="Normal"/>
    <w:next w:val="Normal"/>
    <w:autoRedefine/>
    <w:uiPriority w:val="39"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rsid w:val="00B27362"/>
    <w:pPr>
      <w:ind w:left="1758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9616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616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E1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60792C"/>
    <w:pPr>
      <w:spacing w:after="225" w:line="36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kadep\AppData\Roaming\Microsoft\Templates\Thomas%20Betong%20-%20Letter.dotm" TargetMode="External"/></Relationships>
</file>

<file path=word/theme/theme1.xml><?xml version="1.0" encoding="utf-8"?>
<a:theme xmlns:a="http://schemas.openxmlformats.org/drawingml/2006/main" name="Office-tema">
  <a:themeElements>
    <a:clrScheme name="Thomas Concrete">
      <a:dk1>
        <a:sysClr val="windowText" lastClr="000000"/>
      </a:dk1>
      <a:lt1>
        <a:sysClr val="window" lastClr="FFFFFF"/>
      </a:lt1>
      <a:dk2>
        <a:srgbClr val="1F497D"/>
      </a:dk2>
      <a:lt2>
        <a:srgbClr val="D0D0D0"/>
      </a:lt2>
      <a:accent1>
        <a:srgbClr val="D0D0D0"/>
      </a:accent1>
      <a:accent2>
        <a:srgbClr val="50C0F0"/>
      </a:accent2>
      <a:accent3>
        <a:srgbClr val="F00000"/>
      </a:accent3>
      <a:accent4>
        <a:srgbClr val="6D9D31"/>
      </a:accent4>
      <a:accent5>
        <a:srgbClr val="1B9CC2"/>
      </a:accent5>
      <a:accent6>
        <a:srgbClr val="BC3219"/>
      </a:accent6>
      <a:hlink>
        <a:srgbClr val="0000FF"/>
      </a:hlink>
      <a:folHlink>
        <a:srgbClr val="800080"/>
      </a:folHlink>
    </a:clrScheme>
    <a:fontScheme name="Thomas Concre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CF016-8932-4891-9B6B-E5E1E792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Thomas Betong - Letter.dotm</Template>
  <TotalTime>225</TotalTime>
  <Pages>1</Pages>
  <Words>420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De Paula</dc:creator>
  <cp:lastModifiedBy>Katarzyna De Paula</cp:lastModifiedBy>
  <cp:revision>20</cp:revision>
  <cp:lastPrinted>2016-11-14T13:58:00Z</cp:lastPrinted>
  <dcterms:created xsi:type="dcterms:W3CDTF">2016-11-14T08:49:00Z</dcterms:created>
  <dcterms:modified xsi:type="dcterms:W3CDTF">2016-11-17T10:17:00Z</dcterms:modified>
</cp:coreProperties>
</file>