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E8" w:rsidRDefault="00A16DE8" w:rsidP="00A16DE8">
      <w:pPr>
        <w:pStyle w:val="Flietextbmh"/>
        <w:ind w:right="707"/>
        <w:outlineLvl w:val="0"/>
        <w:rPr>
          <w:rFonts w:ascii="Times New Roman" w:hAnsi="Times New Roman"/>
          <w:b/>
          <w:color w:val="auto"/>
          <w:sz w:val="22"/>
          <w:u w:val="single"/>
        </w:rPr>
      </w:pPr>
      <w:bookmarkStart w:id="0" w:name="_GoBack"/>
      <w:r w:rsidRPr="00346F8A">
        <w:rPr>
          <w:rFonts w:ascii="Times New Roman" w:hAnsi="Times New Roman"/>
          <w:b/>
          <w:color w:val="auto"/>
          <w:sz w:val="22"/>
          <w:u w:val="single"/>
        </w:rPr>
        <w:t xml:space="preserve">Basiswissen </w:t>
      </w:r>
      <w:r w:rsidR="00525B56">
        <w:rPr>
          <w:rFonts w:ascii="Times New Roman" w:hAnsi="Times New Roman"/>
          <w:b/>
          <w:color w:val="auto"/>
          <w:sz w:val="22"/>
          <w:u w:val="single"/>
        </w:rPr>
        <w:t>Vergatterung</w:t>
      </w:r>
    </w:p>
    <w:tbl>
      <w:tblPr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528"/>
      </w:tblGrid>
      <w:tr w:rsidR="00A16DE8" w:rsidRPr="00415C04" w:rsidTr="008B5DCA">
        <w:trPr>
          <w:gridAfter w:val="2"/>
          <w:wAfter w:w="5670" w:type="dxa"/>
        </w:trPr>
        <w:tc>
          <w:tcPr>
            <w:tcW w:w="1346" w:type="dxa"/>
          </w:tcPr>
          <w:p w:rsidR="00A16DE8" w:rsidRPr="00C216A2" w:rsidRDefault="00A16DE8" w:rsidP="008B5DCA">
            <w:pPr>
              <w:ind w:right="707"/>
              <w:jc w:val="center"/>
            </w:pPr>
          </w:p>
        </w:tc>
      </w:tr>
      <w:tr w:rsidR="00A16DE8" w:rsidRPr="00AC2C6F" w:rsidTr="008B5DCA">
        <w:tc>
          <w:tcPr>
            <w:tcW w:w="1488" w:type="dxa"/>
            <w:gridSpan w:val="2"/>
          </w:tcPr>
          <w:p w:rsidR="00A16DE8" w:rsidRPr="00AC2C6F" w:rsidRDefault="006C7048" w:rsidP="008B5DCA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7BEB76B7" wp14:editId="133653FA">
                  <wp:extent cx="855980" cy="1224280"/>
                  <wp:effectExtent l="0" t="0" r="127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71042539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A16DE8" w:rsidRDefault="006C7048" w:rsidP="008B5DCA">
            <w:pPr>
              <w:spacing w:line="240" w:lineRule="atLeast"/>
              <w:ind w:right="707"/>
            </w:pPr>
            <w:r>
              <w:t>Von Peter Kübler.</w:t>
            </w:r>
          </w:p>
          <w:p w:rsidR="006C7048" w:rsidRDefault="006C7048" w:rsidP="008B5DCA">
            <w:pPr>
              <w:spacing w:line="240" w:lineRule="atLeast"/>
              <w:ind w:right="707"/>
            </w:pPr>
          </w:p>
          <w:p w:rsidR="006C7048" w:rsidRDefault="00A16DE8" w:rsidP="008B5DCA">
            <w:pPr>
              <w:spacing w:line="240" w:lineRule="atLeast"/>
              <w:ind w:right="707"/>
            </w:pPr>
            <w:r>
              <w:t>2019</w:t>
            </w:r>
            <w:r w:rsidRPr="006B16CF">
              <w:t xml:space="preserve">. </w:t>
            </w:r>
            <w:r>
              <w:t>Format 2</w:t>
            </w:r>
            <w:r w:rsidRPr="006B16CF">
              <w:t>0,</w:t>
            </w:r>
            <w:r>
              <w:t>8 x 29,7</w:t>
            </w:r>
            <w:r w:rsidRPr="006B16CF">
              <w:t xml:space="preserve"> cm. Kartoniert. </w:t>
            </w:r>
            <w:r w:rsidR="006C7048">
              <w:t>104 Seiten mit 250 farbigen Abbildungen.</w:t>
            </w:r>
          </w:p>
          <w:p w:rsidR="006C7048" w:rsidRDefault="006C7048" w:rsidP="008B5DCA">
            <w:pPr>
              <w:spacing w:line="240" w:lineRule="atLeast"/>
              <w:ind w:right="707"/>
            </w:pPr>
          </w:p>
          <w:p w:rsidR="00A16DE8" w:rsidRPr="006B16CF" w:rsidRDefault="00A16DE8" w:rsidP="008B5DCA">
            <w:pPr>
              <w:spacing w:line="240" w:lineRule="atLeast"/>
              <w:ind w:right="707"/>
            </w:pPr>
            <w:r w:rsidRPr="006B16CF">
              <w:t>EURO 2</w:t>
            </w:r>
            <w:r>
              <w:t>9</w:t>
            </w:r>
            <w:r w:rsidRPr="006B16CF">
              <w:t>,</w:t>
            </w:r>
            <w:r>
              <w:t>–</w:t>
            </w:r>
          </w:p>
          <w:p w:rsidR="00A16DE8" w:rsidRPr="006B16CF" w:rsidRDefault="00A16DE8" w:rsidP="008B5DCA">
            <w:pPr>
              <w:pStyle w:val="Flietextbmh"/>
              <w:spacing w:line="240" w:lineRule="atLeast"/>
              <w:ind w:right="707"/>
              <w:rPr>
                <w:rFonts w:ascii="Times New Roman" w:hAnsi="Times New Roman"/>
                <w:snapToGrid/>
                <w:color w:val="auto"/>
                <w:sz w:val="20"/>
              </w:rPr>
            </w:pPr>
          </w:p>
          <w:p w:rsidR="00A16DE8" w:rsidRPr="00F426AF" w:rsidRDefault="00A16DE8" w:rsidP="008B5DCA">
            <w:pPr>
              <w:widowControl w:val="0"/>
              <w:spacing w:line="240" w:lineRule="atLeast"/>
              <w:ind w:right="707"/>
            </w:pPr>
            <w:r>
              <w:t xml:space="preserve">ISBN </w:t>
            </w:r>
            <w:r w:rsidR="006C7048">
              <w:t>978-3-87104-253-9</w:t>
            </w:r>
          </w:p>
        </w:tc>
      </w:tr>
    </w:tbl>
    <w:p w:rsidR="00A16DE8" w:rsidRDefault="00A16DE8" w:rsidP="00A16DE8">
      <w:pPr>
        <w:spacing w:line="240" w:lineRule="auto"/>
        <w:ind w:right="707"/>
        <w:rPr>
          <w:bCs/>
          <w:color w:val="000000"/>
        </w:rPr>
      </w:pPr>
    </w:p>
    <w:p w:rsidR="00A16DE8" w:rsidRPr="00BB7DE3" w:rsidRDefault="00A16DE8" w:rsidP="00A16DE8">
      <w:pPr>
        <w:spacing w:line="240" w:lineRule="auto"/>
        <w:ind w:right="707"/>
        <w:rPr>
          <w:bCs/>
          <w:color w:val="000000"/>
        </w:rPr>
      </w:pPr>
      <w:r w:rsidRPr="00BB7DE3">
        <w:rPr>
          <w:bCs/>
          <w:color w:val="000000"/>
        </w:rPr>
        <w:t>Bruderverlag Albert Bruder GmbH &amp; Co. KG</w:t>
      </w:r>
    </w:p>
    <w:p w:rsidR="00A16DE8" w:rsidRDefault="00A16DE8" w:rsidP="00A16DE8">
      <w:pPr>
        <w:spacing w:line="240" w:lineRule="auto"/>
        <w:ind w:right="707"/>
      </w:pPr>
      <w:r>
        <w:t>Kundenservice: 65341 Eltville</w:t>
      </w:r>
    </w:p>
    <w:p w:rsidR="00A16DE8" w:rsidRDefault="00A16DE8" w:rsidP="00A16DE8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 9238-273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Telefax: 0</w:t>
      </w:r>
      <w:r w:rsidRPr="00F60BDC">
        <w:rPr>
          <w:u w:val="none"/>
        </w:rPr>
        <w:t>6123 9238-244</w:t>
      </w:r>
    </w:p>
    <w:p w:rsidR="00A16DE8" w:rsidRDefault="00A16DE8" w:rsidP="00A16DE8">
      <w:pPr>
        <w:ind w:right="707"/>
        <w:rPr>
          <w:u w:val="single"/>
        </w:rPr>
      </w:pPr>
      <w:r>
        <w:rPr>
          <w:u w:val="single"/>
        </w:rPr>
        <w:t>bruderverlag</w:t>
      </w:r>
      <w:r w:rsidRPr="00F60BDC">
        <w:rPr>
          <w:u w:val="single"/>
        </w:rPr>
        <w:t>@vuservice.de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         www.baufachmedien.de</w:t>
      </w:r>
    </w:p>
    <w:p w:rsidR="00A16DE8" w:rsidRDefault="00A16DE8" w:rsidP="000E7647">
      <w:pPr>
        <w:spacing w:line="280" w:lineRule="exact"/>
        <w:ind w:right="709"/>
      </w:pPr>
    </w:p>
    <w:p w:rsidR="00525B56" w:rsidRDefault="00525B56" w:rsidP="000E7647">
      <w:pPr>
        <w:autoSpaceDE w:val="0"/>
        <w:autoSpaceDN w:val="0"/>
        <w:adjustRightInd w:val="0"/>
        <w:spacing w:line="280" w:lineRule="exact"/>
        <w:ind w:right="709"/>
      </w:pPr>
      <w:r w:rsidRPr="00525B56">
        <w:t>Vergatterung ist ein Verfahren im Zimmererhandwerk,</w:t>
      </w:r>
      <w:r>
        <w:t xml:space="preserve"> </w:t>
      </w:r>
      <w:r w:rsidRPr="00525B56">
        <w:t>mit dem „gebogene“ oder „gekrümmte“</w:t>
      </w:r>
      <w:r>
        <w:t xml:space="preserve"> </w:t>
      </w:r>
      <w:r w:rsidRPr="00525B56">
        <w:t>Linien und Körper in unterschiedlichen</w:t>
      </w:r>
      <w:r>
        <w:t xml:space="preserve"> </w:t>
      </w:r>
      <w:r w:rsidRPr="00525B56">
        <w:t>Ansichten und zu unterschiedlichen</w:t>
      </w:r>
      <w:r>
        <w:t xml:space="preserve"> </w:t>
      </w:r>
      <w:r w:rsidRPr="00525B56">
        <w:t>Zwecken dargestellt werden. Anwendung</w:t>
      </w:r>
      <w:r>
        <w:t xml:space="preserve"> </w:t>
      </w:r>
      <w:r w:rsidRPr="00525B56">
        <w:t>findet dieses Verfahren überall dort, wo</w:t>
      </w:r>
      <w:r>
        <w:t xml:space="preserve"> </w:t>
      </w:r>
      <w:r w:rsidRPr="00525B56">
        <w:t>geometrische Gebilde auftreten, die nicht</w:t>
      </w:r>
      <w:r>
        <w:t xml:space="preserve"> </w:t>
      </w:r>
      <w:r w:rsidRPr="00525B56">
        <w:t>durch gerade Linien begrenzt sind.</w:t>
      </w:r>
      <w:r>
        <w:t xml:space="preserve"> </w:t>
      </w:r>
      <w:r w:rsidRPr="00525B56">
        <w:t>Der wichtigste Anwendungsbereich für</w:t>
      </w:r>
      <w:r>
        <w:t xml:space="preserve"> </w:t>
      </w:r>
      <w:r w:rsidRPr="00525B56">
        <w:t>Vergatterungen</w:t>
      </w:r>
      <w:r>
        <w:t xml:space="preserve"> </w:t>
      </w:r>
      <w:r w:rsidRPr="00525B56">
        <w:t>ist die Dachausmittlung.</w:t>
      </w:r>
      <w:r>
        <w:t xml:space="preserve"> </w:t>
      </w:r>
      <w:r w:rsidRPr="00525B56">
        <w:t>Sie ist auch bei nicht ebenen oder gemischten</w:t>
      </w:r>
      <w:r>
        <w:t xml:space="preserve"> </w:t>
      </w:r>
      <w:r w:rsidRPr="00525B56">
        <w:t>Dachformen Voraussetzung für die</w:t>
      </w:r>
      <w:r>
        <w:t xml:space="preserve"> </w:t>
      </w:r>
      <w:r w:rsidRPr="00525B56">
        <w:t>Ermittlung der Lage der Dachkonstruktionshölzer,</w:t>
      </w:r>
      <w:r>
        <w:t xml:space="preserve"> </w:t>
      </w:r>
      <w:r w:rsidRPr="00525B56">
        <w:t>in diesem Fall der Grat- und Kehlsparren</w:t>
      </w:r>
      <w:r>
        <w:t xml:space="preserve"> </w:t>
      </w:r>
      <w:r w:rsidRPr="00525B56">
        <w:t>beziehungsweise der Kehlbohlen.</w:t>
      </w:r>
    </w:p>
    <w:p w:rsidR="00525B56" w:rsidRDefault="00525B56" w:rsidP="000E7647">
      <w:pPr>
        <w:autoSpaceDE w:val="0"/>
        <w:autoSpaceDN w:val="0"/>
        <w:adjustRightInd w:val="0"/>
        <w:spacing w:line="280" w:lineRule="exact"/>
        <w:ind w:right="709"/>
      </w:pPr>
    </w:p>
    <w:p w:rsidR="00525B56" w:rsidRPr="00525B56" w:rsidRDefault="006C7048" w:rsidP="000E7647">
      <w:pPr>
        <w:spacing w:line="280" w:lineRule="exact"/>
        <w:ind w:right="709"/>
      </w:pPr>
      <w:r>
        <w:t xml:space="preserve">Die Neuerscheinung „Basiswissen Vergatterung“ vermittelt die Grundlagen der Vergatterung anhand von Verfahren mit Zeichenplatte und CAD-Programm. </w:t>
      </w:r>
      <w:r w:rsidR="002E2760">
        <w:t>Dabei</w:t>
      </w:r>
      <w:r w:rsidR="003E40C7">
        <w:t xml:space="preserve"> entwickelt</w:t>
      </w:r>
      <w:r w:rsidR="002E2760">
        <w:t xml:space="preserve"> der Autor</w:t>
      </w:r>
      <w:r w:rsidR="003E40C7">
        <w:t xml:space="preserve"> </w:t>
      </w:r>
      <w:r>
        <w:t>Vorgehensweisen zur Verschneidung gekrümmter Körper</w:t>
      </w:r>
      <w:r w:rsidR="003E40C7">
        <w:t xml:space="preserve">. Der Leser kann die Umsetzung in der </w:t>
      </w:r>
      <w:r>
        <w:t>Praxis anhand von n</w:t>
      </w:r>
      <w:r w:rsidR="003E40C7">
        <w:t>achbaubaren Modellen trainieren</w:t>
      </w:r>
      <w:r>
        <w:t>.</w:t>
      </w:r>
      <w:r w:rsidR="003E40C7">
        <w:t xml:space="preserve"> </w:t>
      </w:r>
      <w:r w:rsidR="00525B56" w:rsidRPr="00525B56">
        <w:t>Ein ergänzendes Kapitel „Windschiefe</w:t>
      </w:r>
      <w:r w:rsidR="00525B56">
        <w:t xml:space="preserve"> </w:t>
      </w:r>
      <w:r w:rsidR="00525B56" w:rsidRPr="00525B56">
        <w:t>Dachflächen“ vermittelt die geometrischen</w:t>
      </w:r>
      <w:r w:rsidR="002E2760">
        <w:t xml:space="preserve"> </w:t>
      </w:r>
      <w:r w:rsidR="00525B56" w:rsidRPr="00525B56">
        <w:t>Grundlagen zur wirtschaftlichen Bearbeitung</w:t>
      </w:r>
      <w:r w:rsidR="00525B56">
        <w:t xml:space="preserve"> </w:t>
      </w:r>
      <w:r w:rsidR="00525B56" w:rsidRPr="00525B56">
        <w:t>von ungleichmäßig geneigten Dachflächen.</w:t>
      </w:r>
    </w:p>
    <w:p w:rsidR="00525B56" w:rsidRDefault="00525B56" w:rsidP="000E7647">
      <w:pPr>
        <w:spacing w:line="280" w:lineRule="exact"/>
        <w:ind w:right="709"/>
      </w:pPr>
    </w:p>
    <w:p w:rsidR="00525B56" w:rsidRPr="00525B56" w:rsidRDefault="00525B56" w:rsidP="000E7647">
      <w:pPr>
        <w:spacing w:line="280" w:lineRule="exact"/>
        <w:ind w:right="709"/>
      </w:pPr>
      <w:r w:rsidRPr="00525B56">
        <w:t>Der Autor Peter Kübler ist Zimmermeister und Restaurator im Zimmerhandwerk und arbeitete bis zum Ruhestand als Redakteur der im Bruderverlag erscheinenden Fachzeitschrift „Der Zimmermann“.</w:t>
      </w:r>
      <w:bookmarkEnd w:id="0"/>
    </w:p>
    <w:p w:rsidR="00A16DE8" w:rsidRPr="00525B56" w:rsidRDefault="000E7647" w:rsidP="000E7647">
      <w:pPr>
        <w:spacing w:before="100" w:beforeAutospacing="1" w:after="100" w:afterAutospacing="1" w:line="280" w:lineRule="exact"/>
        <w:ind w:right="709"/>
        <w:rPr>
          <w:snapToGrid w:val="0"/>
        </w:rPr>
      </w:pPr>
      <w:r>
        <w:rPr>
          <w:snapToGrid w:val="0"/>
        </w:rPr>
        <w:t>1.634</w:t>
      </w:r>
      <w:r w:rsidR="00A16DE8" w:rsidRPr="00525B56">
        <w:rPr>
          <w:snapToGrid w:val="0"/>
        </w:rPr>
        <w:t xml:space="preserve"> </w:t>
      </w:r>
      <w:r w:rsidR="00BA1621">
        <w:rPr>
          <w:snapToGrid w:val="0"/>
        </w:rPr>
        <w:t>Zeichen / Juni</w:t>
      </w:r>
      <w:r w:rsidR="00A16DE8" w:rsidRPr="00525B56">
        <w:rPr>
          <w:snapToGrid w:val="0"/>
        </w:rPr>
        <w:t xml:space="preserve"> 2019</w:t>
      </w:r>
    </w:p>
    <w:p w:rsidR="00A16DE8" w:rsidRPr="00525B56" w:rsidRDefault="00A16DE8" w:rsidP="00A16DE8">
      <w:pPr>
        <w:ind w:right="707"/>
      </w:pPr>
    </w:p>
    <w:p w:rsidR="00EA60B5" w:rsidRDefault="00EA60B5"/>
    <w:p w:rsidR="0070688F" w:rsidRDefault="0070688F"/>
    <w:p w:rsidR="00BC3444" w:rsidRDefault="00BC3444" w:rsidP="004C0EF8"/>
    <w:sectPr w:rsidR="00BC3444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E8" w:rsidRDefault="00A16DE8">
      <w:r>
        <w:separator/>
      </w:r>
    </w:p>
  </w:endnote>
  <w:endnote w:type="continuationSeparator" w:id="0">
    <w:p w:rsidR="00A16DE8" w:rsidRDefault="00A1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t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E8" w:rsidRDefault="00A16DE8">
      <w:r>
        <w:separator/>
      </w:r>
    </w:p>
  </w:footnote>
  <w:footnote w:type="continuationSeparator" w:id="0">
    <w:p w:rsidR="00A16DE8" w:rsidRDefault="00A1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A16DE8" w:rsidP="00262442">
    <w:pPr>
      <w:pStyle w:val="Kopfzeile"/>
      <w:rPr>
        <w:sz w:val="20"/>
        <w:szCs w:val="20"/>
      </w:rPr>
    </w:pPr>
    <w:bookmarkStart w:id="1" w:name="OhneErsteSeite"/>
    <w:r w:rsidRPr="00A16DE8">
      <w:rPr>
        <w:color w:val="FFFFFF"/>
        <w:sz w:val="20"/>
        <w:szCs w:val="20"/>
      </w:rPr>
      <w:t>@OhneErsteSeite@4101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2A3F3A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2A3F3A">
      <w:rPr>
        <w:rStyle w:val="Seitenzahl"/>
        <w:noProof/>
        <w:sz w:val="20"/>
        <w:szCs w:val="20"/>
      </w:rPr>
      <w:t>23. Mai 2019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A16DE8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A16DE8">
      <w:rPr>
        <w:color w:val="FFFFFF"/>
        <w:sz w:val="20"/>
        <w:szCs w:val="20"/>
      </w:rPr>
      <w:t>@Ausgabeart@1</w:t>
    </w:r>
    <w:bookmarkEnd w:id="6"/>
  </w:p>
  <w:p w:rsidR="009421DC" w:rsidRPr="00BE7F4E" w:rsidRDefault="00A16DE8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A16DE8">
      <w:rPr>
        <w:color w:val="FFFFFF"/>
        <w:sz w:val="20"/>
        <w:szCs w:val="20"/>
      </w:rPr>
      <w:t>@ErsteSeite@4010</w:t>
    </w:r>
    <w:bookmarkEnd w:id="7"/>
  </w:p>
  <w:p w:rsidR="00CD641C" w:rsidRPr="00BE7F4E" w:rsidRDefault="00A16DE8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A16DE8">
      <w:rPr>
        <w:color w:val="FFFFFF"/>
        <w:sz w:val="20"/>
        <w:szCs w:val="20"/>
      </w:rPr>
      <w:t>@FolgeSeiten@4101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E8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E7647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3F3A"/>
    <w:rsid w:val="002A57F1"/>
    <w:rsid w:val="002B07BB"/>
    <w:rsid w:val="002B6868"/>
    <w:rsid w:val="002B7B7E"/>
    <w:rsid w:val="002C6314"/>
    <w:rsid w:val="002E2760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E40C7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25B56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C7048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0515B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165B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16DE8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1621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DE8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A16DE8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16DE8"/>
    <w:rPr>
      <w:u w:val="single"/>
    </w:rPr>
  </w:style>
  <w:style w:type="paragraph" w:customStyle="1" w:styleId="Flietextbmh">
    <w:name w:val="Fließtext bmh"/>
    <w:rsid w:val="00A16DE8"/>
    <w:pPr>
      <w:spacing w:line="230" w:lineRule="atLeast"/>
    </w:pPr>
    <w:rPr>
      <w:rFonts w:ascii="Boton Regular" w:hAnsi="Boton Regular"/>
      <w:snapToGrid w:val="0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DE8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A16DE8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16DE8"/>
    <w:rPr>
      <w:u w:val="single"/>
    </w:rPr>
  </w:style>
  <w:style w:type="paragraph" w:customStyle="1" w:styleId="Flietextbmh">
    <w:name w:val="Fließtext bmh"/>
    <w:rsid w:val="00A16DE8"/>
    <w:pPr>
      <w:spacing w:line="230" w:lineRule="atLeast"/>
    </w:pPr>
    <w:rPr>
      <w:rFonts w:ascii="Boton Regular" w:hAnsi="Boton Regular"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2</Pages>
  <Words>198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2019-05-23T12:19:00Z</dcterms:created>
  <dcterms:modified xsi:type="dcterms:W3CDTF">2019-05-23T12:19:00Z</dcterms:modified>
</cp:coreProperties>
</file>