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F4" w:rsidRPr="00DF2980" w:rsidRDefault="00783DF4">
      <w:pPr>
        <w:rPr>
          <w:rFonts w:ascii="Verdana" w:hAnsi="Verdana"/>
        </w:rPr>
      </w:pPr>
    </w:p>
    <w:p w:rsidR="003B0EE8" w:rsidRDefault="003B0EE8" w:rsidP="003B0EE8">
      <w:pPr>
        <w:jc w:val="right"/>
        <w:rPr>
          <w:rFonts w:ascii="Verdana" w:hAnsi="Verdana"/>
          <w:sz w:val="22"/>
        </w:rPr>
      </w:pPr>
    </w:p>
    <w:p w:rsidR="003B0EE8" w:rsidRDefault="003B0EE8" w:rsidP="003B0EE8">
      <w:pPr>
        <w:jc w:val="right"/>
        <w:rPr>
          <w:rFonts w:ascii="Verdana" w:hAnsi="Verdana"/>
          <w:sz w:val="22"/>
        </w:rPr>
      </w:pPr>
    </w:p>
    <w:p w:rsidR="003B0EE8" w:rsidRDefault="003B0EE8" w:rsidP="003B0EE8">
      <w:pPr>
        <w:jc w:val="right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right"/>
        <w:rPr>
          <w:rFonts w:ascii="Verdana" w:hAnsi="Verdana"/>
          <w:sz w:val="22"/>
        </w:rPr>
      </w:pPr>
      <w:r w:rsidRPr="003B0EE8">
        <w:rPr>
          <w:rFonts w:ascii="Verdana" w:hAnsi="Verdana"/>
          <w:sz w:val="22"/>
        </w:rPr>
        <w:t>Presseinformasjon</w:t>
      </w:r>
    </w:p>
    <w:p w:rsidR="003B0EE8" w:rsidRPr="003B0EE8" w:rsidRDefault="003B0EE8" w:rsidP="003B0EE8">
      <w:pPr>
        <w:rPr>
          <w:rFonts w:ascii="Verdana" w:hAnsi="Verdana"/>
          <w:sz w:val="22"/>
        </w:rPr>
      </w:pPr>
    </w:p>
    <w:p w:rsidR="003B0EE8" w:rsidRPr="003B0EE8" w:rsidRDefault="003B0EE8" w:rsidP="003B0EE8">
      <w:pPr>
        <w:rPr>
          <w:rFonts w:ascii="Verdana" w:hAnsi="Verdana"/>
          <w:sz w:val="22"/>
        </w:rPr>
      </w:pPr>
    </w:p>
    <w:p w:rsidR="003B0EE8" w:rsidRDefault="003B0EE8" w:rsidP="003B0EE8">
      <w:pPr>
        <w:rPr>
          <w:rFonts w:ascii="Verdana" w:hAnsi="Verdana"/>
          <w:sz w:val="22"/>
        </w:rPr>
      </w:pPr>
    </w:p>
    <w:p w:rsidR="003B0EE8" w:rsidRPr="003B0EE8" w:rsidRDefault="003B0EE8" w:rsidP="003B0EE8">
      <w:pPr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8"/>
        </w:rPr>
      </w:pPr>
      <w:r w:rsidRPr="003B0EE8">
        <w:rPr>
          <w:rFonts w:ascii="Verdana" w:hAnsi="Verdana"/>
          <w:sz w:val="28"/>
        </w:rPr>
        <w:t>Trond Langeland er ansatt som ny administrerende direktør i Viking Outdoor Footwear AS</w:t>
      </w: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b/>
          <w:i/>
          <w:sz w:val="22"/>
        </w:rPr>
      </w:pPr>
      <w:r w:rsidRPr="003B0EE8">
        <w:rPr>
          <w:rFonts w:ascii="Verdana" w:hAnsi="Verdana"/>
          <w:i/>
          <w:sz w:val="22"/>
        </w:rPr>
        <w:t>(Lørenskog, 12. april 2016)</w:t>
      </w:r>
      <w:r w:rsidRPr="003B0EE8">
        <w:rPr>
          <w:rFonts w:ascii="Verdana" w:hAnsi="Verdana"/>
          <w:b/>
          <w:i/>
          <w:sz w:val="22"/>
        </w:rPr>
        <w:t xml:space="preserve"> Styret i Viking Outdoor Footwear AS har utnevnt Trond Langeland (50) som ny administrerende direktør for selskapet. </w:t>
      </w:r>
    </w:p>
    <w:p w:rsidR="003B0EE8" w:rsidRPr="003B0EE8" w:rsidRDefault="003B0EE8" w:rsidP="003B0EE8">
      <w:pPr>
        <w:jc w:val="both"/>
        <w:rPr>
          <w:rFonts w:ascii="Verdana" w:hAnsi="Verdana"/>
          <w:i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  <w:r w:rsidRPr="003B0EE8">
        <w:rPr>
          <w:rFonts w:ascii="Verdana" w:hAnsi="Verdana"/>
          <w:sz w:val="22"/>
        </w:rPr>
        <w:t xml:space="preserve">Viking Outdoor Footwear ble kjøpt av Bertel O. Steen-konsernet i 2007 for å styrke satsingen innen Sport &amp; Fritid og for å diversifisere virksomheten. Etter delingen av Bertel O. Steen </w:t>
      </w:r>
      <w:r>
        <w:rPr>
          <w:rFonts w:ascii="Verdana" w:hAnsi="Verdana"/>
          <w:sz w:val="22"/>
        </w:rPr>
        <w:t>i to konsern; Bertel O. Steen AS (</w:t>
      </w:r>
      <w:r w:rsidRPr="003B0EE8">
        <w:rPr>
          <w:rFonts w:ascii="Verdana" w:hAnsi="Verdana"/>
          <w:sz w:val="22"/>
        </w:rPr>
        <w:t>bil- og eiendom</w:t>
      </w:r>
      <w:r>
        <w:rPr>
          <w:rFonts w:ascii="Verdana" w:hAnsi="Verdana"/>
          <w:sz w:val="22"/>
        </w:rPr>
        <w:t>)</w:t>
      </w:r>
      <w:r w:rsidRPr="003B0EE8">
        <w:rPr>
          <w:rFonts w:ascii="Verdana" w:hAnsi="Verdana"/>
          <w:sz w:val="22"/>
        </w:rPr>
        <w:t xml:space="preserve"> og Bertel O. Steen Invest AS </w:t>
      </w:r>
      <w:r>
        <w:rPr>
          <w:rFonts w:ascii="Verdana" w:hAnsi="Verdana"/>
          <w:sz w:val="22"/>
        </w:rPr>
        <w:t>(</w:t>
      </w:r>
      <w:r w:rsidRPr="003B0EE8">
        <w:rPr>
          <w:rFonts w:ascii="Verdana" w:hAnsi="Verdana"/>
          <w:sz w:val="22"/>
        </w:rPr>
        <w:t>øvrig virksomhet</w:t>
      </w:r>
      <w:r>
        <w:rPr>
          <w:rFonts w:ascii="Verdana" w:hAnsi="Verdana"/>
          <w:sz w:val="22"/>
        </w:rPr>
        <w:t>)</w:t>
      </w:r>
      <w:r w:rsidRPr="003B0EE8">
        <w:rPr>
          <w:rFonts w:ascii="Verdana" w:hAnsi="Verdana"/>
          <w:sz w:val="22"/>
        </w:rPr>
        <w:t xml:space="preserve">, har Viking Outdoor Footwear vært 100% eiet av Bertel O. Steen Invest AS. Viking Outdoor Footwear har siden 1920 laget fottøy som holder føttene tørre og varme. Produktene er spesielt utviklet for norske forhold. </w:t>
      </w: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  <w:r w:rsidRPr="003B0EE8">
        <w:rPr>
          <w:rFonts w:ascii="Verdana" w:hAnsi="Verdana"/>
          <w:sz w:val="22"/>
        </w:rPr>
        <w:t>Styret i Viking Outdoor Footwear har nå ansatt Trond Langeland som ny adm</w:t>
      </w:r>
      <w:r>
        <w:rPr>
          <w:rFonts w:ascii="Verdana" w:hAnsi="Verdana"/>
          <w:sz w:val="22"/>
        </w:rPr>
        <w:t xml:space="preserve">. direktør med virkning fra 13. </w:t>
      </w:r>
      <w:r w:rsidRPr="003B0EE8">
        <w:rPr>
          <w:rFonts w:ascii="Verdana" w:hAnsi="Verdana"/>
          <w:sz w:val="22"/>
        </w:rPr>
        <w:t>mai</w:t>
      </w:r>
      <w:r>
        <w:rPr>
          <w:rFonts w:ascii="Verdana" w:hAnsi="Verdana"/>
          <w:sz w:val="22"/>
        </w:rPr>
        <w:t xml:space="preserve"> i år</w:t>
      </w:r>
      <w:r w:rsidRPr="003B0EE8">
        <w:rPr>
          <w:rFonts w:ascii="Verdana" w:hAnsi="Verdana"/>
          <w:sz w:val="22"/>
        </w:rPr>
        <w:t xml:space="preserve">. Langeland har bred bakgrunn fra salg, markedsføring og ledelse i sterke merkevarebedrifter som Lilleborg, Jordan og Canon. </w:t>
      </w: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  <w:r w:rsidRPr="003B0EE8">
        <w:rPr>
          <w:rFonts w:ascii="Verdana" w:hAnsi="Verdana"/>
          <w:sz w:val="22"/>
        </w:rPr>
        <w:t>De siste 6 årene har Langeland ledet en vellykket omstilling av Stanley Security, Norges største selskap innen elektronisk og fysisk sikkerhet for bedriftsmarkedet.</w:t>
      </w: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  <w:r w:rsidRPr="003B0EE8">
        <w:rPr>
          <w:rFonts w:ascii="Verdana" w:hAnsi="Verdana"/>
          <w:sz w:val="22"/>
        </w:rPr>
        <w:t xml:space="preserve">– Jeg gleder meg til å «mønstre på Vikingskipet» og få jobbe med den videre utviklingen av en sterk norsk merkevare med lang og stolt historie. Jeg ser frem til å bli kjent med </w:t>
      </w:r>
      <w:r>
        <w:rPr>
          <w:rFonts w:ascii="Verdana" w:hAnsi="Verdana"/>
          <w:sz w:val="22"/>
        </w:rPr>
        <w:t>kunder, kollegaer og samarbeids</w:t>
      </w:r>
      <w:r w:rsidRPr="003B0EE8">
        <w:rPr>
          <w:rFonts w:ascii="Verdana" w:hAnsi="Verdana"/>
          <w:sz w:val="22"/>
        </w:rPr>
        <w:t xml:space="preserve">partnere», sier Trond Langeland. </w:t>
      </w: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  <w:r w:rsidRPr="003B0EE8">
        <w:rPr>
          <w:rFonts w:ascii="Verdana" w:hAnsi="Verdana"/>
          <w:sz w:val="22"/>
        </w:rPr>
        <w:t>– Trond Langeland kan vise til meget sterke resultater i alle sine lederroller, sier styreleder Dag J. Opedal s</w:t>
      </w:r>
      <w:r>
        <w:rPr>
          <w:rFonts w:ascii="Verdana" w:hAnsi="Verdana"/>
          <w:sz w:val="22"/>
        </w:rPr>
        <w:t>om er glad for å ha fått ham om</w:t>
      </w:r>
      <w:r w:rsidRPr="003B0EE8">
        <w:rPr>
          <w:rFonts w:ascii="Verdana" w:hAnsi="Verdana"/>
          <w:sz w:val="22"/>
        </w:rPr>
        <w:t xml:space="preserve">bord. </w:t>
      </w: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  <w:r w:rsidRPr="003B0EE8">
        <w:rPr>
          <w:rFonts w:ascii="Verdana" w:hAnsi="Verdana"/>
          <w:sz w:val="22"/>
        </w:rPr>
        <w:t>Langeland tiltrer stillingen 13. mai 2016.</w:t>
      </w: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2"/>
        </w:rPr>
      </w:pPr>
    </w:p>
    <w:p w:rsidR="003B0EE8" w:rsidRPr="003B0EE8" w:rsidRDefault="003B0EE8" w:rsidP="003B0EE8">
      <w:pPr>
        <w:jc w:val="both"/>
        <w:rPr>
          <w:rFonts w:ascii="Verdana" w:hAnsi="Verdana"/>
          <w:b/>
          <w:sz w:val="20"/>
        </w:rPr>
      </w:pPr>
      <w:r w:rsidRPr="003B0EE8">
        <w:rPr>
          <w:rFonts w:ascii="Verdana" w:hAnsi="Verdana"/>
          <w:b/>
          <w:sz w:val="20"/>
        </w:rPr>
        <w:t>Eventuelle spørsmål kan rettes til:</w:t>
      </w:r>
    </w:p>
    <w:p w:rsidR="003B0EE8" w:rsidRPr="003B0EE8" w:rsidRDefault="003B0EE8" w:rsidP="003B0EE8">
      <w:pPr>
        <w:jc w:val="both"/>
        <w:rPr>
          <w:rFonts w:ascii="Verdana" w:hAnsi="Verdana"/>
          <w:sz w:val="20"/>
        </w:rPr>
      </w:pPr>
      <w:r w:rsidRPr="003B0EE8">
        <w:rPr>
          <w:rFonts w:ascii="Verdana" w:hAnsi="Verdana"/>
          <w:sz w:val="20"/>
        </w:rPr>
        <w:t>Trond Langeland, CEO Viking Outdoor Footwea</w:t>
      </w:r>
      <w:r>
        <w:rPr>
          <w:rFonts w:ascii="Verdana" w:hAnsi="Verdana"/>
          <w:sz w:val="20"/>
        </w:rPr>
        <w:t>r AS</w:t>
      </w:r>
    </w:p>
    <w:p w:rsidR="003B0EE8" w:rsidRPr="003B0EE8" w:rsidRDefault="003B0EE8" w:rsidP="003B0EE8">
      <w:pPr>
        <w:jc w:val="both"/>
        <w:rPr>
          <w:rFonts w:ascii="Verdana" w:hAnsi="Verdana"/>
          <w:sz w:val="20"/>
        </w:rPr>
      </w:pPr>
      <w:r w:rsidRPr="003B0EE8">
        <w:rPr>
          <w:rFonts w:ascii="Verdana" w:hAnsi="Verdana"/>
          <w:sz w:val="20"/>
        </w:rPr>
        <w:t>Mobil +47 915 95 428 eller e-post; trond.langeland@gmail.com</w:t>
      </w:r>
    </w:p>
    <w:p w:rsidR="003B0EE8" w:rsidRPr="003B0EE8" w:rsidRDefault="003B0EE8" w:rsidP="003B0EE8">
      <w:pPr>
        <w:jc w:val="both"/>
        <w:rPr>
          <w:rFonts w:ascii="Verdana" w:hAnsi="Verdana"/>
          <w:sz w:val="20"/>
        </w:rPr>
      </w:pPr>
    </w:p>
    <w:p w:rsidR="003B0EE8" w:rsidRPr="003B0EE8" w:rsidRDefault="003B0EE8" w:rsidP="003B0EE8">
      <w:pPr>
        <w:jc w:val="both"/>
        <w:rPr>
          <w:rFonts w:ascii="Verdana" w:hAnsi="Verdana"/>
          <w:sz w:val="20"/>
        </w:rPr>
      </w:pPr>
      <w:bookmarkStart w:id="0" w:name="_GoBack"/>
      <w:bookmarkEnd w:id="0"/>
      <w:r w:rsidRPr="003B0EE8">
        <w:rPr>
          <w:rFonts w:ascii="Verdana" w:hAnsi="Verdana"/>
          <w:sz w:val="20"/>
        </w:rPr>
        <w:t>Dag J. Opedal, styrele</w:t>
      </w:r>
      <w:r>
        <w:rPr>
          <w:rFonts w:ascii="Verdana" w:hAnsi="Verdana"/>
          <w:sz w:val="20"/>
        </w:rPr>
        <w:t xml:space="preserve">der i Bertel O. Steen Invest AS og </w:t>
      </w:r>
      <w:r w:rsidRPr="003B0EE8">
        <w:rPr>
          <w:rFonts w:ascii="Verdana" w:hAnsi="Verdana"/>
          <w:sz w:val="20"/>
        </w:rPr>
        <w:t xml:space="preserve">Viking Outdoor Footwear AS  </w:t>
      </w:r>
    </w:p>
    <w:p w:rsidR="00672295" w:rsidRPr="003B0EE8" w:rsidRDefault="003B0EE8" w:rsidP="003B0EE8">
      <w:pPr>
        <w:jc w:val="both"/>
        <w:rPr>
          <w:rFonts w:ascii="Verdana" w:hAnsi="Verdana"/>
          <w:sz w:val="20"/>
        </w:rPr>
      </w:pPr>
      <w:r w:rsidRPr="003B0EE8">
        <w:rPr>
          <w:rFonts w:ascii="Verdana" w:hAnsi="Verdana"/>
          <w:sz w:val="20"/>
        </w:rPr>
        <w:t>Mobil +47 900 40 460 eller e-post; djopedal@gmail.com</w:t>
      </w:r>
    </w:p>
    <w:sectPr w:rsidR="00672295" w:rsidRPr="003B0EE8" w:rsidSect="00CA3D54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76" w:rsidRDefault="004E2376" w:rsidP="00CA3D54">
      <w:r>
        <w:separator/>
      </w:r>
    </w:p>
  </w:endnote>
  <w:endnote w:type="continuationSeparator" w:id="0">
    <w:p w:rsidR="004E2376" w:rsidRDefault="004E2376" w:rsidP="00C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80" w:rsidRPr="00535833" w:rsidRDefault="00705DCD" w:rsidP="00DF2980">
    <w:pPr>
      <w:pStyle w:val="Bunntekst"/>
      <w:jc w:val="center"/>
      <w:rPr>
        <w:rFonts w:ascii="Arial" w:hAnsi="Arial" w:cs="Arial"/>
        <w:b/>
        <w:sz w:val="16"/>
      </w:rPr>
    </w:pPr>
    <w:r w:rsidRPr="00535833">
      <w:rPr>
        <w:rFonts w:ascii="Arial" w:hAnsi="Arial" w:cs="Arial"/>
        <w:b/>
        <w:sz w:val="16"/>
      </w:rPr>
      <w:t xml:space="preserve">Viking </w:t>
    </w:r>
    <w:r w:rsidR="00DF2980" w:rsidRPr="00535833">
      <w:rPr>
        <w:rFonts w:ascii="Arial" w:hAnsi="Arial" w:cs="Arial"/>
        <w:b/>
        <w:sz w:val="16"/>
      </w:rPr>
      <w:t>Outdoor Footwear</w:t>
    </w:r>
    <w:r w:rsidRPr="00535833">
      <w:rPr>
        <w:rFonts w:ascii="Arial" w:hAnsi="Arial" w:cs="Arial"/>
        <w:b/>
        <w:sz w:val="16"/>
      </w:rPr>
      <w:t xml:space="preserve"> AS</w:t>
    </w:r>
    <w:r w:rsidR="00DF2980" w:rsidRPr="00535833">
      <w:rPr>
        <w:rFonts w:ascii="Arial" w:hAnsi="Arial" w:cs="Arial"/>
        <w:b/>
        <w:sz w:val="16"/>
      </w:rPr>
      <w:t>,</w:t>
    </w:r>
    <w:r w:rsidRPr="00535833">
      <w:rPr>
        <w:rFonts w:ascii="Arial" w:hAnsi="Arial" w:cs="Arial"/>
        <w:b/>
        <w:sz w:val="16"/>
      </w:rPr>
      <w:t xml:space="preserve">  Luhrtoppen 2, P.O. Box 143, </w:t>
    </w:r>
    <w:r w:rsidR="00DF2980" w:rsidRPr="00535833">
      <w:rPr>
        <w:rFonts w:ascii="Arial" w:hAnsi="Arial" w:cs="Arial"/>
        <w:b/>
        <w:sz w:val="16"/>
      </w:rPr>
      <w:t xml:space="preserve"> </w:t>
    </w:r>
    <w:r w:rsidRPr="00535833">
      <w:rPr>
        <w:rFonts w:ascii="Arial" w:hAnsi="Arial" w:cs="Arial"/>
        <w:b/>
        <w:sz w:val="16"/>
      </w:rPr>
      <w:t xml:space="preserve">N- 1470 Lørenskog  Tel. +47 22 07 24 00    </w:t>
    </w:r>
  </w:p>
  <w:p w:rsidR="00705DCD" w:rsidRPr="00535833" w:rsidRDefault="00705DCD" w:rsidP="00DF2980">
    <w:pPr>
      <w:pStyle w:val="Bunntekst"/>
      <w:jc w:val="center"/>
      <w:rPr>
        <w:rFonts w:ascii="Arial" w:hAnsi="Arial" w:cs="Arial"/>
      </w:rPr>
    </w:pPr>
    <w:r w:rsidRPr="00535833">
      <w:rPr>
        <w:rFonts w:ascii="Arial" w:hAnsi="Arial" w:cs="Arial"/>
        <w:b/>
        <w:sz w:val="16"/>
      </w:rPr>
      <w:t>Enterprise reg. no. NO 9</w:t>
    </w:r>
    <w:r w:rsidR="00DF2980" w:rsidRPr="00535833">
      <w:rPr>
        <w:rFonts w:ascii="Arial" w:hAnsi="Arial" w:cs="Arial"/>
        <w:b/>
        <w:sz w:val="16"/>
      </w:rPr>
      <w:t>92 933 348</w:t>
    </w:r>
    <w:r w:rsidRPr="00535833">
      <w:rPr>
        <w:rFonts w:ascii="Arial" w:hAnsi="Arial" w:cs="Arial"/>
        <w:b/>
        <w:sz w:val="16"/>
      </w:rPr>
      <w:t xml:space="preserve"> MVA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76" w:rsidRDefault="004E2376" w:rsidP="00CA3D54">
      <w:r>
        <w:separator/>
      </w:r>
    </w:p>
  </w:footnote>
  <w:footnote w:type="continuationSeparator" w:id="0">
    <w:p w:rsidR="004E2376" w:rsidRDefault="004E2376" w:rsidP="00CA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D" w:rsidRPr="002A3086" w:rsidRDefault="002A3086">
    <w:pPr>
      <w:pStyle w:val="Topptekst"/>
      <w:rPr>
        <w:rFonts w:ascii="Arial" w:hAnsi="Arial" w:cs="Arial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57F751C" wp14:editId="75BC9673">
          <wp:simplePos x="0" y="0"/>
          <wp:positionH relativeFrom="margin">
            <wp:posOffset>4833620</wp:posOffset>
          </wp:positionH>
          <wp:positionV relativeFrom="margin">
            <wp:posOffset>-370840</wp:posOffset>
          </wp:positionV>
          <wp:extent cx="1824355" cy="298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king_outdoor_footwea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05DCD">
      <w:t xml:space="preserve">  </w:t>
    </w:r>
    <w:r w:rsidR="00705DCD" w:rsidRPr="002A3086">
      <w:rPr>
        <w:rFonts w:ascii="Arial" w:hAnsi="Arial" w:cs="Arial"/>
      </w:rPr>
      <w:tab/>
    </w:r>
    <w:r w:rsidR="00705DCD" w:rsidRPr="002A3086">
      <w:rPr>
        <w:rFonts w:ascii="Arial" w:hAnsi="Arial" w:cs="Arial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5275"/>
    <w:multiLevelType w:val="hybridMultilevel"/>
    <w:tmpl w:val="4712D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04"/>
    <w:rsid w:val="001513D4"/>
    <w:rsid w:val="001A1E27"/>
    <w:rsid w:val="002A3086"/>
    <w:rsid w:val="00394529"/>
    <w:rsid w:val="003B0EE8"/>
    <w:rsid w:val="00455FA8"/>
    <w:rsid w:val="004E2376"/>
    <w:rsid w:val="00513D0D"/>
    <w:rsid w:val="00535833"/>
    <w:rsid w:val="00672295"/>
    <w:rsid w:val="00681563"/>
    <w:rsid w:val="00705DCD"/>
    <w:rsid w:val="00783DF4"/>
    <w:rsid w:val="00925504"/>
    <w:rsid w:val="00942A99"/>
    <w:rsid w:val="00A61B7D"/>
    <w:rsid w:val="00C6127A"/>
    <w:rsid w:val="00CA3D54"/>
    <w:rsid w:val="00CD3FF3"/>
    <w:rsid w:val="00D775BD"/>
    <w:rsid w:val="00DF2980"/>
    <w:rsid w:val="00E769E7"/>
    <w:rsid w:val="00F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6C7DB-0611-429E-868F-140B72E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3D54"/>
  </w:style>
  <w:style w:type="paragraph" w:styleId="Bunntekst">
    <w:name w:val="footer"/>
    <w:basedOn w:val="Normal"/>
    <w:link w:val="BunntekstTegn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3D54"/>
  </w:style>
  <w:style w:type="paragraph" w:styleId="Bobletekst">
    <w:name w:val="Balloon Text"/>
    <w:basedOn w:val="Normal"/>
    <w:link w:val="BobletekstTegn"/>
    <w:uiPriority w:val="99"/>
    <w:semiHidden/>
    <w:unhideWhenUsed/>
    <w:rsid w:val="00CA3D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D54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705DCD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705DCD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character" w:styleId="Hyperkobling">
    <w:name w:val="Hyperlink"/>
    <w:basedOn w:val="Standardskriftforavsnitt"/>
    <w:uiPriority w:val="99"/>
    <w:unhideWhenUsed/>
    <w:rsid w:val="00E76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680khf\Desktop\Trond%20Langeland_ny%20adm%20d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6419-247A-41D6-A34C-4F81A24B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 Langeland_ny adm dir.dotx</Template>
  <TotalTime>1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Henrik Felde</dc:creator>
  <cp:lastModifiedBy>Helen Bautz</cp:lastModifiedBy>
  <cp:revision>2</cp:revision>
  <cp:lastPrinted>2013-12-12T07:44:00Z</cp:lastPrinted>
  <dcterms:created xsi:type="dcterms:W3CDTF">2016-04-12T12:00:00Z</dcterms:created>
  <dcterms:modified xsi:type="dcterms:W3CDTF">2016-04-12T12:00:00Z</dcterms:modified>
</cp:coreProperties>
</file>