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A5EB7C4" w:rsidR="00C26AD8" w:rsidRPr="00B319E1" w:rsidRDefault="00177076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Fords nya väderfabrik simulerar alla väder – från </w:t>
      </w:r>
      <w:r w:rsidR="00B84B63">
        <w:rPr>
          <w:b/>
          <w:sz w:val="40"/>
          <w:szCs w:val="40"/>
        </w:rPr>
        <w:t>bister</w:t>
      </w:r>
      <w:r w:rsidR="00FF35FF">
        <w:rPr>
          <w:b/>
          <w:sz w:val="40"/>
          <w:szCs w:val="40"/>
        </w:rPr>
        <w:t xml:space="preserve"> kyla</w:t>
      </w:r>
      <w:r>
        <w:rPr>
          <w:b/>
          <w:sz w:val="40"/>
          <w:szCs w:val="40"/>
        </w:rPr>
        <w:t xml:space="preserve"> till </w:t>
      </w:r>
      <w:r w:rsidR="00FF35FF">
        <w:rPr>
          <w:b/>
          <w:sz w:val="40"/>
          <w:szCs w:val="40"/>
        </w:rPr>
        <w:t>ökenhetta</w:t>
      </w:r>
    </w:p>
    <w:p w14:paraId="24820AEA" w14:textId="77777777" w:rsidR="00EB76D5" w:rsidRDefault="00EB76D5" w:rsidP="00077065">
      <w:pPr>
        <w:spacing w:line="276" w:lineRule="auto"/>
      </w:pPr>
    </w:p>
    <w:p w14:paraId="34A8661A" w14:textId="3711BD1B" w:rsidR="000F4E24" w:rsidRDefault="00FF35FF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visar nu upp sin nya</w:t>
      </w:r>
      <w:r w:rsidR="001F765D">
        <w:rPr>
          <w:rFonts w:ascii="Helvetica" w:hAnsi="Helvetica"/>
          <w:b/>
          <w:sz w:val="22"/>
          <w:szCs w:val="22"/>
        </w:rPr>
        <w:t xml:space="preserve"> väderfabrik</w:t>
      </w:r>
      <w:r>
        <w:rPr>
          <w:rFonts w:ascii="Helvetica" w:hAnsi="Helvetica"/>
          <w:b/>
          <w:sz w:val="22"/>
          <w:szCs w:val="22"/>
        </w:rPr>
        <w:t xml:space="preserve"> som kan simulera </w:t>
      </w:r>
      <w:r w:rsidR="004F72C0">
        <w:rPr>
          <w:rFonts w:ascii="Helvetica" w:hAnsi="Helvetica"/>
          <w:b/>
          <w:sz w:val="22"/>
          <w:szCs w:val="22"/>
        </w:rPr>
        <w:t>många olika</w:t>
      </w:r>
      <w:r>
        <w:rPr>
          <w:rFonts w:ascii="Helvetica" w:hAnsi="Helvetica"/>
          <w:b/>
          <w:sz w:val="22"/>
          <w:szCs w:val="22"/>
        </w:rPr>
        <w:t xml:space="preserve"> väderförhållanden</w:t>
      </w:r>
      <w:r w:rsidR="001F765D">
        <w:rPr>
          <w:rFonts w:ascii="Helvetica" w:hAnsi="Helvetica"/>
          <w:b/>
          <w:sz w:val="22"/>
          <w:szCs w:val="22"/>
        </w:rPr>
        <w:t xml:space="preserve">, allt från stormvindar till extrem hetta </w:t>
      </w:r>
      <w:r w:rsidR="00B84B63">
        <w:rPr>
          <w:rFonts w:ascii="Helvetica" w:hAnsi="Helvetica"/>
          <w:b/>
          <w:sz w:val="22"/>
          <w:szCs w:val="22"/>
        </w:rPr>
        <w:t>eller</w:t>
      </w:r>
      <w:r w:rsidR="000F4E24">
        <w:rPr>
          <w:rFonts w:ascii="Helvetica" w:hAnsi="Helvetica"/>
          <w:b/>
          <w:sz w:val="22"/>
          <w:szCs w:val="22"/>
        </w:rPr>
        <w:t xml:space="preserve"> tropisk fukt.</w:t>
      </w:r>
    </w:p>
    <w:p w14:paraId="0F61D759" w14:textId="07588511" w:rsidR="000F4E24" w:rsidRDefault="006A2DDF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Syftet med fabriken </w:t>
      </w:r>
      <w:r w:rsidR="00AE54FF">
        <w:rPr>
          <w:rFonts w:ascii="Helvetica" w:hAnsi="Helvetica"/>
          <w:b/>
          <w:sz w:val="22"/>
          <w:szCs w:val="22"/>
        </w:rPr>
        <w:t xml:space="preserve">är skapa bilar som kan stå emot världens tuffaste klimat, som det i Saharas öken, bistra Sibirien eller </w:t>
      </w:r>
      <w:r w:rsidR="003B0636">
        <w:rPr>
          <w:rFonts w:ascii="Helvetica" w:hAnsi="Helvetica"/>
          <w:b/>
          <w:sz w:val="22"/>
          <w:szCs w:val="22"/>
        </w:rPr>
        <w:t>berg</w:t>
      </w:r>
      <w:r w:rsidR="00B95916">
        <w:rPr>
          <w:rFonts w:ascii="Helvetica" w:hAnsi="Helvetica"/>
          <w:b/>
          <w:sz w:val="22"/>
          <w:szCs w:val="22"/>
        </w:rPr>
        <w:t>stoppar</w:t>
      </w:r>
      <w:r w:rsidR="003B0636">
        <w:rPr>
          <w:rFonts w:ascii="Helvetica" w:hAnsi="Helvetica"/>
          <w:b/>
          <w:sz w:val="22"/>
          <w:szCs w:val="22"/>
        </w:rPr>
        <w:t xml:space="preserve"> i </w:t>
      </w:r>
      <w:r w:rsidR="00281D51">
        <w:rPr>
          <w:rFonts w:ascii="Helvetica" w:hAnsi="Helvetica"/>
          <w:b/>
          <w:sz w:val="22"/>
          <w:szCs w:val="22"/>
        </w:rPr>
        <w:t>A</w:t>
      </w:r>
      <w:r w:rsidR="003B0636">
        <w:rPr>
          <w:rFonts w:ascii="Helvetica" w:hAnsi="Helvetica"/>
          <w:b/>
          <w:sz w:val="22"/>
          <w:szCs w:val="22"/>
        </w:rPr>
        <w:t>lperna.</w:t>
      </w:r>
    </w:p>
    <w:p w14:paraId="23CC9178" w14:textId="77777777" w:rsidR="00494AD6" w:rsidRDefault="00494AD6" w:rsidP="007A6A19">
      <w:pPr>
        <w:spacing w:line="276" w:lineRule="auto"/>
        <w:rPr>
          <w:sz w:val="22"/>
          <w:szCs w:val="22"/>
        </w:rPr>
      </w:pPr>
    </w:p>
    <w:p w14:paraId="5FEED912" w14:textId="36A5C67A" w:rsidR="004102AA" w:rsidRDefault="00E33B75" w:rsidP="004102A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89194C">
        <w:rPr>
          <w:rFonts w:ascii="Georgia" w:hAnsi="Georgia"/>
          <w:color w:val="000000" w:themeColor="text1"/>
          <w:sz w:val="22"/>
          <w:szCs w:val="22"/>
        </w:rPr>
        <w:t xml:space="preserve">Ford har investerat över 70 miljoner </w:t>
      </w:r>
      <w:r w:rsidR="004F72C0" w:rsidRPr="0089194C">
        <w:rPr>
          <w:rFonts w:ascii="Georgia" w:hAnsi="Georgia"/>
          <w:color w:val="000000" w:themeColor="text1"/>
          <w:sz w:val="22"/>
          <w:szCs w:val="22"/>
        </w:rPr>
        <w:t>euro</w:t>
      </w:r>
      <w:r w:rsidRPr="0089194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81D51">
        <w:rPr>
          <w:rFonts w:ascii="Georgia" w:hAnsi="Georgia"/>
          <w:color w:val="000000" w:themeColor="text1"/>
          <w:sz w:val="22"/>
          <w:szCs w:val="22"/>
        </w:rPr>
        <w:t>i</w:t>
      </w:r>
      <w:r w:rsidRPr="0089194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6431E" w:rsidRPr="0089194C">
        <w:rPr>
          <w:rFonts w:ascii="Georgia" w:hAnsi="Georgia"/>
          <w:color w:val="000000" w:themeColor="text1"/>
          <w:sz w:val="22"/>
          <w:szCs w:val="22"/>
        </w:rPr>
        <w:t xml:space="preserve">sin nya väderfabrik i </w:t>
      </w:r>
      <w:r w:rsidR="0079226F" w:rsidRPr="0089194C">
        <w:rPr>
          <w:rFonts w:ascii="Georgia" w:hAnsi="Georgia"/>
          <w:color w:val="000000" w:themeColor="text1"/>
          <w:sz w:val="22"/>
          <w:szCs w:val="22"/>
        </w:rPr>
        <w:t>tyska Köln</w:t>
      </w:r>
      <w:r w:rsidR="00E6431E" w:rsidRPr="0089194C">
        <w:rPr>
          <w:rFonts w:ascii="Georgia" w:hAnsi="Georgia"/>
          <w:color w:val="000000" w:themeColor="text1"/>
          <w:sz w:val="22"/>
          <w:szCs w:val="22"/>
        </w:rPr>
        <w:t xml:space="preserve">, som </w:t>
      </w:r>
      <w:r w:rsidR="00E6431E">
        <w:rPr>
          <w:rFonts w:ascii="Georgia" w:hAnsi="Georgia"/>
          <w:color w:val="000000" w:themeColor="text1"/>
          <w:sz w:val="22"/>
          <w:szCs w:val="22"/>
        </w:rPr>
        <w:t xml:space="preserve">kan simulera några av världens varmaste, kallaste och högsta platser. Fabriken beskrivs som "en ingenjörs dröm", och genom </w:t>
      </w:r>
      <w:r w:rsidR="00915698">
        <w:rPr>
          <w:rFonts w:ascii="Georgia" w:hAnsi="Georgia"/>
          <w:color w:val="000000" w:themeColor="text1"/>
          <w:sz w:val="22"/>
          <w:szCs w:val="22"/>
        </w:rPr>
        <w:t>att samla världen</w:t>
      </w:r>
      <w:r w:rsidR="00E6431E">
        <w:rPr>
          <w:rFonts w:ascii="Georgia" w:hAnsi="Georgia"/>
          <w:color w:val="000000" w:themeColor="text1"/>
          <w:sz w:val="22"/>
          <w:szCs w:val="22"/>
        </w:rPr>
        <w:t>s väder under ett och samma tak</w:t>
      </w:r>
      <w:r w:rsidR="00915698">
        <w:rPr>
          <w:rFonts w:ascii="Georgia" w:hAnsi="Georgia"/>
          <w:color w:val="000000" w:themeColor="text1"/>
          <w:sz w:val="22"/>
          <w:szCs w:val="22"/>
        </w:rPr>
        <w:t xml:space="preserve"> skapas </w:t>
      </w:r>
      <w:r w:rsidR="00E6431E">
        <w:rPr>
          <w:rFonts w:ascii="Georgia" w:hAnsi="Georgia"/>
          <w:color w:val="000000" w:themeColor="text1"/>
          <w:sz w:val="22"/>
          <w:szCs w:val="22"/>
        </w:rPr>
        <w:t xml:space="preserve">unika </w:t>
      </w:r>
      <w:r w:rsidR="00915698">
        <w:rPr>
          <w:rFonts w:ascii="Georgia" w:hAnsi="Georgia"/>
          <w:color w:val="000000" w:themeColor="text1"/>
          <w:sz w:val="22"/>
          <w:szCs w:val="22"/>
        </w:rPr>
        <w:t>möjligheter för For</w:t>
      </w:r>
      <w:r w:rsidR="00D5413E">
        <w:rPr>
          <w:rFonts w:ascii="Georgia" w:hAnsi="Georgia"/>
          <w:color w:val="000000" w:themeColor="text1"/>
          <w:sz w:val="22"/>
          <w:szCs w:val="22"/>
        </w:rPr>
        <w:t>d</w:t>
      </w:r>
      <w:r w:rsidR="00915698">
        <w:rPr>
          <w:rFonts w:ascii="Georgia" w:hAnsi="Georgia"/>
          <w:color w:val="000000" w:themeColor="text1"/>
          <w:sz w:val="22"/>
          <w:szCs w:val="22"/>
        </w:rPr>
        <w:t xml:space="preserve">s ingenjörer att utveckla framtidens bilar. Anläggningen beskrivs som Europas mest avancerade </w:t>
      </w:r>
      <w:r w:rsidR="002470B3">
        <w:rPr>
          <w:rFonts w:ascii="Georgia" w:hAnsi="Georgia"/>
          <w:color w:val="000000" w:themeColor="text1"/>
          <w:sz w:val="22"/>
          <w:szCs w:val="22"/>
        </w:rPr>
        <w:t>testcenter i sitt slag.</w:t>
      </w:r>
    </w:p>
    <w:p w14:paraId="3536CBFF" w14:textId="77777777" w:rsidR="00F0413B" w:rsidRDefault="00F0413B" w:rsidP="004102A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4B76BD40" w14:textId="719691E3" w:rsidR="00CD7E04" w:rsidRDefault="00DC2183" w:rsidP="00F0413B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Den stora bredden av tester i vår väderfabrik ska se till att Ford-förare känner sig trygga i sin bil, oavsett vilken klimatzon de befinner sig i. </w:t>
      </w:r>
      <w:r w:rsidR="00CD7E04">
        <w:rPr>
          <w:rFonts w:ascii="Georgia" w:hAnsi="Georgia"/>
          <w:color w:val="000000" w:themeColor="text1"/>
          <w:sz w:val="22"/>
          <w:szCs w:val="22"/>
        </w:rPr>
        <w:t>När du tar dig runt i anläggningens olika delar så känns det som att du får besöka jordens alla hörn, något våra ingenjörer får uppleva här varje dag, säger Joe Bakaj, produktutvecklingsdirektör på Ford Europa.</w:t>
      </w:r>
    </w:p>
    <w:p w14:paraId="282F65B6" w14:textId="77777777" w:rsidR="00AF390D" w:rsidRDefault="00AF390D" w:rsidP="00CD7E04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483A166B" w14:textId="504420DC" w:rsidR="00AF390D" w:rsidRPr="00AF390D" w:rsidRDefault="00AF390D" w:rsidP="00CD7E04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AF390D">
        <w:rPr>
          <w:rFonts w:ascii="Georgia" w:hAnsi="Georgia"/>
          <w:b/>
          <w:color w:val="000000" w:themeColor="text1"/>
          <w:sz w:val="22"/>
          <w:szCs w:val="22"/>
        </w:rPr>
        <w:t>Hela Fords modellprogram testas i väderfabriken</w:t>
      </w:r>
    </w:p>
    <w:p w14:paraId="3D5DBBAD" w14:textId="6A227143" w:rsidR="00AF390D" w:rsidRPr="00AF390D" w:rsidRDefault="00AF390D" w:rsidP="00AF390D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Alla Ford-modeller kommer att testas i anläggningen</w:t>
      </w:r>
      <w:r w:rsidR="00832221">
        <w:rPr>
          <w:rFonts w:ascii="Georgia" w:hAnsi="Georgia"/>
          <w:color w:val="000000" w:themeColor="text1"/>
          <w:sz w:val="22"/>
          <w:szCs w:val="22"/>
        </w:rPr>
        <w:t xml:space="preserve">. De </w:t>
      </w:r>
      <w:r>
        <w:rPr>
          <w:rFonts w:ascii="Georgia" w:hAnsi="Georgia"/>
          <w:color w:val="000000" w:themeColor="text1"/>
          <w:sz w:val="22"/>
          <w:szCs w:val="22"/>
        </w:rPr>
        <w:t>får passera tre klimattunnlar, inklusive ett höghöjdslaboratorium</w:t>
      </w:r>
      <w:r w:rsidR="00486759">
        <w:rPr>
          <w:rFonts w:ascii="Georgia" w:hAnsi="Georgia"/>
          <w:color w:val="000000" w:themeColor="text1"/>
          <w:sz w:val="22"/>
          <w:szCs w:val="22"/>
        </w:rPr>
        <w:t>,</w:t>
      </w:r>
      <w:r>
        <w:rPr>
          <w:rFonts w:ascii="Georgia" w:hAnsi="Georgia"/>
          <w:color w:val="000000" w:themeColor="text1"/>
          <w:sz w:val="22"/>
          <w:szCs w:val="22"/>
        </w:rPr>
        <w:t xml:space="preserve"> och fyra testkammare som kontrollerar bilen utifrån olika temperaturer, varav en även testar fukt.</w:t>
      </w: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76B6C727" w14:textId="3C9D775D" w:rsidR="00CD7E04" w:rsidRDefault="007C5851" w:rsidP="00CD7E04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Anläggningen innehåller bland a</w:t>
      </w:r>
      <w:r w:rsidR="009A0C3B">
        <w:rPr>
          <w:rFonts w:ascii="Georgia" w:hAnsi="Georgia"/>
          <w:color w:val="000000" w:themeColor="text1"/>
          <w:sz w:val="22"/>
          <w:szCs w:val="22"/>
        </w:rPr>
        <w:t xml:space="preserve">nnat den första testtunneln för bilar som kan simulera kraftigt snöfall och höjder på 5 200 meter – samma </w:t>
      </w:r>
      <w:r w:rsidR="0049794C">
        <w:rPr>
          <w:rFonts w:ascii="Georgia" w:hAnsi="Georgia"/>
          <w:color w:val="000000" w:themeColor="text1"/>
          <w:sz w:val="22"/>
          <w:szCs w:val="22"/>
        </w:rPr>
        <w:t>klimat som vid Mount Everests nordligaste basläger.</w:t>
      </w:r>
      <w:r w:rsidR="0079226F">
        <w:rPr>
          <w:rFonts w:ascii="Georgia" w:hAnsi="Georgia"/>
          <w:color w:val="000000" w:themeColor="text1"/>
          <w:sz w:val="22"/>
          <w:szCs w:val="22"/>
        </w:rPr>
        <w:t xml:space="preserve"> Väderfabriken kan också kyla ner två av rummen till minus 40 grader Celsiu</w:t>
      </w:r>
      <w:r w:rsidR="007F4174">
        <w:rPr>
          <w:rFonts w:ascii="Georgia" w:hAnsi="Georgia"/>
          <w:color w:val="000000" w:themeColor="text1"/>
          <w:sz w:val="22"/>
          <w:szCs w:val="22"/>
        </w:rPr>
        <w:t>s</w:t>
      </w:r>
      <w:r w:rsidR="0079226F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F4174">
        <w:rPr>
          <w:rFonts w:ascii="Georgia" w:hAnsi="Georgia"/>
          <w:color w:val="000000" w:themeColor="text1"/>
          <w:sz w:val="22"/>
          <w:szCs w:val="22"/>
        </w:rPr>
        <w:t>eller</w:t>
      </w:r>
      <w:r w:rsidR="0079226F">
        <w:rPr>
          <w:rFonts w:ascii="Georgia" w:hAnsi="Georgia"/>
          <w:color w:val="000000" w:themeColor="text1"/>
          <w:sz w:val="22"/>
          <w:szCs w:val="22"/>
        </w:rPr>
        <w:t xml:space="preserve"> värma upp </w:t>
      </w:r>
      <w:r w:rsidR="007F4174">
        <w:rPr>
          <w:rFonts w:ascii="Georgia" w:hAnsi="Georgia"/>
          <w:color w:val="000000" w:themeColor="text1"/>
          <w:sz w:val="22"/>
          <w:szCs w:val="22"/>
        </w:rPr>
        <w:t>dem</w:t>
      </w:r>
      <w:r w:rsidR="0079226F">
        <w:rPr>
          <w:rFonts w:ascii="Georgia" w:hAnsi="Georgia"/>
          <w:color w:val="000000" w:themeColor="text1"/>
          <w:sz w:val="22"/>
          <w:szCs w:val="22"/>
        </w:rPr>
        <w:t xml:space="preserve"> till 55 grader Celsius. </w:t>
      </w:r>
      <w:r w:rsidR="00585624">
        <w:rPr>
          <w:rFonts w:ascii="Georgia" w:hAnsi="Georgia"/>
          <w:color w:val="000000" w:themeColor="text1"/>
          <w:sz w:val="22"/>
          <w:szCs w:val="22"/>
        </w:rPr>
        <w:t xml:space="preserve">Det finns också möjlighet att utsätta bilen för </w:t>
      </w:r>
      <w:r w:rsidR="0079226F" w:rsidRPr="0079226F">
        <w:rPr>
          <w:rFonts w:ascii="Georgia" w:hAnsi="Georgia"/>
          <w:color w:val="000000" w:themeColor="text1"/>
          <w:sz w:val="22"/>
          <w:szCs w:val="22"/>
        </w:rPr>
        <w:t>95 procents luftfuktighet. Dessa extrema förhållanden gör anl</w:t>
      </w:r>
      <w:r w:rsidR="0079226F">
        <w:rPr>
          <w:rFonts w:ascii="Georgia" w:hAnsi="Georgia"/>
          <w:color w:val="000000" w:themeColor="text1"/>
          <w:sz w:val="22"/>
          <w:szCs w:val="22"/>
        </w:rPr>
        <w:t>äggningen till Europas kallaste, varmaste och mest fuktiga plats, och även den högsta platsen i västra Europa.</w:t>
      </w:r>
      <w:r w:rsidR="0079226F" w:rsidRPr="0079226F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3D74BE9B" w14:textId="77777777" w:rsidR="00585624" w:rsidRDefault="00585624" w:rsidP="00CD7E04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319C1CF" w14:textId="0DAD508A" w:rsidR="00585624" w:rsidRPr="008970C8" w:rsidRDefault="00D915EF" w:rsidP="008970C8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Väderfabriken </w:t>
      </w:r>
      <w:r w:rsidR="003C0A7C">
        <w:rPr>
          <w:rFonts w:ascii="Georgia" w:hAnsi="Georgia"/>
          <w:color w:val="000000" w:themeColor="text1"/>
          <w:sz w:val="22"/>
          <w:szCs w:val="22"/>
        </w:rPr>
        <w:t xml:space="preserve">gör det möjligt för ingenjörer att jobba på tio fordon </w:t>
      </w:r>
      <w:r w:rsidR="00585624">
        <w:rPr>
          <w:rFonts w:ascii="Georgia" w:hAnsi="Georgia"/>
          <w:color w:val="000000" w:themeColor="text1"/>
          <w:sz w:val="22"/>
          <w:szCs w:val="22"/>
        </w:rPr>
        <w:t xml:space="preserve">samtidigt. Det som mäts och analyseras är bland annat bilens </w:t>
      </w:r>
      <w:r w:rsidR="003C0A7C">
        <w:rPr>
          <w:rFonts w:ascii="Georgia" w:hAnsi="Georgia"/>
          <w:color w:val="000000" w:themeColor="text1"/>
          <w:sz w:val="22"/>
          <w:szCs w:val="22"/>
        </w:rPr>
        <w:t>komfort, säkerhet och hållbarhet, såväl som elektrisk prestation, in</w:t>
      </w:r>
      <w:r w:rsidR="00585624">
        <w:rPr>
          <w:rFonts w:ascii="Georgia" w:hAnsi="Georgia"/>
          <w:color w:val="000000" w:themeColor="text1"/>
          <w:sz w:val="22"/>
          <w:szCs w:val="22"/>
        </w:rPr>
        <w:t>bromsningsförmåga och påverkan på klimatanläggning</w:t>
      </w:r>
      <w:r w:rsidR="003C0A7C">
        <w:rPr>
          <w:rFonts w:ascii="Georgia" w:hAnsi="Georgia"/>
          <w:color w:val="000000" w:themeColor="text1"/>
          <w:sz w:val="22"/>
          <w:szCs w:val="22"/>
        </w:rPr>
        <w:t xml:space="preserve">. Bilarna analyseras också utifrån motståndskraft mot regn och snö, och exempelvis hur snabbt </w:t>
      </w:r>
      <w:r w:rsidR="00C5550B">
        <w:rPr>
          <w:rFonts w:ascii="Georgia" w:hAnsi="Georgia"/>
          <w:color w:val="000000" w:themeColor="text1"/>
          <w:sz w:val="22"/>
          <w:szCs w:val="22"/>
        </w:rPr>
        <w:t xml:space="preserve">frost släpper från </w:t>
      </w:r>
      <w:r w:rsidR="003C0A7C">
        <w:rPr>
          <w:rFonts w:ascii="Georgia" w:hAnsi="Georgia"/>
          <w:color w:val="000000" w:themeColor="text1"/>
          <w:sz w:val="22"/>
          <w:szCs w:val="22"/>
        </w:rPr>
        <w:t>vindrutor vid olika temperaturer.</w:t>
      </w:r>
      <w:bookmarkStart w:id="0" w:name="_GoBack"/>
      <w:bookmarkEnd w:id="0"/>
    </w:p>
    <w:sectPr w:rsidR="00585624" w:rsidRPr="008970C8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9DD3" w14:textId="77777777" w:rsidR="009477F4" w:rsidRDefault="009477F4" w:rsidP="00264FEC">
      <w:r>
        <w:separator/>
      </w:r>
    </w:p>
  </w:endnote>
  <w:endnote w:type="continuationSeparator" w:id="0">
    <w:p w14:paraId="4B2249EC" w14:textId="77777777" w:rsidR="009477F4" w:rsidRDefault="009477F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8B4007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8B4007">
      <w:rPr>
        <w:rFonts w:ascii="Georgia" w:hAnsi="Georgia"/>
        <w:iCs/>
        <w:sz w:val="20"/>
        <w:szCs w:val="20"/>
      </w:rPr>
      <w:t>dsdelar. Koncernen har cirka 199</w:t>
    </w:r>
    <w:r w:rsidRPr="008B4007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1057" w14:textId="77777777" w:rsidR="009477F4" w:rsidRDefault="009477F4" w:rsidP="00264FEC">
      <w:r>
        <w:separator/>
      </w:r>
    </w:p>
  </w:footnote>
  <w:footnote w:type="continuationSeparator" w:id="0">
    <w:p w14:paraId="70EFE085" w14:textId="77777777" w:rsidR="009477F4" w:rsidRDefault="009477F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47F2D46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07639">
      <w:rPr>
        <w:sz w:val="22"/>
      </w:rPr>
      <w:t>–05</w:t>
    </w:r>
    <w:r w:rsidR="006142DA">
      <w:rPr>
        <w:sz w:val="22"/>
      </w:rPr>
      <w:t>–</w:t>
    </w:r>
    <w:r w:rsidR="00E07639">
      <w:rPr>
        <w:sz w:val="22"/>
      </w:rPr>
      <w:t>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5C7C"/>
    <w:multiLevelType w:val="hybridMultilevel"/>
    <w:tmpl w:val="7BA4CC1C"/>
    <w:lvl w:ilvl="0" w:tplc="83E68D1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720E"/>
    <w:multiLevelType w:val="multilevel"/>
    <w:tmpl w:val="A68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5F23"/>
    <w:rsid w:val="00016DE3"/>
    <w:rsid w:val="000214C7"/>
    <w:rsid w:val="00057038"/>
    <w:rsid w:val="00077065"/>
    <w:rsid w:val="000831DF"/>
    <w:rsid w:val="000A67F7"/>
    <w:rsid w:val="000B2899"/>
    <w:rsid w:val="000C4EDD"/>
    <w:rsid w:val="000E1E47"/>
    <w:rsid w:val="000F1786"/>
    <w:rsid w:val="000F4E24"/>
    <w:rsid w:val="00113C48"/>
    <w:rsid w:val="0012185F"/>
    <w:rsid w:val="0013161A"/>
    <w:rsid w:val="00153DE0"/>
    <w:rsid w:val="00162FA0"/>
    <w:rsid w:val="00177076"/>
    <w:rsid w:val="00187260"/>
    <w:rsid w:val="001D1731"/>
    <w:rsid w:val="001F765D"/>
    <w:rsid w:val="002470B3"/>
    <w:rsid w:val="00254D85"/>
    <w:rsid w:val="00264FEC"/>
    <w:rsid w:val="002739C1"/>
    <w:rsid w:val="00281D51"/>
    <w:rsid w:val="002951CB"/>
    <w:rsid w:val="002E237B"/>
    <w:rsid w:val="003361F5"/>
    <w:rsid w:val="00375B8B"/>
    <w:rsid w:val="003A4034"/>
    <w:rsid w:val="003A6362"/>
    <w:rsid w:val="003B0636"/>
    <w:rsid w:val="003C0A7C"/>
    <w:rsid w:val="004102AA"/>
    <w:rsid w:val="0041111E"/>
    <w:rsid w:val="00417372"/>
    <w:rsid w:val="00463E4A"/>
    <w:rsid w:val="00463E5F"/>
    <w:rsid w:val="0048026E"/>
    <w:rsid w:val="00486759"/>
    <w:rsid w:val="00494AD6"/>
    <w:rsid w:val="0049794C"/>
    <w:rsid w:val="004F382B"/>
    <w:rsid w:val="004F72C0"/>
    <w:rsid w:val="00510A05"/>
    <w:rsid w:val="005115D9"/>
    <w:rsid w:val="00531408"/>
    <w:rsid w:val="00572EF1"/>
    <w:rsid w:val="00585624"/>
    <w:rsid w:val="005A69B3"/>
    <w:rsid w:val="005B2747"/>
    <w:rsid w:val="005D0C4B"/>
    <w:rsid w:val="005F6BC6"/>
    <w:rsid w:val="006142DA"/>
    <w:rsid w:val="00623ADB"/>
    <w:rsid w:val="00680CC6"/>
    <w:rsid w:val="00683A5E"/>
    <w:rsid w:val="006A0328"/>
    <w:rsid w:val="006A2DDF"/>
    <w:rsid w:val="006B1A37"/>
    <w:rsid w:val="006B7C84"/>
    <w:rsid w:val="00737A64"/>
    <w:rsid w:val="0074698B"/>
    <w:rsid w:val="00750864"/>
    <w:rsid w:val="0079226F"/>
    <w:rsid w:val="007A6A19"/>
    <w:rsid w:val="007B008E"/>
    <w:rsid w:val="007C5851"/>
    <w:rsid w:val="007C6592"/>
    <w:rsid w:val="007F4174"/>
    <w:rsid w:val="00823953"/>
    <w:rsid w:val="00832221"/>
    <w:rsid w:val="00890A28"/>
    <w:rsid w:val="0089194C"/>
    <w:rsid w:val="008970C8"/>
    <w:rsid w:val="008B2755"/>
    <w:rsid w:val="008B4007"/>
    <w:rsid w:val="008C2480"/>
    <w:rsid w:val="008E2E51"/>
    <w:rsid w:val="00903156"/>
    <w:rsid w:val="00904CF2"/>
    <w:rsid w:val="00907DE0"/>
    <w:rsid w:val="00915698"/>
    <w:rsid w:val="00915896"/>
    <w:rsid w:val="0092514A"/>
    <w:rsid w:val="009462A1"/>
    <w:rsid w:val="009477F4"/>
    <w:rsid w:val="009528C0"/>
    <w:rsid w:val="0095475B"/>
    <w:rsid w:val="009764A3"/>
    <w:rsid w:val="009A0C3B"/>
    <w:rsid w:val="009C2E64"/>
    <w:rsid w:val="009D62C7"/>
    <w:rsid w:val="00A455A8"/>
    <w:rsid w:val="00A76FB2"/>
    <w:rsid w:val="00A81664"/>
    <w:rsid w:val="00A846D9"/>
    <w:rsid w:val="00AC225B"/>
    <w:rsid w:val="00AD02F5"/>
    <w:rsid w:val="00AD52FF"/>
    <w:rsid w:val="00AE3957"/>
    <w:rsid w:val="00AE54FF"/>
    <w:rsid w:val="00AF390D"/>
    <w:rsid w:val="00AF7864"/>
    <w:rsid w:val="00B233EF"/>
    <w:rsid w:val="00B31635"/>
    <w:rsid w:val="00B708DD"/>
    <w:rsid w:val="00B84B63"/>
    <w:rsid w:val="00B901A2"/>
    <w:rsid w:val="00B9091E"/>
    <w:rsid w:val="00B945A1"/>
    <w:rsid w:val="00B94681"/>
    <w:rsid w:val="00B95916"/>
    <w:rsid w:val="00BA3171"/>
    <w:rsid w:val="00BC107D"/>
    <w:rsid w:val="00BC645D"/>
    <w:rsid w:val="00C162ED"/>
    <w:rsid w:val="00C26AD8"/>
    <w:rsid w:val="00C35DD6"/>
    <w:rsid w:val="00C42391"/>
    <w:rsid w:val="00C47B7F"/>
    <w:rsid w:val="00C54D72"/>
    <w:rsid w:val="00C5550B"/>
    <w:rsid w:val="00C62BB3"/>
    <w:rsid w:val="00CA284D"/>
    <w:rsid w:val="00CB3958"/>
    <w:rsid w:val="00CD7E04"/>
    <w:rsid w:val="00CF6554"/>
    <w:rsid w:val="00D109A5"/>
    <w:rsid w:val="00D1204B"/>
    <w:rsid w:val="00D24113"/>
    <w:rsid w:val="00D361CF"/>
    <w:rsid w:val="00D5413E"/>
    <w:rsid w:val="00D731A2"/>
    <w:rsid w:val="00D915EF"/>
    <w:rsid w:val="00DA77A6"/>
    <w:rsid w:val="00DB1546"/>
    <w:rsid w:val="00DB1F39"/>
    <w:rsid w:val="00DC2183"/>
    <w:rsid w:val="00E01B20"/>
    <w:rsid w:val="00E05D2F"/>
    <w:rsid w:val="00E07639"/>
    <w:rsid w:val="00E33B75"/>
    <w:rsid w:val="00E3469F"/>
    <w:rsid w:val="00E47955"/>
    <w:rsid w:val="00E57F14"/>
    <w:rsid w:val="00E6431E"/>
    <w:rsid w:val="00E643E7"/>
    <w:rsid w:val="00E807F8"/>
    <w:rsid w:val="00EB76D5"/>
    <w:rsid w:val="00ED7FF9"/>
    <w:rsid w:val="00F0413B"/>
    <w:rsid w:val="00F15E04"/>
    <w:rsid w:val="00F31FF6"/>
    <w:rsid w:val="00FB1494"/>
    <w:rsid w:val="00FE0595"/>
    <w:rsid w:val="00FE26FB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Normalwebb">
    <w:name w:val="Normal (Web)"/>
    <w:basedOn w:val="Normal"/>
    <w:uiPriority w:val="99"/>
    <w:unhideWhenUsed/>
    <w:rsid w:val="007C5851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8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103</TotalTime>
  <Pages>1</Pages>
  <Words>370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26</cp:revision>
  <dcterms:created xsi:type="dcterms:W3CDTF">2018-05-18T11:28:00Z</dcterms:created>
  <dcterms:modified xsi:type="dcterms:W3CDTF">2018-05-21T07:29:00Z</dcterms:modified>
</cp:coreProperties>
</file>