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72B68EDF" w14:textId="7E32D963" w:rsidR="009B6E7F" w:rsidRPr="009B6E7F" w:rsidRDefault="00461C4E" w:rsidP="009B6E7F">
      <w:pPr>
        <w:pStyle w:val="StandardWeb"/>
        <w:shd w:val="clear" w:color="auto" w:fill="FFFFFF"/>
        <w:spacing w:after="270"/>
        <w:rPr>
          <w:rFonts w:ascii="Zurich Sans Light" w:hAnsi="Zurich Sans Light" w:cs="Arial"/>
          <w:sz w:val="32"/>
          <w:szCs w:val="32"/>
        </w:rPr>
      </w:pPr>
      <w:r>
        <w:rPr>
          <w:rFonts w:ascii="Zurich Sans Light" w:hAnsi="Zurich Sans Light" w:cs="Arial"/>
          <w:sz w:val="32"/>
          <w:szCs w:val="32"/>
        </w:rPr>
        <w:t xml:space="preserve">Freitag, der 13.: Statistisch ein Tag wie jeder andere </w:t>
      </w:r>
    </w:p>
    <w:p w14:paraId="20356B43" w14:textId="77777777" w:rsidR="006F66A6" w:rsidRDefault="006F66A6" w:rsidP="006F66A6">
      <w:pPr>
        <w:rPr>
          <w:rFonts w:ascii="Zurich Sans Light" w:hAnsi="Zurich Sans Light"/>
          <w:b/>
        </w:rPr>
      </w:pPr>
    </w:p>
    <w:p w14:paraId="7EB1D671" w14:textId="2A3CB690" w:rsidR="009B6E7F" w:rsidRPr="009B6E7F" w:rsidRDefault="009B6E7F" w:rsidP="000E0E2D">
      <w:pPr>
        <w:pStyle w:val="StandardWeb"/>
        <w:spacing w:after="270" w:line="276" w:lineRule="auto"/>
        <w:rPr>
          <w:rFonts w:ascii="Zurich Sans" w:hAnsi="Zurich Sans" w:cs="Arial"/>
        </w:rPr>
      </w:pPr>
      <w:r w:rsidRPr="009B6E7F">
        <w:rPr>
          <w:rFonts w:ascii="Zurich Sans" w:hAnsi="Zurich Sans" w:cs="Arial"/>
        </w:rPr>
        <w:t xml:space="preserve">Köln, 12.8.2021 - Ein Freitag, der auf den 13. </w:t>
      </w:r>
      <w:r w:rsidR="00D02573">
        <w:rPr>
          <w:rFonts w:ascii="Zurich Sans" w:hAnsi="Zurich Sans" w:cs="Arial"/>
        </w:rPr>
        <w:t>e</w:t>
      </w:r>
      <w:r w:rsidRPr="009B6E7F">
        <w:rPr>
          <w:rFonts w:ascii="Zurich Sans" w:hAnsi="Zurich Sans" w:cs="Arial"/>
        </w:rPr>
        <w:t>ines Monats fällt, gilt im Volksglauben gemeinhin als Unglückstag. Von der Paraskavedekatriaphobie (abgeleitet aus dem Griechischen: Paraskave = Freitag; Dekatria = 13; Phobie = Angst) werden auch am morgigen Freitag wieder viele Abergläubische ergriffen. Doch passieren an einem Freitag, den 13. wirklich mehr Unglücke oder Schadenereignisse? Die Zurich Gruppe Deutschland wertet die eigene Schaden-Statistik speziell unter diesem Aspekt aus, um dem Aberglauben mit Fakten zu begegnen. Der Blick auf die Schadenzahlen aus der Sach- und Unfallversicherung sollte alle Abergläubischen beruhigen: Auch wenn der 13. eines Monats auf einen Freitag fällt, besteht in der statistischen Langzeitbetrachtung kein Anlass zur Sorge.</w:t>
      </w:r>
    </w:p>
    <w:p w14:paraId="077CADDB" w14:textId="77777777" w:rsidR="009B6E7F" w:rsidRPr="009B6E7F" w:rsidRDefault="009B6E7F" w:rsidP="000E0E2D">
      <w:pPr>
        <w:pStyle w:val="StandardWeb"/>
        <w:spacing w:after="270" w:line="276" w:lineRule="auto"/>
        <w:rPr>
          <w:rFonts w:ascii="Zurich Sans" w:hAnsi="Zurich Sans" w:cs="Arial"/>
        </w:rPr>
      </w:pPr>
      <w:r w:rsidRPr="009B6E7F">
        <w:rPr>
          <w:rStyle w:val="Fett"/>
          <w:rFonts w:ascii="Zurich Sans" w:hAnsi="Zurich Sans" w:cs="Arial"/>
        </w:rPr>
        <w:t xml:space="preserve">Entwarnung durch Langzeitbetrachtung </w:t>
      </w:r>
    </w:p>
    <w:p w14:paraId="55266753" w14:textId="211D4C39" w:rsidR="009B6E7F" w:rsidRPr="00F175BD" w:rsidRDefault="009B6E7F" w:rsidP="000E0E2D">
      <w:pPr>
        <w:pStyle w:val="StandardWeb"/>
        <w:spacing w:after="270" w:line="276" w:lineRule="auto"/>
        <w:rPr>
          <w:rFonts w:ascii="Zurich Sans" w:hAnsi="Zurich Sans" w:cs="Arial"/>
        </w:rPr>
      </w:pPr>
      <w:r w:rsidRPr="009B6E7F">
        <w:rPr>
          <w:rFonts w:ascii="Zurich Sans" w:hAnsi="Zurich Sans" w:cs="Arial"/>
        </w:rPr>
        <w:t xml:space="preserve">„Generell muss niemand </w:t>
      </w:r>
      <w:r w:rsidR="001D0226">
        <w:rPr>
          <w:rFonts w:ascii="Zurich Sans" w:hAnsi="Zurich Sans" w:cs="Arial"/>
        </w:rPr>
        <w:t xml:space="preserve">vor </w:t>
      </w:r>
      <w:r w:rsidRPr="009B6E7F">
        <w:rPr>
          <w:rFonts w:ascii="Zurich Sans" w:hAnsi="Zurich Sans" w:cs="Arial"/>
        </w:rPr>
        <w:t>einem Freitag, de</w:t>
      </w:r>
      <w:r w:rsidR="00D02573">
        <w:rPr>
          <w:rFonts w:ascii="Zurich Sans" w:hAnsi="Zurich Sans" w:cs="Arial"/>
        </w:rPr>
        <w:t>n</w:t>
      </w:r>
      <w:r w:rsidRPr="009B6E7F">
        <w:rPr>
          <w:rFonts w:ascii="Zurich Sans" w:hAnsi="Zurich Sans" w:cs="Arial"/>
        </w:rPr>
        <w:t xml:space="preserve"> 13. </w:t>
      </w:r>
      <w:r w:rsidR="001D0226">
        <w:rPr>
          <w:rFonts w:ascii="Zurich Sans" w:hAnsi="Zurich Sans" w:cs="Arial"/>
        </w:rPr>
        <w:t xml:space="preserve">Angst haben. </w:t>
      </w:r>
      <w:r w:rsidR="001D0226" w:rsidRPr="000E0E2D">
        <w:rPr>
          <w:rFonts w:ascii="Zurich Sans" w:hAnsi="Zurich Sans" w:cs="Arial"/>
        </w:rPr>
        <w:t>D</w:t>
      </w:r>
      <w:r w:rsidRPr="000E0E2D">
        <w:rPr>
          <w:rFonts w:ascii="Zurich Sans" w:hAnsi="Zurich Sans" w:cs="Arial"/>
        </w:rPr>
        <w:t>ie Zahlen</w:t>
      </w:r>
      <w:r w:rsidR="001D0226" w:rsidRPr="000E0E2D">
        <w:rPr>
          <w:rFonts w:ascii="Zurich Sans" w:hAnsi="Zurich Sans" w:cs="Arial"/>
        </w:rPr>
        <w:t xml:space="preserve"> sprechen eine eindeutige Sprache. D</w:t>
      </w:r>
      <w:r w:rsidRPr="000E0E2D">
        <w:rPr>
          <w:rFonts w:ascii="Zurich Sans" w:hAnsi="Zurich Sans" w:cs="Arial"/>
        </w:rPr>
        <w:t>ie Zahl der Schadenfälle, die an einem Freitag, de</w:t>
      </w:r>
      <w:r w:rsidR="00C15CE6" w:rsidRPr="000E0E2D">
        <w:rPr>
          <w:rFonts w:ascii="Zurich Sans" w:hAnsi="Zurich Sans" w:cs="Arial"/>
        </w:rPr>
        <w:t>n</w:t>
      </w:r>
      <w:r w:rsidRPr="000E0E2D">
        <w:rPr>
          <w:rFonts w:ascii="Zurich Sans" w:hAnsi="Zurich Sans" w:cs="Arial"/>
        </w:rPr>
        <w:t xml:space="preserve"> 13. </w:t>
      </w:r>
      <w:r w:rsidR="00D70895" w:rsidRPr="000E0E2D">
        <w:rPr>
          <w:rFonts w:ascii="Zurich Sans" w:hAnsi="Zurich Sans" w:cs="Arial"/>
        </w:rPr>
        <w:t>g</w:t>
      </w:r>
      <w:r w:rsidRPr="000E0E2D">
        <w:rPr>
          <w:rFonts w:ascii="Zurich Sans" w:hAnsi="Zurich Sans" w:cs="Arial"/>
        </w:rPr>
        <w:t xml:space="preserve">emeldet wurden, </w:t>
      </w:r>
      <w:r w:rsidR="001D0226" w:rsidRPr="000E0E2D">
        <w:rPr>
          <w:rFonts w:ascii="Zurich Sans" w:hAnsi="Zurich Sans" w:cs="Arial"/>
        </w:rPr>
        <w:t xml:space="preserve">liegen </w:t>
      </w:r>
      <w:r w:rsidRPr="000E0E2D">
        <w:rPr>
          <w:rFonts w:ascii="Zurich Sans" w:hAnsi="Zurich Sans" w:cs="Arial"/>
        </w:rPr>
        <w:t xml:space="preserve">im langjährigen Mittel </w:t>
      </w:r>
      <w:r w:rsidR="00B07ECB" w:rsidRPr="000E0E2D">
        <w:rPr>
          <w:rFonts w:ascii="Zurich Sans" w:hAnsi="Zurich Sans" w:cs="Arial"/>
        </w:rPr>
        <w:t xml:space="preserve">auf einem ähnlichen Niveau wie </w:t>
      </w:r>
      <w:r w:rsidR="00D02573">
        <w:rPr>
          <w:rFonts w:ascii="Zurich Sans" w:hAnsi="Zurich Sans" w:cs="Arial"/>
        </w:rPr>
        <w:t xml:space="preserve">an </w:t>
      </w:r>
      <w:r w:rsidR="00B07ECB" w:rsidRPr="000E0E2D">
        <w:rPr>
          <w:rFonts w:ascii="Zurich Sans" w:hAnsi="Zurich Sans" w:cs="Arial"/>
        </w:rPr>
        <w:t>alle</w:t>
      </w:r>
      <w:r w:rsidR="00D02573">
        <w:rPr>
          <w:rFonts w:ascii="Zurich Sans" w:hAnsi="Zurich Sans" w:cs="Arial"/>
        </w:rPr>
        <w:t>n</w:t>
      </w:r>
      <w:r w:rsidR="00B07ECB" w:rsidRPr="000E0E2D">
        <w:rPr>
          <w:rFonts w:ascii="Zurich Sans" w:hAnsi="Zurich Sans" w:cs="Arial"/>
        </w:rPr>
        <w:t xml:space="preserve"> anderen Freitage</w:t>
      </w:r>
      <w:r w:rsidR="00D02573">
        <w:rPr>
          <w:rFonts w:ascii="Zurich Sans" w:hAnsi="Zurich Sans" w:cs="Arial"/>
        </w:rPr>
        <w:t>n</w:t>
      </w:r>
      <w:r w:rsidR="001D0226" w:rsidRPr="000E0E2D">
        <w:rPr>
          <w:rFonts w:ascii="Zurich Sans" w:hAnsi="Zurich Sans" w:cs="Arial"/>
        </w:rPr>
        <w:t>.</w:t>
      </w:r>
      <w:r w:rsidRPr="000E0E2D">
        <w:rPr>
          <w:rFonts w:ascii="Zurich Sans" w:hAnsi="Zurich Sans" w:cs="Arial"/>
        </w:rPr>
        <w:t xml:space="preserve"> </w:t>
      </w:r>
      <w:r w:rsidR="001D0226" w:rsidRPr="000E0E2D">
        <w:rPr>
          <w:rFonts w:ascii="Zurich Sans" w:hAnsi="Zurich Sans" w:cs="Arial"/>
        </w:rPr>
        <w:t>Schauen</w:t>
      </w:r>
      <w:r w:rsidR="001D0226">
        <w:rPr>
          <w:rFonts w:ascii="Zurich Sans" w:hAnsi="Zurich Sans" w:cs="Arial"/>
        </w:rPr>
        <w:t xml:space="preserve"> wir uns mal die Zahlen vor der Corona-Pandemie an: Am letzten „Unglückstag“ vor der Pandemie, </w:t>
      </w:r>
      <w:r w:rsidR="00D02573">
        <w:rPr>
          <w:rFonts w:ascii="Zurich Sans" w:hAnsi="Zurich Sans" w:cs="Arial"/>
        </w:rPr>
        <w:t xml:space="preserve">am </w:t>
      </w:r>
      <w:r w:rsidR="001D0226">
        <w:rPr>
          <w:rFonts w:ascii="Zurich Sans" w:hAnsi="Zurich Sans" w:cs="Arial"/>
        </w:rPr>
        <w:t>Freitag</w:t>
      </w:r>
      <w:r w:rsidR="00D02573">
        <w:rPr>
          <w:rFonts w:ascii="Zurich Sans" w:hAnsi="Zurich Sans" w:cs="Arial"/>
        </w:rPr>
        <w:t>,</w:t>
      </w:r>
      <w:r w:rsidR="001D0226">
        <w:rPr>
          <w:rFonts w:ascii="Zurich Sans" w:hAnsi="Zurich Sans" w:cs="Arial"/>
        </w:rPr>
        <w:t xml:space="preserve"> den </w:t>
      </w:r>
      <w:r w:rsidRPr="00F175BD">
        <w:rPr>
          <w:rFonts w:ascii="Zurich Sans" w:hAnsi="Zurich Sans" w:cs="Arial"/>
        </w:rPr>
        <w:t xml:space="preserve">13. März 2020, </w:t>
      </w:r>
      <w:r w:rsidR="001D0226">
        <w:rPr>
          <w:rFonts w:ascii="Zurich Sans" w:hAnsi="Zurich Sans" w:cs="Arial"/>
        </w:rPr>
        <w:t xml:space="preserve">wurden </w:t>
      </w:r>
      <w:r w:rsidR="00B07ECB">
        <w:rPr>
          <w:rFonts w:ascii="Zurich Sans" w:hAnsi="Zurich Sans" w:cs="Arial"/>
        </w:rPr>
        <w:t xml:space="preserve">sogar </w:t>
      </w:r>
      <w:r w:rsidRPr="00F175BD">
        <w:rPr>
          <w:rFonts w:ascii="Zurich Sans" w:hAnsi="Zurich Sans" w:cs="Arial"/>
        </w:rPr>
        <w:t xml:space="preserve">fünf Prozent weniger Schäden als an </w:t>
      </w:r>
      <w:r w:rsidR="001D0226">
        <w:rPr>
          <w:rFonts w:ascii="Zurich Sans" w:hAnsi="Zurich Sans" w:cs="Arial"/>
        </w:rPr>
        <w:t xml:space="preserve">allen </w:t>
      </w:r>
      <w:r w:rsidRPr="00F175BD">
        <w:rPr>
          <w:rFonts w:ascii="Zurich Sans" w:hAnsi="Zurich Sans" w:cs="Arial"/>
        </w:rPr>
        <w:t>Freitagen im Vorjahr</w:t>
      </w:r>
      <w:r w:rsidR="00D02573">
        <w:rPr>
          <w:rFonts w:ascii="Zurich Sans" w:hAnsi="Zurich Sans" w:cs="Arial"/>
        </w:rPr>
        <w:t xml:space="preserve"> gemeldet</w:t>
      </w:r>
      <w:r w:rsidR="005627AA">
        <w:rPr>
          <w:rFonts w:ascii="Zurich Sans" w:hAnsi="Zurich Sans" w:cs="Arial"/>
        </w:rPr>
        <w:t>.</w:t>
      </w:r>
      <w:r w:rsidR="004871ED">
        <w:rPr>
          <w:rFonts w:ascii="Zurich Sans" w:hAnsi="Zurich Sans" w:cs="Arial"/>
        </w:rPr>
        <w:t xml:space="preserve"> Von einem Schaden-Hoch kann also keine Rede sein</w:t>
      </w:r>
      <w:r w:rsidRPr="00F175BD">
        <w:rPr>
          <w:rFonts w:ascii="Zurich Sans" w:hAnsi="Zurich Sans" w:cs="Arial"/>
        </w:rPr>
        <w:t xml:space="preserve">“, erklärt Bernd O. Engelien, </w:t>
      </w:r>
      <w:r w:rsidR="00D70895">
        <w:rPr>
          <w:rFonts w:ascii="Zurich Sans" w:hAnsi="Zurich Sans" w:cs="Arial"/>
        </w:rPr>
        <w:t>Sprecher</w:t>
      </w:r>
      <w:r w:rsidRPr="00F175BD">
        <w:rPr>
          <w:rFonts w:ascii="Zurich Sans" w:hAnsi="Zurich Sans" w:cs="Arial"/>
        </w:rPr>
        <w:t xml:space="preserve"> der Zurich Gruppe Deutschland.</w:t>
      </w:r>
    </w:p>
    <w:p w14:paraId="365CEE17" w14:textId="331D7B22" w:rsidR="00950EC2" w:rsidRPr="00950EC2" w:rsidRDefault="00950EC2" w:rsidP="000E0E2D">
      <w:pPr>
        <w:pStyle w:val="StandardWeb"/>
        <w:spacing w:after="270" w:line="276" w:lineRule="auto"/>
        <w:rPr>
          <w:rFonts w:ascii="Zurich Sans" w:hAnsi="Zurich Sans" w:cs="Arial"/>
          <w:b/>
          <w:bCs/>
        </w:rPr>
      </w:pPr>
      <w:r w:rsidRPr="00950EC2">
        <w:rPr>
          <w:rFonts w:ascii="Zurich Sans" w:hAnsi="Zurich Sans" w:cs="Arial"/>
          <w:b/>
          <w:bCs/>
        </w:rPr>
        <w:t>Auch im Lockdown kein Grund für Aberglaube</w:t>
      </w:r>
    </w:p>
    <w:p w14:paraId="3D56C0E8" w14:textId="7C01FC0C" w:rsidR="009B6E7F" w:rsidRPr="009B6E7F" w:rsidRDefault="00950EC2" w:rsidP="000E0E2D">
      <w:pPr>
        <w:pStyle w:val="StandardWeb"/>
        <w:spacing w:after="270" w:line="276" w:lineRule="auto"/>
        <w:rPr>
          <w:rFonts w:ascii="Zurich Sans" w:hAnsi="Zurich Sans" w:cs="Arial"/>
        </w:rPr>
      </w:pPr>
      <w:r>
        <w:rPr>
          <w:rFonts w:ascii="Zurich Sans" w:hAnsi="Zurich Sans" w:cs="Arial"/>
        </w:rPr>
        <w:t xml:space="preserve">Auch unter Corona-Einfluss sieht man keinen Grund für Paraskavedekatriaphobie. So liegt die Zahl der gemeldeten Schäden in dieser Phase insgesamt unter dem </w:t>
      </w:r>
      <w:r w:rsidR="00EB5FFB">
        <w:rPr>
          <w:rFonts w:ascii="Zurich Sans" w:hAnsi="Zurich Sans" w:cs="Arial"/>
        </w:rPr>
        <w:t>D</w:t>
      </w:r>
      <w:r>
        <w:rPr>
          <w:rFonts w:ascii="Zurich Sans" w:hAnsi="Zurich Sans" w:cs="Arial"/>
        </w:rPr>
        <w:t xml:space="preserve">urchschnittswert der Vorjahre. </w:t>
      </w:r>
      <w:r w:rsidR="00C063EC">
        <w:rPr>
          <w:rFonts w:ascii="Zurich Sans" w:hAnsi="Zurich Sans" w:cs="Arial"/>
        </w:rPr>
        <w:t>Der</w:t>
      </w:r>
      <w:r>
        <w:rPr>
          <w:rFonts w:ascii="Zurich Sans" w:hAnsi="Zurich Sans" w:cs="Arial"/>
        </w:rPr>
        <w:t xml:space="preserve"> </w:t>
      </w:r>
      <w:r w:rsidR="009B6E7F" w:rsidRPr="00F175BD">
        <w:rPr>
          <w:rFonts w:ascii="Zurich Sans" w:hAnsi="Zurich Sans" w:cs="Arial"/>
        </w:rPr>
        <w:t>Freitag, de</w:t>
      </w:r>
      <w:r w:rsidR="00C063EC">
        <w:rPr>
          <w:rFonts w:ascii="Zurich Sans" w:hAnsi="Zurich Sans" w:cs="Arial"/>
        </w:rPr>
        <w:t>r</w:t>
      </w:r>
      <w:r w:rsidR="009B6E7F" w:rsidRPr="00F175BD">
        <w:rPr>
          <w:rFonts w:ascii="Zurich Sans" w:hAnsi="Zurich Sans" w:cs="Arial"/>
        </w:rPr>
        <w:t xml:space="preserve"> 13.11.2020, </w:t>
      </w:r>
      <w:r w:rsidR="00C063EC">
        <w:rPr>
          <w:rFonts w:ascii="Zurich Sans" w:hAnsi="Zurich Sans" w:cs="Arial"/>
        </w:rPr>
        <w:t>fiel zusätzlich in den November-Lockdown</w:t>
      </w:r>
      <w:r w:rsidR="00F10DC7">
        <w:rPr>
          <w:rFonts w:ascii="Zurich Sans" w:hAnsi="Zurich Sans" w:cs="Arial"/>
        </w:rPr>
        <w:t xml:space="preserve">. </w:t>
      </w:r>
      <w:r w:rsidR="00C063EC">
        <w:rPr>
          <w:rFonts w:ascii="Zurich Sans" w:hAnsi="Zurich Sans" w:cs="Arial"/>
        </w:rPr>
        <w:t xml:space="preserve">Hier wurden </w:t>
      </w:r>
      <w:r>
        <w:rPr>
          <w:rFonts w:ascii="Zurich Sans" w:hAnsi="Zurich Sans" w:cs="Arial"/>
        </w:rPr>
        <w:t xml:space="preserve">sogar </w:t>
      </w:r>
      <w:r w:rsidR="009B6E7F" w:rsidRPr="00F175BD">
        <w:rPr>
          <w:rFonts w:ascii="Zurich Sans" w:hAnsi="Zurich Sans" w:cs="Arial"/>
        </w:rPr>
        <w:t>fast 15</w:t>
      </w:r>
      <w:r>
        <w:rPr>
          <w:rFonts w:ascii="Zurich Sans" w:hAnsi="Zurich Sans" w:cs="Arial"/>
        </w:rPr>
        <w:t xml:space="preserve"> </w:t>
      </w:r>
      <w:r w:rsidR="009B6E7F" w:rsidRPr="00F175BD">
        <w:rPr>
          <w:rFonts w:ascii="Zurich Sans" w:hAnsi="Zurich Sans" w:cs="Arial"/>
        </w:rPr>
        <w:t xml:space="preserve">Prozent </w:t>
      </w:r>
      <w:r>
        <w:rPr>
          <w:rFonts w:ascii="Zurich Sans" w:hAnsi="Zurich Sans" w:cs="Arial"/>
        </w:rPr>
        <w:t xml:space="preserve">weniger </w:t>
      </w:r>
      <w:r>
        <w:rPr>
          <w:rFonts w:ascii="Zurich Sans" w:hAnsi="Zurich Sans" w:cs="Arial"/>
        </w:rPr>
        <w:lastRenderedPageBreak/>
        <w:t>Schäden gemeldet als an einem durchschnittlichen Freitag im Jahr 2020</w:t>
      </w:r>
      <w:r w:rsidR="009B6E7F" w:rsidRPr="00F175BD">
        <w:rPr>
          <w:rFonts w:ascii="Zurich Sans" w:hAnsi="Zurich Sans" w:cs="Arial"/>
        </w:rPr>
        <w:t>.</w:t>
      </w:r>
      <w:r w:rsidR="009B6E7F" w:rsidRPr="009B6E7F">
        <w:rPr>
          <w:rFonts w:ascii="Zurich Sans" w:hAnsi="Zurich Sans" w:cs="Arial"/>
        </w:rPr>
        <w:t xml:space="preserve"> </w:t>
      </w:r>
    </w:p>
    <w:p w14:paraId="4C3BFCBD" w14:textId="42F74EB7" w:rsidR="00950EC2" w:rsidRPr="00950EC2" w:rsidRDefault="00950EC2" w:rsidP="009B6E7F">
      <w:pPr>
        <w:pStyle w:val="StandardWeb"/>
        <w:shd w:val="clear" w:color="auto" w:fill="FFFFFF"/>
        <w:spacing w:after="270" w:line="276" w:lineRule="auto"/>
        <w:rPr>
          <w:rFonts w:ascii="Zurich Sans" w:hAnsi="Zurich Sans" w:cs="Arial"/>
          <w:b/>
          <w:bCs/>
        </w:rPr>
      </w:pPr>
      <w:r>
        <w:rPr>
          <w:rFonts w:ascii="Zurich Sans" w:hAnsi="Zurich Sans" w:cs="Arial"/>
          <w:b/>
          <w:bCs/>
        </w:rPr>
        <w:t>Freitag bedeutet kein</w:t>
      </w:r>
      <w:r w:rsidRPr="00950EC2">
        <w:rPr>
          <w:rFonts w:ascii="Zurich Sans" w:hAnsi="Zurich Sans" w:cs="Arial"/>
          <w:b/>
          <w:bCs/>
        </w:rPr>
        <w:t xml:space="preserve"> Freibrief für Sorglose </w:t>
      </w:r>
    </w:p>
    <w:p w14:paraId="297D1A5E" w14:textId="732F544A" w:rsidR="0095562A" w:rsidRDefault="00950EC2" w:rsidP="009B6E7F">
      <w:pPr>
        <w:pStyle w:val="StandardWeb"/>
        <w:shd w:val="clear" w:color="auto" w:fill="FFFFFF"/>
        <w:spacing w:after="270" w:line="276" w:lineRule="auto"/>
        <w:rPr>
          <w:rFonts w:ascii="Zurich Sans" w:hAnsi="Zurich Sans" w:cs="Arial"/>
        </w:rPr>
      </w:pPr>
      <w:r>
        <w:rPr>
          <w:rFonts w:ascii="Zurich Sans" w:hAnsi="Zurich Sans" w:cs="Arial"/>
        </w:rPr>
        <w:t>Auch wenn s</w:t>
      </w:r>
      <w:r w:rsidR="009B6E7F" w:rsidRPr="009B6E7F">
        <w:rPr>
          <w:rFonts w:ascii="Zurich Sans" w:hAnsi="Zurich Sans" w:cs="Arial"/>
        </w:rPr>
        <w:t>tatistisch ein Freitag, der 13.</w:t>
      </w:r>
      <w:r>
        <w:rPr>
          <w:rFonts w:ascii="Zurich Sans" w:hAnsi="Zurich Sans" w:cs="Arial"/>
        </w:rPr>
        <w:t xml:space="preserve"> </w:t>
      </w:r>
      <w:r w:rsidR="009B6E7F" w:rsidRPr="009B6E7F">
        <w:rPr>
          <w:rFonts w:ascii="Zurich Sans" w:hAnsi="Zurich Sans" w:cs="Arial"/>
        </w:rPr>
        <w:t xml:space="preserve">nicht </w:t>
      </w:r>
      <w:r>
        <w:rPr>
          <w:rFonts w:ascii="Zurich Sans" w:hAnsi="Zurich Sans" w:cs="Arial"/>
        </w:rPr>
        <w:t>als</w:t>
      </w:r>
      <w:r w:rsidR="009B6E7F" w:rsidRPr="009B6E7F">
        <w:rPr>
          <w:rFonts w:ascii="Zurich Sans" w:hAnsi="Zurich Sans" w:cs="Arial"/>
        </w:rPr>
        <w:t xml:space="preserve"> schadenträchtiger als andere Freitage</w:t>
      </w:r>
      <w:r>
        <w:rPr>
          <w:rFonts w:ascii="Zurich Sans" w:hAnsi="Zurich Sans" w:cs="Arial"/>
        </w:rPr>
        <w:t xml:space="preserve"> gilt, </w:t>
      </w:r>
      <w:r w:rsidRPr="00950EC2">
        <w:rPr>
          <w:rFonts w:ascii="Zurich Sans" w:hAnsi="Zurich Sans" w:cs="Arial"/>
        </w:rPr>
        <w:t>kommt es immer wieder zu Unglücken. Beispielsweise sank am Freitag, den 13. Januar 2012</w:t>
      </w:r>
      <w:r w:rsidR="00D02573">
        <w:rPr>
          <w:rFonts w:ascii="Zurich Sans" w:hAnsi="Zurich Sans" w:cs="Arial"/>
        </w:rPr>
        <w:t>,</w:t>
      </w:r>
      <w:r w:rsidRPr="00950EC2">
        <w:rPr>
          <w:rFonts w:ascii="Zurich Sans" w:hAnsi="Zurich Sans" w:cs="Arial"/>
        </w:rPr>
        <w:t xml:space="preserve"> das Kreuzfahrtschiff Costa Concordia vor der italienischen Insel Giglio. Und am Freitag, den 13. Januar 2017, sorgte Sturmtief „Egon“ in Europa für ein untypisches Schadenhoch. Die Statistik wertet diese tragischen Ereignisse jedoch nur als Ausreißer. Die Allgemeingültigkeit des Aberglaubens können sie nicht belegen.</w:t>
      </w:r>
    </w:p>
    <w:p w14:paraId="5C4D85F1" w14:textId="7AF2B98A" w:rsidR="00950EC2" w:rsidRDefault="0095562A" w:rsidP="009B6E7F">
      <w:pPr>
        <w:pStyle w:val="StandardWeb"/>
        <w:shd w:val="clear" w:color="auto" w:fill="FFFFFF"/>
        <w:spacing w:after="270" w:line="276" w:lineRule="auto"/>
        <w:rPr>
          <w:rFonts w:ascii="Zurich Sans" w:hAnsi="Zurich Sans" w:cs="Arial"/>
        </w:rPr>
      </w:pPr>
      <w:r w:rsidRPr="004B6538">
        <w:rPr>
          <w:rFonts w:ascii="Zurich Sans" w:hAnsi="Zurich Sans" w:cs="Arial"/>
        </w:rPr>
        <w:t xml:space="preserve">Zudem zeigt sich </w:t>
      </w:r>
      <w:r w:rsidR="00950EC2" w:rsidRPr="004B6538">
        <w:rPr>
          <w:rFonts w:ascii="Zurich Sans" w:hAnsi="Zurich Sans" w:cs="Arial"/>
        </w:rPr>
        <w:t>im langjährigen Mittel</w:t>
      </w:r>
      <w:r w:rsidRPr="004B6538">
        <w:rPr>
          <w:rFonts w:ascii="Zurich Sans" w:hAnsi="Zurich Sans" w:cs="Arial"/>
        </w:rPr>
        <w:t>, dass</w:t>
      </w:r>
      <w:r w:rsidR="00950EC2" w:rsidRPr="004B6538">
        <w:rPr>
          <w:rFonts w:ascii="Zurich Sans" w:hAnsi="Zurich Sans" w:cs="Arial"/>
        </w:rPr>
        <w:t xml:space="preserve"> an allen Freitagen, </w:t>
      </w:r>
      <w:r w:rsidRPr="004B6538">
        <w:rPr>
          <w:rFonts w:ascii="Zurich Sans" w:hAnsi="Zurich Sans" w:cs="Arial"/>
        </w:rPr>
        <w:t>(</w:t>
      </w:r>
      <w:r w:rsidR="00950EC2" w:rsidRPr="004B6538">
        <w:rPr>
          <w:rFonts w:ascii="Zurich Sans" w:hAnsi="Zurich Sans" w:cs="Arial"/>
        </w:rPr>
        <w:t>die nicht auf einen 13. fallen</w:t>
      </w:r>
      <w:r w:rsidRPr="004B6538">
        <w:rPr>
          <w:rFonts w:ascii="Zurich Sans" w:hAnsi="Zurich Sans" w:cs="Arial"/>
        </w:rPr>
        <w:t>)</w:t>
      </w:r>
      <w:r w:rsidR="004871ED" w:rsidRPr="004B6538">
        <w:rPr>
          <w:rFonts w:ascii="Zurich Sans" w:hAnsi="Zurich Sans" w:cs="Arial"/>
        </w:rPr>
        <w:t>,</w:t>
      </w:r>
      <w:r w:rsidR="00950EC2" w:rsidRPr="004B6538">
        <w:rPr>
          <w:rFonts w:ascii="Zurich Sans" w:hAnsi="Zurich Sans" w:cs="Arial"/>
        </w:rPr>
        <w:t xml:space="preserve"> </w:t>
      </w:r>
      <w:r w:rsidRPr="004B6538">
        <w:rPr>
          <w:rFonts w:ascii="Zurich Sans" w:hAnsi="Zurich Sans" w:cs="Arial"/>
        </w:rPr>
        <w:t xml:space="preserve">im Schnitt </w:t>
      </w:r>
      <w:r w:rsidR="00D02573">
        <w:rPr>
          <w:rFonts w:ascii="Zurich Sans" w:hAnsi="Zurich Sans" w:cs="Arial"/>
        </w:rPr>
        <w:t>acht</w:t>
      </w:r>
      <w:r w:rsidR="00950EC2" w:rsidRPr="004B6538">
        <w:rPr>
          <w:rFonts w:ascii="Zurich Sans" w:hAnsi="Zurich Sans" w:cs="Arial"/>
        </w:rPr>
        <w:t xml:space="preserve"> Prozent mehr Schäden gemeldet werden als an </w:t>
      </w:r>
      <w:r w:rsidRPr="004B6538">
        <w:rPr>
          <w:rFonts w:ascii="Zurich Sans" w:hAnsi="Zurich Sans" w:cs="Arial"/>
        </w:rPr>
        <w:t xml:space="preserve">allen </w:t>
      </w:r>
      <w:r w:rsidR="00C15CE6" w:rsidRPr="004B6538">
        <w:rPr>
          <w:rFonts w:ascii="Zurich Sans" w:hAnsi="Zurich Sans" w:cs="Arial"/>
        </w:rPr>
        <w:t>anderen Wochentagen</w:t>
      </w:r>
      <w:r w:rsidR="00950EC2" w:rsidRPr="004B6538">
        <w:rPr>
          <w:rFonts w:ascii="Zurich Sans" w:hAnsi="Zurich Sans" w:cs="Arial"/>
        </w:rPr>
        <w:t>.</w:t>
      </w:r>
      <w:r>
        <w:rPr>
          <w:rFonts w:ascii="Zurich Sans" w:hAnsi="Zurich Sans" w:cs="Arial"/>
        </w:rPr>
        <w:t xml:space="preserve"> </w:t>
      </w:r>
    </w:p>
    <w:p w14:paraId="7FC5F2EA" w14:textId="77777777" w:rsidR="009B6E7F" w:rsidRPr="009B6E7F" w:rsidRDefault="009B6E7F" w:rsidP="009B6E7F">
      <w:pPr>
        <w:pStyle w:val="StandardWeb"/>
        <w:shd w:val="clear" w:color="auto" w:fill="FFFFFF"/>
        <w:spacing w:after="270" w:line="276" w:lineRule="auto"/>
        <w:rPr>
          <w:rFonts w:ascii="Zurich Sans" w:hAnsi="Zurich Sans" w:cs="Arial"/>
        </w:rPr>
      </w:pPr>
      <w:r w:rsidRPr="009B6E7F">
        <w:rPr>
          <w:rStyle w:val="Fett"/>
          <w:rFonts w:ascii="Zurich Sans" w:hAnsi="Zurich Sans" w:cs="Arial"/>
        </w:rPr>
        <w:t>Kein Unglück durch die Zahl 13</w:t>
      </w:r>
    </w:p>
    <w:p w14:paraId="680504CC" w14:textId="77777777" w:rsidR="009B6E7F" w:rsidRPr="009B6E7F" w:rsidRDefault="009B6E7F" w:rsidP="009B6E7F">
      <w:pPr>
        <w:pStyle w:val="StandardWeb"/>
        <w:shd w:val="clear" w:color="auto" w:fill="FFFFFF"/>
        <w:spacing w:after="270" w:line="276" w:lineRule="auto"/>
        <w:rPr>
          <w:rFonts w:ascii="Zurich Sans" w:hAnsi="Zurich Sans" w:cs="Arial"/>
        </w:rPr>
      </w:pPr>
      <w:r w:rsidRPr="009B6E7F">
        <w:rPr>
          <w:rFonts w:ascii="Zurich Sans" w:hAnsi="Zurich Sans" w:cs="Arial"/>
        </w:rPr>
        <w:t xml:space="preserve">Auch die Zahl 13 an sich hat keinen negativen Einfluss auf die Schadenhäufigkeit an einem Datum. Durchschnittlich gingen an dem 13. eines Monats (ohne Freitage) im Schnitt etwa ähnlich viele Schäden wie an allen anderen Tagen ein. Paraskavedekatriaphobiker können also aufatmen. </w:t>
      </w:r>
    </w:p>
    <w:p w14:paraId="239607D0" w14:textId="77777777" w:rsidR="009B6E7F" w:rsidRDefault="009B6E7F" w:rsidP="009B6E7F"/>
    <w:p w14:paraId="4AD9DA4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296BB7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BA1B10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510036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25F34F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97F206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D0AC5E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15697C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2090F2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097E41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E15859D"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AB3DAA3"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0D769C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3017A23"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AB78D2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EAFAAF8"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43EF21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DD9475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3920A2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49B58D9"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6AC53E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C1B7AF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54847F7"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0FDB57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0272478"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8AED6B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66F84D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F479B8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925AE4A"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59C503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8BED14F" w14:textId="77777777" w:rsidR="003A2C38" w:rsidRPr="003A2C38" w:rsidRDefault="003A2C38" w:rsidP="003A2C38">
      <w:pPr>
        <w:rPr>
          <w:rFonts w:ascii="Frutiger 45 Light" w:hAnsi="Frutiger 45 Light" w:cs="AGaramond"/>
          <w:sz w:val="22"/>
          <w:szCs w:val="22"/>
          <w:lang w:val="de-DE"/>
        </w:rPr>
      </w:pPr>
    </w:p>
    <w:p w14:paraId="5B70906D" w14:textId="77777777" w:rsidR="003A2C38" w:rsidRPr="003A2C38" w:rsidRDefault="003A2C38" w:rsidP="003A2C38">
      <w:pPr>
        <w:rPr>
          <w:rFonts w:ascii="Frutiger 45 Light" w:hAnsi="Frutiger 45 Light" w:cs="AGaramond"/>
          <w:sz w:val="22"/>
          <w:szCs w:val="22"/>
          <w:lang w:val="de-DE"/>
        </w:rPr>
      </w:pPr>
    </w:p>
    <w:p w14:paraId="08617F71" w14:textId="77777777" w:rsidR="003A2C38" w:rsidRPr="003A2C38" w:rsidRDefault="003A2C38" w:rsidP="003A2C38">
      <w:pPr>
        <w:rPr>
          <w:rFonts w:ascii="Frutiger 45 Light" w:hAnsi="Frutiger 45 Light" w:cs="AGaramond"/>
          <w:sz w:val="22"/>
          <w:szCs w:val="22"/>
          <w:lang w:val="de-DE"/>
        </w:rPr>
      </w:pPr>
    </w:p>
    <w:p w14:paraId="1F62BD5D" w14:textId="77777777" w:rsidR="003A2C38" w:rsidRPr="003A2C38" w:rsidRDefault="003A2C38" w:rsidP="003A2C38">
      <w:pPr>
        <w:rPr>
          <w:rFonts w:ascii="Frutiger 45 Light" w:hAnsi="Frutiger 45 Light" w:cs="AGaramond"/>
          <w:sz w:val="22"/>
          <w:szCs w:val="22"/>
          <w:lang w:val="de-DE"/>
        </w:rPr>
      </w:pPr>
    </w:p>
    <w:p w14:paraId="2A074BD0" w14:textId="77777777" w:rsidR="003A2C38" w:rsidRPr="003A2C38" w:rsidRDefault="003A2C38" w:rsidP="003A2C38">
      <w:pPr>
        <w:rPr>
          <w:rFonts w:ascii="Frutiger 45 Light" w:hAnsi="Frutiger 45 Light" w:cs="AGaramond"/>
          <w:sz w:val="22"/>
          <w:szCs w:val="22"/>
          <w:lang w:val="de-DE"/>
        </w:rPr>
      </w:pPr>
    </w:p>
    <w:p w14:paraId="74F438C9" w14:textId="77777777" w:rsidR="003A2C38" w:rsidRPr="003A2C38" w:rsidRDefault="003A2C38" w:rsidP="003A2C38">
      <w:pPr>
        <w:rPr>
          <w:rFonts w:ascii="Frutiger 45 Light" w:hAnsi="Frutiger 45 Light" w:cs="AGaramond"/>
          <w:sz w:val="22"/>
          <w:szCs w:val="22"/>
          <w:lang w:val="de-DE"/>
        </w:rPr>
      </w:pPr>
    </w:p>
    <w:p w14:paraId="58336922" w14:textId="77777777" w:rsidR="003A2C38" w:rsidRPr="003A2C38" w:rsidRDefault="003A2C38" w:rsidP="003A2C38">
      <w:pPr>
        <w:rPr>
          <w:rFonts w:ascii="Frutiger 45 Light" w:hAnsi="Frutiger 45 Light" w:cs="AGaramond"/>
          <w:sz w:val="22"/>
          <w:szCs w:val="22"/>
          <w:lang w:val="de-DE"/>
        </w:rPr>
      </w:pPr>
    </w:p>
    <w:p w14:paraId="47552FC4" w14:textId="77777777" w:rsidR="003A2C38" w:rsidRPr="003A2C38" w:rsidRDefault="003A2C38" w:rsidP="003A2C38">
      <w:pPr>
        <w:rPr>
          <w:rFonts w:ascii="Frutiger 45 Light" w:hAnsi="Frutiger 45 Light" w:cs="AGaramond"/>
          <w:sz w:val="22"/>
          <w:szCs w:val="22"/>
          <w:lang w:val="de-DE"/>
        </w:rPr>
      </w:pPr>
    </w:p>
    <w:p w14:paraId="2A165A0E" w14:textId="77777777" w:rsidR="003A2C38" w:rsidRPr="003A2C38" w:rsidRDefault="003A2C38" w:rsidP="003A2C38">
      <w:pPr>
        <w:rPr>
          <w:rFonts w:ascii="Frutiger 45 Light" w:hAnsi="Frutiger 45 Light" w:cs="AGaramond"/>
          <w:sz w:val="22"/>
          <w:szCs w:val="22"/>
          <w:lang w:val="de-DE"/>
        </w:rPr>
      </w:pPr>
    </w:p>
    <w:p w14:paraId="36899B7C" w14:textId="77777777" w:rsidR="003A2C38" w:rsidRPr="003A2C38" w:rsidRDefault="003A2C38" w:rsidP="003A2C38">
      <w:pPr>
        <w:rPr>
          <w:rFonts w:ascii="Frutiger 45 Light" w:hAnsi="Frutiger 45 Light" w:cs="AGaramond"/>
          <w:sz w:val="22"/>
          <w:szCs w:val="22"/>
          <w:lang w:val="de-DE"/>
        </w:rPr>
      </w:pPr>
    </w:p>
    <w:p w14:paraId="581EBA10" w14:textId="77777777" w:rsidR="003A2C38" w:rsidRPr="003A2C38" w:rsidRDefault="003A2C38" w:rsidP="003A2C38">
      <w:pPr>
        <w:rPr>
          <w:rFonts w:ascii="Frutiger 45 Light" w:hAnsi="Frutiger 45 Light" w:cs="AGaramond"/>
          <w:sz w:val="22"/>
          <w:szCs w:val="22"/>
          <w:lang w:val="de-DE"/>
        </w:rPr>
      </w:pPr>
    </w:p>
    <w:p w14:paraId="2DD4E5BC" w14:textId="77777777" w:rsidR="003A2C38" w:rsidRPr="003A2C38" w:rsidRDefault="003A2C38" w:rsidP="003A2C38">
      <w:pPr>
        <w:rPr>
          <w:rFonts w:ascii="Frutiger 45 Light" w:hAnsi="Frutiger 45 Light" w:cs="AGaramond"/>
          <w:sz w:val="22"/>
          <w:szCs w:val="22"/>
          <w:lang w:val="de-DE"/>
        </w:rPr>
      </w:pPr>
    </w:p>
    <w:p w14:paraId="5B7E22AE" w14:textId="77777777" w:rsidR="003A2C38" w:rsidRPr="003A2C38" w:rsidRDefault="003A2C38" w:rsidP="003A2C38">
      <w:pPr>
        <w:rPr>
          <w:rFonts w:ascii="Frutiger 45 Light" w:hAnsi="Frutiger 45 Light" w:cs="AGaramond"/>
          <w:sz w:val="22"/>
          <w:szCs w:val="22"/>
          <w:lang w:val="de-DE"/>
        </w:rPr>
      </w:pPr>
    </w:p>
    <w:p w14:paraId="11054EB2" w14:textId="77777777" w:rsidR="003A2C38" w:rsidRPr="003A2C38" w:rsidRDefault="003A2C38" w:rsidP="003A2C38">
      <w:pPr>
        <w:rPr>
          <w:rFonts w:ascii="Frutiger 45 Light" w:hAnsi="Frutiger 45 Light" w:cs="AGaramond"/>
          <w:sz w:val="22"/>
          <w:szCs w:val="22"/>
          <w:lang w:val="de-DE"/>
        </w:rPr>
      </w:pPr>
    </w:p>
    <w:p w14:paraId="13A8C235" w14:textId="77777777" w:rsidR="003A2C38" w:rsidRPr="003A2C38" w:rsidRDefault="003A2C38" w:rsidP="003A2C38">
      <w:pPr>
        <w:rPr>
          <w:rFonts w:ascii="Frutiger 45 Light" w:hAnsi="Frutiger 45 Light" w:cs="AGaramond"/>
          <w:sz w:val="22"/>
          <w:szCs w:val="22"/>
          <w:lang w:val="de-DE"/>
        </w:rPr>
      </w:pPr>
    </w:p>
    <w:p w14:paraId="4C2F1FEE" w14:textId="77777777" w:rsidR="003A2C38" w:rsidRPr="003A2C38" w:rsidRDefault="003A2C38" w:rsidP="003A2C38">
      <w:pPr>
        <w:rPr>
          <w:rFonts w:ascii="Frutiger 45 Light" w:hAnsi="Frutiger 45 Light" w:cs="AGaramond"/>
          <w:sz w:val="22"/>
          <w:szCs w:val="22"/>
          <w:lang w:val="de-DE"/>
        </w:rPr>
      </w:pPr>
    </w:p>
    <w:p w14:paraId="46E8BB89" w14:textId="77777777" w:rsidR="003A2C38" w:rsidRPr="003A2C38" w:rsidRDefault="003A2C38" w:rsidP="003A2C38">
      <w:pPr>
        <w:rPr>
          <w:rFonts w:ascii="Frutiger 45 Light" w:hAnsi="Frutiger 45 Light" w:cs="AGaramond"/>
          <w:sz w:val="22"/>
          <w:szCs w:val="22"/>
          <w:lang w:val="de-DE"/>
        </w:rPr>
      </w:pPr>
    </w:p>
    <w:p w14:paraId="696F5AF2" w14:textId="77777777" w:rsidR="003A2C38" w:rsidRPr="003A2C38" w:rsidRDefault="003A2C38" w:rsidP="003A2C38">
      <w:pPr>
        <w:rPr>
          <w:rFonts w:ascii="Frutiger 45 Light" w:hAnsi="Frutiger 45 Light" w:cs="AGaramond"/>
          <w:sz w:val="22"/>
          <w:szCs w:val="22"/>
          <w:lang w:val="de-DE"/>
        </w:rPr>
      </w:pPr>
    </w:p>
    <w:p w14:paraId="7000F07E" w14:textId="77777777" w:rsidR="003A2C38" w:rsidRPr="003A2C38" w:rsidRDefault="003A2C38" w:rsidP="003A2C38">
      <w:pPr>
        <w:rPr>
          <w:rFonts w:ascii="Frutiger 45 Light" w:hAnsi="Frutiger 45 Light" w:cs="AGaramond"/>
          <w:sz w:val="22"/>
          <w:szCs w:val="22"/>
          <w:lang w:val="de-DE"/>
        </w:rPr>
      </w:pPr>
    </w:p>
    <w:p w14:paraId="6F171844" w14:textId="77777777" w:rsidR="003A2C38" w:rsidRPr="003A2C38" w:rsidRDefault="003A2C38" w:rsidP="003A2C38">
      <w:pPr>
        <w:rPr>
          <w:rFonts w:ascii="Frutiger 45 Light" w:hAnsi="Frutiger 45 Light" w:cs="AGaramond"/>
          <w:sz w:val="22"/>
          <w:szCs w:val="22"/>
          <w:lang w:val="de-DE"/>
        </w:rPr>
      </w:pPr>
    </w:p>
    <w:p w14:paraId="640AEAB4" w14:textId="77777777" w:rsidR="003A2C38" w:rsidRPr="003A2C38" w:rsidRDefault="003A2C38" w:rsidP="003A2C38">
      <w:pPr>
        <w:rPr>
          <w:rFonts w:ascii="Frutiger 45 Light" w:hAnsi="Frutiger 45 Light" w:cs="AGaramond"/>
          <w:sz w:val="22"/>
          <w:szCs w:val="22"/>
          <w:lang w:val="de-DE"/>
        </w:rPr>
      </w:pPr>
    </w:p>
    <w:p w14:paraId="11DADAED" w14:textId="77777777" w:rsidR="003A2C38" w:rsidRPr="003A2C38" w:rsidRDefault="003A2C38" w:rsidP="003A2C38">
      <w:pPr>
        <w:rPr>
          <w:rFonts w:ascii="Frutiger 45 Light" w:hAnsi="Frutiger 45 Light" w:cs="AGaramond"/>
          <w:sz w:val="22"/>
          <w:szCs w:val="22"/>
          <w:lang w:val="de-DE"/>
        </w:rPr>
      </w:pPr>
    </w:p>
    <w:p w14:paraId="140D8048" w14:textId="77777777" w:rsidR="003A2C38" w:rsidRPr="003A2C38" w:rsidRDefault="003A2C38" w:rsidP="003A2C38">
      <w:pPr>
        <w:rPr>
          <w:rFonts w:ascii="Frutiger 45 Light" w:hAnsi="Frutiger 45 Light" w:cs="AGaramond"/>
          <w:sz w:val="22"/>
          <w:szCs w:val="22"/>
          <w:lang w:val="de-DE"/>
        </w:rPr>
      </w:pPr>
    </w:p>
    <w:p w14:paraId="64FEF6E3" w14:textId="77777777" w:rsidR="003A2C38" w:rsidRPr="003A2C38" w:rsidRDefault="003A2C38" w:rsidP="003A2C38">
      <w:pPr>
        <w:rPr>
          <w:rFonts w:ascii="Frutiger 45 Light" w:hAnsi="Frutiger 45 Light" w:cs="AGaramond"/>
          <w:sz w:val="22"/>
          <w:szCs w:val="22"/>
          <w:lang w:val="de-DE"/>
        </w:rPr>
      </w:pPr>
    </w:p>
    <w:p w14:paraId="24524D2A" w14:textId="77777777" w:rsidR="003A2C38" w:rsidRPr="003A2C38" w:rsidRDefault="003A2C38" w:rsidP="003A2C38">
      <w:pPr>
        <w:rPr>
          <w:rFonts w:ascii="Frutiger 45 Light" w:hAnsi="Frutiger 45 Light" w:cs="AGaramond"/>
          <w:sz w:val="22"/>
          <w:szCs w:val="22"/>
          <w:lang w:val="de-DE"/>
        </w:rPr>
      </w:pPr>
    </w:p>
    <w:p w14:paraId="046710EA" w14:textId="77777777" w:rsidR="003A2C38" w:rsidRPr="003A2C38" w:rsidRDefault="003A2C38" w:rsidP="003A2C38">
      <w:pPr>
        <w:rPr>
          <w:rFonts w:ascii="Frutiger 45 Light" w:hAnsi="Frutiger 45 Light" w:cs="AGaramond"/>
          <w:sz w:val="22"/>
          <w:szCs w:val="22"/>
          <w:lang w:val="de-DE"/>
        </w:rPr>
      </w:pPr>
    </w:p>
    <w:p w14:paraId="01008D85" w14:textId="77777777" w:rsidR="003A2C38" w:rsidRPr="003A2C38" w:rsidRDefault="003A2C38" w:rsidP="003A2C38">
      <w:pPr>
        <w:rPr>
          <w:rFonts w:ascii="Frutiger 45 Light" w:hAnsi="Frutiger 45 Light" w:cs="AGaramond"/>
          <w:sz w:val="22"/>
          <w:szCs w:val="22"/>
          <w:lang w:val="de-DE"/>
        </w:rPr>
      </w:pPr>
    </w:p>
    <w:p w14:paraId="0D41D6C0" w14:textId="77777777" w:rsidR="003A2C38" w:rsidRPr="003A2C38" w:rsidRDefault="003A2C38" w:rsidP="003A2C38">
      <w:pPr>
        <w:rPr>
          <w:rFonts w:ascii="Frutiger 45 Light" w:hAnsi="Frutiger 45 Light" w:cs="AGaramond"/>
          <w:sz w:val="22"/>
          <w:szCs w:val="22"/>
          <w:lang w:val="de-DE"/>
        </w:rPr>
      </w:pPr>
    </w:p>
    <w:p w14:paraId="31D83667" w14:textId="77777777" w:rsidR="003A2C38" w:rsidRPr="003A2C38" w:rsidRDefault="003A2C38" w:rsidP="003A2C38">
      <w:pPr>
        <w:rPr>
          <w:rFonts w:ascii="Frutiger 45 Light" w:hAnsi="Frutiger 45 Light" w:cs="AGaramond"/>
          <w:sz w:val="22"/>
          <w:szCs w:val="22"/>
          <w:lang w:val="de-DE"/>
        </w:rPr>
      </w:pPr>
    </w:p>
    <w:p w14:paraId="4EABEAAA"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CAEED" w14:textId="77777777" w:rsidR="004B1386" w:rsidRDefault="004B1386">
      <w:r>
        <w:separator/>
      </w:r>
    </w:p>
  </w:endnote>
  <w:endnote w:type="continuationSeparator" w:id="0">
    <w:p w14:paraId="32E6796E" w14:textId="77777777" w:rsidR="004B1386" w:rsidRDefault="004B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FD34" w14:textId="77777777" w:rsidR="004B1386" w:rsidRDefault="004B1386">
      <w:r>
        <w:separator/>
      </w:r>
    </w:p>
  </w:footnote>
  <w:footnote w:type="continuationSeparator" w:id="0">
    <w:p w14:paraId="617DD68D" w14:textId="77777777" w:rsidR="004B1386" w:rsidRDefault="004B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3A81"/>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0226"/>
    <w:rsid w:val="001D21D7"/>
    <w:rsid w:val="001D3160"/>
    <w:rsid w:val="001E0F8D"/>
    <w:rsid w:val="001F05DF"/>
    <w:rsid w:val="001F21DB"/>
    <w:rsid w:val="001F4E3E"/>
    <w:rsid w:val="00200D27"/>
    <w:rsid w:val="00201824"/>
    <w:rsid w:val="00202235"/>
    <w:rsid w:val="002065A5"/>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7801"/>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196B"/>
    <w:rsid w:val="00385E48"/>
    <w:rsid w:val="00391D93"/>
    <w:rsid w:val="003A10F5"/>
    <w:rsid w:val="003A27DF"/>
    <w:rsid w:val="003A2C38"/>
    <w:rsid w:val="003B5D47"/>
    <w:rsid w:val="003C5911"/>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2E29"/>
    <w:rsid w:val="00913C60"/>
    <w:rsid w:val="009205A5"/>
    <w:rsid w:val="00922C81"/>
    <w:rsid w:val="00923AF2"/>
    <w:rsid w:val="00927C44"/>
    <w:rsid w:val="00930F42"/>
    <w:rsid w:val="00931DD0"/>
    <w:rsid w:val="00932990"/>
    <w:rsid w:val="00935102"/>
    <w:rsid w:val="009376BF"/>
    <w:rsid w:val="0095026D"/>
    <w:rsid w:val="00950EC2"/>
    <w:rsid w:val="009533E4"/>
    <w:rsid w:val="0095562A"/>
    <w:rsid w:val="0095684B"/>
    <w:rsid w:val="00964B60"/>
    <w:rsid w:val="00970205"/>
    <w:rsid w:val="00974A32"/>
    <w:rsid w:val="00977316"/>
    <w:rsid w:val="00982EDA"/>
    <w:rsid w:val="00985345"/>
    <w:rsid w:val="0099322E"/>
    <w:rsid w:val="00994194"/>
    <w:rsid w:val="009945D4"/>
    <w:rsid w:val="009A5C8D"/>
    <w:rsid w:val="009B113C"/>
    <w:rsid w:val="009B3AA5"/>
    <w:rsid w:val="009B6E7F"/>
    <w:rsid w:val="009C0D28"/>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02573"/>
    <w:rsid w:val="00D1004F"/>
    <w:rsid w:val="00D1482F"/>
    <w:rsid w:val="00D1571B"/>
    <w:rsid w:val="00D213AE"/>
    <w:rsid w:val="00D228AC"/>
    <w:rsid w:val="00D263CA"/>
    <w:rsid w:val="00D314DC"/>
    <w:rsid w:val="00D405ED"/>
    <w:rsid w:val="00D42E16"/>
    <w:rsid w:val="00D448BC"/>
    <w:rsid w:val="00D53321"/>
    <w:rsid w:val="00D572EF"/>
    <w:rsid w:val="00D63878"/>
    <w:rsid w:val="00D70895"/>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75BD"/>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517</Words>
  <Characters>3291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2019-03-07T12:20:00Z</cp:lastPrinted>
  <dcterms:created xsi:type="dcterms:W3CDTF">2021-08-11T15:09:00Z</dcterms:created>
  <dcterms:modified xsi:type="dcterms:W3CDTF">2021-08-12T05:58:00Z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