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47D" w:rsidRDefault="00E826F9" w:rsidP="006F7DF2">
      <w:pPr>
        <w:pStyle w:val="Huvuddatum"/>
      </w:pPr>
      <w:proofErr w:type="gramStart"/>
      <w:r w:rsidRPr="006F7DF2">
        <w:t>Stockholm</w:t>
      </w:r>
      <w:r>
        <w:t xml:space="preserve">  </w:t>
      </w:r>
      <w:sdt>
        <w:sdtPr>
          <w:id w:val="100013681"/>
          <w:placeholder>
            <w:docPart w:val="D26F121A7977471F91782DD67225D29C"/>
          </w:placeholder>
          <w:date w:fullDate="2012-04-20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253AA1">
            <w:t>2012</w:t>
          </w:r>
          <w:proofErr w:type="gramEnd"/>
          <w:r w:rsidR="00253AA1">
            <w:t>-04-20</w:t>
          </w:r>
        </w:sdtContent>
      </w:sdt>
    </w:p>
    <w:p w:rsidR="00E826F9" w:rsidRDefault="00E826F9" w:rsidP="00E826F9">
      <w:pPr>
        <w:spacing w:after="0"/>
      </w:pPr>
    </w:p>
    <w:p w:rsidR="005044DA" w:rsidRDefault="005044DA" w:rsidP="00E826F9">
      <w:pPr>
        <w:spacing w:after="0"/>
      </w:pPr>
    </w:p>
    <w:p w:rsidR="005044DA" w:rsidRDefault="005044DA" w:rsidP="00E826F9">
      <w:pPr>
        <w:spacing w:after="0"/>
      </w:pPr>
    </w:p>
    <w:p w:rsidR="000E5BDE" w:rsidRDefault="000E5BDE" w:rsidP="00A64E9E">
      <w:pPr>
        <w:rPr>
          <w:b/>
        </w:rPr>
      </w:pPr>
    </w:p>
    <w:p w:rsidR="00A64E9E" w:rsidRDefault="000E5BDE" w:rsidP="000E5BDE">
      <w:pPr>
        <w:pStyle w:val="Rubrik1"/>
      </w:pPr>
      <w:r>
        <w:t>3x3-Sommartouren spelas med Wilson-bollar</w:t>
      </w:r>
    </w:p>
    <w:p w:rsidR="009C53FD" w:rsidRDefault="009C53FD" w:rsidP="000E5BDE">
      <w:pPr>
        <w:pStyle w:val="Brdutanindrag"/>
      </w:pPr>
      <w:bookmarkStart w:id="0" w:name="_GoBack"/>
      <w:r>
        <w:t>Wilson blir officiell boll i sommartouren för 3x3-basket som har officiell SM-status.</w:t>
      </w:r>
      <w:r w:rsidR="00D02B67">
        <w:t xml:space="preserve"> </w:t>
      </w:r>
      <w:r w:rsidR="000E5BDE">
        <w:t xml:space="preserve">Svenska Basketbollförbundet (SBBF) och </w:t>
      </w:r>
      <w:proofErr w:type="spellStart"/>
      <w:r w:rsidR="000E5BDE">
        <w:t>Amer</w:t>
      </w:r>
      <w:proofErr w:type="spellEnd"/>
      <w:r w:rsidR="000E5BDE">
        <w:t xml:space="preserve"> Sports Sverige har skrivit ett 3-årigt samarbetsavtal</w:t>
      </w:r>
      <w:r>
        <w:t>.</w:t>
      </w:r>
    </w:p>
    <w:p w:rsidR="009C53FD" w:rsidRDefault="009C53FD" w:rsidP="000E5BDE">
      <w:pPr>
        <w:pStyle w:val="Brdutanindrag"/>
      </w:pPr>
    </w:p>
    <w:p w:rsidR="000E5BDE" w:rsidRDefault="000E5BDE" w:rsidP="000E5BDE">
      <w:pPr>
        <w:pStyle w:val="Brdutanindrag"/>
      </w:pPr>
      <w:r>
        <w:t>3x3-basket är en ny variant av streetbasket som lanseras globalt under 2012. Officiell lansering av sommartouren sker på Sergels torg i Stockholm 7-8 juni i samverkan med Arena Sthlm 2012.</w:t>
      </w:r>
      <w:r w:rsidR="005778DA">
        <w:t xml:space="preserve"> En smygpremiär av 3x3 sker redan i samband med Valborgsfirandet i Uppsala och ”</w:t>
      </w:r>
      <w:proofErr w:type="spellStart"/>
      <w:r w:rsidR="005778DA">
        <w:t>Kattekalaset</w:t>
      </w:r>
      <w:proofErr w:type="spellEnd"/>
      <w:r w:rsidR="005778DA">
        <w:t>” 28-29 april.</w:t>
      </w:r>
    </w:p>
    <w:p w:rsidR="000E5BDE" w:rsidRDefault="000E5BDE" w:rsidP="000E5BDE">
      <w:pPr>
        <w:pStyle w:val="Brdutanindrag"/>
      </w:pPr>
    </w:p>
    <w:p w:rsidR="000E5BDE" w:rsidRDefault="00253AA1" w:rsidP="005778DA">
      <w:pPr>
        <w:pStyle w:val="Brdutanindrag"/>
        <w:numPr>
          <w:ilvl w:val="0"/>
          <w:numId w:val="13"/>
        </w:numPr>
      </w:pPr>
      <w:r>
        <w:t xml:space="preserve">Vi tror helhjärtat på denna satsning och ser detta som en naturlig utväxling på vårt befintliga samarbete med SBBF, säger Johan Andersson, </w:t>
      </w:r>
      <w:proofErr w:type="spellStart"/>
      <w:r>
        <w:t>Sales</w:t>
      </w:r>
      <w:proofErr w:type="spellEnd"/>
      <w:r>
        <w:t xml:space="preserve"> Manager på </w:t>
      </w:r>
      <w:proofErr w:type="spellStart"/>
      <w:r>
        <w:t>Amer</w:t>
      </w:r>
      <w:proofErr w:type="spellEnd"/>
      <w:r>
        <w:t xml:space="preserve"> Sports.</w:t>
      </w:r>
    </w:p>
    <w:p w:rsidR="000E5BDE" w:rsidRDefault="000E5BDE" w:rsidP="000E5BDE">
      <w:pPr>
        <w:pStyle w:val="Brdutanindrag"/>
      </w:pPr>
    </w:p>
    <w:p w:rsidR="000E5BDE" w:rsidRDefault="000E5BDE" w:rsidP="000E5BDE">
      <w:pPr>
        <w:pStyle w:val="Brdutanindrag"/>
      </w:pPr>
    </w:p>
    <w:p w:rsidR="000E5BDE" w:rsidRDefault="005778DA" w:rsidP="005778DA">
      <w:pPr>
        <w:pStyle w:val="Brdutanindrag"/>
        <w:numPr>
          <w:ilvl w:val="0"/>
          <w:numId w:val="13"/>
        </w:numPr>
      </w:pPr>
      <w:r>
        <w:t>Wilson är en aktiv och engagerad partner och kommer vara en viktig part i lanseringen av 3x3 i Sverige, säger David Hussein, marknadsansvarig på SBBF.</w:t>
      </w:r>
    </w:p>
    <w:p w:rsidR="000E5BDE" w:rsidRDefault="000E5BDE" w:rsidP="000E5BDE">
      <w:pPr>
        <w:pStyle w:val="Brdutanindrag"/>
      </w:pPr>
    </w:p>
    <w:p w:rsidR="000E5BDE" w:rsidRDefault="000E5BDE" w:rsidP="000E5BDE">
      <w:pPr>
        <w:pStyle w:val="Brdutanindrag"/>
      </w:pPr>
      <w:r>
        <w:t xml:space="preserve">Wilson är sedan tidigare officiell boll i Basketligan herr och </w:t>
      </w:r>
      <w:proofErr w:type="spellStart"/>
      <w:r>
        <w:t>Easy</w:t>
      </w:r>
      <w:proofErr w:type="spellEnd"/>
      <w:r>
        <w:t xml:space="preserve"> Basket Challenge.</w:t>
      </w:r>
    </w:p>
    <w:p w:rsidR="00FE453F" w:rsidRDefault="00FE453F" w:rsidP="000E5BDE">
      <w:pPr>
        <w:pStyle w:val="Brdutanindrag"/>
      </w:pPr>
    </w:p>
    <w:p w:rsidR="00FE453F" w:rsidRDefault="00FE453F" w:rsidP="000E5BDE">
      <w:pPr>
        <w:pStyle w:val="Brdutanindrag"/>
      </w:pPr>
      <w:r>
        <w:t xml:space="preserve">Läs mer på </w:t>
      </w:r>
      <w:hyperlink r:id="rId9" w:history="1">
        <w:r w:rsidRPr="009F289C">
          <w:rPr>
            <w:rStyle w:val="Hyperlnk"/>
          </w:rPr>
          <w:t>www.basket.se/3x3</w:t>
        </w:r>
      </w:hyperlink>
    </w:p>
    <w:p w:rsidR="00FE453F" w:rsidRDefault="00FE453F" w:rsidP="000E5BDE">
      <w:pPr>
        <w:pStyle w:val="Brdutanindrag"/>
      </w:pPr>
    </w:p>
    <w:p w:rsidR="00FE453F" w:rsidRDefault="00FE453F" w:rsidP="000E5BDE">
      <w:pPr>
        <w:pStyle w:val="Brdutanindrag"/>
      </w:pPr>
      <w:r>
        <w:t>För mer information:</w:t>
      </w:r>
    </w:p>
    <w:p w:rsidR="00FE453F" w:rsidRDefault="00FE453F" w:rsidP="000E5BDE">
      <w:pPr>
        <w:pStyle w:val="Brdutanindrag"/>
      </w:pPr>
    </w:p>
    <w:p w:rsidR="00FE453F" w:rsidRDefault="00FE453F" w:rsidP="000E5BDE">
      <w:pPr>
        <w:pStyle w:val="Brdutanindrag"/>
      </w:pPr>
      <w:r>
        <w:t>David Hussein, marknadsansvarig SBBF</w:t>
      </w:r>
    </w:p>
    <w:p w:rsidR="00FE453F" w:rsidRDefault="00FE453F" w:rsidP="000E5BDE">
      <w:pPr>
        <w:pStyle w:val="Brdutanindrag"/>
      </w:pPr>
      <w:r>
        <w:t xml:space="preserve">08-699 63 07 </w:t>
      </w:r>
    </w:p>
    <w:p w:rsidR="00FE453F" w:rsidRDefault="00F74082" w:rsidP="000E5BDE">
      <w:pPr>
        <w:pStyle w:val="Brdutanindrag"/>
      </w:pPr>
      <w:hyperlink r:id="rId10" w:history="1">
        <w:r w:rsidR="00FE453F" w:rsidRPr="009F289C">
          <w:rPr>
            <w:rStyle w:val="Hyperlnk"/>
          </w:rPr>
          <w:t>david.hussein@basket.se</w:t>
        </w:r>
      </w:hyperlink>
    </w:p>
    <w:p w:rsidR="00FE453F" w:rsidRDefault="00FE453F" w:rsidP="000E5BDE">
      <w:pPr>
        <w:pStyle w:val="Brdutanindrag"/>
      </w:pPr>
    </w:p>
    <w:p w:rsidR="00FE453F" w:rsidRDefault="00FE453F" w:rsidP="000E5BDE">
      <w:pPr>
        <w:pStyle w:val="Brdutanindrag"/>
      </w:pPr>
      <w:r>
        <w:t xml:space="preserve">Johan Andersson, </w:t>
      </w:r>
      <w:proofErr w:type="spellStart"/>
      <w:r>
        <w:t>Sales</w:t>
      </w:r>
      <w:proofErr w:type="spellEnd"/>
      <w:r>
        <w:t xml:space="preserve"> Manager </w:t>
      </w:r>
      <w:proofErr w:type="spellStart"/>
      <w:r>
        <w:t>Amer</w:t>
      </w:r>
      <w:proofErr w:type="spellEnd"/>
      <w:r>
        <w:t xml:space="preserve"> Sports</w:t>
      </w:r>
    </w:p>
    <w:p w:rsidR="00FE453F" w:rsidRDefault="00FE453F" w:rsidP="000E5BDE">
      <w:pPr>
        <w:pStyle w:val="Brdutanindrag"/>
      </w:pPr>
      <w:r>
        <w:t xml:space="preserve">0708- 53 27 29 </w:t>
      </w:r>
    </w:p>
    <w:p w:rsidR="00FE453F" w:rsidRDefault="00F74082" w:rsidP="000E5BDE">
      <w:pPr>
        <w:pStyle w:val="Brdutanindrag"/>
      </w:pPr>
      <w:hyperlink r:id="rId11" w:history="1">
        <w:r w:rsidR="00FE453F" w:rsidRPr="009F289C">
          <w:rPr>
            <w:rStyle w:val="Hyperlnk"/>
          </w:rPr>
          <w:t>johan.andersson@amersports.com</w:t>
        </w:r>
      </w:hyperlink>
    </w:p>
    <w:bookmarkEnd w:id="0"/>
    <w:p w:rsidR="00FE453F" w:rsidRPr="000E5BDE" w:rsidRDefault="00FE453F" w:rsidP="000E5BDE">
      <w:pPr>
        <w:pStyle w:val="Brdutanindrag"/>
      </w:pPr>
    </w:p>
    <w:p w:rsidR="004C31B8" w:rsidRDefault="004C31B8" w:rsidP="004C31B8">
      <w:pPr>
        <w:pStyle w:val="Brdutanindrag"/>
      </w:pPr>
    </w:p>
    <w:p w:rsidR="004C31B8" w:rsidRDefault="004C31B8" w:rsidP="004C31B8">
      <w:pPr>
        <w:pStyle w:val="Brdutanindrag"/>
        <w:rPr>
          <w:rFonts w:cs="Arial"/>
          <w:szCs w:val="18"/>
        </w:rPr>
      </w:pPr>
    </w:p>
    <w:p w:rsidR="004C31B8" w:rsidRDefault="004C31B8" w:rsidP="004C31B8">
      <w:pPr>
        <w:pStyle w:val="Brdutanindrag"/>
      </w:pPr>
    </w:p>
    <w:p w:rsidR="004C31B8" w:rsidRDefault="004C31B8" w:rsidP="00AC0A46">
      <w:pPr>
        <w:pStyle w:val="Brdutanindrag"/>
        <w:rPr>
          <w:rFonts w:cs="Arial"/>
          <w:szCs w:val="18"/>
        </w:rPr>
      </w:pPr>
    </w:p>
    <w:sectPr w:rsidR="004C31B8" w:rsidSect="006F7DF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268" w:right="2268" w:bottom="1418" w:left="241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082" w:rsidRDefault="00F74082" w:rsidP="00384151">
      <w:pPr>
        <w:spacing w:after="0"/>
      </w:pPr>
      <w:r>
        <w:separator/>
      </w:r>
    </w:p>
  </w:endnote>
  <w:endnote w:type="continuationSeparator" w:id="0">
    <w:p w:rsidR="00F74082" w:rsidRDefault="00F74082" w:rsidP="003841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auxPro OT 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BCA" w:rsidRDefault="00373BCA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BCA" w:rsidRDefault="00373BCA" w:rsidP="00373BCA">
    <w:pPr>
      <w:pStyle w:val="Sidfot"/>
    </w:pPr>
  </w:p>
  <w:p w:rsidR="00373BCA" w:rsidRDefault="00373BCA" w:rsidP="00373BCA">
    <w:pPr>
      <w:pStyle w:val="Sidfot"/>
    </w:pPr>
  </w:p>
  <w:p w:rsidR="00373BCA" w:rsidRDefault="00373BCA" w:rsidP="00373BCA">
    <w:pPr>
      <w:pStyle w:val="Sidfot"/>
    </w:pPr>
  </w:p>
  <w:p w:rsidR="00373BCA" w:rsidRDefault="00373BCA" w:rsidP="00373BCA">
    <w:pPr>
      <w:pStyle w:val="Sidfot"/>
    </w:pPr>
  </w:p>
  <w:p w:rsidR="00373BCA" w:rsidRDefault="00373BCA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4DA" w:rsidRDefault="005044DA">
    <w:pPr>
      <w:pStyle w:val="Sidfot"/>
    </w:pPr>
  </w:p>
  <w:p w:rsidR="005044DA" w:rsidRDefault="005044DA">
    <w:pPr>
      <w:pStyle w:val="Sidfot"/>
    </w:pPr>
  </w:p>
  <w:p w:rsidR="005044DA" w:rsidRDefault="005044DA">
    <w:pPr>
      <w:pStyle w:val="Sidfot"/>
    </w:pPr>
  </w:p>
  <w:p w:rsidR="005044DA" w:rsidRDefault="005044DA">
    <w:pPr>
      <w:pStyle w:val="Sidfot"/>
    </w:pPr>
  </w:p>
  <w:p w:rsidR="005044DA" w:rsidRDefault="005044DA">
    <w:pPr>
      <w:pStyle w:val="Sidfot"/>
    </w:pPr>
  </w:p>
  <w:p w:rsidR="005044DA" w:rsidRDefault="001E4FF2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10288905</wp:posOffset>
              </wp:positionV>
              <wp:extent cx="6840220" cy="0"/>
              <wp:effectExtent l="55245" t="49530" r="48260" b="55245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95250">
                        <a:solidFill>
                          <a:srgbClr val="13B5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8.35pt;margin-top:810.15pt;width:538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" strokecolor="#13b5ea" strokeweight="7.5pt">
              <w10:wrap anchorx="page" anchory="page"/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5885180</wp:posOffset>
              </wp:positionH>
              <wp:positionV relativeFrom="page">
                <wp:posOffset>9391650</wp:posOffset>
              </wp:positionV>
              <wp:extent cx="1390650" cy="771525"/>
              <wp:effectExtent l="0" t="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44DA" w:rsidRDefault="005044DA" w:rsidP="00AC0A46">
                          <w:pPr>
                            <w:pStyle w:val="Adressrad"/>
                          </w:pPr>
                          <w:r>
                            <w:t>Svenska Basketbollförbundet</w:t>
                          </w:r>
                          <w:r>
                            <w:br/>
                            <w:t>Idrottens Hus</w:t>
                          </w:r>
                        </w:p>
                        <w:p w:rsidR="005044DA" w:rsidRDefault="005044DA" w:rsidP="00AC0A46">
                          <w:pPr>
                            <w:pStyle w:val="Adressrad"/>
                          </w:pPr>
                          <w:r>
                            <w:t>SE-114 73 Stockholm, Sweden</w:t>
                          </w:r>
                        </w:p>
                        <w:p w:rsidR="005044DA" w:rsidRDefault="005044DA" w:rsidP="00AC0A46">
                          <w:pPr>
                            <w:pStyle w:val="Adressrad"/>
                          </w:pPr>
                          <w:r>
                            <w:t xml:space="preserve">Phone +46 8 699 60 00 </w:t>
                          </w:r>
                        </w:p>
                        <w:p w:rsidR="005044DA" w:rsidRDefault="005044DA" w:rsidP="00AC0A46">
                          <w:pPr>
                            <w:pStyle w:val="Adressrad"/>
                          </w:pPr>
                          <w:r>
                            <w:t>basket.se</w:t>
                          </w:r>
                        </w:p>
                        <w:p w:rsidR="005044DA" w:rsidRDefault="005044DA" w:rsidP="00AC0A46">
                          <w:pPr>
                            <w:pStyle w:val="Adressrad"/>
                          </w:pPr>
                          <w:r>
                            <w:t>Bankgiro 731-7308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3.4pt;margin-top:739.5pt;width:109.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" stroked="f">
              <v:textbox>
                <w:txbxContent>
                  <w:p w:rsidR="005044DA" w:rsidRDefault="005044DA" w:rsidP="00AC0A46">
                    <w:pPr>
                      <w:pStyle w:val="Adressrad"/>
                    </w:pPr>
                    <w:r>
                      <w:t>Svenska Basketbollförbundet</w:t>
                    </w:r>
                    <w:r>
                      <w:br/>
                      <w:t>Idrottens Hus</w:t>
                    </w:r>
                  </w:p>
                  <w:p w:rsidR="005044DA" w:rsidRDefault="005044DA" w:rsidP="00AC0A46">
                    <w:pPr>
                      <w:pStyle w:val="Adressrad"/>
                    </w:pPr>
                    <w:r>
                      <w:t>SE-114 73 Stockholm, Sweden</w:t>
                    </w:r>
                  </w:p>
                  <w:p w:rsidR="005044DA" w:rsidRDefault="005044DA" w:rsidP="00AC0A46">
                    <w:pPr>
                      <w:pStyle w:val="Adressrad"/>
                    </w:pPr>
                    <w:r>
                      <w:t xml:space="preserve">Phone +46 8 699 60 00 </w:t>
                    </w:r>
                  </w:p>
                  <w:p w:rsidR="005044DA" w:rsidRDefault="005044DA" w:rsidP="00AC0A46">
                    <w:pPr>
                      <w:pStyle w:val="Adressrad"/>
                    </w:pPr>
                    <w:r>
                      <w:t>basket.se</w:t>
                    </w:r>
                  </w:p>
                  <w:p w:rsidR="005044DA" w:rsidRDefault="005044DA" w:rsidP="00AC0A46">
                    <w:pPr>
                      <w:pStyle w:val="Adressrad"/>
                    </w:pPr>
                    <w:r>
                      <w:t>Bankgiro 731-7308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082" w:rsidRDefault="00F74082" w:rsidP="00384151">
      <w:pPr>
        <w:spacing w:after="0"/>
      </w:pPr>
      <w:r>
        <w:separator/>
      </w:r>
    </w:p>
  </w:footnote>
  <w:footnote w:type="continuationSeparator" w:id="0">
    <w:p w:rsidR="00F74082" w:rsidRDefault="00F74082" w:rsidP="003841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BCA" w:rsidRDefault="00373BCA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BCA" w:rsidRDefault="00373BCA" w:rsidP="00373BCA">
    <w:pPr>
      <w:pStyle w:val="Sidhuvud"/>
    </w:pPr>
  </w:p>
  <w:p w:rsidR="00373BCA" w:rsidRDefault="00373BCA" w:rsidP="00373BCA">
    <w:pPr>
      <w:pStyle w:val="Sidhuvud"/>
    </w:pPr>
  </w:p>
  <w:p w:rsidR="00373BCA" w:rsidRDefault="00373BCA" w:rsidP="00373BCA">
    <w:pPr>
      <w:pStyle w:val="Sidhuvud"/>
    </w:pPr>
  </w:p>
  <w:p w:rsidR="00373BCA" w:rsidRDefault="00373BCA" w:rsidP="00373BCA">
    <w:pPr>
      <w:pStyle w:val="Sidhuvud"/>
    </w:pPr>
  </w:p>
  <w:p w:rsidR="00373BCA" w:rsidRDefault="00373BCA" w:rsidP="00373BCA">
    <w:pPr>
      <w:pStyle w:val="Sidhuvud"/>
    </w:pPr>
  </w:p>
  <w:p w:rsidR="00373BCA" w:rsidRDefault="00373BCA" w:rsidP="00373BCA">
    <w:pPr>
      <w:pStyle w:val="Sidhuvud"/>
    </w:pPr>
  </w:p>
  <w:p w:rsidR="00373BCA" w:rsidRDefault="00373BCA" w:rsidP="00373BCA">
    <w:pPr>
      <w:pStyle w:val="Sidhuvud"/>
    </w:pPr>
  </w:p>
  <w:p w:rsidR="00373BCA" w:rsidRDefault="00373BCA" w:rsidP="00373BCA">
    <w:pPr>
      <w:pStyle w:val="Huvuddatum"/>
    </w:pPr>
    <w:r>
      <w:t xml:space="preserve">Sida </w:t>
    </w:r>
    <w:r w:rsidR="00B14A5F">
      <w:fldChar w:fldCharType="begin"/>
    </w:r>
    <w:r w:rsidR="00B14A5F">
      <w:instrText xml:space="preserve"> PAGE   \* MERGEFORMAT </w:instrText>
    </w:r>
    <w:r w:rsidR="00B14A5F">
      <w:fldChar w:fldCharType="separate"/>
    </w:r>
    <w:r w:rsidR="00A64E9E">
      <w:rPr>
        <w:noProof/>
      </w:rPr>
      <w:t>2</w:t>
    </w:r>
    <w:r w:rsidR="00B14A5F">
      <w:rPr>
        <w:noProof/>
      </w:rPr>
      <w:fldChar w:fldCharType="end"/>
    </w:r>
    <w:r>
      <w:rPr>
        <w:noProof/>
        <w:lang w:eastAsia="sv-SE"/>
      </w:rPr>
      <w:drawing>
        <wp:anchor distT="0" distB="0" distL="114300" distR="114300" simplePos="0" relativeHeight="251664384" behindDoc="1" locked="1" layoutInCell="1" allowOverlap="1" wp14:anchorId="4B544C0C" wp14:editId="7BF652AE">
          <wp:simplePos x="0" y="0"/>
          <wp:positionH relativeFrom="page">
            <wp:posOffset>363220</wp:posOffset>
          </wp:positionH>
          <wp:positionV relativeFrom="page">
            <wp:posOffset>361950</wp:posOffset>
          </wp:positionV>
          <wp:extent cx="644525" cy="1295400"/>
          <wp:effectExtent l="19050" t="0" r="3175" b="0"/>
          <wp:wrapTight wrapText="bothSides">
            <wp:wrapPolygon edited="0">
              <wp:start x="-638" y="0"/>
              <wp:lineTo x="-638" y="21282"/>
              <wp:lineTo x="21706" y="21282"/>
              <wp:lineTo x="21706" y="0"/>
              <wp:lineTo x="-638" y="0"/>
            </wp:wrapPolygon>
          </wp:wrapTight>
          <wp:docPr id="3" name="Bildobjekt 0" descr="SBBF_pms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BF_pms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4525" cy="1295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/ </w:t>
    </w:r>
    <w:fldSimple w:instr=" SECTIONPAGES   \* MERGEFORMAT ">
      <w:r w:rsidR="00A64E9E">
        <w:rPr>
          <w:noProof/>
        </w:rPr>
        <w:t>2</w:t>
      </w:r>
    </w:fldSimple>
  </w:p>
  <w:p w:rsidR="005044DA" w:rsidRDefault="005044DA" w:rsidP="006F7DF2">
    <w:pPr>
      <w:pStyle w:val="Sidhuvud"/>
    </w:pPr>
  </w:p>
  <w:p w:rsidR="005044DA" w:rsidRDefault="005044DA" w:rsidP="006F7DF2">
    <w:pPr>
      <w:pStyle w:val="Sidhuvud"/>
    </w:pPr>
  </w:p>
  <w:p w:rsidR="005044DA" w:rsidRPr="006F7DF2" w:rsidRDefault="005044DA" w:rsidP="006F7DF2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4DA" w:rsidRDefault="005044DA">
    <w:pPr>
      <w:pStyle w:val="Sidhuvud"/>
    </w:pPr>
  </w:p>
  <w:p w:rsidR="005044DA" w:rsidRDefault="005044DA">
    <w:pPr>
      <w:pStyle w:val="Sidhuvud"/>
    </w:pPr>
  </w:p>
  <w:p w:rsidR="005044DA" w:rsidRDefault="005044DA">
    <w:pPr>
      <w:pStyle w:val="Sidhuvud"/>
    </w:pPr>
  </w:p>
  <w:p w:rsidR="005044DA" w:rsidRDefault="005044DA">
    <w:pPr>
      <w:pStyle w:val="Sidhuvud"/>
    </w:pPr>
  </w:p>
  <w:p w:rsidR="005044DA" w:rsidRDefault="005044DA">
    <w:pPr>
      <w:pStyle w:val="Sidhuvud"/>
    </w:pPr>
  </w:p>
  <w:p w:rsidR="005044DA" w:rsidRDefault="005044DA">
    <w:pPr>
      <w:pStyle w:val="Sidhuvud"/>
    </w:pPr>
  </w:p>
  <w:p w:rsidR="005044DA" w:rsidRDefault="005044DA">
    <w:pPr>
      <w:pStyle w:val="Sidhuvud"/>
    </w:pPr>
  </w:p>
  <w:p w:rsidR="005044DA" w:rsidRDefault="005044DA" w:rsidP="006F7DF2">
    <w:pPr>
      <w:pStyle w:val="Huvuddatum"/>
    </w:pPr>
    <w:r>
      <w:t xml:space="preserve">Sida </w:t>
    </w:r>
    <w:r w:rsidR="00B14A5F">
      <w:fldChar w:fldCharType="begin"/>
    </w:r>
    <w:r w:rsidR="00B14A5F">
      <w:instrText xml:space="preserve"> PAGE   \* MERGEFORMAT </w:instrText>
    </w:r>
    <w:r w:rsidR="00B14A5F">
      <w:fldChar w:fldCharType="separate"/>
    </w:r>
    <w:r w:rsidR="00080244">
      <w:rPr>
        <w:noProof/>
      </w:rPr>
      <w:t>1</w:t>
    </w:r>
    <w:r w:rsidR="00B14A5F">
      <w:rPr>
        <w:noProof/>
      </w:rPr>
      <w:fldChar w:fldCharType="end"/>
    </w:r>
    <w:r>
      <w:rPr>
        <w:noProof/>
        <w:lang w:eastAsia="sv-SE"/>
      </w:rPr>
      <w:drawing>
        <wp:anchor distT="0" distB="0" distL="114300" distR="114300" simplePos="0" relativeHeight="251658240" behindDoc="1" locked="1" layoutInCell="1" allowOverlap="1" wp14:anchorId="33CED3C0" wp14:editId="209E2E04">
          <wp:simplePos x="0" y="0"/>
          <wp:positionH relativeFrom="page">
            <wp:posOffset>361950</wp:posOffset>
          </wp:positionH>
          <wp:positionV relativeFrom="page">
            <wp:posOffset>365125</wp:posOffset>
          </wp:positionV>
          <wp:extent cx="644525" cy="1287780"/>
          <wp:effectExtent l="19050" t="0" r="3175" b="0"/>
          <wp:wrapTight wrapText="bothSides">
            <wp:wrapPolygon edited="0">
              <wp:start x="-638" y="0"/>
              <wp:lineTo x="-638" y="21408"/>
              <wp:lineTo x="21706" y="21408"/>
              <wp:lineTo x="21706" y="0"/>
              <wp:lineTo x="-638" y="0"/>
            </wp:wrapPolygon>
          </wp:wrapTight>
          <wp:docPr id="1" name="Bildobjekt 0" descr="SBBF_pms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BF_pms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4525" cy="1287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/ </w:t>
    </w:r>
    <w:fldSimple w:instr=" SECTIONPAGES   \* MERGEFORMAT ">
      <w:r w:rsidR="00080244">
        <w:rPr>
          <w:noProof/>
        </w:rPr>
        <w:t>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3E086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D6425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54C97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5823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E02F9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9496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D8FB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F461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86C5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3FC220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0D45FE"/>
    <w:multiLevelType w:val="hybridMultilevel"/>
    <w:tmpl w:val="561A769C"/>
    <w:lvl w:ilvl="0" w:tplc="151AD2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BF398A"/>
    <w:multiLevelType w:val="hybridMultilevel"/>
    <w:tmpl w:val="EAEACD08"/>
    <w:lvl w:ilvl="0" w:tplc="45403C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86"/>
    <w:rsid w:val="00080244"/>
    <w:rsid w:val="000D7D2D"/>
    <w:rsid w:val="000D7D87"/>
    <w:rsid w:val="000E5BDE"/>
    <w:rsid w:val="001009E7"/>
    <w:rsid w:val="00153EC3"/>
    <w:rsid w:val="00194766"/>
    <w:rsid w:val="001E4FF2"/>
    <w:rsid w:val="001F2CCC"/>
    <w:rsid w:val="00250506"/>
    <w:rsid w:val="00253AA1"/>
    <w:rsid w:val="002C6A6F"/>
    <w:rsid w:val="0031639F"/>
    <w:rsid w:val="00343F87"/>
    <w:rsid w:val="00373BCA"/>
    <w:rsid w:val="00384151"/>
    <w:rsid w:val="004343C7"/>
    <w:rsid w:val="00465DF4"/>
    <w:rsid w:val="00472BE1"/>
    <w:rsid w:val="004C1DC7"/>
    <w:rsid w:val="004C31B8"/>
    <w:rsid w:val="005044DA"/>
    <w:rsid w:val="0055146B"/>
    <w:rsid w:val="005778DA"/>
    <w:rsid w:val="006D3A3D"/>
    <w:rsid w:val="006D78C5"/>
    <w:rsid w:val="006F7DF2"/>
    <w:rsid w:val="00755F47"/>
    <w:rsid w:val="007F047D"/>
    <w:rsid w:val="008160F3"/>
    <w:rsid w:val="008D3881"/>
    <w:rsid w:val="009C53FD"/>
    <w:rsid w:val="00A364BF"/>
    <w:rsid w:val="00A64E9E"/>
    <w:rsid w:val="00AC0A46"/>
    <w:rsid w:val="00B14A5F"/>
    <w:rsid w:val="00B92B65"/>
    <w:rsid w:val="00BA49A2"/>
    <w:rsid w:val="00C43957"/>
    <w:rsid w:val="00C508E8"/>
    <w:rsid w:val="00C8437C"/>
    <w:rsid w:val="00D02B67"/>
    <w:rsid w:val="00D37008"/>
    <w:rsid w:val="00E03F73"/>
    <w:rsid w:val="00E0578D"/>
    <w:rsid w:val="00E14686"/>
    <w:rsid w:val="00E266C6"/>
    <w:rsid w:val="00E44309"/>
    <w:rsid w:val="00E826F9"/>
    <w:rsid w:val="00F217EB"/>
    <w:rsid w:val="00F74082"/>
    <w:rsid w:val="00F905DE"/>
    <w:rsid w:val="00FE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DF2"/>
    <w:pPr>
      <w:spacing w:after="240"/>
    </w:pPr>
    <w:rPr>
      <w:rFonts w:ascii="Arial" w:hAnsi="Arial" w:cs="Courier New"/>
    </w:rPr>
  </w:style>
  <w:style w:type="paragraph" w:styleId="Rubrik1">
    <w:name w:val="heading 1"/>
    <w:basedOn w:val="Normal"/>
    <w:next w:val="Brdutanindrag"/>
    <w:link w:val="Rubrik1Char"/>
    <w:uiPriority w:val="9"/>
    <w:qFormat/>
    <w:rsid w:val="006F7DF2"/>
    <w:pPr>
      <w:keepNext/>
      <w:keepLines/>
      <w:spacing w:after="36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Rubrik2">
    <w:name w:val="heading 2"/>
    <w:basedOn w:val="Normal"/>
    <w:next w:val="Brdutanindrag"/>
    <w:link w:val="Rubrik2Char"/>
    <w:uiPriority w:val="9"/>
    <w:unhideWhenUsed/>
    <w:qFormat/>
    <w:rsid w:val="00AC0A46"/>
    <w:pPr>
      <w:spacing w:after="0"/>
      <w:outlineLvl w:val="1"/>
    </w:pPr>
    <w:rPr>
      <w:b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F7DF2"/>
    <w:rPr>
      <w:rFonts w:ascii="Arial" w:eastAsiaTheme="majorEastAsia" w:hAnsi="Arial" w:cstheme="majorBidi"/>
      <w:b/>
      <w:bCs/>
      <w:sz w:val="2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C0A46"/>
    <w:rPr>
      <w:rFonts w:ascii="Arial" w:hAnsi="Arial" w:cs="Courier New"/>
      <w:b/>
      <w:sz w:val="18"/>
      <w:szCs w:val="18"/>
    </w:rPr>
  </w:style>
  <w:style w:type="paragraph" w:styleId="Punktlista">
    <w:name w:val="List Bullet"/>
    <w:basedOn w:val="Normal"/>
    <w:uiPriority w:val="99"/>
    <w:semiHidden/>
    <w:unhideWhenUsed/>
    <w:qFormat/>
    <w:rsid w:val="000D7D2D"/>
    <w:pPr>
      <w:numPr>
        <w:numId w:val="2"/>
      </w:numPr>
      <w:spacing w:after="0"/>
      <w:contextualSpacing/>
    </w:pPr>
  </w:style>
  <w:style w:type="paragraph" w:customStyle="1" w:styleId="Huvudrubrik1">
    <w:name w:val="Huvud rubrik1"/>
    <w:basedOn w:val="Normal"/>
    <w:qFormat/>
    <w:rsid w:val="000D7D2D"/>
    <w:pPr>
      <w:spacing w:after="0"/>
      <w:ind w:left="851"/>
    </w:pPr>
    <w:rPr>
      <w:rFonts w:cs="Arial"/>
      <w:color w:val="FFFFFF" w:themeColor="background1"/>
      <w:sz w:val="48"/>
      <w:szCs w:val="48"/>
    </w:rPr>
  </w:style>
  <w:style w:type="paragraph" w:customStyle="1" w:styleId="Huvudsidrubrik">
    <w:name w:val="Huvud sidrubrik"/>
    <w:basedOn w:val="Normal"/>
    <w:qFormat/>
    <w:rsid w:val="000D7D2D"/>
    <w:pPr>
      <w:spacing w:after="0"/>
      <w:jc w:val="center"/>
    </w:pPr>
    <w:rPr>
      <w:rFonts w:cs="Arial"/>
    </w:rPr>
  </w:style>
  <w:style w:type="paragraph" w:customStyle="1" w:styleId="Huvuddatum">
    <w:name w:val="Huvud datum"/>
    <w:basedOn w:val="Normal"/>
    <w:qFormat/>
    <w:rsid w:val="006F7DF2"/>
    <w:rPr>
      <w:rFonts w:cs="Arial"/>
      <w:sz w:val="16"/>
      <w:szCs w:val="21"/>
    </w:rPr>
  </w:style>
  <w:style w:type="paragraph" w:styleId="Sidhuvud">
    <w:name w:val="header"/>
    <w:basedOn w:val="Normal"/>
    <w:link w:val="SidhuvudChar"/>
    <w:uiPriority w:val="99"/>
    <w:unhideWhenUsed/>
    <w:rsid w:val="00384151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384151"/>
    <w:rPr>
      <w:rFonts w:ascii="Book Antiqua" w:hAnsi="Book Antiqua" w:cs="Courier New"/>
    </w:rPr>
  </w:style>
  <w:style w:type="paragraph" w:styleId="Sidfot">
    <w:name w:val="footer"/>
    <w:basedOn w:val="Normal"/>
    <w:link w:val="SidfotChar"/>
    <w:uiPriority w:val="99"/>
    <w:semiHidden/>
    <w:unhideWhenUsed/>
    <w:rsid w:val="00384151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384151"/>
    <w:rPr>
      <w:rFonts w:ascii="Book Antiqua" w:hAnsi="Book Antiqua" w:cs="Courier New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03F7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03F7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E03F73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E826F9"/>
    <w:rPr>
      <w:color w:val="808080"/>
    </w:rPr>
  </w:style>
  <w:style w:type="paragraph" w:customStyle="1" w:styleId="Adressrad">
    <w:name w:val="Adressrad"/>
    <w:basedOn w:val="BasicParagraph"/>
    <w:qFormat/>
    <w:rsid w:val="00AC0A46"/>
    <w:pPr>
      <w:tabs>
        <w:tab w:val="left" w:pos="227"/>
      </w:tabs>
      <w:spacing w:line="240" w:lineRule="auto"/>
      <w:jc w:val="right"/>
    </w:pPr>
    <w:rPr>
      <w:rFonts w:ascii="AauxPro OT Light" w:hAnsi="AauxPro OT Light" w:cs="AauxPro OT Light"/>
      <w:color w:val="706F73"/>
      <w:sz w:val="14"/>
      <w:szCs w:val="14"/>
    </w:rPr>
  </w:style>
  <w:style w:type="paragraph" w:customStyle="1" w:styleId="Brdutanindrag">
    <w:name w:val="Bröd utan indrag"/>
    <w:basedOn w:val="Normal"/>
    <w:qFormat/>
    <w:rsid w:val="001F2CCC"/>
    <w:pPr>
      <w:spacing w:after="0"/>
    </w:pPr>
    <w:rPr>
      <w:sz w:val="18"/>
    </w:rPr>
  </w:style>
  <w:style w:type="paragraph" w:customStyle="1" w:styleId="Brdmedindrag">
    <w:name w:val="Bröd med indrag"/>
    <w:basedOn w:val="Brdutanindrag"/>
    <w:qFormat/>
    <w:rsid w:val="00AC0A46"/>
    <w:pPr>
      <w:ind w:left="284"/>
    </w:pPr>
  </w:style>
  <w:style w:type="paragraph" w:styleId="Liststycke">
    <w:name w:val="List Paragraph"/>
    <w:basedOn w:val="Normal"/>
    <w:uiPriority w:val="34"/>
    <w:qFormat/>
    <w:rsid w:val="00A64E9E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A64E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DF2"/>
    <w:pPr>
      <w:spacing w:after="240"/>
    </w:pPr>
    <w:rPr>
      <w:rFonts w:ascii="Arial" w:hAnsi="Arial" w:cs="Courier New"/>
    </w:rPr>
  </w:style>
  <w:style w:type="paragraph" w:styleId="Rubrik1">
    <w:name w:val="heading 1"/>
    <w:basedOn w:val="Normal"/>
    <w:next w:val="Brdutanindrag"/>
    <w:link w:val="Rubrik1Char"/>
    <w:uiPriority w:val="9"/>
    <w:qFormat/>
    <w:rsid w:val="006F7DF2"/>
    <w:pPr>
      <w:keepNext/>
      <w:keepLines/>
      <w:spacing w:after="36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Rubrik2">
    <w:name w:val="heading 2"/>
    <w:basedOn w:val="Normal"/>
    <w:next w:val="Brdutanindrag"/>
    <w:link w:val="Rubrik2Char"/>
    <w:uiPriority w:val="9"/>
    <w:unhideWhenUsed/>
    <w:qFormat/>
    <w:rsid w:val="00AC0A46"/>
    <w:pPr>
      <w:spacing w:after="0"/>
      <w:outlineLvl w:val="1"/>
    </w:pPr>
    <w:rPr>
      <w:b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F7DF2"/>
    <w:rPr>
      <w:rFonts w:ascii="Arial" w:eastAsiaTheme="majorEastAsia" w:hAnsi="Arial" w:cstheme="majorBidi"/>
      <w:b/>
      <w:bCs/>
      <w:sz w:val="2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C0A46"/>
    <w:rPr>
      <w:rFonts w:ascii="Arial" w:hAnsi="Arial" w:cs="Courier New"/>
      <w:b/>
      <w:sz w:val="18"/>
      <w:szCs w:val="18"/>
    </w:rPr>
  </w:style>
  <w:style w:type="paragraph" w:styleId="Punktlista">
    <w:name w:val="List Bullet"/>
    <w:basedOn w:val="Normal"/>
    <w:uiPriority w:val="99"/>
    <w:semiHidden/>
    <w:unhideWhenUsed/>
    <w:qFormat/>
    <w:rsid w:val="000D7D2D"/>
    <w:pPr>
      <w:numPr>
        <w:numId w:val="2"/>
      </w:numPr>
      <w:spacing w:after="0"/>
      <w:contextualSpacing/>
    </w:pPr>
  </w:style>
  <w:style w:type="paragraph" w:customStyle="1" w:styleId="Huvudrubrik1">
    <w:name w:val="Huvud rubrik1"/>
    <w:basedOn w:val="Normal"/>
    <w:qFormat/>
    <w:rsid w:val="000D7D2D"/>
    <w:pPr>
      <w:spacing w:after="0"/>
      <w:ind w:left="851"/>
    </w:pPr>
    <w:rPr>
      <w:rFonts w:cs="Arial"/>
      <w:color w:val="FFFFFF" w:themeColor="background1"/>
      <w:sz w:val="48"/>
      <w:szCs w:val="48"/>
    </w:rPr>
  </w:style>
  <w:style w:type="paragraph" w:customStyle="1" w:styleId="Huvudsidrubrik">
    <w:name w:val="Huvud sidrubrik"/>
    <w:basedOn w:val="Normal"/>
    <w:qFormat/>
    <w:rsid w:val="000D7D2D"/>
    <w:pPr>
      <w:spacing w:after="0"/>
      <w:jc w:val="center"/>
    </w:pPr>
    <w:rPr>
      <w:rFonts w:cs="Arial"/>
    </w:rPr>
  </w:style>
  <w:style w:type="paragraph" w:customStyle="1" w:styleId="Huvuddatum">
    <w:name w:val="Huvud datum"/>
    <w:basedOn w:val="Normal"/>
    <w:qFormat/>
    <w:rsid w:val="006F7DF2"/>
    <w:rPr>
      <w:rFonts w:cs="Arial"/>
      <w:sz w:val="16"/>
      <w:szCs w:val="21"/>
    </w:rPr>
  </w:style>
  <w:style w:type="paragraph" w:styleId="Sidhuvud">
    <w:name w:val="header"/>
    <w:basedOn w:val="Normal"/>
    <w:link w:val="SidhuvudChar"/>
    <w:uiPriority w:val="99"/>
    <w:unhideWhenUsed/>
    <w:rsid w:val="00384151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384151"/>
    <w:rPr>
      <w:rFonts w:ascii="Book Antiqua" w:hAnsi="Book Antiqua" w:cs="Courier New"/>
    </w:rPr>
  </w:style>
  <w:style w:type="paragraph" w:styleId="Sidfot">
    <w:name w:val="footer"/>
    <w:basedOn w:val="Normal"/>
    <w:link w:val="SidfotChar"/>
    <w:uiPriority w:val="99"/>
    <w:semiHidden/>
    <w:unhideWhenUsed/>
    <w:rsid w:val="00384151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384151"/>
    <w:rPr>
      <w:rFonts w:ascii="Book Antiqua" w:hAnsi="Book Antiqua" w:cs="Courier New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03F7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03F7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E03F73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E826F9"/>
    <w:rPr>
      <w:color w:val="808080"/>
    </w:rPr>
  </w:style>
  <w:style w:type="paragraph" w:customStyle="1" w:styleId="Adressrad">
    <w:name w:val="Adressrad"/>
    <w:basedOn w:val="BasicParagraph"/>
    <w:qFormat/>
    <w:rsid w:val="00AC0A46"/>
    <w:pPr>
      <w:tabs>
        <w:tab w:val="left" w:pos="227"/>
      </w:tabs>
      <w:spacing w:line="240" w:lineRule="auto"/>
      <w:jc w:val="right"/>
    </w:pPr>
    <w:rPr>
      <w:rFonts w:ascii="AauxPro OT Light" w:hAnsi="AauxPro OT Light" w:cs="AauxPro OT Light"/>
      <w:color w:val="706F73"/>
      <w:sz w:val="14"/>
      <w:szCs w:val="14"/>
    </w:rPr>
  </w:style>
  <w:style w:type="paragraph" w:customStyle="1" w:styleId="Brdutanindrag">
    <w:name w:val="Bröd utan indrag"/>
    <w:basedOn w:val="Normal"/>
    <w:qFormat/>
    <w:rsid w:val="001F2CCC"/>
    <w:pPr>
      <w:spacing w:after="0"/>
    </w:pPr>
    <w:rPr>
      <w:sz w:val="18"/>
    </w:rPr>
  </w:style>
  <w:style w:type="paragraph" w:customStyle="1" w:styleId="Brdmedindrag">
    <w:name w:val="Bröd med indrag"/>
    <w:basedOn w:val="Brdutanindrag"/>
    <w:qFormat/>
    <w:rsid w:val="00AC0A46"/>
    <w:pPr>
      <w:ind w:left="284"/>
    </w:pPr>
  </w:style>
  <w:style w:type="paragraph" w:styleId="Liststycke">
    <w:name w:val="List Paragraph"/>
    <w:basedOn w:val="Normal"/>
    <w:uiPriority w:val="34"/>
    <w:qFormat/>
    <w:rsid w:val="00A64E9E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A64E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han.andersson@amersports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david.hussein@basket.se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http://www.basket.se/3x3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GEMDOK%20%232\05%20ORGANISATION\032-%20Grafiska%20profiler,%20logotyper\03202%20-%20SBBF,%20mallar\SBBF_brev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26F121A7977471F91782DD67225D2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BE4711-CD12-4EEE-9505-FE30A622C282}"/>
      </w:docPartPr>
      <w:docPartBody>
        <w:p w:rsidR="001D2EDB" w:rsidRDefault="000E5AFE">
          <w:pPr>
            <w:pStyle w:val="D26F121A7977471F91782DD67225D29C"/>
          </w:pPr>
          <w:r w:rsidRPr="007A7D6F"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auxPro OT 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AFE"/>
    <w:rsid w:val="000E5AFE"/>
    <w:rsid w:val="001D2EDB"/>
    <w:rsid w:val="00353E57"/>
    <w:rsid w:val="004F61B4"/>
    <w:rsid w:val="009634DD"/>
    <w:rsid w:val="009B71FE"/>
    <w:rsid w:val="00B35A4F"/>
    <w:rsid w:val="00C45087"/>
    <w:rsid w:val="00CC070E"/>
    <w:rsid w:val="00D3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D26F121A7977471F91782DD67225D29C">
    <w:name w:val="D26F121A7977471F91782DD67225D29C"/>
  </w:style>
  <w:style w:type="paragraph" w:customStyle="1" w:styleId="84DE8349513B4F78B8959035FA23A7D0">
    <w:name w:val="84DE8349513B4F78B8959035FA23A7D0"/>
  </w:style>
  <w:style w:type="paragraph" w:customStyle="1" w:styleId="0EA8ED0C418F4C5CB7606B7F9D4BB57F">
    <w:name w:val="0EA8ED0C418F4C5CB7606B7F9D4BB57F"/>
  </w:style>
  <w:style w:type="paragraph" w:customStyle="1" w:styleId="FC248F3503634CFCAB9A2A994FB8A5D2">
    <w:name w:val="FC248F3503634CFCAB9A2A994FB8A5D2"/>
  </w:style>
  <w:style w:type="paragraph" w:customStyle="1" w:styleId="8D8EE665D8D34E69BEA37A0A52F3C806">
    <w:name w:val="8D8EE665D8D34E69BEA37A0A52F3C806"/>
    <w:rsid w:val="001D2EDB"/>
  </w:style>
  <w:style w:type="paragraph" w:customStyle="1" w:styleId="A7365193683B454992DA06441BEA3759">
    <w:name w:val="A7365193683B454992DA06441BEA3759"/>
    <w:rsid w:val="001D2EDB"/>
  </w:style>
  <w:style w:type="paragraph" w:customStyle="1" w:styleId="DA1F0B3C6F0849DF9721371E6DEC861B">
    <w:name w:val="DA1F0B3C6F0849DF9721371E6DEC861B"/>
    <w:rsid w:val="001D2E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D26F121A7977471F91782DD67225D29C">
    <w:name w:val="D26F121A7977471F91782DD67225D29C"/>
  </w:style>
  <w:style w:type="paragraph" w:customStyle="1" w:styleId="84DE8349513B4F78B8959035FA23A7D0">
    <w:name w:val="84DE8349513B4F78B8959035FA23A7D0"/>
  </w:style>
  <w:style w:type="paragraph" w:customStyle="1" w:styleId="0EA8ED0C418F4C5CB7606B7F9D4BB57F">
    <w:name w:val="0EA8ED0C418F4C5CB7606B7F9D4BB57F"/>
  </w:style>
  <w:style w:type="paragraph" w:customStyle="1" w:styleId="FC248F3503634CFCAB9A2A994FB8A5D2">
    <w:name w:val="FC248F3503634CFCAB9A2A994FB8A5D2"/>
  </w:style>
  <w:style w:type="paragraph" w:customStyle="1" w:styleId="8D8EE665D8D34E69BEA37A0A52F3C806">
    <w:name w:val="8D8EE665D8D34E69BEA37A0A52F3C806"/>
    <w:rsid w:val="001D2EDB"/>
  </w:style>
  <w:style w:type="paragraph" w:customStyle="1" w:styleId="A7365193683B454992DA06441BEA3759">
    <w:name w:val="A7365193683B454992DA06441BEA3759"/>
    <w:rsid w:val="001D2EDB"/>
  </w:style>
  <w:style w:type="paragraph" w:customStyle="1" w:styleId="DA1F0B3C6F0849DF9721371E6DEC861B">
    <w:name w:val="DA1F0B3C6F0849DF9721371E6DEC861B"/>
    <w:rsid w:val="001D2E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9AD40-853F-4C79-94FF-B6BB5AAB4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SBBF_brevmall.dotx</Template>
  <TotalTime>0</TotalTime>
  <Pages>1</Pages>
  <Words>210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Riksidrottsförbundet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Hussein (Basket)</dc:creator>
  <cp:lastModifiedBy>Henrik Schöldström (Basket)</cp:lastModifiedBy>
  <cp:revision>2</cp:revision>
  <cp:lastPrinted>2011-12-19T14:09:00Z</cp:lastPrinted>
  <dcterms:created xsi:type="dcterms:W3CDTF">2012-04-23T11:38:00Z</dcterms:created>
  <dcterms:modified xsi:type="dcterms:W3CDTF">2012-04-23T11:38:00Z</dcterms:modified>
</cp:coreProperties>
</file>