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0D" w:rsidRPr="00F3650D" w:rsidRDefault="00F3650D" w:rsidP="00F3650D">
      <w:pPr>
        <w:pStyle w:val="RubrikBliss"/>
        <w:spacing w:line="276" w:lineRule="auto"/>
        <w:rPr>
          <w:rFonts w:ascii="Bliss 2 Light" w:hAnsi="Bliss 2 Light"/>
          <w:b/>
          <w:sz w:val="28"/>
          <w:szCs w:val="28"/>
        </w:rPr>
      </w:pPr>
      <w:r>
        <w:rPr>
          <w:rFonts w:ascii="Bliss 2 Light" w:hAnsi="Bliss 2 Light"/>
          <w:b/>
          <w:sz w:val="28"/>
          <w:szCs w:val="28"/>
        </w:rPr>
        <w:t xml:space="preserve">Skydd mot ID-stöld, </w:t>
      </w:r>
      <w:r w:rsidRPr="00F3650D">
        <w:rPr>
          <w:rFonts w:ascii="Bliss 2 Light" w:hAnsi="Bliss 2 Light"/>
          <w:b/>
          <w:sz w:val="28"/>
          <w:szCs w:val="28"/>
        </w:rPr>
        <w:t>Sve</w:t>
      </w:r>
      <w:r>
        <w:rPr>
          <w:rFonts w:ascii="Bliss 2 Light" w:hAnsi="Bliss 2 Light"/>
          <w:b/>
          <w:sz w:val="28"/>
          <w:szCs w:val="28"/>
        </w:rPr>
        <w:t>riges snabbast ökande försäkring</w:t>
      </w:r>
    </w:p>
    <w:p w:rsidR="00F3650D" w:rsidRDefault="00F3650D" w:rsidP="00F3650D">
      <w:pPr>
        <w:pStyle w:val="Ingress"/>
        <w:spacing w:line="276" w:lineRule="auto"/>
        <w:rPr>
          <w:rFonts w:ascii="Courier" w:hAnsi="Courier" w:cstheme="minorBidi"/>
          <w:b/>
          <w:color w:val="auto"/>
          <w:sz w:val="24"/>
          <w:szCs w:val="24"/>
        </w:rPr>
      </w:pPr>
    </w:p>
    <w:p w:rsidR="00F3650D" w:rsidRPr="00F3650D" w:rsidRDefault="00F3650D" w:rsidP="00F3650D">
      <w:pPr>
        <w:pStyle w:val="Ingress"/>
        <w:spacing w:line="276" w:lineRule="auto"/>
        <w:rPr>
          <w:rFonts w:ascii="Bliss 2 Light" w:hAnsi="Bliss 2 Light"/>
          <w:b/>
          <w:sz w:val="24"/>
        </w:rPr>
      </w:pPr>
      <w:r w:rsidRPr="00F3650D">
        <w:rPr>
          <w:rFonts w:ascii="Bliss 2 Light" w:hAnsi="Bliss 2 Light"/>
          <w:b/>
          <w:sz w:val="24"/>
        </w:rPr>
        <w:t>Antalet svenskar som försäkrar sig mot ID-stölder växer snabbt.</w:t>
      </w:r>
    </w:p>
    <w:p w:rsidR="00F3650D" w:rsidRPr="00F3650D" w:rsidRDefault="00F3650D" w:rsidP="00F3650D">
      <w:pPr>
        <w:pStyle w:val="Ingress"/>
        <w:spacing w:line="276" w:lineRule="auto"/>
        <w:rPr>
          <w:rFonts w:ascii="Bliss 2 Light" w:hAnsi="Bliss 2 Light"/>
          <w:b/>
          <w:sz w:val="24"/>
        </w:rPr>
      </w:pPr>
      <w:r w:rsidRPr="00F3650D">
        <w:rPr>
          <w:rFonts w:ascii="Bliss 2 Light" w:hAnsi="Bliss 2 Light"/>
          <w:b/>
          <w:sz w:val="24"/>
        </w:rPr>
        <w:t xml:space="preserve"> – Sedan årsskiftet har antalet användare av vår försäkring mot ID-stölder fördubblats, säger Carl Johan Thorsell, VD vid säkerhetsföretaget mySafety som är Sveriges största leverantör av lösningar för ID-skydd.</w:t>
      </w:r>
    </w:p>
    <w:p w:rsidR="00F3650D" w:rsidRPr="00F3650D" w:rsidRDefault="00F3650D" w:rsidP="00F3650D">
      <w:pPr>
        <w:spacing w:line="276" w:lineRule="auto"/>
        <w:rPr>
          <w:rFonts w:ascii="Bliss 2 Light" w:eastAsia="Adobe Arabic" w:hAnsi="Bliss 2 Light" w:cs="Arial"/>
          <w:color w:val="7F7F7F" w:themeColor="text1" w:themeTint="80"/>
        </w:rPr>
      </w:pPr>
    </w:p>
    <w:p w:rsidR="00F3650D" w:rsidRPr="00F3650D" w:rsidRDefault="00F3650D" w:rsidP="00F3650D">
      <w:pPr>
        <w:spacing w:line="276" w:lineRule="auto"/>
        <w:rPr>
          <w:rFonts w:ascii="Bliss 2 Light" w:eastAsia="Adobe Arabic" w:hAnsi="Bliss 2 Light" w:cs="Arial"/>
          <w:color w:val="7F7F7F" w:themeColor="text1" w:themeTint="80"/>
        </w:rPr>
      </w:pPr>
      <w:r w:rsidRPr="00F3650D">
        <w:rPr>
          <w:rFonts w:ascii="Bliss 2 Light" w:eastAsia="Adobe Arabic" w:hAnsi="Bliss 2 Light" w:cs="Arial"/>
          <w:color w:val="7F7F7F" w:themeColor="text1" w:themeTint="80"/>
        </w:rPr>
        <w:t xml:space="preserve">Förra året begicks 65 000 ID-stölder till ett värde av 2, 7 miljarder kronor, enligt beräkningar från </w:t>
      </w:r>
      <w:proofErr w:type="spellStart"/>
      <w:r w:rsidRPr="00F3650D">
        <w:rPr>
          <w:rFonts w:ascii="Bliss 2 Light" w:eastAsia="Adobe Arabic" w:hAnsi="Bliss 2 Light" w:cs="Arial"/>
          <w:color w:val="7F7F7F" w:themeColor="text1" w:themeTint="80"/>
        </w:rPr>
        <w:t>mySafetys</w:t>
      </w:r>
      <w:proofErr w:type="spellEnd"/>
      <w:r w:rsidRPr="00F3650D">
        <w:rPr>
          <w:rFonts w:ascii="Bliss 2 Light" w:eastAsia="Adobe Arabic" w:hAnsi="Bliss 2 Light" w:cs="Arial"/>
          <w:color w:val="7F7F7F" w:themeColor="text1" w:themeTint="80"/>
        </w:rPr>
        <w:t xml:space="preserve"> samarbetspartner kreditinformationsföretaget UC. </w:t>
      </w:r>
    </w:p>
    <w:p w:rsidR="00F3650D" w:rsidRPr="00F3650D" w:rsidRDefault="00F3650D" w:rsidP="00F3650D">
      <w:pPr>
        <w:spacing w:line="276" w:lineRule="auto"/>
        <w:rPr>
          <w:rFonts w:ascii="Bliss 2 Light" w:eastAsia="Adobe Arabic" w:hAnsi="Bliss 2 Light" w:cs="Arial"/>
          <w:color w:val="7F7F7F" w:themeColor="text1" w:themeTint="80"/>
        </w:rPr>
      </w:pPr>
      <w:r w:rsidRPr="00F3650D">
        <w:rPr>
          <w:rFonts w:ascii="Bliss 2 Light" w:eastAsia="Adobe Arabic" w:hAnsi="Bliss 2 Light" w:cs="Arial"/>
          <w:color w:val="7F7F7F" w:themeColor="text1" w:themeTint="80"/>
        </w:rPr>
        <w:t>Bedrägerier, med internetbedrägerier som snabbast växande metod, kallas den nya tidens stöldbrott och utvecklingen betecknas av polisen som katastrofal. En möjlig skärpning av lagen mot ID-stölder utreds för närvarande av justitiedepartementet.</w:t>
      </w:r>
    </w:p>
    <w:p w:rsidR="00F3650D" w:rsidRPr="00F3650D" w:rsidRDefault="00F3650D" w:rsidP="00F3650D">
      <w:pPr>
        <w:spacing w:line="276" w:lineRule="auto"/>
        <w:rPr>
          <w:rFonts w:ascii="Bliss 2 Light" w:eastAsia="Adobe Arabic" w:hAnsi="Bliss 2 Light" w:cs="Arial"/>
          <w:color w:val="7F7F7F" w:themeColor="text1" w:themeTint="80"/>
        </w:rPr>
      </w:pPr>
      <w:proofErr w:type="gramStart"/>
      <w:r w:rsidRPr="00F3650D">
        <w:rPr>
          <w:rFonts w:ascii="Bliss 2 Light" w:eastAsia="Adobe Arabic" w:hAnsi="Bliss 2 Light" w:cs="Arial"/>
          <w:color w:val="7F7F7F" w:themeColor="text1" w:themeTint="80"/>
        </w:rPr>
        <w:t>-</w:t>
      </w:r>
      <w:proofErr w:type="gramEnd"/>
      <w:r w:rsidRPr="00F3650D">
        <w:rPr>
          <w:rFonts w:ascii="Bliss 2 Light" w:eastAsia="Adobe Arabic" w:hAnsi="Bliss 2 Light" w:cs="Arial"/>
          <w:color w:val="7F7F7F" w:themeColor="text1" w:themeTint="80"/>
        </w:rPr>
        <w:t xml:space="preserve"> En skärpning av lagen är en viktig signal, men kommer inte att stoppa bedragare. För gärningsmännen är brotten skrämmande lätta att genomföra, för brottsoffren är de mycket svåra att skydda sig mot, konstaterar Carl Johan Thorsell, VD vid säkerhetsföretaget mySafety som erbjuder ID-skydd och försäkring till drabbade av ID-stölder.</w:t>
      </w:r>
    </w:p>
    <w:p w:rsidR="00F3650D" w:rsidRDefault="00F3650D" w:rsidP="00F3650D">
      <w:pPr>
        <w:spacing w:line="276" w:lineRule="auto"/>
        <w:rPr>
          <w:rFonts w:ascii="Bliss 2 Light" w:eastAsia="Adobe Arabic" w:hAnsi="Bliss 2 Light" w:cs="Arial"/>
          <w:color w:val="7F7F7F" w:themeColor="text1" w:themeTint="80"/>
        </w:rPr>
      </w:pPr>
    </w:p>
    <w:p w:rsidR="00F3650D" w:rsidRPr="00F3650D" w:rsidRDefault="00F3650D" w:rsidP="00F3650D">
      <w:pPr>
        <w:spacing w:line="276" w:lineRule="auto"/>
        <w:rPr>
          <w:rFonts w:ascii="Bliss 2 Light" w:eastAsia="Adobe Arabic" w:hAnsi="Bliss 2 Light" w:cs="Arial"/>
          <w:color w:val="7F7F7F" w:themeColor="text1" w:themeTint="80"/>
        </w:rPr>
      </w:pPr>
      <w:r w:rsidRPr="00F3650D">
        <w:rPr>
          <w:rFonts w:ascii="Bliss 2 Light" w:eastAsia="Adobe Arabic" w:hAnsi="Bliss 2 Light" w:cs="Arial"/>
          <w:color w:val="7F7F7F" w:themeColor="text1" w:themeTint="80"/>
        </w:rPr>
        <w:t>Sedan årsskiftet har antalet användare av företagets försäkring fördubblats och omfattar idag 145 000 användare.</w:t>
      </w:r>
    </w:p>
    <w:p w:rsidR="00F3650D" w:rsidRPr="00F3650D" w:rsidRDefault="00F3650D" w:rsidP="00F3650D">
      <w:pPr>
        <w:spacing w:line="276" w:lineRule="auto"/>
        <w:rPr>
          <w:rFonts w:ascii="Bliss 2 Light" w:eastAsia="Adobe Arabic" w:hAnsi="Bliss 2 Light" w:cs="Arial"/>
          <w:color w:val="7F7F7F" w:themeColor="text1" w:themeTint="80"/>
        </w:rPr>
      </w:pPr>
      <w:r w:rsidRPr="00F3650D">
        <w:rPr>
          <w:rFonts w:ascii="Bliss 2 Light" w:eastAsia="Adobe Arabic" w:hAnsi="Bliss 2 Light" w:cs="Arial"/>
          <w:color w:val="7F7F7F" w:themeColor="text1" w:themeTint="80"/>
        </w:rPr>
        <w:t xml:space="preserve">- Det här är utan tvekan marknadens snabbast växande </w:t>
      </w:r>
      <w:proofErr w:type="spellStart"/>
      <w:r w:rsidRPr="00F3650D">
        <w:rPr>
          <w:rFonts w:ascii="Bliss 2 Light" w:eastAsia="Adobe Arabic" w:hAnsi="Bliss 2 Light" w:cs="Arial"/>
          <w:color w:val="7F7F7F" w:themeColor="text1" w:themeTint="80"/>
        </w:rPr>
        <w:t>försäkringstyp</w:t>
      </w:r>
      <w:proofErr w:type="spellEnd"/>
      <w:r w:rsidRPr="00F3650D">
        <w:rPr>
          <w:rFonts w:ascii="Bliss 2 Light" w:eastAsia="Adobe Arabic" w:hAnsi="Bliss 2 Light" w:cs="Arial"/>
          <w:color w:val="7F7F7F" w:themeColor="text1" w:themeTint="80"/>
        </w:rPr>
        <w:t xml:space="preserve"> och innebär att hotet nu också lett till både riskmedvetande och motåtgärder, säger Carl Johan Thorsell.</w:t>
      </w:r>
    </w:p>
    <w:p w:rsidR="00F3650D" w:rsidRDefault="00F3650D" w:rsidP="00F3650D">
      <w:pPr>
        <w:spacing w:line="276" w:lineRule="auto"/>
        <w:rPr>
          <w:rFonts w:ascii="Bliss 2 Light" w:eastAsia="Adobe Arabic" w:hAnsi="Bliss 2 Light" w:cs="Arial"/>
          <w:color w:val="7F7F7F" w:themeColor="text1" w:themeTint="80"/>
        </w:rPr>
      </w:pPr>
    </w:p>
    <w:p w:rsidR="00F3650D" w:rsidRPr="00F3650D" w:rsidRDefault="00F3650D" w:rsidP="00F3650D">
      <w:pPr>
        <w:spacing w:line="276" w:lineRule="auto"/>
        <w:rPr>
          <w:rFonts w:ascii="Bliss 2 Light" w:eastAsia="Adobe Arabic" w:hAnsi="Bliss 2 Light" w:cs="Arial"/>
          <w:color w:val="7F7F7F" w:themeColor="text1" w:themeTint="80"/>
        </w:rPr>
      </w:pPr>
      <w:r w:rsidRPr="00F3650D">
        <w:rPr>
          <w:rFonts w:ascii="Bliss 2 Light" w:eastAsia="Adobe Arabic" w:hAnsi="Bliss 2 Light" w:cs="Arial"/>
          <w:color w:val="7F7F7F" w:themeColor="text1" w:themeTint="80"/>
        </w:rPr>
        <w:t xml:space="preserve">Bara under de senaste veckorna har media rapporterat om en rad spektakulära fall där privatpersoner och företag har fått sina identiteter stulna. </w:t>
      </w:r>
    </w:p>
    <w:p w:rsidR="00F3650D" w:rsidRPr="00F3650D" w:rsidRDefault="00F3650D" w:rsidP="00F3650D">
      <w:pPr>
        <w:spacing w:line="276" w:lineRule="auto"/>
        <w:rPr>
          <w:rFonts w:ascii="Bliss 2 Light" w:eastAsia="Adobe Arabic" w:hAnsi="Bliss 2 Light" w:cs="Arial"/>
          <w:color w:val="7F7F7F" w:themeColor="text1" w:themeTint="80"/>
        </w:rPr>
      </w:pPr>
      <w:r w:rsidRPr="00F3650D">
        <w:rPr>
          <w:rFonts w:ascii="Bliss 2 Light" w:eastAsia="Adobe Arabic" w:hAnsi="Bliss 2 Light" w:cs="Arial"/>
          <w:color w:val="7F7F7F" w:themeColor="text1" w:themeTint="80"/>
        </w:rPr>
        <w:t>Ökningen av antalet ID-stölder har nu även lett till att allt fler spärrar sina personnummer. Idag lever nästan 4 500 svenskar med en spärr på sitt personnummer. Från 2006 innebär det en ökning med 900 procent.</w:t>
      </w:r>
    </w:p>
    <w:p w:rsidR="00F3650D" w:rsidRPr="00F3650D" w:rsidRDefault="00F3650D" w:rsidP="00F3650D">
      <w:pPr>
        <w:spacing w:line="276" w:lineRule="auto"/>
        <w:rPr>
          <w:rFonts w:ascii="Bliss 2 Light" w:eastAsia="Adobe Arabic" w:hAnsi="Bliss 2 Light" w:cs="Arial"/>
          <w:color w:val="7F7F7F" w:themeColor="text1" w:themeTint="80"/>
        </w:rPr>
      </w:pPr>
    </w:p>
    <w:p w:rsidR="00F3650D" w:rsidRPr="00F3650D" w:rsidRDefault="00F3650D" w:rsidP="00F3650D">
      <w:pPr>
        <w:spacing w:line="276" w:lineRule="auto"/>
        <w:rPr>
          <w:rFonts w:ascii="Bliss 2 Light" w:eastAsia="Adobe Arabic" w:hAnsi="Bliss 2 Light" w:cs="Arial"/>
          <w:color w:val="7F7F7F" w:themeColor="text1" w:themeTint="80"/>
        </w:rPr>
      </w:pPr>
      <w:r w:rsidRPr="00F3650D">
        <w:rPr>
          <w:rFonts w:ascii="Bliss 2 Light" w:eastAsia="Adobe Arabic" w:hAnsi="Bliss 2 Light" w:cs="Arial"/>
          <w:color w:val="7F7F7F" w:themeColor="text1" w:themeTint="80"/>
        </w:rPr>
        <w:lastRenderedPageBreak/>
        <w:t>För ytterligare information kontakta:</w:t>
      </w:r>
    </w:p>
    <w:p w:rsidR="00F3650D" w:rsidRPr="00F3650D" w:rsidRDefault="00F3650D" w:rsidP="00F3650D">
      <w:pPr>
        <w:spacing w:line="276" w:lineRule="auto"/>
        <w:rPr>
          <w:rFonts w:ascii="Bliss 2 Light" w:eastAsia="Adobe Arabic" w:hAnsi="Bliss 2 Light" w:cs="Arial"/>
          <w:color w:val="7F7F7F" w:themeColor="text1" w:themeTint="80"/>
        </w:rPr>
      </w:pPr>
    </w:p>
    <w:p w:rsidR="00F3650D" w:rsidRPr="00F3650D" w:rsidRDefault="00F3650D" w:rsidP="00F3650D">
      <w:pPr>
        <w:spacing w:line="276" w:lineRule="auto"/>
        <w:rPr>
          <w:rFonts w:ascii="Bliss 2 Light" w:eastAsia="Adobe Arabic" w:hAnsi="Bliss 2 Light" w:cs="Arial"/>
          <w:color w:val="7F7F7F" w:themeColor="text1" w:themeTint="80"/>
        </w:rPr>
      </w:pPr>
      <w:r w:rsidRPr="00F3650D">
        <w:rPr>
          <w:rFonts w:ascii="Bliss 2 Light" w:eastAsia="Adobe Arabic" w:hAnsi="Bliss 2 Light" w:cs="Arial"/>
          <w:color w:val="7F7F7F" w:themeColor="text1" w:themeTint="80"/>
        </w:rPr>
        <w:t>Sophie Gernandt, Marknadschef</w:t>
      </w:r>
    </w:p>
    <w:p w:rsidR="00F3650D" w:rsidRPr="00F3650D" w:rsidRDefault="00F3650D" w:rsidP="00F3650D">
      <w:pPr>
        <w:spacing w:line="276" w:lineRule="auto"/>
        <w:rPr>
          <w:rFonts w:ascii="Bliss 2 Light" w:eastAsia="Adobe Arabic" w:hAnsi="Bliss 2 Light" w:cs="Arial"/>
          <w:color w:val="7F7F7F" w:themeColor="text1" w:themeTint="80"/>
        </w:rPr>
      </w:pPr>
      <w:r w:rsidRPr="00F3650D">
        <w:rPr>
          <w:rFonts w:ascii="Bliss 2 Light" w:eastAsia="Adobe Arabic" w:hAnsi="Bliss 2 Light" w:cs="Arial"/>
          <w:color w:val="7F7F7F" w:themeColor="text1" w:themeTint="80"/>
        </w:rPr>
        <w:t>Tel: 0709-208003</w:t>
      </w:r>
    </w:p>
    <w:p w:rsidR="00F3650D" w:rsidRDefault="006D05DD" w:rsidP="00F3650D">
      <w:pPr>
        <w:spacing w:line="276" w:lineRule="auto"/>
        <w:rPr>
          <w:rStyle w:val="Hyperlnk"/>
        </w:rPr>
      </w:pPr>
      <w:hyperlink r:id="rId9" w:history="1">
        <w:r w:rsidR="00F3650D" w:rsidRPr="00F3650D">
          <w:rPr>
            <w:rStyle w:val="Hyperlnk"/>
          </w:rPr>
          <w:t>sophie.gernandt@mysafety.se</w:t>
        </w:r>
      </w:hyperlink>
      <w:r w:rsidR="00F3650D" w:rsidRPr="00F3650D">
        <w:rPr>
          <w:rStyle w:val="Hyperlnk"/>
        </w:rPr>
        <w:t xml:space="preserve"> </w:t>
      </w:r>
    </w:p>
    <w:p w:rsidR="006D05DD" w:rsidRDefault="006D05DD" w:rsidP="00F3650D">
      <w:pPr>
        <w:spacing w:line="276" w:lineRule="auto"/>
        <w:rPr>
          <w:rStyle w:val="Hyperlnk"/>
        </w:rPr>
      </w:pPr>
    </w:p>
    <w:p w:rsidR="006D05DD" w:rsidRPr="006D05DD" w:rsidRDefault="006D05DD" w:rsidP="006D05DD">
      <w:pPr>
        <w:pStyle w:val="Ingress"/>
        <w:spacing w:line="276" w:lineRule="auto"/>
        <w:rPr>
          <w:rFonts w:ascii="Bliss 2 Light" w:hAnsi="Bliss 2 Light"/>
          <w:b/>
          <w:sz w:val="24"/>
        </w:rPr>
      </w:pPr>
      <w:r w:rsidRPr="006D05DD">
        <w:rPr>
          <w:rFonts w:ascii="Bliss 2 Light" w:hAnsi="Bliss 2 Light"/>
          <w:b/>
          <w:sz w:val="24"/>
        </w:rPr>
        <w:t>Om mySafety</w:t>
      </w:r>
    </w:p>
    <w:p w:rsidR="006D05DD" w:rsidRPr="006D05DD" w:rsidRDefault="006D05DD" w:rsidP="006D05DD">
      <w:pPr>
        <w:spacing w:line="276" w:lineRule="auto"/>
        <w:rPr>
          <w:rFonts w:ascii="Bliss 2 Light" w:eastAsia="Adobe Arabic" w:hAnsi="Bliss 2 Light" w:cs="Arial"/>
          <w:color w:val="7F7F7F" w:themeColor="text1" w:themeTint="80"/>
        </w:rPr>
      </w:pPr>
      <w:r w:rsidRPr="006D05DD">
        <w:rPr>
          <w:rFonts w:ascii="Bliss 2 Light" w:eastAsia="Adobe Arabic" w:hAnsi="Bliss 2 Light" w:cs="Arial"/>
          <w:color w:val="7F7F7F" w:themeColor="text1" w:themeTint="80"/>
        </w:rPr>
        <w:t>Säkerhetsföretaget mySafety arbetar för att skapa större vardagssäkerhet för sina kunder. Företaget erbjuder effektiv hjälp med alltifrån att återfå förlorade nycklar till att spärra kort, ID-handlingar och mobiltelefoner. Företaget erbjuder lösningar som förenklar efter stöld, brand, vattenskada eller inbrott.</w:t>
      </w:r>
    </w:p>
    <w:p w:rsidR="006D05DD" w:rsidRPr="006D05DD" w:rsidRDefault="006D05DD" w:rsidP="006D05DD">
      <w:pPr>
        <w:pStyle w:val="Ingress"/>
        <w:spacing w:line="276" w:lineRule="auto"/>
        <w:rPr>
          <w:rFonts w:ascii="Bliss 2 Light" w:hAnsi="Bliss 2 Light"/>
          <w:b/>
          <w:sz w:val="24"/>
        </w:rPr>
      </w:pPr>
    </w:p>
    <w:p w:rsidR="006D05DD" w:rsidRPr="006D05DD" w:rsidRDefault="006D05DD" w:rsidP="006D05DD">
      <w:pPr>
        <w:pStyle w:val="Ingress"/>
        <w:spacing w:line="276" w:lineRule="auto"/>
        <w:rPr>
          <w:rFonts w:ascii="Bliss 2 Light" w:hAnsi="Bliss 2 Light"/>
          <w:b/>
          <w:sz w:val="24"/>
        </w:rPr>
      </w:pPr>
      <w:r w:rsidRPr="006D05DD">
        <w:rPr>
          <w:rFonts w:ascii="Bliss 2 Light" w:hAnsi="Bliss 2 Light"/>
          <w:b/>
          <w:sz w:val="24"/>
        </w:rPr>
        <w:t xml:space="preserve">Om </w:t>
      </w:r>
      <w:proofErr w:type="spellStart"/>
      <w:r w:rsidRPr="006D05DD">
        <w:rPr>
          <w:rFonts w:ascii="Bliss 2 Light" w:hAnsi="Bliss 2 Light"/>
          <w:b/>
          <w:sz w:val="24"/>
        </w:rPr>
        <w:t>mySafetys</w:t>
      </w:r>
      <w:proofErr w:type="spellEnd"/>
      <w:r w:rsidRPr="006D05DD">
        <w:rPr>
          <w:rFonts w:ascii="Bliss 2 Light" w:hAnsi="Bliss 2 Light"/>
          <w:b/>
          <w:sz w:val="24"/>
        </w:rPr>
        <w:t xml:space="preserve"> tjänster för ID-skydd: </w:t>
      </w:r>
      <w:bookmarkStart w:id="0" w:name="_GoBack"/>
      <w:bookmarkEnd w:id="0"/>
    </w:p>
    <w:p w:rsidR="006D05DD" w:rsidRPr="006D05DD" w:rsidRDefault="006D05DD" w:rsidP="006D05DD">
      <w:pPr>
        <w:spacing w:line="276" w:lineRule="auto"/>
        <w:rPr>
          <w:rFonts w:ascii="Bliss 2 Light" w:eastAsia="Adobe Arabic" w:hAnsi="Bliss 2 Light" w:cs="Arial"/>
          <w:color w:val="7F7F7F" w:themeColor="text1" w:themeTint="80"/>
        </w:rPr>
      </w:pPr>
      <w:proofErr w:type="spellStart"/>
      <w:r w:rsidRPr="006D05DD">
        <w:rPr>
          <w:rFonts w:ascii="Bliss 2 Light" w:eastAsia="Adobe Arabic" w:hAnsi="Bliss 2 Light" w:cs="Arial"/>
          <w:color w:val="7F7F7F" w:themeColor="text1" w:themeTint="80"/>
        </w:rPr>
        <w:t>mySafetys</w:t>
      </w:r>
      <w:proofErr w:type="spellEnd"/>
      <w:r w:rsidRPr="006D05DD">
        <w:rPr>
          <w:rFonts w:ascii="Bliss 2 Light" w:eastAsia="Adobe Arabic" w:hAnsi="Bliss 2 Light" w:cs="Arial"/>
          <w:color w:val="7F7F7F" w:themeColor="text1" w:themeTint="80"/>
        </w:rPr>
        <w:t xml:space="preserve"> ID-skydd försvårar identitetsstöld samt återställer och rentvår den drabbades identitet och kreditstatus vid brott. Tjänsten innehåller ett bevakningsmoment i samarbete med UC.  Varje gång det sker en förändring i kundens kreditstatus ringer mySafety ett kontrollsamtal. MySafety ger snabbt hjälp och rådgivning i all steg i processen; från polisanmälan, bestridande av felaktiga fakturor, juridisk hjälp och assistans vid spärr av personnummer. Försäkringen ersätter bland annat rättskostnader och andra ekonomiska förluster som sker under stulen identitet. Även en engångsersättning betalas ut till den som tvingas spärra sitt personnummer.</w:t>
      </w:r>
    </w:p>
    <w:p w:rsidR="006D05DD" w:rsidRDefault="006D05DD" w:rsidP="006D05DD">
      <w:pPr>
        <w:spacing w:line="360" w:lineRule="auto"/>
        <w:rPr>
          <w:rFonts w:ascii="Courier" w:hAnsi="Courier"/>
          <w:b/>
        </w:rPr>
      </w:pPr>
    </w:p>
    <w:p w:rsidR="006D05DD" w:rsidRPr="00F3650D" w:rsidRDefault="006D05DD" w:rsidP="00F3650D">
      <w:pPr>
        <w:spacing w:line="276" w:lineRule="auto"/>
        <w:rPr>
          <w:rStyle w:val="Hyperlnk"/>
        </w:rPr>
      </w:pPr>
    </w:p>
    <w:p w:rsidR="00F3650D" w:rsidRPr="003C2DF4" w:rsidRDefault="00F3650D" w:rsidP="0078688E">
      <w:pPr>
        <w:spacing w:line="276" w:lineRule="auto"/>
        <w:rPr>
          <w:rFonts w:ascii="Bliss 2 Light" w:eastAsia="Bliss-Light" w:hAnsi="Bliss 2 Light" w:cs="Arial"/>
          <w:color w:val="7F7F7F" w:themeColor="text1" w:themeTint="80"/>
        </w:rPr>
      </w:pPr>
    </w:p>
    <w:p w:rsidR="000E217C" w:rsidRPr="003C2DF4" w:rsidRDefault="000E217C" w:rsidP="0078688E">
      <w:pPr>
        <w:pStyle w:val="BrdBliss"/>
        <w:spacing w:line="276" w:lineRule="auto"/>
        <w:rPr>
          <w:rFonts w:ascii="Bliss 2 Light" w:hAnsi="Bliss 2 Light"/>
        </w:rPr>
      </w:pPr>
    </w:p>
    <w:p w:rsidR="000E217C" w:rsidRPr="003C2DF4" w:rsidRDefault="000E217C" w:rsidP="0078688E">
      <w:pPr>
        <w:pStyle w:val="BrdBliss"/>
        <w:spacing w:line="276" w:lineRule="auto"/>
        <w:rPr>
          <w:rFonts w:ascii="Bliss 2 Light" w:hAnsi="Bliss 2 Light"/>
        </w:rPr>
      </w:pPr>
    </w:p>
    <w:p w:rsidR="000E217C" w:rsidRPr="003C2DF4" w:rsidRDefault="000E217C" w:rsidP="000E217C">
      <w:pPr>
        <w:pStyle w:val="BrdBliss"/>
        <w:rPr>
          <w:rFonts w:ascii="Bliss 2 Light" w:hAnsi="Bliss 2 Light"/>
        </w:rPr>
      </w:pPr>
    </w:p>
    <w:p w:rsidR="000E217C" w:rsidRPr="003C2DF4" w:rsidRDefault="000E217C" w:rsidP="000E217C">
      <w:pPr>
        <w:pStyle w:val="BrdBliss"/>
        <w:rPr>
          <w:rFonts w:ascii="Bliss 2 Light" w:hAnsi="Bliss 2 Light"/>
        </w:rPr>
      </w:pPr>
    </w:p>
    <w:p w:rsidR="000661F1" w:rsidRPr="003C2DF4" w:rsidRDefault="000661F1" w:rsidP="007A2417">
      <w:pPr>
        <w:pStyle w:val="BrdBliss"/>
        <w:rPr>
          <w:rFonts w:ascii="Bliss 2 Light" w:hAnsi="Bliss 2 Light"/>
        </w:rPr>
      </w:pPr>
    </w:p>
    <w:sectPr w:rsidR="000661F1" w:rsidRPr="003C2DF4" w:rsidSect="00F04904">
      <w:headerReference w:type="default" r:id="rId10"/>
      <w:footerReference w:type="even" r:id="rId11"/>
      <w:footerReference w:type="default" r:id="rId12"/>
      <w:pgSz w:w="11900" w:h="16840"/>
      <w:pgMar w:top="1418" w:right="1985" w:bottom="1418" w:left="1418" w:header="3969" w:footer="20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F0" w:rsidRDefault="00FA7986">
      <w:r>
        <w:separator/>
      </w:r>
    </w:p>
  </w:endnote>
  <w:endnote w:type="continuationSeparator" w:id="0">
    <w:p w:rsidR="007A76F0" w:rsidRDefault="00FA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Bliss-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liss 2 Light">
    <w:panose1 w:val="02000506030000020004"/>
    <w:charset w:val="00"/>
    <w:family w:val="auto"/>
    <w:pitch w:val="variable"/>
    <w:sig w:usb0="A00000AF" w:usb1="5000204B" w:usb2="00000000" w:usb3="00000000" w:csb0="0000009B" w:csb1="00000000"/>
  </w:font>
  <w:font w:name="Courier">
    <w:altName w:val="Courier New"/>
    <w:panose1 w:val="02070409020205020404"/>
    <w:charset w:val="00"/>
    <w:family w:val="modern"/>
    <w:notTrueType/>
    <w:pitch w:val="fixed"/>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04" w:rsidRDefault="00F04904">
    <w:pPr>
      <w:pStyle w:val="Sidfot"/>
    </w:pPr>
    <w:r>
      <w:rPr>
        <w:rFonts w:ascii="Bliss-Light" w:hAnsi="Bliss-Light" w:cs="Bliss-Light"/>
        <w:noProof/>
        <w:color w:val="868789"/>
        <w:sz w:val="14"/>
        <w:szCs w:val="14"/>
        <w:lang w:eastAsia="sv-SE"/>
      </w:rPr>
      <w:drawing>
        <wp:anchor distT="0" distB="0" distL="114935" distR="114935" simplePos="0" relativeHeight="251664384" behindDoc="0" locked="0" layoutInCell="1" allowOverlap="0" wp14:anchorId="6DA80D38" wp14:editId="63100A37">
          <wp:simplePos x="0" y="0"/>
          <wp:positionH relativeFrom="page">
            <wp:posOffset>3054350</wp:posOffset>
          </wp:positionH>
          <wp:positionV relativeFrom="page">
            <wp:posOffset>8928100</wp:posOffset>
          </wp:positionV>
          <wp:extent cx="1524000" cy="1143000"/>
          <wp:effectExtent l="0" t="0" r="0" b="0"/>
          <wp:wrapTopAndBottom/>
          <wp:docPr id="9" name="Bildobjekt 9" descr="MySafety_logo_primary_green_RGB_2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afety_logo_primary_green_RGB_200ppi.jpg"/>
                  <pic:cNvPicPr/>
                </pic:nvPicPr>
                <pic:blipFill>
                  <a:blip r:embed="rId1"/>
                  <a:stretch>
                    <a:fillRect/>
                  </a:stretch>
                </pic:blipFill>
                <pic:spPr>
                  <a:xfrm>
                    <a:off x="0" y="0"/>
                    <a:ext cx="1524000" cy="1143000"/>
                  </a:xfrm>
                  <a:prstGeom prst="rect">
                    <a:avLst/>
                  </a:prstGeom>
                </pic:spPr>
              </pic:pic>
            </a:graphicData>
          </a:graphic>
        </wp:anchor>
      </w:drawing>
    </w:r>
    <w:r>
      <w:rPr>
        <w:rFonts w:ascii="Bliss-Light" w:hAnsi="Bliss-Light" w:cs="Bliss-Light"/>
        <w:noProof/>
        <w:color w:val="868789"/>
        <w:sz w:val="14"/>
        <w:szCs w:val="14"/>
        <w:lang w:eastAsia="sv-SE"/>
      </w:rPr>
      <mc:AlternateContent>
        <mc:Choice Requires="wps">
          <w:drawing>
            <wp:anchor distT="0" distB="0" distL="114300" distR="114300" simplePos="0" relativeHeight="251666432" behindDoc="0" locked="0" layoutInCell="1" allowOverlap="0" wp14:anchorId="7964C282" wp14:editId="2986EFF6">
              <wp:simplePos x="0" y="0"/>
              <wp:positionH relativeFrom="column">
                <wp:posOffset>-815975</wp:posOffset>
              </wp:positionH>
              <wp:positionV relativeFrom="page">
                <wp:posOffset>10186225</wp:posOffset>
              </wp:positionV>
              <wp:extent cx="7404735" cy="228600"/>
              <wp:effectExtent l="0" t="0" r="571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904" w:rsidRPr="001436F3" w:rsidRDefault="00F04904" w:rsidP="00F04904">
                          <w:pPr>
                            <w:widowControl w:val="0"/>
                            <w:autoSpaceDE w:val="0"/>
                            <w:autoSpaceDN w:val="0"/>
                            <w:adjustRightInd w:val="0"/>
                            <w:spacing w:line="288" w:lineRule="auto"/>
                            <w:jc w:val="center"/>
                            <w:textAlignment w:val="center"/>
                            <w:rPr>
                              <w:rFonts w:ascii="Bliss-Light" w:hAnsi="Bliss-Light" w:cs="Bliss-Light"/>
                              <w:color w:val="868789"/>
                              <w:sz w:val="14"/>
                              <w:szCs w:val="14"/>
                            </w:rPr>
                          </w:pPr>
                          <w:r w:rsidRPr="001436F3">
                            <w:rPr>
                              <w:rFonts w:ascii="Bliss-Light" w:hAnsi="Bliss-Light" w:cs="Bliss-Light"/>
                              <w:color w:val="868789"/>
                              <w:sz w:val="14"/>
                              <w:szCs w:val="14"/>
                            </w:rPr>
                            <w:t>mySafe</w:t>
                          </w:r>
                          <w:r w:rsidRPr="001436F3">
                            <w:rPr>
                              <w:rFonts w:ascii="Bliss-Light" w:hAnsi="Bliss-Light" w:cs="Bliss-Light"/>
                              <w:color w:val="868789"/>
                              <w:spacing w:val="3"/>
                              <w:sz w:val="14"/>
                              <w:szCs w:val="14"/>
                            </w:rPr>
                            <w:t>t</w:t>
                          </w:r>
                          <w:r w:rsidRPr="001436F3">
                            <w:rPr>
                              <w:rFonts w:ascii="Bliss-Light" w:hAnsi="Bliss-Light" w:cs="Bliss-Light"/>
                              <w:color w:val="868789"/>
                              <w:sz w:val="14"/>
                              <w:szCs w:val="14"/>
                            </w:rPr>
                            <w:t>y</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Tege</w:t>
                          </w:r>
                          <w:r w:rsidRPr="001436F3">
                            <w:rPr>
                              <w:rFonts w:ascii="Bliss-Light" w:hAnsi="Bliss-Light" w:cs="Bliss-Light"/>
                              <w:color w:val="868789"/>
                              <w:spacing w:val="-1"/>
                              <w:sz w:val="14"/>
                              <w:szCs w:val="14"/>
                            </w:rPr>
                            <w:t>lud</w:t>
                          </w:r>
                          <w:r w:rsidRPr="001436F3">
                            <w:rPr>
                              <w:rFonts w:ascii="Bliss-Light" w:hAnsi="Bliss-Light" w:cs="Bliss-Light"/>
                              <w:color w:val="868789"/>
                              <w:sz w:val="14"/>
                              <w:szCs w:val="14"/>
                            </w:rPr>
                            <w:t>d</w:t>
                          </w:r>
                          <w:r w:rsidRPr="001436F3">
                            <w:rPr>
                              <w:rFonts w:ascii="Bliss-Light" w:hAnsi="Bliss-Light" w:cs="Bliss-Light"/>
                              <w:color w:val="868789"/>
                              <w:spacing w:val="1"/>
                              <w:sz w:val="14"/>
                              <w:szCs w:val="14"/>
                            </w:rPr>
                            <w:t>s</w:t>
                          </w:r>
                          <w:r w:rsidRPr="001436F3">
                            <w:rPr>
                              <w:rFonts w:ascii="Bliss-Light" w:hAnsi="Bliss-Light" w:cs="Bliss-Light"/>
                              <w:color w:val="868789"/>
                              <w:sz w:val="14"/>
                              <w:szCs w:val="14"/>
                            </w:rPr>
                            <w:t>vägen 76</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Box 2</w:t>
                          </w:r>
                          <w:r w:rsidRPr="001436F3">
                            <w:rPr>
                              <w:rFonts w:ascii="Bliss-Light" w:hAnsi="Bliss-Light" w:cs="Bliss-Light"/>
                              <w:color w:val="868789"/>
                              <w:spacing w:val="-3"/>
                              <w:sz w:val="14"/>
                              <w:szCs w:val="14"/>
                            </w:rPr>
                            <w:t>7</w:t>
                          </w:r>
                          <w:r w:rsidRPr="001436F3">
                            <w:rPr>
                              <w:rFonts w:ascii="Bliss-Light" w:hAnsi="Bliss-Light" w:cs="Bliss-Light"/>
                              <w:color w:val="868789"/>
                              <w:sz w:val="14"/>
                              <w:szCs w:val="14"/>
                            </w:rPr>
                            <w:t>142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102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52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Stockholm</w:t>
                          </w:r>
                          <w:r w:rsidRPr="001436F3">
                            <w:rPr>
                              <w:rFonts w:ascii="Bliss-Light" w:hAnsi="Bliss-Light" w:cs="Bliss-Light"/>
                              <w:color w:val="868789"/>
                              <w:spacing w:val="14"/>
                              <w:sz w:val="14"/>
                              <w:szCs w:val="14"/>
                            </w:rPr>
                            <w:t xml:space="preserve"> </w:t>
                          </w:r>
                          <w:r>
                            <w:rPr>
                              <w:rFonts w:ascii="Bliss-Light" w:hAnsi="Bliss-Light" w:cs="Bliss-Light"/>
                              <w:color w:val="868789"/>
                              <w:spacing w:val="14"/>
                              <w:sz w:val="14"/>
                              <w:szCs w:val="14"/>
                            </w:rPr>
                            <w:t xml:space="preserve">vxl:08-408 380 00 </w:t>
                          </w:r>
                          <w:r>
                            <w:rPr>
                              <w:rFonts w:ascii="Bliss-Light" w:hAnsi="Bliss-Light" w:cs="Bliss-Light"/>
                              <w:color w:val="868789"/>
                              <w:spacing w:val="3"/>
                              <w:sz w:val="14"/>
                              <w:szCs w:val="14"/>
                            </w:rPr>
                            <w:t>kundservice</w:t>
                          </w:r>
                          <w:r w:rsidRPr="001436F3">
                            <w:rPr>
                              <w:rFonts w:ascii="Bliss-Light" w:hAnsi="Bliss-Light" w:cs="Bliss-Light"/>
                              <w:color w:val="868789"/>
                              <w:sz w:val="14"/>
                              <w:szCs w:val="14"/>
                            </w:rPr>
                            <w:t xml:space="preserve">: </w:t>
                          </w:r>
                          <w:r w:rsidRPr="001436F3">
                            <w:rPr>
                              <w:rFonts w:ascii="Bliss-Light" w:hAnsi="Bliss-Light" w:cs="Bliss-Light"/>
                              <w:color w:val="868789"/>
                              <w:spacing w:val="1"/>
                              <w:sz w:val="14"/>
                              <w:szCs w:val="14"/>
                            </w:rPr>
                            <w:t>08</w:t>
                          </w:r>
                          <w:r w:rsidRPr="001436F3">
                            <w:rPr>
                              <w:rFonts w:ascii="Bliss-Light" w:hAnsi="Bliss-Light" w:cs="Bliss-Light"/>
                              <w:color w:val="868789"/>
                              <w:spacing w:val="-28"/>
                              <w:sz w:val="14"/>
                              <w:szCs w:val="14"/>
                            </w:rPr>
                            <w:t xml:space="preserve"> </w:t>
                          </w:r>
                          <w:r w:rsidRPr="001436F3">
                            <w:rPr>
                              <w:rFonts w:ascii="Bliss-Light" w:hAnsi="Bliss-Light" w:cs="Bliss-Light"/>
                              <w:color w:val="868789"/>
                              <w:sz w:val="14"/>
                              <w:szCs w:val="14"/>
                            </w:rPr>
                            <w:t>-</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05</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30</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00</w:t>
                          </w:r>
                          <w:r w:rsidRPr="001436F3">
                            <w:rPr>
                              <w:rFonts w:ascii="Bliss-Light" w:hAnsi="Bliss-Light" w:cs="Bliss-Light"/>
                              <w:color w:val="868789"/>
                              <w:spacing w:val="13"/>
                              <w:sz w:val="14"/>
                              <w:szCs w:val="14"/>
                            </w:rPr>
                            <w:t xml:space="preserve"> </w:t>
                          </w:r>
                          <w:r w:rsidRPr="001436F3">
                            <w:rPr>
                              <w:rFonts w:ascii="Bliss-Light" w:hAnsi="Bliss-Light" w:cs="Bliss-Light"/>
                              <w:color w:val="868789"/>
                              <w:sz w:val="14"/>
                              <w:szCs w:val="14"/>
                            </w:rPr>
                            <w:t>org</w:t>
                          </w:r>
                          <w:r w:rsidRPr="001436F3">
                            <w:rPr>
                              <w:rFonts w:ascii="Bliss-Light" w:hAnsi="Bliss-Light" w:cs="Bliss-Light"/>
                              <w:color w:val="868789"/>
                              <w:spacing w:val="-1"/>
                              <w:sz w:val="14"/>
                              <w:szCs w:val="14"/>
                            </w:rPr>
                            <w:t>a</w:t>
                          </w:r>
                          <w:r w:rsidRPr="001436F3">
                            <w:rPr>
                              <w:rFonts w:ascii="Bliss-Light" w:hAnsi="Bliss-Light" w:cs="Bliss-Light"/>
                              <w:color w:val="868789"/>
                              <w:sz w:val="14"/>
                              <w:szCs w:val="14"/>
                            </w:rPr>
                            <w:t>nisationsnummer</w:t>
                          </w:r>
                          <w:r w:rsidRPr="001436F3">
                            <w:rPr>
                              <w:rFonts w:ascii="Bliss-Light" w:hAnsi="Bliss-Light" w:cs="Bliss-Light"/>
                              <w:color w:val="868789"/>
                              <w:spacing w:val="13"/>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3"/>
                              <w:sz w:val="14"/>
                              <w:szCs w:val="14"/>
                            </w:rPr>
                            <w:t>5</w:t>
                          </w:r>
                          <w:r w:rsidRPr="001436F3">
                            <w:rPr>
                              <w:rFonts w:ascii="Bliss-Light" w:hAnsi="Bliss-Light" w:cs="Bliss-Light"/>
                              <w:color w:val="868789"/>
                              <w:spacing w:val="-1"/>
                              <w:sz w:val="14"/>
                              <w:szCs w:val="14"/>
                            </w:rPr>
                            <w:t>6</w:t>
                          </w:r>
                          <w:r w:rsidRPr="001436F3">
                            <w:rPr>
                              <w:rFonts w:ascii="Bliss-Light" w:hAnsi="Bliss-Light" w:cs="Bliss-Light"/>
                              <w:color w:val="868789"/>
                              <w:spacing w:val="1"/>
                              <w:sz w:val="14"/>
                              <w:szCs w:val="14"/>
                            </w:rPr>
                            <w:t>522</w:t>
                          </w:r>
                          <w:r w:rsidRPr="001436F3">
                            <w:rPr>
                              <w:rFonts w:ascii="Bliss-Light" w:hAnsi="Bliss-Light" w:cs="Bliss-Light"/>
                              <w:color w:val="868789"/>
                              <w:sz w:val="14"/>
                              <w:szCs w:val="14"/>
                            </w:rPr>
                            <w:t>-</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w:t>
                          </w:r>
                          <w:r w:rsidRPr="001436F3">
                            <w:rPr>
                              <w:rFonts w:ascii="Bliss-Light" w:hAnsi="Bliss-Light" w:cs="Bliss-Light"/>
                              <w:color w:val="868789"/>
                              <w:spacing w:val="-4"/>
                              <w:sz w:val="14"/>
                              <w:szCs w:val="14"/>
                            </w:rPr>
                            <w:t>6</w:t>
                          </w:r>
                          <w:r w:rsidRPr="001436F3">
                            <w:rPr>
                              <w:rFonts w:ascii="Bliss-Light" w:hAnsi="Bliss-Light" w:cs="Bliss-Light"/>
                              <w:color w:val="868789"/>
                              <w:spacing w:val="-3"/>
                              <w:sz w:val="14"/>
                              <w:szCs w:val="14"/>
                            </w:rPr>
                            <w:t>1</w:t>
                          </w:r>
                          <w:r w:rsidRPr="001436F3">
                            <w:rPr>
                              <w:rFonts w:ascii="Bliss-Light" w:hAnsi="Bliss-Light" w:cs="Bliss-Light"/>
                              <w:color w:val="868789"/>
                              <w:spacing w:val="1"/>
                              <w:sz w:val="14"/>
                              <w:szCs w:val="14"/>
                            </w:rPr>
                            <w:t>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www.mysafe</w:t>
                          </w:r>
                          <w:r w:rsidRPr="001436F3">
                            <w:rPr>
                              <w:rFonts w:ascii="Bliss-Light" w:hAnsi="Bliss-Light" w:cs="Bliss-Light"/>
                              <w:color w:val="868789"/>
                              <w:spacing w:val="6"/>
                              <w:sz w:val="14"/>
                              <w:szCs w:val="14"/>
                            </w:rPr>
                            <w:t>t</w:t>
                          </w:r>
                          <w:r w:rsidRPr="001436F3">
                            <w:rPr>
                              <w:rFonts w:ascii="Bliss-Light" w:hAnsi="Bliss-Light" w:cs="Bliss-Light"/>
                              <w:color w:val="868789"/>
                              <w:sz w:val="14"/>
                              <w:szCs w:val="14"/>
                            </w:rPr>
                            <w:t>y.se</w:t>
                          </w:r>
                        </w:p>
                        <w:p w:rsidR="00F04904" w:rsidRDefault="00F04904" w:rsidP="00F049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4.25pt;margin-top:802.05pt;width:583.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WN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" o:allowoverlap="f" filled="f" stroked="f">
              <v:textbox inset="0,0,0,0">
                <w:txbxContent>
                  <w:p w:rsidR="00F04904" w:rsidRPr="001436F3" w:rsidRDefault="00F04904" w:rsidP="00F04904">
                    <w:pPr>
                      <w:widowControl w:val="0"/>
                      <w:autoSpaceDE w:val="0"/>
                      <w:autoSpaceDN w:val="0"/>
                      <w:adjustRightInd w:val="0"/>
                      <w:spacing w:line="288" w:lineRule="auto"/>
                      <w:jc w:val="center"/>
                      <w:textAlignment w:val="center"/>
                      <w:rPr>
                        <w:rFonts w:ascii="Bliss-Light" w:hAnsi="Bliss-Light" w:cs="Bliss-Light"/>
                        <w:color w:val="868789"/>
                        <w:sz w:val="14"/>
                        <w:szCs w:val="14"/>
                      </w:rPr>
                    </w:pPr>
                    <w:r w:rsidRPr="001436F3">
                      <w:rPr>
                        <w:rFonts w:ascii="Bliss-Light" w:hAnsi="Bliss-Light" w:cs="Bliss-Light"/>
                        <w:color w:val="868789"/>
                        <w:sz w:val="14"/>
                        <w:szCs w:val="14"/>
                      </w:rPr>
                      <w:t>mySafe</w:t>
                    </w:r>
                    <w:r w:rsidRPr="001436F3">
                      <w:rPr>
                        <w:rFonts w:ascii="Bliss-Light" w:hAnsi="Bliss-Light" w:cs="Bliss-Light"/>
                        <w:color w:val="868789"/>
                        <w:spacing w:val="3"/>
                        <w:sz w:val="14"/>
                        <w:szCs w:val="14"/>
                      </w:rPr>
                      <w:t>t</w:t>
                    </w:r>
                    <w:r w:rsidRPr="001436F3">
                      <w:rPr>
                        <w:rFonts w:ascii="Bliss-Light" w:hAnsi="Bliss-Light" w:cs="Bliss-Light"/>
                        <w:color w:val="868789"/>
                        <w:sz w:val="14"/>
                        <w:szCs w:val="14"/>
                      </w:rPr>
                      <w:t>y</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Tege</w:t>
                    </w:r>
                    <w:r w:rsidRPr="001436F3">
                      <w:rPr>
                        <w:rFonts w:ascii="Bliss-Light" w:hAnsi="Bliss-Light" w:cs="Bliss-Light"/>
                        <w:color w:val="868789"/>
                        <w:spacing w:val="-1"/>
                        <w:sz w:val="14"/>
                        <w:szCs w:val="14"/>
                      </w:rPr>
                      <w:t>lud</w:t>
                    </w:r>
                    <w:r w:rsidRPr="001436F3">
                      <w:rPr>
                        <w:rFonts w:ascii="Bliss-Light" w:hAnsi="Bliss-Light" w:cs="Bliss-Light"/>
                        <w:color w:val="868789"/>
                        <w:sz w:val="14"/>
                        <w:szCs w:val="14"/>
                      </w:rPr>
                      <w:t>d</w:t>
                    </w:r>
                    <w:r w:rsidRPr="001436F3">
                      <w:rPr>
                        <w:rFonts w:ascii="Bliss-Light" w:hAnsi="Bliss-Light" w:cs="Bliss-Light"/>
                        <w:color w:val="868789"/>
                        <w:spacing w:val="1"/>
                        <w:sz w:val="14"/>
                        <w:szCs w:val="14"/>
                      </w:rPr>
                      <w:t>s</w:t>
                    </w:r>
                    <w:r w:rsidRPr="001436F3">
                      <w:rPr>
                        <w:rFonts w:ascii="Bliss-Light" w:hAnsi="Bliss-Light" w:cs="Bliss-Light"/>
                        <w:color w:val="868789"/>
                        <w:sz w:val="14"/>
                        <w:szCs w:val="14"/>
                      </w:rPr>
                      <w:t>vägen 76</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Box 2</w:t>
                    </w:r>
                    <w:r w:rsidRPr="001436F3">
                      <w:rPr>
                        <w:rFonts w:ascii="Bliss-Light" w:hAnsi="Bliss-Light" w:cs="Bliss-Light"/>
                        <w:color w:val="868789"/>
                        <w:spacing w:val="-3"/>
                        <w:sz w:val="14"/>
                        <w:szCs w:val="14"/>
                      </w:rPr>
                      <w:t>7</w:t>
                    </w:r>
                    <w:r w:rsidRPr="001436F3">
                      <w:rPr>
                        <w:rFonts w:ascii="Bliss-Light" w:hAnsi="Bliss-Light" w:cs="Bliss-Light"/>
                        <w:color w:val="868789"/>
                        <w:sz w:val="14"/>
                        <w:szCs w:val="14"/>
                      </w:rPr>
                      <w:t>142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102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52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Stockholm</w:t>
                    </w:r>
                    <w:r w:rsidRPr="001436F3">
                      <w:rPr>
                        <w:rFonts w:ascii="Bliss-Light" w:hAnsi="Bliss-Light" w:cs="Bliss-Light"/>
                        <w:color w:val="868789"/>
                        <w:spacing w:val="14"/>
                        <w:sz w:val="14"/>
                        <w:szCs w:val="14"/>
                      </w:rPr>
                      <w:t xml:space="preserve"> </w:t>
                    </w:r>
                    <w:r>
                      <w:rPr>
                        <w:rFonts w:ascii="Bliss-Light" w:hAnsi="Bliss-Light" w:cs="Bliss-Light"/>
                        <w:color w:val="868789"/>
                        <w:spacing w:val="14"/>
                        <w:sz w:val="14"/>
                        <w:szCs w:val="14"/>
                      </w:rPr>
                      <w:t xml:space="preserve">vxl:08-408 380 00 </w:t>
                    </w:r>
                    <w:r>
                      <w:rPr>
                        <w:rFonts w:ascii="Bliss-Light" w:hAnsi="Bliss-Light" w:cs="Bliss-Light"/>
                        <w:color w:val="868789"/>
                        <w:spacing w:val="3"/>
                        <w:sz w:val="14"/>
                        <w:szCs w:val="14"/>
                      </w:rPr>
                      <w:t>kundservice</w:t>
                    </w:r>
                    <w:r w:rsidRPr="001436F3">
                      <w:rPr>
                        <w:rFonts w:ascii="Bliss-Light" w:hAnsi="Bliss-Light" w:cs="Bliss-Light"/>
                        <w:color w:val="868789"/>
                        <w:sz w:val="14"/>
                        <w:szCs w:val="14"/>
                      </w:rPr>
                      <w:t xml:space="preserve">: </w:t>
                    </w:r>
                    <w:r w:rsidRPr="001436F3">
                      <w:rPr>
                        <w:rFonts w:ascii="Bliss-Light" w:hAnsi="Bliss-Light" w:cs="Bliss-Light"/>
                        <w:color w:val="868789"/>
                        <w:spacing w:val="1"/>
                        <w:sz w:val="14"/>
                        <w:szCs w:val="14"/>
                      </w:rPr>
                      <w:t>08</w:t>
                    </w:r>
                    <w:r w:rsidRPr="001436F3">
                      <w:rPr>
                        <w:rFonts w:ascii="Bliss-Light" w:hAnsi="Bliss-Light" w:cs="Bliss-Light"/>
                        <w:color w:val="868789"/>
                        <w:spacing w:val="-28"/>
                        <w:sz w:val="14"/>
                        <w:szCs w:val="14"/>
                      </w:rPr>
                      <w:t xml:space="preserve"> </w:t>
                    </w:r>
                    <w:r w:rsidRPr="001436F3">
                      <w:rPr>
                        <w:rFonts w:ascii="Bliss-Light" w:hAnsi="Bliss-Light" w:cs="Bliss-Light"/>
                        <w:color w:val="868789"/>
                        <w:sz w:val="14"/>
                        <w:szCs w:val="14"/>
                      </w:rPr>
                      <w:t>-</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05</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30</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00</w:t>
                    </w:r>
                    <w:r w:rsidRPr="001436F3">
                      <w:rPr>
                        <w:rFonts w:ascii="Bliss-Light" w:hAnsi="Bliss-Light" w:cs="Bliss-Light"/>
                        <w:color w:val="868789"/>
                        <w:spacing w:val="13"/>
                        <w:sz w:val="14"/>
                        <w:szCs w:val="14"/>
                      </w:rPr>
                      <w:t xml:space="preserve"> </w:t>
                    </w:r>
                    <w:r w:rsidRPr="001436F3">
                      <w:rPr>
                        <w:rFonts w:ascii="Bliss-Light" w:hAnsi="Bliss-Light" w:cs="Bliss-Light"/>
                        <w:color w:val="868789"/>
                        <w:sz w:val="14"/>
                        <w:szCs w:val="14"/>
                      </w:rPr>
                      <w:t>org</w:t>
                    </w:r>
                    <w:r w:rsidRPr="001436F3">
                      <w:rPr>
                        <w:rFonts w:ascii="Bliss-Light" w:hAnsi="Bliss-Light" w:cs="Bliss-Light"/>
                        <w:color w:val="868789"/>
                        <w:spacing w:val="-1"/>
                        <w:sz w:val="14"/>
                        <w:szCs w:val="14"/>
                      </w:rPr>
                      <w:t>a</w:t>
                    </w:r>
                    <w:r w:rsidRPr="001436F3">
                      <w:rPr>
                        <w:rFonts w:ascii="Bliss-Light" w:hAnsi="Bliss-Light" w:cs="Bliss-Light"/>
                        <w:color w:val="868789"/>
                        <w:sz w:val="14"/>
                        <w:szCs w:val="14"/>
                      </w:rPr>
                      <w:t>nisationsnummer</w:t>
                    </w:r>
                    <w:r w:rsidRPr="001436F3">
                      <w:rPr>
                        <w:rFonts w:ascii="Bliss-Light" w:hAnsi="Bliss-Light" w:cs="Bliss-Light"/>
                        <w:color w:val="868789"/>
                        <w:spacing w:val="13"/>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3"/>
                        <w:sz w:val="14"/>
                        <w:szCs w:val="14"/>
                      </w:rPr>
                      <w:t>5</w:t>
                    </w:r>
                    <w:r w:rsidRPr="001436F3">
                      <w:rPr>
                        <w:rFonts w:ascii="Bliss-Light" w:hAnsi="Bliss-Light" w:cs="Bliss-Light"/>
                        <w:color w:val="868789"/>
                        <w:spacing w:val="-1"/>
                        <w:sz w:val="14"/>
                        <w:szCs w:val="14"/>
                      </w:rPr>
                      <w:t>6</w:t>
                    </w:r>
                    <w:r w:rsidRPr="001436F3">
                      <w:rPr>
                        <w:rFonts w:ascii="Bliss-Light" w:hAnsi="Bliss-Light" w:cs="Bliss-Light"/>
                        <w:color w:val="868789"/>
                        <w:spacing w:val="1"/>
                        <w:sz w:val="14"/>
                        <w:szCs w:val="14"/>
                      </w:rPr>
                      <w:t>522</w:t>
                    </w:r>
                    <w:r w:rsidRPr="001436F3">
                      <w:rPr>
                        <w:rFonts w:ascii="Bliss-Light" w:hAnsi="Bliss-Light" w:cs="Bliss-Light"/>
                        <w:color w:val="868789"/>
                        <w:sz w:val="14"/>
                        <w:szCs w:val="14"/>
                      </w:rPr>
                      <w:t>-</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w:t>
                    </w:r>
                    <w:r w:rsidRPr="001436F3">
                      <w:rPr>
                        <w:rFonts w:ascii="Bliss-Light" w:hAnsi="Bliss-Light" w:cs="Bliss-Light"/>
                        <w:color w:val="868789"/>
                        <w:spacing w:val="-4"/>
                        <w:sz w:val="14"/>
                        <w:szCs w:val="14"/>
                      </w:rPr>
                      <w:t>6</w:t>
                    </w:r>
                    <w:r w:rsidRPr="001436F3">
                      <w:rPr>
                        <w:rFonts w:ascii="Bliss-Light" w:hAnsi="Bliss-Light" w:cs="Bliss-Light"/>
                        <w:color w:val="868789"/>
                        <w:spacing w:val="-3"/>
                        <w:sz w:val="14"/>
                        <w:szCs w:val="14"/>
                      </w:rPr>
                      <w:t>1</w:t>
                    </w:r>
                    <w:r w:rsidRPr="001436F3">
                      <w:rPr>
                        <w:rFonts w:ascii="Bliss-Light" w:hAnsi="Bliss-Light" w:cs="Bliss-Light"/>
                        <w:color w:val="868789"/>
                        <w:spacing w:val="1"/>
                        <w:sz w:val="14"/>
                        <w:szCs w:val="14"/>
                      </w:rPr>
                      <w:t>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www.mysafe</w:t>
                    </w:r>
                    <w:r w:rsidRPr="001436F3">
                      <w:rPr>
                        <w:rFonts w:ascii="Bliss-Light" w:hAnsi="Bliss-Light" w:cs="Bliss-Light"/>
                        <w:color w:val="868789"/>
                        <w:spacing w:val="6"/>
                        <w:sz w:val="14"/>
                        <w:szCs w:val="14"/>
                      </w:rPr>
                      <w:t>t</w:t>
                    </w:r>
                    <w:r w:rsidRPr="001436F3">
                      <w:rPr>
                        <w:rFonts w:ascii="Bliss-Light" w:hAnsi="Bliss-Light" w:cs="Bliss-Light"/>
                        <w:color w:val="868789"/>
                        <w:sz w:val="14"/>
                        <w:szCs w:val="14"/>
                      </w:rPr>
                      <w:t>y.se</w:t>
                    </w:r>
                  </w:p>
                  <w:p w:rsidR="00F04904" w:rsidRDefault="00F04904" w:rsidP="00F04904"/>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3B" w:rsidRDefault="003C2DF4" w:rsidP="00FF1E62">
    <w:pPr>
      <w:pStyle w:val="Allmntstyckeformat"/>
      <w:ind w:left="-1418" w:right="-1418"/>
      <w:jc w:val="center"/>
      <w:rPr>
        <w:rFonts w:ascii="Bliss-Light" w:hAnsi="Bliss-Light" w:cs="Bliss-Light"/>
        <w:color w:val="868789"/>
        <w:sz w:val="14"/>
        <w:szCs w:val="14"/>
      </w:rPr>
    </w:pPr>
    <w:r>
      <w:rPr>
        <w:rFonts w:ascii="Bliss-Light" w:hAnsi="Bliss-Light" w:cs="Bliss-Light"/>
        <w:noProof/>
        <w:color w:val="868789"/>
        <w:sz w:val="14"/>
        <w:szCs w:val="14"/>
        <w:lang w:eastAsia="sv-SE"/>
      </w:rPr>
      <mc:AlternateContent>
        <mc:Choice Requires="wps">
          <w:drawing>
            <wp:anchor distT="0" distB="0" distL="114300" distR="114300" simplePos="0" relativeHeight="251660288" behindDoc="0" locked="0" layoutInCell="1" allowOverlap="0" wp14:anchorId="38B07839" wp14:editId="650103F6">
              <wp:simplePos x="0" y="0"/>
              <wp:positionH relativeFrom="column">
                <wp:posOffset>-838258</wp:posOffset>
              </wp:positionH>
              <wp:positionV relativeFrom="page">
                <wp:posOffset>10264775</wp:posOffset>
              </wp:positionV>
              <wp:extent cx="7404735" cy="228600"/>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36" w:rsidRPr="001436F3" w:rsidRDefault="00D85636" w:rsidP="00D85636">
                          <w:pPr>
                            <w:widowControl w:val="0"/>
                            <w:autoSpaceDE w:val="0"/>
                            <w:autoSpaceDN w:val="0"/>
                            <w:adjustRightInd w:val="0"/>
                            <w:spacing w:line="288" w:lineRule="auto"/>
                            <w:jc w:val="center"/>
                            <w:textAlignment w:val="center"/>
                            <w:rPr>
                              <w:rFonts w:ascii="Bliss-Light" w:hAnsi="Bliss-Light" w:cs="Bliss-Light"/>
                              <w:color w:val="868789"/>
                              <w:sz w:val="14"/>
                              <w:szCs w:val="14"/>
                            </w:rPr>
                          </w:pPr>
                          <w:r w:rsidRPr="001436F3">
                            <w:rPr>
                              <w:rFonts w:ascii="Bliss-Light" w:hAnsi="Bliss-Light" w:cs="Bliss-Light"/>
                              <w:color w:val="868789"/>
                              <w:sz w:val="14"/>
                              <w:szCs w:val="14"/>
                            </w:rPr>
                            <w:t>mySafe</w:t>
                          </w:r>
                          <w:r w:rsidRPr="001436F3">
                            <w:rPr>
                              <w:rFonts w:ascii="Bliss-Light" w:hAnsi="Bliss-Light" w:cs="Bliss-Light"/>
                              <w:color w:val="868789"/>
                              <w:spacing w:val="3"/>
                              <w:sz w:val="14"/>
                              <w:szCs w:val="14"/>
                            </w:rPr>
                            <w:t>t</w:t>
                          </w:r>
                          <w:r w:rsidRPr="001436F3">
                            <w:rPr>
                              <w:rFonts w:ascii="Bliss-Light" w:hAnsi="Bliss-Light" w:cs="Bliss-Light"/>
                              <w:color w:val="868789"/>
                              <w:sz w:val="14"/>
                              <w:szCs w:val="14"/>
                            </w:rPr>
                            <w:t>y</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Tege</w:t>
                          </w:r>
                          <w:r w:rsidRPr="001436F3">
                            <w:rPr>
                              <w:rFonts w:ascii="Bliss-Light" w:hAnsi="Bliss-Light" w:cs="Bliss-Light"/>
                              <w:color w:val="868789"/>
                              <w:spacing w:val="-1"/>
                              <w:sz w:val="14"/>
                              <w:szCs w:val="14"/>
                            </w:rPr>
                            <w:t>lud</w:t>
                          </w:r>
                          <w:r w:rsidRPr="001436F3">
                            <w:rPr>
                              <w:rFonts w:ascii="Bliss-Light" w:hAnsi="Bliss-Light" w:cs="Bliss-Light"/>
                              <w:color w:val="868789"/>
                              <w:sz w:val="14"/>
                              <w:szCs w:val="14"/>
                            </w:rPr>
                            <w:t>d</w:t>
                          </w:r>
                          <w:r w:rsidRPr="001436F3">
                            <w:rPr>
                              <w:rFonts w:ascii="Bliss-Light" w:hAnsi="Bliss-Light" w:cs="Bliss-Light"/>
                              <w:color w:val="868789"/>
                              <w:spacing w:val="1"/>
                              <w:sz w:val="14"/>
                              <w:szCs w:val="14"/>
                            </w:rPr>
                            <w:t>s</w:t>
                          </w:r>
                          <w:r w:rsidRPr="001436F3">
                            <w:rPr>
                              <w:rFonts w:ascii="Bliss-Light" w:hAnsi="Bliss-Light" w:cs="Bliss-Light"/>
                              <w:color w:val="868789"/>
                              <w:sz w:val="14"/>
                              <w:szCs w:val="14"/>
                            </w:rPr>
                            <w:t>vägen 76</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Box 2</w:t>
                          </w:r>
                          <w:r w:rsidRPr="001436F3">
                            <w:rPr>
                              <w:rFonts w:ascii="Bliss-Light" w:hAnsi="Bliss-Light" w:cs="Bliss-Light"/>
                              <w:color w:val="868789"/>
                              <w:spacing w:val="-3"/>
                              <w:sz w:val="14"/>
                              <w:szCs w:val="14"/>
                            </w:rPr>
                            <w:t>7</w:t>
                          </w:r>
                          <w:r w:rsidRPr="001436F3">
                            <w:rPr>
                              <w:rFonts w:ascii="Bliss-Light" w:hAnsi="Bliss-Light" w:cs="Bliss-Light"/>
                              <w:color w:val="868789"/>
                              <w:sz w:val="14"/>
                              <w:szCs w:val="14"/>
                            </w:rPr>
                            <w:t>142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102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52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Stockholm</w:t>
                          </w:r>
                          <w:r w:rsidRPr="001436F3">
                            <w:rPr>
                              <w:rFonts w:ascii="Bliss-Light" w:hAnsi="Bliss-Light" w:cs="Bliss-Light"/>
                              <w:color w:val="868789"/>
                              <w:spacing w:val="14"/>
                              <w:sz w:val="14"/>
                              <w:szCs w:val="14"/>
                            </w:rPr>
                            <w:t xml:space="preserve"> </w:t>
                          </w:r>
                          <w:r w:rsidR="00AE1D60">
                            <w:rPr>
                              <w:rFonts w:ascii="Bliss-Light" w:hAnsi="Bliss-Light" w:cs="Bliss-Light"/>
                              <w:color w:val="868789"/>
                              <w:spacing w:val="14"/>
                              <w:sz w:val="14"/>
                              <w:szCs w:val="14"/>
                            </w:rPr>
                            <w:t xml:space="preserve">vxl:08-408 380 00 </w:t>
                          </w:r>
                          <w:r w:rsidR="00FA7986">
                            <w:rPr>
                              <w:rFonts w:ascii="Bliss-Light" w:hAnsi="Bliss-Light" w:cs="Bliss-Light"/>
                              <w:color w:val="868789"/>
                              <w:spacing w:val="3"/>
                              <w:sz w:val="14"/>
                              <w:szCs w:val="14"/>
                            </w:rPr>
                            <w:t>kundservice</w:t>
                          </w:r>
                          <w:r w:rsidRPr="001436F3">
                            <w:rPr>
                              <w:rFonts w:ascii="Bliss-Light" w:hAnsi="Bliss-Light" w:cs="Bliss-Light"/>
                              <w:color w:val="868789"/>
                              <w:sz w:val="14"/>
                              <w:szCs w:val="14"/>
                            </w:rPr>
                            <w:t xml:space="preserve">: </w:t>
                          </w:r>
                          <w:r w:rsidRPr="001436F3">
                            <w:rPr>
                              <w:rFonts w:ascii="Bliss-Light" w:hAnsi="Bliss-Light" w:cs="Bliss-Light"/>
                              <w:color w:val="868789"/>
                              <w:spacing w:val="1"/>
                              <w:sz w:val="14"/>
                              <w:szCs w:val="14"/>
                            </w:rPr>
                            <w:t>08</w:t>
                          </w:r>
                          <w:r w:rsidRPr="001436F3">
                            <w:rPr>
                              <w:rFonts w:ascii="Bliss-Light" w:hAnsi="Bliss-Light" w:cs="Bliss-Light"/>
                              <w:color w:val="868789"/>
                              <w:spacing w:val="-28"/>
                              <w:sz w:val="14"/>
                              <w:szCs w:val="14"/>
                            </w:rPr>
                            <w:t xml:space="preserve"> </w:t>
                          </w:r>
                          <w:r w:rsidRPr="001436F3">
                            <w:rPr>
                              <w:rFonts w:ascii="Bliss-Light" w:hAnsi="Bliss-Light" w:cs="Bliss-Light"/>
                              <w:color w:val="868789"/>
                              <w:sz w:val="14"/>
                              <w:szCs w:val="14"/>
                            </w:rPr>
                            <w:t>-</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05</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30</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00</w:t>
                          </w:r>
                          <w:r w:rsidRPr="001436F3">
                            <w:rPr>
                              <w:rFonts w:ascii="Bliss-Light" w:hAnsi="Bliss-Light" w:cs="Bliss-Light"/>
                              <w:color w:val="868789"/>
                              <w:spacing w:val="13"/>
                              <w:sz w:val="14"/>
                              <w:szCs w:val="14"/>
                            </w:rPr>
                            <w:t xml:space="preserve"> </w:t>
                          </w:r>
                          <w:r w:rsidRPr="001436F3">
                            <w:rPr>
                              <w:rFonts w:ascii="Bliss-Light" w:hAnsi="Bliss-Light" w:cs="Bliss-Light"/>
                              <w:color w:val="868789"/>
                              <w:sz w:val="14"/>
                              <w:szCs w:val="14"/>
                            </w:rPr>
                            <w:t>org</w:t>
                          </w:r>
                          <w:r w:rsidRPr="001436F3">
                            <w:rPr>
                              <w:rFonts w:ascii="Bliss-Light" w:hAnsi="Bliss-Light" w:cs="Bliss-Light"/>
                              <w:color w:val="868789"/>
                              <w:spacing w:val="-1"/>
                              <w:sz w:val="14"/>
                              <w:szCs w:val="14"/>
                            </w:rPr>
                            <w:t>a</w:t>
                          </w:r>
                          <w:r w:rsidRPr="001436F3">
                            <w:rPr>
                              <w:rFonts w:ascii="Bliss-Light" w:hAnsi="Bliss-Light" w:cs="Bliss-Light"/>
                              <w:color w:val="868789"/>
                              <w:sz w:val="14"/>
                              <w:szCs w:val="14"/>
                            </w:rPr>
                            <w:t>nisationsnummer</w:t>
                          </w:r>
                          <w:r w:rsidRPr="001436F3">
                            <w:rPr>
                              <w:rFonts w:ascii="Bliss-Light" w:hAnsi="Bliss-Light" w:cs="Bliss-Light"/>
                              <w:color w:val="868789"/>
                              <w:spacing w:val="13"/>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3"/>
                              <w:sz w:val="14"/>
                              <w:szCs w:val="14"/>
                            </w:rPr>
                            <w:t>5</w:t>
                          </w:r>
                          <w:r w:rsidRPr="001436F3">
                            <w:rPr>
                              <w:rFonts w:ascii="Bliss-Light" w:hAnsi="Bliss-Light" w:cs="Bliss-Light"/>
                              <w:color w:val="868789"/>
                              <w:spacing w:val="-1"/>
                              <w:sz w:val="14"/>
                              <w:szCs w:val="14"/>
                            </w:rPr>
                            <w:t>6</w:t>
                          </w:r>
                          <w:r w:rsidRPr="001436F3">
                            <w:rPr>
                              <w:rFonts w:ascii="Bliss-Light" w:hAnsi="Bliss-Light" w:cs="Bliss-Light"/>
                              <w:color w:val="868789"/>
                              <w:spacing w:val="1"/>
                              <w:sz w:val="14"/>
                              <w:szCs w:val="14"/>
                            </w:rPr>
                            <w:t>522</w:t>
                          </w:r>
                          <w:r w:rsidRPr="001436F3">
                            <w:rPr>
                              <w:rFonts w:ascii="Bliss-Light" w:hAnsi="Bliss-Light" w:cs="Bliss-Light"/>
                              <w:color w:val="868789"/>
                              <w:sz w:val="14"/>
                              <w:szCs w:val="14"/>
                            </w:rPr>
                            <w:t>-</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w:t>
                          </w:r>
                          <w:r w:rsidRPr="001436F3">
                            <w:rPr>
                              <w:rFonts w:ascii="Bliss-Light" w:hAnsi="Bliss-Light" w:cs="Bliss-Light"/>
                              <w:color w:val="868789"/>
                              <w:spacing w:val="-4"/>
                              <w:sz w:val="14"/>
                              <w:szCs w:val="14"/>
                            </w:rPr>
                            <w:t>6</w:t>
                          </w:r>
                          <w:r w:rsidRPr="001436F3">
                            <w:rPr>
                              <w:rFonts w:ascii="Bliss-Light" w:hAnsi="Bliss-Light" w:cs="Bliss-Light"/>
                              <w:color w:val="868789"/>
                              <w:spacing w:val="-3"/>
                              <w:sz w:val="14"/>
                              <w:szCs w:val="14"/>
                            </w:rPr>
                            <w:t>1</w:t>
                          </w:r>
                          <w:r w:rsidRPr="001436F3">
                            <w:rPr>
                              <w:rFonts w:ascii="Bliss-Light" w:hAnsi="Bliss-Light" w:cs="Bliss-Light"/>
                              <w:color w:val="868789"/>
                              <w:spacing w:val="1"/>
                              <w:sz w:val="14"/>
                              <w:szCs w:val="14"/>
                            </w:rPr>
                            <w:t>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www.mysafe</w:t>
                          </w:r>
                          <w:r w:rsidRPr="001436F3">
                            <w:rPr>
                              <w:rFonts w:ascii="Bliss-Light" w:hAnsi="Bliss-Light" w:cs="Bliss-Light"/>
                              <w:color w:val="868789"/>
                              <w:spacing w:val="6"/>
                              <w:sz w:val="14"/>
                              <w:szCs w:val="14"/>
                            </w:rPr>
                            <w:t>t</w:t>
                          </w:r>
                          <w:r w:rsidRPr="001436F3">
                            <w:rPr>
                              <w:rFonts w:ascii="Bliss-Light" w:hAnsi="Bliss-Light" w:cs="Bliss-Light"/>
                              <w:color w:val="868789"/>
                              <w:sz w:val="14"/>
                              <w:szCs w:val="14"/>
                            </w:rPr>
                            <w:t>y.se</w:t>
                          </w:r>
                        </w:p>
                        <w:p w:rsidR="00D85636" w:rsidRDefault="00D856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6pt;margin-top:808.25pt;width:583.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m4swIAALA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" o:allowoverlap="f" filled="f" stroked="f">
              <v:textbox inset="0,0,0,0">
                <w:txbxContent>
                  <w:p w:rsidR="00D85636" w:rsidRPr="001436F3" w:rsidRDefault="00D85636" w:rsidP="00D85636">
                    <w:pPr>
                      <w:widowControl w:val="0"/>
                      <w:autoSpaceDE w:val="0"/>
                      <w:autoSpaceDN w:val="0"/>
                      <w:adjustRightInd w:val="0"/>
                      <w:spacing w:line="288" w:lineRule="auto"/>
                      <w:jc w:val="center"/>
                      <w:textAlignment w:val="center"/>
                      <w:rPr>
                        <w:rFonts w:ascii="Bliss-Light" w:hAnsi="Bliss-Light" w:cs="Bliss-Light"/>
                        <w:color w:val="868789"/>
                        <w:sz w:val="14"/>
                        <w:szCs w:val="14"/>
                      </w:rPr>
                    </w:pPr>
                    <w:r w:rsidRPr="001436F3">
                      <w:rPr>
                        <w:rFonts w:ascii="Bliss-Light" w:hAnsi="Bliss-Light" w:cs="Bliss-Light"/>
                        <w:color w:val="868789"/>
                        <w:sz w:val="14"/>
                        <w:szCs w:val="14"/>
                      </w:rPr>
                      <w:t>mySafe</w:t>
                    </w:r>
                    <w:r w:rsidRPr="001436F3">
                      <w:rPr>
                        <w:rFonts w:ascii="Bliss-Light" w:hAnsi="Bliss-Light" w:cs="Bliss-Light"/>
                        <w:color w:val="868789"/>
                        <w:spacing w:val="3"/>
                        <w:sz w:val="14"/>
                        <w:szCs w:val="14"/>
                      </w:rPr>
                      <w:t>t</w:t>
                    </w:r>
                    <w:r w:rsidRPr="001436F3">
                      <w:rPr>
                        <w:rFonts w:ascii="Bliss-Light" w:hAnsi="Bliss-Light" w:cs="Bliss-Light"/>
                        <w:color w:val="868789"/>
                        <w:sz w:val="14"/>
                        <w:szCs w:val="14"/>
                      </w:rPr>
                      <w:t>y</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Tege</w:t>
                    </w:r>
                    <w:r w:rsidRPr="001436F3">
                      <w:rPr>
                        <w:rFonts w:ascii="Bliss-Light" w:hAnsi="Bliss-Light" w:cs="Bliss-Light"/>
                        <w:color w:val="868789"/>
                        <w:spacing w:val="-1"/>
                        <w:sz w:val="14"/>
                        <w:szCs w:val="14"/>
                      </w:rPr>
                      <w:t>lud</w:t>
                    </w:r>
                    <w:r w:rsidRPr="001436F3">
                      <w:rPr>
                        <w:rFonts w:ascii="Bliss-Light" w:hAnsi="Bliss-Light" w:cs="Bliss-Light"/>
                        <w:color w:val="868789"/>
                        <w:sz w:val="14"/>
                        <w:szCs w:val="14"/>
                      </w:rPr>
                      <w:t>d</w:t>
                    </w:r>
                    <w:r w:rsidRPr="001436F3">
                      <w:rPr>
                        <w:rFonts w:ascii="Bliss-Light" w:hAnsi="Bliss-Light" w:cs="Bliss-Light"/>
                        <w:color w:val="868789"/>
                        <w:spacing w:val="1"/>
                        <w:sz w:val="14"/>
                        <w:szCs w:val="14"/>
                      </w:rPr>
                      <w:t>s</w:t>
                    </w:r>
                    <w:r w:rsidRPr="001436F3">
                      <w:rPr>
                        <w:rFonts w:ascii="Bliss-Light" w:hAnsi="Bliss-Light" w:cs="Bliss-Light"/>
                        <w:color w:val="868789"/>
                        <w:sz w:val="14"/>
                        <w:szCs w:val="14"/>
                      </w:rPr>
                      <w:t>vägen 76</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Box 2</w:t>
                    </w:r>
                    <w:r w:rsidRPr="001436F3">
                      <w:rPr>
                        <w:rFonts w:ascii="Bliss-Light" w:hAnsi="Bliss-Light" w:cs="Bliss-Light"/>
                        <w:color w:val="868789"/>
                        <w:spacing w:val="-3"/>
                        <w:sz w:val="14"/>
                        <w:szCs w:val="14"/>
                      </w:rPr>
                      <w:t>7</w:t>
                    </w:r>
                    <w:r w:rsidRPr="001436F3">
                      <w:rPr>
                        <w:rFonts w:ascii="Bliss-Light" w:hAnsi="Bliss-Light" w:cs="Bliss-Light"/>
                        <w:color w:val="868789"/>
                        <w:sz w:val="14"/>
                        <w:szCs w:val="14"/>
                      </w:rPr>
                      <w:t>142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102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52</w:t>
                    </w:r>
                    <w:r w:rsidRPr="001436F3">
                      <w:rPr>
                        <w:rFonts w:ascii="Bliss-Light" w:hAnsi="Bliss-Light" w:cs="Bliss-Light"/>
                        <w:color w:val="868789"/>
                        <w:spacing w:val="14"/>
                        <w:sz w:val="14"/>
                        <w:szCs w:val="14"/>
                      </w:rPr>
                      <w:t xml:space="preserve"> </w:t>
                    </w:r>
                    <w:r w:rsidRPr="001436F3">
                      <w:rPr>
                        <w:rFonts w:ascii="Bliss-Light" w:hAnsi="Bliss-Light" w:cs="Bliss-Light"/>
                        <w:color w:val="868789"/>
                        <w:sz w:val="14"/>
                        <w:szCs w:val="14"/>
                      </w:rPr>
                      <w:t>Stockholm</w:t>
                    </w:r>
                    <w:r w:rsidRPr="001436F3">
                      <w:rPr>
                        <w:rFonts w:ascii="Bliss-Light" w:hAnsi="Bliss-Light" w:cs="Bliss-Light"/>
                        <w:color w:val="868789"/>
                        <w:spacing w:val="14"/>
                        <w:sz w:val="14"/>
                        <w:szCs w:val="14"/>
                      </w:rPr>
                      <w:t xml:space="preserve"> </w:t>
                    </w:r>
                    <w:r w:rsidR="00AE1D60">
                      <w:rPr>
                        <w:rFonts w:ascii="Bliss-Light" w:hAnsi="Bliss-Light" w:cs="Bliss-Light"/>
                        <w:color w:val="868789"/>
                        <w:spacing w:val="14"/>
                        <w:sz w:val="14"/>
                        <w:szCs w:val="14"/>
                      </w:rPr>
                      <w:t xml:space="preserve">vxl:08-408 380 00 </w:t>
                    </w:r>
                    <w:r w:rsidR="00FA7986">
                      <w:rPr>
                        <w:rFonts w:ascii="Bliss-Light" w:hAnsi="Bliss-Light" w:cs="Bliss-Light"/>
                        <w:color w:val="868789"/>
                        <w:spacing w:val="3"/>
                        <w:sz w:val="14"/>
                        <w:szCs w:val="14"/>
                      </w:rPr>
                      <w:t>kundservice</w:t>
                    </w:r>
                    <w:r w:rsidRPr="001436F3">
                      <w:rPr>
                        <w:rFonts w:ascii="Bliss-Light" w:hAnsi="Bliss-Light" w:cs="Bliss-Light"/>
                        <w:color w:val="868789"/>
                        <w:sz w:val="14"/>
                        <w:szCs w:val="14"/>
                      </w:rPr>
                      <w:t xml:space="preserve">: </w:t>
                    </w:r>
                    <w:r w:rsidRPr="001436F3">
                      <w:rPr>
                        <w:rFonts w:ascii="Bliss-Light" w:hAnsi="Bliss-Light" w:cs="Bliss-Light"/>
                        <w:color w:val="868789"/>
                        <w:spacing w:val="1"/>
                        <w:sz w:val="14"/>
                        <w:szCs w:val="14"/>
                      </w:rPr>
                      <w:t>08</w:t>
                    </w:r>
                    <w:r w:rsidRPr="001436F3">
                      <w:rPr>
                        <w:rFonts w:ascii="Bliss-Light" w:hAnsi="Bliss-Light" w:cs="Bliss-Light"/>
                        <w:color w:val="868789"/>
                        <w:spacing w:val="-28"/>
                        <w:sz w:val="14"/>
                        <w:szCs w:val="14"/>
                      </w:rPr>
                      <w:t xml:space="preserve"> </w:t>
                    </w:r>
                    <w:r w:rsidRPr="001436F3">
                      <w:rPr>
                        <w:rFonts w:ascii="Bliss-Light" w:hAnsi="Bliss-Light" w:cs="Bliss-Light"/>
                        <w:color w:val="868789"/>
                        <w:sz w:val="14"/>
                        <w:szCs w:val="14"/>
                      </w:rPr>
                      <w:t>-</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05</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1"/>
                        <w:sz w:val="14"/>
                        <w:szCs w:val="14"/>
                      </w:rPr>
                      <w:t>30</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00</w:t>
                    </w:r>
                    <w:r w:rsidRPr="001436F3">
                      <w:rPr>
                        <w:rFonts w:ascii="Bliss-Light" w:hAnsi="Bliss-Light" w:cs="Bliss-Light"/>
                        <w:color w:val="868789"/>
                        <w:spacing w:val="13"/>
                        <w:sz w:val="14"/>
                        <w:szCs w:val="14"/>
                      </w:rPr>
                      <w:t xml:space="preserve"> </w:t>
                    </w:r>
                    <w:r w:rsidRPr="001436F3">
                      <w:rPr>
                        <w:rFonts w:ascii="Bliss-Light" w:hAnsi="Bliss-Light" w:cs="Bliss-Light"/>
                        <w:color w:val="868789"/>
                        <w:sz w:val="14"/>
                        <w:szCs w:val="14"/>
                      </w:rPr>
                      <w:t>org</w:t>
                    </w:r>
                    <w:r w:rsidRPr="001436F3">
                      <w:rPr>
                        <w:rFonts w:ascii="Bliss-Light" w:hAnsi="Bliss-Light" w:cs="Bliss-Light"/>
                        <w:color w:val="868789"/>
                        <w:spacing w:val="-1"/>
                        <w:sz w:val="14"/>
                        <w:szCs w:val="14"/>
                      </w:rPr>
                      <w:t>a</w:t>
                    </w:r>
                    <w:r w:rsidRPr="001436F3">
                      <w:rPr>
                        <w:rFonts w:ascii="Bliss-Light" w:hAnsi="Bliss-Light" w:cs="Bliss-Light"/>
                        <w:color w:val="868789"/>
                        <w:sz w:val="14"/>
                        <w:szCs w:val="14"/>
                      </w:rPr>
                      <w:t>nisationsnummer</w:t>
                    </w:r>
                    <w:r w:rsidRPr="001436F3">
                      <w:rPr>
                        <w:rFonts w:ascii="Bliss-Light" w:hAnsi="Bliss-Light" w:cs="Bliss-Light"/>
                        <w:color w:val="868789"/>
                        <w:spacing w:val="13"/>
                        <w:sz w:val="14"/>
                        <w:szCs w:val="14"/>
                      </w:rPr>
                      <w:t xml:space="preserve"> </w:t>
                    </w:r>
                    <w:r w:rsidRPr="001436F3">
                      <w:rPr>
                        <w:rFonts w:ascii="Bliss-Light" w:hAnsi="Bliss-Light" w:cs="Bliss-Light"/>
                        <w:color w:val="868789"/>
                        <w:spacing w:val="-1"/>
                        <w:sz w:val="14"/>
                        <w:szCs w:val="14"/>
                      </w:rPr>
                      <w:t>5</w:t>
                    </w:r>
                    <w:r w:rsidRPr="001436F3">
                      <w:rPr>
                        <w:rFonts w:ascii="Bliss-Light" w:hAnsi="Bliss-Light" w:cs="Bliss-Light"/>
                        <w:color w:val="868789"/>
                        <w:spacing w:val="3"/>
                        <w:sz w:val="14"/>
                        <w:szCs w:val="14"/>
                      </w:rPr>
                      <w:t>5</w:t>
                    </w:r>
                    <w:r w:rsidRPr="001436F3">
                      <w:rPr>
                        <w:rFonts w:ascii="Bliss-Light" w:hAnsi="Bliss-Light" w:cs="Bliss-Light"/>
                        <w:color w:val="868789"/>
                        <w:spacing w:val="-1"/>
                        <w:sz w:val="14"/>
                        <w:szCs w:val="14"/>
                      </w:rPr>
                      <w:t>6</w:t>
                    </w:r>
                    <w:r w:rsidRPr="001436F3">
                      <w:rPr>
                        <w:rFonts w:ascii="Bliss-Light" w:hAnsi="Bliss-Light" w:cs="Bliss-Light"/>
                        <w:color w:val="868789"/>
                        <w:spacing w:val="1"/>
                        <w:sz w:val="14"/>
                        <w:szCs w:val="14"/>
                      </w:rPr>
                      <w:t>522</w:t>
                    </w:r>
                    <w:r w:rsidRPr="001436F3">
                      <w:rPr>
                        <w:rFonts w:ascii="Bliss-Light" w:hAnsi="Bliss-Light" w:cs="Bliss-Light"/>
                        <w:color w:val="868789"/>
                        <w:sz w:val="14"/>
                        <w:szCs w:val="14"/>
                      </w:rPr>
                      <w:t>-</w:t>
                    </w:r>
                    <w:r w:rsidRPr="001436F3">
                      <w:rPr>
                        <w:rFonts w:ascii="Bliss-Light" w:hAnsi="Bliss-Light" w:cs="Bliss-Light"/>
                        <w:color w:val="868789"/>
                        <w:spacing w:val="-20"/>
                        <w:sz w:val="14"/>
                        <w:szCs w:val="14"/>
                      </w:rPr>
                      <w:t xml:space="preserve"> </w:t>
                    </w:r>
                    <w:r w:rsidRPr="001436F3">
                      <w:rPr>
                        <w:rFonts w:ascii="Bliss-Light" w:hAnsi="Bliss-Light" w:cs="Bliss-Light"/>
                        <w:color w:val="868789"/>
                        <w:spacing w:val="1"/>
                        <w:sz w:val="14"/>
                        <w:szCs w:val="14"/>
                      </w:rPr>
                      <w:t>0</w:t>
                    </w:r>
                    <w:r w:rsidRPr="001436F3">
                      <w:rPr>
                        <w:rFonts w:ascii="Bliss-Light" w:hAnsi="Bliss-Light" w:cs="Bliss-Light"/>
                        <w:color w:val="868789"/>
                        <w:spacing w:val="-4"/>
                        <w:sz w:val="14"/>
                        <w:szCs w:val="14"/>
                      </w:rPr>
                      <w:t>6</w:t>
                    </w:r>
                    <w:r w:rsidRPr="001436F3">
                      <w:rPr>
                        <w:rFonts w:ascii="Bliss-Light" w:hAnsi="Bliss-Light" w:cs="Bliss-Light"/>
                        <w:color w:val="868789"/>
                        <w:spacing w:val="-3"/>
                        <w:sz w:val="14"/>
                        <w:szCs w:val="14"/>
                      </w:rPr>
                      <w:t>1</w:t>
                    </w:r>
                    <w:r w:rsidRPr="001436F3">
                      <w:rPr>
                        <w:rFonts w:ascii="Bliss-Light" w:hAnsi="Bliss-Light" w:cs="Bliss-Light"/>
                        <w:color w:val="868789"/>
                        <w:spacing w:val="1"/>
                        <w:sz w:val="14"/>
                        <w:szCs w:val="14"/>
                      </w:rPr>
                      <w:t>2</w:t>
                    </w:r>
                    <w:r w:rsidRPr="001436F3">
                      <w:rPr>
                        <w:rFonts w:ascii="Bliss-Light" w:hAnsi="Bliss-Light" w:cs="Bliss-Light"/>
                        <w:color w:val="868789"/>
                        <w:spacing w:val="20"/>
                        <w:sz w:val="14"/>
                        <w:szCs w:val="14"/>
                      </w:rPr>
                      <w:t xml:space="preserve"> </w:t>
                    </w:r>
                    <w:r w:rsidRPr="001436F3">
                      <w:rPr>
                        <w:rFonts w:ascii="Bliss-Light" w:hAnsi="Bliss-Light" w:cs="Bliss-Light"/>
                        <w:color w:val="868789"/>
                        <w:sz w:val="14"/>
                        <w:szCs w:val="14"/>
                      </w:rPr>
                      <w:t>www.mysafe</w:t>
                    </w:r>
                    <w:r w:rsidRPr="001436F3">
                      <w:rPr>
                        <w:rFonts w:ascii="Bliss-Light" w:hAnsi="Bliss-Light" w:cs="Bliss-Light"/>
                        <w:color w:val="868789"/>
                        <w:spacing w:val="6"/>
                        <w:sz w:val="14"/>
                        <w:szCs w:val="14"/>
                      </w:rPr>
                      <w:t>t</w:t>
                    </w:r>
                    <w:r w:rsidRPr="001436F3">
                      <w:rPr>
                        <w:rFonts w:ascii="Bliss-Light" w:hAnsi="Bliss-Light" w:cs="Bliss-Light"/>
                        <w:color w:val="868789"/>
                        <w:sz w:val="14"/>
                        <w:szCs w:val="14"/>
                      </w:rPr>
                      <w:t>y.se</w:t>
                    </w:r>
                  </w:p>
                  <w:p w:rsidR="00D85636" w:rsidRDefault="00D85636"/>
                </w:txbxContent>
              </v:textbox>
              <w10:wrap anchory="page"/>
            </v:shape>
          </w:pict>
        </mc:Fallback>
      </mc:AlternateContent>
    </w:r>
    <w:r w:rsidR="00B0723B">
      <w:rPr>
        <w:rFonts w:ascii="Bliss-Light" w:hAnsi="Bliss-Light" w:cs="Bliss-Light"/>
        <w:noProof/>
        <w:color w:val="868789"/>
        <w:sz w:val="14"/>
        <w:szCs w:val="14"/>
        <w:lang w:eastAsia="sv-SE"/>
      </w:rPr>
      <w:drawing>
        <wp:anchor distT="0" distB="0" distL="114935" distR="114935" simplePos="0" relativeHeight="251659264" behindDoc="0" locked="0" layoutInCell="1" allowOverlap="0" wp14:anchorId="7301EBBA" wp14:editId="2BBD25F9">
          <wp:simplePos x="0" y="0"/>
          <wp:positionH relativeFrom="page">
            <wp:align>center</wp:align>
          </wp:positionH>
          <wp:positionV relativeFrom="page">
            <wp:posOffset>9001125</wp:posOffset>
          </wp:positionV>
          <wp:extent cx="1524000" cy="1143000"/>
          <wp:effectExtent l="25400" t="0" r="0" b="0"/>
          <wp:wrapTopAndBottom/>
          <wp:docPr id="10" name="Bildobjekt 10" descr="MySafety_logo_primary_green_RGB_2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afety_logo_primary_green_RGB_200ppi.jpg"/>
                  <pic:cNvPicPr/>
                </pic:nvPicPr>
                <pic:blipFill>
                  <a:blip r:embed="rId1"/>
                  <a:stretch>
                    <a:fillRect/>
                  </a:stretch>
                </pic:blipFill>
                <pic:spPr>
                  <a:xfrm>
                    <a:off x="0" y="0"/>
                    <a:ext cx="1524000" cy="1143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F0" w:rsidRDefault="00FA7986">
      <w:r>
        <w:separator/>
      </w:r>
    </w:p>
  </w:footnote>
  <w:footnote w:type="continuationSeparator" w:id="0">
    <w:p w:rsidR="007A76F0" w:rsidRDefault="00FA7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7C" w:rsidRDefault="003C2DF4" w:rsidP="000E217C">
    <w:pPr>
      <w:pStyle w:val="BrdBliss"/>
    </w:pPr>
    <w:r>
      <w:rPr>
        <w:noProof/>
        <w:lang w:eastAsia="sv-SE"/>
      </w:rPr>
      <mc:AlternateContent>
        <mc:Choice Requires="wps">
          <w:drawing>
            <wp:anchor distT="0" distB="0" distL="114300" distR="114300" simplePos="0" relativeHeight="251662336" behindDoc="0" locked="0" layoutInCell="1" allowOverlap="1" wp14:anchorId="3CA640B1" wp14:editId="510CADA0">
              <wp:simplePos x="0" y="0"/>
              <wp:positionH relativeFrom="column">
                <wp:posOffset>3514090</wp:posOffset>
              </wp:positionH>
              <wp:positionV relativeFrom="paragraph">
                <wp:posOffset>-1522730</wp:posOffset>
              </wp:positionV>
              <wp:extent cx="2156460" cy="412750"/>
              <wp:effectExtent l="0" t="1270" r="190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BB9" w:rsidRDefault="008B6BB9" w:rsidP="000E217C">
                          <w:pPr>
                            <w:pStyle w:val="BrdBliss"/>
                            <w:rPr>
                              <w:rFonts w:ascii="Bliss 2 Light" w:hAnsi="Bliss 2 Light"/>
                              <w:b/>
                            </w:rPr>
                          </w:pPr>
                        </w:p>
                        <w:p w:rsidR="000E217C" w:rsidRPr="00B848D0" w:rsidRDefault="005A579D" w:rsidP="000E217C">
                          <w:pPr>
                            <w:pStyle w:val="BrdBliss"/>
                            <w:rPr>
                              <w:rFonts w:ascii="Bliss 2 Light" w:hAnsi="Bliss 2 Light"/>
                              <w:b/>
                            </w:rPr>
                          </w:pPr>
                          <w:r w:rsidRPr="00B848D0">
                            <w:rPr>
                              <w:rFonts w:ascii="Bliss 2 Light" w:hAnsi="Bliss 2 Light"/>
                              <w:b/>
                            </w:rPr>
                            <w:t>Stockholm 17</w:t>
                          </w:r>
                          <w:r w:rsidR="00F3650D" w:rsidRPr="00B848D0">
                            <w:rPr>
                              <w:rFonts w:ascii="Bliss 2 Light" w:hAnsi="Bliss 2 Light"/>
                              <w:b/>
                            </w:rPr>
                            <w:t xml:space="preserve"> oktober </w:t>
                          </w:r>
                          <w:r w:rsidR="003C2DF4" w:rsidRPr="00B848D0">
                            <w:rPr>
                              <w:rFonts w:ascii="Bliss 2 Light" w:hAnsi="Bliss 2 Light"/>
                              <w:b/>
                            </w:rPr>
                            <w:t>2013</w:t>
                          </w:r>
                        </w:p>
                        <w:p w:rsidR="000E217C" w:rsidRDefault="000E217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76.7pt;margin-top:-119.9pt;width:169.8pt;height:3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g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" stroked="f">
              <v:textbox style="mso-fit-shape-to-text:t">
                <w:txbxContent>
                  <w:p w:rsidR="008B6BB9" w:rsidRDefault="008B6BB9" w:rsidP="000E217C">
                    <w:pPr>
                      <w:pStyle w:val="BrdBliss"/>
                      <w:rPr>
                        <w:rFonts w:ascii="Bliss 2 Light" w:hAnsi="Bliss 2 Light"/>
                        <w:b/>
                      </w:rPr>
                    </w:pPr>
                  </w:p>
                  <w:p w:rsidR="000E217C" w:rsidRPr="00B848D0" w:rsidRDefault="005A579D" w:rsidP="000E217C">
                    <w:pPr>
                      <w:pStyle w:val="BrdBliss"/>
                      <w:rPr>
                        <w:rFonts w:ascii="Bliss 2 Light" w:hAnsi="Bliss 2 Light"/>
                        <w:b/>
                      </w:rPr>
                    </w:pPr>
                    <w:r w:rsidRPr="00B848D0">
                      <w:rPr>
                        <w:rFonts w:ascii="Bliss 2 Light" w:hAnsi="Bliss 2 Light"/>
                        <w:b/>
                      </w:rPr>
                      <w:t>Stockholm 17</w:t>
                    </w:r>
                    <w:r w:rsidR="00F3650D" w:rsidRPr="00B848D0">
                      <w:rPr>
                        <w:rFonts w:ascii="Bliss 2 Light" w:hAnsi="Bliss 2 Light"/>
                        <w:b/>
                      </w:rPr>
                      <w:t xml:space="preserve"> oktober </w:t>
                    </w:r>
                    <w:r w:rsidR="003C2DF4" w:rsidRPr="00B848D0">
                      <w:rPr>
                        <w:rFonts w:ascii="Bliss 2 Light" w:hAnsi="Bliss 2 Light"/>
                        <w:b/>
                      </w:rPr>
                      <w:t>2013</w:t>
                    </w:r>
                  </w:p>
                  <w:p w:rsidR="000E217C" w:rsidRDefault="000E217C"/>
                </w:txbxContent>
              </v:textbox>
            </v:shape>
          </w:pict>
        </mc:Fallback>
      </mc:AlternateContent>
    </w:r>
  </w:p>
  <w:p w:rsidR="000E217C" w:rsidRDefault="000E21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602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3CC2FE"/>
    <w:lvl w:ilvl="0">
      <w:start w:val="1"/>
      <w:numFmt w:val="decimal"/>
      <w:lvlText w:val="%1."/>
      <w:lvlJc w:val="left"/>
      <w:pPr>
        <w:tabs>
          <w:tab w:val="num" w:pos="1492"/>
        </w:tabs>
        <w:ind w:left="1492" w:hanging="360"/>
      </w:pPr>
    </w:lvl>
  </w:abstractNum>
  <w:abstractNum w:abstractNumId="2">
    <w:nsid w:val="FFFFFF7D"/>
    <w:multiLevelType w:val="singleLevel"/>
    <w:tmpl w:val="F03859DC"/>
    <w:lvl w:ilvl="0">
      <w:start w:val="1"/>
      <w:numFmt w:val="decimal"/>
      <w:lvlText w:val="%1."/>
      <w:lvlJc w:val="left"/>
      <w:pPr>
        <w:tabs>
          <w:tab w:val="num" w:pos="1209"/>
        </w:tabs>
        <w:ind w:left="1209" w:hanging="360"/>
      </w:pPr>
    </w:lvl>
  </w:abstractNum>
  <w:abstractNum w:abstractNumId="3">
    <w:nsid w:val="FFFFFF7E"/>
    <w:multiLevelType w:val="singleLevel"/>
    <w:tmpl w:val="C9E61704"/>
    <w:lvl w:ilvl="0">
      <w:start w:val="1"/>
      <w:numFmt w:val="decimal"/>
      <w:lvlText w:val="%1."/>
      <w:lvlJc w:val="left"/>
      <w:pPr>
        <w:tabs>
          <w:tab w:val="num" w:pos="926"/>
        </w:tabs>
        <w:ind w:left="926" w:hanging="360"/>
      </w:pPr>
    </w:lvl>
  </w:abstractNum>
  <w:abstractNum w:abstractNumId="4">
    <w:nsid w:val="FFFFFF7F"/>
    <w:multiLevelType w:val="singleLevel"/>
    <w:tmpl w:val="054A2F1A"/>
    <w:lvl w:ilvl="0">
      <w:start w:val="1"/>
      <w:numFmt w:val="decimal"/>
      <w:lvlText w:val="%1."/>
      <w:lvlJc w:val="left"/>
      <w:pPr>
        <w:tabs>
          <w:tab w:val="num" w:pos="643"/>
        </w:tabs>
        <w:ind w:left="643" w:hanging="360"/>
      </w:pPr>
    </w:lvl>
  </w:abstractNum>
  <w:abstractNum w:abstractNumId="5">
    <w:nsid w:val="FFFFFF80"/>
    <w:multiLevelType w:val="singleLevel"/>
    <w:tmpl w:val="C980F1D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0A0E3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122BD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06BF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7B6DE26"/>
    <w:lvl w:ilvl="0">
      <w:start w:val="1"/>
      <w:numFmt w:val="decimal"/>
      <w:lvlText w:val="%1."/>
      <w:lvlJc w:val="left"/>
      <w:pPr>
        <w:tabs>
          <w:tab w:val="num" w:pos="360"/>
        </w:tabs>
        <w:ind w:left="360" w:hanging="360"/>
      </w:pPr>
    </w:lvl>
  </w:abstractNum>
  <w:abstractNum w:abstractNumId="10">
    <w:nsid w:val="FFFFFF89"/>
    <w:multiLevelType w:val="singleLevel"/>
    <w:tmpl w:val="838C00EC"/>
    <w:lvl w:ilvl="0">
      <w:start w:val="1"/>
      <w:numFmt w:val="bullet"/>
      <w:lvlText w:val=""/>
      <w:lvlJc w:val="left"/>
      <w:pPr>
        <w:tabs>
          <w:tab w:val="num" w:pos="360"/>
        </w:tabs>
        <w:ind w:left="360" w:hanging="360"/>
      </w:pPr>
      <w:rPr>
        <w:rFonts w:ascii="Symbol" w:hAnsi="Symbol" w:hint="default"/>
      </w:rPr>
    </w:lvl>
  </w:abstractNum>
  <w:abstractNum w:abstractNumId="11">
    <w:nsid w:val="7B07039B"/>
    <w:multiLevelType w:val="hybridMultilevel"/>
    <w:tmpl w:val="6FEAD29E"/>
    <w:lvl w:ilvl="0" w:tplc="A214761C">
      <w:start w:val="1"/>
      <w:numFmt w:val="decimal"/>
      <w:lvlText w:val="%1."/>
      <w:lvlJc w:val="left"/>
      <w:pPr>
        <w:ind w:left="760" w:hanging="4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1304"/>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F1"/>
    <w:rsid w:val="0000385E"/>
    <w:rsid w:val="00017C3A"/>
    <w:rsid w:val="000661F1"/>
    <w:rsid w:val="000D5456"/>
    <w:rsid w:val="000E217C"/>
    <w:rsid w:val="001436F3"/>
    <w:rsid w:val="00184B54"/>
    <w:rsid w:val="003B5D17"/>
    <w:rsid w:val="003C2DF4"/>
    <w:rsid w:val="005A579D"/>
    <w:rsid w:val="005F2215"/>
    <w:rsid w:val="006C7479"/>
    <w:rsid w:val="006D05DD"/>
    <w:rsid w:val="00736AFD"/>
    <w:rsid w:val="00777C4E"/>
    <w:rsid w:val="0078688E"/>
    <w:rsid w:val="007A2417"/>
    <w:rsid w:val="007A76F0"/>
    <w:rsid w:val="008B6BB9"/>
    <w:rsid w:val="009E230A"/>
    <w:rsid w:val="00A85AE7"/>
    <w:rsid w:val="00AC542B"/>
    <w:rsid w:val="00AE1D60"/>
    <w:rsid w:val="00B05C5A"/>
    <w:rsid w:val="00B0723B"/>
    <w:rsid w:val="00B3187E"/>
    <w:rsid w:val="00B41D84"/>
    <w:rsid w:val="00B70123"/>
    <w:rsid w:val="00B848D0"/>
    <w:rsid w:val="00BA4EF0"/>
    <w:rsid w:val="00D215A6"/>
    <w:rsid w:val="00D51E91"/>
    <w:rsid w:val="00D85636"/>
    <w:rsid w:val="00D95096"/>
    <w:rsid w:val="00DC4823"/>
    <w:rsid w:val="00E74387"/>
    <w:rsid w:val="00F04904"/>
    <w:rsid w:val="00F12CDB"/>
    <w:rsid w:val="00F3650D"/>
    <w:rsid w:val="00F43C17"/>
    <w:rsid w:val="00FA7986"/>
    <w:rsid w:val="00FF1E6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D215A6"/>
    <w:rPr>
      <w:rFonts w:ascii="Lucida Grande" w:hAnsi="Lucida Gran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61F1"/>
    <w:pPr>
      <w:tabs>
        <w:tab w:val="center" w:pos="4536"/>
        <w:tab w:val="right" w:pos="9072"/>
      </w:tabs>
    </w:pPr>
  </w:style>
  <w:style w:type="character" w:customStyle="1" w:styleId="SidhuvudChar">
    <w:name w:val="Sidhuvud Char"/>
    <w:basedOn w:val="Standardstycketeckensnitt"/>
    <w:link w:val="Sidhuvud"/>
    <w:uiPriority w:val="99"/>
    <w:rsid w:val="000661F1"/>
  </w:style>
  <w:style w:type="paragraph" w:styleId="Sidfot">
    <w:name w:val="footer"/>
    <w:basedOn w:val="Normal"/>
    <w:link w:val="SidfotChar"/>
    <w:uiPriority w:val="99"/>
    <w:unhideWhenUsed/>
    <w:rsid w:val="000661F1"/>
    <w:pPr>
      <w:tabs>
        <w:tab w:val="center" w:pos="4536"/>
        <w:tab w:val="right" w:pos="9072"/>
      </w:tabs>
    </w:pPr>
  </w:style>
  <w:style w:type="character" w:customStyle="1" w:styleId="SidfotChar">
    <w:name w:val="Sidfot Char"/>
    <w:basedOn w:val="Standardstycketeckensnitt"/>
    <w:link w:val="Sidfot"/>
    <w:uiPriority w:val="99"/>
    <w:rsid w:val="000661F1"/>
  </w:style>
  <w:style w:type="paragraph" w:customStyle="1" w:styleId="DateandRecipient">
    <w:name w:val="Date and Recipient"/>
    <w:basedOn w:val="Normal"/>
    <w:rsid w:val="00E74387"/>
    <w:pPr>
      <w:spacing w:before="600"/>
    </w:pPr>
    <w:rPr>
      <w:rFonts w:eastAsiaTheme="minorEastAsia"/>
      <w:color w:val="404040" w:themeColor="text1" w:themeTint="BF"/>
      <w:sz w:val="20"/>
      <w:szCs w:val="20"/>
      <w:lang w:eastAsia="sv-SE"/>
    </w:rPr>
  </w:style>
  <w:style w:type="paragraph" w:customStyle="1" w:styleId="Allmntstyckeformat">
    <w:name w:val="[Allmänt styckeformat]"/>
    <w:basedOn w:val="Normal"/>
    <w:uiPriority w:val="99"/>
    <w:rsid w:val="003B5D1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RubrikBliss">
    <w:name w:val="Rubrik Bliss"/>
    <w:qFormat/>
    <w:rsid w:val="006C7479"/>
    <w:pPr>
      <w:spacing w:line="460" w:lineRule="exact"/>
    </w:pPr>
    <w:rPr>
      <w:rFonts w:ascii="Bliss-Medium" w:hAnsi="Bliss-Medium" w:cs="Bliss-Medium"/>
      <w:color w:val="7F7F7F" w:themeColor="text1" w:themeTint="80"/>
      <w:sz w:val="41"/>
      <w:szCs w:val="41"/>
    </w:rPr>
  </w:style>
  <w:style w:type="paragraph" w:customStyle="1" w:styleId="Ingress">
    <w:name w:val="Ingress"/>
    <w:qFormat/>
    <w:rsid w:val="006C7479"/>
    <w:pPr>
      <w:spacing w:line="280" w:lineRule="exact"/>
    </w:pPr>
    <w:rPr>
      <w:rFonts w:ascii="Bliss-Light" w:hAnsi="Bliss-Light" w:cs="Bliss-Light"/>
      <w:color w:val="7F7F7F" w:themeColor="text1" w:themeTint="80"/>
      <w:sz w:val="22"/>
      <w:szCs w:val="18"/>
    </w:rPr>
  </w:style>
  <w:style w:type="paragraph" w:customStyle="1" w:styleId="BrdBliss">
    <w:name w:val="Bröd Bliss"/>
    <w:qFormat/>
    <w:rsid w:val="006C7479"/>
    <w:pPr>
      <w:spacing w:line="230" w:lineRule="exact"/>
    </w:pPr>
    <w:rPr>
      <w:rFonts w:ascii="Bliss-Light" w:hAnsi="Bliss-Light" w:cs="Bliss-Light"/>
      <w:color w:val="7F7F7F" w:themeColor="text1" w:themeTint="80"/>
      <w:sz w:val="18"/>
      <w:szCs w:val="18"/>
    </w:rPr>
  </w:style>
  <w:style w:type="character" w:styleId="Hyperlnk">
    <w:name w:val="Hyperlink"/>
    <w:basedOn w:val="Standardstycketeckensnitt"/>
    <w:rsid w:val="000D5456"/>
    <w:rPr>
      <w:color w:val="0000FF" w:themeColor="hyperlink"/>
      <w:u w:val="single"/>
    </w:rPr>
  </w:style>
  <w:style w:type="paragraph" w:styleId="Liststycke">
    <w:name w:val="List Paragraph"/>
    <w:basedOn w:val="Normal"/>
    <w:rsid w:val="000D5456"/>
    <w:pPr>
      <w:ind w:left="720"/>
      <w:contextualSpacing/>
    </w:pPr>
    <w:rPr>
      <w:rFonts w:asciiTheme="minorHAnsi" w:hAnsiTheme="minorHAnsi"/>
      <w:lang w:val="en-US"/>
    </w:rPr>
  </w:style>
  <w:style w:type="paragraph" w:styleId="Ballongtext">
    <w:name w:val="Balloon Text"/>
    <w:basedOn w:val="Normal"/>
    <w:link w:val="BallongtextChar"/>
    <w:rsid w:val="000E217C"/>
    <w:rPr>
      <w:rFonts w:ascii="Tahoma" w:hAnsi="Tahoma" w:cs="Tahoma"/>
      <w:sz w:val="16"/>
      <w:szCs w:val="16"/>
    </w:rPr>
  </w:style>
  <w:style w:type="character" w:customStyle="1" w:styleId="BallongtextChar">
    <w:name w:val="Ballongtext Char"/>
    <w:basedOn w:val="Standardstycketeckensnitt"/>
    <w:link w:val="Ballongtext"/>
    <w:rsid w:val="000E2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D215A6"/>
    <w:rPr>
      <w:rFonts w:ascii="Lucida Grande" w:hAnsi="Lucida Gran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61F1"/>
    <w:pPr>
      <w:tabs>
        <w:tab w:val="center" w:pos="4536"/>
        <w:tab w:val="right" w:pos="9072"/>
      </w:tabs>
    </w:pPr>
  </w:style>
  <w:style w:type="character" w:customStyle="1" w:styleId="SidhuvudChar">
    <w:name w:val="Sidhuvud Char"/>
    <w:basedOn w:val="Standardstycketeckensnitt"/>
    <w:link w:val="Sidhuvud"/>
    <w:uiPriority w:val="99"/>
    <w:rsid w:val="000661F1"/>
  </w:style>
  <w:style w:type="paragraph" w:styleId="Sidfot">
    <w:name w:val="footer"/>
    <w:basedOn w:val="Normal"/>
    <w:link w:val="SidfotChar"/>
    <w:uiPriority w:val="99"/>
    <w:unhideWhenUsed/>
    <w:rsid w:val="000661F1"/>
    <w:pPr>
      <w:tabs>
        <w:tab w:val="center" w:pos="4536"/>
        <w:tab w:val="right" w:pos="9072"/>
      </w:tabs>
    </w:pPr>
  </w:style>
  <w:style w:type="character" w:customStyle="1" w:styleId="SidfotChar">
    <w:name w:val="Sidfot Char"/>
    <w:basedOn w:val="Standardstycketeckensnitt"/>
    <w:link w:val="Sidfot"/>
    <w:uiPriority w:val="99"/>
    <w:rsid w:val="000661F1"/>
  </w:style>
  <w:style w:type="paragraph" w:customStyle="1" w:styleId="DateandRecipient">
    <w:name w:val="Date and Recipient"/>
    <w:basedOn w:val="Normal"/>
    <w:rsid w:val="00E74387"/>
    <w:pPr>
      <w:spacing w:before="600"/>
    </w:pPr>
    <w:rPr>
      <w:rFonts w:eastAsiaTheme="minorEastAsia"/>
      <w:color w:val="404040" w:themeColor="text1" w:themeTint="BF"/>
      <w:sz w:val="20"/>
      <w:szCs w:val="20"/>
      <w:lang w:eastAsia="sv-SE"/>
    </w:rPr>
  </w:style>
  <w:style w:type="paragraph" w:customStyle="1" w:styleId="Allmntstyckeformat">
    <w:name w:val="[Allmänt styckeformat]"/>
    <w:basedOn w:val="Normal"/>
    <w:uiPriority w:val="99"/>
    <w:rsid w:val="003B5D1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RubrikBliss">
    <w:name w:val="Rubrik Bliss"/>
    <w:qFormat/>
    <w:rsid w:val="006C7479"/>
    <w:pPr>
      <w:spacing w:line="460" w:lineRule="exact"/>
    </w:pPr>
    <w:rPr>
      <w:rFonts w:ascii="Bliss-Medium" w:hAnsi="Bliss-Medium" w:cs="Bliss-Medium"/>
      <w:color w:val="7F7F7F" w:themeColor="text1" w:themeTint="80"/>
      <w:sz w:val="41"/>
      <w:szCs w:val="41"/>
    </w:rPr>
  </w:style>
  <w:style w:type="paragraph" w:customStyle="1" w:styleId="Ingress">
    <w:name w:val="Ingress"/>
    <w:qFormat/>
    <w:rsid w:val="006C7479"/>
    <w:pPr>
      <w:spacing w:line="280" w:lineRule="exact"/>
    </w:pPr>
    <w:rPr>
      <w:rFonts w:ascii="Bliss-Light" w:hAnsi="Bliss-Light" w:cs="Bliss-Light"/>
      <w:color w:val="7F7F7F" w:themeColor="text1" w:themeTint="80"/>
      <w:sz w:val="22"/>
      <w:szCs w:val="18"/>
    </w:rPr>
  </w:style>
  <w:style w:type="paragraph" w:customStyle="1" w:styleId="BrdBliss">
    <w:name w:val="Bröd Bliss"/>
    <w:qFormat/>
    <w:rsid w:val="006C7479"/>
    <w:pPr>
      <w:spacing w:line="230" w:lineRule="exact"/>
    </w:pPr>
    <w:rPr>
      <w:rFonts w:ascii="Bliss-Light" w:hAnsi="Bliss-Light" w:cs="Bliss-Light"/>
      <w:color w:val="7F7F7F" w:themeColor="text1" w:themeTint="80"/>
      <w:sz w:val="18"/>
      <w:szCs w:val="18"/>
    </w:rPr>
  </w:style>
  <w:style w:type="character" w:styleId="Hyperlnk">
    <w:name w:val="Hyperlink"/>
    <w:basedOn w:val="Standardstycketeckensnitt"/>
    <w:rsid w:val="000D5456"/>
    <w:rPr>
      <w:color w:val="0000FF" w:themeColor="hyperlink"/>
      <w:u w:val="single"/>
    </w:rPr>
  </w:style>
  <w:style w:type="paragraph" w:styleId="Liststycke">
    <w:name w:val="List Paragraph"/>
    <w:basedOn w:val="Normal"/>
    <w:rsid w:val="000D5456"/>
    <w:pPr>
      <w:ind w:left="720"/>
      <w:contextualSpacing/>
    </w:pPr>
    <w:rPr>
      <w:rFonts w:asciiTheme="minorHAnsi" w:hAnsiTheme="minorHAnsi"/>
      <w:lang w:val="en-US"/>
    </w:rPr>
  </w:style>
  <w:style w:type="paragraph" w:styleId="Ballongtext">
    <w:name w:val="Balloon Text"/>
    <w:basedOn w:val="Normal"/>
    <w:link w:val="BallongtextChar"/>
    <w:rsid w:val="000E217C"/>
    <w:rPr>
      <w:rFonts w:ascii="Tahoma" w:hAnsi="Tahoma" w:cs="Tahoma"/>
      <w:sz w:val="16"/>
      <w:szCs w:val="16"/>
    </w:rPr>
  </w:style>
  <w:style w:type="character" w:customStyle="1" w:styleId="BallongtextChar">
    <w:name w:val="Ballongtext Char"/>
    <w:basedOn w:val="Standardstycketeckensnitt"/>
    <w:link w:val="Ballongtext"/>
    <w:rsid w:val="000E2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08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phie.gernandt@mysafety.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lleri">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C121-3DBA-4402-B758-58F51A1A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B400C798.dotm</Template>
  <TotalTime>7</TotalTime>
  <Pages>2</Pages>
  <Words>462</Words>
  <Characters>2452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IK Stockholm</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 Stockholm</dc:creator>
  <cp:lastModifiedBy>Anna Rybecker</cp:lastModifiedBy>
  <cp:revision>8</cp:revision>
  <cp:lastPrinted>2013-10-17T12:35:00Z</cp:lastPrinted>
  <dcterms:created xsi:type="dcterms:W3CDTF">2013-10-17T12:30:00Z</dcterms:created>
  <dcterms:modified xsi:type="dcterms:W3CDTF">2013-10-17T12:39:00Z</dcterms:modified>
</cp:coreProperties>
</file>