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B2" w:rsidRPr="00196621" w:rsidRDefault="00AA59B2" w:rsidP="003B747B">
      <w:r w:rsidRPr="00196621">
        <w:t>Pressemelding</w:t>
      </w:r>
    </w:p>
    <w:p w:rsidR="00AA59B2" w:rsidRPr="00196621" w:rsidRDefault="00AA59B2" w:rsidP="003B747B"/>
    <w:p w:rsidR="00AA59B2" w:rsidRPr="00196621" w:rsidRDefault="00AA59B2" w:rsidP="003B747B">
      <w:pPr>
        <w:jc w:val="center"/>
        <w:rPr>
          <w:b/>
          <w:sz w:val="24"/>
          <w:szCs w:val="24"/>
        </w:rPr>
      </w:pPr>
      <w:r w:rsidRPr="00196621">
        <w:rPr>
          <w:b/>
          <w:sz w:val="24"/>
          <w:szCs w:val="24"/>
        </w:rPr>
        <w:t>”En hyllest til Grete Waitz – 1953-2011”</w:t>
      </w:r>
    </w:p>
    <w:p w:rsidR="00AA59B2" w:rsidRPr="00196621" w:rsidRDefault="00AA59B2" w:rsidP="003B747B">
      <w:pPr>
        <w:rPr>
          <w:sz w:val="24"/>
          <w:szCs w:val="24"/>
        </w:rPr>
      </w:pPr>
      <w:r w:rsidRPr="00196621">
        <w:rPr>
          <w:sz w:val="24"/>
          <w:szCs w:val="24"/>
        </w:rPr>
        <w:t>I forbindelse med Grete Waitz` bortgang vil det bli gjennomført et minnearrangement på Bislett</w:t>
      </w:r>
      <w:r>
        <w:rPr>
          <w:sz w:val="24"/>
          <w:szCs w:val="24"/>
        </w:rPr>
        <w:t xml:space="preserve"> stadion</w:t>
      </w:r>
      <w:r w:rsidRPr="00196621">
        <w:rPr>
          <w:sz w:val="24"/>
          <w:szCs w:val="24"/>
        </w:rPr>
        <w:t xml:space="preserve"> onsdag 11. mai kl. 18:00.</w:t>
      </w:r>
    </w:p>
    <w:p w:rsidR="00AA59B2" w:rsidRPr="00196621" w:rsidRDefault="00AA59B2" w:rsidP="003B747B">
      <w:pPr>
        <w:rPr>
          <w:sz w:val="24"/>
          <w:szCs w:val="24"/>
        </w:rPr>
      </w:pPr>
      <w:r w:rsidRPr="00196621">
        <w:rPr>
          <w:sz w:val="24"/>
          <w:szCs w:val="24"/>
        </w:rPr>
        <w:t>Grete ønsket en privat bisettelse med bare de aller nærmeste til stede. Hun hadde imidlertid forståelse for at også andre enn de aller nærmeste ville ta farvel med henne, og har selv godkjent avviklingen av et minnearrangement.</w:t>
      </w:r>
    </w:p>
    <w:p w:rsidR="00AA59B2" w:rsidRPr="00196621" w:rsidRDefault="00AA59B2" w:rsidP="003B747B">
      <w:pPr>
        <w:rPr>
          <w:sz w:val="24"/>
          <w:szCs w:val="24"/>
        </w:rPr>
      </w:pPr>
      <w:r w:rsidRPr="00196621">
        <w:rPr>
          <w:sz w:val="24"/>
          <w:szCs w:val="24"/>
        </w:rPr>
        <w:t xml:space="preserve">Blant talerne under arrangementet vil være Statsminister Jens Stoltenberg.  Hun vil også bli hyllet og minnet av konkurrenter, idrettsledere og andre fra inn- og utland. </w:t>
      </w:r>
    </w:p>
    <w:p w:rsidR="00AA59B2" w:rsidRPr="00196621" w:rsidRDefault="00AA59B2" w:rsidP="00186E5E">
      <w:pPr>
        <w:rPr>
          <w:sz w:val="24"/>
          <w:szCs w:val="24"/>
        </w:rPr>
      </w:pPr>
      <w:r w:rsidRPr="00196621">
        <w:rPr>
          <w:sz w:val="24"/>
          <w:szCs w:val="24"/>
        </w:rPr>
        <w:t xml:space="preserve">Det endelige programmet er ennå ikke fastlagt. Men det er klart at det også vil være spennende artistiske innslag. Det arbeides med noen av landets kjente artister. </w:t>
      </w:r>
    </w:p>
    <w:p w:rsidR="00AA59B2" w:rsidRPr="00196621" w:rsidRDefault="00AA59B2" w:rsidP="003B747B">
      <w:pPr>
        <w:rPr>
          <w:sz w:val="24"/>
          <w:szCs w:val="24"/>
        </w:rPr>
      </w:pPr>
      <w:r>
        <w:rPr>
          <w:sz w:val="24"/>
          <w:szCs w:val="24"/>
        </w:rPr>
        <w:t xml:space="preserve">-Vi har bare fått positive tilbakemeldinger fra de vi har henvendt oss til. Disse holder for øyeblikket på å rokkere på sine gjøremål slik at de kan delta, sier Jack Waitz – Gretes ektemann gjennom 36 år. </w:t>
      </w:r>
    </w:p>
    <w:p w:rsidR="00AA59B2" w:rsidRPr="00196621" w:rsidRDefault="00AA59B2" w:rsidP="00186E5E">
      <w:pPr>
        <w:rPr>
          <w:sz w:val="24"/>
          <w:szCs w:val="24"/>
        </w:rPr>
      </w:pPr>
      <w:r>
        <w:rPr>
          <w:sz w:val="24"/>
          <w:szCs w:val="24"/>
        </w:rPr>
        <w:t>Arrangementet er selvsagt åpent for absolutt alle. Og det vil være gratis å komme inn.</w:t>
      </w:r>
    </w:p>
    <w:p w:rsidR="00AA59B2" w:rsidRPr="0098282E" w:rsidRDefault="00AA59B2" w:rsidP="00186E5E">
      <w:pPr>
        <w:rPr>
          <w:sz w:val="24"/>
          <w:szCs w:val="24"/>
        </w:rPr>
      </w:pPr>
      <w:r>
        <w:rPr>
          <w:sz w:val="24"/>
          <w:szCs w:val="24"/>
        </w:rPr>
        <w:t>-Kommer bare noen</w:t>
      </w:r>
      <w:r w:rsidRPr="0098282E">
        <w:rPr>
          <w:sz w:val="24"/>
          <w:szCs w:val="24"/>
        </w:rPr>
        <w:t xml:space="preserve"> av alle de som er blitt inspirert til å trene av Grete, blir det storinnrykk på Bislett, sier Helle Aanesen, daglig leder i stiftelsen Aktiv mot kreft.</w:t>
      </w:r>
    </w:p>
    <w:p w:rsidR="00AA59B2" w:rsidRPr="00196621" w:rsidRDefault="00AA59B2" w:rsidP="003B747B">
      <w:pPr>
        <w:rPr>
          <w:sz w:val="24"/>
          <w:szCs w:val="24"/>
        </w:rPr>
      </w:pPr>
      <w:r w:rsidRPr="0098282E">
        <w:rPr>
          <w:sz w:val="24"/>
          <w:szCs w:val="24"/>
        </w:rPr>
        <w:t xml:space="preserve">Det er Sportsklubben Vidar, </w:t>
      </w:r>
      <w:r w:rsidRPr="00196621">
        <w:rPr>
          <w:sz w:val="24"/>
          <w:szCs w:val="24"/>
        </w:rPr>
        <w:t>stiftelsen Aktiv mot kreft og Norges Friidrettsforbund som står bak arrangementet.</w:t>
      </w:r>
    </w:p>
    <w:p w:rsidR="00AA59B2" w:rsidRPr="00196621" w:rsidRDefault="00AA59B2" w:rsidP="003B747B">
      <w:pPr>
        <w:rPr>
          <w:sz w:val="24"/>
          <w:szCs w:val="24"/>
        </w:rPr>
      </w:pPr>
      <w:r>
        <w:rPr>
          <w:sz w:val="24"/>
          <w:szCs w:val="24"/>
        </w:rPr>
        <w:t>-Vi håper så mange som mulig tar seg tid til å komme på Bislett denne onsdagen for å ta et verdig farvel med vår og hele verdens løpedronning på nettopp den arenaen hun gledet så mange, sier Svein Arne Hansen, president i Norges Friidrettsforbund.</w:t>
      </w:r>
    </w:p>
    <w:p w:rsidR="00AA59B2" w:rsidRDefault="00AA59B2" w:rsidP="003B747B">
      <w:pPr>
        <w:rPr>
          <w:sz w:val="24"/>
          <w:szCs w:val="24"/>
        </w:rPr>
      </w:pPr>
      <w:r>
        <w:rPr>
          <w:sz w:val="24"/>
          <w:szCs w:val="24"/>
        </w:rPr>
        <w:t>Den endelige gjestelisten er ennå ikke klar. Fra det offentlige Norge venter man besøk av flere representanter for Regjeringen i tillegg til Jens Stoltenberg. Oslos ordfører Fabian Stang har også meldt sin ankomst.</w:t>
      </w:r>
    </w:p>
    <w:p w:rsidR="00AA59B2" w:rsidRPr="00196621" w:rsidRDefault="00AA59B2" w:rsidP="003B747B">
      <w:pPr>
        <w:rPr>
          <w:sz w:val="24"/>
          <w:szCs w:val="24"/>
        </w:rPr>
      </w:pPr>
      <w:r>
        <w:rPr>
          <w:sz w:val="24"/>
          <w:szCs w:val="24"/>
        </w:rPr>
        <w:t>Vi er beæret over at vårt mest kjente og kjære medlem blir æret på denne måten, sier daglig leder i Sportsklubben Vidar.</w:t>
      </w:r>
    </w:p>
    <w:p w:rsidR="00AA59B2" w:rsidRPr="00196621" w:rsidRDefault="00AA59B2" w:rsidP="003B747B">
      <w:pPr>
        <w:rPr>
          <w:sz w:val="24"/>
          <w:szCs w:val="24"/>
        </w:rPr>
      </w:pPr>
      <w:r>
        <w:rPr>
          <w:sz w:val="24"/>
          <w:szCs w:val="24"/>
        </w:rPr>
        <w:t>Ytterligere informasjon om arrangementet gis av:</w:t>
      </w:r>
    </w:p>
    <w:p w:rsidR="00AA59B2" w:rsidRPr="00196621" w:rsidRDefault="00AA59B2" w:rsidP="003B747B">
      <w:pPr>
        <w:rPr>
          <w:sz w:val="24"/>
          <w:szCs w:val="24"/>
        </w:rPr>
      </w:pPr>
      <w:r>
        <w:rPr>
          <w:sz w:val="24"/>
          <w:szCs w:val="24"/>
        </w:rPr>
        <w:t>Svein Arne Hansen, President Norges Friidrettsforbund</w:t>
      </w:r>
    </w:p>
    <w:p w:rsidR="00AA59B2" w:rsidRPr="00196621" w:rsidRDefault="00AA59B2" w:rsidP="003B747B">
      <w:pPr>
        <w:rPr>
          <w:sz w:val="24"/>
          <w:szCs w:val="24"/>
        </w:rPr>
      </w:pPr>
      <w:r>
        <w:rPr>
          <w:sz w:val="24"/>
          <w:szCs w:val="24"/>
        </w:rPr>
        <w:t>Tony Isaksen, Daglig leder Sportsklubben Vidar</w:t>
      </w:r>
    </w:p>
    <w:p w:rsidR="00AA59B2" w:rsidRPr="00196621" w:rsidRDefault="00AA59B2" w:rsidP="003B747B">
      <w:pPr>
        <w:rPr>
          <w:sz w:val="24"/>
          <w:szCs w:val="24"/>
        </w:rPr>
      </w:pPr>
      <w:r>
        <w:rPr>
          <w:sz w:val="24"/>
          <w:szCs w:val="24"/>
        </w:rPr>
        <w:t xml:space="preserve">Helle Aanesen, Daglig </w:t>
      </w:r>
      <w:r w:rsidRPr="00196621">
        <w:rPr>
          <w:sz w:val="24"/>
          <w:szCs w:val="24"/>
        </w:rPr>
        <w:t>leder i  Aktiv mot kreft</w:t>
      </w:r>
    </w:p>
    <w:p w:rsidR="00AA59B2" w:rsidRPr="00196621" w:rsidRDefault="00AA59B2" w:rsidP="003B747B">
      <w:pPr>
        <w:rPr>
          <w:sz w:val="24"/>
          <w:szCs w:val="24"/>
        </w:rPr>
      </w:pPr>
      <w:r>
        <w:rPr>
          <w:sz w:val="24"/>
          <w:szCs w:val="24"/>
        </w:rPr>
        <w:t>Informasjon om innhold og artister gis av:</w:t>
      </w:r>
    </w:p>
    <w:p w:rsidR="00AA59B2" w:rsidRPr="00196621" w:rsidRDefault="00AA59B2" w:rsidP="003B747B">
      <w:pPr>
        <w:rPr>
          <w:sz w:val="24"/>
          <w:szCs w:val="24"/>
        </w:rPr>
      </w:pPr>
      <w:r>
        <w:rPr>
          <w:sz w:val="24"/>
          <w:szCs w:val="24"/>
        </w:rPr>
        <w:t>Knut Meiner, Komon AS, 907 53340 eller knut@komon.no</w:t>
      </w:r>
    </w:p>
    <w:p w:rsidR="00AA59B2" w:rsidRPr="00196621" w:rsidRDefault="00AA59B2"/>
    <w:sectPr w:rsidR="00AA59B2" w:rsidRPr="00196621" w:rsidSect="00974A2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47B"/>
    <w:rsid w:val="00186E5E"/>
    <w:rsid w:val="00196621"/>
    <w:rsid w:val="001C75AD"/>
    <w:rsid w:val="002E63B8"/>
    <w:rsid w:val="003B747B"/>
    <w:rsid w:val="00473EE1"/>
    <w:rsid w:val="00782344"/>
    <w:rsid w:val="00865ACE"/>
    <w:rsid w:val="008F249F"/>
    <w:rsid w:val="00974A2D"/>
    <w:rsid w:val="0098282E"/>
    <w:rsid w:val="00AA59B2"/>
    <w:rsid w:val="00C23423"/>
    <w:rsid w:val="00C769F6"/>
    <w:rsid w:val="00CE683B"/>
    <w:rsid w:val="00E01F15"/>
    <w:rsid w:val="00F5526F"/>
    <w:rsid w:val="00FB216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6E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86E5E"/>
    <w:rPr>
      <w:rFonts w:ascii="Lucida Grande" w:eastAsia="Times New Roman" w:hAnsi="Lucida Grande"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349</Words>
  <Characters>1853</Characters>
  <Application>Microsoft Office Outlook</Application>
  <DocSecurity>0</DocSecurity>
  <Lines>0</Lines>
  <Paragraphs>0</Paragraphs>
  <ScaleCrop>false</ScaleCrop>
  <Company>Komon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dc:title>
  <dc:subject/>
  <dc:creator>Knut Meiner</dc:creator>
  <cp:keywords/>
  <dc:description/>
  <cp:lastModifiedBy>Preferred Customer</cp:lastModifiedBy>
  <cp:revision>2</cp:revision>
  <dcterms:created xsi:type="dcterms:W3CDTF">2011-04-27T15:53:00Z</dcterms:created>
  <dcterms:modified xsi:type="dcterms:W3CDTF">2011-04-27T15:53:00Z</dcterms:modified>
</cp:coreProperties>
</file>