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A3" w:rsidRPr="00C205A3" w:rsidRDefault="00C205A3" w:rsidP="00C205A3">
      <w:pPr>
        <w:pStyle w:val="berschrift1"/>
      </w:pPr>
      <w:r w:rsidRPr="00C205A3">
        <w:t>Mitgliederversammlung und neuer Vorstand</w:t>
      </w:r>
    </w:p>
    <w:p w:rsidR="00C205A3" w:rsidRPr="00656788" w:rsidRDefault="0086000F" w:rsidP="00656788">
      <w:pPr>
        <w:pStyle w:val="Textkrper"/>
      </w:pPr>
      <w:r>
        <w:t>Berlin, 25</w:t>
      </w:r>
      <w:r w:rsidR="00441B01">
        <w:t>.10</w:t>
      </w:r>
      <w:r w:rsidR="007F2667">
        <w:t>.201</w:t>
      </w:r>
      <w:r w:rsidR="00441B01">
        <w:t>9</w:t>
      </w:r>
      <w:r w:rsidR="00A464AE" w:rsidRPr="00AA370F">
        <w:t xml:space="preserve"> </w:t>
      </w:r>
      <w:r w:rsidR="009677A8">
        <w:t>–</w:t>
      </w:r>
      <w:r w:rsidR="00A464AE" w:rsidRPr="00AA370F">
        <w:t xml:space="preserve"> </w:t>
      </w:r>
      <w:r w:rsidR="00C205A3" w:rsidRPr="00C205A3">
        <w:t>Im Rahmen der 108. Mitgliederversammlung des Milchindustrie-Verbandes e.V. (MIV) wurde neben dem Jahresrückblick, der Genehmigung des Jahresabschlusses und der Entlastung des Vorstands von den Mitgliedern ein neuer Vorstand für die nächsten zwei Jahre gewählt. Die fast hundert Mitglieder des MIV repräsentieren unterschiedliche Bereiche des innovativen Molkereisektors sowie des vorgelagerten Bereiches in Deutschland.</w:t>
      </w:r>
    </w:p>
    <w:p w:rsidR="00C205A3" w:rsidRPr="00C205A3" w:rsidRDefault="00C205A3" w:rsidP="00BA6631">
      <w:pPr>
        <w:pStyle w:val="Textkrper"/>
      </w:pPr>
      <w:r w:rsidRPr="00C205A3">
        <w:t>Von den Mitgliedern in den Vorstand wiedergewählt wurden Florian Bauer (</w:t>
      </w:r>
      <w:r w:rsidR="00BA6631">
        <w:t>J. Bauer</w:t>
      </w:r>
      <w:r w:rsidR="00C2257C">
        <w:t>)</w:t>
      </w:r>
      <w:r w:rsidRPr="00C205A3">
        <w:t xml:space="preserve">, </w:t>
      </w:r>
      <w:r w:rsidR="00A43440">
        <w:br/>
      </w:r>
      <w:r w:rsidRPr="00C205A3">
        <w:t>Rolf Bausch (</w:t>
      </w:r>
      <w:proofErr w:type="spellStart"/>
      <w:r w:rsidR="00BA6631">
        <w:t>Edelweiss</w:t>
      </w:r>
      <w:proofErr w:type="spellEnd"/>
      <w:r w:rsidRPr="00C205A3">
        <w:t xml:space="preserve">), Philipp </w:t>
      </w:r>
      <w:proofErr w:type="spellStart"/>
      <w:r w:rsidRPr="00C205A3">
        <w:t>Guht</w:t>
      </w:r>
      <w:proofErr w:type="spellEnd"/>
      <w:r w:rsidRPr="00C205A3">
        <w:t xml:space="preserve"> (</w:t>
      </w:r>
      <w:proofErr w:type="spellStart"/>
      <w:r w:rsidR="00BA6631">
        <w:t>Mondelez</w:t>
      </w:r>
      <w:proofErr w:type="spellEnd"/>
      <w:r w:rsidR="00BA6631">
        <w:t xml:space="preserve"> Deutschland</w:t>
      </w:r>
      <w:r w:rsidR="00C2257C">
        <w:t>)</w:t>
      </w:r>
      <w:r w:rsidRPr="00C205A3">
        <w:t>, Ralf Hinrichs (</w:t>
      </w:r>
      <w:r w:rsidR="00BA6631">
        <w:t>Molkerei Ammerland</w:t>
      </w:r>
      <w:r w:rsidRPr="00C205A3">
        <w:t>), Robert Hofmeister (</w:t>
      </w:r>
      <w:r w:rsidR="00BA6631">
        <w:t>Käserei Champignon</w:t>
      </w:r>
      <w:r w:rsidRPr="00C205A3">
        <w:t>), Hans Holtorf (</w:t>
      </w:r>
      <w:proofErr w:type="spellStart"/>
      <w:r w:rsidR="00C2257C">
        <w:t>frischli</w:t>
      </w:r>
      <w:proofErr w:type="spellEnd"/>
      <w:r w:rsidR="00C2257C">
        <w:t xml:space="preserve"> Milchwerke</w:t>
      </w:r>
      <w:r w:rsidRPr="00C205A3">
        <w:t xml:space="preserve">), </w:t>
      </w:r>
      <w:r w:rsidR="00A43440">
        <w:br/>
      </w:r>
      <w:r w:rsidRPr="00C205A3">
        <w:t xml:space="preserve">Jan </w:t>
      </w:r>
      <w:proofErr w:type="spellStart"/>
      <w:r w:rsidRPr="00C205A3">
        <w:t>Kruise</w:t>
      </w:r>
      <w:proofErr w:type="spellEnd"/>
      <w:r w:rsidRPr="00C205A3">
        <w:t xml:space="preserve"> (</w:t>
      </w:r>
      <w:proofErr w:type="spellStart"/>
      <w:r w:rsidRPr="00C205A3">
        <w:t>FrieslandCampina</w:t>
      </w:r>
      <w:proofErr w:type="spellEnd"/>
      <w:r w:rsidRPr="00C205A3">
        <w:t xml:space="preserve"> </w:t>
      </w:r>
      <w:r w:rsidR="00BA6631">
        <w:t>Germany</w:t>
      </w:r>
      <w:r w:rsidRPr="00C205A3">
        <w:t xml:space="preserve">), Detlef </w:t>
      </w:r>
      <w:proofErr w:type="spellStart"/>
      <w:r w:rsidRPr="00C205A3">
        <w:t>Latka</w:t>
      </w:r>
      <w:proofErr w:type="spellEnd"/>
      <w:r w:rsidRPr="00C205A3">
        <w:t xml:space="preserve"> (</w:t>
      </w:r>
      <w:r w:rsidR="00BA6631">
        <w:t>Hochwald Foods</w:t>
      </w:r>
      <w:r w:rsidRPr="00C205A3">
        <w:t xml:space="preserve">), </w:t>
      </w:r>
      <w:r w:rsidR="00BD0008">
        <w:t>Markus Mühleisen (</w:t>
      </w:r>
      <w:proofErr w:type="spellStart"/>
      <w:r w:rsidR="00BD0008">
        <w:t>Arla</w:t>
      </w:r>
      <w:proofErr w:type="spellEnd"/>
      <w:r w:rsidR="00BD0008">
        <w:t xml:space="preserve"> Foods Deutschland), </w:t>
      </w:r>
      <w:r w:rsidRPr="00C205A3">
        <w:t>Ingo Müller (</w:t>
      </w:r>
      <w:r w:rsidR="00BA6631">
        <w:t>Deutsches Milchkontor</w:t>
      </w:r>
      <w:r w:rsidRPr="00C205A3">
        <w:t xml:space="preserve">), Claus </w:t>
      </w:r>
      <w:proofErr w:type="spellStart"/>
      <w:r w:rsidRPr="00C205A3">
        <w:t>Naarmann</w:t>
      </w:r>
      <w:proofErr w:type="spellEnd"/>
      <w:r w:rsidRPr="00C205A3">
        <w:t xml:space="preserve"> (</w:t>
      </w:r>
      <w:r w:rsidR="00BA6631">
        <w:t xml:space="preserve">Privatmolkerei </w:t>
      </w:r>
      <w:proofErr w:type="spellStart"/>
      <w:r w:rsidR="00BA6631">
        <w:t>Naarmann</w:t>
      </w:r>
      <w:proofErr w:type="spellEnd"/>
      <w:r w:rsidRPr="00C205A3">
        <w:t>), Jakob Ramm (</w:t>
      </w:r>
      <w:r w:rsidR="00BA6631">
        <w:t>Milchwerke Schwaben</w:t>
      </w:r>
      <w:r w:rsidRPr="00C205A3">
        <w:t>) und Peter Stahl (</w:t>
      </w:r>
      <w:r w:rsidR="00BA6631">
        <w:t>Hochland).</w:t>
      </w:r>
    </w:p>
    <w:p w:rsidR="00C205A3" w:rsidRPr="00C205A3" w:rsidRDefault="00C205A3" w:rsidP="00C205A3">
      <w:pPr>
        <w:pStyle w:val="Textkrper"/>
      </w:pPr>
      <w:r w:rsidRPr="00C205A3">
        <w:t xml:space="preserve">Dr. Thomas Obersojer (Bayerische Milchindustrie), Matthias </w:t>
      </w:r>
      <w:proofErr w:type="spellStart"/>
      <w:r w:rsidRPr="00C205A3">
        <w:t>Oettel</w:t>
      </w:r>
      <w:proofErr w:type="spellEnd"/>
      <w:r w:rsidRPr="00C205A3">
        <w:t xml:space="preserve"> (</w:t>
      </w:r>
      <w:r w:rsidR="00B945C8">
        <w:t>Molkerei MEGGLE</w:t>
      </w:r>
      <w:r w:rsidRPr="00C205A3">
        <w:t xml:space="preserve">), </w:t>
      </w:r>
      <w:r w:rsidR="00A43440">
        <w:br/>
      </w:r>
      <w:r w:rsidRPr="00C205A3">
        <w:t xml:space="preserve">Frank-Andreas </w:t>
      </w:r>
      <w:proofErr w:type="spellStart"/>
      <w:r w:rsidRPr="00C205A3">
        <w:t>Us</w:t>
      </w:r>
      <w:r w:rsidR="00BB3872">
        <w:t>z</w:t>
      </w:r>
      <w:bookmarkStart w:id="0" w:name="_GoBack"/>
      <w:bookmarkEnd w:id="0"/>
      <w:r w:rsidRPr="00C205A3">
        <w:t>ko</w:t>
      </w:r>
      <w:proofErr w:type="spellEnd"/>
      <w:r w:rsidRPr="00C205A3">
        <w:t xml:space="preserve"> (</w:t>
      </w:r>
      <w:proofErr w:type="spellStart"/>
      <w:r w:rsidR="00B945C8">
        <w:t>Zott</w:t>
      </w:r>
      <w:proofErr w:type="spellEnd"/>
      <w:r w:rsidR="00E55054">
        <w:t xml:space="preserve">) und Morten </w:t>
      </w:r>
      <w:proofErr w:type="spellStart"/>
      <w:r w:rsidR="00E55054">
        <w:t>Felthaus</w:t>
      </w:r>
      <w:proofErr w:type="spellEnd"/>
      <w:r w:rsidR="00E55054">
        <w:t xml:space="preserve"> (LACTALIS</w:t>
      </w:r>
      <w:r w:rsidR="000B36F8">
        <w:t xml:space="preserve"> D</w:t>
      </w:r>
      <w:r w:rsidR="00C2257C">
        <w:t>eutschland</w:t>
      </w:r>
      <w:r w:rsidRPr="00C205A3">
        <w:t>) wurden neu in das Gremium gewählt.</w:t>
      </w:r>
    </w:p>
    <w:p w:rsidR="00C205A3" w:rsidRPr="00C205A3" w:rsidRDefault="00C205A3" w:rsidP="00C205A3">
      <w:pPr>
        <w:pStyle w:val="Textkrper"/>
      </w:pPr>
      <w:r w:rsidRPr="00C205A3">
        <w:t>Peter Stahl (Hochland) wurde vom neuen Vorstand im Anschluss an die Mitgliederversammlung einstimmig erneut zum Vorstandsvorsitzenden berufen. Zum Schatzmeister und Stellvertreter wurde Jakob Ramm (Milchwerke</w:t>
      </w:r>
      <w:r w:rsidR="00B32130">
        <w:t xml:space="preserve"> Schwaben) gewählt. </w:t>
      </w:r>
      <w:r w:rsidRPr="00C205A3">
        <w:t>Hans Holtorf (</w:t>
      </w:r>
      <w:proofErr w:type="spellStart"/>
      <w:r w:rsidR="00B32130">
        <w:t>frischli</w:t>
      </w:r>
      <w:proofErr w:type="spellEnd"/>
      <w:r w:rsidR="00B32130">
        <w:t xml:space="preserve"> Milchwerke</w:t>
      </w:r>
      <w:r w:rsidRPr="00C205A3">
        <w:t>) wurde ebenfalls als Stellvertreter bestätigt.</w:t>
      </w:r>
    </w:p>
    <w:p w:rsidR="00C205A3" w:rsidRDefault="00C205A3" w:rsidP="00C205A3">
      <w:pPr>
        <w:pStyle w:val="Textkrper"/>
      </w:pPr>
      <w:r w:rsidRPr="00C205A3">
        <w:t>Peter Stahl sagte nach seiner Wiederwahl: „Ich möchte mich bei meinen Vorstandskollegen für ihren Einsatz in den letzten Jahren bedanken, besonders auch bei der Geschäftsführung und allen Mitarbeitern des MIV. Selbstverständlich gilt mein ganz großer Dank auch allen anderen ehemaligen Vorstandskollegen, die mich in meiner Amtszeit begleitet haben.</w:t>
      </w:r>
      <w:r w:rsidR="00A43440" w:rsidRPr="00A43440">
        <w:t xml:space="preserve"> Das nächste Jahr wird uns viele spannende und auch herausfordernde Themen bringen. Ich freue mich darauf, diese als Vorsitzender des MIV mit meinen Vorstandskollegen anzugehen und Lösungswege zu erarbeiten.“</w:t>
      </w:r>
    </w:p>
    <w:p w:rsidR="008A65F0" w:rsidRPr="008A65F0" w:rsidRDefault="008A65F0" w:rsidP="008A65F0">
      <w:pPr>
        <w:pStyle w:val="ErsteFuzeile"/>
        <w:jc w:val="left"/>
        <w:rPr>
          <w:bCs w:val="0"/>
          <w:iCs w:val="0"/>
          <w:sz w:val="4"/>
        </w:rPr>
      </w:pPr>
    </w:p>
    <w:p w:rsidR="003072DC" w:rsidRDefault="003072DC" w:rsidP="003072DC">
      <w:pPr>
        <w:pStyle w:val="Textkrper3"/>
        <w:spacing w:before="0" w:after="0" w:line="280" w:lineRule="exact"/>
        <w:ind w:left="0" w:right="0"/>
        <w:jc w:val="left"/>
      </w:pPr>
      <w:r>
        <w:t>Weitere Informationen rund um Milch finden Sie unter:</w:t>
      </w:r>
    </w:p>
    <w:p w:rsidR="008A65F0" w:rsidRDefault="00BB3872" w:rsidP="008A65F0">
      <w:pPr>
        <w:tabs>
          <w:tab w:val="left" w:pos="5670"/>
        </w:tabs>
        <w:spacing w:line="280" w:lineRule="exact"/>
        <w:jc w:val="left"/>
        <w:rPr>
          <w:color w:val="0000FF"/>
          <w:sz w:val="20"/>
          <w:szCs w:val="16"/>
        </w:rPr>
      </w:pPr>
      <w:hyperlink r:id="rId7" w:history="1">
        <w:r w:rsidR="003072DC" w:rsidRPr="00987328">
          <w:rPr>
            <w:color w:val="0000FF"/>
            <w:sz w:val="20"/>
            <w:szCs w:val="16"/>
          </w:rPr>
          <w:t>milchindustrie.de</w:t>
        </w:r>
      </w:hyperlink>
      <w:r w:rsidR="003072DC" w:rsidRPr="00987328">
        <w:rPr>
          <w:sz w:val="20"/>
          <w:szCs w:val="16"/>
        </w:rPr>
        <w:t xml:space="preserve"> | </w:t>
      </w:r>
      <w:hyperlink r:id="rId8" w:history="1">
        <w:r w:rsidR="003072DC" w:rsidRPr="00987328">
          <w:rPr>
            <w:color w:val="0000FF"/>
            <w:sz w:val="20"/>
            <w:szCs w:val="16"/>
          </w:rPr>
          <w:t>meine-milch.de</w:t>
        </w:r>
      </w:hyperlink>
      <w:r w:rsidR="003072DC" w:rsidRPr="00987328">
        <w:rPr>
          <w:sz w:val="20"/>
          <w:szCs w:val="16"/>
        </w:rPr>
        <w:t xml:space="preserve"> | </w:t>
      </w:r>
      <w:hyperlink r:id="rId9" w:history="1">
        <w:r w:rsidR="003072DC" w:rsidRPr="00987328">
          <w:rPr>
            <w:color w:val="0000FF"/>
            <w:sz w:val="20"/>
            <w:szCs w:val="16"/>
          </w:rPr>
          <w:t>milch-im-blut.de</w:t>
        </w:r>
      </w:hyperlink>
    </w:p>
    <w:p w:rsidR="008A65F0" w:rsidRPr="00A43440" w:rsidRDefault="008A65F0" w:rsidP="008A65F0">
      <w:pPr>
        <w:pStyle w:val="ErsteFuzeile"/>
        <w:jc w:val="left"/>
        <w:rPr>
          <w:bCs w:val="0"/>
          <w:iCs w:val="0"/>
          <w:sz w:val="12"/>
        </w:rPr>
      </w:pPr>
    </w:p>
    <w:p w:rsidR="003072DC" w:rsidRPr="008A65F0" w:rsidRDefault="003072DC" w:rsidP="008A65F0">
      <w:pPr>
        <w:pStyle w:val="FormatvorlageTextkrper2LinksLinks0cmNach0PtZeilenabsta"/>
      </w:pPr>
      <w:r w:rsidRPr="00EE6B13">
        <w:t xml:space="preserve">Der Milchindustrie-Verband e.V. (MIV) repräsentiert etwa 80 leistungsstarke, mittelständische Unternehmen der deutschen Milch- und Molkereiwirtschaft. </w:t>
      </w:r>
      <w:r w:rsidR="002426C0">
        <w:t>Mit rund 26 Milliarden Euro Jahresumsatz ist die Milchindustrie der größte Bereich der deutschen Ernährungsbranche.</w:t>
      </w:r>
    </w:p>
    <w:p w:rsidR="003072DC" w:rsidRPr="00A43440" w:rsidRDefault="003072DC" w:rsidP="008A65F0">
      <w:pPr>
        <w:pStyle w:val="ErsteFuzeile"/>
        <w:jc w:val="both"/>
        <w:rPr>
          <w:bCs w:val="0"/>
          <w:iCs w:val="0"/>
          <w:sz w:val="12"/>
        </w:rPr>
      </w:pPr>
    </w:p>
    <w:p w:rsidR="00625A6E" w:rsidRPr="003072DC" w:rsidRDefault="003072DC" w:rsidP="003072DC">
      <w:pPr>
        <w:pStyle w:val="Textkrper3"/>
        <w:tabs>
          <w:tab w:val="left" w:pos="851"/>
        </w:tabs>
        <w:spacing w:before="0" w:after="0" w:line="280" w:lineRule="exact"/>
        <w:ind w:left="851" w:right="0" w:hanging="851"/>
        <w:jc w:val="left"/>
        <w:rPr>
          <w:lang w:val="it-IT"/>
        </w:rPr>
      </w:pPr>
      <w:r w:rsidRPr="0084639A">
        <w:rPr>
          <w:u w:val="single"/>
        </w:rPr>
        <w:t>Kontakt</w:t>
      </w:r>
      <w:r w:rsidRPr="00204273">
        <w:t>:</w:t>
      </w:r>
      <w:r w:rsidRPr="00204273">
        <w:tab/>
      </w:r>
      <w:r w:rsidRPr="0084639A">
        <w:t xml:space="preserve">Milchindustrie-Verband e.V. </w:t>
      </w:r>
      <w:r>
        <w:br/>
        <w:t>Dr. Björn Börgermann</w:t>
      </w:r>
      <w:r>
        <w:br/>
        <w:t>Jägerstraße 51 | 10117 Berlin</w:t>
      </w:r>
      <w:r>
        <w:br/>
      </w:r>
      <w:r>
        <w:rPr>
          <w:lang w:val="it-IT"/>
        </w:rPr>
        <w:t>Tel.: +49 (0)30 4030445-30 | Fax: -57</w:t>
      </w:r>
      <w:r>
        <w:br/>
      </w:r>
      <w:r>
        <w:rPr>
          <w:lang w:val="it-IT"/>
        </w:rPr>
        <w:t xml:space="preserve">E-Mail: </w:t>
      </w:r>
      <w:hyperlink r:id="rId10" w:history="1">
        <w:r w:rsidRPr="00EF6CDD">
          <w:rPr>
            <w:rStyle w:val="Hyperlink"/>
            <w:rFonts w:cs="Arial"/>
            <w:lang w:val="it-IT"/>
          </w:rPr>
          <w:t>boergermann@milchindustrie.de</w:t>
        </w:r>
      </w:hyperlink>
    </w:p>
    <w:sectPr w:rsidR="00625A6E" w:rsidRPr="003072DC" w:rsidSect="00A43440">
      <w:headerReference w:type="even" r:id="rId11"/>
      <w:footerReference w:type="even" r:id="rId12"/>
      <w:footerReference w:type="default" r:id="rId13"/>
      <w:headerReference w:type="first" r:id="rId14"/>
      <w:footerReference w:type="first" r:id="rId15"/>
      <w:type w:val="continuous"/>
      <w:pgSz w:w="11907" w:h="16840" w:code="9"/>
      <w:pgMar w:top="1417" w:right="1134" w:bottom="709"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A3" w:rsidRDefault="00C205A3">
      <w:pPr>
        <w:pStyle w:val="Verfasser"/>
      </w:pPr>
      <w:r>
        <w:separator/>
      </w:r>
    </w:p>
  </w:endnote>
  <w:endnote w:type="continuationSeparator" w:id="0">
    <w:p w:rsidR="00C205A3" w:rsidRDefault="00C205A3">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4070"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B32130">
      <w:rPr>
        <w:bCs/>
        <w:iCs/>
        <w:sz w:val="13"/>
      </w:rPr>
      <w:t>MIV-Pressemitteilung: Mitgliederversammlung und neuer Vorstand</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A43440">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A43440">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0" t="0" r="3111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44C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C835"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6R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" o:allowoverlap="f" strokecolor="#044c7e"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A3" w:rsidRDefault="00C205A3">
      <w:pPr>
        <w:pStyle w:val="Verfasser"/>
      </w:pPr>
      <w:r>
        <w:separator/>
      </w:r>
    </w:p>
  </w:footnote>
  <w:footnote w:type="continuationSeparator" w:id="0">
    <w:p w:rsidR="00C205A3" w:rsidRDefault="00C205A3">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C44F2">
    <w:pPr>
      <w:pStyle w:val="Kopfzeile"/>
      <w:tabs>
        <w:tab w:val="clear" w:pos="9071"/>
        <w:tab w:val="right" w:pos="9072"/>
      </w:tabs>
      <w:jc w:val="right"/>
    </w:pPr>
    <w:r w:rsidRPr="003C44F2">
      <w:rPr>
        <w:noProof/>
      </w:rPr>
      <w:drawing>
        <wp:inline distT="0" distB="0" distL="0" distR="0">
          <wp:extent cx="1360800" cy="1360800"/>
          <wp:effectExtent l="0" t="0" r="0" b="0"/>
          <wp:docPr id="8" name="Grafik 8" descr="K:\MIV aktuell\MIV Intern\Vorlagen\Logo\MIV Logo\2019 Logo_neues dunkleres Blau\LOGO_MIV_RGB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V aktuell\MIV Intern\Vorlagen\Logo\MIV Logo\2019 Logo_neues dunkleres Blau\LOGO_MIV_RGB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136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C205A3"/>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B36F8"/>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579"/>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26C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072DC"/>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C44F2"/>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B01"/>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36F6"/>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6788"/>
    <w:rsid w:val="00657275"/>
    <w:rsid w:val="0065752F"/>
    <w:rsid w:val="00661948"/>
    <w:rsid w:val="00662A3D"/>
    <w:rsid w:val="00664B0C"/>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A76D8"/>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000F"/>
    <w:rsid w:val="00867EC9"/>
    <w:rsid w:val="00874C96"/>
    <w:rsid w:val="00887289"/>
    <w:rsid w:val="008874AC"/>
    <w:rsid w:val="00895AEE"/>
    <w:rsid w:val="008A02D4"/>
    <w:rsid w:val="008A3FAB"/>
    <w:rsid w:val="008A65F0"/>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4D10"/>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3440"/>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2130"/>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945C8"/>
    <w:rsid w:val="00BA6631"/>
    <w:rsid w:val="00BA6F4D"/>
    <w:rsid w:val="00BB0006"/>
    <w:rsid w:val="00BB3872"/>
    <w:rsid w:val="00BB42C9"/>
    <w:rsid w:val="00BC0A0A"/>
    <w:rsid w:val="00BD0008"/>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05A3"/>
    <w:rsid w:val="00C2257C"/>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963D6"/>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C2551"/>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55054"/>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ED0"/>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576ad,#323232,#036,#00609c"/>
    </o:shapedefaults>
    <o:shapelayout v:ext="edit">
      <o:idmap v:ext="edit" data="1"/>
    </o:shapelayout>
  </w:shapeDefaults>
  <w:decimalSymbol w:val=","/>
  <w:listSeparator w:val=";"/>
  <w15:docId w15:val="{893CBA4F-13EA-4C86-8696-A7E447E7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3C44F2"/>
    <w:pPr>
      <w:keepNext/>
      <w:spacing w:before="480" w:after="240"/>
      <w:contextualSpacing/>
      <w:jc w:val="left"/>
      <w:outlineLvl w:val="0"/>
    </w:pPr>
    <w:rPr>
      <w:b/>
      <w:color w:val="044C7E"/>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8A65F0"/>
    <w:pPr>
      <w:tabs>
        <w:tab w:val="left" w:pos="426"/>
      </w:tabs>
      <w:spacing w:after="6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8A65F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 w:type="paragraph" w:customStyle="1" w:styleId="FormatvorlageTextkrper2LinksLinks0cmNach0PtZeilenabsta">
    <w:name w:val="Formatvorlage Textkörper 2 + Links Links:  0 cm Nach:  0 Pt. Zeilenabsta..."/>
    <w:basedOn w:val="Textkrper2"/>
    <w:rsid w:val="008A65F0"/>
    <w:pPr>
      <w:spacing w:before="60" w:after="0" w:line="280" w:lineRule="exact"/>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080325362">
      <w:bodyDiv w:val="1"/>
      <w:marLeft w:val="0"/>
      <w:marRight w:val="0"/>
      <w:marTop w:val="0"/>
      <w:marBottom w:val="0"/>
      <w:divBdr>
        <w:top w:val="none" w:sz="0" w:space="0" w:color="auto"/>
        <w:left w:val="none" w:sz="0" w:space="0" w:color="auto"/>
        <w:bottom w:val="none" w:sz="0" w:space="0" w:color="auto"/>
        <w:right w:val="none" w:sz="0" w:space="0" w:color="auto"/>
      </w:divBdr>
      <w:divsChild>
        <w:div w:id="1212840033">
          <w:marLeft w:val="0"/>
          <w:marRight w:val="0"/>
          <w:marTop w:val="0"/>
          <w:marBottom w:val="0"/>
          <w:divBdr>
            <w:top w:val="none" w:sz="0" w:space="0" w:color="auto"/>
            <w:left w:val="none" w:sz="0" w:space="0" w:color="auto"/>
            <w:bottom w:val="none" w:sz="0" w:space="0" w:color="auto"/>
            <w:right w:val="none" w:sz="0" w:space="0" w:color="auto"/>
          </w:divBdr>
          <w:divsChild>
            <w:div w:id="135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56791537">
      <w:bodyDiv w:val="1"/>
      <w:marLeft w:val="0"/>
      <w:marRight w:val="0"/>
      <w:marTop w:val="0"/>
      <w:marBottom w:val="0"/>
      <w:divBdr>
        <w:top w:val="none" w:sz="0" w:space="0" w:color="auto"/>
        <w:left w:val="none" w:sz="0" w:space="0" w:color="auto"/>
        <w:bottom w:val="none" w:sz="0" w:space="0" w:color="auto"/>
        <w:right w:val="none" w:sz="0" w:space="0" w:color="auto"/>
      </w:divBdr>
      <w:divsChild>
        <w:div w:id="655381964">
          <w:marLeft w:val="0"/>
          <w:marRight w:val="0"/>
          <w:marTop w:val="0"/>
          <w:marBottom w:val="0"/>
          <w:divBdr>
            <w:top w:val="none" w:sz="0" w:space="0" w:color="auto"/>
            <w:left w:val="none" w:sz="0" w:space="0" w:color="auto"/>
            <w:bottom w:val="none" w:sz="0" w:space="0" w:color="auto"/>
            <w:right w:val="none" w:sz="0" w:space="0" w:color="auto"/>
          </w:divBdr>
        </w:div>
        <w:div w:id="583540139">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0050064">
      <w:bodyDiv w:val="1"/>
      <w:marLeft w:val="0"/>
      <w:marRight w:val="0"/>
      <w:marTop w:val="0"/>
      <w:marBottom w:val="0"/>
      <w:divBdr>
        <w:top w:val="none" w:sz="0" w:space="0" w:color="auto"/>
        <w:left w:val="none" w:sz="0" w:space="0" w:color="auto"/>
        <w:bottom w:val="none" w:sz="0" w:space="0" w:color="auto"/>
        <w:right w:val="none" w:sz="0" w:space="0" w:color="auto"/>
      </w:divBdr>
      <w:divsChild>
        <w:div w:id="484394508">
          <w:marLeft w:val="0"/>
          <w:marRight w:val="0"/>
          <w:marTop w:val="0"/>
          <w:marBottom w:val="0"/>
          <w:divBdr>
            <w:top w:val="none" w:sz="0" w:space="0" w:color="auto"/>
            <w:left w:val="none" w:sz="0" w:space="0" w:color="auto"/>
            <w:bottom w:val="none" w:sz="0" w:space="0" w:color="auto"/>
            <w:right w:val="none" w:sz="0" w:space="0" w:color="auto"/>
          </w:divBdr>
          <w:divsChild>
            <w:div w:id="1761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31802584">
      <w:bodyDiv w:val="1"/>
      <w:marLeft w:val="0"/>
      <w:marRight w:val="0"/>
      <w:marTop w:val="0"/>
      <w:marBottom w:val="0"/>
      <w:divBdr>
        <w:top w:val="none" w:sz="0" w:space="0" w:color="auto"/>
        <w:left w:val="none" w:sz="0" w:space="0" w:color="auto"/>
        <w:bottom w:val="none" w:sz="0" w:space="0" w:color="auto"/>
        <w:right w:val="none" w:sz="0" w:space="0" w:color="auto"/>
      </w:divBdr>
      <w:divsChild>
        <w:div w:id="1129326357">
          <w:marLeft w:val="0"/>
          <w:marRight w:val="0"/>
          <w:marTop w:val="0"/>
          <w:marBottom w:val="0"/>
          <w:divBdr>
            <w:top w:val="none" w:sz="0" w:space="0" w:color="auto"/>
            <w:left w:val="none" w:sz="0" w:space="0" w:color="auto"/>
            <w:bottom w:val="none" w:sz="0" w:space="0" w:color="auto"/>
            <w:right w:val="none" w:sz="0" w:space="0" w:color="auto"/>
          </w:divBdr>
          <w:divsChild>
            <w:div w:id="5908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608924410">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webSettings" Target="webSettings.xml"/><Relationship Id="rId9" Type="http://schemas.openxmlformats.org/officeDocument/2006/relationships/hyperlink" Target="https://milch-im-blut.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AF02E-AB82-4952-A98B-AE9CC4AC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2019.dotx</Template>
  <TotalTime>0</TotalTime>
  <Pages>1</Pages>
  <Words>317</Words>
  <Characters>2460</Characters>
  <Application>Microsoft Office Word</Application>
  <DocSecurity>0</DocSecurity>
  <Lines>246</Lines>
  <Paragraphs>86</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Monika Hubar</dc:creator>
  <cp:keywords/>
  <dc:description/>
  <cp:lastModifiedBy>Laura Wenk</cp:lastModifiedBy>
  <cp:revision>18</cp:revision>
  <cp:lastPrinted>2019-10-22T11:21:00Z</cp:lastPrinted>
  <dcterms:created xsi:type="dcterms:W3CDTF">2019-10-14T08:44:00Z</dcterms:created>
  <dcterms:modified xsi:type="dcterms:W3CDTF">2019-10-25T09:15:00Z</dcterms:modified>
</cp:coreProperties>
</file>