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EC15AE" w:rsidRDefault="00B65165" w:rsidP="00A0512F">
      <w:pPr>
        <w:keepNext/>
        <w:spacing w:line="360" w:lineRule="auto"/>
        <w:outlineLvl w:val="1"/>
        <w:rPr>
          <w:rFonts w:ascii="Helvetica" w:hAnsi="Helvetica" w:cs="Helvetica"/>
          <w:b/>
          <w:lang w:val="da-DK"/>
        </w:rPr>
      </w:pPr>
      <w:r w:rsidRPr="00EC15AE">
        <w:rPr>
          <w:rFonts w:ascii="Helvetica" w:hAnsi="Helvetica"/>
          <w:b/>
          <w:i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8240" behindDoc="1" locked="0" layoutInCell="1" allowOverlap="1" wp14:anchorId="31A18F50" wp14:editId="1E03C4F5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0" b="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15AE">
        <w:rPr>
          <w:rFonts w:ascii="Helvetica" w:hAnsi="Helvetica" w:cs="Arial"/>
          <w:noProof/>
          <w:lang w:val="da-DK" w:eastAsia="da-DK"/>
        </w:rPr>
        <w:drawing>
          <wp:anchor distT="0" distB="0" distL="114300" distR="114300" simplePos="0" relativeHeight="251657216" behindDoc="1" locked="0" layoutInCell="1" allowOverlap="1" wp14:anchorId="11A7BD21" wp14:editId="6B0F5175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0" b="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130" w:rsidRPr="006773E9" w:rsidRDefault="006E0130" w:rsidP="00B65165">
      <w:pPr>
        <w:tabs>
          <w:tab w:val="left" w:pos="8647"/>
        </w:tabs>
        <w:spacing w:line="360" w:lineRule="auto"/>
        <w:ind w:right="283"/>
        <w:rPr>
          <w:rFonts w:ascii="Helvetica" w:hAnsi="Helvetica" w:cs="Helvetica"/>
          <w:b/>
          <w:sz w:val="22"/>
          <w:szCs w:val="22"/>
          <w:lang w:val="en-US"/>
        </w:rPr>
      </w:pPr>
      <w:r w:rsidRPr="006773E9">
        <w:rPr>
          <w:rFonts w:ascii="Helvetica" w:hAnsi="Helvetica" w:cs="Helvetica"/>
          <w:b/>
          <w:sz w:val="22"/>
          <w:szCs w:val="22"/>
          <w:lang w:val="en-US"/>
        </w:rPr>
        <w:t xml:space="preserve">Managed switches </w:t>
      </w:r>
      <w:proofErr w:type="spellStart"/>
      <w:r w:rsidRPr="006773E9">
        <w:rPr>
          <w:rFonts w:ascii="Helvetica" w:hAnsi="Helvetica" w:cs="Helvetica"/>
          <w:b/>
          <w:sz w:val="22"/>
          <w:szCs w:val="22"/>
          <w:lang w:val="en-US"/>
        </w:rPr>
        <w:t>til</w:t>
      </w:r>
      <w:proofErr w:type="spellEnd"/>
      <w:r w:rsidRPr="006773E9">
        <w:rPr>
          <w:rFonts w:ascii="Helvetica" w:hAnsi="Helvetica" w:cs="Helvetica"/>
          <w:b/>
          <w:sz w:val="22"/>
          <w:szCs w:val="22"/>
          <w:lang w:val="en-US"/>
        </w:rPr>
        <w:t xml:space="preserve"> Ethernet/IP </w:t>
      </w:r>
      <w:proofErr w:type="spellStart"/>
      <w:r w:rsidRPr="006773E9">
        <w:rPr>
          <w:rFonts w:ascii="Helvetica" w:hAnsi="Helvetica" w:cs="Helvetica"/>
          <w:b/>
          <w:sz w:val="22"/>
          <w:szCs w:val="22"/>
          <w:lang w:val="en-US"/>
        </w:rPr>
        <w:t>netværk</w:t>
      </w:r>
      <w:proofErr w:type="spellEnd"/>
      <w:r w:rsidRPr="006773E9">
        <w:rPr>
          <w:rFonts w:ascii="Helvetica" w:hAnsi="Helvetica" w:cs="Helvetica"/>
          <w:b/>
          <w:sz w:val="22"/>
          <w:szCs w:val="22"/>
          <w:lang w:val="en-US"/>
        </w:rPr>
        <w:t xml:space="preserve"> </w:t>
      </w:r>
    </w:p>
    <w:p w:rsidR="006E0130" w:rsidRPr="006773E9" w:rsidRDefault="006E0130" w:rsidP="00B65165">
      <w:pPr>
        <w:tabs>
          <w:tab w:val="left" w:pos="8647"/>
        </w:tabs>
        <w:spacing w:line="360" w:lineRule="auto"/>
        <w:ind w:right="283"/>
        <w:rPr>
          <w:rFonts w:ascii="Helvetica" w:hAnsi="Helvetica" w:cs="Helvetica"/>
          <w:b/>
          <w:sz w:val="22"/>
          <w:szCs w:val="22"/>
          <w:lang w:val="en-US"/>
        </w:rPr>
      </w:pPr>
    </w:p>
    <w:p w:rsidR="00FE70DF" w:rsidRPr="00EC15AE" w:rsidRDefault="006E0130" w:rsidP="00B65165">
      <w:pPr>
        <w:tabs>
          <w:tab w:val="left" w:pos="8647"/>
        </w:tabs>
        <w:spacing w:line="360" w:lineRule="auto"/>
        <w:ind w:right="283"/>
        <w:rPr>
          <w:rFonts w:ascii="Helvetica" w:hAnsi="Helvetica" w:cs="Helvetica"/>
          <w:lang w:val="da-DK"/>
        </w:rPr>
      </w:pPr>
      <w:r w:rsidRPr="00EC15AE">
        <w:rPr>
          <w:rFonts w:ascii="Helvetica" w:hAnsi="Helvetica" w:cs="Helvetica"/>
          <w:lang w:val="da-DK"/>
        </w:rPr>
        <w:t xml:space="preserve">De nye avancerede managed switche i 7000 serien fra Phoenix Contact er </w:t>
      </w:r>
      <w:r w:rsidR="00C04665" w:rsidRPr="00EC15AE">
        <w:rPr>
          <w:rFonts w:ascii="Helvetica" w:hAnsi="Helvetica" w:cs="Helvetica"/>
          <w:lang w:val="da-DK"/>
        </w:rPr>
        <w:t>udviklet til brug ved Ethernet/IP netværk. De er de første industrielle switche</w:t>
      </w:r>
      <w:r w:rsidR="00EC15AE" w:rsidRPr="00EC15AE">
        <w:rPr>
          <w:rFonts w:ascii="Helvetica" w:hAnsi="Helvetica" w:cs="Helvetica"/>
          <w:lang w:val="da-DK"/>
        </w:rPr>
        <w:t xml:space="preserve"> med integreret</w:t>
      </w:r>
      <w:r w:rsidR="00C04665" w:rsidRPr="00EC15AE">
        <w:rPr>
          <w:rFonts w:ascii="Helvetica" w:hAnsi="Helvetica" w:cs="Helvetica"/>
          <w:lang w:val="da-DK"/>
        </w:rPr>
        <w:t xml:space="preserve"> CIP (Common Industrial Protocol).</w:t>
      </w:r>
    </w:p>
    <w:p w:rsidR="006E0130" w:rsidRPr="00EC15AE" w:rsidRDefault="006E0130" w:rsidP="00B65165">
      <w:pPr>
        <w:tabs>
          <w:tab w:val="left" w:pos="8647"/>
        </w:tabs>
        <w:spacing w:line="360" w:lineRule="auto"/>
        <w:ind w:right="283"/>
        <w:rPr>
          <w:rFonts w:ascii="Helvetica" w:hAnsi="Helvetica" w:cs="Helvetica"/>
          <w:lang w:val="da-DK"/>
        </w:rPr>
      </w:pPr>
    </w:p>
    <w:p w:rsidR="006E0130" w:rsidRPr="00EC15AE" w:rsidRDefault="00C04665" w:rsidP="00B65165">
      <w:pPr>
        <w:tabs>
          <w:tab w:val="left" w:pos="8647"/>
        </w:tabs>
        <w:spacing w:line="360" w:lineRule="auto"/>
        <w:ind w:right="283"/>
        <w:rPr>
          <w:rFonts w:ascii="Helvetica" w:hAnsi="Helvetica" w:cs="Helvetica"/>
          <w:lang w:val="da-DK"/>
        </w:rPr>
      </w:pPr>
      <w:r w:rsidRPr="00EC15AE">
        <w:rPr>
          <w:rFonts w:ascii="Helvetica" w:hAnsi="Helvetica" w:cs="Helvetica"/>
          <w:lang w:val="da-DK"/>
        </w:rPr>
        <w:t xml:space="preserve">Da switchene indgår i Ethernet/IP netværket, kan de </w:t>
      </w:r>
      <w:r w:rsidR="006E0130" w:rsidRPr="00EC15AE">
        <w:rPr>
          <w:rFonts w:ascii="Helvetica" w:hAnsi="Helvetica" w:cs="Helvetica"/>
          <w:lang w:val="da-DK"/>
        </w:rPr>
        <w:t>konfigureres og diagnosticeres fra Ethernet/IP kontrolsystemet.</w:t>
      </w:r>
    </w:p>
    <w:p w:rsidR="006E0130" w:rsidRPr="00EC15AE" w:rsidRDefault="006E0130" w:rsidP="00B65165">
      <w:pPr>
        <w:tabs>
          <w:tab w:val="left" w:pos="8647"/>
        </w:tabs>
        <w:spacing w:line="360" w:lineRule="auto"/>
        <w:ind w:right="283"/>
        <w:rPr>
          <w:rFonts w:ascii="Helvetica" w:hAnsi="Helvetica" w:cs="Helvetica"/>
          <w:lang w:val="da-DK"/>
        </w:rPr>
      </w:pPr>
    </w:p>
    <w:p w:rsidR="006E0130" w:rsidRPr="00EC15AE" w:rsidRDefault="006E0130" w:rsidP="00B65165">
      <w:pPr>
        <w:tabs>
          <w:tab w:val="left" w:pos="8647"/>
        </w:tabs>
        <w:spacing w:line="360" w:lineRule="auto"/>
        <w:ind w:right="283"/>
        <w:rPr>
          <w:rFonts w:ascii="Helvetica" w:hAnsi="Helvetica" w:cs="Helvetica"/>
          <w:lang w:val="da-DK"/>
        </w:rPr>
      </w:pPr>
      <w:r w:rsidRPr="00EC15AE">
        <w:rPr>
          <w:rFonts w:ascii="Helvetica" w:hAnsi="Helvetica" w:cs="Helvetica"/>
          <w:lang w:val="da-DK"/>
        </w:rPr>
        <w:t xml:space="preserve">De er de første switche i verden, der understøtter DLR (Device Level Ring) redundansmekanismen. Med DLR opnås koblingstider på mindre end tre millisekunder i tilfælde af fejl; det øger </w:t>
      </w:r>
      <w:r w:rsidR="00C04665" w:rsidRPr="00EC15AE">
        <w:rPr>
          <w:rFonts w:ascii="Helvetica" w:hAnsi="Helvetica" w:cs="Helvetica"/>
          <w:lang w:val="da-DK"/>
        </w:rPr>
        <w:t>sikkerheden i</w:t>
      </w:r>
      <w:r w:rsidRPr="00EC15AE">
        <w:rPr>
          <w:rFonts w:ascii="Helvetica" w:hAnsi="Helvetica" w:cs="Helvetica"/>
          <w:lang w:val="da-DK"/>
        </w:rPr>
        <w:t xml:space="preserve"> netværket. Op til seks ikke</w:t>
      </w:r>
      <w:r w:rsidR="00EC15AE" w:rsidRPr="00EC15AE">
        <w:rPr>
          <w:rFonts w:ascii="Helvetica" w:hAnsi="Helvetica" w:cs="Helvetica"/>
          <w:lang w:val="da-DK"/>
        </w:rPr>
        <w:t>-DLR-aktiverede</w:t>
      </w:r>
      <w:r w:rsidRPr="00EC15AE">
        <w:rPr>
          <w:rFonts w:ascii="Helvetica" w:hAnsi="Helvetica" w:cs="Helvetica"/>
          <w:lang w:val="da-DK"/>
        </w:rPr>
        <w:t xml:space="preserve"> enheder kan integreres i ringen med FL SWITCH 7000.</w:t>
      </w:r>
    </w:p>
    <w:p w:rsidR="006E0130" w:rsidRPr="00EC15AE" w:rsidRDefault="006E0130" w:rsidP="00B65165">
      <w:pPr>
        <w:tabs>
          <w:tab w:val="left" w:pos="8647"/>
        </w:tabs>
        <w:spacing w:line="360" w:lineRule="auto"/>
        <w:ind w:right="283"/>
        <w:rPr>
          <w:rFonts w:ascii="Helvetica" w:hAnsi="Helvetica" w:cs="Helvetica"/>
          <w:lang w:val="da-DK"/>
        </w:rPr>
      </w:pPr>
    </w:p>
    <w:p w:rsidR="006E0130" w:rsidRPr="00EC15AE" w:rsidRDefault="00EC15AE" w:rsidP="00B65165">
      <w:pPr>
        <w:tabs>
          <w:tab w:val="left" w:pos="8647"/>
        </w:tabs>
        <w:spacing w:line="360" w:lineRule="auto"/>
        <w:ind w:right="283"/>
        <w:rPr>
          <w:rFonts w:ascii="Helvetica" w:hAnsi="Helvetica" w:cs="Helvetica"/>
          <w:lang w:val="da-DK"/>
        </w:rPr>
      </w:pPr>
      <w:r w:rsidRPr="00EC15AE">
        <w:rPr>
          <w:rFonts w:ascii="Helvetica" w:hAnsi="Helvetica" w:cs="Helvetica"/>
          <w:lang w:val="da-DK"/>
        </w:rPr>
        <w:t>Switchene</w:t>
      </w:r>
      <w:r w:rsidR="00C04665" w:rsidRPr="00EC15AE">
        <w:rPr>
          <w:rFonts w:ascii="Helvetica" w:hAnsi="Helvetica" w:cs="Helvetica"/>
          <w:lang w:val="da-DK"/>
        </w:rPr>
        <w:t xml:space="preserve"> understøtte</w:t>
      </w:r>
      <w:r w:rsidR="004064D7" w:rsidRPr="00EC15AE">
        <w:rPr>
          <w:rFonts w:ascii="Helvetica" w:hAnsi="Helvetica" w:cs="Helvetica"/>
          <w:lang w:val="da-DK"/>
        </w:rPr>
        <w:t xml:space="preserve">r IGMP </w:t>
      </w:r>
      <w:proofErr w:type="spellStart"/>
      <w:r w:rsidR="004064D7" w:rsidRPr="00EC15AE">
        <w:rPr>
          <w:rFonts w:ascii="Helvetica" w:hAnsi="Helvetica" w:cs="Helvetica"/>
          <w:lang w:val="da-DK"/>
        </w:rPr>
        <w:t>snooping</w:t>
      </w:r>
      <w:proofErr w:type="spellEnd"/>
      <w:r w:rsidR="004064D7" w:rsidRPr="00EC15AE">
        <w:rPr>
          <w:rFonts w:ascii="Helvetica" w:hAnsi="Helvetica" w:cs="Helvetica"/>
          <w:lang w:val="da-DK"/>
        </w:rPr>
        <w:t xml:space="preserve">, </w:t>
      </w:r>
      <w:proofErr w:type="spellStart"/>
      <w:r w:rsidR="004064D7" w:rsidRPr="00EC15AE">
        <w:rPr>
          <w:rFonts w:ascii="Helvetica" w:hAnsi="Helvetica" w:cs="Helvetica"/>
          <w:lang w:val="da-DK"/>
        </w:rPr>
        <w:t>multicast</w:t>
      </w:r>
      <w:proofErr w:type="spellEnd"/>
      <w:r w:rsidR="004064D7" w:rsidRPr="00EC15AE">
        <w:rPr>
          <w:rFonts w:ascii="Helvetica" w:hAnsi="Helvetica" w:cs="Helvetica"/>
          <w:lang w:val="da-DK"/>
        </w:rPr>
        <w:t xml:space="preserve"> source </w:t>
      </w:r>
      <w:proofErr w:type="spellStart"/>
      <w:r w:rsidR="004064D7" w:rsidRPr="00EC15AE">
        <w:rPr>
          <w:rFonts w:ascii="Helvetica" w:hAnsi="Helvetica" w:cs="Helvetica"/>
          <w:lang w:val="da-DK"/>
        </w:rPr>
        <w:t>detection</w:t>
      </w:r>
      <w:proofErr w:type="spellEnd"/>
      <w:r w:rsidR="004064D7" w:rsidRPr="00EC15AE">
        <w:rPr>
          <w:rFonts w:ascii="Helvetica" w:hAnsi="Helvetica" w:cs="Helvetica"/>
          <w:lang w:val="da-DK"/>
        </w:rPr>
        <w:t xml:space="preserve">, og auto </w:t>
      </w:r>
      <w:proofErr w:type="spellStart"/>
      <w:r w:rsidR="004064D7" w:rsidRPr="00EC15AE">
        <w:rPr>
          <w:rFonts w:ascii="Helvetica" w:hAnsi="Helvetica" w:cs="Helvetica"/>
          <w:lang w:val="da-DK"/>
        </w:rPr>
        <w:t>query</w:t>
      </w:r>
      <w:proofErr w:type="spellEnd"/>
      <w:r w:rsidR="004064D7" w:rsidRPr="00EC15AE">
        <w:rPr>
          <w:rFonts w:ascii="Helvetica" w:hAnsi="Helvetica" w:cs="Helvetica"/>
          <w:lang w:val="da-DK"/>
        </w:rPr>
        <w:t xml:space="preserve"> port for int</w:t>
      </w:r>
      <w:r w:rsidRPr="00EC15AE">
        <w:rPr>
          <w:rFonts w:ascii="Helvetica" w:hAnsi="Helvetica" w:cs="Helvetica"/>
          <w:lang w:val="da-DK"/>
        </w:rPr>
        <w:t>e</w:t>
      </w:r>
      <w:r w:rsidR="004064D7" w:rsidRPr="00EC15AE">
        <w:rPr>
          <w:rFonts w:ascii="Helvetica" w:hAnsi="Helvetica" w:cs="Helvetica"/>
          <w:lang w:val="da-DK"/>
        </w:rPr>
        <w:t xml:space="preserve">lligent </w:t>
      </w:r>
      <w:proofErr w:type="spellStart"/>
      <w:r w:rsidR="004064D7" w:rsidRPr="00EC15AE">
        <w:rPr>
          <w:rFonts w:ascii="Helvetica" w:hAnsi="Helvetica" w:cs="Helvetica"/>
          <w:lang w:val="da-DK"/>
        </w:rPr>
        <w:t>multicast</w:t>
      </w:r>
      <w:proofErr w:type="spellEnd"/>
      <w:r w:rsidR="004064D7" w:rsidRPr="00EC15AE">
        <w:rPr>
          <w:rFonts w:ascii="Helvetica" w:hAnsi="Helvetica" w:cs="Helvetica"/>
          <w:lang w:val="da-DK"/>
        </w:rPr>
        <w:t xml:space="preserve"> filtrering </w:t>
      </w:r>
      <w:r w:rsidR="006E0130" w:rsidRPr="00EC15AE">
        <w:rPr>
          <w:rFonts w:ascii="Helvetica" w:hAnsi="Helvetica" w:cs="Helvetica"/>
          <w:lang w:val="da-DK"/>
        </w:rPr>
        <w:t>til forbedring af netværkets stabilitet.</w:t>
      </w:r>
    </w:p>
    <w:p w:rsidR="006E0130" w:rsidRPr="00EC15AE" w:rsidRDefault="006E0130" w:rsidP="00B65165">
      <w:pPr>
        <w:tabs>
          <w:tab w:val="left" w:pos="8647"/>
        </w:tabs>
        <w:spacing w:line="360" w:lineRule="auto"/>
        <w:ind w:right="283"/>
        <w:rPr>
          <w:rFonts w:ascii="Helvetica" w:hAnsi="Helvetica" w:cs="Helvetica"/>
          <w:lang w:val="da-DK"/>
        </w:rPr>
      </w:pPr>
    </w:p>
    <w:p w:rsidR="006773E9" w:rsidRDefault="006E0130" w:rsidP="006773E9">
      <w:pPr>
        <w:spacing w:line="360" w:lineRule="auto"/>
        <w:ind w:right="141"/>
        <w:rPr>
          <w:rFonts w:ascii="Helvetica" w:hAnsi="Helvetica" w:cs="Helvetica"/>
          <w:lang w:val="da-DK"/>
        </w:rPr>
      </w:pPr>
      <w:r w:rsidRPr="00EC15AE">
        <w:rPr>
          <w:rFonts w:ascii="Helvetica" w:hAnsi="Helvetica" w:cs="Helvetica"/>
          <w:lang w:val="da-DK"/>
        </w:rPr>
        <w:t xml:space="preserve">For yderligere information kontakt Product Manager Per Andersen, </w:t>
      </w:r>
      <w:hyperlink r:id="rId9" w:history="1">
        <w:r w:rsidRPr="00EC15AE">
          <w:rPr>
            <w:rStyle w:val="Hyperlink"/>
            <w:rFonts w:ascii="Helvetica" w:hAnsi="Helvetica" w:cs="Helvetica"/>
            <w:lang w:val="da-DK"/>
          </w:rPr>
          <w:t>pandersen@phoenixcontact.dk</w:t>
        </w:r>
      </w:hyperlink>
      <w:r w:rsidR="006773E9">
        <w:rPr>
          <w:rFonts w:ascii="Helvetica" w:hAnsi="Helvetica" w:cs="Helvetica"/>
          <w:lang w:val="da-DK"/>
        </w:rPr>
        <w:t xml:space="preserve">, </w:t>
      </w:r>
      <w:r w:rsidR="006773E9">
        <w:rPr>
          <w:rFonts w:ascii="Helvetica" w:hAnsi="Helvetica" w:cs="Helvetica"/>
          <w:lang w:val="da-DK"/>
        </w:rPr>
        <w:t>eller ring til os på telefon 36 77 44 11.</w:t>
      </w:r>
    </w:p>
    <w:p w:rsidR="006E0130" w:rsidRPr="00EC15AE" w:rsidRDefault="006E0130" w:rsidP="00B65165">
      <w:pPr>
        <w:tabs>
          <w:tab w:val="left" w:pos="8647"/>
        </w:tabs>
        <w:spacing w:line="360" w:lineRule="auto"/>
        <w:ind w:right="283"/>
        <w:rPr>
          <w:rFonts w:ascii="Helvetica" w:hAnsi="Helvetica" w:cs="Helvetica"/>
          <w:lang w:val="da-DK"/>
        </w:rPr>
      </w:pPr>
      <w:bookmarkStart w:id="0" w:name="_GoBack"/>
      <w:bookmarkEnd w:id="0"/>
    </w:p>
    <w:p w:rsidR="006E0130" w:rsidRPr="00EC15AE" w:rsidRDefault="006E0130" w:rsidP="00B65165">
      <w:pPr>
        <w:tabs>
          <w:tab w:val="left" w:pos="8647"/>
        </w:tabs>
        <w:spacing w:line="360" w:lineRule="auto"/>
        <w:ind w:right="283"/>
        <w:rPr>
          <w:rFonts w:ascii="Helvetica" w:hAnsi="Helvetica" w:cs="Helvetica"/>
          <w:lang w:val="da-DK"/>
        </w:rPr>
      </w:pPr>
    </w:p>
    <w:sectPr w:rsidR="006E0130" w:rsidRPr="00EC15AE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71A" w:rsidRDefault="00CD371A">
      <w:r>
        <w:separator/>
      </w:r>
    </w:p>
  </w:endnote>
  <w:endnote w:type="continuationSeparator" w:id="0">
    <w:p w:rsidR="00CD371A" w:rsidRDefault="00CD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165" w:rsidRPr="00D626D1" w:rsidRDefault="00B65165" w:rsidP="00B65165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lang w:val="fr-FR"/>
      </w:rPr>
      <w:t xml:space="preserve">Phoenix Contact A/S </w:t>
    </w:r>
    <w:r w:rsidRPr="00D626D1">
      <w:rPr>
        <w:rFonts w:ascii="Arial" w:hAnsi="Arial" w:cs="Arial"/>
        <w:b/>
        <w:noProof/>
      </w:rPr>
      <w:sym w:font="Symbol" w:char="F0B7"/>
    </w:r>
    <w:r w:rsidRPr="00D626D1">
      <w:rPr>
        <w:rFonts w:ascii="Arial" w:hAnsi="Arial" w:cs="Arial"/>
        <w:b/>
        <w:lang w:val="fr-FR"/>
      </w:rPr>
      <w:t xml:space="preserve"> Marketingkoordinator Mette Gross</w:t>
    </w:r>
  </w:p>
  <w:p w:rsidR="007E44B2" w:rsidRPr="00B65165" w:rsidRDefault="00B65165" w:rsidP="00B65165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noProof/>
      </w:rPr>
      <w:t>e-mail:</w:t>
    </w:r>
    <w:r w:rsidRPr="00D626D1">
      <w:rPr>
        <w:rFonts w:ascii="Arial" w:hAnsi="Arial" w:cs="Arial"/>
        <w:b/>
        <w:lang w:val="fr-FR"/>
      </w:rPr>
      <w:t xml:space="preserve"> mgross@phoenixcontact.dk </w:t>
    </w:r>
    <w:r w:rsidRPr="00D626D1"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71A" w:rsidRDefault="00CD371A">
      <w:r>
        <w:separator/>
      </w:r>
    </w:p>
  </w:footnote>
  <w:footnote w:type="continuationSeparator" w:id="0">
    <w:p w:rsidR="00CD371A" w:rsidRDefault="00CD3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B65165" w:rsidP="000444EE">
    <w:pPr>
      <w:rPr>
        <w:rFonts w:ascii="Bookman" w:hAnsi="Bookman"/>
      </w:rPr>
    </w:pPr>
    <w:r>
      <w:rPr>
        <w:rFonts w:ascii="Helvetica" w:hAnsi="Helvetica"/>
        <w:b/>
        <w:i/>
        <w:noProof/>
        <w:spacing w:val="80"/>
        <w:sz w:val="40"/>
        <w:lang w:val="da-DK" w:eastAsia="da-DK"/>
      </w:rPr>
      <w:drawing>
        <wp:anchor distT="0" distB="0" distL="114300" distR="114300" simplePos="0" relativeHeight="251657728" behindDoc="1" locked="0" layoutInCell="1" allowOverlap="1" wp14:anchorId="6C50795C" wp14:editId="664CBDB9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0" b="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130">
      <w:rPr>
        <w:rFonts w:ascii="Helvetica" w:hAnsi="Helvetica"/>
        <w:b/>
        <w:i/>
        <w:noProof/>
        <w:spacing w:val="80"/>
        <w:sz w:val="40"/>
        <w:lang w:val="da-DK" w:eastAsia="da-DK"/>
      </w:rPr>
      <w:t>Pressemeddelelse</w:t>
    </w:r>
  </w:p>
  <w:p w:rsidR="007E44B2" w:rsidRDefault="007E44B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2F64"/>
    <w:rsid w:val="00007C59"/>
    <w:rsid w:val="000100F6"/>
    <w:rsid w:val="00014589"/>
    <w:rsid w:val="00017500"/>
    <w:rsid w:val="00021EB1"/>
    <w:rsid w:val="0002615A"/>
    <w:rsid w:val="00026282"/>
    <w:rsid w:val="00032263"/>
    <w:rsid w:val="00032589"/>
    <w:rsid w:val="000341AB"/>
    <w:rsid w:val="000403F4"/>
    <w:rsid w:val="00042406"/>
    <w:rsid w:val="000444EE"/>
    <w:rsid w:val="0004738A"/>
    <w:rsid w:val="000515C8"/>
    <w:rsid w:val="0005188E"/>
    <w:rsid w:val="00053493"/>
    <w:rsid w:val="000534CB"/>
    <w:rsid w:val="00053F6F"/>
    <w:rsid w:val="00054BA6"/>
    <w:rsid w:val="00057DD3"/>
    <w:rsid w:val="000635E0"/>
    <w:rsid w:val="00063A78"/>
    <w:rsid w:val="00064DFD"/>
    <w:rsid w:val="0006772F"/>
    <w:rsid w:val="00070936"/>
    <w:rsid w:val="000709CF"/>
    <w:rsid w:val="00075BFA"/>
    <w:rsid w:val="00077467"/>
    <w:rsid w:val="0008309C"/>
    <w:rsid w:val="00090581"/>
    <w:rsid w:val="00090D12"/>
    <w:rsid w:val="00090E72"/>
    <w:rsid w:val="000916A2"/>
    <w:rsid w:val="00094035"/>
    <w:rsid w:val="000A3CC6"/>
    <w:rsid w:val="000B1A7A"/>
    <w:rsid w:val="000B2D73"/>
    <w:rsid w:val="000B46F4"/>
    <w:rsid w:val="000B5D22"/>
    <w:rsid w:val="000C51B2"/>
    <w:rsid w:val="000C52FF"/>
    <w:rsid w:val="000D01EC"/>
    <w:rsid w:val="000D4E45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3C81"/>
    <w:rsid w:val="00107C4B"/>
    <w:rsid w:val="00112F5E"/>
    <w:rsid w:val="00113B37"/>
    <w:rsid w:val="0011506A"/>
    <w:rsid w:val="00117966"/>
    <w:rsid w:val="001211DA"/>
    <w:rsid w:val="001234A5"/>
    <w:rsid w:val="00126AFD"/>
    <w:rsid w:val="00130490"/>
    <w:rsid w:val="00134F3B"/>
    <w:rsid w:val="001433C4"/>
    <w:rsid w:val="001528E1"/>
    <w:rsid w:val="00153C7C"/>
    <w:rsid w:val="0015773E"/>
    <w:rsid w:val="00160A17"/>
    <w:rsid w:val="001662FA"/>
    <w:rsid w:val="001672D0"/>
    <w:rsid w:val="00167628"/>
    <w:rsid w:val="00176166"/>
    <w:rsid w:val="001765AC"/>
    <w:rsid w:val="0018055B"/>
    <w:rsid w:val="00183BC5"/>
    <w:rsid w:val="00186C7B"/>
    <w:rsid w:val="00197FD9"/>
    <w:rsid w:val="001A706D"/>
    <w:rsid w:val="001B0817"/>
    <w:rsid w:val="001B3B27"/>
    <w:rsid w:val="001B4E24"/>
    <w:rsid w:val="001C3A65"/>
    <w:rsid w:val="001C532B"/>
    <w:rsid w:val="001C6A39"/>
    <w:rsid w:val="001C7DE8"/>
    <w:rsid w:val="001D2FDB"/>
    <w:rsid w:val="001E656E"/>
    <w:rsid w:val="001F292C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328BE"/>
    <w:rsid w:val="00233CC6"/>
    <w:rsid w:val="00236EF7"/>
    <w:rsid w:val="00237906"/>
    <w:rsid w:val="00237B80"/>
    <w:rsid w:val="00242B23"/>
    <w:rsid w:val="00243DA1"/>
    <w:rsid w:val="00252D7F"/>
    <w:rsid w:val="002536C9"/>
    <w:rsid w:val="00257B4E"/>
    <w:rsid w:val="00264687"/>
    <w:rsid w:val="002715B8"/>
    <w:rsid w:val="00292506"/>
    <w:rsid w:val="00292E1E"/>
    <w:rsid w:val="00293A83"/>
    <w:rsid w:val="00293D02"/>
    <w:rsid w:val="00297F95"/>
    <w:rsid w:val="002A1EC8"/>
    <w:rsid w:val="002A20F7"/>
    <w:rsid w:val="002A5900"/>
    <w:rsid w:val="002A6227"/>
    <w:rsid w:val="002A6D5C"/>
    <w:rsid w:val="002A7E8E"/>
    <w:rsid w:val="002B778F"/>
    <w:rsid w:val="002C41E3"/>
    <w:rsid w:val="002C43F1"/>
    <w:rsid w:val="002C6D8F"/>
    <w:rsid w:val="002D0328"/>
    <w:rsid w:val="002D2600"/>
    <w:rsid w:val="002D3D9D"/>
    <w:rsid w:val="002D5ABD"/>
    <w:rsid w:val="002D615F"/>
    <w:rsid w:val="002E0049"/>
    <w:rsid w:val="002E10A9"/>
    <w:rsid w:val="002E405E"/>
    <w:rsid w:val="002E7739"/>
    <w:rsid w:val="00303C51"/>
    <w:rsid w:val="00303F3B"/>
    <w:rsid w:val="003047E6"/>
    <w:rsid w:val="00304C02"/>
    <w:rsid w:val="00305590"/>
    <w:rsid w:val="00314C44"/>
    <w:rsid w:val="003151A1"/>
    <w:rsid w:val="00316FDA"/>
    <w:rsid w:val="00320A6A"/>
    <w:rsid w:val="003349B3"/>
    <w:rsid w:val="0033521E"/>
    <w:rsid w:val="00342CC8"/>
    <w:rsid w:val="00343268"/>
    <w:rsid w:val="00344935"/>
    <w:rsid w:val="00350FA3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74AD"/>
    <w:rsid w:val="003818A5"/>
    <w:rsid w:val="00386F17"/>
    <w:rsid w:val="00391338"/>
    <w:rsid w:val="0039441D"/>
    <w:rsid w:val="003B05D2"/>
    <w:rsid w:val="003B1B27"/>
    <w:rsid w:val="003B3825"/>
    <w:rsid w:val="003B536A"/>
    <w:rsid w:val="003B697B"/>
    <w:rsid w:val="003C74A4"/>
    <w:rsid w:val="003D248B"/>
    <w:rsid w:val="003D31AB"/>
    <w:rsid w:val="003E2D9D"/>
    <w:rsid w:val="003F3523"/>
    <w:rsid w:val="003F3E9B"/>
    <w:rsid w:val="003F424F"/>
    <w:rsid w:val="00402FE1"/>
    <w:rsid w:val="0040389E"/>
    <w:rsid w:val="004064D7"/>
    <w:rsid w:val="00407663"/>
    <w:rsid w:val="00407771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268D"/>
    <w:rsid w:val="00445B99"/>
    <w:rsid w:val="00447FFB"/>
    <w:rsid w:val="00450E97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DBC"/>
    <w:rsid w:val="004932F1"/>
    <w:rsid w:val="00495754"/>
    <w:rsid w:val="004A64A8"/>
    <w:rsid w:val="004B01E9"/>
    <w:rsid w:val="004B0D08"/>
    <w:rsid w:val="004B1623"/>
    <w:rsid w:val="004B5CF1"/>
    <w:rsid w:val="004C240C"/>
    <w:rsid w:val="004C3C31"/>
    <w:rsid w:val="004D1B2A"/>
    <w:rsid w:val="004D4573"/>
    <w:rsid w:val="004E0491"/>
    <w:rsid w:val="004E23FD"/>
    <w:rsid w:val="004E46B6"/>
    <w:rsid w:val="004E58CC"/>
    <w:rsid w:val="004F09E9"/>
    <w:rsid w:val="004F0E70"/>
    <w:rsid w:val="004F543A"/>
    <w:rsid w:val="00510FE1"/>
    <w:rsid w:val="00512D90"/>
    <w:rsid w:val="00514066"/>
    <w:rsid w:val="00515D8D"/>
    <w:rsid w:val="00516496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61DCD"/>
    <w:rsid w:val="00567A93"/>
    <w:rsid w:val="00573D91"/>
    <w:rsid w:val="005746BF"/>
    <w:rsid w:val="00577570"/>
    <w:rsid w:val="005941E0"/>
    <w:rsid w:val="00595471"/>
    <w:rsid w:val="0059768B"/>
    <w:rsid w:val="005976B3"/>
    <w:rsid w:val="005A03B2"/>
    <w:rsid w:val="005A16E6"/>
    <w:rsid w:val="005A1CF7"/>
    <w:rsid w:val="005A5A79"/>
    <w:rsid w:val="005A5E5F"/>
    <w:rsid w:val="005C028C"/>
    <w:rsid w:val="005C67CD"/>
    <w:rsid w:val="005D7213"/>
    <w:rsid w:val="005E0F4D"/>
    <w:rsid w:val="005F240E"/>
    <w:rsid w:val="0060120B"/>
    <w:rsid w:val="006018F9"/>
    <w:rsid w:val="00602253"/>
    <w:rsid w:val="006022A5"/>
    <w:rsid w:val="006058CC"/>
    <w:rsid w:val="00610662"/>
    <w:rsid w:val="006146D5"/>
    <w:rsid w:val="006221B9"/>
    <w:rsid w:val="006230B0"/>
    <w:rsid w:val="00623B38"/>
    <w:rsid w:val="00632D56"/>
    <w:rsid w:val="00632D8F"/>
    <w:rsid w:val="00633080"/>
    <w:rsid w:val="00637B0B"/>
    <w:rsid w:val="00641211"/>
    <w:rsid w:val="0064126A"/>
    <w:rsid w:val="006438A2"/>
    <w:rsid w:val="00645828"/>
    <w:rsid w:val="00652B04"/>
    <w:rsid w:val="006578FF"/>
    <w:rsid w:val="00666FEA"/>
    <w:rsid w:val="00675A5A"/>
    <w:rsid w:val="00676D08"/>
    <w:rsid w:val="006773E9"/>
    <w:rsid w:val="006853B0"/>
    <w:rsid w:val="00687A1B"/>
    <w:rsid w:val="00690E77"/>
    <w:rsid w:val="006914FB"/>
    <w:rsid w:val="0069267A"/>
    <w:rsid w:val="006929BF"/>
    <w:rsid w:val="006A3675"/>
    <w:rsid w:val="006A4362"/>
    <w:rsid w:val="006A7AD8"/>
    <w:rsid w:val="006A7D57"/>
    <w:rsid w:val="006B195C"/>
    <w:rsid w:val="006B2352"/>
    <w:rsid w:val="006B4D42"/>
    <w:rsid w:val="006C0B61"/>
    <w:rsid w:val="006C43CE"/>
    <w:rsid w:val="006C4FFD"/>
    <w:rsid w:val="006C72CD"/>
    <w:rsid w:val="006D0994"/>
    <w:rsid w:val="006E0130"/>
    <w:rsid w:val="006E142C"/>
    <w:rsid w:val="006E1A7E"/>
    <w:rsid w:val="006E21C4"/>
    <w:rsid w:val="006E6C79"/>
    <w:rsid w:val="006F5926"/>
    <w:rsid w:val="00701E68"/>
    <w:rsid w:val="0070372B"/>
    <w:rsid w:val="0070432E"/>
    <w:rsid w:val="0070608A"/>
    <w:rsid w:val="007061CC"/>
    <w:rsid w:val="007131DA"/>
    <w:rsid w:val="007204D5"/>
    <w:rsid w:val="007239DD"/>
    <w:rsid w:val="00727A37"/>
    <w:rsid w:val="0073323D"/>
    <w:rsid w:val="00735D7B"/>
    <w:rsid w:val="007367C1"/>
    <w:rsid w:val="00742E39"/>
    <w:rsid w:val="00743E93"/>
    <w:rsid w:val="00746105"/>
    <w:rsid w:val="0074758B"/>
    <w:rsid w:val="00755AA6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78"/>
    <w:rsid w:val="007C3D13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3EAC"/>
    <w:rsid w:val="007E44B2"/>
    <w:rsid w:val="007F2F85"/>
    <w:rsid w:val="007F40E1"/>
    <w:rsid w:val="007F64A0"/>
    <w:rsid w:val="008001FA"/>
    <w:rsid w:val="00803CA6"/>
    <w:rsid w:val="00806331"/>
    <w:rsid w:val="00813D64"/>
    <w:rsid w:val="00815D48"/>
    <w:rsid w:val="00823CF8"/>
    <w:rsid w:val="00830A03"/>
    <w:rsid w:val="0083487E"/>
    <w:rsid w:val="008364CF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730D"/>
    <w:rsid w:val="008901C3"/>
    <w:rsid w:val="00895407"/>
    <w:rsid w:val="008A25A6"/>
    <w:rsid w:val="008A408A"/>
    <w:rsid w:val="008B0878"/>
    <w:rsid w:val="008B1B5B"/>
    <w:rsid w:val="008B704A"/>
    <w:rsid w:val="008B70FA"/>
    <w:rsid w:val="008B7D2B"/>
    <w:rsid w:val="008C082F"/>
    <w:rsid w:val="008D111E"/>
    <w:rsid w:val="008D1DE0"/>
    <w:rsid w:val="008D2327"/>
    <w:rsid w:val="008D48CF"/>
    <w:rsid w:val="008D7620"/>
    <w:rsid w:val="008E3273"/>
    <w:rsid w:val="008E70B5"/>
    <w:rsid w:val="008E71C4"/>
    <w:rsid w:val="008E7A6A"/>
    <w:rsid w:val="00905B1C"/>
    <w:rsid w:val="00906F84"/>
    <w:rsid w:val="00913B44"/>
    <w:rsid w:val="0091469F"/>
    <w:rsid w:val="00924627"/>
    <w:rsid w:val="009305D4"/>
    <w:rsid w:val="009324B4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60570"/>
    <w:rsid w:val="00965311"/>
    <w:rsid w:val="00966E05"/>
    <w:rsid w:val="00966EC3"/>
    <w:rsid w:val="00975430"/>
    <w:rsid w:val="00983DAB"/>
    <w:rsid w:val="0098562B"/>
    <w:rsid w:val="0098685E"/>
    <w:rsid w:val="00987501"/>
    <w:rsid w:val="009914CE"/>
    <w:rsid w:val="00993818"/>
    <w:rsid w:val="009A18F5"/>
    <w:rsid w:val="009A1C42"/>
    <w:rsid w:val="009A2C1D"/>
    <w:rsid w:val="009A5F7E"/>
    <w:rsid w:val="009B0565"/>
    <w:rsid w:val="009C0530"/>
    <w:rsid w:val="009C2280"/>
    <w:rsid w:val="009C54A5"/>
    <w:rsid w:val="009E10E5"/>
    <w:rsid w:val="009E3CCA"/>
    <w:rsid w:val="009E7835"/>
    <w:rsid w:val="009F38DD"/>
    <w:rsid w:val="009F73FD"/>
    <w:rsid w:val="00A0475B"/>
    <w:rsid w:val="00A0512F"/>
    <w:rsid w:val="00A054A5"/>
    <w:rsid w:val="00A055EA"/>
    <w:rsid w:val="00A05970"/>
    <w:rsid w:val="00A07EBA"/>
    <w:rsid w:val="00A104BD"/>
    <w:rsid w:val="00A11443"/>
    <w:rsid w:val="00A15D8F"/>
    <w:rsid w:val="00A20F18"/>
    <w:rsid w:val="00A21C83"/>
    <w:rsid w:val="00A22005"/>
    <w:rsid w:val="00A22272"/>
    <w:rsid w:val="00A246D6"/>
    <w:rsid w:val="00A26FD5"/>
    <w:rsid w:val="00A30744"/>
    <w:rsid w:val="00A402F9"/>
    <w:rsid w:val="00A40B08"/>
    <w:rsid w:val="00A40E21"/>
    <w:rsid w:val="00A4130E"/>
    <w:rsid w:val="00A432AE"/>
    <w:rsid w:val="00A45A4A"/>
    <w:rsid w:val="00A46CA8"/>
    <w:rsid w:val="00A528B5"/>
    <w:rsid w:val="00A65691"/>
    <w:rsid w:val="00A71FD2"/>
    <w:rsid w:val="00A72239"/>
    <w:rsid w:val="00A742F7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2E5E"/>
    <w:rsid w:val="00AC543A"/>
    <w:rsid w:val="00AD6178"/>
    <w:rsid w:val="00AE1676"/>
    <w:rsid w:val="00AE2231"/>
    <w:rsid w:val="00AE2444"/>
    <w:rsid w:val="00AF016B"/>
    <w:rsid w:val="00AF2FA3"/>
    <w:rsid w:val="00B001A1"/>
    <w:rsid w:val="00B001DD"/>
    <w:rsid w:val="00B00253"/>
    <w:rsid w:val="00B02C9C"/>
    <w:rsid w:val="00B04272"/>
    <w:rsid w:val="00B05C33"/>
    <w:rsid w:val="00B07E12"/>
    <w:rsid w:val="00B11C45"/>
    <w:rsid w:val="00B168DB"/>
    <w:rsid w:val="00B179B4"/>
    <w:rsid w:val="00B201E1"/>
    <w:rsid w:val="00B24B91"/>
    <w:rsid w:val="00B26C0E"/>
    <w:rsid w:val="00B33297"/>
    <w:rsid w:val="00B3548D"/>
    <w:rsid w:val="00B43CBD"/>
    <w:rsid w:val="00B50313"/>
    <w:rsid w:val="00B64F19"/>
    <w:rsid w:val="00B65165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4F2E"/>
    <w:rsid w:val="00BD1793"/>
    <w:rsid w:val="00BD2FDD"/>
    <w:rsid w:val="00BE11F1"/>
    <w:rsid w:val="00BE5870"/>
    <w:rsid w:val="00BF0E82"/>
    <w:rsid w:val="00BF6A6A"/>
    <w:rsid w:val="00BF6D6D"/>
    <w:rsid w:val="00BF7634"/>
    <w:rsid w:val="00C01DE4"/>
    <w:rsid w:val="00C01F42"/>
    <w:rsid w:val="00C02D0C"/>
    <w:rsid w:val="00C04665"/>
    <w:rsid w:val="00C06E91"/>
    <w:rsid w:val="00C11594"/>
    <w:rsid w:val="00C14CBC"/>
    <w:rsid w:val="00C264F6"/>
    <w:rsid w:val="00C26D2E"/>
    <w:rsid w:val="00C3183D"/>
    <w:rsid w:val="00C3447F"/>
    <w:rsid w:val="00C345D3"/>
    <w:rsid w:val="00C43EB0"/>
    <w:rsid w:val="00C44625"/>
    <w:rsid w:val="00C47A4F"/>
    <w:rsid w:val="00C51155"/>
    <w:rsid w:val="00C51519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745F"/>
    <w:rsid w:val="00CA0287"/>
    <w:rsid w:val="00CA5607"/>
    <w:rsid w:val="00CC2813"/>
    <w:rsid w:val="00CC713C"/>
    <w:rsid w:val="00CD371A"/>
    <w:rsid w:val="00CD7FDA"/>
    <w:rsid w:val="00CE7A06"/>
    <w:rsid w:val="00CF2891"/>
    <w:rsid w:val="00CF3545"/>
    <w:rsid w:val="00CF6D57"/>
    <w:rsid w:val="00D02302"/>
    <w:rsid w:val="00D02EE3"/>
    <w:rsid w:val="00D06415"/>
    <w:rsid w:val="00D07E9A"/>
    <w:rsid w:val="00D114FD"/>
    <w:rsid w:val="00D141C9"/>
    <w:rsid w:val="00D15418"/>
    <w:rsid w:val="00D15A0C"/>
    <w:rsid w:val="00D15E1C"/>
    <w:rsid w:val="00D168FB"/>
    <w:rsid w:val="00D221F0"/>
    <w:rsid w:val="00D22CB9"/>
    <w:rsid w:val="00D23935"/>
    <w:rsid w:val="00D32387"/>
    <w:rsid w:val="00D35EBB"/>
    <w:rsid w:val="00D3604C"/>
    <w:rsid w:val="00D40726"/>
    <w:rsid w:val="00D455DF"/>
    <w:rsid w:val="00D50443"/>
    <w:rsid w:val="00D53B32"/>
    <w:rsid w:val="00D573D8"/>
    <w:rsid w:val="00D61FE8"/>
    <w:rsid w:val="00D6388B"/>
    <w:rsid w:val="00D649A2"/>
    <w:rsid w:val="00D652B0"/>
    <w:rsid w:val="00D70521"/>
    <w:rsid w:val="00D72B7F"/>
    <w:rsid w:val="00D73D08"/>
    <w:rsid w:val="00D81689"/>
    <w:rsid w:val="00D861E7"/>
    <w:rsid w:val="00D90538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0E81"/>
    <w:rsid w:val="00DC2B5F"/>
    <w:rsid w:val="00DC2D6D"/>
    <w:rsid w:val="00DC6A3D"/>
    <w:rsid w:val="00DD7668"/>
    <w:rsid w:val="00DE0285"/>
    <w:rsid w:val="00DE18CB"/>
    <w:rsid w:val="00DE2263"/>
    <w:rsid w:val="00DE30D5"/>
    <w:rsid w:val="00DE5695"/>
    <w:rsid w:val="00DF58B4"/>
    <w:rsid w:val="00DF6FC8"/>
    <w:rsid w:val="00E00562"/>
    <w:rsid w:val="00E00B96"/>
    <w:rsid w:val="00E022CC"/>
    <w:rsid w:val="00E035C3"/>
    <w:rsid w:val="00E079E3"/>
    <w:rsid w:val="00E12217"/>
    <w:rsid w:val="00E13C52"/>
    <w:rsid w:val="00E17BCF"/>
    <w:rsid w:val="00E276CF"/>
    <w:rsid w:val="00E3159B"/>
    <w:rsid w:val="00E351B0"/>
    <w:rsid w:val="00E37064"/>
    <w:rsid w:val="00E4106C"/>
    <w:rsid w:val="00E4115E"/>
    <w:rsid w:val="00E46CBB"/>
    <w:rsid w:val="00E46E08"/>
    <w:rsid w:val="00E472C2"/>
    <w:rsid w:val="00E47BF9"/>
    <w:rsid w:val="00E51591"/>
    <w:rsid w:val="00E63730"/>
    <w:rsid w:val="00E643FB"/>
    <w:rsid w:val="00E65FA9"/>
    <w:rsid w:val="00E72383"/>
    <w:rsid w:val="00E75CAD"/>
    <w:rsid w:val="00E77EE8"/>
    <w:rsid w:val="00E80B30"/>
    <w:rsid w:val="00E92C0A"/>
    <w:rsid w:val="00E95298"/>
    <w:rsid w:val="00E95C91"/>
    <w:rsid w:val="00E973D6"/>
    <w:rsid w:val="00EA1841"/>
    <w:rsid w:val="00EA34AE"/>
    <w:rsid w:val="00EA3E1F"/>
    <w:rsid w:val="00EB213F"/>
    <w:rsid w:val="00EB488E"/>
    <w:rsid w:val="00EB5D5B"/>
    <w:rsid w:val="00EC15AE"/>
    <w:rsid w:val="00EC23BF"/>
    <w:rsid w:val="00EC42CA"/>
    <w:rsid w:val="00ED1B8A"/>
    <w:rsid w:val="00ED7122"/>
    <w:rsid w:val="00EE1D85"/>
    <w:rsid w:val="00EE4A0E"/>
    <w:rsid w:val="00EF3F6D"/>
    <w:rsid w:val="00EF4407"/>
    <w:rsid w:val="00F052D8"/>
    <w:rsid w:val="00F13CEA"/>
    <w:rsid w:val="00F267C7"/>
    <w:rsid w:val="00F330F7"/>
    <w:rsid w:val="00F3330A"/>
    <w:rsid w:val="00F34546"/>
    <w:rsid w:val="00F476D4"/>
    <w:rsid w:val="00F50A65"/>
    <w:rsid w:val="00F53FFD"/>
    <w:rsid w:val="00F556DE"/>
    <w:rsid w:val="00F60C97"/>
    <w:rsid w:val="00F64625"/>
    <w:rsid w:val="00F64C6D"/>
    <w:rsid w:val="00F665B4"/>
    <w:rsid w:val="00F71084"/>
    <w:rsid w:val="00F717B3"/>
    <w:rsid w:val="00F82ADD"/>
    <w:rsid w:val="00F92B01"/>
    <w:rsid w:val="00F943E6"/>
    <w:rsid w:val="00FA0229"/>
    <w:rsid w:val="00FA09A0"/>
    <w:rsid w:val="00FA77F7"/>
    <w:rsid w:val="00FB1639"/>
    <w:rsid w:val="00FB168C"/>
    <w:rsid w:val="00FB1AE7"/>
    <w:rsid w:val="00FB4683"/>
    <w:rsid w:val="00FC03E8"/>
    <w:rsid w:val="00FC0F84"/>
    <w:rsid w:val="00FE0E7C"/>
    <w:rsid w:val="00FE225F"/>
    <w:rsid w:val="00FE27EA"/>
    <w:rsid w:val="00FE2E65"/>
    <w:rsid w:val="00FE6818"/>
    <w:rsid w:val="00FE6CE3"/>
    <w:rsid w:val="00FE70DF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val="de-DE"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de-DE" w:eastAsia="de-DE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character" w:customStyle="1" w:styleId="SidefodTegn">
    <w:name w:val="Sidefod Tegn"/>
    <w:link w:val="Sidefod"/>
    <w:uiPriority w:val="99"/>
    <w:rsid w:val="00B65165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val="de-DE"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de-DE" w:eastAsia="de-DE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character" w:customStyle="1" w:styleId="SidefodTegn">
    <w:name w:val="Sidefod Tegn"/>
    <w:link w:val="Sidefod"/>
    <w:uiPriority w:val="99"/>
    <w:rsid w:val="00B65165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ndersen@phoenixcontac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W-DOT\BENUTZE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BENUTZER</Template>
  <TotalTime>1</TotalTime>
  <Pages>1</Pages>
  <Words>133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Mette S. Gross</cp:lastModifiedBy>
  <cp:revision>3</cp:revision>
  <cp:lastPrinted>2014-03-17T07:52:00Z</cp:lastPrinted>
  <dcterms:created xsi:type="dcterms:W3CDTF">2014-04-24T10:07:00Z</dcterms:created>
  <dcterms:modified xsi:type="dcterms:W3CDTF">2014-04-30T08:33:00Z</dcterms:modified>
</cp:coreProperties>
</file>