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56" w:rsidRPr="002C5C90" w:rsidRDefault="000F7556" w:rsidP="000F7556">
      <w:pPr>
        <w:rPr>
          <w:b/>
        </w:rPr>
      </w:pPr>
      <w:r w:rsidRPr="002C5C90">
        <w:rPr>
          <w:b/>
        </w:rPr>
        <w:t>GDS och tag it! Nya bättre datum sommaren 2016 och vinter 2017</w:t>
      </w:r>
    </w:p>
    <w:p w:rsidR="000F7556" w:rsidRDefault="000F7556" w:rsidP="000F7556">
      <w:r>
        <w:t xml:space="preserve">I sommar kommer GDS – Global Destination for </w:t>
      </w:r>
      <w:proofErr w:type="spellStart"/>
      <w:r>
        <w:t>Shoes</w:t>
      </w:r>
      <w:proofErr w:type="spellEnd"/>
      <w:r>
        <w:t xml:space="preserve"> &amp; </w:t>
      </w:r>
      <w:proofErr w:type="spellStart"/>
      <w:r>
        <w:t>Accessories</w:t>
      </w:r>
      <w:proofErr w:type="spellEnd"/>
      <w:r>
        <w:t xml:space="preserve"> och tag it! Private </w:t>
      </w:r>
      <w:proofErr w:type="spellStart"/>
      <w:r>
        <w:t>Label</w:t>
      </w:r>
      <w:proofErr w:type="spellEnd"/>
      <w:r>
        <w:t xml:space="preserve"> Show, för första gången </w:t>
      </w:r>
      <w:r>
        <w:t xml:space="preserve">att </w:t>
      </w:r>
      <w:r>
        <w:t xml:space="preserve">äga rum nya dagar. Alla trender och innovationer runt om skor kommer att presenteras den 26 till 28 juli vilket är </w:t>
      </w:r>
      <w:r w:rsidRPr="000F7556">
        <w:rPr>
          <w:b/>
        </w:rPr>
        <w:t>tisdag till torsdag</w:t>
      </w:r>
      <w:r>
        <w:t xml:space="preserve">. Vinterns mässa har också fått nya dagar vilka är den 7 till 9 februari 2017, också </w:t>
      </w:r>
      <w:r w:rsidR="00966FD2">
        <w:t xml:space="preserve">de är </w:t>
      </w:r>
      <w:r>
        <w:t>tisdag till torsdag.</w:t>
      </w:r>
    </w:p>
    <w:p w:rsidR="000F7556" w:rsidRDefault="000F7556" w:rsidP="000F7556">
      <w:r>
        <w:t xml:space="preserve">Datumen ändrades efter </w:t>
      </w:r>
      <w:r w:rsidRPr="00966FD2">
        <w:rPr>
          <w:b/>
        </w:rPr>
        <w:t>önskemål från handlarna</w:t>
      </w:r>
      <w:r>
        <w:t xml:space="preserve">. ”Vi beslöt att ändra ordningen på mässans dagar efter </w:t>
      </w:r>
      <w:r>
        <w:t>intensiva diskussioner</w:t>
      </w:r>
      <w:r>
        <w:t xml:space="preserve"> med styrelsen. GDS är inne i en fas av pågående förbättringar. Enligt önskemål från skohandlarna </w:t>
      </w:r>
      <w:r w:rsidRPr="00966FD2">
        <w:rPr>
          <w:b/>
        </w:rPr>
        <w:t>undviker</w:t>
      </w:r>
      <w:r>
        <w:t xml:space="preserve"> man med de nya dagarna, </w:t>
      </w:r>
      <w:r w:rsidRPr="00966FD2">
        <w:rPr>
          <w:b/>
        </w:rPr>
        <w:t>fredagen</w:t>
      </w:r>
      <w:r>
        <w:t xml:space="preserve"> som är </w:t>
      </w:r>
      <w:r w:rsidRPr="00966FD2">
        <w:rPr>
          <w:b/>
        </w:rPr>
        <w:t xml:space="preserve">en av </w:t>
      </w:r>
      <w:r w:rsidR="00966FD2">
        <w:rPr>
          <w:b/>
        </w:rPr>
        <w:t>sko</w:t>
      </w:r>
      <w:r w:rsidRPr="00966FD2">
        <w:rPr>
          <w:b/>
        </w:rPr>
        <w:t>handelns starkaste försäljningsdagar</w:t>
      </w:r>
      <w:r>
        <w:t xml:space="preserve">. På så vis behöver handlarna inte välja mellan ett besök på GDS eller att sälja i sin butik på fredagen” detta berättar Matthias </w:t>
      </w:r>
      <w:proofErr w:type="spellStart"/>
      <w:r>
        <w:t>Dornscheid</w:t>
      </w:r>
      <w:proofErr w:type="spellEnd"/>
      <w:r>
        <w:t xml:space="preserve">, President &amp; CEO på </w:t>
      </w:r>
      <w:proofErr w:type="spellStart"/>
      <w:r>
        <w:t>Messe</w:t>
      </w:r>
      <w:proofErr w:type="spellEnd"/>
      <w:r>
        <w:t xml:space="preserve"> Düsseldorf, i samband med förändringen.</w:t>
      </w:r>
    </w:p>
    <w:p w:rsidR="000F7556" w:rsidRDefault="000F7556" w:rsidP="000F7556"/>
    <w:p w:rsidR="000F7556" w:rsidRDefault="000F7556" w:rsidP="000F7556">
      <w:r>
        <w:t>Kontakt för GDS i Sverige:</w:t>
      </w:r>
    </w:p>
    <w:p w:rsidR="000F7556" w:rsidRDefault="000F7556" w:rsidP="000F7556">
      <w:r>
        <w:t xml:space="preserve">Michèle Faber, representant </w:t>
      </w:r>
      <w:proofErr w:type="spellStart"/>
      <w:r>
        <w:t>Messe</w:t>
      </w:r>
      <w:proofErr w:type="spellEnd"/>
      <w:r>
        <w:t xml:space="preserve"> Düsseldorf Sverige</w:t>
      </w:r>
    </w:p>
    <w:p w:rsidR="000F7556" w:rsidRDefault="000F7556" w:rsidP="000F7556">
      <w:proofErr w:type="spellStart"/>
      <w:r>
        <w:t>Tysk-Svenska</w:t>
      </w:r>
      <w:proofErr w:type="spellEnd"/>
      <w:r>
        <w:t xml:space="preserve"> Handelskammaren</w:t>
      </w:r>
    </w:p>
    <w:p w:rsidR="000F7556" w:rsidRDefault="000F7556" w:rsidP="000F7556">
      <w:proofErr w:type="gramStart"/>
      <w:r>
        <w:t>Tel. +46 8 6651822</w:t>
      </w:r>
      <w:proofErr w:type="gramEnd"/>
    </w:p>
    <w:p w:rsidR="000F7556" w:rsidRDefault="000F7556" w:rsidP="000F7556">
      <w:r>
        <w:t xml:space="preserve">E-post </w:t>
      </w:r>
      <w:hyperlink r:id="rId9" w:history="1">
        <w:r w:rsidRPr="00BC283C">
          <w:rPr>
            <w:rStyle w:val="Hyperlnk"/>
          </w:rPr>
          <w:t>michele.faber@handelskammer.se</w:t>
        </w:r>
      </w:hyperlink>
    </w:p>
    <w:p w:rsidR="000F7556" w:rsidRDefault="000F7556" w:rsidP="000F7556"/>
    <w:p w:rsidR="000B75F9" w:rsidRPr="000F7556" w:rsidRDefault="000B75F9" w:rsidP="000F7556"/>
    <w:sectPr w:rsidR="000B75F9" w:rsidRPr="000F7556" w:rsidSect="000F75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79" w:right="663" w:bottom="1843" w:left="1945" w:header="1718" w:footer="902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56" w:rsidRDefault="000F7556" w:rsidP="006934BD">
      <w:r>
        <w:separator/>
      </w:r>
    </w:p>
  </w:endnote>
  <w:endnote w:type="continuationSeparator" w:id="0">
    <w:p w:rsidR="000F7556" w:rsidRDefault="000F7556" w:rsidP="0069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 SansSerif Std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 SansSerif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Rotis SansSerif Std Extra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D" w:rsidRDefault="00FA47DD" w:rsidP="00024707">
    <w:pPr>
      <w:pStyle w:val="Sidfo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D" w:rsidRDefault="00FA47DD" w:rsidP="00487643">
    <w:pPr>
      <w:pStyle w:val="Sidfot"/>
      <w:tabs>
        <w:tab w:val="right" w:pos="9639"/>
      </w:tabs>
      <w:ind w:left="-1624" w:right="-163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66" w:rsidRPr="00B52ADC" w:rsidRDefault="00E15866">
    <w:pPr>
      <w:pStyle w:val="Sidfot"/>
      <w:rPr>
        <w:lang w:val="sv-SE"/>
      </w:rPr>
    </w:pPr>
    <w:r w:rsidRPr="00B52ADC">
      <w:rPr>
        <w:lang w:val="sv-SE"/>
      </w:rPr>
      <w:t>Va</w:t>
    </w:r>
    <w:r w:rsidR="0001509D" w:rsidRPr="00B52ADC">
      <w:rPr>
        <w:lang w:val="sv-SE"/>
      </w:rPr>
      <w:t>lhallavägen 185 | Box 27104| SE-102 52 Stockholm |</w:t>
    </w:r>
    <w:r w:rsidR="0001509D" w:rsidRPr="00B52ADC">
      <w:rPr>
        <w:lang w:val="sv-SE"/>
      </w:rPr>
      <w:br/>
      <w:t xml:space="preserve">Telefon +46-8-665 18 00 | Telefax +46-8-665 18 04 | </w:t>
    </w:r>
    <w:hyperlink r:id="rId1" w:history="1">
      <w:r w:rsidR="001C3AD6" w:rsidRPr="00B52ADC">
        <w:rPr>
          <w:rStyle w:val="Hyperlnk"/>
          <w:lang w:val="sv-SE"/>
        </w:rPr>
        <w:t>info@handelskammer</w:t>
      </w:r>
      <w:r w:rsidR="0001509D" w:rsidRPr="00B52ADC">
        <w:rPr>
          <w:rStyle w:val="Hyperlnk"/>
          <w:lang w:val="sv-SE"/>
        </w:rPr>
        <w:t>.se</w:t>
      </w:r>
    </w:hyperlink>
    <w:r w:rsidR="0001509D" w:rsidRPr="00B52ADC">
      <w:rPr>
        <w:lang w:val="sv-SE"/>
      </w:rPr>
      <w:t xml:space="preserve"> | www.handelskammer.se </w:t>
    </w:r>
    <w:r w:rsidR="0001509D">
      <w:rPr>
        <w:noProof/>
        <w:lang w:val="sv-SE" w:eastAsia="sv-SE"/>
      </w:rPr>
      <w:drawing>
        <wp:anchor distT="0" distB="0" distL="114300" distR="114300" simplePos="0" relativeHeight="251665408" behindDoc="1" locked="1" layoutInCell="1" allowOverlap="1" wp14:anchorId="082576BA" wp14:editId="20487458">
          <wp:simplePos x="0" y="0"/>
          <wp:positionH relativeFrom="page">
            <wp:posOffset>5955030</wp:posOffset>
          </wp:positionH>
          <wp:positionV relativeFrom="page">
            <wp:posOffset>9732010</wp:posOffset>
          </wp:positionV>
          <wp:extent cx="1123200" cy="392400"/>
          <wp:effectExtent l="0" t="0" r="1270" b="8255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K Logga Agend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tbl>
      <w:tblPr>
        <w:tblStyle w:val="Tabellrutnt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63"/>
      </w:tblGrid>
      <w:tr w:rsidR="000F7556" w:rsidTr="006F1FFF">
        <w:trPr>
          <w:trHeight w:hRule="exact" w:val="57"/>
        </w:trPr>
        <w:tc>
          <w:tcPr>
            <w:tcW w:w="7963" w:type="dxa"/>
            <w:tcBorders>
              <w:top w:val="single" w:sz="2" w:space="0" w:color="FFFFFF"/>
            </w:tcBorders>
          </w:tcPr>
          <w:p w:rsidR="000F7556" w:rsidRDefault="000F7556" w:rsidP="006F1FFF">
            <w:pPr>
              <w:spacing w:line="100" w:lineRule="atLeast"/>
            </w:pPr>
          </w:p>
        </w:tc>
      </w:tr>
    </w:tbl>
    <w:p w:rsidR="000F7556" w:rsidRDefault="000F7556" w:rsidP="009A3A86">
      <w:pPr>
        <w:spacing w:line="60" w:lineRule="exact"/>
      </w:pPr>
    </w:p>
  </w:footnote>
  <w:footnote w:type="continuationSeparator" w:id="0">
    <w:p w:rsidR="000F7556" w:rsidRDefault="000F7556" w:rsidP="006934BD">
      <w:r>
        <w:continuationSeparator/>
      </w:r>
    </w:p>
  </w:footnote>
  <w:footnote w:type="continuationNotice" w:id="1">
    <w:p w:rsidR="000F7556" w:rsidRDefault="000F755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D" w:rsidRPr="00024707" w:rsidRDefault="00FA47DD" w:rsidP="00024707">
    <w:pPr>
      <w:pStyle w:val="Sidhuvu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47" w:rsidRDefault="008874B5" w:rsidP="00487643">
    <w:pPr>
      <w:pStyle w:val="Sidhuvud"/>
      <w:ind w:left="-1610" w:right="-1617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9F37F05" wp14:editId="6D5CBC81">
              <wp:simplePos x="0" y="0"/>
              <wp:positionH relativeFrom="page">
                <wp:posOffset>1134110</wp:posOffset>
              </wp:positionH>
              <wp:positionV relativeFrom="page">
                <wp:posOffset>1094740</wp:posOffset>
              </wp:positionV>
              <wp:extent cx="6055200" cy="39600"/>
              <wp:effectExtent l="0" t="0" r="3175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200" cy="396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89.3pt;margin-top:86.2pt;width:476.8pt;height: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" fillcolor="#fed300 [3206]" stroked="f">
              <w10:wrap anchorx="page" anchory="page"/>
              <w10:anchorlock/>
            </v:rect>
          </w:pict>
        </mc:Fallback>
      </mc:AlternateContent>
    </w:r>
  </w:p>
  <w:p w:rsidR="00FA47DD" w:rsidRPr="00BA0A80" w:rsidRDefault="00DB2760" w:rsidP="00487643">
    <w:pPr>
      <w:pStyle w:val="Sidhuvud"/>
      <w:ind w:left="-1610" w:right="-1617"/>
    </w:pPr>
    <w:r>
      <w:rPr>
        <w:noProof/>
        <w:lang w:val="sv-SE" w:eastAsia="sv-SE"/>
      </w:rPr>
      <w:drawing>
        <wp:anchor distT="0" distB="0" distL="114300" distR="114300" simplePos="0" relativeHeight="251661312" behindDoc="1" locked="1" layoutInCell="1" allowOverlap="1" wp14:anchorId="19B88AF7" wp14:editId="57B7E0FF">
          <wp:simplePos x="0" y="0"/>
          <wp:positionH relativeFrom="page">
            <wp:posOffset>601345</wp:posOffset>
          </wp:positionH>
          <wp:positionV relativeFrom="page">
            <wp:posOffset>521970</wp:posOffset>
          </wp:positionV>
          <wp:extent cx="2484000" cy="4284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Rapportomsl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ED300" w:themeFill="accent3"/>
      <w:tblLayout w:type="fixed"/>
      <w:tblCellMar>
        <w:top w:w="113" w:type="dxa"/>
        <w:right w:w="397" w:type="dxa"/>
      </w:tblCellMar>
      <w:tblLook w:val="04A0" w:firstRow="1" w:lastRow="0" w:firstColumn="1" w:lastColumn="0" w:noHBand="0" w:noVBand="1"/>
    </w:tblPr>
    <w:tblGrid>
      <w:gridCol w:w="9561"/>
    </w:tblGrid>
    <w:tr w:rsidR="0087446E" w:rsidTr="000F7556">
      <w:trPr>
        <w:trHeight w:hRule="exact" w:val="1531"/>
      </w:trPr>
      <w:tc>
        <w:tcPr>
          <w:tcW w:w="9561" w:type="dxa"/>
          <w:shd w:val="clear" w:color="auto" w:fill="FED300" w:themeFill="accent3"/>
        </w:tcPr>
        <w:p w:rsidR="0087446E" w:rsidRPr="000F7556" w:rsidRDefault="00386E4E" w:rsidP="0087446E">
          <w:pPr>
            <w:pStyle w:val="Agendarubrik"/>
            <w:rPr>
              <w:sz w:val="96"/>
              <w:szCs w:val="96"/>
            </w:rPr>
          </w:pPr>
          <w:r>
            <w:rPr>
              <w:sz w:val="96"/>
              <w:szCs w:val="96"/>
            </w:rPr>
            <w:t>Nyhet!</w:t>
          </w:r>
          <w:bookmarkStart w:id="0" w:name="_GoBack"/>
          <w:bookmarkEnd w:id="0"/>
        </w:p>
      </w:tc>
    </w:tr>
  </w:tbl>
  <w:p w:rsidR="0001509D" w:rsidRDefault="0001509D" w:rsidP="0001509D">
    <w:pPr>
      <w:pStyle w:val="Sidhuvud"/>
      <w:ind w:left="0"/>
    </w:pPr>
  </w:p>
  <w:p w:rsidR="0087446E" w:rsidRDefault="0087446E" w:rsidP="0001509D">
    <w:pPr>
      <w:pStyle w:val="Sidhuvud"/>
      <w:ind w:left="0"/>
    </w:pPr>
  </w:p>
  <w:p w:rsidR="000E4266" w:rsidRDefault="000E4266" w:rsidP="0001509D">
    <w:pPr>
      <w:pStyle w:val="Sidhuvud"/>
      <w:ind w:left="0"/>
    </w:pPr>
    <w:r>
      <w:rPr>
        <w:noProof/>
        <w:lang w:val="sv-SE" w:eastAsia="sv-SE"/>
      </w:rPr>
      <w:drawing>
        <wp:anchor distT="0" distB="0" distL="114300" distR="114300" simplePos="0" relativeHeight="251663360" behindDoc="1" locked="1" layoutInCell="1" allowOverlap="1" wp14:anchorId="443F8A7A" wp14:editId="54B03D1D">
          <wp:simplePos x="0" y="0"/>
          <wp:positionH relativeFrom="page">
            <wp:posOffset>601345</wp:posOffset>
          </wp:positionH>
          <wp:positionV relativeFrom="page">
            <wp:posOffset>521970</wp:posOffset>
          </wp:positionV>
          <wp:extent cx="2484000" cy="4284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Rapportomsl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15pt;height:12.9pt" o:bullet="t">
        <v:imagedata r:id="rId1" o:title="Bullet"/>
      </v:shape>
    </w:pict>
  </w:numPicBullet>
  <w:numPicBullet w:numPicBulletId="1">
    <w:pict>
      <v:shape id="_x0000_i1036" type="#_x0000_t75" style="width:6.1pt;height:10.2pt" o:bullet="t">
        <v:imagedata r:id="rId2" o:title="TSHK Bullet"/>
      </v:shape>
    </w:pict>
  </w:numPicBullet>
  <w:numPicBullet w:numPicBulletId="2">
    <w:pict>
      <v:shape id="_x0000_i1037" type="#_x0000_t75" style="width:6.8pt;height:6.8pt" o:bullet="t">
        <v:imagedata r:id="rId3" o:title="TSHK Bullet_2"/>
      </v:shape>
    </w:pict>
  </w:numPicBullet>
  <w:abstractNum w:abstractNumId="0">
    <w:nsid w:val="FFFFFF89"/>
    <w:multiLevelType w:val="singleLevel"/>
    <w:tmpl w:val="18027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16DCF"/>
    <w:multiLevelType w:val="hybridMultilevel"/>
    <w:tmpl w:val="B5E837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133E"/>
    <w:multiLevelType w:val="hybridMultilevel"/>
    <w:tmpl w:val="AD16B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1B04"/>
    <w:multiLevelType w:val="multilevel"/>
    <w:tmpl w:val="F71200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>
    <w:nsid w:val="2F701401"/>
    <w:multiLevelType w:val="hybridMultilevel"/>
    <w:tmpl w:val="15B2BAE6"/>
    <w:lvl w:ilvl="0" w:tplc="A18AA91C">
      <w:numFmt w:val="bullet"/>
      <w:lvlText w:val="•"/>
      <w:lvlJc w:val="left"/>
      <w:pPr>
        <w:ind w:left="720" w:hanging="360"/>
      </w:pPr>
      <w:rPr>
        <w:rFonts w:ascii="Arial" w:eastAsia="Rotis SansSerif Std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37877"/>
    <w:multiLevelType w:val="hybridMultilevel"/>
    <w:tmpl w:val="74127394"/>
    <w:lvl w:ilvl="0" w:tplc="856289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96A04"/>
    <w:multiLevelType w:val="hybridMultilevel"/>
    <w:tmpl w:val="F0684AE4"/>
    <w:lvl w:ilvl="0" w:tplc="12B866FE">
      <w:start w:val="1"/>
      <w:numFmt w:val="bullet"/>
      <w:lvlText w:val=" "/>
      <w:lvlJc w:val="left"/>
      <w:pPr>
        <w:ind w:left="720" w:hanging="360"/>
      </w:pPr>
      <w:rPr>
        <w:rFonts w:ascii="Zapf Dingbats" w:hAnsi="Zapf Dingbat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935E0"/>
    <w:multiLevelType w:val="hybridMultilevel"/>
    <w:tmpl w:val="0592F560"/>
    <w:lvl w:ilvl="0" w:tplc="12B866FE">
      <w:start w:val="1"/>
      <w:numFmt w:val="bullet"/>
      <w:lvlText w:val=" "/>
      <w:lvlJc w:val="left"/>
      <w:pPr>
        <w:ind w:left="720" w:hanging="360"/>
      </w:pPr>
      <w:rPr>
        <w:rFonts w:ascii="Zapf Dingbats" w:hAnsi="Zapf Dingbat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A2B65"/>
    <w:multiLevelType w:val="hybridMultilevel"/>
    <w:tmpl w:val="535A0316"/>
    <w:lvl w:ilvl="0" w:tplc="A8C293B8">
      <w:start w:val="1"/>
      <w:numFmt w:val="bullet"/>
      <w:pStyle w:val="Punktlista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56"/>
    <w:rsid w:val="0001509D"/>
    <w:rsid w:val="00024707"/>
    <w:rsid w:val="0009106B"/>
    <w:rsid w:val="000A6411"/>
    <w:rsid w:val="000B75F9"/>
    <w:rsid w:val="000E4266"/>
    <w:rsid w:val="000F7556"/>
    <w:rsid w:val="00142D4D"/>
    <w:rsid w:val="00170C8B"/>
    <w:rsid w:val="001A4624"/>
    <w:rsid w:val="001C3AD6"/>
    <w:rsid w:val="001E471C"/>
    <w:rsid w:val="00233C8C"/>
    <w:rsid w:val="00237DEC"/>
    <w:rsid w:val="0024632E"/>
    <w:rsid w:val="00277F53"/>
    <w:rsid w:val="0029690F"/>
    <w:rsid w:val="002A3FD8"/>
    <w:rsid w:val="002C1A73"/>
    <w:rsid w:val="00353662"/>
    <w:rsid w:val="0036635C"/>
    <w:rsid w:val="00386E4E"/>
    <w:rsid w:val="003B32E1"/>
    <w:rsid w:val="003C24B9"/>
    <w:rsid w:val="003C75E5"/>
    <w:rsid w:val="00457917"/>
    <w:rsid w:val="00480E21"/>
    <w:rsid w:val="00487643"/>
    <w:rsid w:val="0057301D"/>
    <w:rsid w:val="00574EBA"/>
    <w:rsid w:val="005A1C26"/>
    <w:rsid w:val="005E3BBC"/>
    <w:rsid w:val="00603300"/>
    <w:rsid w:val="00630D83"/>
    <w:rsid w:val="006934BD"/>
    <w:rsid w:val="006F1FFF"/>
    <w:rsid w:val="00734BA3"/>
    <w:rsid w:val="00827729"/>
    <w:rsid w:val="0087446E"/>
    <w:rsid w:val="0088338C"/>
    <w:rsid w:val="008874B5"/>
    <w:rsid w:val="0088754C"/>
    <w:rsid w:val="008A26A8"/>
    <w:rsid w:val="00966FD2"/>
    <w:rsid w:val="00975F2C"/>
    <w:rsid w:val="009A3084"/>
    <w:rsid w:val="009A3A86"/>
    <w:rsid w:val="009B1D21"/>
    <w:rsid w:val="00A14026"/>
    <w:rsid w:val="00AE1285"/>
    <w:rsid w:val="00B06651"/>
    <w:rsid w:val="00B509DE"/>
    <w:rsid w:val="00B52ADC"/>
    <w:rsid w:val="00BA0A80"/>
    <w:rsid w:val="00C13201"/>
    <w:rsid w:val="00C306F0"/>
    <w:rsid w:val="00C36B03"/>
    <w:rsid w:val="00C633B5"/>
    <w:rsid w:val="00C958EC"/>
    <w:rsid w:val="00CE1847"/>
    <w:rsid w:val="00D01F1C"/>
    <w:rsid w:val="00D163E8"/>
    <w:rsid w:val="00D41183"/>
    <w:rsid w:val="00DB2760"/>
    <w:rsid w:val="00E15866"/>
    <w:rsid w:val="00E907E6"/>
    <w:rsid w:val="00EA63DB"/>
    <w:rsid w:val="00EF1482"/>
    <w:rsid w:val="00F02D32"/>
    <w:rsid w:val="00F129ED"/>
    <w:rsid w:val="00FA47DD"/>
    <w:rsid w:val="00FB14E7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Rotis SansSerif Std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unhideWhenUsed="1"/>
    <w:lsdException w:name="header" w:uiPriority="0" w:unhideWhenUsed="1"/>
    <w:lsdException w:name="footer" w:uiPriority="0" w:unhideWhenUsed="1"/>
    <w:lsdException w:name="caption" w:semiHidden="0" w:uiPriority="35" w:qFormat="1"/>
    <w:lsdException w:name="page number" w:uiPriority="0" w:unhideWhenUsed="1"/>
    <w:lsdException w:name="List Bullet" w:uiPriority="8" w:unhideWhenUsed="1"/>
    <w:lsdException w:name="Title" w:uiPriority="9" w:qFormat="1"/>
    <w:lsdException w:name="Default Paragraph Font" w:uiPriority="1" w:unhideWhenUsed="1"/>
    <w:lsdException w:name="Subtitle" w:qFormat="1"/>
    <w:lsdException w:name="Date" w:semiHidden="0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01509D"/>
    <w:pPr>
      <w:keepNext/>
      <w:spacing w:after="0" w:line="360" w:lineRule="atLeast"/>
      <w:outlineLvl w:val="0"/>
    </w:pPr>
    <w:rPr>
      <w:rFonts w:ascii="Rotis SansSerif Std Light" w:eastAsia="Times New Roman" w:hAnsi="Rotis SansSerif Std Light" w:cs="Arial"/>
      <w:b/>
      <w:bCs/>
      <w:caps/>
      <w:kern w:val="32"/>
      <w:sz w:val="28"/>
      <w:szCs w:val="32"/>
      <w:lang w:val="en-US"/>
    </w:rPr>
  </w:style>
  <w:style w:type="paragraph" w:styleId="Rubrik2">
    <w:name w:val="heading 2"/>
    <w:basedOn w:val="Normal"/>
    <w:next w:val="Normal"/>
    <w:link w:val="Rubrik2Char"/>
    <w:qFormat/>
    <w:rsid w:val="0001509D"/>
    <w:pPr>
      <w:keepNext/>
      <w:spacing w:after="0" w:line="300" w:lineRule="atLeast"/>
      <w:outlineLvl w:val="1"/>
    </w:pPr>
    <w:rPr>
      <w:rFonts w:ascii="Rotis SansSerif Std" w:eastAsia="Times New Roman" w:hAnsi="Rotis SansSerif Std" w:cs="Arial"/>
      <w:b/>
      <w:bCs/>
      <w:iCs/>
      <w:caps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1"/>
    <w:semiHidden/>
    <w:qFormat/>
    <w:rsid w:val="00734BA3"/>
    <w:pPr>
      <w:keepNext/>
      <w:keepLines/>
      <w:spacing w:after="0" w:line="280" w:lineRule="exact"/>
      <w:ind w:left="-560"/>
      <w:outlineLvl w:val="2"/>
    </w:pPr>
    <w:rPr>
      <w:rFonts w:ascii="Rotis SansSerif Std" w:eastAsia="Times New Roman" w:hAnsi="Rotis SansSerif Std" w:cs="Times New Roman"/>
      <w:b/>
      <w:bCs/>
      <w:color w:val="15161C"/>
      <w:sz w:val="25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734BA3"/>
    <w:pPr>
      <w:keepNext/>
      <w:keepLines/>
      <w:spacing w:after="0" w:line="240" w:lineRule="exact"/>
      <w:outlineLvl w:val="3"/>
    </w:pPr>
    <w:rPr>
      <w:rFonts w:ascii="Rotis SansSerif Std" w:eastAsia="Times New Roman" w:hAnsi="Rotis SansSerif Std" w:cs="Times New Roman"/>
      <w:bCs/>
      <w:i/>
      <w:iCs/>
      <w:color w:val="15161C"/>
      <w:sz w:val="25"/>
      <w:szCs w:val="24"/>
      <w:lang w:val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C306F0"/>
    <w:pPr>
      <w:keepNext/>
      <w:keepLines/>
      <w:numPr>
        <w:ilvl w:val="4"/>
        <w:numId w:val="6"/>
      </w:numPr>
      <w:spacing w:before="200" w:after="0" w:line="300" w:lineRule="atLeast"/>
      <w:outlineLvl w:val="4"/>
    </w:pPr>
    <w:rPr>
      <w:rFonts w:ascii="Rotis SansSerif Std" w:eastAsia="Times New Roman" w:hAnsi="Rotis SansSerif Std" w:cs="Times New Roman"/>
      <w:color w:val="002848"/>
      <w:szCs w:val="24"/>
      <w:lang w:val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306F0"/>
    <w:pPr>
      <w:keepNext/>
      <w:keepLines/>
      <w:numPr>
        <w:ilvl w:val="5"/>
        <w:numId w:val="6"/>
      </w:numPr>
      <w:spacing w:before="200" w:after="0" w:line="300" w:lineRule="atLeast"/>
      <w:outlineLvl w:val="5"/>
    </w:pPr>
    <w:rPr>
      <w:rFonts w:ascii="Rotis SansSerif Std" w:eastAsia="Times New Roman" w:hAnsi="Rotis SansSerif Std" w:cs="Times New Roman"/>
      <w:i/>
      <w:iCs/>
      <w:color w:val="002848"/>
      <w:szCs w:val="24"/>
      <w:lang w:val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306F0"/>
    <w:pPr>
      <w:keepNext/>
      <w:keepLines/>
      <w:numPr>
        <w:ilvl w:val="6"/>
        <w:numId w:val="6"/>
      </w:numPr>
      <w:spacing w:before="200" w:after="0" w:line="300" w:lineRule="atLeast"/>
      <w:outlineLvl w:val="6"/>
    </w:pPr>
    <w:rPr>
      <w:rFonts w:ascii="Rotis SansSerif Std" w:eastAsia="Times New Roman" w:hAnsi="Rotis SansSerif Std" w:cs="Times New Roman"/>
      <w:i/>
      <w:iCs/>
      <w:color w:val="46495E"/>
      <w:szCs w:val="24"/>
      <w:lang w:val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306F0"/>
    <w:pPr>
      <w:keepNext/>
      <w:keepLines/>
      <w:numPr>
        <w:ilvl w:val="7"/>
        <w:numId w:val="6"/>
      </w:numPr>
      <w:spacing w:before="200" w:after="0" w:line="300" w:lineRule="atLeast"/>
      <w:outlineLvl w:val="7"/>
    </w:pPr>
    <w:rPr>
      <w:rFonts w:ascii="Rotis SansSerif Std" w:eastAsia="Times New Roman" w:hAnsi="Rotis SansSerif Std" w:cs="Times New Roman"/>
      <w:color w:val="46495E"/>
      <w:sz w:val="20"/>
      <w:szCs w:val="20"/>
      <w:lang w:val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306F0"/>
    <w:pPr>
      <w:keepNext/>
      <w:keepLines/>
      <w:numPr>
        <w:ilvl w:val="8"/>
        <w:numId w:val="6"/>
      </w:numPr>
      <w:spacing w:before="200" w:after="0" w:line="300" w:lineRule="atLeast"/>
      <w:outlineLvl w:val="8"/>
    </w:pPr>
    <w:rPr>
      <w:rFonts w:ascii="Rotis SansSerif Std" w:eastAsia="Times New Roman" w:hAnsi="Rotis SansSerif Std" w:cs="Times New Roman"/>
      <w:i/>
      <w:iCs/>
      <w:color w:val="46495E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rsid w:val="00AE1285"/>
    <w:rPr>
      <w:rFonts w:eastAsia="Arial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semiHidden/>
    <w:rsid w:val="00AE1285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E1285"/>
    <w:rPr>
      <w:rFonts w:cs="Times New Roman"/>
      <w:sz w:val="20"/>
    </w:rPr>
  </w:style>
  <w:style w:type="paragraph" w:customStyle="1" w:styleId="Normaltindra">
    <w:name w:val="Normalt indra"/>
    <w:basedOn w:val="Normal"/>
    <w:uiPriority w:val="99"/>
    <w:semiHidden/>
    <w:rsid w:val="00AE1285"/>
    <w:pPr>
      <w:spacing w:after="0" w:line="300" w:lineRule="atLeast"/>
      <w:ind w:firstLine="238"/>
    </w:pPr>
    <w:rPr>
      <w:rFonts w:ascii="Rotis SansSerif Std" w:eastAsia="Times New Roman" w:hAnsi="Rotis SansSerif Std" w:cs="Times New Roman"/>
      <w:szCs w:val="24"/>
      <w:lang w:val="en-US"/>
    </w:rPr>
  </w:style>
  <w:style w:type="table" w:customStyle="1" w:styleId="Tabellrutn">
    <w:name w:val="Tabellrutn"/>
    <w:basedOn w:val="Normaltabel"/>
    <w:uiPriority w:val="99"/>
    <w:rsid w:val="00AE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AE1285"/>
    <w:pPr>
      <w:autoSpaceDE w:val="0"/>
      <w:autoSpaceDN w:val="0"/>
      <w:adjustRightInd w:val="0"/>
    </w:pPr>
    <w:rPr>
      <w:rFonts w:ascii="Times New Roman" w:eastAsia="Arial" w:hAnsi="Times New Roman"/>
      <w:color w:val="000000"/>
      <w:sz w:val="24"/>
      <w:szCs w:val="24"/>
      <w:lang w:eastAsia="en-US"/>
    </w:rPr>
  </w:style>
  <w:style w:type="paragraph" w:customStyle="1" w:styleId="Innehllrubrik">
    <w:name w:val="Innehåll rubrik"/>
    <w:basedOn w:val="Rubrik3"/>
    <w:uiPriority w:val="7"/>
    <w:semiHidden/>
    <w:qFormat/>
    <w:rsid w:val="001E471C"/>
    <w:pPr>
      <w:spacing w:before="120" w:after="360" w:line="240" w:lineRule="atLeast"/>
      <w:ind w:left="0"/>
    </w:pPr>
    <w:rPr>
      <w:b w:val="0"/>
      <w:color w:val="000000" w:themeColor="text1"/>
      <w:sz w:val="48"/>
    </w:rPr>
  </w:style>
  <w:style w:type="character" w:customStyle="1" w:styleId="Rubrik3Char">
    <w:name w:val="Rubrik 3 Char"/>
    <w:link w:val="Rubrik3"/>
    <w:uiPriority w:val="1"/>
    <w:semiHidden/>
    <w:rsid w:val="002C1A73"/>
    <w:rPr>
      <w:rFonts w:ascii="Rotis SansSerif Std" w:eastAsia="Times New Roman" w:hAnsi="Rotis SansSerif Std"/>
      <w:b/>
      <w:bCs/>
      <w:color w:val="15161C"/>
      <w:sz w:val="25"/>
      <w:szCs w:val="24"/>
      <w:lang w:val="en-US" w:eastAsia="en-US"/>
    </w:rPr>
  </w:style>
  <w:style w:type="paragraph" w:customStyle="1" w:styleId="Innehll">
    <w:name w:val="Innehåll"/>
    <w:basedOn w:val="Normal"/>
    <w:semiHidden/>
    <w:qFormat/>
    <w:rsid w:val="00AE1285"/>
    <w:pPr>
      <w:tabs>
        <w:tab w:val="center" w:pos="294"/>
      </w:tabs>
      <w:spacing w:after="60"/>
      <w:ind w:left="294" w:hanging="294"/>
    </w:pPr>
  </w:style>
  <w:style w:type="paragraph" w:customStyle="1" w:styleId="Dokumentver">
    <w:name w:val="Dokumentöver"/>
    <w:basedOn w:val="Normal"/>
    <w:uiPriority w:val="99"/>
    <w:semiHidden/>
    <w:rsid w:val="00AE1285"/>
    <w:rPr>
      <w:rFonts w:ascii="Lucida Grande" w:hAnsi="Lucida Grande"/>
    </w:rPr>
  </w:style>
  <w:style w:type="character" w:customStyle="1" w:styleId="DocumentMapChar">
    <w:name w:val="Document Map Char"/>
    <w:uiPriority w:val="99"/>
    <w:semiHidden/>
    <w:rsid w:val="00AE1285"/>
    <w:rPr>
      <w:rFonts w:ascii="Lucida Grande" w:hAnsi="Lucida Grande" w:cs="Times New Roman"/>
      <w:sz w:val="24"/>
    </w:rPr>
  </w:style>
  <w:style w:type="paragraph" w:styleId="Normaltindrag">
    <w:name w:val="Normal Indent"/>
    <w:basedOn w:val="Normal"/>
    <w:uiPriority w:val="1"/>
    <w:semiHidden/>
    <w:rsid w:val="00AE1285"/>
    <w:pPr>
      <w:spacing w:after="0" w:line="300" w:lineRule="atLeast"/>
      <w:ind w:left="1304"/>
    </w:pPr>
    <w:rPr>
      <w:rFonts w:ascii="Rotis SansSerif Std" w:eastAsia="Times New Roman" w:hAnsi="Rotis SansSerif Std" w:cs="Times New Roman"/>
      <w:szCs w:val="24"/>
      <w:lang w:val="en-US"/>
    </w:rPr>
  </w:style>
  <w:style w:type="character" w:customStyle="1" w:styleId="Rubrik1Char">
    <w:name w:val="Rubrik 1 Char"/>
    <w:link w:val="Rubrik1"/>
    <w:rsid w:val="005E3BBC"/>
    <w:rPr>
      <w:rFonts w:ascii="Rotis SansSerif Std Light" w:eastAsia="Times New Roman" w:hAnsi="Rotis SansSerif Std Light" w:cs="Arial"/>
      <w:b/>
      <w:bCs/>
      <w:caps/>
      <w:kern w:val="32"/>
      <w:sz w:val="28"/>
      <w:szCs w:val="32"/>
      <w:lang w:val="en-US" w:eastAsia="en-US"/>
    </w:rPr>
  </w:style>
  <w:style w:type="character" w:customStyle="1" w:styleId="Rubrik2Char">
    <w:name w:val="Rubrik 2 Char"/>
    <w:link w:val="Rubrik2"/>
    <w:rsid w:val="005E3BBC"/>
    <w:rPr>
      <w:rFonts w:ascii="Rotis SansSerif Std" w:eastAsia="Times New Roman" w:hAnsi="Rotis SansSerif Std" w:cs="Arial"/>
      <w:b/>
      <w:bCs/>
      <w:iCs/>
      <w:caps/>
      <w:sz w:val="22"/>
      <w:szCs w:val="28"/>
      <w:lang w:val="en-US" w:eastAsia="en-US"/>
    </w:rPr>
  </w:style>
  <w:style w:type="paragraph" w:styleId="Sidhuvud">
    <w:name w:val="header"/>
    <w:basedOn w:val="Normal"/>
    <w:link w:val="SidhuvudChar"/>
    <w:rsid w:val="0001509D"/>
    <w:pPr>
      <w:tabs>
        <w:tab w:val="center" w:pos="4703"/>
        <w:tab w:val="right" w:pos="9406"/>
      </w:tabs>
      <w:spacing w:after="0" w:line="240" w:lineRule="auto"/>
      <w:ind w:left="306"/>
    </w:pPr>
    <w:rPr>
      <w:rFonts w:ascii="Rotis SansSerif Std ExtraBold" w:eastAsia="Times New Roman" w:hAnsi="Rotis SansSerif Std ExtraBold" w:cs="Times New Roman"/>
      <w:color w:val="FFFFFF"/>
      <w:sz w:val="24"/>
      <w:szCs w:val="24"/>
      <w:lang w:val="en-US"/>
    </w:rPr>
  </w:style>
  <w:style w:type="character" w:customStyle="1" w:styleId="SidhuvudChar">
    <w:name w:val="Sidhuvud Char"/>
    <w:link w:val="Sidhuvud"/>
    <w:rsid w:val="009A3A86"/>
    <w:rPr>
      <w:rFonts w:ascii="Rotis SansSerif Std ExtraBold" w:eastAsia="Times New Roman" w:hAnsi="Rotis SansSerif Std ExtraBold"/>
      <w:color w:val="FFFFFF"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01509D"/>
    <w:pPr>
      <w:tabs>
        <w:tab w:val="center" w:pos="4703"/>
        <w:tab w:val="right" w:pos="9406"/>
      </w:tabs>
      <w:spacing w:after="0" w:line="240" w:lineRule="auto"/>
    </w:pPr>
    <w:rPr>
      <w:rFonts w:ascii="Rotis SansSerif Std" w:eastAsia="Times New Roman" w:hAnsi="Rotis SansSerif Std" w:cs="Times New Roman"/>
      <w:spacing w:val="-2"/>
      <w:sz w:val="16"/>
      <w:szCs w:val="24"/>
      <w:lang w:val="en-US"/>
    </w:rPr>
  </w:style>
  <w:style w:type="character" w:customStyle="1" w:styleId="SidfotChar">
    <w:name w:val="Sidfot Char"/>
    <w:link w:val="Sidfot"/>
    <w:rsid w:val="009A3A86"/>
    <w:rPr>
      <w:rFonts w:ascii="Rotis SansSerif Std" w:eastAsia="Times New Roman" w:hAnsi="Rotis SansSerif Std"/>
      <w:spacing w:val="-2"/>
      <w:sz w:val="16"/>
      <w:szCs w:val="24"/>
      <w:lang w:val="en-US" w:eastAsia="en-US"/>
    </w:rPr>
  </w:style>
  <w:style w:type="character" w:styleId="Sidnummer">
    <w:name w:val="page number"/>
    <w:basedOn w:val="Standardstycketeckensnitt"/>
    <w:semiHidden/>
    <w:rsid w:val="0001509D"/>
  </w:style>
  <w:style w:type="paragraph" w:styleId="Punktlista">
    <w:name w:val="List Bullet"/>
    <w:basedOn w:val="Liststycke"/>
    <w:semiHidden/>
    <w:rsid w:val="00487643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AE1285"/>
    <w:pPr>
      <w:spacing w:after="0" w:line="300" w:lineRule="atLeast"/>
      <w:ind w:left="720"/>
      <w:contextualSpacing/>
    </w:pPr>
    <w:rPr>
      <w:rFonts w:ascii="Rotis SansSerif Std" w:eastAsia="Times New Roman" w:hAnsi="Rotis SansSerif Std" w:cs="Times New Roman"/>
      <w:szCs w:val="24"/>
      <w:lang w:val="en-US"/>
    </w:rPr>
  </w:style>
  <w:style w:type="paragraph" w:styleId="Beskrivning">
    <w:name w:val="caption"/>
    <w:basedOn w:val="Normal"/>
    <w:next w:val="Normal"/>
    <w:uiPriority w:val="35"/>
    <w:semiHidden/>
    <w:qFormat/>
    <w:rsid w:val="00024707"/>
    <w:pPr>
      <w:spacing w:before="120" w:line="240" w:lineRule="exact"/>
    </w:pPr>
    <w:rPr>
      <w:rFonts w:ascii="Rotis SansSerif Std" w:eastAsia="Times New Roman" w:hAnsi="Rotis SansSerif Std" w:cs="Times New Roman"/>
      <w:b/>
      <w:bCs/>
      <w:color w:val="15161C"/>
      <w:sz w:val="18"/>
      <w:szCs w:val="18"/>
      <w:lang w:val="en-US"/>
    </w:rPr>
  </w:style>
  <w:style w:type="paragraph" w:customStyle="1" w:styleId="Bildtext">
    <w:name w:val="Bildtext"/>
    <w:basedOn w:val="Beskrivning"/>
    <w:uiPriority w:val="1"/>
    <w:semiHidden/>
    <w:qFormat/>
    <w:rsid w:val="0057301D"/>
    <w:pPr>
      <w:spacing w:after="0"/>
    </w:pPr>
  </w:style>
  <w:style w:type="character" w:styleId="Hyperlnk">
    <w:name w:val="Hyperlink"/>
    <w:basedOn w:val="Standardstycketeckensnitt"/>
    <w:uiPriority w:val="99"/>
    <w:rsid w:val="0001509D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E1285"/>
    <w:pPr>
      <w:spacing w:after="0" w:line="30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ngtextChar">
    <w:name w:val="Ballongtext Char"/>
    <w:link w:val="Ballongtext"/>
    <w:uiPriority w:val="99"/>
    <w:semiHidden/>
    <w:rsid w:val="002C1A73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lrutnt">
    <w:name w:val="Table Grid"/>
    <w:basedOn w:val="Normaltabell"/>
    <w:rsid w:val="0001509D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Normal"/>
    <w:link w:val="DatumChar"/>
    <w:uiPriority w:val="99"/>
    <w:semiHidden/>
    <w:rsid w:val="00AE1285"/>
    <w:pPr>
      <w:spacing w:after="0" w:line="300" w:lineRule="atLeast"/>
    </w:pPr>
    <w:rPr>
      <w:rFonts w:ascii="Rotis SansSerif Std" w:eastAsia="Times New Roman" w:hAnsi="Rotis SansSerif Std" w:cs="Times New Roman"/>
      <w:szCs w:val="24"/>
      <w:lang w:val="en-US"/>
    </w:rPr>
  </w:style>
  <w:style w:type="character" w:customStyle="1" w:styleId="DatumChar">
    <w:name w:val="Datum Char"/>
    <w:link w:val="Datum"/>
    <w:uiPriority w:val="99"/>
    <w:semiHidden/>
    <w:rsid w:val="002C1A73"/>
    <w:rPr>
      <w:rFonts w:ascii="Rotis SansSerif Std" w:eastAsia="Times New Roman" w:hAnsi="Rotis SansSerif Std"/>
      <w:sz w:val="22"/>
      <w:szCs w:val="24"/>
      <w:lang w:val="en-US" w:eastAsia="en-US"/>
    </w:rPr>
  </w:style>
  <w:style w:type="character" w:customStyle="1" w:styleId="Rubrik4Char">
    <w:name w:val="Rubrik 4 Char"/>
    <w:link w:val="Rubrik4"/>
    <w:uiPriority w:val="1"/>
    <w:semiHidden/>
    <w:rsid w:val="002C1A73"/>
    <w:rPr>
      <w:rFonts w:ascii="Rotis SansSerif Std" w:eastAsia="Times New Roman" w:hAnsi="Rotis SansSerif Std"/>
      <w:bCs/>
      <w:i/>
      <w:iCs/>
      <w:color w:val="15161C"/>
      <w:sz w:val="25"/>
      <w:szCs w:val="24"/>
      <w:lang w:val="en-US" w:eastAsia="en-US"/>
    </w:rPr>
  </w:style>
  <w:style w:type="character" w:customStyle="1" w:styleId="Rubrik5Char">
    <w:name w:val="Rubrik 5 Char"/>
    <w:link w:val="Rubrik5"/>
    <w:uiPriority w:val="9"/>
    <w:semiHidden/>
    <w:rsid w:val="002C1A73"/>
    <w:rPr>
      <w:rFonts w:ascii="Rotis SansSerif Std" w:eastAsia="Times New Roman" w:hAnsi="Rotis SansSerif Std"/>
      <w:color w:val="002848"/>
      <w:sz w:val="22"/>
      <w:szCs w:val="24"/>
      <w:lang w:val="en-US" w:eastAsia="en-US"/>
    </w:rPr>
  </w:style>
  <w:style w:type="character" w:customStyle="1" w:styleId="Rubrik6Char">
    <w:name w:val="Rubrik 6 Char"/>
    <w:link w:val="Rubrik6"/>
    <w:uiPriority w:val="9"/>
    <w:semiHidden/>
    <w:rsid w:val="002C1A73"/>
    <w:rPr>
      <w:rFonts w:ascii="Rotis SansSerif Std" w:eastAsia="Times New Roman" w:hAnsi="Rotis SansSerif Std"/>
      <w:i/>
      <w:iCs/>
      <w:color w:val="002848"/>
      <w:sz w:val="22"/>
      <w:szCs w:val="24"/>
      <w:lang w:val="en-US" w:eastAsia="en-US"/>
    </w:rPr>
  </w:style>
  <w:style w:type="character" w:customStyle="1" w:styleId="Rubrik7Char">
    <w:name w:val="Rubrik 7 Char"/>
    <w:link w:val="Rubrik7"/>
    <w:uiPriority w:val="9"/>
    <w:semiHidden/>
    <w:rsid w:val="002C1A73"/>
    <w:rPr>
      <w:rFonts w:ascii="Rotis SansSerif Std" w:eastAsia="Times New Roman" w:hAnsi="Rotis SansSerif Std"/>
      <w:i/>
      <w:iCs/>
      <w:color w:val="46495E"/>
      <w:sz w:val="22"/>
      <w:szCs w:val="24"/>
      <w:lang w:val="en-US" w:eastAsia="en-US"/>
    </w:rPr>
  </w:style>
  <w:style w:type="character" w:customStyle="1" w:styleId="Rubrik8Char">
    <w:name w:val="Rubrik 8 Char"/>
    <w:link w:val="Rubrik8"/>
    <w:uiPriority w:val="9"/>
    <w:semiHidden/>
    <w:rsid w:val="002C1A73"/>
    <w:rPr>
      <w:rFonts w:ascii="Rotis SansSerif Std" w:eastAsia="Times New Roman" w:hAnsi="Rotis SansSerif Std"/>
      <w:color w:val="46495E"/>
      <w:lang w:val="en-US" w:eastAsia="en-US"/>
    </w:rPr>
  </w:style>
  <w:style w:type="character" w:customStyle="1" w:styleId="Rubrik9Char">
    <w:name w:val="Rubrik 9 Char"/>
    <w:link w:val="Rubrik9"/>
    <w:uiPriority w:val="9"/>
    <w:semiHidden/>
    <w:rsid w:val="002C1A73"/>
    <w:rPr>
      <w:rFonts w:ascii="Rotis SansSerif Std" w:eastAsia="Times New Roman" w:hAnsi="Rotis SansSerif Std"/>
      <w:i/>
      <w:iCs/>
      <w:color w:val="46495E"/>
      <w:lang w:val="en-US" w:eastAsia="en-US"/>
    </w:rPr>
  </w:style>
  <w:style w:type="paragraph" w:styleId="Fotnotstext">
    <w:name w:val="footnote text"/>
    <w:basedOn w:val="Fotnot"/>
    <w:link w:val="FotnotstextChar"/>
    <w:uiPriority w:val="99"/>
    <w:semiHidden/>
    <w:rsid w:val="00FB14E7"/>
  </w:style>
  <w:style w:type="character" w:customStyle="1" w:styleId="FotnotstextChar">
    <w:name w:val="Fotnotstext Char"/>
    <w:link w:val="Fotnotstext"/>
    <w:uiPriority w:val="99"/>
    <w:semiHidden/>
    <w:rsid w:val="002C1A73"/>
    <w:rPr>
      <w:rFonts w:ascii="Rotis SansSerif Std" w:eastAsia="Times New Roman" w:hAnsi="Rotis SansSerif Std" w:cs="Rotis SansSerif Std"/>
      <w:color w:val="000000"/>
      <w:spacing w:val="-2"/>
      <w:sz w:val="16"/>
      <w:szCs w:val="16"/>
      <w:lang w:val="en-US" w:eastAsia="en-US"/>
    </w:rPr>
  </w:style>
  <w:style w:type="character" w:styleId="Fotnotsreferens">
    <w:name w:val="footnote reference"/>
    <w:uiPriority w:val="99"/>
    <w:semiHidden/>
    <w:rsid w:val="0057301D"/>
    <w:rPr>
      <w:vertAlign w:val="superscript"/>
    </w:rPr>
  </w:style>
  <w:style w:type="paragraph" w:customStyle="1" w:styleId="Fotnot">
    <w:name w:val="Fotnot"/>
    <w:basedOn w:val="Normal"/>
    <w:uiPriority w:val="99"/>
    <w:semiHidden/>
    <w:rsid w:val="00353662"/>
    <w:pPr>
      <w:autoSpaceDE w:val="0"/>
      <w:autoSpaceDN w:val="0"/>
      <w:adjustRightInd w:val="0"/>
      <w:spacing w:after="0" w:line="200" w:lineRule="atLeast"/>
      <w:textAlignment w:val="center"/>
    </w:pPr>
    <w:rPr>
      <w:rFonts w:ascii="Rotis SansSerif Std" w:eastAsia="Times New Roman" w:hAnsi="Rotis SansSerif Std" w:cs="Rotis SansSerif Std"/>
      <w:color w:val="000000"/>
      <w:spacing w:val="-2"/>
      <w:sz w:val="16"/>
      <w:szCs w:val="16"/>
      <w:lang w:val="en-US"/>
    </w:rPr>
  </w:style>
  <w:style w:type="paragraph" w:customStyle="1" w:styleId="Tabellrubrik">
    <w:name w:val="Tabellrubrik"/>
    <w:basedOn w:val="Bildtext"/>
    <w:uiPriority w:val="3"/>
    <w:semiHidden/>
    <w:qFormat/>
    <w:rsid w:val="00C36B03"/>
    <w:pPr>
      <w:spacing w:before="0" w:line="260" w:lineRule="exact"/>
    </w:pPr>
    <w:rPr>
      <w:sz w:val="20"/>
    </w:rPr>
  </w:style>
  <w:style w:type="paragraph" w:styleId="Innehll1">
    <w:name w:val="toc 1"/>
    <w:basedOn w:val="Normal"/>
    <w:next w:val="Normal"/>
    <w:autoRedefine/>
    <w:uiPriority w:val="39"/>
    <w:semiHidden/>
    <w:rsid w:val="001E471C"/>
    <w:pPr>
      <w:tabs>
        <w:tab w:val="left" w:pos="224"/>
        <w:tab w:val="right" w:pos="7371"/>
      </w:tabs>
      <w:spacing w:after="100" w:line="280" w:lineRule="exact"/>
    </w:pPr>
    <w:rPr>
      <w:rFonts w:ascii="Rotis SansSerif Std" w:eastAsia="Times New Roman" w:hAnsi="Rotis SansSerif Std" w:cs="Times New Roman"/>
      <w:noProof/>
      <w:sz w:val="25"/>
      <w:szCs w:val="24"/>
      <w:lang w:val="en-US"/>
    </w:rPr>
  </w:style>
  <w:style w:type="paragraph" w:styleId="Innehll2">
    <w:name w:val="toc 2"/>
    <w:basedOn w:val="Normal"/>
    <w:next w:val="Normal"/>
    <w:autoRedefine/>
    <w:uiPriority w:val="39"/>
    <w:semiHidden/>
    <w:rsid w:val="001E471C"/>
    <w:pPr>
      <w:tabs>
        <w:tab w:val="left" w:pos="714"/>
        <w:tab w:val="right" w:pos="7363"/>
      </w:tabs>
      <w:spacing w:after="0" w:line="300" w:lineRule="atLeast"/>
      <w:ind w:left="363"/>
    </w:pPr>
    <w:rPr>
      <w:rFonts w:ascii="Rotis SansSerif Std" w:eastAsia="Times New Roman" w:hAnsi="Rotis SansSerif Std" w:cs="Times New Roman"/>
      <w:noProof/>
      <w:szCs w:val="24"/>
      <w:lang w:val="en-US"/>
    </w:rPr>
  </w:style>
  <w:style w:type="table" w:customStyle="1" w:styleId="Formatmall1">
    <w:name w:val="Formatmall1"/>
    <w:basedOn w:val="Normaltabell"/>
    <w:uiPriority w:val="99"/>
    <w:rsid w:val="001E471C"/>
    <w:tblPr/>
  </w:style>
  <w:style w:type="paragraph" w:customStyle="1" w:styleId="Frteckningsrubrik">
    <w:name w:val="Förteckningsrubrik"/>
    <w:basedOn w:val="Normal"/>
    <w:next w:val="Frteckning"/>
    <w:uiPriority w:val="6"/>
    <w:semiHidden/>
    <w:qFormat/>
    <w:rsid w:val="009A3084"/>
    <w:rPr>
      <w:b/>
      <w:caps/>
      <w:sz w:val="20"/>
      <w:szCs w:val="20"/>
    </w:rPr>
  </w:style>
  <w:style w:type="paragraph" w:customStyle="1" w:styleId="Frteckning">
    <w:name w:val="Förteckning"/>
    <w:basedOn w:val="Frteckningsrubrik"/>
    <w:uiPriority w:val="7"/>
    <w:semiHidden/>
    <w:qFormat/>
    <w:rsid w:val="009A3084"/>
    <w:pPr>
      <w:tabs>
        <w:tab w:val="right" w:pos="7349"/>
      </w:tabs>
      <w:ind w:left="518"/>
    </w:pPr>
    <w:rPr>
      <w:b w:val="0"/>
      <w:caps w:val="0"/>
    </w:rPr>
  </w:style>
  <w:style w:type="paragraph" w:customStyle="1" w:styleId="Adress">
    <w:name w:val="Adress"/>
    <w:basedOn w:val="Bildtext"/>
    <w:qFormat/>
    <w:rsid w:val="00D41183"/>
    <w:pPr>
      <w:spacing w:before="0" w:line="200" w:lineRule="exact"/>
    </w:pPr>
    <w:rPr>
      <w:b w:val="0"/>
      <w:spacing w:val="-2"/>
      <w:sz w:val="16"/>
    </w:rPr>
  </w:style>
  <w:style w:type="paragraph" w:customStyle="1" w:styleId="Huvudrubrik">
    <w:name w:val="Huvudrubrik"/>
    <w:semiHidden/>
    <w:qFormat/>
    <w:rsid w:val="00827729"/>
    <w:pPr>
      <w:spacing w:line="880" w:lineRule="exact"/>
      <w:jc w:val="right"/>
    </w:pPr>
    <w:rPr>
      <w:rFonts w:ascii="Rotis SansSerif Std Light" w:hAnsi="Rotis SansSerif Std Light"/>
      <w:bCs/>
      <w:color w:val="15161C"/>
      <w:spacing w:val="20"/>
      <w:sz w:val="92"/>
      <w:szCs w:val="92"/>
      <w:lang w:eastAsia="en-US"/>
    </w:rPr>
  </w:style>
  <w:style w:type="paragraph" w:customStyle="1" w:styleId="Huvudrubrik2">
    <w:name w:val="Huvudrubrik 2"/>
    <w:semiHidden/>
    <w:qFormat/>
    <w:rsid w:val="00E907E6"/>
    <w:pPr>
      <w:spacing w:line="540" w:lineRule="exact"/>
      <w:jc w:val="right"/>
    </w:pPr>
    <w:rPr>
      <w:rFonts w:ascii="Rotis SansSerif Std Light" w:hAnsi="Rotis SansSerif Std Light"/>
      <w:bCs/>
      <w:i/>
      <w:color w:val="15161C"/>
      <w:spacing w:val="-2"/>
      <w:sz w:val="44"/>
      <w:szCs w:val="44"/>
      <w:lang w:eastAsia="en-US"/>
    </w:rPr>
  </w:style>
  <w:style w:type="paragraph" w:customStyle="1" w:styleId="Allmntstyckeformat">
    <w:name w:val="[Allmänt styckeformat]"/>
    <w:basedOn w:val="Normal"/>
    <w:rsid w:val="0001509D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</w:rPr>
  </w:style>
  <w:style w:type="paragraph" w:customStyle="1" w:styleId="Agendarubrik">
    <w:name w:val="Agendarubrik"/>
    <w:basedOn w:val="Normal"/>
    <w:qFormat/>
    <w:rsid w:val="0029690F"/>
    <w:pPr>
      <w:spacing w:after="0" w:line="300" w:lineRule="atLeast"/>
      <w:jc w:val="right"/>
    </w:pPr>
    <w:rPr>
      <w:rFonts w:ascii="Rotis SansSerif Std Light" w:eastAsia="Times New Roman" w:hAnsi="Rotis SansSerif Std Light" w:cs="Times New Roman"/>
      <w:color w:val="000000" w:themeColor="text1"/>
      <w:spacing w:val="-24"/>
      <w:sz w:val="144"/>
      <w:szCs w:val="144"/>
    </w:rPr>
  </w:style>
  <w:style w:type="paragraph" w:customStyle="1" w:styleId="Ingress">
    <w:name w:val="Ingress"/>
    <w:qFormat/>
    <w:rsid w:val="0001509D"/>
    <w:pPr>
      <w:spacing w:line="360" w:lineRule="atLeast"/>
    </w:pPr>
    <w:rPr>
      <w:rFonts w:ascii="Rotis SansSerif Std" w:eastAsia="Times New Roman" w:hAnsi="Rotis SansSerif Std" w:cs="Arial"/>
      <w:bCs/>
      <w:iCs/>
      <w:sz w:val="28"/>
      <w:szCs w:val="28"/>
      <w:lang w:val="en-US" w:eastAsia="en-US"/>
    </w:rPr>
  </w:style>
  <w:style w:type="paragraph" w:customStyle="1" w:styleId="Sidhuvudsid2">
    <w:name w:val="Sidhuvud sid 2"/>
    <w:basedOn w:val="Sidhuvud"/>
    <w:rsid w:val="0001509D"/>
    <w:pPr>
      <w:spacing w:before="160"/>
      <w:ind w:left="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Rotis SansSerif Std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unhideWhenUsed="1"/>
    <w:lsdException w:name="header" w:uiPriority="0" w:unhideWhenUsed="1"/>
    <w:lsdException w:name="footer" w:uiPriority="0" w:unhideWhenUsed="1"/>
    <w:lsdException w:name="caption" w:semiHidden="0" w:uiPriority="35" w:qFormat="1"/>
    <w:lsdException w:name="page number" w:uiPriority="0" w:unhideWhenUsed="1"/>
    <w:lsdException w:name="List Bullet" w:uiPriority="8" w:unhideWhenUsed="1"/>
    <w:lsdException w:name="Title" w:uiPriority="9" w:qFormat="1"/>
    <w:lsdException w:name="Default Paragraph Font" w:uiPriority="1" w:unhideWhenUsed="1"/>
    <w:lsdException w:name="Subtitle" w:qFormat="1"/>
    <w:lsdException w:name="Date" w:semiHidden="0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01509D"/>
    <w:pPr>
      <w:keepNext/>
      <w:spacing w:after="0" w:line="360" w:lineRule="atLeast"/>
      <w:outlineLvl w:val="0"/>
    </w:pPr>
    <w:rPr>
      <w:rFonts w:ascii="Rotis SansSerif Std Light" w:eastAsia="Times New Roman" w:hAnsi="Rotis SansSerif Std Light" w:cs="Arial"/>
      <w:b/>
      <w:bCs/>
      <w:caps/>
      <w:kern w:val="32"/>
      <w:sz w:val="28"/>
      <w:szCs w:val="32"/>
      <w:lang w:val="en-US"/>
    </w:rPr>
  </w:style>
  <w:style w:type="paragraph" w:styleId="Rubrik2">
    <w:name w:val="heading 2"/>
    <w:basedOn w:val="Normal"/>
    <w:next w:val="Normal"/>
    <w:link w:val="Rubrik2Char"/>
    <w:qFormat/>
    <w:rsid w:val="0001509D"/>
    <w:pPr>
      <w:keepNext/>
      <w:spacing w:after="0" w:line="300" w:lineRule="atLeast"/>
      <w:outlineLvl w:val="1"/>
    </w:pPr>
    <w:rPr>
      <w:rFonts w:ascii="Rotis SansSerif Std" w:eastAsia="Times New Roman" w:hAnsi="Rotis SansSerif Std" w:cs="Arial"/>
      <w:b/>
      <w:bCs/>
      <w:iCs/>
      <w:caps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1"/>
    <w:semiHidden/>
    <w:qFormat/>
    <w:rsid w:val="00734BA3"/>
    <w:pPr>
      <w:keepNext/>
      <w:keepLines/>
      <w:spacing w:after="0" w:line="280" w:lineRule="exact"/>
      <w:ind w:left="-560"/>
      <w:outlineLvl w:val="2"/>
    </w:pPr>
    <w:rPr>
      <w:rFonts w:ascii="Rotis SansSerif Std" w:eastAsia="Times New Roman" w:hAnsi="Rotis SansSerif Std" w:cs="Times New Roman"/>
      <w:b/>
      <w:bCs/>
      <w:color w:val="15161C"/>
      <w:sz w:val="25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734BA3"/>
    <w:pPr>
      <w:keepNext/>
      <w:keepLines/>
      <w:spacing w:after="0" w:line="240" w:lineRule="exact"/>
      <w:outlineLvl w:val="3"/>
    </w:pPr>
    <w:rPr>
      <w:rFonts w:ascii="Rotis SansSerif Std" w:eastAsia="Times New Roman" w:hAnsi="Rotis SansSerif Std" w:cs="Times New Roman"/>
      <w:bCs/>
      <w:i/>
      <w:iCs/>
      <w:color w:val="15161C"/>
      <w:sz w:val="25"/>
      <w:szCs w:val="24"/>
      <w:lang w:val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C306F0"/>
    <w:pPr>
      <w:keepNext/>
      <w:keepLines/>
      <w:numPr>
        <w:ilvl w:val="4"/>
        <w:numId w:val="6"/>
      </w:numPr>
      <w:spacing w:before="200" w:after="0" w:line="300" w:lineRule="atLeast"/>
      <w:outlineLvl w:val="4"/>
    </w:pPr>
    <w:rPr>
      <w:rFonts w:ascii="Rotis SansSerif Std" w:eastAsia="Times New Roman" w:hAnsi="Rotis SansSerif Std" w:cs="Times New Roman"/>
      <w:color w:val="002848"/>
      <w:szCs w:val="24"/>
      <w:lang w:val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306F0"/>
    <w:pPr>
      <w:keepNext/>
      <w:keepLines/>
      <w:numPr>
        <w:ilvl w:val="5"/>
        <w:numId w:val="6"/>
      </w:numPr>
      <w:spacing w:before="200" w:after="0" w:line="300" w:lineRule="atLeast"/>
      <w:outlineLvl w:val="5"/>
    </w:pPr>
    <w:rPr>
      <w:rFonts w:ascii="Rotis SansSerif Std" w:eastAsia="Times New Roman" w:hAnsi="Rotis SansSerif Std" w:cs="Times New Roman"/>
      <w:i/>
      <w:iCs/>
      <w:color w:val="002848"/>
      <w:szCs w:val="24"/>
      <w:lang w:val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306F0"/>
    <w:pPr>
      <w:keepNext/>
      <w:keepLines/>
      <w:numPr>
        <w:ilvl w:val="6"/>
        <w:numId w:val="6"/>
      </w:numPr>
      <w:spacing w:before="200" w:after="0" w:line="300" w:lineRule="atLeast"/>
      <w:outlineLvl w:val="6"/>
    </w:pPr>
    <w:rPr>
      <w:rFonts w:ascii="Rotis SansSerif Std" w:eastAsia="Times New Roman" w:hAnsi="Rotis SansSerif Std" w:cs="Times New Roman"/>
      <w:i/>
      <w:iCs/>
      <w:color w:val="46495E"/>
      <w:szCs w:val="24"/>
      <w:lang w:val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306F0"/>
    <w:pPr>
      <w:keepNext/>
      <w:keepLines/>
      <w:numPr>
        <w:ilvl w:val="7"/>
        <w:numId w:val="6"/>
      </w:numPr>
      <w:spacing w:before="200" w:after="0" w:line="300" w:lineRule="atLeast"/>
      <w:outlineLvl w:val="7"/>
    </w:pPr>
    <w:rPr>
      <w:rFonts w:ascii="Rotis SansSerif Std" w:eastAsia="Times New Roman" w:hAnsi="Rotis SansSerif Std" w:cs="Times New Roman"/>
      <w:color w:val="46495E"/>
      <w:sz w:val="20"/>
      <w:szCs w:val="20"/>
      <w:lang w:val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306F0"/>
    <w:pPr>
      <w:keepNext/>
      <w:keepLines/>
      <w:numPr>
        <w:ilvl w:val="8"/>
        <w:numId w:val="6"/>
      </w:numPr>
      <w:spacing w:before="200" w:after="0" w:line="300" w:lineRule="atLeast"/>
      <w:outlineLvl w:val="8"/>
    </w:pPr>
    <w:rPr>
      <w:rFonts w:ascii="Rotis SansSerif Std" w:eastAsia="Times New Roman" w:hAnsi="Rotis SansSerif Std" w:cs="Times New Roman"/>
      <w:i/>
      <w:iCs/>
      <w:color w:val="46495E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rsid w:val="00AE1285"/>
    <w:rPr>
      <w:rFonts w:eastAsia="Arial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semiHidden/>
    <w:rsid w:val="00AE1285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E1285"/>
    <w:rPr>
      <w:rFonts w:cs="Times New Roman"/>
      <w:sz w:val="20"/>
    </w:rPr>
  </w:style>
  <w:style w:type="paragraph" w:customStyle="1" w:styleId="Normaltindra">
    <w:name w:val="Normalt indra"/>
    <w:basedOn w:val="Normal"/>
    <w:uiPriority w:val="99"/>
    <w:semiHidden/>
    <w:rsid w:val="00AE1285"/>
    <w:pPr>
      <w:spacing w:after="0" w:line="300" w:lineRule="atLeast"/>
      <w:ind w:firstLine="238"/>
    </w:pPr>
    <w:rPr>
      <w:rFonts w:ascii="Rotis SansSerif Std" w:eastAsia="Times New Roman" w:hAnsi="Rotis SansSerif Std" w:cs="Times New Roman"/>
      <w:szCs w:val="24"/>
      <w:lang w:val="en-US"/>
    </w:rPr>
  </w:style>
  <w:style w:type="table" w:customStyle="1" w:styleId="Tabellrutn">
    <w:name w:val="Tabellrutn"/>
    <w:basedOn w:val="Normaltabel"/>
    <w:uiPriority w:val="99"/>
    <w:rsid w:val="00AE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AE1285"/>
    <w:pPr>
      <w:autoSpaceDE w:val="0"/>
      <w:autoSpaceDN w:val="0"/>
      <w:adjustRightInd w:val="0"/>
    </w:pPr>
    <w:rPr>
      <w:rFonts w:ascii="Times New Roman" w:eastAsia="Arial" w:hAnsi="Times New Roman"/>
      <w:color w:val="000000"/>
      <w:sz w:val="24"/>
      <w:szCs w:val="24"/>
      <w:lang w:eastAsia="en-US"/>
    </w:rPr>
  </w:style>
  <w:style w:type="paragraph" w:customStyle="1" w:styleId="Innehllrubrik">
    <w:name w:val="Innehåll rubrik"/>
    <w:basedOn w:val="Rubrik3"/>
    <w:uiPriority w:val="7"/>
    <w:semiHidden/>
    <w:qFormat/>
    <w:rsid w:val="001E471C"/>
    <w:pPr>
      <w:spacing w:before="120" w:after="360" w:line="240" w:lineRule="atLeast"/>
      <w:ind w:left="0"/>
    </w:pPr>
    <w:rPr>
      <w:b w:val="0"/>
      <w:color w:val="000000" w:themeColor="text1"/>
      <w:sz w:val="48"/>
    </w:rPr>
  </w:style>
  <w:style w:type="character" w:customStyle="1" w:styleId="Rubrik3Char">
    <w:name w:val="Rubrik 3 Char"/>
    <w:link w:val="Rubrik3"/>
    <w:uiPriority w:val="1"/>
    <w:semiHidden/>
    <w:rsid w:val="002C1A73"/>
    <w:rPr>
      <w:rFonts w:ascii="Rotis SansSerif Std" w:eastAsia="Times New Roman" w:hAnsi="Rotis SansSerif Std"/>
      <w:b/>
      <w:bCs/>
      <w:color w:val="15161C"/>
      <w:sz w:val="25"/>
      <w:szCs w:val="24"/>
      <w:lang w:val="en-US" w:eastAsia="en-US"/>
    </w:rPr>
  </w:style>
  <w:style w:type="paragraph" w:customStyle="1" w:styleId="Innehll">
    <w:name w:val="Innehåll"/>
    <w:basedOn w:val="Normal"/>
    <w:semiHidden/>
    <w:qFormat/>
    <w:rsid w:val="00AE1285"/>
    <w:pPr>
      <w:tabs>
        <w:tab w:val="center" w:pos="294"/>
      </w:tabs>
      <w:spacing w:after="60"/>
      <w:ind w:left="294" w:hanging="294"/>
    </w:pPr>
  </w:style>
  <w:style w:type="paragraph" w:customStyle="1" w:styleId="Dokumentver">
    <w:name w:val="Dokumentöver"/>
    <w:basedOn w:val="Normal"/>
    <w:uiPriority w:val="99"/>
    <w:semiHidden/>
    <w:rsid w:val="00AE1285"/>
    <w:rPr>
      <w:rFonts w:ascii="Lucida Grande" w:hAnsi="Lucida Grande"/>
    </w:rPr>
  </w:style>
  <w:style w:type="character" w:customStyle="1" w:styleId="DocumentMapChar">
    <w:name w:val="Document Map Char"/>
    <w:uiPriority w:val="99"/>
    <w:semiHidden/>
    <w:rsid w:val="00AE1285"/>
    <w:rPr>
      <w:rFonts w:ascii="Lucida Grande" w:hAnsi="Lucida Grande" w:cs="Times New Roman"/>
      <w:sz w:val="24"/>
    </w:rPr>
  </w:style>
  <w:style w:type="paragraph" w:styleId="Normaltindrag">
    <w:name w:val="Normal Indent"/>
    <w:basedOn w:val="Normal"/>
    <w:uiPriority w:val="1"/>
    <w:semiHidden/>
    <w:rsid w:val="00AE1285"/>
    <w:pPr>
      <w:spacing w:after="0" w:line="300" w:lineRule="atLeast"/>
      <w:ind w:left="1304"/>
    </w:pPr>
    <w:rPr>
      <w:rFonts w:ascii="Rotis SansSerif Std" w:eastAsia="Times New Roman" w:hAnsi="Rotis SansSerif Std" w:cs="Times New Roman"/>
      <w:szCs w:val="24"/>
      <w:lang w:val="en-US"/>
    </w:rPr>
  </w:style>
  <w:style w:type="character" w:customStyle="1" w:styleId="Rubrik1Char">
    <w:name w:val="Rubrik 1 Char"/>
    <w:link w:val="Rubrik1"/>
    <w:rsid w:val="005E3BBC"/>
    <w:rPr>
      <w:rFonts w:ascii="Rotis SansSerif Std Light" w:eastAsia="Times New Roman" w:hAnsi="Rotis SansSerif Std Light" w:cs="Arial"/>
      <w:b/>
      <w:bCs/>
      <w:caps/>
      <w:kern w:val="32"/>
      <w:sz w:val="28"/>
      <w:szCs w:val="32"/>
      <w:lang w:val="en-US" w:eastAsia="en-US"/>
    </w:rPr>
  </w:style>
  <w:style w:type="character" w:customStyle="1" w:styleId="Rubrik2Char">
    <w:name w:val="Rubrik 2 Char"/>
    <w:link w:val="Rubrik2"/>
    <w:rsid w:val="005E3BBC"/>
    <w:rPr>
      <w:rFonts w:ascii="Rotis SansSerif Std" w:eastAsia="Times New Roman" w:hAnsi="Rotis SansSerif Std" w:cs="Arial"/>
      <w:b/>
      <w:bCs/>
      <w:iCs/>
      <w:caps/>
      <w:sz w:val="22"/>
      <w:szCs w:val="28"/>
      <w:lang w:val="en-US" w:eastAsia="en-US"/>
    </w:rPr>
  </w:style>
  <w:style w:type="paragraph" w:styleId="Sidhuvud">
    <w:name w:val="header"/>
    <w:basedOn w:val="Normal"/>
    <w:link w:val="SidhuvudChar"/>
    <w:rsid w:val="0001509D"/>
    <w:pPr>
      <w:tabs>
        <w:tab w:val="center" w:pos="4703"/>
        <w:tab w:val="right" w:pos="9406"/>
      </w:tabs>
      <w:spacing w:after="0" w:line="240" w:lineRule="auto"/>
      <w:ind w:left="306"/>
    </w:pPr>
    <w:rPr>
      <w:rFonts w:ascii="Rotis SansSerif Std ExtraBold" w:eastAsia="Times New Roman" w:hAnsi="Rotis SansSerif Std ExtraBold" w:cs="Times New Roman"/>
      <w:color w:val="FFFFFF"/>
      <w:sz w:val="24"/>
      <w:szCs w:val="24"/>
      <w:lang w:val="en-US"/>
    </w:rPr>
  </w:style>
  <w:style w:type="character" w:customStyle="1" w:styleId="SidhuvudChar">
    <w:name w:val="Sidhuvud Char"/>
    <w:link w:val="Sidhuvud"/>
    <w:rsid w:val="009A3A86"/>
    <w:rPr>
      <w:rFonts w:ascii="Rotis SansSerif Std ExtraBold" w:eastAsia="Times New Roman" w:hAnsi="Rotis SansSerif Std ExtraBold"/>
      <w:color w:val="FFFFFF"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01509D"/>
    <w:pPr>
      <w:tabs>
        <w:tab w:val="center" w:pos="4703"/>
        <w:tab w:val="right" w:pos="9406"/>
      </w:tabs>
      <w:spacing w:after="0" w:line="240" w:lineRule="auto"/>
    </w:pPr>
    <w:rPr>
      <w:rFonts w:ascii="Rotis SansSerif Std" w:eastAsia="Times New Roman" w:hAnsi="Rotis SansSerif Std" w:cs="Times New Roman"/>
      <w:spacing w:val="-2"/>
      <w:sz w:val="16"/>
      <w:szCs w:val="24"/>
      <w:lang w:val="en-US"/>
    </w:rPr>
  </w:style>
  <w:style w:type="character" w:customStyle="1" w:styleId="SidfotChar">
    <w:name w:val="Sidfot Char"/>
    <w:link w:val="Sidfot"/>
    <w:rsid w:val="009A3A86"/>
    <w:rPr>
      <w:rFonts w:ascii="Rotis SansSerif Std" w:eastAsia="Times New Roman" w:hAnsi="Rotis SansSerif Std"/>
      <w:spacing w:val="-2"/>
      <w:sz w:val="16"/>
      <w:szCs w:val="24"/>
      <w:lang w:val="en-US" w:eastAsia="en-US"/>
    </w:rPr>
  </w:style>
  <w:style w:type="character" w:styleId="Sidnummer">
    <w:name w:val="page number"/>
    <w:basedOn w:val="Standardstycketeckensnitt"/>
    <w:semiHidden/>
    <w:rsid w:val="0001509D"/>
  </w:style>
  <w:style w:type="paragraph" w:styleId="Punktlista">
    <w:name w:val="List Bullet"/>
    <w:basedOn w:val="Liststycke"/>
    <w:semiHidden/>
    <w:rsid w:val="00487643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AE1285"/>
    <w:pPr>
      <w:spacing w:after="0" w:line="300" w:lineRule="atLeast"/>
      <w:ind w:left="720"/>
      <w:contextualSpacing/>
    </w:pPr>
    <w:rPr>
      <w:rFonts w:ascii="Rotis SansSerif Std" w:eastAsia="Times New Roman" w:hAnsi="Rotis SansSerif Std" w:cs="Times New Roman"/>
      <w:szCs w:val="24"/>
      <w:lang w:val="en-US"/>
    </w:rPr>
  </w:style>
  <w:style w:type="paragraph" w:styleId="Beskrivning">
    <w:name w:val="caption"/>
    <w:basedOn w:val="Normal"/>
    <w:next w:val="Normal"/>
    <w:uiPriority w:val="35"/>
    <w:semiHidden/>
    <w:qFormat/>
    <w:rsid w:val="00024707"/>
    <w:pPr>
      <w:spacing w:before="120" w:line="240" w:lineRule="exact"/>
    </w:pPr>
    <w:rPr>
      <w:rFonts w:ascii="Rotis SansSerif Std" w:eastAsia="Times New Roman" w:hAnsi="Rotis SansSerif Std" w:cs="Times New Roman"/>
      <w:b/>
      <w:bCs/>
      <w:color w:val="15161C"/>
      <w:sz w:val="18"/>
      <w:szCs w:val="18"/>
      <w:lang w:val="en-US"/>
    </w:rPr>
  </w:style>
  <w:style w:type="paragraph" w:customStyle="1" w:styleId="Bildtext">
    <w:name w:val="Bildtext"/>
    <w:basedOn w:val="Beskrivning"/>
    <w:uiPriority w:val="1"/>
    <w:semiHidden/>
    <w:qFormat/>
    <w:rsid w:val="0057301D"/>
    <w:pPr>
      <w:spacing w:after="0"/>
    </w:pPr>
  </w:style>
  <w:style w:type="character" w:styleId="Hyperlnk">
    <w:name w:val="Hyperlink"/>
    <w:basedOn w:val="Standardstycketeckensnitt"/>
    <w:uiPriority w:val="99"/>
    <w:rsid w:val="0001509D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E1285"/>
    <w:pPr>
      <w:spacing w:after="0" w:line="30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ngtextChar">
    <w:name w:val="Ballongtext Char"/>
    <w:link w:val="Ballongtext"/>
    <w:uiPriority w:val="99"/>
    <w:semiHidden/>
    <w:rsid w:val="002C1A73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lrutnt">
    <w:name w:val="Table Grid"/>
    <w:basedOn w:val="Normaltabell"/>
    <w:rsid w:val="0001509D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Normal"/>
    <w:link w:val="DatumChar"/>
    <w:uiPriority w:val="99"/>
    <w:semiHidden/>
    <w:rsid w:val="00AE1285"/>
    <w:pPr>
      <w:spacing w:after="0" w:line="300" w:lineRule="atLeast"/>
    </w:pPr>
    <w:rPr>
      <w:rFonts w:ascii="Rotis SansSerif Std" w:eastAsia="Times New Roman" w:hAnsi="Rotis SansSerif Std" w:cs="Times New Roman"/>
      <w:szCs w:val="24"/>
      <w:lang w:val="en-US"/>
    </w:rPr>
  </w:style>
  <w:style w:type="character" w:customStyle="1" w:styleId="DatumChar">
    <w:name w:val="Datum Char"/>
    <w:link w:val="Datum"/>
    <w:uiPriority w:val="99"/>
    <w:semiHidden/>
    <w:rsid w:val="002C1A73"/>
    <w:rPr>
      <w:rFonts w:ascii="Rotis SansSerif Std" w:eastAsia="Times New Roman" w:hAnsi="Rotis SansSerif Std"/>
      <w:sz w:val="22"/>
      <w:szCs w:val="24"/>
      <w:lang w:val="en-US" w:eastAsia="en-US"/>
    </w:rPr>
  </w:style>
  <w:style w:type="character" w:customStyle="1" w:styleId="Rubrik4Char">
    <w:name w:val="Rubrik 4 Char"/>
    <w:link w:val="Rubrik4"/>
    <w:uiPriority w:val="1"/>
    <w:semiHidden/>
    <w:rsid w:val="002C1A73"/>
    <w:rPr>
      <w:rFonts w:ascii="Rotis SansSerif Std" w:eastAsia="Times New Roman" w:hAnsi="Rotis SansSerif Std"/>
      <w:bCs/>
      <w:i/>
      <w:iCs/>
      <w:color w:val="15161C"/>
      <w:sz w:val="25"/>
      <w:szCs w:val="24"/>
      <w:lang w:val="en-US" w:eastAsia="en-US"/>
    </w:rPr>
  </w:style>
  <w:style w:type="character" w:customStyle="1" w:styleId="Rubrik5Char">
    <w:name w:val="Rubrik 5 Char"/>
    <w:link w:val="Rubrik5"/>
    <w:uiPriority w:val="9"/>
    <w:semiHidden/>
    <w:rsid w:val="002C1A73"/>
    <w:rPr>
      <w:rFonts w:ascii="Rotis SansSerif Std" w:eastAsia="Times New Roman" w:hAnsi="Rotis SansSerif Std"/>
      <w:color w:val="002848"/>
      <w:sz w:val="22"/>
      <w:szCs w:val="24"/>
      <w:lang w:val="en-US" w:eastAsia="en-US"/>
    </w:rPr>
  </w:style>
  <w:style w:type="character" w:customStyle="1" w:styleId="Rubrik6Char">
    <w:name w:val="Rubrik 6 Char"/>
    <w:link w:val="Rubrik6"/>
    <w:uiPriority w:val="9"/>
    <w:semiHidden/>
    <w:rsid w:val="002C1A73"/>
    <w:rPr>
      <w:rFonts w:ascii="Rotis SansSerif Std" w:eastAsia="Times New Roman" w:hAnsi="Rotis SansSerif Std"/>
      <w:i/>
      <w:iCs/>
      <w:color w:val="002848"/>
      <w:sz w:val="22"/>
      <w:szCs w:val="24"/>
      <w:lang w:val="en-US" w:eastAsia="en-US"/>
    </w:rPr>
  </w:style>
  <w:style w:type="character" w:customStyle="1" w:styleId="Rubrik7Char">
    <w:name w:val="Rubrik 7 Char"/>
    <w:link w:val="Rubrik7"/>
    <w:uiPriority w:val="9"/>
    <w:semiHidden/>
    <w:rsid w:val="002C1A73"/>
    <w:rPr>
      <w:rFonts w:ascii="Rotis SansSerif Std" w:eastAsia="Times New Roman" w:hAnsi="Rotis SansSerif Std"/>
      <w:i/>
      <w:iCs/>
      <w:color w:val="46495E"/>
      <w:sz w:val="22"/>
      <w:szCs w:val="24"/>
      <w:lang w:val="en-US" w:eastAsia="en-US"/>
    </w:rPr>
  </w:style>
  <w:style w:type="character" w:customStyle="1" w:styleId="Rubrik8Char">
    <w:name w:val="Rubrik 8 Char"/>
    <w:link w:val="Rubrik8"/>
    <w:uiPriority w:val="9"/>
    <w:semiHidden/>
    <w:rsid w:val="002C1A73"/>
    <w:rPr>
      <w:rFonts w:ascii="Rotis SansSerif Std" w:eastAsia="Times New Roman" w:hAnsi="Rotis SansSerif Std"/>
      <w:color w:val="46495E"/>
      <w:lang w:val="en-US" w:eastAsia="en-US"/>
    </w:rPr>
  </w:style>
  <w:style w:type="character" w:customStyle="1" w:styleId="Rubrik9Char">
    <w:name w:val="Rubrik 9 Char"/>
    <w:link w:val="Rubrik9"/>
    <w:uiPriority w:val="9"/>
    <w:semiHidden/>
    <w:rsid w:val="002C1A73"/>
    <w:rPr>
      <w:rFonts w:ascii="Rotis SansSerif Std" w:eastAsia="Times New Roman" w:hAnsi="Rotis SansSerif Std"/>
      <w:i/>
      <w:iCs/>
      <w:color w:val="46495E"/>
      <w:lang w:val="en-US" w:eastAsia="en-US"/>
    </w:rPr>
  </w:style>
  <w:style w:type="paragraph" w:styleId="Fotnotstext">
    <w:name w:val="footnote text"/>
    <w:basedOn w:val="Fotnot"/>
    <w:link w:val="FotnotstextChar"/>
    <w:uiPriority w:val="99"/>
    <w:semiHidden/>
    <w:rsid w:val="00FB14E7"/>
  </w:style>
  <w:style w:type="character" w:customStyle="1" w:styleId="FotnotstextChar">
    <w:name w:val="Fotnotstext Char"/>
    <w:link w:val="Fotnotstext"/>
    <w:uiPriority w:val="99"/>
    <w:semiHidden/>
    <w:rsid w:val="002C1A73"/>
    <w:rPr>
      <w:rFonts w:ascii="Rotis SansSerif Std" w:eastAsia="Times New Roman" w:hAnsi="Rotis SansSerif Std" w:cs="Rotis SansSerif Std"/>
      <w:color w:val="000000"/>
      <w:spacing w:val="-2"/>
      <w:sz w:val="16"/>
      <w:szCs w:val="16"/>
      <w:lang w:val="en-US" w:eastAsia="en-US"/>
    </w:rPr>
  </w:style>
  <w:style w:type="character" w:styleId="Fotnotsreferens">
    <w:name w:val="footnote reference"/>
    <w:uiPriority w:val="99"/>
    <w:semiHidden/>
    <w:rsid w:val="0057301D"/>
    <w:rPr>
      <w:vertAlign w:val="superscript"/>
    </w:rPr>
  </w:style>
  <w:style w:type="paragraph" w:customStyle="1" w:styleId="Fotnot">
    <w:name w:val="Fotnot"/>
    <w:basedOn w:val="Normal"/>
    <w:uiPriority w:val="99"/>
    <w:semiHidden/>
    <w:rsid w:val="00353662"/>
    <w:pPr>
      <w:autoSpaceDE w:val="0"/>
      <w:autoSpaceDN w:val="0"/>
      <w:adjustRightInd w:val="0"/>
      <w:spacing w:after="0" w:line="200" w:lineRule="atLeast"/>
      <w:textAlignment w:val="center"/>
    </w:pPr>
    <w:rPr>
      <w:rFonts w:ascii="Rotis SansSerif Std" w:eastAsia="Times New Roman" w:hAnsi="Rotis SansSerif Std" w:cs="Rotis SansSerif Std"/>
      <w:color w:val="000000"/>
      <w:spacing w:val="-2"/>
      <w:sz w:val="16"/>
      <w:szCs w:val="16"/>
      <w:lang w:val="en-US"/>
    </w:rPr>
  </w:style>
  <w:style w:type="paragraph" w:customStyle="1" w:styleId="Tabellrubrik">
    <w:name w:val="Tabellrubrik"/>
    <w:basedOn w:val="Bildtext"/>
    <w:uiPriority w:val="3"/>
    <w:semiHidden/>
    <w:qFormat/>
    <w:rsid w:val="00C36B03"/>
    <w:pPr>
      <w:spacing w:before="0" w:line="260" w:lineRule="exact"/>
    </w:pPr>
    <w:rPr>
      <w:sz w:val="20"/>
    </w:rPr>
  </w:style>
  <w:style w:type="paragraph" w:styleId="Innehll1">
    <w:name w:val="toc 1"/>
    <w:basedOn w:val="Normal"/>
    <w:next w:val="Normal"/>
    <w:autoRedefine/>
    <w:uiPriority w:val="39"/>
    <w:semiHidden/>
    <w:rsid w:val="001E471C"/>
    <w:pPr>
      <w:tabs>
        <w:tab w:val="left" w:pos="224"/>
        <w:tab w:val="right" w:pos="7371"/>
      </w:tabs>
      <w:spacing w:after="100" w:line="280" w:lineRule="exact"/>
    </w:pPr>
    <w:rPr>
      <w:rFonts w:ascii="Rotis SansSerif Std" w:eastAsia="Times New Roman" w:hAnsi="Rotis SansSerif Std" w:cs="Times New Roman"/>
      <w:noProof/>
      <w:sz w:val="25"/>
      <w:szCs w:val="24"/>
      <w:lang w:val="en-US"/>
    </w:rPr>
  </w:style>
  <w:style w:type="paragraph" w:styleId="Innehll2">
    <w:name w:val="toc 2"/>
    <w:basedOn w:val="Normal"/>
    <w:next w:val="Normal"/>
    <w:autoRedefine/>
    <w:uiPriority w:val="39"/>
    <w:semiHidden/>
    <w:rsid w:val="001E471C"/>
    <w:pPr>
      <w:tabs>
        <w:tab w:val="left" w:pos="714"/>
        <w:tab w:val="right" w:pos="7363"/>
      </w:tabs>
      <w:spacing w:after="0" w:line="300" w:lineRule="atLeast"/>
      <w:ind w:left="363"/>
    </w:pPr>
    <w:rPr>
      <w:rFonts w:ascii="Rotis SansSerif Std" w:eastAsia="Times New Roman" w:hAnsi="Rotis SansSerif Std" w:cs="Times New Roman"/>
      <w:noProof/>
      <w:szCs w:val="24"/>
      <w:lang w:val="en-US"/>
    </w:rPr>
  </w:style>
  <w:style w:type="table" w:customStyle="1" w:styleId="Formatmall1">
    <w:name w:val="Formatmall1"/>
    <w:basedOn w:val="Normaltabell"/>
    <w:uiPriority w:val="99"/>
    <w:rsid w:val="001E471C"/>
    <w:tblPr/>
  </w:style>
  <w:style w:type="paragraph" w:customStyle="1" w:styleId="Frteckningsrubrik">
    <w:name w:val="Förteckningsrubrik"/>
    <w:basedOn w:val="Normal"/>
    <w:next w:val="Frteckning"/>
    <w:uiPriority w:val="6"/>
    <w:semiHidden/>
    <w:qFormat/>
    <w:rsid w:val="009A3084"/>
    <w:rPr>
      <w:b/>
      <w:caps/>
      <w:sz w:val="20"/>
      <w:szCs w:val="20"/>
    </w:rPr>
  </w:style>
  <w:style w:type="paragraph" w:customStyle="1" w:styleId="Frteckning">
    <w:name w:val="Förteckning"/>
    <w:basedOn w:val="Frteckningsrubrik"/>
    <w:uiPriority w:val="7"/>
    <w:semiHidden/>
    <w:qFormat/>
    <w:rsid w:val="009A3084"/>
    <w:pPr>
      <w:tabs>
        <w:tab w:val="right" w:pos="7349"/>
      </w:tabs>
      <w:ind w:left="518"/>
    </w:pPr>
    <w:rPr>
      <w:b w:val="0"/>
      <w:caps w:val="0"/>
    </w:rPr>
  </w:style>
  <w:style w:type="paragraph" w:customStyle="1" w:styleId="Adress">
    <w:name w:val="Adress"/>
    <w:basedOn w:val="Bildtext"/>
    <w:qFormat/>
    <w:rsid w:val="00D41183"/>
    <w:pPr>
      <w:spacing w:before="0" w:line="200" w:lineRule="exact"/>
    </w:pPr>
    <w:rPr>
      <w:b w:val="0"/>
      <w:spacing w:val="-2"/>
      <w:sz w:val="16"/>
    </w:rPr>
  </w:style>
  <w:style w:type="paragraph" w:customStyle="1" w:styleId="Huvudrubrik">
    <w:name w:val="Huvudrubrik"/>
    <w:semiHidden/>
    <w:qFormat/>
    <w:rsid w:val="00827729"/>
    <w:pPr>
      <w:spacing w:line="880" w:lineRule="exact"/>
      <w:jc w:val="right"/>
    </w:pPr>
    <w:rPr>
      <w:rFonts w:ascii="Rotis SansSerif Std Light" w:hAnsi="Rotis SansSerif Std Light"/>
      <w:bCs/>
      <w:color w:val="15161C"/>
      <w:spacing w:val="20"/>
      <w:sz w:val="92"/>
      <w:szCs w:val="92"/>
      <w:lang w:eastAsia="en-US"/>
    </w:rPr>
  </w:style>
  <w:style w:type="paragraph" w:customStyle="1" w:styleId="Huvudrubrik2">
    <w:name w:val="Huvudrubrik 2"/>
    <w:semiHidden/>
    <w:qFormat/>
    <w:rsid w:val="00E907E6"/>
    <w:pPr>
      <w:spacing w:line="540" w:lineRule="exact"/>
      <w:jc w:val="right"/>
    </w:pPr>
    <w:rPr>
      <w:rFonts w:ascii="Rotis SansSerif Std Light" w:hAnsi="Rotis SansSerif Std Light"/>
      <w:bCs/>
      <w:i/>
      <w:color w:val="15161C"/>
      <w:spacing w:val="-2"/>
      <w:sz w:val="44"/>
      <w:szCs w:val="44"/>
      <w:lang w:eastAsia="en-US"/>
    </w:rPr>
  </w:style>
  <w:style w:type="paragraph" w:customStyle="1" w:styleId="Allmntstyckeformat">
    <w:name w:val="[Allmänt styckeformat]"/>
    <w:basedOn w:val="Normal"/>
    <w:rsid w:val="0001509D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</w:rPr>
  </w:style>
  <w:style w:type="paragraph" w:customStyle="1" w:styleId="Agendarubrik">
    <w:name w:val="Agendarubrik"/>
    <w:basedOn w:val="Normal"/>
    <w:qFormat/>
    <w:rsid w:val="0029690F"/>
    <w:pPr>
      <w:spacing w:after="0" w:line="300" w:lineRule="atLeast"/>
      <w:jc w:val="right"/>
    </w:pPr>
    <w:rPr>
      <w:rFonts w:ascii="Rotis SansSerif Std Light" w:eastAsia="Times New Roman" w:hAnsi="Rotis SansSerif Std Light" w:cs="Times New Roman"/>
      <w:color w:val="000000" w:themeColor="text1"/>
      <w:spacing w:val="-24"/>
      <w:sz w:val="144"/>
      <w:szCs w:val="144"/>
    </w:rPr>
  </w:style>
  <w:style w:type="paragraph" w:customStyle="1" w:styleId="Ingress">
    <w:name w:val="Ingress"/>
    <w:qFormat/>
    <w:rsid w:val="0001509D"/>
    <w:pPr>
      <w:spacing w:line="360" w:lineRule="atLeast"/>
    </w:pPr>
    <w:rPr>
      <w:rFonts w:ascii="Rotis SansSerif Std" w:eastAsia="Times New Roman" w:hAnsi="Rotis SansSerif Std" w:cs="Arial"/>
      <w:bCs/>
      <w:iCs/>
      <w:sz w:val="28"/>
      <w:szCs w:val="28"/>
      <w:lang w:val="en-US" w:eastAsia="en-US"/>
    </w:rPr>
  </w:style>
  <w:style w:type="paragraph" w:customStyle="1" w:styleId="Sidhuvudsid2">
    <w:name w:val="Sidhuvud sid 2"/>
    <w:basedOn w:val="Sidhuvud"/>
    <w:rsid w:val="0001509D"/>
    <w:pPr>
      <w:spacing w:before="160"/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ele.faber@handelskammer.s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info@handelskammar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Snyggmallar%20i%20Word\Agenda_Gul.dotx" TargetMode="External"/></Relationships>
</file>

<file path=word/theme/theme1.xml><?xml version="1.0" encoding="utf-8"?>
<a:theme xmlns:a="http://schemas.openxmlformats.org/drawingml/2006/main" name="TSH">
  <a:themeElements>
    <a:clrScheme name="TSH Agenda">
      <a:dk1>
        <a:sysClr val="windowText" lastClr="000000"/>
      </a:dk1>
      <a:lt1>
        <a:sysClr val="window" lastClr="FFFFFF"/>
      </a:lt1>
      <a:dk2>
        <a:srgbClr val="063665"/>
      </a:dk2>
      <a:lt2>
        <a:srgbClr val="DADADA"/>
      </a:lt2>
      <a:accent1>
        <a:srgbClr val="E31C18"/>
      </a:accent1>
      <a:accent2>
        <a:srgbClr val="AAA095"/>
      </a:accent2>
      <a:accent3>
        <a:srgbClr val="FED300"/>
      </a:accent3>
      <a:accent4>
        <a:srgbClr val="AAA095"/>
      </a:accent4>
      <a:accent5>
        <a:srgbClr val="DADADA"/>
      </a:accent5>
      <a:accent6>
        <a:srgbClr val="AAA095"/>
      </a:accent6>
      <a:hlink>
        <a:srgbClr val="000000"/>
      </a:hlink>
      <a:folHlink>
        <a:srgbClr val="063665"/>
      </a:folHlink>
    </a:clrScheme>
    <a:fontScheme name="Anpassat 8">
      <a:majorFont>
        <a:latin typeface="Rotis SansSerif Std"/>
        <a:ea typeface=""/>
        <a:cs typeface=""/>
      </a:majorFont>
      <a:minorFont>
        <a:latin typeface="Rotis SansSerif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3746-67C2-4AF1-87E6-58D90C0A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Agenda_Gul</Template>
  <TotalTime>6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Faber</dc:creator>
  <cp:lastModifiedBy>Michele Faber</cp:lastModifiedBy>
  <cp:revision>3</cp:revision>
  <cp:lastPrinted>2012-05-09T07:54:00Z</cp:lastPrinted>
  <dcterms:created xsi:type="dcterms:W3CDTF">2016-05-04T08:12:00Z</dcterms:created>
  <dcterms:modified xsi:type="dcterms:W3CDTF">2016-05-04T08:18:00Z</dcterms:modified>
</cp:coreProperties>
</file>