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AF" w:rsidRDefault="00953EAF" w:rsidP="005722AF"/>
    <w:p w:rsidR="00DA474D" w:rsidRDefault="00DA474D" w:rsidP="005722AF"/>
    <w:p w:rsidR="00DA474D" w:rsidRDefault="00DA474D" w:rsidP="005722AF"/>
    <w:p w:rsidR="00DF0F4F" w:rsidRDefault="00DF0F4F" w:rsidP="00004DC9">
      <w:pPr>
        <w:rPr>
          <w:rFonts w:ascii="Corbel" w:eastAsiaTheme="majorEastAsia" w:hAnsi="Corbel" w:cstheme="majorBidi"/>
          <w:b/>
          <w:bCs/>
          <w:sz w:val="32"/>
        </w:rPr>
      </w:pPr>
    </w:p>
    <w:p w:rsidR="00DF0F4F" w:rsidRDefault="00DF0F4F" w:rsidP="00004DC9">
      <w:pPr>
        <w:rPr>
          <w:rFonts w:ascii="Corbel" w:eastAsiaTheme="majorEastAsia" w:hAnsi="Corbel" w:cstheme="majorBidi"/>
          <w:b/>
          <w:bCs/>
          <w:sz w:val="32"/>
        </w:rPr>
      </w:pPr>
    </w:p>
    <w:p w:rsidR="00DA474D" w:rsidRDefault="00164369" w:rsidP="00ED03ED">
      <w:pPr>
        <w:rPr>
          <w:rFonts w:asciiTheme="majorHAnsi" w:hAnsiTheme="majorHAnsi"/>
          <w:b/>
        </w:rPr>
      </w:pPr>
      <w:r>
        <w:rPr>
          <w:rFonts w:ascii="Corbel" w:eastAsiaTheme="majorEastAsia" w:hAnsi="Corbel" w:cstheme="majorBidi"/>
          <w:b/>
          <w:bCs/>
          <w:sz w:val="32"/>
        </w:rPr>
        <w:t>Invigning av återbruk på återvinningscentralen i Torsåker</w:t>
      </w:r>
    </w:p>
    <w:p w:rsidR="00B675C3" w:rsidRDefault="00B675C3" w:rsidP="00ED03ED">
      <w:pPr>
        <w:rPr>
          <w:rFonts w:asciiTheme="majorHAnsi" w:hAnsiTheme="majorHAnsi"/>
          <w:b/>
        </w:rPr>
      </w:pPr>
    </w:p>
    <w:p w:rsidR="00870AF3" w:rsidRDefault="00235578" w:rsidP="00ED03ED">
      <w:pPr>
        <w:rPr>
          <w:rFonts w:asciiTheme="majorHAnsi" w:hAnsiTheme="majorHAnsi"/>
          <w:b/>
        </w:rPr>
      </w:pPr>
      <w:bookmarkStart w:id="0" w:name="_GoBack"/>
      <w:bookmarkEnd w:id="0"/>
      <w:r>
        <w:rPr>
          <w:rFonts w:asciiTheme="majorHAnsi" w:hAnsiTheme="majorHAnsi"/>
          <w:b/>
        </w:rPr>
        <w:t xml:space="preserve">Den </w:t>
      </w:r>
      <w:r w:rsidR="00164369">
        <w:rPr>
          <w:rFonts w:asciiTheme="majorHAnsi" w:hAnsiTheme="majorHAnsi"/>
          <w:b/>
        </w:rPr>
        <w:t>19 december</w:t>
      </w:r>
      <w:r>
        <w:rPr>
          <w:rFonts w:asciiTheme="majorHAnsi" w:hAnsiTheme="majorHAnsi"/>
          <w:b/>
        </w:rPr>
        <w:t xml:space="preserve"> startar Gästrike återvinnare i samarbete med </w:t>
      </w:r>
      <w:r w:rsidR="006913F4">
        <w:rPr>
          <w:rFonts w:asciiTheme="majorHAnsi" w:hAnsiTheme="majorHAnsi"/>
          <w:b/>
        </w:rPr>
        <w:t>Biståndsgruppen</w:t>
      </w:r>
      <w:r>
        <w:rPr>
          <w:rFonts w:asciiTheme="majorHAnsi" w:hAnsiTheme="majorHAnsi"/>
          <w:b/>
        </w:rPr>
        <w:t xml:space="preserve"> </w:t>
      </w:r>
      <w:r w:rsidR="00DC43A4">
        <w:rPr>
          <w:rFonts w:asciiTheme="majorHAnsi" w:hAnsiTheme="majorHAnsi"/>
          <w:b/>
        </w:rPr>
        <w:t>möjligheten att lämna</w:t>
      </w:r>
      <w:r w:rsidR="00B600B9">
        <w:rPr>
          <w:rFonts w:asciiTheme="majorHAnsi" w:hAnsiTheme="majorHAnsi"/>
          <w:b/>
        </w:rPr>
        <w:t xml:space="preserve"> saker, </w:t>
      </w:r>
      <w:r>
        <w:rPr>
          <w:rFonts w:asciiTheme="majorHAnsi" w:hAnsiTheme="majorHAnsi"/>
          <w:b/>
        </w:rPr>
        <w:t xml:space="preserve">möbler </w:t>
      </w:r>
      <w:r w:rsidR="00B600B9">
        <w:rPr>
          <w:rFonts w:asciiTheme="majorHAnsi" w:hAnsiTheme="majorHAnsi"/>
          <w:b/>
        </w:rPr>
        <w:t xml:space="preserve">och elektronik </w:t>
      </w:r>
      <w:r>
        <w:rPr>
          <w:rFonts w:asciiTheme="majorHAnsi" w:hAnsiTheme="majorHAnsi"/>
          <w:b/>
        </w:rPr>
        <w:t xml:space="preserve">till återbruk på återvinningscentralen i </w:t>
      </w:r>
      <w:r w:rsidR="00164369">
        <w:rPr>
          <w:rFonts w:asciiTheme="majorHAnsi" w:hAnsiTheme="majorHAnsi"/>
          <w:b/>
        </w:rPr>
        <w:t>T</w:t>
      </w:r>
      <w:r w:rsidR="006913F4">
        <w:rPr>
          <w:rFonts w:asciiTheme="majorHAnsi" w:hAnsiTheme="majorHAnsi"/>
          <w:b/>
        </w:rPr>
        <w:t>o</w:t>
      </w:r>
      <w:r w:rsidR="00164369">
        <w:rPr>
          <w:rFonts w:asciiTheme="majorHAnsi" w:hAnsiTheme="majorHAnsi"/>
          <w:b/>
        </w:rPr>
        <w:t>rsåker</w:t>
      </w:r>
      <w:r>
        <w:rPr>
          <w:rFonts w:asciiTheme="majorHAnsi" w:hAnsiTheme="majorHAnsi"/>
          <w:b/>
        </w:rPr>
        <w:t>.</w:t>
      </w:r>
      <w:r w:rsidR="00006A48">
        <w:rPr>
          <w:rFonts w:asciiTheme="majorHAnsi" w:hAnsiTheme="majorHAnsi"/>
          <w:b/>
        </w:rPr>
        <w:t xml:space="preserve"> </w:t>
      </w:r>
      <w:r w:rsidR="0010050E">
        <w:rPr>
          <w:rFonts w:asciiTheme="majorHAnsi" w:hAnsiTheme="majorHAnsi"/>
          <w:b/>
        </w:rPr>
        <w:t>Det invigs samma dag med</w:t>
      </w:r>
      <w:r w:rsidR="00006A48">
        <w:rPr>
          <w:rFonts w:asciiTheme="majorHAnsi" w:hAnsiTheme="majorHAnsi"/>
          <w:b/>
        </w:rPr>
        <w:t xml:space="preserve"> </w:t>
      </w:r>
      <w:proofErr w:type="spellStart"/>
      <w:r w:rsidR="00C63923">
        <w:rPr>
          <w:rFonts w:asciiTheme="majorHAnsi" w:hAnsiTheme="majorHAnsi"/>
          <w:b/>
        </w:rPr>
        <w:t>gofika</w:t>
      </w:r>
      <w:proofErr w:type="spellEnd"/>
      <w:r>
        <w:rPr>
          <w:rFonts w:asciiTheme="majorHAnsi" w:hAnsiTheme="majorHAnsi"/>
          <w:b/>
        </w:rPr>
        <w:t xml:space="preserve"> </w:t>
      </w:r>
      <w:r w:rsidR="00006A48">
        <w:rPr>
          <w:rFonts w:asciiTheme="majorHAnsi" w:hAnsiTheme="majorHAnsi"/>
          <w:b/>
        </w:rPr>
        <w:t xml:space="preserve">och </w:t>
      </w:r>
      <w:r w:rsidR="00B600B9">
        <w:rPr>
          <w:rFonts w:asciiTheme="majorHAnsi" w:hAnsiTheme="majorHAnsi"/>
          <w:b/>
        </w:rPr>
        <w:t>återbruksexperter på plats.</w:t>
      </w:r>
      <w:r w:rsidR="00843176">
        <w:rPr>
          <w:rFonts w:asciiTheme="majorHAnsi" w:hAnsiTheme="majorHAnsi"/>
          <w:b/>
        </w:rPr>
        <w:t xml:space="preserve"> </w:t>
      </w:r>
    </w:p>
    <w:p w:rsidR="00BB6CDF" w:rsidRDefault="00BB6CDF" w:rsidP="00741273">
      <w:pPr>
        <w:jc w:val="center"/>
        <w:rPr>
          <w:rStyle w:val="CitatChar"/>
          <w:i w:val="0"/>
        </w:rPr>
      </w:pPr>
    </w:p>
    <w:p w:rsidR="00843176" w:rsidRPr="004A43FA" w:rsidRDefault="007436D0" w:rsidP="007436D0">
      <w:pPr>
        <w:pStyle w:val="Liststycke"/>
        <w:numPr>
          <w:ilvl w:val="0"/>
          <w:numId w:val="16"/>
        </w:numPr>
        <w:rPr>
          <w:rStyle w:val="CitatChar"/>
          <w:i w:val="0"/>
        </w:rPr>
      </w:pPr>
      <w:r w:rsidRPr="007436D0">
        <w:rPr>
          <w:rStyle w:val="CitatChar"/>
        </w:rPr>
        <w:t>Att låta sopor få ett längre liv är en viktig del i vårt miljöarbete</w:t>
      </w:r>
      <w:r>
        <w:rPr>
          <w:rStyle w:val="CitatChar"/>
        </w:rPr>
        <w:t xml:space="preserve">. </w:t>
      </w:r>
      <w:r w:rsidR="004A43FA">
        <w:rPr>
          <w:rStyle w:val="CitatChar"/>
        </w:rPr>
        <w:t>Många av de grejer folk slänger bort</w:t>
      </w:r>
      <w:r>
        <w:rPr>
          <w:rStyle w:val="CitatChar"/>
        </w:rPr>
        <w:t xml:space="preserve"> skulle kunna lämnas till återbruk istället</w:t>
      </w:r>
      <w:r w:rsidR="004A43FA">
        <w:rPr>
          <w:rStyle w:val="CitatChar"/>
        </w:rPr>
        <w:t>. N</w:t>
      </w:r>
      <w:r w:rsidR="00DC43A4">
        <w:rPr>
          <w:rStyle w:val="CitatChar"/>
        </w:rPr>
        <w:t>u gör vi det lättare för</w:t>
      </w:r>
      <w:r w:rsidR="0062276B">
        <w:rPr>
          <w:rStyle w:val="CitatChar"/>
        </w:rPr>
        <w:t xml:space="preserve"> </w:t>
      </w:r>
      <w:r w:rsidR="00A23A73">
        <w:rPr>
          <w:rStyle w:val="CitatChar"/>
        </w:rPr>
        <w:t>Torsåker</w:t>
      </w:r>
      <w:r w:rsidR="0062276B">
        <w:rPr>
          <w:rStyle w:val="CitatChar"/>
        </w:rPr>
        <w:t xml:space="preserve">-borna </w:t>
      </w:r>
      <w:r w:rsidR="004A43FA">
        <w:rPr>
          <w:rStyle w:val="CitatChar"/>
        </w:rPr>
        <w:t xml:space="preserve">att </w:t>
      </w:r>
      <w:r w:rsidR="00027AFD">
        <w:rPr>
          <w:rStyle w:val="CitatChar"/>
        </w:rPr>
        <w:t>välja</w:t>
      </w:r>
      <w:r w:rsidR="004D442C">
        <w:rPr>
          <w:rStyle w:val="CitatChar"/>
        </w:rPr>
        <w:t xml:space="preserve"> rätt</w:t>
      </w:r>
      <w:r w:rsidR="00027AFD">
        <w:rPr>
          <w:rStyle w:val="CitatChar"/>
        </w:rPr>
        <w:t>,</w:t>
      </w:r>
      <w:r w:rsidR="0062276B">
        <w:rPr>
          <w:rStyle w:val="CitatChar"/>
        </w:rPr>
        <w:t xml:space="preserve"> direkt på återvinningscentralen</w:t>
      </w:r>
      <w:r w:rsidRPr="007436D0">
        <w:rPr>
          <w:rStyle w:val="CitatChar"/>
        </w:rPr>
        <w:t>,</w:t>
      </w:r>
      <w:r>
        <w:rPr>
          <w:rStyle w:val="CitatChar"/>
        </w:rPr>
        <w:t xml:space="preserve"> </w:t>
      </w:r>
      <w:r w:rsidR="00BC2654" w:rsidRPr="004A43FA">
        <w:rPr>
          <w:rStyle w:val="CitatChar"/>
          <w:i w:val="0"/>
        </w:rPr>
        <w:t xml:space="preserve">säger </w:t>
      </w:r>
      <w:r w:rsidR="00027AFD">
        <w:rPr>
          <w:rStyle w:val="CitatChar"/>
          <w:i w:val="0"/>
        </w:rPr>
        <w:t>Eva Johansson, miljöpedagog</w:t>
      </w:r>
      <w:r w:rsidR="00825336" w:rsidRPr="004A43FA">
        <w:rPr>
          <w:rStyle w:val="CitatChar"/>
          <w:i w:val="0"/>
        </w:rPr>
        <w:t xml:space="preserve"> på </w:t>
      </w:r>
      <w:r w:rsidR="002970FA" w:rsidRPr="004A43FA">
        <w:rPr>
          <w:rStyle w:val="CitatChar"/>
          <w:i w:val="0"/>
        </w:rPr>
        <w:t>Gästrike återvinnare</w:t>
      </w:r>
      <w:r w:rsidR="00BC2654" w:rsidRPr="004A43FA">
        <w:rPr>
          <w:rStyle w:val="CitatChar"/>
          <w:i w:val="0"/>
        </w:rPr>
        <w:t>.</w:t>
      </w:r>
    </w:p>
    <w:p w:rsidR="00A60B24" w:rsidRDefault="00A60B24" w:rsidP="00843176">
      <w:pPr>
        <w:rPr>
          <w:rStyle w:val="CitatChar"/>
          <w:i w:val="0"/>
        </w:rPr>
      </w:pPr>
    </w:p>
    <w:p w:rsidR="004D442C" w:rsidRDefault="00DA474D" w:rsidP="00843176">
      <w:pPr>
        <w:rPr>
          <w:rStyle w:val="CitatChar"/>
          <w:i w:val="0"/>
        </w:rPr>
      </w:pPr>
      <w:r>
        <w:rPr>
          <w:rStyle w:val="CitatChar"/>
          <w:i w:val="0"/>
        </w:rPr>
        <w:t>P</w:t>
      </w:r>
      <w:r w:rsidR="00B600B9">
        <w:rPr>
          <w:rStyle w:val="CitatChar"/>
          <w:i w:val="0"/>
        </w:rPr>
        <w:t xml:space="preserve">å återvinningscentralen i </w:t>
      </w:r>
      <w:r w:rsidR="00A23A73">
        <w:rPr>
          <w:rStyle w:val="CitatChar"/>
          <w:i w:val="0"/>
        </w:rPr>
        <w:t>Torsåker</w:t>
      </w:r>
      <w:r w:rsidR="0062276B">
        <w:rPr>
          <w:rStyle w:val="CitatChar"/>
          <w:i w:val="0"/>
        </w:rPr>
        <w:t xml:space="preserve"> finns</w:t>
      </w:r>
      <w:r>
        <w:rPr>
          <w:rStyle w:val="CitatChar"/>
          <w:i w:val="0"/>
        </w:rPr>
        <w:t xml:space="preserve"> det från och med </w:t>
      </w:r>
      <w:r w:rsidR="006913F4">
        <w:rPr>
          <w:rStyle w:val="CitatChar"/>
          <w:i w:val="0"/>
        </w:rPr>
        <w:t>tisdag den 19 december</w:t>
      </w:r>
      <w:r>
        <w:rPr>
          <w:rStyle w:val="CitatChar"/>
          <w:i w:val="0"/>
        </w:rPr>
        <w:t xml:space="preserve"> en contain</w:t>
      </w:r>
      <w:r w:rsidR="00B600B9">
        <w:rPr>
          <w:rStyle w:val="CitatChar"/>
          <w:i w:val="0"/>
        </w:rPr>
        <w:t xml:space="preserve">er där du kan lämna saker, </w:t>
      </w:r>
      <w:r>
        <w:rPr>
          <w:rStyle w:val="CitatChar"/>
          <w:i w:val="0"/>
        </w:rPr>
        <w:t xml:space="preserve">prylar </w:t>
      </w:r>
      <w:r w:rsidR="00B600B9">
        <w:rPr>
          <w:rStyle w:val="CitatChar"/>
          <w:i w:val="0"/>
        </w:rPr>
        <w:t xml:space="preserve">och elektronik </w:t>
      </w:r>
      <w:r>
        <w:rPr>
          <w:rStyle w:val="CitatChar"/>
          <w:i w:val="0"/>
        </w:rPr>
        <w:t xml:space="preserve">till återbruk. </w:t>
      </w:r>
      <w:r w:rsidR="006913F4">
        <w:rPr>
          <w:rStyle w:val="CitatChar"/>
          <w:i w:val="0"/>
        </w:rPr>
        <w:t>Biståndsgruppen</w:t>
      </w:r>
      <w:r>
        <w:rPr>
          <w:rStyle w:val="CitatChar"/>
          <w:i w:val="0"/>
        </w:rPr>
        <w:t xml:space="preserve"> tar hand om det som samlas in, sorterar det på sitt lager i </w:t>
      </w:r>
      <w:r w:rsidR="00A23A73">
        <w:rPr>
          <w:rStyle w:val="CitatChar"/>
          <w:i w:val="0"/>
        </w:rPr>
        <w:t>Valbo</w:t>
      </w:r>
      <w:r>
        <w:rPr>
          <w:rStyle w:val="CitatChar"/>
          <w:i w:val="0"/>
        </w:rPr>
        <w:t xml:space="preserve"> för att sedan </w:t>
      </w:r>
      <w:r w:rsidR="004A43FA">
        <w:rPr>
          <w:rStyle w:val="CitatChar"/>
          <w:i w:val="0"/>
        </w:rPr>
        <w:t>sälja det</w:t>
      </w:r>
      <w:r w:rsidR="00134CBE">
        <w:rPr>
          <w:rStyle w:val="CitatChar"/>
          <w:i w:val="0"/>
        </w:rPr>
        <w:t xml:space="preserve"> i</w:t>
      </w:r>
      <w:r w:rsidR="00A90C0B">
        <w:rPr>
          <w:rStyle w:val="CitatChar"/>
          <w:i w:val="0"/>
        </w:rPr>
        <w:t xml:space="preserve"> sin</w:t>
      </w:r>
      <w:r w:rsidR="00A23A73">
        <w:rPr>
          <w:rStyle w:val="CitatChar"/>
          <w:i w:val="0"/>
        </w:rPr>
        <w:t>a butiker i Gävle och Valbo</w:t>
      </w:r>
      <w:r w:rsidR="007436D0">
        <w:rPr>
          <w:rStyle w:val="CitatChar"/>
          <w:i w:val="0"/>
        </w:rPr>
        <w:t>.</w:t>
      </w:r>
    </w:p>
    <w:p w:rsidR="00B675C3" w:rsidRPr="00D64224" w:rsidRDefault="00B675C3" w:rsidP="00B675C3">
      <w:pPr>
        <w:pStyle w:val="Rubrik4"/>
        <w:rPr>
          <w:rStyle w:val="CitatChar"/>
          <w:i w:val="0"/>
        </w:rPr>
      </w:pPr>
      <w:r>
        <w:t xml:space="preserve">Media och kunder är välkomna på invigning och </w:t>
      </w:r>
      <w:proofErr w:type="spellStart"/>
      <w:r>
        <w:t>gofika</w:t>
      </w:r>
      <w:proofErr w:type="spellEnd"/>
      <w:r>
        <w:t xml:space="preserve"> </w:t>
      </w:r>
    </w:p>
    <w:p w:rsidR="00B675C3" w:rsidRPr="00D64224" w:rsidRDefault="00B675C3" w:rsidP="00B675C3">
      <w:pPr>
        <w:rPr>
          <w:rStyle w:val="CitatChar"/>
          <w:i w:val="0"/>
        </w:rPr>
      </w:pPr>
      <w:r>
        <w:rPr>
          <w:rStyle w:val="CitatChar"/>
          <w:i w:val="0"/>
        </w:rPr>
        <w:t>Tisdag den 19 december 2017</w:t>
      </w:r>
    </w:p>
    <w:p w:rsidR="00B675C3" w:rsidRPr="00D64224" w:rsidRDefault="00B675C3" w:rsidP="00B675C3">
      <w:pPr>
        <w:rPr>
          <w:rStyle w:val="CitatChar"/>
          <w:i w:val="0"/>
        </w:rPr>
      </w:pPr>
      <w:r w:rsidRPr="00D64224">
        <w:rPr>
          <w:rStyle w:val="CitatChar"/>
          <w:i w:val="0"/>
        </w:rPr>
        <w:t xml:space="preserve">Klockan </w:t>
      </w:r>
      <w:r>
        <w:rPr>
          <w:rStyle w:val="CitatChar"/>
          <w:i w:val="0"/>
        </w:rPr>
        <w:t>13-15</w:t>
      </w:r>
    </w:p>
    <w:p w:rsidR="00B675C3" w:rsidRPr="00D64224" w:rsidRDefault="00B675C3" w:rsidP="00B675C3">
      <w:pPr>
        <w:rPr>
          <w:rStyle w:val="CitatChar"/>
          <w:i w:val="0"/>
        </w:rPr>
      </w:pPr>
      <w:proofErr w:type="spellStart"/>
      <w:r>
        <w:rPr>
          <w:rStyle w:val="CitatChar"/>
          <w:i w:val="0"/>
        </w:rPr>
        <w:t>Gammelstillavägen</w:t>
      </w:r>
      <w:proofErr w:type="spellEnd"/>
      <w:r>
        <w:rPr>
          <w:rStyle w:val="CitatChar"/>
          <w:i w:val="0"/>
        </w:rPr>
        <w:t xml:space="preserve"> 17 i Torsåker</w:t>
      </w:r>
    </w:p>
    <w:p w:rsidR="00B675C3" w:rsidRPr="00936079" w:rsidRDefault="00B675C3" w:rsidP="00B675C3">
      <w:pPr>
        <w:rPr>
          <w:rStyle w:val="CitatChar"/>
          <w:i w:val="0"/>
        </w:rPr>
      </w:pPr>
      <w:r w:rsidRPr="00936079">
        <w:rPr>
          <w:rStyle w:val="CitatChar"/>
          <w:i w:val="0"/>
        </w:rPr>
        <w:t xml:space="preserve">Kunder som lämnar till återbruk </w:t>
      </w:r>
      <w:proofErr w:type="spellStart"/>
      <w:r w:rsidRPr="00936079">
        <w:rPr>
          <w:rStyle w:val="CitatChar"/>
          <w:i w:val="0"/>
        </w:rPr>
        <w:t>gofikar</w:t>
      </w:r>
      <w:proofErr w:type="spellEnd"/>
      <w:r w:rsidRPr="00936079">
        <w:rPr>
          <w:rStyle w:val="CitatChar"/>
          <w:i w:val="0"/>
        </w:rPr>
        <w:t xml:space="preserve"> och samtalar med </w:t>
      </w:r>
      <w:r>
        <w:rPr>
          <w:rStyle w:val="CitatChar"/>
          <w:i w:val="0"/>
        </w:rPr>
        <w:t>Eva Johansson, miljöpedagog på Gästrike återvinnare.</w:t>
      </w:r>
    </w:p>
    <w:p w:rsidR="00936079" w:rsidRPr="0010050E" w:rsidRDefault="007277FD" w:rsidP="00936079">
      <w:pPr>
        <w:pStyle w:val="Rubrik4"/>
        <w:rPr>
          <w:rStyle w:val="CitatChar"/>
          <w:i w:val="0"/>
          <w:color w:val="auto"/>
        </w:rPr>
      </w:pPr>
      <w:r>
        <w:rPr>
          <w:rStyle w:val="CitatChar"/>
          <w:i w:val="0"/>
          <w:color w:val="auto"/>
        </w:rPr>
        <w:t>2</w:t>
      </w:r>
      <w:r w:rsidR="00094C11">
        <w:rPr>
          <w:rStyle w:val="CitatChar"/>
          <w:i w:val="0"/>
          <w:color w:val="auto"/>
        </w:rPr>
        <w:t>13</w:t>
      </w:r>
      <w:r w:rsidR="00FC7E04">
        <w:rPr>
          <w:rStyle w:val="CitatChar"/>
          <w:i w:val="0"/>
          <w:color w:val="auto"/>
        </w:rPr>
        <w:t xml:space="preserve"> ton</w:t>
      </w:r>
      <w:r w:rsidR="00936079" w:rsidRPr="0010050E">
        <w:rPr>
          <w:rStyle w:val="CitatChar"/>
          <w:i w:val="0"/>
          <w:color w:val="auto"/>
        </w:rPr>
        <w:t xml:space="preserve"> till återbruk</w:t>
      </w:r>
    </w:p>
    <w:p w:rsidR="00B675C3" w:rsidRDefault="00B675C3" w:rsidP="00B675C3">
      <w:r>
        <w:t>Att återanvända sina och andras kläder, saker och möbler är bra för miljön. Då behöver vi inte ta nya råvaror från naturen och slipper belasta miljön med tillverkningen av nya saker. Även transporterna blir lokala.</w:t>
      </w:r>
    </w:p>
    <w:p w:rsidR="00B675C3" w:rsidRDefault="00B675C3" w:rsidP="0010050E">
      <w:pPr>
        <w:rPr>
          <w:rStyle w:val="CitatChar"/>
          <w:i w:val="0"/>
        </w:rPr>
      </w:pPr>
    </w:p>
    <w:p w:rsidR="00DA474D" w:rsidRDefault="0010050E" w:rsidP="0010050E">
      <w:pPr>
        <w:rPr>
          <w:rStyle w:val="CitatChar"/>
          <w:i w:val="0"/>
        </w:rPr>
      </w:pPr>
      <w:r>
        <w:rPr>
          <w:rStyle w:val="CitatChar"/>
          <w:i w:val="0"/>
        </w:rPr>
        <w:t xml:space="preserve">Via Gästrikeregionens återvinningscentraler </w:t>
      </w:r>
      <w:r w:rsidR="007277FD">
        <w:rPr>
          <w:rStyle w:val="CitatChar"/>
          <w:i w:val="0"/>
        </w:rPr>
        <w:t>kunde 2</w:t>
      </w:r>
      <w:r w:rsidR="006913F4">
        <w:rPr>
          <w:rStyle w:val="CitatChar"/>
          <w:i w:val="0"/>
        </w:rPr>
        <w:t>13</w:t>
      </w:r>
      <w:r w:rsidR="007277FD">
        <w:rPr>
          <w:rStyle w:val="CitatChar"/>
          <w:i w:val="0"/>
        </w:rPr>
        <w:t xml:space="preserve"> ton tas tillvara till återbruk under </w:t>
      </w:r>
      <w:r w:rsidR="00FC7E04">
        <w:rPr>
          <w:rStyle w:val="CitatChar"/>
          <w:i w:val="0"/>
        </w:rPr>
        <w:t>2016</w:t>
      </w:r>
      <w:r w:rsidRPr="00953EAF">
        <w:rPr>
          <w:rStyle w:val="CitatChar"/>
          <w:i w:val="0"/>
        </w:rPr>
        <w:t>. Utöver det</w:t>
      </w:r>
      <w:r w:rsidR="007277FD">
        <w:rPr>
          <w:rStyle w:val="CitatChar"/>
          <w:i w:val="0"/>
        </w:rPr>
        <w:t xml:space="preserve"> har stora mängder oc</w:t>
      </w:r>
      <w:r w:rsidRPr="00953EAF">
        <w:rPr>
          <w:rStyle w:val="CitatChar"/>
          <w:i w:val="0"/>
        </w:rPr>
        <w:t>kså lämnats in direkt till hjälporganisationer.</w:t>
      </w:r>
      <w:r w:rsidRPr="00936079">
        <w:rPr>
          <w:rStyle w:val="CitatChar"/>
          <w:i w:val="0"/>
        </w:rPr>
        <w:t xml:space="preserve"> </w:t>
      </w:r>
    </w:p>
    <w:p w:rsidR="00D64224" w:rsidRPr="00741273" w:rsidRDefault="00ED03ED" w:rsidP="00741273">
      <w:pPr>
        <w:pStyle w:val="Rubrik4"/>
        <w:rPr>
          <w:rStyle w:val="CitatChar"/>
          <w:i w:val="0"/>
          <w:iCs/>
          <w:color w:val="auto"/>
        </w:rPr>
      </w:pPr>
      <w:r w:rsidRPr="00741273">
        <w:t>För frågor vänligen kontakta</w:t>
      </w:r>
      <w:r w:rsidR="0040035B" w:rsidRPr="00741273">
        <w:tab/>
      </w:r>
    </w:p>
    <w:p w:rsidR="00006A48" w:rsidRPr="007277FD" w:rsidRDefault="00C37F95" w:rsidP="00006A48">
      <w:pPr>
        <w:rPr>
          <w:rStyle w:val="CitatChar"/>
          <w:i w:val="0"/>
        </w:rPr>
      </w:pPr>
      <w:r>
        <w:rPr>
          <w:rStyle w:val="CitatChar"/>
          <w:i w:val="0"/>
        </w:rPr>
        <w:t>Eva Johansson</w:t>
      </w:r>
      <w:r w:rsidR="00006A48" w:rsidRPr="007277FD">
        <w:rPr>
          <w:rStyle w:val="CitatChar"/>
          <w:i w:val="0"/>
        </w:rPr>
        <w:t xml:space="preserve">, </w:t>
      </w:r>
      <w:r>
        <w:rPr>
          <w:rStyle w:val="CitatChar"/>
          <w:i w:val="0"/>
        </w:rPr>
        <w:t>miljöpedagog</w:t>
      </w:r>
      <w:r w:rsidR="00006A48" w:rsidRPr="007277FD">
        <w:rPr>
          <w:rStyle w:val="CitatChar"/>
          <w:i w:val="0"/>
        </w:rPr>
        <w:t xml:space="preserve"> Gästrike återvinnare</w:t>
      </w:r>
    </w:p>
    <w:p w:rsidR="00897242" w:rsidRPr="00E610E9" w:rsidRDefault="00E610E9" w:rsidP="009B03DF">
      <w:pPr>
        <w:rPr>
          <w:rStyle w:val="Hyperlnk"/>
          <w:color w:val="404040" w:themeColor="text1" w:themeTint="BF"/>
        </w:rPr>
      </w:pPr>
      <w:r>
        <w:rPr>
          <w:rStyle w:val="CitatChar"/>
          <w:i w:val="0"/>
        </w:rPr>
        <w:t>026-17 82 09</w:t>
      </w:r>
      <w:r w:rsidR="00C37F95" w:rsidRPr="00E610E9">
        <w:rPr>
          <w:rStyle w:val="CitatChar"/>
          <w:i w:val="0"/>
        </w:rPr>
        <w:t>, eva.h.johansson</w:t>
      </w:r>
      <w:r w:rsidR="009B03DF" w:rsidRPr="00E610E9">
        <w:rPr>
          <w:rStyle w:val="CitatChar"/>
          <w:i w:val="0"/>
        </w:rPr>
        <w:t>@gastrikeatervinnare.se</w:t>
      </w:r>
    </w:p>
    <w:p w:rsidR="009B03DF" w:rsidRPr="00E610E9" w:rsidRDefault="009B03DF" w:rsidP="00897242">
      <w:pPr>
        <w:rPr>
          <w:rStyle w:val="CitatChar"/>
          <w:i w:val="0"/>
        </w:rPr>
      </w:pPr>
    </w:p>
    <w:p w:rsidR="00897242" w:rsidRPr="006913F4" w:rsidRDefault="006913F4" w:rsidP="00897242">
      <w:pPr>
        <w:rPr>
          <w:rStyle w:val="CitatChar"/>
          <w:i w:val="0"/>
        </w:rPr>
      </w:pPr>
      <w:r w:rsidRPr="006913F4">
        <w:rPr>
          <w:rStyle w:val="CitatChar"/>
          <w:i w:val="0"/>
        </w:rPr>
        <w:t xml:space="preserve">Rafael </w:t>
      </w:r>
      <w:proofErr w:type="spellStart"/>
      <w:r w:rsidRPr="006913F4">
        <w:rPr>
          <w:rStyle w:val="CitatChar"/>
          <w:i w:val="0"/>
        </w:rPr>
        <w:t>Carrillo</w:t>
      </w:r>
      <w:proofErr w:type="spellEnd"/>
      <w:r w:rsidR="00897242" w:rsidRPr="006913F4">
        <w:rPr>
          <w:rStyle w:val="CitatChar"/>
          <w:i w:val="0"/>
        </w:rPr>
        <w:t xml:space="preserve">, </w:t>
      </w:r>
      <w:r w:rsidRPr="006913F4">
        <w:rPr>
          <w:rStyle w:val="CitatChar"/>
          <w:i w:val="0"/>
        </w:rPr>
        <w:t>Biståndsgruppen</w:t>
      </w:r>
    </w:p>
    <w:p w:rsidR="00A00BF6" w:rsidRPr="006913F4" w:rsidRDefault="006913F4" w:rsidP="00897242">
      <w:pPr>
        <w:rPr>
          <w:rStyle w:val="CitatChar"/>
          <w:i w:val="0"/>
        </w:rPr>
      </w:pPr>
      <w:r w:rsidRPr="006913F4">
        <w:rPr>
          <w:rStyle w:val="CitatChar"/>
          <w:i w:val="0"/>
        </w:rPr>
        <w:t>073-994 43 34</w:t>
      </w:r>
      <w:r w:rsidR="007277FD" w:rsidRPr="006913F4">
        <w:rPr>
          <w:rStyle w:val="CitatChar"/>
          <w:i w:val="0"/>
        </w:rPr>
        <w:t xml:space="preserve">, </w:t>
      </w:r>
      <w:r>
        <w:rPr>
          <w:rStyle w:val="CitatChar"/>
          <w:i w:val="0"/>
        </w:rPr>
        <w:t>rafael.carrillo@bistandsgruppen.se</w:t>
      </w:r>
    </w:p>
    <w:p w:rsidR="0010050E" w:rsidRPr="006913F4" w:rsidRDefault="0010050E" w:rsidP="00ED03ED">
      <w:pPr>
        <w:rPr>
          <w:iCs/>
          <w:color w:val="404040" w:themeColor="text1" w:themeTint="BF"/>
        </w:rPr>
      </w:pPr>
    </w:p>
    <w:sectPr w:rsidR="0010050E" w:rsidRPr="006913F4" w:rsidSect="00BF2884">
      <w:headerReference w:type="default" r:id="rId8"/>
      <w:footerReference w:type="default" r:id="rId9"/>
      <w:headerReference w:type="first" r:id="rId10"/>
      <w:footerReference w:type="first" r:id="rId11"/>
      <w:pgSz w:w="11906" w:h="16838" w:code="9"/>
      <w:pgMar w:top="1701" w:right="2268" w:bottom="1701"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BDD" w:rsidRDefault="005B3BDD" w:rsidP="009B236D">
      <w:pPr>
        <w:spacing w:line="240" w:lineRule="auto"/>
      </w:pPr>
      <w:r>
        <w:separator/>
      </w:r>
    </w:p>
  </w:endnote>
  <w:endnote w:type="continuationSeparator" w:id="0">
    <w:p w:rsidR="005B3BDD" w:rsidRDefault="005B3BDD" w:rsidP="009B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4720"/>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4720" w:type="dxa"/>
          <w:tcBorders>
            <w:bottom w:val="none" w:sz="0" w:space="0" w:color="auto"/>
            <w:right w:val="none" w:sz="0" w:space="0" w:color="auto"/>
          </w:tcBorders>
          <w:shd w:val="clear" w:color="auto" w:fill="auto"/>
          <w:vAlign w:val="bottom"/>
        </w:tcPr>
        <w:p w:rsidR="00D306DC" w:rsidRPr="00424D02" w:rsidRDefault="00D306DC" w:rsidP="008C7396">
          <w:pPr>
            <w:pStyle w:val="Sidfot"/>
            <w:rPr>
              <w:szCs w:val="24"/>
            </w:rPr>
          </w:pP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D306DC" w:rsidP="008C7396">
          <w:pPr>
            <w:pStyle w:val="Sidfot"/>
          </w:pPr>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rsidRPr="00867FD0">
            <w:fldChar w:fldCharType="begin"/>
          </w:r>
          <w:r w:rsidR="00D306DC" w:rsidRPr="00867FD0">
            <w:instrText xml:space="preserve"> PAGE  \* Arabic  \* MERGEFORMAT </w:instrText>
          </w:r>
          <w:r w:rsidRPr="00867FD0">
            <w:fldChar w:fldCharType="separate"/>
          </w:r>
          <w:r w:rsidR="00B675C3">
            <w:rPr>
              <w:noProof/>
            </w:rPr>
            <w:t>2</w:t>
          </w:r>
          <w:r w:rsidRPr="00867FD0">
            <w:fldChar w:fldCharType="end"/>
          </w:r>
          <w:r w:rsidR="00D306DC" w:rsidRPr="00867FD0">
            <w:t xml:space="preserve"> (</w:t>
          </w:r>
          <w:r w:rsidRPr="00867FD0">
            <w:fldChar w:fldCharType="begin"/>
          </w:r>
          <w:r w:rsidR="00D306DC" w:rsidRPr="00867FD0">
            <w:instrText xml:space="preserve"> NUMPAGES  \# "0" \* Arabic  \* MERGEFORMAT </w:instrText>
          </w:r>
          <w:r w:rsidRPr="00867FD0">
            <w:fldChar w:fldCharType="separate"/>
          </w:r>
          <w:r w:rsidR="00B675C3">
            <w:rPr>
              <w:noProof/>
            </w:rPr>
            <w:t>2</w:t>
          </w:r>
          <w:r w:rsidRPr="00867FD0">
            <w:fldChar w:fldCharType="end"/>
          </w:r>
          <w:r w:rsidR="00D306DC" w:rsidRPr="00867FD0">
            <w:t>)</w:t>
          </w:r>
        </w:p>
      </w:tc>
    </w:tr>
  </w:tbl>
  <w:p w:rsidR="00424D02" w:rsidRPr="00D306DC" w:rsidRDefault="00837D74" w:rsidP="00D306DC">
    <w:pPr>
      <w:pStyle w:val="Sidfot"/>
    </w:pPr>
    <w:r>
      <w:rPr>
        <w:noProof/>
        <w:lang w:eastAsia="sv-SE"/>
      </w:rPr>
      <mc:AlternateContent>
        <mc:Choice Requires="wps">
          <w:drawing>
            <wp:anchor distT="0" distB="0" distL="114300" distR="114300" simplePos="0" relativeHeight="251671552" behindDoc="0" locked="1" layoutInCell="1" allowOverlap="1">
              <wp:simplePos x="0" y="0"/>
              <wp:positionH relativeFrom="page">
                <wp:posOffset>360045</wp:posOffset>
              </wp:positionH>
              <wp:positionV relativeFrom="page">
                <wp:posOffset>4712970</wp:posOffset>
              </wp:positionV>
              <wp:extent cx="205740" cy="560133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6B2A1B" w:rsidRPr="006B2A1B">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006B2A1B" w:rsidRPr="006B2A1B">
                              <w:rPr>
                                <w:rFonts w:asciiTheme="majorHAnsi" w:hAnsiTheme="majorHAnsi"/>
                                <w:color w:val="292929"/>
                                <w:sz w:val="16"/>
                                <w:szCs w:val="16"/>
                              </w:rPr>
                              <w:t>Revision</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371.1pt;width:16.2pt;height:441.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jzrQIAAKw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6B2A1B" w:rsidRPr="006B2A1B">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006B2A1B" w:rsidRPr="006B2A1B">
                        <w:rPr>
                          <w:rFonts w:asciiTheme="majorHAnsi" w:hAnsiTheme="majorHAnsi"/>
                          <w:color w:val="292929"/>
                          <w:sz w:val="16"/>
                          <w:szCs w:val="16"/>
                        </w:rPr>
                        <w:t>Revision</w:t>
                      </w:r>
                    </w:fldSimple>
                  </w:p>
                </w:txbxContent>
              </v:textbox>
              <w10:wrap anchorx="page" anchory="page"/>
              <w10:anchorlock/>
            </v:shape>
          </w:pict>
        </mc:Fallback>
      </mc:AlternateContent>
    </w:r>
    <w:r w:rsidR="00D306DC" w:rsidRPr="00D306DC">
      <w:rPr>
        <w:noProof/>
        <w:lang w:eastAsia="sv-SE"/>
      </w:rPr>
      <w:drawing>
        <wp:anchor distT="0" distB="0" distL="114300" distR="114300" simplePos="0" relativeHeight="251669504" behindDoc="0" locked="1" layoutInCell="1" allowOverlap="1">
          <wp:simplePos x="0" y="0"/>
          <wp:positionH relativeFrom="page">
            <wp:align>left</wp:align>
          </wp:positionH>
          <wp:positionV relativeFrom="page">
            <wp:align>bottom</wp:align>
          </wp:positionV>
          <wp:extent cx="2857500" cy="561975"/>
          <wp:effectExtent l="0" t="0" r="0" b="0"/>
          <wp:wrapNone/>
          <wp:docPr id="4" name="Bildobjekt 4" descr="Sidfot_foljande si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foljande sidot.png"/>
                  <pic:cNvPicPr/>
                </pic:nvPicPr>
                <pic:blipFill>
                  <a:blip r:embed="rId1"/>
                  <a:stretch>
                    <a:fillRect/>
                  </a:stretch>
                </pic:blipFill>
                <pic:spPr>
                  <a:xfrm>
                    <a:off x="0" y="0"/>
                    <a:ext cx="2858529" cy="560173"/>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2816"/>
      <w:gridCol w:w="1904"/>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2816" w:type="dxa"/>
          <w:tcBorders>
            <w:bottom w:val="none" w:sz="0" w:space="0" w:color="auto"/>
            <w:right w:val="none" w:sz="0" w:space="0" w:color="auto"/>
          </w:tcBorders>
          <w:shd w:val="clear" w:color="auto" w:fill="auto"/>
          <w:vAlign w:val="bottom"/>
        </w:tcPr>
        <w:p w:rsidR="00D306DC" w:rsidRPr="00867FD0" w:rsidRDefault="00D306DC" w:rsidP="008C7396">
          <w:pPr>
            <w:rPr>
              <w:b w:val="0"/>
            </w:rPr>
          </w:pPr>
        </w:p>
      </w:tc>
      <w:tc>
        <w:tcPr>
          <w:tcW w:w="1904" w:type="dxa"/>
          <w:tcBorders>
            <w:left w:val="none" w:sz="0" w:space="0" w:color="auto"/>
            <w:bottom w:val="none" w:sz="0" w:space="0" w:color="auto"/>
            <w:right w:val="none" w:sz="0" w:space="0" w:color="auto"/>
          </w:tcBorders>
          <w:shd w:val="clear" w:color="auto" w:fill="auto"/>
          <w:vAlign w:val="bottom"/>
        </w:tcPr>
        <w:p w:rsidR="00D306DC" w:rsidRPr="00424D02" w:rsidRDefault="00D306DC" w:rsidP="008C7396">
          <w:pPr>
            <w:pStyle w:val="Sidfot"/>
          </w:pPr>
          <w:r>
            <w:t>B</w:t>
          </w:r>
          <w:r w:rsidRPr="00424D02">
            <w:t>ox 722, 801 28  Gävle</w:t>
          </w:r>
        </w:p>
        <w:p w:rsidR="00D306DC" w:rsidRPr="00424D02" w:rsidRDefault="00D306DC" w:rsidP="008C7396">
          <w:pPr>
            <w:pStyle w:val="Sidfot"/>
          </w:pPr>
          <w:r w:rsidRPr="00424D02">
            <w:t>Utmarksvägen</w:t>
          </w:r>
          <w:r>
            <w:t xml:space="preserve"> 16</w:t>
          </w:r>
        </w:p>
        <w:p w:rsidR="00D306DC" w:rsidRPr="00424D02" w:rsidRDefault="00D306DC" w:rsidP="008C7396">
          <w:pPr>
            <w:pStyle w:val="Sidfot"/>
            <w:rPr>
              <w:szCs w:val="24"/>
            </w:rPr>
          </w:pPr>
          <w:r>
            <w:rPr>
              <w:szCs w:val="24"/>
            </w:rPr>
            <w:t>gastrikeatervinnare.se</w:t>
          </w: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8267C6" w:rsidP="008C7396">
          <w:pPr>
            <w:pStyle w:val="Sidfot"/>
          </w:pPr>
          <w:sdt>
            <w:sdtPr>
              <w:rPr>
                <w:rStyle w:val="SidfotChar"/>
              </w:rPr>
              <w:alias w:val="Telefonnummer"/>
              <w:tag w:val="Telefonnummer"/>
              <w:id w:val="17564204"/>
              <w:lock w:val="sdtLocked"/>
            </w:sdtPr>
            <w:sdtEndPr>
              <w:rPr>
                <w:rStyle w:val="SidfotChar"/>
              </w:rPr>
            </w:sdtEndPr>
            <w:sdtContent>
              <w:r w:rsidR="00980200">
                <w:t>020-63 00 63</w:t>
              </w:r>
            </w:sdtContent>
          </w:sdt>
        </w:p>
        <w:p w:rsidR="00D306DC" w:rsidRPr="00DA5CF0" w:rsidRDefault="008267C6" w:rsidP="00732EE0">
          <w:pPr>
            <w:pStyle w:val="Sidfot"/>
          </w:pPr>
          <w:sdt>
            <w:sdtPr>
              <w:rPr>
                <w:rStyle w:val="SidfotChar"/>
              </w:rPr>
              <w:alias w:val="Epost"/>
              <w:tag w:val="Epost"/>
              <w:id w:val="17564205"/>
              <w:lock w:val="sdtLocked"/>
            </w:sdtPr>
            <w:sdtEndPr>
              <w:rPr>
                <w:rStyle w:val="SidfotChar"/>
              </w:rPr>
            </w:sdtEndPr>
            <w:sdtContent>
              <w:r w:rsidR="00732EE0">
                <w:rPr>
                  <w:rStyle w:val="SidfotChar"/>
                </w:rPr>
                <w:t>info@gastrikeatervinnare.se</w:t>
              </w:r>
            </w:sdtContent>
          </w:sdt>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fldChar w:fldCharType="begin"/>
          </w:r>
          <w:r w:rsidR="00D306DC">
            <w:instrText xml:space="preserve"> PAGE  \* Arabic  \* MERGEFORMAT </w:instrText>
          </w:r>
          <w:r>
            <w:fldChar w:fldCharType="separate"/>
          </w:r>
          <w:r w:rsidR="00B675C3">
            <w:rPr>
              <w:noProof/>
            </w:rPr>
            <w:t>1</w:t>
          </w:r>
          <w:r>
            <w:fldChar w:fldCharType="end"/>
          </w:r>
          <w:r w:rsidR="00D306DC" w:rsidRPr="00867FD0">
            <w:t xml:space="preserve"> (</w:t>
          </w:r>
          <w:r>
            <w:fldChar w:fldCharType="begin"/>
          </w:r>
          <w:r w:rsidR="00D306DC">
            <w:instrText xml:space="preserve"> NUMPAGES  \# "0" \* Arabic  \* MERGEFORMAT </w:instrText>
          </w:r>
          <w:r>
            <w:fldChar w:fldCharType="separate"/>
          </w:r>
          <w:r w:rsidR="00B675C3">
            <w:rPr>
              <w:noProof/>
            </w:rPr>
            <w:t>1</w:t>
          </w:r>
          <w:r>
            <w:fldChar w:fldCharType="end"/>
          </w:r>
          <w:r w:rsidR="00D306DC" w:rsidRPr="00867FD0">
            <w:t>)</w:t>
          </w:r>
        </w:p>
      </w:tc>
    </w:tr>
  </w:tbl>
  <w:p w:rsidR="00BC19C0" w:rsidRPr="00D306DC" w:rsidRDefault="00837D74" w:rsidP="00D306DC">
    <w:pPr>
      <w:pStyle w:val="Sidfot"/>
    </w:pPr>
    <w:r>
      <w:rPr>
        <w:noProof/>
        <w:lang w:eastAsia="sv-SE"/>
      </w:rPr>
      <mc:AlternateContent>
        <mc:Choice Requires="wps">
          <w:drawing>
            <wp:anchor distT="0" distB="0" distL="114300" distR="114300" simplePos="0" relativeHeight="251670528" behindDoc="0" locked="1" layoutInCell="1" allowOverlap="1" wp14:anchorId="2DBFB385" wp14:editId="2E56C9FD">
              <wp:simplePos x="0" y="0"/>
              <wp:positionH relativeFrom="page">
                <wp:posOffset>360045</wp:posOffset>
              </wp:positionH>
              <wp:positionV relativeFrom="page">
                <wp:posOffset>4712970</wp:posOffset>
              </wp:positionV>
              <wp:extent cx="205740" cy="560133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FB385" id="_x0000_t202" coordsize="21600,21600" o:spt="202" path="m,l,21600r21600,l21600,xe">
              <v:stroke joinstyle="miter"/>
              <v:path gradientshapeok="t" o:connecttype="rect"/>
            </v:shapetype>
            <v:shape id="Text Box 1" o:spid="_x0000_s1027" type="#_x0000_t202" style="position:absolute;margin-left:28.35pt;margin-top:371.1pt;width:16.2pt;height:44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p>
                </w:txbxContent>
              </v:textbox>
              <w10:wrap anchorx="page" anchory="page"/>
              <w10:anchorlock/>
            </v:shape>
          </w:pict>
        </mc:Fallback>
      </mc:AlternateContent>
    </w:r>
    <w:r w:rsidR="00D306DC" w:rsidRPr="00D306DC">
      <w:rPr>
        <w:noProof/>
        <w:lang w:eastAsia="sv-SE"/>
      </w:rPr>
      <w:drawing>
        <wp:anchor distT="0" distB="0" distL="114300" distR="114300" simplePos="0" relativeHeight="251667456" behindDoc="1" locked="1" layoutInCell="1" allowOverlap="1" wp14:anchorId="528FAC20" wp14:editId="6CCB30D2">
          <wp:simplePos x="0" y="0"/>
          <wp:positionH relativeFrom="page">
            <wp:align>left</wp:align>
          </wp:positionH>
          <wp:positionV relativeFrom="page">
            <wp:align>bottom</wp:align>
          </wp:positionV>
          <wp:extent cx="3971925" cy="819150"/>
          <wp:effectExtent l="0" t="0" r="0" b="0"/>
          <wp:wrapNone/>
          <wp:docPr id="1" name="Bildobjekt 5" descr="Sidfot_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ny.png"/>
                  <pic:cNvPicPr/>
                </pic:nvPicPr>
                <pic:blipFill>
                  <a:blip r:embed="rId1"/>
                  <a:stretch>
                    <a:fillRect/>
                  </a:stretch>
                </pic:blipFill>
                <pic:spPr>
                  <a:xfrm>
                    <a:off x="0" y="0"/>
                    <a:ext cx="3971255" cy="81554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BDD" w:rsidRDefault="005B3BDD" w:rsidP="009B236D">
      <w:pPr>
        <w:spacing w:line="240" w:lineRule="auto"/>
      </w:pPr>
      <w:r>
        <w:separator/>
      </w:r>
    </w:p>
  </w:footnote>
  <w:footnote w:type="continuationSeparator" w:id="0">
    <w:p w:rsidR="005B3BDD" w:rsidRDefault="005B3BDD" w:rsidP="009B23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02" w:rsidRDefault="00E853B5">
    <w:pPr>
      <w:pStyle w:val="Sidhuvud"/>
    </w:pPr>
    <w:r>
      <w:rPr>
        <w:noProof/>
        <w:lang w:eastAsia="sv-SE"/>
      </w:rPr>
      <w:drawing>
        <wp:anchor distT="0" distB="0" distL="114300" distR="114300" simplePos="0" relativeHeight="251673600" behindDoc="0" locked="1" layoutInCell="1" allowOverlap="1">
          <wp:simplePos x="1095375" y="361950"/>
          <wp:positionH relativeFrom="page">
            <wp:align>right</wp:align>
          </wp:positionH>
          <wp:positionV relativeFrom="page">
            <wp:align>top</wp:align>
          </wp:positionV>
          <wp:extent cx="2133600" cy="742950"/>
          <wp:effectExtent l="19050" t="0" r="0" b="0"/>
          <wp:wrapNone/>
          <wp:docPr id="6" name="Bildobjekt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62" w:rsidRPr="00ED4418" w:rsidRDefault="00E853B5" w:rsidP="00741273">
    <w:pPr>
      <w:pStyle w:val="Sidhuvud"/>
      <w:ind w:right="1133"/>
    </w:pPr>
    <w:r>
      <w:rPr>
        <w:noProof/>
        <w:lang w:eastAsia="sv-SE"/>
      </w:rPr>
      <w:drawing>
        <wp:anchor distT="0" distB="0" distL="114300" distR="114300" simplePos="0" relativeHeight="251672576" behindDoc="0" locked="1" layoutInCell="1" allowOverlap="1" wp14:anchorId="6CA13D8F" wp14:editId="00C38D1E">
          <wp:simplePos x="1095375" y="361950"/>
          <wp:positionH relativeFrom="page">
            <wp:align>right</wp:align>
          </wp:positionH>
          <wp:positionV relativeFrom="page">
            <wp:align>top</wp:align>
          </wp:positionV>
          <wp:extent cx="2133600" cy="742950"/>
          <wp:effectExtent l="19050" t="0" r="0" b="0"/>
          <wp:wrapNone/>
          <wp:docPr id="5" name="Bildobjekt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r w:rsidR="000068E8">
      <w:t>Press</w:t>
    </w:r>
    <w:r w:rsidR="000333A0">
      <w:t>inbjudan</w:t>
    </w:r>
    <w:r w:rsidR="000068E8">
      <w:t xml:space="preserve"> från Gästrike återvinnare</w:t>
    </w:r>
    <w:r w:rsidR="00115B5C">
      <w:t xml:space="preserve"> </w:t>
    </w:r>
    <w:r w:rsidR="00FC7E04">
      <w:t>2017</w:t>
    </w:r>
    <w:r w:rsidR="00233593">
      <w:t>-</w:t>
    </w:r>
    <w:r w:rsidR="00A23A73">
      <w:t>12-18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4A2EA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0038E3"/>
    <w:multiLevelType w:val="hybridMultilevel"/>
    <w:tmpl w:val="A30A4D4A"/>
    <w:lvl w:ilvl="0" w:tplc="5DEA2DE2">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A237C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FA4D2C"/>
    <w:multiLevelType w:val="hybridMultilevel"/>
    <w:tmpl w:val="9894F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D72D62"/>
    <w:multiLevelType w:val="hybridMultilevel"/>
    <w:tmpl w:val="EFC64698"/>
    <w:lvl w:ilvl="0" w:tplc="196CC30A">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9E7B22"/>
    <w:multiLevelType w:val="hybridMultilevel"/>
    <w:tmpl w:val="4E707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106667"/>
    <w:multiLevelType w:val="hybridMultilevel"/>
    <w:tmpl w:val="9BAEFF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BAF2581"/>
    <w:multiLevelType w:val="hybridMultilevel"/>
    <w:tmpl w:val="F1167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0D6AC3"/>
    <w:multiLevelType w:val="multilevel"/>
    <w:tmpl w:val="C62C05E8"/>
    <w:styleLink w:val="G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F900EA9"/>
    <w:multiLevelType w:val="hybridMultilevel"/>
    <w:tmpl w:val="1CD8F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3016138"/>
    <w:multiLevelType w:val="hybridMultilevel"/>
    <w:tmpl w:val="3118C99A"/>
    <w:lvl w:ilvl="0" w:tplc="74464554">
      <w:start w:val="26"/>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1C44064"/>
    <w:multiLevelType w:val="hybridMultilevel"/>
    <w:tmpl w:val="05FC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989516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752E32"/>
    <w:multiLevelType w:val="hybridMultilevel"/>
    <w:tmpl w:val="F3CA4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3"/>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2"/>
  </w:num>
  <w:num w:numId="10">
    <w:abstractNumId w:val="4"/>
  </w:num>
  <w:num w:numId="11">
    <w:abstractNumId w:val="7"/>
  </w:num>
  <w:num w:numId="12">
    <w:abstractNumId w:val="6"/>
  </w:num>
  <w:num w:numId="13">
    <w:abstractNumId w:val="8"/>
  </w:num>
  <w:num w:numId="14">
    <w:abstractNumId w:val="1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74"/>
    <w:rsid w:val="00004DC9"/>
    <w:rsid w:val="000068E8"/>
    <w:rsid w:val="00006A10"/>
    <w:rsid w:val="00006A48"/>
    <w:rsid w:val="0001481E"/>
    <w:rsid w:val="000223D5"/>
    <w:rsid w:val="00027AFD"/>
    <w:rsid w:val="0003059C"/>
    <w:rsid w:val="000333A0"/>
    <w:rsid w:val="00033F20"/>
    <w:rsid w:val="00036D30"/>
    <w:rsid w:val="00037191"/>
    <w:rsid w:val="00041FC4"/>
    <w:rsid w:val="00042471"/>
    <w:rsid w:val="00051FC4"/>
    <w:rsid w:val="00055670"/>
    <w:rsid w:val="00056881"/>
    <w:rsid w:val="00076961"/>
    <w:rsid w:val="00081EC8"/>
    <w:rsid w:val="00091511"/>
    <w:rsid w:val="00094C11"/>
    <w:rsid w:val="000A66CD"/>
    <w:rsid w:val="000B0511"/>
    <w:rsid w:val="000B284D"/>
    <w:rsid w:val="000C053B"/>
    <w:rsid w:val="000C0EC1"/>
    <w:rsid w:val="000E1BA4"/>
    <w:rsid w:val="000E6ADA"/>
    <w:rsid w:val="000F1E67"/>
    <w:rsid w:val="000F2BA3"/>
    <w:rsid w:val="000F3F6D"/>
    <w:rsid w:val="000F4D7B"/>
    <w:rsid w:val="0010050E"/>
    <w:rsid w:val="00102686"/>
    <w:rsid w:val="00103F3B"/>
    <w:rsid w:val="00110EEA"/>
    <w:rsid w:val="00112C6D"/>
    <w:rsid w:val="00114D89"/>
    <w:rsid w:val="00115B5C"/>
    <w:rsid w:val="00120C5C"/>
    <w:rsid w:val="00126F25"/>
    <w:rsid w:val="00134CBE"/>
    <w:rsid w:val="00135622"/>
    <w:rsid w:val="00150B10"/>
    <w:rsid w:val="00164369"/>
    <w:rsid w:val="00166D18"/>
    <w:rsid w:val="00175F46"/>
    <w:rsid w:val="001A0E0B"/>
    <w:rsid w:val="001A4986"/>
    <w:rsid w:val="001A601D"/>
    <w:rsid w:val="001C7496"/>
    <w:rsid w:val="001D7ED2"/>
    <w:rsid w:val="001E0676"/>
    <w:rsid w:val="001F1343"/>
    <w:rsid w:val="00200890"/>
    <w:rsid w:val="00202B19"/>
    <w:rsid w:val="00203283"/>
    <w:rsid w:val="00204907"/>
    <w:rsid w:val="00213BF0"/>
    <w:rsid w:val="0021706F"/>
    <w:rsid w:val="0022061D"/>
    <w:rsid w:val="00224A39"/>
    <w:rsid w:val="00233593"/>
    <w:rsid w:val="00233A33"/>
    <w:rsid w:val="002349AF"/>
    <w:rsid w:val="00235578"/>
    <w:rsid w:val="00235C7B"/>
    <w:rsid w:val="002425B6"/>
    <w:rsid w:val="00246147"/>
    <w:rsid w:val="0025384B"/>
    <w:rsid w:val="00257FF4"/>
    <w:rsid w:val="00264EE1"/>
    <w:rsid w:val="0029209A"/>
    <w:rsid w:val="00293176"/>
    <w:rsid w:val="0029379F"/>
    <w:rsid w:val="002970FA"/>
    <w:rsid w:val="00297CD2"/>
    <w:rsid w:val="002C1B78"/>
    <w:rsid w:val="002C1B99"/>
    <w:rsid w:val="002C5CC6"/>
    <w:rsid w:val="002D307F"/>
    <w:rsid w:val="002D472C"/>
    <w:rsid w:val="002D5E45"/>
    <w:rsid w:val="002D6B6F"/>
    <w:rsid w:val="002E4819"/>
    <w:rsid w:val="002E59B9"/>
    <w:rsid w:val="002F578B"/>
    <w:rsid w:val="00311F6B"/>
    <w:rsid w:val="00313E4E"/>
    <w:rsid w:val="00316DBF"/>
    <w:rsid w:val="003251D2"/>
    <w:rsid w:val="003262AF"/>
    <w:rsid w:val="00333787"/>
    <w:rsid w:val="003544C8"/>
    <w:rsid w:val="003576BF"/>
    <w:rsid w:val="00364957"/>
    <w:rsid w:val="00392346"/>
    <w:rsid w:val="003C5A6A"/>
    <w:rsid w:val="003D00B0"/>
    <w:rsid w:val="003D7DB0"/>
    <w:rsid w:val="003D7E32"/>
    <w:rsid w:val="0040035B"/>
    <w:rsid w:val="004010E9"/>
    <w:rsid w:val="0042471A"/>
    <w:rsid w:val="00424D02"/>
    <w:rsid w:val="00424EBF"/>
    <w:rsid w:val="00432196"/>
    <w:rsid w:val="0043332B"/>
    <w:rsid w:val="004572B5"/>
    <w:rsid w:val="0046187B"/>
    <w:rsid w:val="004653C3"/>
    <w:rsid w:val="004669DF"/>
    <w:rsid w:val="00475F0C"/>
    <w:rsid w:val="00482CE3"/>
    <w:rsid w:val="00492523"/>
    <w:rsid w:val="00497E9B"/>
    <w:rsid w:val="004A051A"/>
    <w:rsid w:val="004A43FA"/>
    <w:rsid w:val="004C26A7"/>
    <w:rsid w:val="004C2CCF"/>
    <w:rsid w:val="004C6D17"/>
    <w:rsid w:val="004D442C"/>
    <w:rsid w:val="004F16B7"/>
    <w:rsid w:val="004F756B"/>
    <w:rsid w:val="004F7922"/>
    <w:rsid w:val="00517A19"/>
    <w:rsid w:val="00531E34"/>
    <w:rsid w:val="00537D45"/>
    <w:rsid w:val="0054203A"/>
    <w:rsid w:val="00544B4B"/>
    <w:rsid w:val="005722AF"/>
    <w:rsid w:val="00581F88"/>
    <w:rsid w:val="00594188"/>
    <w:rsid w:val="005941C1"/>
    <w:rsid w:val="00594F24"/>
    <w:rsid w:val="005B3BDD"/>
    <w:rsid w:val="005B5DEF"/>
    <w:rsid w:val="005C0760"/>
    <w:rsid w:val="005C1002"/>
    <w:rsid w:val="005F3959"/>
    <w:rsid w:val="005F41A3"/>
    <w:rsid w:val="005F4859"/>
    <w:rsid w:val="006079F3"/>
    <w:rsid w:val="0061406A"/>
    <w:rsid w:val="0062276B"/>
    <w:rsid w:val="00653025"/>
    <w:rsid w:val="0065552B"/>
    <w:rsid w:val="00675821"/>
    <w:rsid w:val="0069113C"/>
    <w:rsid w:val="006913F4"/>
    <w:rsid w:val="006975E8"/>
    <w:rsid w:val="006B0400"/>
    <w:rsid w:val="006B17A8"/>
    <w:rsid w:val="006B2A1B"/>
    <w:rsid w:val="006B4A1D"/>
    <w:rsid w:val="006B6812"/>
    <w:rsid w:val="006B6F04"/>
    <w:rsid w:val="006C59FB"/>
    <w:rsid w:val="006C5EDB"/>
    <w:rsid w:val="006E0352"/>
    <w:rsid w:val="006E0415"/>
    <w:rsid w:val="006E04F8"/>
    <w:rsid w:val="006E726E"/>
    <w:rsid w:val="006F5141"/>
    <w:rsid w:val="007277FD"/>
    <w:rsid w:val="00730DA4"/>
    <w:rsid w:val="00732EE0"/>
    <w:rsid w:val="00741273"/>
    <w:rsid w:val="00741896"/>
    <w:rsid w:val="007436D0"/>
    <w:rsid w:val="0074526F"/>
    <w:rsid w:val="0075204D"/>
    <w:rsid w:val="007555B9"/>
    <w:rsid w:val="00757C98"/>
    <w:rsid w:val="0077058D"/>
    <w:rsid w:val="007723FB"/>
    <w:rsid w:val="00773899"/>
    <w:rsid w:val="00776506"/>
    <w:rsid w:val="00780EA2"/>
    <w:rsid w:val="00790938"/>
    <w:rsid w:val="00797D27"/>
    <w:rsid w:val="007C6B73"/>
    <w:rsid w:val="007D17A7"/>
    <w:rsid w:val="007E3540"/>
    <w:rsid w:val="00813444"/>
    <w:rsid w:val="00816E0B"/>
    <w:rsid w:val="00816E82"/>
    <w:rsid w:val="00824959"/>
    <w:rsid w:val="008252C0"/>
    <w:rsid w:val="00825336"/>
    <w:rsid w:val="00831F15"/>
    <w:rsid w:val="00837D74"/>
    <w:rsid w:val="00842245"/>
    <w:rsid w:val="00843176"/>
    <w:rsid w:val="00846725"/>
    <w:rsid w:val="00851C88"/>
    <w:rsid w:val="00852848"/>
    <w:rsid w:val="008632F4"/>
    <w:rsid w:val="00867FD0"/>
    <w:rsid w:val="00870AF3"/>
    <w:rsid w:val="00876BCC"/>
    <w:rsid w:val="00886B3D"/>
    <w:rsid w:val="00897242"/>
    <w:rsid w:val="008A6B7A"/>
    <w:rsid w:val="008B3334"/>
    <w:rsid w:val="008B4878"/>
    <w:rsid w:val="008C2B0A"/>
    <w:rsid w:val="008C342E"/>
    <w:rsid w:val="008C667E"/>
    <w:rsid w:val="008C7D3B"/>
    <w:rsid w:val="008D60C2"/>
    <w:rsid w:val="008D6F1D"/>
    <w:rsid w:val="008E363B"/>
    <w:rsid w:val="008F7A36"/>
    <w:rsid w:val="00900878"/>
    <w:rsid w:val="00903659"/>
    <w:rsid w:val="00907E32"/>
    <w:rsid w:val="009163EB"/>
    <w:rsid w:val="0093329A"/>
    <w:rsid w:val="00935349"/>
    <w:rsid w:val="00936079"/>
    <w:rsid w:val="009513BB"/>
    <w:rsid w:val="00953EAF"/>
    <w:rsid w:val="00954468"/>
    <w:rsid w:val="00957427"/>
    <w:rsid w:val="00960CA9"/>
    <w:rsid w:val="00962027"/>
    <w:rsid w:val="00980200"/>
    <w:rsid w:val="009815DA"/>
    <w:rsid w:val="00981659"/>
    <w:rsid w:val="00996B64"/>
    <w:rsid w:val="009A1249"/>
    <w:rsid w:val="009A7137"/>
    <w:rsid w:val="009B03DF"/>
    <w:rsid w:val="009B236D"/>
    <w:rsid w:val="009B6309"/>
    <w:rsid w:val="009B638E"/>
    <w:rsid w:val="009D4B21"/>
    <w:rsid w:val="009E52FC"/>
    <w:rsid w:val="009F3190"/>
    <w:rsid w:val="009F6078"/>
    <w:rsid w:val="00A00BF6"/>
    <w:rsid w:val="00A0536B"/>
    <w:rsid w:val="00A1727C"/>
    <w:rsid w:val="00A23A73"/>
    <w:rsid w:val="00A27F1D"/>
    <w:rsid w:val="00A27FBA"/>
    <w:rsid w:val="00A30274"/>
    <w:rsid w:val="00A44224"/>
    <w:rsid w:val="00A53877"/>
    <w:rsid w:val="00A60B24"/>
    <w:rsid w:val="00A62DD2"/>
    <w:rsid w:val="00A644C3"/>
    <w:rsid w:val="00A73CF2"/>
    <w:rsid w:val="00A81CF5"/>
    <w:rsid w:val="00A83314"/>
    <w:rsid w:val="00A86BA2"/>
    <w:rsid w:val="00A874A3"/>
    <w:rsid w:val="00A904F3"/>
    <w:rsid w:val="00A90C0B"/>
    <w:rsid w:val="00AA41F5"/>
    <w:rsid w:val="00AC1477"/>
    <w:rsid w:val="00AC1D74"/>
    <w:rsid w:val="00AC73D9"/>
    <w:rsid w:val="00AE6673"/>
    <w:rsid w:val="00AE66CA"/>
    <w:rsid w:val="00AF31E1"/>
    <w:rsid w:val="00AF343C"/>
    <w:rsid w:val="00B2390A"/>
    <w:rsid w:val="00B37A2F"/>
    <w:rsid w:val="00B40C46"/>
    <w:rsid w:val="00B416F9"/>
    <w:rsid w:val="00B53FA6"/>
    <w:rsid w:val="00B57D91"/>
    <w:rsid w:val="00B600B9"/>
    <w:rsid w:val="00B675C3"/>
    <w:rsid w:val="00B67B86"/>
    <w:rsid w:val="00B73521"/>
    <w:rsid w:val="00B77686"/>
    <w:rsid w:val="00B84C7E"/>
    <w:rsid w:val="00B93FE3"/>
    <w:rsid w:val="00BB0022"/>
    <w:rsid w:val="00BB6CDF"/>
    <w:rsid w:val="00BC19C0"/>
    <w:rsid w:val="00BC2654"/>
    <w:rsid w:val="00BE0A95"/>
    <w:rsid w:val="00BE0D6F"/>
    <w:rsid w:val="00BE0EAC"/>
    <w:rsid w:val="00BE1AEC"/>
    <w:rsid w:val="00BE3B97"/>
    <w:rsid w:val="00BF2884"/>
    <w:rsid w:val="00BF6F4D"/>
    <w:rsid w:val="00BF7CF0"/>
    <w:rsid w:val="00C17675"/>
    <w:rsid w:val="00C20E2B"/>
    <w:rsid w:val="00C22A36"/>
    <w:rsid w:val="00C2720C"/>
    <w:rsid w:val="00C37F95"/>
    <w:rsid w:val="00C405C1"/>
    <w:rsid w:val="00C637EF"/>
    <w:rsid w:val="00C63923"/>
    <w:rsid w:val="00C648EC"/>
    <w:rsid w:val="00C6705A"/>
    <w:rsid w:val="00C7539B"/>
    <w:rsid w:val="00C756C5"/>
    <w:rsid w:val="00C83D96"/>
    <w:rsid w:val="00C85000"/>
    <w:rsid w:val="00CC31F3"/>
    <w:rsid w:val="00CC3CA6"/>
    <w:rsid w:val="00D04B8B"/>
    <w:rsid w:val="00D07F01"/>
    <w:rsid w:val="00D1337D"/>
    <w:rsid w:val="00D15A42"/>
    <w:rsid w:val="00D23CE5"/>
    <w:rsid w:val="00D306DC"/>
    <w:rsid w:val="00D311DF"/>
    <w:rsid w:val="00D443DA"/>
    <w:rsid w:val="00D44B24"/>
    <w:rsid w:val="00D46A91"/>
    <w:rsid w:val="00D5363A"/>
    <w:rsid w:val="00D64224"/>
    <w:rsid w:val="00D649A1"/>
    <w:rsid w:val="00D64F08"/>
    <w:rsid w:val="00D65148"/>
    <w:rsid w:val="00D80E67"/>
    <w:rsid w:val="00D85519"/>
    <w:rsid w:val="00D86DBE"/>
    <w:rsid w:val="00DA0FDD"/>
    <w:rsid w:val="00DA474D"/>
    <w:rsid w:val="00DA5CF0"/>
    <w:rsid w:val="00DC43A4"/>
    <w:rsid w:val="00DC787D"/>
    <w:rsid w:val="00DE3222"/>
    <w:rsid w:val="00DF0A62"/>
    <w:rsid w:val="00DF0F4F"/>
    <w:rsid w:val="00E21F3A"/>
    <w:rsid w:val="00E45D00"/>
    <w:rsid w:val="00E47250"/>
    <w:rsid w:val="00E610E9"/>
    <w:rsid w:val="00E7564E"/>
    <w:rsid w:val="00E76498"/>
    <w:rsid w:val="00E804DB"/>
    <w:rsid w:val="00E853B5"/>
    <w:rsid w:val="00E914EE"/>
    <w:rsid w:val="00EA4719"/>
    <w:rsid w:val="00EA64C9"/>
    <w:rsid w:val="00EB6829"/>
    <w:rsid w:val="00EB6A75"/>
    <w:rsid w:val="00EC2950"/>
    <w:rsid w:val="00ED03ED"/>
    <w:rsid w:val="00ED32BB"/>
    <w:rsid w:val="00ED3705"/>
    <w:rsid w:val="00ED4418"/>
    <w:rsid w:val="00ED6FB0"/>
    <w:rsid w:val="00EE0620"/>
    <w:rsid w:val="00EE1D3A"/>
    <w:rsid w:val="00EE2289"/>
    <w:rsid w:val="00F0119F"/>
    <w:rsid w:val="00F0143C"/>
    <w:rsid w:val="00F02ED7"/>
    <w:rsid w:val="00F03FB3"/>
    <w:rsid w:val="00F202F5"/>
    <w:rsid w:val="00F347EE"/>
    <w:rsid w:val="00F43F9A"/>
    <w:rsid w:val="00F47067"/>
    <w:rsid w:val="00F57DD5"/>
    <w:rsid w:val="00F74129"/>
    <w:rsid w:val="00FB3E23"/>
    <w:rsid w:val="00FB6B4C"/>
    <w:rsid w:val="00FC7E04"/>
    <w:rsid w:val="00FD3980"/>
    <w:rsid w:val="00FE5E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5213EC09-690B-4A19-B5C1-27594B9C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heme="minorHAnsi" w:hAnsi="Constantia" w:cstheme="minorBidi"/>
        <w:sz w:val="22"/>
        <w:szCs w:val="22"/>
        <w:lang w:val="sv-SE" w:eastAsia="en-US" w:bidi="ar-SA"/>
      </w:rPr>
    </w:rPrDefault>
    <w:pPrDefault>
      <w:pPr>
        <w:spacing w:line="26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7B"/>
  </w:style>
  <w:style w:type="paragraph" w:styleId="Rubrik1">
    <w:name w:val="heading 1"/>
    <w:basedOn w:val="Normal"/>
    <w:next w:val="Normal"/>
    <w:link w:val="Rubrik1Char"/>
    <w:uiPriority w:val="9"/>
    <w:qFormat/>
    <w:rsid w:val="00CC31F3"/>
    <w:pPr>
      <w:keepNext/>
      <w:keepLines/>
      <w:spacing w:before="440"/>
      <w:outlineLvl w:val="0"/>
    </w:pPr>
    <w:rPr>
      <w:rFonts w:ascii="Corbel" w:eastAsiaTheme="majorEastAsia" w:hAnsi="Corbel" w:cstheme="majorBidi"/>
      <w:b/>
      <w:bCs/>
      <w:sz w:val="44"/>
      <w:szCs w:val="28"/>
    </w:rPr>
  </w:style>
  <w:style w:type="paragraph" w:styleId="Rubrik2">
    <w:name w:val="heading 2"/>
    <w:basedOn w:val="Normal"/>
    <w:next w:val="Normal"/>
    <w:link w:val="Rubrik2Char"/>
    <w:uiPriority w:val="9"/>
    <w:qFormat/>
    <w:rsid w:val="00BE0D6F"/>
    <w:pPr>
      <w:keepNext/>
      <w:keepLines/>
      <w:spacing w:before="360" w:after="60"/>
      <w:outlineLvl w:val="1"/>
    </w:pPr>
    <w:rPr>
      <w:rFonts w:ascii="Corbel" w:eastAsiaTheme="majorEastAsia" w:hAnsi="Corbel" w:cstheme="majorBidi"/>
      <w:b/>
      <w:bCs/>
      <w:sz w:val="36"/>
      <w:szCs w:val="26"/>
    </w:rPr>
  </w:style>
  <w:style w:type="paragraph" w:styleId="Rubrik3">
    <w:name w:val="heading 3"/>
    <w:basedOn w:val="Normal"/>
    <w:next w:val="Normal"/>
    <w:link w:val="Rubrik3Char"/>
    <w:uiPriority w:val="9"/>
    <w:qFormat/>
    <w:rsid w:val="00EA4719"/>
    <w:pPr>
      <w:keepNext/>
      <w:keepLines/>
      <w:spacing w:before="320" w:after="160"/>
      <w:outlineLvl w:val="2"/>
    </w:pPr>
    <w:rPr>
      <w:rFonts w:ascii="Corbel" w:eastAsiaTheme="majorEastAsia" w:hAnsi="Corbel" w:cstheme="majorBidi"/>
      <w:b/>
      <w:bCs/>
      <w:sz w:val="32"/>
    </w:rPr>
  </w:style>
  <w:style w:type="paragraph" w:styleId="Rubrik4">
    <w:name w:val="heading 4"/>
    <w:basedOn w:val="Normal"/>
    <w:next w:val="Normal"/>
    <w:link w:val="Rubrik4Char"/>
    <w:uiPriority w:val="9"/>
    <w:qFormat/>
    <w:rsid w:val="00BE0D6F"/>
    <w:pPr>
      <w:keepNext/>
      <w:keepLines/>
      <w:spacing w:before="280" w:after="60"/>
      <w:outlineLvl w:val="3"/>
    </w:pPr>
    <w:rPr>
      <w:rFonts w:ascii="Corbel" w:eastAsiaTheme="majorEastAsia" w:hAnsi="Corbel" w:cstheme="majorBidi"/>
      <w:b/>
      <w:bCs/>
      <w:iCs/>
      <w:sz w:val="28"/>
    </w:rPr>
  </w:style>
  <w:style w:type="paragraph" w:styleId="Rubrik5">
    <w:name w:val="heading 5"/>
    <w:basedOn w:val="Normal"/>
    <w:next w:val="Normal"/>
    <w:link w:val="Rubrik5Char"/>
    <w:uiPriority w:val="9"/>
    <w:unhideWhenUsed/>
    <w:qFormat/>
    <w:rsid w:val="00BE0D6F"/>
    <w:pPr>
      <w:keepNext/>
      <w:keepLines/>
      <w:spacing w:before="240" w:after="60"/>
      <w:outlineLvl w:val="4"/>
    </w:pPr>
    <w:rPr>
      <w:rFonts w:ascii="Corbel" w:eastAsiaTheme="majorEastAsia" w:hAnsi="Corbel" w:cstheme="majorBidi"/>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uiPriority w:val="99"/>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CC31F3"/>
    <w:rPr>
      <w:rFonts w:ascii="Corbel" w:eastAsiaTheme="majorEastAsia" w:hAnsi="Corbel" w:cstheme="majorBidi"/>
      <w:b/>
      <w:bCs/>
      <w:sz w:val="44"/>
      <w:szCs w:val="28"/>
    </w:rPr>
  </w:style>
  <w:style w:type="character" w:customStyle="1" w:styleId="Rubrik2Char">
    <w:name w:val="Rubrik 2 Char"/>
    <w:basedOn w:val="Standardstycketeckensnitt"/>
    <w:link w:val="Rubrik2"/>
    <w:uiPriority w:val="9"/>
    <w:rsid w:val="00BE0D6F"/>
    <w:rPr>
      <w:rFonts w:ascii="Corbel" w:eastAsiaTheme="majorEastAsia" w:hAnsi="Corbel" w:cstheme="majorBidi"/>
      <w:b/>
      <w:bCs/>
      <w:sz w:val="36"/>
      <w:szCs w:val="26"/>
    </w:rPr>
  </w:style>
  <w:style w:type="paragraph" w:styleId="Rubrik">
    <w:name w:val="Title"/>
    <w:basedOn w:val="Normal"/>
    <w:next w:val="Normal"/>
    <w:link w:val="RubrikChar"/>
    <w:uiPriority w:val="10"/>
    <w:semiHidden/>
    <w:qFormat/>
    <w:rsid w:val="00CC31F3"/>
    <w:pPr>
      <w:pBdr>
        <w:bottom w:val="single" w:sz="8" w:space="4" w:color="8CC440" w:themeColor="accent1"/>
      </w:pBdr>
      <w:spacing w:before="320" w:after="160"/>
      <w:contextualSpacing/>
    </w:pPr>
    <w:rPr>
      <w:rFonts w:ascii="Corbel" w:eastAsiaTheme="majorEastAsia" w:hAnsi="Corbel" w:cstheme="majorBidi"/>
      <w:spacing w:val="5"/>
      <w:kern w:val="28"/>
      <w:sz w:val="32"/>
      <w:szCs w:val="52"/>
    </w:rPr>
  </w:style>
  <w:style w:type="character" w:customStyle="1" w:styleId="RubrikChar">
    <w:name w:val="Rubrik Char"/>
    <w:basedOn w:val="Standardstycketeckensnitt"/>
    <w:link w:val="Rubrik"/>
    <w:uiPriority w:val="10"/>
    <w:semiHidden/>
    <w:rsid w:val="00EA4719"/>
    <w:rPr>
      <w:rFonts w:ascii="Corbel" w:eastAsiaTheme="majorEastAsia" w:hAnsi="Corbel" w:cstheme="majorBidi"/>
      <w:spacing w:val="5"/>
      <w:kern w:val="28"/>
      <w:sz w:val="32"/>
      <w:szCs w:val="52"/>
    </w:rPr>
  </w:style>
  <w:style w:type="character" w:customStyle="1" w:styleId="Rubrik3Char">
    <w:name w:val="Rubrik 3 Char"/>
    <w:basedOn w:val="Standardstycketeckensnitt"/>
    <w:link w:val="Rubrik3"/>
    <w:uiPriority w:val="9"/>
    <w:rsid w:val="00EA4719"/>
    <w:rPr>
      <w:rFonts w:ascii="Corbel" w:eastAsiaTheme="majorEastAsia" w:hAnsi="Corbel" w:cstheme="majorBidi"/>
      <w:b/>
      <w:bCs/>
      <w:sz w:val="32"/>
    </w:rPr>
  </w:style>
  <w:style w:type="character" w:customStyle="1" w:styleId="Rubrik4Char">
    <w:name w:val="Rubrik 4 Char"/>
    <w:basedOn w:val="Standardstycketeckensnitt"/>
    <w:link w:val="Rubrik4"/>
    <w:uiPriority w:val="9"/>
    <w:rsid w:val="00BE0D6F"/>
    <w:rPr>
      <w:rFonts w:ascii="Corbel" w:eastAsiaTheme="majorEastAsia" w:hAnsi="Corbel" w:cstheme="majorBidi"/>
      <w:b/>
      <w:bCs/>
      <w:iCs/>
      <w:sz w:val="28"/>
    </w:rPr>
  </w:style>
  <w:style w:type="character" w:customStyle="1" w:styleId="Rubrik5Char">
    <w:name w:val="Rubrik 5 Char"/>
    <w:basedOn w:val="Standardstycketeckensnitt"/>
    <w:link w:val="Rubrik5"/>
    <w:uiPriority w:val="9"/>
    <w:rsid w:val="00BE0D6F"/>
    <w:rPr>
      <w:rFonts w:ascii="Corbel" w:eastAsiaTheme="majorEastAsia" w:hAnsi="Corbel" w:cstheme="majorBidi"/>
      <w:b/>
      <w:sz w:val="24"/>
    </w:rPr>
  </w:style>
  <w:style w:type="character" w:styleId="Starkbetoning">
    <w:name w:val="Intense Emphasis"/>
    <w:basedOn w:val="Standardstycketeckensnitt"/>
    <w:uiPriority w:val="21"/>
    <w:semiHidden/>
    <w:qFormat/>
    <w:rsid w:val="00EA4719"/>
    <w:rPr>
      <w:b/>
      <w:bCs/>
      <w:i/>
      <w:iCs/>
      <w:color w:val="auto"/>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qFormat/>
    <w:rsid w:val="005F41A3"/>
    <w:pPr>
      <w:numPr>
        <w:numId w:val="5"/>
      </w:numPr>
      <w:contextualSpacing/>
    </w:pPr>
  </w:style>
  <w:style w:type="paragraph" w:styleId="Punktlista">
    <w:name w:val="List Bullet"/>
    <w:basedOn w:val="Normal"/>
    <w:uiPriority w:val="2"/>
    <w:qFormat/>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uiPriority w:val="34"/>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qFormat/>
    <w:rsid w:val="001C7496"/>
    <w:pPr>
      <w:ind w:left="357"/>
    </w:pPr>
  </w:style>
  <w:style w:type="paragraph" w:customStyle="1" w:styleId="Hngandeindrag">
    <w:name w:val="Hängande indrag"/>
    <w:basedOn w:val="Normal"/>
    <w:uiPriority w:val="3"/>
    <w:qFormat/>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bottom w:w="57"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qFormat/>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rFonts w:asciiTheme="majorHAnsi" w:hAnsiTheme="majorHAnsi"/>
      <w:bCs/>
      <w:sz w:val="20"/>
      <w:szCs w:val="18"/>
    </w:rPr>
  </w:style>
  <w:style w:type="paragraph" w:styleId="Beskrivning">
    <w:name w:val="caption"/>
    <w:basedOn w:val="Normal"/>
    <w:next w:val="Normal"/>
    <w:link w:val="BeskrivningChar"/>
    <w:uiPriority w:val="35"/>
    <w:qFormat/>
    <w:rsid w:val="001A601D"/>
    <w:pPr>
      <w:spacing w:before="60" w:after="60"/>
    </w:pPr>
    <w:rPr>
      <w:rFonts w:asciiTheme="majorHAnsi" w:hAnsiTheme="majorHAnsi"/>
      <w:bCs/>
      <w:sz w:val="20"/>
      <w:szCs w:val="18"/>
    </w:rPr>
  </w:style>
  <w:style w:type="paragraph" w:customStyle="1" w:styleId="Avslut">
    <w:name w:val="Avslut"/>
    <w:basedOn w:val="Normal"/>
    <w:next w:val="Normal"/>
    <w:semiHidden/>
    <w:qFormat/>
    <w:rsid w:val="00235C7B"/>
    <w:pPr>
      <w:spacing w:before="400" w:after="200"/>
    </w:pPr>
  </w:style>
  <w:style w:type="paragraph" w:customStyle="1" w:styleId="Brevrubrik">
    <w:name w:val="Brevrubrik"/>
    <w:basedOn w:val="Normal"/>
    <w:link w:val="BrevrubrikChar"/>
    <w:semiHidden/>
    <w:qFormat/>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qFormat/>
    <w:rsid w:val="00257FF4"/>
    <w:pPr>
      <w:ind w:left="5103" w:right="-1701"/>
    </w:pPr>
  </w:style>
  <w:style w:type="character" w:customStyle="1" w:styleId="AdressChar">
    <w:name w:val="Adress Char"/>
    <w:basedOn w:val="Standardstycketeckensnitt"/>
    <w:link w:val="Adress"/>
    <w:rsid w:val="00257FF4"/>
  </w:style>
  <w:style w:type="paragraph" w:styleId="Normalwebb">
    <w:name w:val="Normal (Web)"/>
    <w:basedOn w:val="Normal"/>
    <w:uiPriority w:val="99"/>
    <w:semiHidden/>
    <w:unhideWhenUsed/>
    <w:rsid w:val="00F741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Citat">
    <w:name w:val="Quote"/>
    <w:basedOn w:val="Normal"/>
    <w:next w:val="Normal"/>
    <w:link w:val="CitatChar"/>
    <w:uiPriority w:val="29"/>
    <w:qFormat/>
    <w:rsid w:val="00D04B8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B8B"/>
    <w:rPr>
      <w:i/>
      <w:iCs/>
      <w:color w:val="404040" w:themeColor="text1" w:themeTint="BF"/>
    </w:rPr>
  </w:style>
  <w:style w:type="character" w:styleId="Betoning">
    <w:name w:val="Emphasis"/>
    <w:basedOn w:val="Standardstycketeckensnitt"/>
    <w:uiPriority w:val="20"/>
    <w:qFormat/>
    <w:rsid w:val="00D04B8B"/>
    <w:rPr>
      <w:i/>
      <w:iCs/>
    </w:rPr>
  </w:style>
  <w:style w:type="character" w:styleId="Diskretbetoning">
    <w:name w:val="Subtle Emphasis"/>
    <w:basedOn w:val="Standardstycketeckensnitt"/>
    <w:uiPriority w:val="19"/>
    <w:qFormat/>
    <w:rsid w:val="00D04B8B"/>
    <w:rPr>
      <w:i/>
      <w:iCs/>
      <w:color w:val="404040" w:themeColor="text1" w:themeTint="BF"/>
    </w:rPr>
  </w:style>
  <w:style w:type="character" w:styleId="AnvndHyperlnk">
    <w:name w:val="FollowedHyperlink"/>
    <w:basedOn w:val="Standardstycketeckensnitt"/>
    <w:uiPriority w:val="99"/>
    <w:semiHidden/>
    <w:unhideWhenUsed/>
    <w:rsid w:val="00EB6A75"/>
    <w:rPr>
      <w:color w:val="666666" w:themeColor="followedHyperlink"/>
      <w:u w:val="single"/>
    </w:rPr>
  </w:style>
  <w:style w:type="paragraph" w:customStyle="1" w:styleId="Default">
    <w:name w:val="Default"/>
    <w:rsid w:val="007436D0"/>
    <w:pPr>
      <w:autoSpaceDE w:val="0"/>
      <w:autoSpaceDN w:val="0"/>
      <w:adjustRightInd w:val="0"/>
      <w:spacing w:line="240" w:lineRule="auto"/>
    </w:pPr>
    <w:rPr>
      <w:rFonts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7454">
      <w:bodyDiv w:val="1"/>
      <w:marLeft w:val="0"/>
      <w:marRight w:val="0"/>
      <w:marTop w:val="0"/>
      <w:marBottom w:val="0"/>
      <w:divBdr>
        <w:top w:val="none" w:sz="0" w:space="0" w:color="auto"/>
        <w:left w:val="none" w:sz="0" w:space="0" w:color="auto"/>
        <w:bottom w:val="none" w:sz="0" w:space="0" w:color="auto"/>
        <w:right w:val="none" w:sz="0" w:space="0" w:color="auto"/>
      </w:divBdr>
    </w:div>
    <w:div w:id="81535997">
      <w:bodyDiv w:val="1"/>
      <w:marLeft w:val="0"/>
      <w:marRight w:val="0"/>
      <w:marTop w:val="0"/>
      <w:marBottom w:val="0"/>
      <w:divBdr>
        <w:top w:val="none" w:sz="0" w:space="0" w:color="auto"/>
        <w:left w:val="none" w:sz="0" w:space="0" w:color="auto"/>
        <w:bottom w:val="none" w:sz="0" w:space="0" w:color="auto"/>
        <w:right w:val="none" w:sz="0" w:space="0" w:color="auto"/>
      </w:divBdr>
    </w:div>
    <w:div w:id="84495728">
      <w:bodyDiv w:val="1"/>
      <w:marLeft w:val="0"/>
      <w:marRight w:val="0"/>
      <w:marTop w:val="0"/>
      <w:marBottom w:val="0"/>
      <w:divBdr>
        <w:top w:val="none" w:sz="0" w:space="0" w:color="auto"/>
        <w:left w:val="none" w:sz="0" w:space="0" w:color="auto"/>
        <w:bottom w:val="none" w:sz="0" w:space="0" w:color="auto"/>
        <w:right w:val="none" w:sz="0" w:space="0" w:color="auto"/>
      </w:divBdr>
    </w:div>
    <w:div w:id="309600133">
      <w:bodyDiv w:val="1"/>
      <w:marLeft w:val="0"/>
      <w:marRight w:val="0"/>
      <w:marTop w:val="0"/>
      <w:marBottom w:val="0"/>
      <w:divBdr>
        <w:top w:val="none" w:sz="0" w:space="0" w:color="auto"/>
        <w:left w:val="none" w:sz="0" w:space="0" w:color="auto"/>
        <w:bottom w:val="none" w:sz="0" w:space="0" w:color="auto"/>
        <w:right w:val="none" w:sz="0" w:space="0" w:color="auto"/>
      </w:divBdr>
    </w:div>
    <w:div w:id="456797188">
      <w:bodyDiv w:val="1"/>
      <w:marLeft w:val="0"/>
      <w:marRight w:val="0"/>
      <w:marTop w:val="0"/>
      <w:marBottom w:val="0"/>
      <w:divBdr>
        <w:top w:val="none" w:sz="0" w:space="0" w:color="auto"/>
        <w:left w:val="none" w:sz="0" w:space="0" w:color="auto"/>
        <w:bottom w:val="none" w:sz="0" w:space="0" w:color="auto"/>
        <w:right w:val="none" w:sz="0" w:space="0" w:color="auto"/>
      </w:divBdr>
    </w:div>
    <w:div w:id="1066102391">
      <w:bodyDiv w:val="1"/>
      <w:marLeft w:val="0"/>
      <w:marRight w:val="0"/>
      <w:marTop w:val="0"/>
      <w:marBottom w:val="0"/>
      <w:divBdr>
        <w:top w:val="none" w:sz="0" w:space="0" w:color="auto"/>
        <w:left w:val="none" w:sz="0" w:space="0" w:color="auto"/>
        <w:bottom w:val="none" w:sz="0" w:space="0" w:color="auto"/>
        <w:right w:val="none" w:sz="0" w:space="0" w:color="auto"/>
      </w:divBdr>
      <w:divsChild>
        <w:div w:id="1912617288">
          <w:marLeft w:val="0"/>
          <w:marRight w:val="0"/>
          <w:marTop w:val="0"/>
          <w:marBottom w:val="0"/>
          <w:divBdr>
            <w:top w:val="none" w:sz="0" w:space="0" w:color="auto"/>
            <w:left w:val="none" w:sz="0" w:space="0" w:color="auto"/>
            <w:bottom w:val="none" w:sz="0" w:space="0" w:color="auto"/>
            <w:right w:val="none" w:sz="0" w:space="0" w:color="auto"/>
          </w:divBdr>
        </w:div>
        <w:div w:id="483082186">
          <w:marLeft w:val="0"/>
          <w:marRight w:val="0"/>
          <w:marTop w:val="0"/>
          <w:marBottom w:val="0"/>
          <w:divBdr>
            <w:top w:val="none" w:sz="0" w:space="0" w:color="auto"/>
            <w:left w:val="none" w:sz="0" w:space="0" w:color="auto"/>
            <w:bottom w:val="none" w:sz="0" w:space="0" w:color="auto"/>
            <w:right w:val="none" w:sz="0" w:space="0" w:color="auto"/>
          </w:divBdr>
        </w:div>
        <w:div w:id="1401245981">
          <w:marLeft w:val="0"/>
          <w:marRight w:val="0"/>
          <w:marTop w:val="0"/>
          <w:marBottom w:val="0"/>
          <w:divBdr>
            <w:top w:val="none" w:sz="0" w:space="0" w:color="auto"/>
            <w:left w:val="none" w:sz="0" w:space="0" w:color="auto"/>
            <w:bottom w:val="none" w:sz="0" w:space="0" w:color="auto"/>
            <w:right w:val="none" w:sz="0" w:space="0" w:color="auto"/>
          </w:divBdr>
        </w:div>
        <w:div w:id="1775399919">
          <w:marLeft w:val="0"/>
          <w:marRight w:val="0"/>
          <w:marTop w:val="0"/>
          <w:marBottom w:val="0"/>
          <w:divBdr>
            <w:top w:val="none" w:sz="0" w:space="0" w:color="auto"/>
            <w:left w:val="none" w:sz="0" w:space="0" w:color="auto"/>
            <w:bottom w:val="none" w:sz="0" w:space="0" w:color="auto"/>
            <w:right w:val="none" w:sz="0" w:space="0" w:color="auto"/>
          </w:divBdr>
        </w:div>
        <w:div w:id="968584888">
          <w:marLeft w:val="0"/>
          <w:marRight w:val="0"/>
          <w:marTop w:val="0"/>
          <w:marBottom w:val="0"/>
          <w:divBdr>
            <w:top w:val="none" w:sz="0" w:space="0" w:color="auto"/>
            <w:left w:val="none" w:sz="0" w:space="0" w:color="auto"/>
            <w:bottom w:val="none" w:sz="0" w:space="0" w:color="auto"/>
            <w:right w:val="none" w:sz="0" w:space="0" w:color="auto"/>
          </w:divBdr>
        </w:div>
        <w:div w:id="1006639103">
          <w:marLeft w:val="0"/>
          <w:marRight w:val="0"/>
          <w:marTop w:val="0"/>
          <w:marBottom w:val="0"/>
          <w:divBdr>
            <w:top w:val="none" w:sz="0" w:space="0" w:color="auto"/>
            <w:left w:val="none" w:sz="0" w:space="0" w:color="auto"/>
            <w:bottom w:val="none" w:sz="0" w:space="0" w:color="auto"/>
            <w:right w:val="none" w:sz="0" w:space="0" w:color="auto"/>
          </w:divBdr>
        </w:div>
        <w:div w:id="536508883">
          <w:marLeft w:val="0"/>
          <w:marRight w:val="0"/>
          <w:marTop w:val="0"/>
          <w:marBottom w:val="0"/>
          <w:divBdr>
            <w:top w:val="none" w:sz="0" w:space="0" w:color="auto"/>
            <w:left w:val="none" w:sz="0" w:space="0" w:color="auto"/>
            <w:bottom w:val="none" w:sz="0" w:space="0" w:color="auto"/>
            <w:right w:val="none" w:sz="0" w:space="0" w:color="auto"/>
          </w:divBdr>
        </w:div>
        <w:div w:id="1082144135">
          <w:marLeft w:val="0"/>
          <w:marRight w:val="0"/>
          <w:marTop w:val="0"/>
          <w:marBottom w:val="0"/>
          <w:divBdr>
            <w:top w:val="none" w:sz="0" w:space="0" w:color="auto"/>
            <w:left w:val="none" w:sz="0" w:space="0" w:color="auto"/>
            <w:bottom w:val="none" w:sz="0" w:space="0" w:color="auto"/>
            <w:right w:val="none" w:sz="0" w:space="0" w:color="auto"/>
          </w:divBdr>
        </w:div>
        <w:div w:id="306785174">
          <w:marLeft w:val="0"/>
          <w:marRight w:val="0"/>
          <w:marTop w:val="0"/>
          <w:marBottom w:val="0"/>
          <w:divBdr>
            <w:top w:val="none" w:sz="0" w:space="0" w:color="auto"/>
            <w:left w:val="none" w:sz="0" w:space="0" w:color="auto"/>
            <w:bottom w:val="none" w:sz="0" w:space="0" w:color="auto"/>
            <w:right w:val="none" w:sz="0" w:space="0" w:color="auto"/>
          </w:divBdr>
        </w:div>
        <w:div w:id="847790845">
          <w:marLeft w:val="0"/>
          <w:marRight w:val="0"/>
          <w:marTop w:val="0"/>
          <w:marBottom w:val="0"/>
          <w:divBdr>
            <w:top w:val="none" w:sz="0" w:space="0" w:color="auto"/>
            <w:left w:val="none" w:sz="0" w:space="0" w:color="auto"/>
            <w:bottom w:val="none" w:sz="0" w:space="0" w:color="auto"/>
            <w:right w:val="none" w:sz="0" w:space="0" w:color="auto"/>
          </w:divBdr>
        </w:div>
        <w:div w:id="1867326475">
          <w:marLeft w:val="0"/>
          <w:marRight w:val="0"/>
          <w:marTop w:val="0"/>
          <w:marBottom w:val="0"/>
          <w:divBdr>
            <w:top w:val="none" w:sz="0" w:space="0" w:color="auto"/>
            <w:left w:val="none" w:sz="0" w:space="0" w:color="auto"/>
            <w:bottom w:val="none" w:sz="0" w:space="0" w:color="auto"/>
            <w:right w:val="none" w:sz="0" w:space="0" w:color="auto"/>
          </w:divBdr>
        </w:div>
        <w:div w:id="1602255033">
          <w:marLeft w:val="0"/>
          <w:marRight w:val="0"/>
          <w:marTop w:val="0"/>
          <w:marBottom w:val="0"/>
          <w:divBdr>
            <w:top w:val="none" w:sz="0" w:space="0" w:color="auto"/>
            <w:left w:val="none" w:sz="0" w:space="0" w:color="auto"/>
            <w:bottom w:val="none" w:sz="0" w:space="0" w:color="auto"/>
            <w:right w:val="none" w:sz="0" w:space="0" w:color="auto"/>
          </w:divBdr>
        </w:div>
        <w:div w:id="62680267">
          <w:marLeft w:val="0"/>
          <w:marRight w:val="0"/>
          <w:marTop w:val="0"/>
          <w:marBottom w:val="0"/>
          <w:divBdr>
            <w:top w:val="none" w:sz="0" w:space="0" w:color="auto"/>
            <w:left w:val="none" w:sz="0" w:space="0" w:color="auto"/>
            <w:bottom w:val="none" w:sz="0" w:space="0" w:color="auto"/>
            <w:right w:val="none" w:sz="0" w:space="0" w:color="auto"/>
          </w:divBdr>
        </w:div>
        <w:div w:id="1269510927">
          <w:marLeft w:val="0"/>
          <w:marRight w:val="0"/>
          <w:marTop w:val="0"/>
          <w:marBottom w:val="0"/>
          <w:divBdr>
            <w:top w:val="none" w:sz="0" w:space="0" w:color="auto"/>
            <w:left w:val="none" w:sz="0" w:space="0" w:color="auto"/>
            <w:bottom w:val="none" w:sz="0" w:space="0" w:color="auto"/>
            <w:right w:val="none" w:sz="0" w:space="0" w:color="auto"/>
          </w:divBdr>
        </w:div>
        <w:div w:id="1599487073">
          <w:marLeft w:val="0"/>
          <w:marRight w:val="0"/>
          <w:marTop w:val="0"/>
          <w:marBottom w:val="0"/>
          <w:divBdr>
            <w:top w:val="none" w:sz="0" w:space="0" w:color="auto"/>
            <w:left w:val="none" w:sz="0" w:space="0" w:color="auto"/>
            <w:bottom w:val="none" w:sz="0" w:space="0" w:color="auto"/>
            <w:right w:val="none" w:sz="0" w:space="0" w:color="auto"/>
          </w:divBdr>
        </w:div>
        <w:div w:id="2064667951">
          <w:marLeft w:val="0"/>
          <w:marRight w:val="0"/>
          <w:marTop w:val="0"/>
          <w:marBottom w:val="0"/>
          <w:divBdr>
            <w:top w:val="none" w:sz="0" w:space="0" w:color="auto"/>
            <w:left w:val="none" w:sz="0" w:space="0" w:color="auto"/>
            <w:bottom w:val="none" w:sz="0" w:space="0" w:color="auto"/>
            <w:right w:val="none" w:sz="0" w:space="0" w:color="auto"/>
          </w:divBdr>
        </w:div>
        <w:div w:id="450127829">
          <w:marLeft w:val="0"/>
          <w:marRight w:val="0"/>
          <w:marTop w:val="0"/>
          <w:marBottom w:val="0"/>
          <w:divBdr>
            <w:top w:val="none" w:sz="0" w:space="0" w:color="auto"/>
            <w:left w:val="none" w:sz="0" w:space="0" w:color="auto"/>
            <w:bottom w:val="none" w:sz="0" w:space="0" w:color="auto"/>
            <w:right w:val="none" w:sz="0" w:space="0" w:color="auto"/>
          </w:divBdr>
        </w:div>
        <w:div w:id="2040231290">
          <w:marLeft w:val="0"/>
          <w:marRight w:val="0"/>
          <w:marTop w:val="0"/>
          <w:marBottom w:val="0"/>
          <w:divBdr>
            <w:top w:val="none" w:sz="0" w:space="0" w:color="auto"/>
            <w:left w:val="none" w:sz="0" w:space="0" w:color="auto"/>
            <w:bottom w:val="none" w:sz="0" w:space="0" w:color="auto"/>
            <w:right w:val="none" w:sz="0" w:space="0" w:color="auto"/>
          </w:divBdr>
        </w:div>
        <w:div w:id="1950814785">
          <w:marLeft w:val="0"/>
          <w:marRight w:val="0"/>
          <w:marTop w:val="0"/>
          <w:marBottom w:val="0"/>
          <w:divBdr>
            <w:top w:val="none" w:sz="0" w:space="0" w:color="auto"/>
            <w:left w:val="none" w:sz="0" w:space="0" w:color="auto"/>
            <w:bottom w:val="none" w:sz="0" w:space="0" w:color="auto"/>
            <w:right w:val="none" w:sz="0" w:space="0" w:color="auto"/>
          </w:divBdr>
        </w:div>
        <w:div w:id="1157960660">
          <w:marLeft w:val="0"/>
          <w:marRight w:val="0"/>
          <w:marTop w:val="0"/>
          <w:marBottom w:val="0"/>
          <w:divBdr>
            <w:top w:val="none" w:sz="0" w:space="0" w:color="auto"/>
            <w:left w:val="none" w:sz="0" w:space="0" w:color="auto"/>
            <w:bottom w:val="none" w:sz="0" w:space="0" w:color="auto"/>
            <w:right w:val="none" w:sz="0" w:space="0" w:color="auto"/>
          </w:divBdr>
        </w:div>
        <w:div w:id="801928203">
          <w:marLeft w:val="0"/>
          <w:marRight w:val="0"/>
          <w:marTop w:val="0"/>
          <w:marBottom w:val="0"/>
          <w:divBdr>
            <w:top w:val="none" w:sz="0" w:space="0" w:color="auto"/>
            <w:left w:val="none" w:sz="0" w:space="0" w:color="auto"/>
            <w:bottom w:val="none" w:sz="0" w:space="0" w:color="auto"/>
            <w:right w:val="none" w:sz="0" w:space="0" w:color="auto"/>
          </w:divBdr>
        </w:div>
        <w:div w:id="51471190">
          <w:marLeft w:val="0"/>
          <w:marRight w:val="0"/>
          <w:marTop w:val="0"/>
          <w:marBottom w:val="0"/>
          <w:divBdr>
            <w:top w:val="none" w:sz="0" w:space="0" w:color="auto"/>
            <w:left w:val="none" w:sz="0" w:space="0" w:color="auto"/>
            <w:bottom w:val="none" w:sz="0" w:space="0" w:color="auto"/>
            <w:right w:val="none" w:sz="0" w:space="0" w:color="auto"/>
          </w:divBdr>
        </w:div>
        <w:div w:id="2076928551">
          <w:marLeft w:val="0"/>
          <w:marRight w:val="0"/>
          <w:marTop w:val="0"/>
          <w:marBottom w:val="0"/>
          <w:divBdr>
            <w:top w:val="none" w:sz="0" w:space="0" w:color="auto"/>
            <w:left w:val="none" w:sz="0" w:space="0" w:color="auto"/>
            <w:bottom w:val="none" w:sz="0" w:space="0" w:color="auto"/>
            <w:right w:val="none" w:sz="0" w:space="0" w:color="auto"/>
          </w:divBdr>
        </w:div>
        <w:div w:id="1912501857">
          <w:marLeft w:val="0"/>
          <w:marRight w:val="0"/>
          <w:marTop w:val="0"/>
          <w:marBottom w:val="0"/>
          <w:divBdr>
            <w:top w:val="none" w:sz="0" w:space="0" w:color="auto"/>
            <w:left w:val="none" w:sz="0" w:space="0" w:color="auto"/>
            <w:bottom w:val="none" w:sz="0" w:space="0" w:color="auto"/>
            <w:right w:val="none" w:sz="0" w:space="0" w:color="auto"/>
          </w:divBdr>
        </w:div>
        <w:div w:id="33968593">
          <w:marLeft w:val="0"/>
          <w:marRight w:val="0"/>
          <w:marTop w:val="0"/>
          <w:marBottom w:val="0"/>
          <w:divBdr>
            <w:top w:val="none" w:sz="0" w:space="0" w:color="auto"/>
            <w:left w:val="none" w:sz="0" w:space="0" w:color="auto"/>
            <w:bottom w:val="none" w:sz="0" w:space="0" w:color="auto"/>
            <w:right w:val="none" w:sz="0" w:space="0" w:color="auto"/>
          </w:divBdr>
        </w:div>
        <w:div w:id="1486780620">
          <w:marLeft w:val="0"/>
          <w:marRight w:val="0"/>
          <w:marTop w:val="0"/>
          <w:marBottom w:val="0"/>
          <w:divBdr>
            <w:top w:val="none" w:sz="0" w:space="0" w:color="auto"/>
            <w:left w:val="none" w:sz="0" w:space="0" w:color="auto"/>
            <w:bottom w:val="none" w:sz="0" w:space="0" w:color="auto"/>
            <w:right w:val="none" w:sz="0" w:space="0" w:color="auto"/>
          </w:divBdr>
        </w:div>
        <w:div w:id="1764494636">
          <w:marLeft w:val="0"/>
          <w:marRight w:val="0"/>
          <w:marTop w:val="0"/>
          <w:marBottom w:val="0"/>
          <w:divBdr>
            <w:top w:val="none" w:sz="0" w:space="0" w:color="auto"/>
            <w:left w:val="none" w:sz="0" w:space="0" w:color="auto"/>
            <w:bottom w:val="none" w:sz="0" w:space="0" w:color="auto"/>
            <w:right w:val="none" w:sz="0" w:space="0" w:color="auto"/>
          </w:divBdr>
        </w:div>
        <w:div w:id="1343816519">
          <w:marLeft w:val="0"/>
          <w:marRight w:val="0"/>
          <w:marTop w:val="0"/>
          <w:marBottom w:val="0"/>
          <w:divBdr>
            <w:top w:val="none" w:sz="0" w:space="0" w:color="auto"/>
            <w:left w:val="none" w:sz="0" w:space="0" w:color="auto"/>
            <w:bottom w:val="none" w:sz="0" w:space="0" w:color="auto"/>
            <w:right w:val="none" w:sz="0" w:space="0" w:color="auto"/>
          </w:divBdr>
        </w:div>
        <w:div w:id="1391995984">
          <w:marLeft w:val="0"/>
          <w:marRight w:val="0"/>
          <w:marTop w:val="0"/>
          <w:marBottom w:val="0"/>
          <w:divBdr>
            <w:top w:val="none" w:sz="0" w:space="0" w:color="auto"/>
            <w:left w:val="none" w:sz="0" w:space="0" w:color="auto"/>
            <w:bottom w:val="none" w:sz="0" w:space="0" w:color="auto"/>
            <w:right w:val="none" w:sz="0" w:space="0" w:color="auto"/>
          </w:divBdr>
        </w:div>
        <w:div w:id="20938195">
          <w:marLeft w:val="0"/>
          <w:marRight w:val="0"/>
          <w:marTop w:val="0"/>
          <w:marBottom w:val="0"/>
          <w:divBdr>
            <w:top w:val="none" w:sz="0" w:space="0" w:color="auto"/>
            <w:left w:val="none" w:sz="0" w:space="0" w:color="auto"/>
            <w:bottom w:val="none" w:sz="0" w:space="0" w:color="auto"/>
            <w:right w:val="none" w:sz="0" w:space="0" w:color="auto"/>
          </w:divBdr>
        </w:div>
        <w:div w:id="891425183">
          <w:marLeft w:val="0"/>
          <w:marRight w:val="0"/>
          <w:marTop w:val="0"/>
          <w:marBottom w:val="0"/>
          <w:divBdr>
            <w:top w:val="none" w:sz="0" w:space="0" w:color="auto"/>
            <w:left w:val="none" w:sz="0" w:space="0" w:color="auto"/>
            <w:bottom w:val="none" w:sz="0" w:space="0" w:color="auto"/>
            <w:right w:val="none" w:sz="0" w:space="0" w:color="auto"/>
          </w:divBdr>
        </w:div>
        <w:div w:id="529562604">
          <w:marLeft w:val="0"/>
          <w:marRight w:val="0"/>
          <w:marTop w:val="0"/>
          <w:marBottom w:val="0"/>
          <w:divBdr>
            <w:top w:val="none" w:sz="0" w:space="0" w:color="auto"/>
            <w:left w:val="none" w:sz="0" w:space="0" w:color="auto"/>
            <w:bottom w:val="none" w:sz="0" w:space="0" w:color="auto"/>
            <w:right w:val="none" w:sz="0" w:space="0" w:color="auto"/>
          </w:divBdr>
        </w:div>
        <w:div w:id="733314385">
          <w:marLeft w:val="0"/>
          <w:marRight w:val="0"/>
          <w:marTop w:val="0"/>
          <w:marBottom w:val="0"/>
          <w:divBdr>
            <w:top w:val="none" w:sz="0" w:space="0" w:color="auto"/>
            <w:left w:val="none" w:sz="0" w:space="0" w:color="auto"/>
            <w:bottom w:val="none" w:sz="0" w:space="0" w:color="auto"/>
            <w:right w:val="none" w:sz="0" w:space="0" w:color="auto"/>
          </w:divBdr>
        </w:div>
        <w:div w:id="1139417633">
          <w:marLeft w:val="0"/>
          <w:marRight w:val="0"/>
          <w:marTop w:val="0"/>
          <w:marBottom w:val="0"/>
          <w:divBdr>
            <w:top w:val="none" w:sz="0" w:space="0" w:color="auto"/>
            <w:left w:val="none" w:sz="0" w:space="0" w:color="auto"/>
            <w:bottom w:val="none" w:sz="0" w:space="0" w:color="auto"/>
            <w:right w:val="none" w:sz="0" w:space="0" w:color="auto"/>
          </w:divBdr>
        </w:div>
        <w:div w:id="1789615881">
          <w:marLeft w:val="0"/>
          <w:marRight w:val="0"/>
          <w:marTop w:val="0"/>
          <w:marBottom w:val="0"/>
          <w:divBdr>
            <w:top w:val="none" w:sz="0" w:space="0" w:color="auto"/>
            <w:left w:val="none" w:sz="0" w:space="0" w:color="auto"/>
            <w:bottom w:val="none" w:sz="0" w:space="0" w:color="auto"/>
            <w:right w:val="none" w:sz="0" w:space="0" w:color="auto"/>
          </w:divBdr>
        </w:div>
        <w:div w:id="24716212">
          <w:marLeft w:val="0"/>
          <w:marRight w:val="0"/>
          <w:marTop w:val="0"/>
          <w:marBottom w:val="0"/>
          <w:divBdr>
            <w:top w:val="none" w:sz="0" w:space="0" w:color="auto"/>
            <w:left w:val="none" w:sz="0" w:space="0" w:color="auto"/>
            <w:bottom w:val="none" w:sz="0" w:space="0" w:color="auto"/>
            <w:right w:val="none" w:sz="0" w:space="0" w:color="auto"/>
          </w:divBdr>
        </w:div>
      </w:divsChild>
    </w:div>
    <w:div w:id="1145127854">
      <w:bodyDiv w:val="1"/>
      <w:marLeft w:val="0"/>
      <w:marRight w:val="0"/>
      <w:marTop w:val="0"/>
      <w:marBottom w:val="0"/>
      <w:divBdr>
        <w:top w:val="none" w:sz="0" w:space="0" w:color="auto"/>
        <w:left w:val="none" w:sz="0" w:space="0" w:color="auto"/>
        <w:bottom w:val="none" w:sz="0" w:space="0" w:color="auto"/>
        <w:right w:val="none" w:sz="0" w:space="0" w:color="auto"/>
      </w:divBdr>
    </w:div>
    <w:div w:id="1145463563">
      <w:bodyDiv w:val="1"/>
      <w:marLeft w:val="0"/>
      <w:marRight w:val="0"/>
      <w:marTop w:val="0"/>
      <w:marBottom w:val="0"/>
      <w:divBdr>
        <w:top w:val="none" w:sz="0" w:space="0" w:color="auto"/>
        <w:left w:val="none" w:sz="0" w:space="0" w:color="auto"/>
        <w:bottom w:val="none" w:sz="0" w:space="0" w:color="auto"/>
        <w:right w:val="none" w:sz="0" w:space="0" w:color="auto"/>
      </w:divBdr>
    </w:div>
    <w:div w:id="1186479677">
      <w:bodyDiv w:val="1"/>
      <w:marLeft w:val="0"/>
      <w:marRight w:val="0"/>
      <w:marTop w:val="0"/>
      <w:marBottom w:val="0"/>
      <w:divBdr>
        <w:top w:val="none" w:sz="0" w:space="0" w:color="auto"/>
        <w:left w:val="none" w:sz="0" w:space="0" w:color="auto"/>
        <w:bottom w:val="none" w:sz="0" w:space="0" w:color="auto"/>
        <w:right w:val="none" w:sz="0" w:space="0" w:color="auto"/>
      </w:divBdr>
    </w:div>
    <w:div w:id="1208639483">
      <w:bodyDiv w:val="1"/>
      <w:marLeft w:val="0"/>
      <w:marRight w:val="0"/>
      <w:marTop w:val="0"/>
      <w:marBottom w:val="0"/>
      <w:divBdr>
        <w:top w:val="none" w:sz="0" w:space="0" w:color="auto"/>
        <w:left w:val="none" w:sz="0" w:space="0" w:color="auto"/>
        <w:bottom w:val="none" w:sz="0" w:space="0" w:color="auto"/>
        <w:right w:val="none" w:sz="0" w:space="0" w:color="auto"/>
      </w:divBdr>
    </w:div>
    <w:div w:id="1242443318">
      <w:bodyDiv w:val="1"/>
      <w:marLeft w:val="0"/>
      <w:marRight w:val="0"/>
      <w:marTop w:val="0"/>
      <w:marBottom w:val="0"/>
      <w:divBdr>
        <w:top w:val="none" w:sz="0" w:space="0" w:color="auto"/>
        <w:left w:val="none" w:sz="0" w:space="0" w:color="auto"/>
        <w:bottom w:val="none" w:sz="0" w:space="0" w:color="auto"/>
        <w:right w:val="none" w:sz="0" w:space="0" w:color="auto"/>
      </w:divBdr>
    </w:div>
    <w:div w:id="1339818342">
      <w:bodyDiv w:val="1"/>
      <w:marLeft w:val="0"/>
      <w:marRight w:val="0"/>
      <w:marTop w:val="0"/>
      <w:marBottom w:val="0"/>
      <w:divBdr>
        <w:top w:val="none" w:sz="0" w:space="0" w:color="auto"/>
        <w:left w:val="none" w:sz="0" w:space="0" w:color="auto"/>
        <w:bottom w:val="none" w:sz="0" w:space="0" w:color="auto"/>
        <w:right w:val="none" w:sz="0" w:space="0" w:color="auto"/>
      </w:divBdr>
    </w:div>
    <w:div w:id="1458448042">
      <w:bodyDiv w:val="1"/>
      <w:marLeft w:val="0"/>
      <w:marRight w:val="0"/>
      <w:marTop w:val="0"/>
      <w:marBottom w:val="0"/>
      <w:divBdr>
        <w:top w:val="none" w:sz="0" w:space="0" w:color="auto"/>
        <w:left w:val="none" w:sz="0" w:space="0" w:color="auto"/>
        <w:bottom w:val="none" w:sz="0" w:space="0" w:color="auto"/>
        <w:right w:val="none" w:sz="0" w:space="0" w:color="auto"/>
      </w:divBdr>
    </w:div>
    <w:div w:id="1515457827">
      <w:bodyDiv w:val="1"/>
      <w:marLeft w:val="0"/>
      <w:marRight w:val="0"/>
      <w:marTop w:val="0"/>
      <w:marBottom w:val="0"/>
      <w:divBdr>
        <w:top w:val="none" w:sz="0" w:space="0" w:color="auto"/>
        <w:left w:val="none" w:sz="0" w:space="0" w:color="auto"/>
        <w:bottom w:val="none" w:sz="0" w:space="0" w:color="auto"/>
        <w:right w:val="none" w:sz="0" w:space="0" w:color="auto"/>
      </w:divBdr>
    </w:div>
    <w:div w:id="1810199941">
      <w:bodyDiv w:val="1"/>
      <w:marLeft w:val="0"/>
      <w:marRight w:val="0"/>
      <w:marTop w:val="0"/>
      <w:marBottom w:val="0"/>
      <w:divBdr>
        <w:top w:val="none" w:sz="0" w:space="0" w:color="auto"/>
        <w:left w:val="none" w:sz="0" w:space="0" w:color="auto"/>
        <w:bottom w:val="none" w:sz="0" w:space="0" w:color="auto"/>
        <w:right w:val="none" w:sz="0" w:space="0" w:color="auto"/>
      </w:divBdr>
      <w:divsChild>
        <w:div w:id="80376548">
          <w:marLeft w:val="0"/>
          <w:marRight w:val="0"/>
          <w:marTop w:val="0"/>
          <w:marBottom w:val="0"/>
          <w:divBdr>
            <w:top w:val="none" w:sz="0" w:space="0" w:color="auto"/>
            <w:left w:val="none" w:sz="0" w:space="0" w:color="auto"/>
            <w:bottom w:val="none" w:sz="0" w:space="0" w:color="auto"/>
            <w:right w:val="none" w:sz="0" w:space="0" w:color="auto"/>
          </w:divBdr>
        </w:div>
        <w:div w:id="1328557874">
          <w:marLeft w:val="0"/>
          <w:marRight w:val="0"/>
          <w:marTop w:val="0"/>
          <w:marBottom w:val="0"/>
          <w:divBdr>
            <w:top w:val="none" w:sz="0" w:space="0" w:color="auto"/>
            <w:left w:val="none" w:sz="0" w:space="0" w:color="auto"/>
            <w:bottom w:val="none" w:sz="0" w:space="0" w:color="auto"/>
            <w:right w:val="none" w:sz="0" w:space="0" w:color="auto"/>
          </w:divBdr>
        </w:div>
        <w:div w:id="976254861">
          <w:marLeft w:val="0"/>
          <w:marRight w:val="0"/>
          <w:marTop w:val="0"/>
          <w:marBottom w:val="0"/>
          <w:divBdr>
            <w:top w:val="none" w:sz="0" w:space="0" w:color="auto"/>
            <w:left w:val="none" w:sz="0" w:space="0" w:color="auto"/>
            <w:bottom w:val="none" w:sz="0" w:space="0" w:color="auto"/>
            <w:right w:val="none" w:sz="0" w:space="0" w:color="auto"/>
          </w:divBdr>
        </w:div>
        <w:div w:id="159277258">
          <w:marLeft w:val="0"/>
          <w:marRight w:val="0"/>
          <w:marTop w:val="0"/>
          <w:marBottom w:val="0"/>
          <w:divBdr>
            <w:top w:val="none" w:sz="0" w:space="0" w:color="auto"/>
            <w:left w:val="none" w:sz="0" w:space="0" w:color="auto"/>
            <w:bottom w:val="none" w:sz="0" w:space="0" w:color="auto"/>
            <w:right w:val="none" w:sz="0" w:space="0" w:color="auto"/>
          </w:divBdr>
        </w:div>
        <w:div w:id="954360796">
          <w:marLeft w:val="0"/>
          <w:marRight w:val="0"/>
          <w:marTop w:val="0"/>
          <w:marBottom w:val="0"/>
          <w:divBdr>
            <w:top w:val="none" w:sz="0" w:space="0" w:color="auto"/>
            <w:left w:val="none" w:sz="0" w:space="0" w:color="auto"/>
            <w:bottom w:val="none" w:sz="0" w:space="0" w:color="auto"/>
            <w:right w:val="none" w:sz="0" w:space="0" w:color="auto"/>
          </w:divBdr>
        </w:div>
        <w:div w:id="325090762">
          <w:marLeft w:val="0"/>
          <w:marRight w:val="0"/>
          <w:marTop w:val="0"/>
          <w:marBottom w:val="0"/>
          <w:divBdr>
            <w:top w:val="none" w:sz="0" w:space="0" w:color="auto"/>
            <w:left w:val="none" w:sz="0" w:space="0" w:color="auto"/>
            <w:bottom w:val="none" w:sz="0" w:space="0" w:color="auto"/>
            <w:right w:val="none" w:sz="0" w:space="0" w:color="auto"/>
          </w:divBdr>
        </w:div>
      </w:divsChild>
    </w:div>
    <w:div w:id="1844202049">
      <w:bodyDiv w:val="1"/>
      <w:marLeft w:val="0"/>
      <w:marRight w:val="0"/>
      <w:marTop w:val="0"/>
      <w:marBottom w:val="0"/>
      <w:divBdr>
        <w:top w:val="none" w:sz="0" w:space="0" w:color="auto"/>
        <w:left w:val="none" w:sz="0" w:space="0" w:color="auto"/>
        <w:bottom w:val="none" w:sz="0" w:space="0" w:color="auto"/>
        <w:right w:val="none" w:sz="0" w:space="0" w:color="auto"/>
      </w:divBdr>
    </w:div>
    <w:div w:id="20904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G&#228;strike%20&#197;tervinnare\Enhet%20Kommunikation\Kommunikat&#246;rerna\2014\Kommunikation\Officemallar\Arbetsmaterial\Word\Utkast%20fr&#229;n%20Lisa\G&#197;%20mallar%2014-07-03\Dokument%20st&#229;ende.dotx" TargetMode="External"/></Relationship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8DED2-6B6C-4C0B-BDAF-75FAA24D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stående.dotx</Template>
  <TotalTime>45</TotalTime>
  <Pages>1</Pages>
  <Words>281</Words>
  <Characters>1495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Dokument stående</vt:lpstr>
    </vt:vector>
  </TitlesOfParts>
  <Company>Menigo Foodservice</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stående</dc:title>
  <dc:creator>Anette Noack</dc:creator>
  <cp:keywords>Mallar</cp:keywords>
  <dc:description>Programmerad av Assistance datautbildning AB 070-662 32 09</dc:description>
  <cp:lastModifiedBy>Noack, Anette</cp:lastModifiedBy>
  <cp:revision>4</cp:revision>
  <cp:lastPrinted>2017-11-22T07:46:00Z</cp:lastPrinted>
  <dcterms:created xsi:type="dcterms:W3CDTF">2017-12-14T08:14:00Z</dcterms:created>
  <dcterms:modified xsi:type="dcterms:W3CDTF">2017-12-14T13:36:00Z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Handläggare</vt:lpwstr>
  </property>
  <property fmtid="{D5CDD505-2E9C-101B-9397-08002B2CF9AE}" pid="3" name="Kund_Nr">
    <vt:lpwstr>Kund_Nr</vt:lpwstr>
  </property>
  <property fmtid="{D5CDD505-2E9C-101B-9397-08002B2CF9AE}" pid="4" name="kund_namn">
    <vt:lpwstr>kund_namn</vt:lpwstr>
  </property>
  <property fmtid="{D5CDD505-2E9C-101B-9397-08002B2CF9AE}" pid="5" name="SkapadDatum">
    <vt:filetime>2013-10-31T23:00:00Z</vt:filetime>
  </property>
  <property fmtid="{D5CDD505-2E9C-101B-9397-08002B2CF9AE}" pid="6" name="kund_attn">
    <vt:lpwstr>kund_attn</vt:lpwstr>
  </property>
  <property fmtid="{D5CDD505-2E9C-101B-9397-08002B2CF9AE}" pid="7" name="Beskrivning">
    <vt:lpwstr>Beskrivning</vt:lpwstr>
  </property>
  <property fmtid="{D5CDD505-2E9C-101B-9397-08002B2CF9AE}" pid="8" name="kund_adress">
    <vt:lpwstr>kund_adress</vt:lpwstr>
  </property>
  <property fmtid="{D5CDD505-2E9C-101B-9397-08002B2CF9AE}" pid="9" name="kund_postnummer">
    <vt:lpwstr>kund_postnummer</vt:lpwstr>
  </property>
  <property fmtid="{D5CDD505-2E9C-101B-9397-08002B2CF9AE}" pid="10" name="kund_ort">
    <vt:lpwstr>kund_ort</vt:lpwstr>
  </property>
  <property fmtid="{D5CDD505-2E9C-101B-9397-08002B2CF9AE}" pid="11" name="ärendenummer">
    <vt:lpwstr> </vt:lpwstr>
  </property>
  <property fmtid="{D5CDD505-2E9C-101B-9397-08002B2CF9AE}" pid="12" name="Lev.namn">
    <vt:lpwstr> </vt:lpwstr>
  </property>
  <property fmtid="{D5CDD505-2E9C-101B-9397-08002B2CF9AE}" pid="13" name="Lev.adress">
    <vt:lpwstr> </vt:lpwstr>
  </property>
  <property fmtid="{D5CDD505-2E9C-101B-9397-08002B2CF9AE}" pid="14" name="Lev.Attn">
    <vt:lpwstr> </vt:lpwstr>
  </property>
  <property fmtid="{D5CDD505-2E9C-101B-9397-08002B2CF9AE}" pid="15" name="Proj_nummer">
    <vt:lpwstr> </vt:lpwstr>
  </property>
  <property fmtid="{D5CDD505-2E9C-101B-9397-08002B2CF9AE}" pid="16" name="Vidprotokollet">
    <vt:lpwstr>Vidprotokollet</vt:lpwstr>
  </property>
  <property fmtid="{D5CDD505-2E9C-101B-9397-08002B2CF9AE}" pid="17" name="Projekt namn">
    <vt:lpwstr> </vt:lpwstr>
  </property>
  <property fmtid="{D5CDD505-2E9C-101B-9397-08002B2CF9AE}" pid="18" name="Lev.Postnr">
    <vt:lpwstr> </vt:lpwstr>
  </property>
  <property fmtid="{D5CDD505-2E9C-101B-9397-08002B2CF9AE}" pid="19" name="Lev.Ort">
    <vt:lpwstr> </vt:lpwstr>
  </property>
  <property fmtid="{D5CDD505-2E9C-101B-9397-08002B2CF9AE}" pid="20" name="Dok_ID">
    <vt:lpwstr>Dok_ID</vt:lpwstr>
  </property>
  <property fmtid="{D5CDD505-2E9C-101B-9397-08002B2CF9AE}" pid="21" name="Funtion_Titel">
    <vt:lpwstr>Funktion_Titel</vt:lpwstr>
  </property>
  <property fmtid="{D5CDD505-2E9C-101B-9397-08002B2CF9AE}" pid="22" name="samdatum">
    <vt:filetime>2013-10-31T23:00:00Z</vt:filetime>
  </property>
  <property fmtid="{D5CDD505-2E9C-101B-9397-08002B2CF9AE}" pid="23" name="Faxnummer">
    <vt:lpwstr> </vt:lpwstr>
  </property>
  <property fmtid="{D5CDD505-2E9C-101B-9397-08002B2CF9AE}" pid="24" name="Telefonnummer">
    <vt:lpwstr>Telefonnummer</vt:lpwstr>
  </property>
  <property fmtid="{D5CDD505-2E9C-101B-9397-08002B2CF9AE}" pid="25" name="Epost">
    <vt:lpwstr>Epost</vt:lpwstr>
  </property>
  <property fmtid="{D5CDD505-2E9C-101B-9397-08002B2CF9AE}" pid="26" name="Revision">
    <vt:lpwstr>Revision</vt:lpwstr>
  </property>
  <property fmtid="{D5CDD505-2E9C-101B-9397-08002B2CF9AE}" pid="27" name="Proj_namn">
    <vt:lpwstr>Proj_namn</vt:lpwstr>
  </property>
  <property fmtid="{D5CDD505-2E9C-101B-9397-08002B2CF9AE}" pid="28" name="Mötesdatum">
    <vt:filetime>2013-10-31T23:00:00Z</vt:filetime>
  </property>
  <property fmtid="{D5CDD505-2E9C-101B-9397-08002B2CF9AE}" pid="29" name="dok_status">
    <vt:lpwstr>dok_status</vt:lpwstr>
  </property>
  <property fmtid="{D5CDD505-2E9C-101B-9397-08002B2CF9AE}" pid="30" name="Titel">
    <vt:lpwstr>Titel</vt:lpwstr>
  </property>
  <property fmtid="{D5CDD505-2E9C-101B-9397-08002B2CF9AE}" pid="31" name="Dok_datum">
    <vt:filetime>2013-10-31T23:00:00Z</vt:filetime>
  </property>
  <property fmtid="{D5CDD505-2E9C-101B-9397-08002B2CF9AE}" pid="32" name="kund_land">
    <vt:lpwstr>kund_land</vt:lpwstr>
  </property>
  <property fmtid="{D5CDD505-2E9C-101B-9397-08002B2CF9AE}" pid="33" name="_NewReviewCycle">
    <vt:lpwstr/>
  </property>
</Properties>
</file>