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95" w:rsidRPr="009A0CF3" w:rsidRDefault="004213F3" w:rsidP="004213F3">
      <w:pPr>
        <w:rPr>
          <w:rFonts w:ascii="Gill Sans Std Light" w:hAnsi="Gill Sans Std Light"/>
          <w:b/>
          <w:i/>
        </w:rPr>
      </w:pPr>
      <w:r w:rsidRPr="009A0CF3">
        <w:rPr>
          <w:rFonts w:ascii="Gill Sans Std" w:hAnsi="Gill Sans Std"/>
          <w:b/>
          <w:sz w:val="36"/>
          <w:szCs w:val="36"/>
        </w:rPr>
        <w:t>IDUN BALTZERSEN &amp; PETER TILLBERG</w:t>
      </w:r>
      <w:r w:rsidRPr="009A0CF3">
        <w:rPr>
          <w:rFonts w:ascii="Gill Sans Std Light" w:hAnsi="Gill Sans Std Light"/>
          <w:b/>
        </w:rPr>
        <w:t xml:space="preserve"> </w:t>
      </w:r>
      <w:r w:rsidRPr="009A0CF3">
        <w:rPr>
          <w:rFonts w:ascii="Gill Sans Std Light" w:hAnsi="Gill Sans Std Light"/>
          <w:b/>
        </w:rPr>
        <w:br/>
      </w:r>
      <w:r w:rsidRPr="009A0CF3">
        <w:rPr>
          <w:rFonts w:ascii="Gill Sans Std Light" w:hAnsi="Gill Sans Std Light"/>
          <w:b/>
          <w:i/>
          <w:sz w:val="32"/>
          <w:szCs w:val="32"/>
        </w:rPr>
        <w:t>Dialog i teckning</w:t>
      </w:r>
      <w:r w:rsidRPr="009A0CF3">
        <w:rPr>
          <w:rFonts w:ascii="Gill Sans Std Light" w:hAnsi="Gill Sans Std Light"/>
          <w:b/>
          <w:i/>
        </w:rPr>
        <w:t xml:space="preserve"> </w:t>
      </w:r>
    </w:p>
    <w:p w:rsidR="004213F3" w:rsidRPr="009A0CF3" w:rsidRDefault="00DF2495" w:rsidP="004213F3">
      <w:pPr>
        <w:rPr>
          <w:rFonts w:ascii="Gill Sans Std Light" w:hAnsi="Gill Sans Std Light"/>
          <w:b/>
          <w:sz w:val="28"/>
          <w:szCs w:val="28"/>
        </w:rPr>
      </w:pPr>
      <w:r w:rsidRPr="009A0CF3">
        <w:rPr>
          <w:rFonts w:ascii="Gill Sans Std Light" w:hAnsi="Gill Sans Std Light"/>
          <w:b/>
          <w:sz w:val="28"/>
          <w:szCs w:val="28"/>
        </w:rPr>
        <w:t>27 maj - 16 augusti 2017</w:t>
      </w:r>
    </w:p>
    <w:p w:rsidR="004213F3" w:rsidRPr="009A0CF3" w:rsidRDefault="004213F3" w:rsidP="00813DD3">
      <w:pPr>
        <w:rPr>
          <w:rFonts w:ascii="Gill Sans Std Light" w:hAnsi="Gill Sans Std Light"/>
          <w:i/>
        </w:rPr>
      </w:pPr>
    </w:p>
    <w:p w:rsidR="009A0CF3" w:rsidRDefault="009A0CF3" w:rsidP="00813DD3">
      <w:pPr>
        <w:rPr>
          <w:rFonts w:ascii="Gill Sans Std Light" w:hAnsi="Gill Sans Std Light"/>
        </w:rPr>
      </w:pPr>
    </w:p>
    <w:p w:rsidR="004213F3" w:rsidRPr="00C160B5" w:rsidRDefault="004213F3" w:rsidP="00813DD3">
      <w:pPr>
        <w:rPr>
          <w:rFonts w:ascii="Gill Sans Std" w:hAnsi="Gill Sans Std"/>
        </w:rPr>
      </w:pPr>
      <w:r w:rsidRPr="00C160B5">
        <w:rPr>
          <w:rFonts w:ascii="Gill Sans Std" w:hAnsi="Gill Sans Std"/>
        </w:rPr>
        <w:t xml:space="preserve">Idun </w:t>
      </w:r>
      <w:proofErr w:type="spellStart"/>
      <w:r w:rsidRPr="00C160B5">
        <w:rPr>
          <w:rFonts w:ascii="Gill Sans Std" w:hAnsi="Gill Sans Std"/>
        </w:rPr>
        <w:t>Baltzersens</w:t>
      </w:r>
      <w:proofErr w:type="spellEnd"/>
      <w:r w:rsidRPr="00C160B5">
        <w:rPr>
          <w:rFonts w:ascii="Gill Sans Std" w:hAnsi="Gill Sans Std"/>
        </w:rPr>
        <w:t xml:space="preserve"> teckning och grafik verkar i det stora formatet. Unga kvinnor – hjältinnor och martyrer, i munkjackor och </w:t>
      </w:r>
      <w:proofErr w:type="spellStart"/>
      <w:r w:rsidRPr="00C160B5">
        <w:rPr>
          <w:rFonts w:ascii="Gill Sans Std" w:hAnsi="Gill Sans Std"/>
        </w:rPr>
        <w:t>Converse</w:t>
      </w:r>
      <w:proofErr w:type="spellEnd"/>
      <w:r w:rsidRPr="00C160B5">
        <w:rPr>
          <w:rFonts w:ascii="Gill Sans Std" w:hAnsi="Gill Sans Std"/>
        </w:rPr>
        <w:t xml:space="preserve">-skor – ristas och tecknas fram. I utställningen går denna motivvärld i dialog med Peter Tillbergs kolteckning </w:t>
      </w:r>
      <w:r w:rsidRPr="00C160B5">
        <w:rPr>
          <w:rFonts w:ascii="Gill Sans Std" w:hAnsi="Gill Sans Std"/>
          <w:i/>
        </w:rPr>
        <w:t>Vampyrangrepp</w:t>
      </w:r>
      <w:r w:rsidRPr="00C160B5">
        <w:rPr>
          <w:rFonts w:ascii="Gill Sans Std" w:hAnsi="Gill Sans Std"/>
        </w:rPr>
        <w:t xml:space="preserve"> från Uppsala konstmuseums samlingar. I fläcken, den runda formen, har Tillberg låtit materialet och slumpen skapa motivet – i figuration formas rörelse </w:t>
      </w:r>
      <w:r w:rsidR="001A62FE" w:rsidRPr="00C160B5">
        <w:rPr>
          <w:rFonts w:ascii="Gill Sans Std" w:hAnsi="Gill Sans Std"/>
        </w:rPr>
        <w:t xml:space="preserve">och </w:t>
      </w:r>
      <w:r w:rsidRPr="00C160B5">
        <w:rPr>
          <w:rFonts w:ascii="Gill Sans Std" w:hAnsi="Gill Sans Std"/>
        </w:rPr>
        <w:t>riktning</w:t>
      </w:r>
      <w:r w:rsidR="001A62FE" w:rsidRPr="00C160B5">
        <w:rPr>
          <w:rFonts w:ascii="Gill Sans Std" w:hAnsi="Gill Sans Std"/>
        </w:rPr>
        <w:t xml:space="preserve"> samt texturer</w:t>
      </w:r>
      <w:r w:rsidRPr="00C160B5">
        <w:rPr>
          <w:rFonts w:ascii="Gill Sans Std" w:hAnsi="Gill Sans Std"/>
        </w:rPr>
        <w:t>. Detta blir utgångspunkt för ett teckningsmöte över generationerna, en scenografi i kol, grafik och tusch som</w:t>
      </w:r>
      <w:r w:rsidR="001A62FE" w:rsidRPr="00C160B5">
        <w:rPr>
          <w:rFonts w:ascii="Gill Sans Std" w:hAnsi="Gill Sans Std"/>
        </w:rPr>
        <w:t xml:space="preserve"> med svärta och eftertryck</w:t>
      </w:r>
      <w:r w:rsidRPr="00C160B5">
        <w:rPr>
          <w:rFonts w:ascii="Gill Sans Std" w:hAnsi="Gill Sans Std"/>
        </w:rPr>
        <w:t xml:space="preserve"> organiskt får växa fram i rummet. </w:t>
      </w:r>
    </w:p>
    <w:p w:rsidR="004213F3" w:rsidRPr="009A0CF3" w:rsidRDefault="004213F3" w:rsidP="00813DD3">
      <w:pPr>
        <w:rPr>
          <w:rFonts w:ascii="Gill Sans Std Light" w:hAnsi="Gill Sans Std Light"/>
        </w:rPr>
      </w:pPr>
    </w:p>
    <w:p w:rsidR="009A099E" w:rsidRPr="009A0CF3" w:rsidRDefault="00101B39" w:rsidP="00813DD3">
      <w:pPr>
        <w:rPr>
          <w:rStyle w:val="Stark"/>
          <w:rFonts w:ascii="Gill Sans Std Light" w:hAnsi="Gill Sans Std Light" w:cs="Arial"/>
          <w:b w:val="0"/>
        </w:rPr>
      </w:pPr>
      <w:r w:rsidRPr="009A0CF3">
        <w:rPr>
          <w:rFonts w:ascii="Gill Sans Std Light" w:hAnsi="Gill Sans Std Light"/>
          <w:b/>
        </w:rPr>
        <w:t xml:space="preserve">Idun </w:t>
      </w:r>
      <w:proofErr w:type="spellStart"/>
      <w:r w:rsidRPr="009A0CF3">
        <w:rPr>
          <w:rStyle w:val="Stark"/>
          <w:rFonts w:ascii="Gill Sans Std Light" w:hAnsi="Gill Sans Std Light" w:cs="Arial"/>
        </w:rPr>
        <w:t>Baltzersen</w:t>
      </w:r>
      <w:proofErr w:type="spellEnd"/>
      <w:r w:rsidR="00F97083" w:rsidRPr="009A0CF3">
        <w:rPr>
          <w:rStyle w:val="Stark"/>
          <w:rFonts w:ascii="Gill Sans Std Light" w:hAnsi="Gill Sans Std Light" w:cs="Arial"/>
          <w:b w:val="0"/>
        </w:rPr>
        <w:t xml:space="preserve"> utmärker sig genom stora träsnitt som trycks på tyg eller papper</w:t>
      </w:r>
      <w:r w:rsidR="009A099E" w:rsidRPr="009A0CF3">
        <w:rPr>
          <w:rStyle w:val="Stark"/>
          <w:rFonts w:ascii="Gill Sans Std Light" w:hAnsi="Gill Sans Std Light" w:cs="Arial"/>
          <w:b w:val="0"/>
        </w:rPr>
        <w:t xml:space="preserve"> och sätt</w:t>
      </w:r>
      <w:r w:rsidR="001A62FE" w:rsidRPr="009A0CF3">
        <w:rPr>
          <w:rStyle w:val="Stark"/>
          <w:rFonts w:ascii="Gill Sans Std Light" w:hAnsi="Gill Sans Std Light" w:cs="Arial"/>
          <w:b w:val="0"/>
        </w:rPr>
        <w:t>s</w:t>
      </w:r>
      <w:r w:rsidR="009A099E" w:rsidRPr="009A0CF3">
        <w:rPr>
          <w:rStyle w:val="Stark"/>
          <w:rFonts w:ascii="Gill Sans Std Light" w:hAnsi="Gill Sans Std Light" w:cs="Arial"/>
          <w:b w:val="0"/>
        </w:rPr>
        <w:t xml:space="preserve"> samman i collage</w:t>
      </w:r>
      <w:r w:rsidR="002E591D">
        <w:rPr>
          <w:rStyle w:val="Stark"/>
          <w:rFonts w:ascii="Gill Sans Std Light" w:hAnsi="Gill Sans Std Light" w:cs="Arial"/>
          <w:b w:val="0"/>
        </w:rPr>
        <w:t>. T</w:t>
      </w:r>
      <w:r w:rsidR="00F97083" w:rsidRPr="009A0CF3">
        <w:rPr>
          <w:rStyle w:val="Stark"/>
          <w:rFonts w:ascii="Gill Sans Std Light" w:hAnsi="Gill Sans Std Light" w:cs="Arial"/>
          <w:b w:val="0"/>
        </w:rPr>
        <w:t>räreliefer</w:t>
      </w:r>
      <w:r w:rsidR="002E591D">
        <w:rPr>
          <w:rStyle w:val="Stark"/>
          <w:rFonts w:ascii="Gill Sans Std Light" w:hAnsi="Gill Sans Std Light" w:cs="Arial"/>
          <w:b w:val="0"/>
        </w:rPr>
        <w:t>na, själva tryckmaterialet</w:t>
      </w:r>
      <w:r w:rsidR="00057A4D">
        <w:rPr>
          <w:rStyle w:val="Stark"/>
          <w:rFonts w:ascii="Gill Sans Std Light" w:hAnsi="Gill Sans Std Light" w:cs="Arial"/>
          <w:b w:val="0"/>
        </w:rPr>
        <w:t>,</w:t>
      </w:r>
      <w:r w:rsidR="002E591D">
        <w:rPr>
          <w:rStyle w:val="Stark"/>
          <w:rFonts w:ascii="Gill Sans Std Light" w:hAnsi="Gill Sans Std Light" w:cs="Arial"/>
          <w:b w:val="0"/>
        </w:rPr>
        <w:t xml:space="preserve"> </w:t>
      </w:r>
      <w:r w:rsidR="00057A4D">
        <w:rPr>
          <w:rStyle w:val="Stark"/>
          <w:rFonts w:ascii="Gill Sans Std Light" w:hAnsi="Gill Sans Std Light" w:cs="Arial"/>
          <w:b w:val="0"/>
        </w:rPr>
        <w:t>ingår</w:t>
      </w:r>
      <w:r w:rsidR="002E591D">
        <w:rPr>
          <w:rStyle w:val="Stark"/>
          <w:rFonts w:ascii="Gill Sans Std Light" w:hAnsi="Gill Sans Std Light" w:cs="Arial"/>
          <w:b w:val="0"/>
        </w:rPr>
        <w:t xml:space="preserve"> också </w:t>
      </w:r>
      <w:r w:rsidR="00057A4D">
        <w:rPr>
          <w:rStyle w:val="Stark"/>
          <w:rFonts w:ascii="Gill Sans Std Light" w:hAnsi="Gill Sans Std Light" w:cs="Arial"/>
          <w:b w:val="0"/>
        </w:rPr>
        <w:t>i</w:t>
      </w:r>
      <w:r w:rsidR="00F97083" w:rsidRPr="009A0CF3">
        <w:rPr>
          <w:rStyle w:val="Stark"/>
          <w:rFonts w:ascii="Gill Sans Std Light" w:hAnsi="Gill Sans Std Light" w:cs="Arial"/>
          <w:b w:val="0"/>
        </w:rPr>
        <w:t xml:space="preserve"> installationer</w:t>
      </w:r>
      <w:r w:rsidR="00057A4D">
        <w:rPr>
          <w:rStyle w:val="Stark"/>
          <w:rFonts w:ascii="Gill Sans Std Light" w:hAnsi="Gill Sans Std Light" w:cs="Arial"/>
          <w:b w:val="0"/>
        </w:rPr>
        <w:t>na</w:t>
      </w:r>
      <w:r w:rsidR="00F97083" w:rsidRPr="009A0CF3">
        <w:rPr>
          <w:rStyle w:val="Stark"/>
          <w:rFonts w:ascii="Gill Sans Std Light" w:hAnsi="Gill Sans Std Light" w:cs="Arial"/>
          <w:b w:val="0"/>
        </w:rPr>
        <w:t>. Formatet, mängden och det fysiskt krävande hantverket</w:t>
      </w:r>
      <w:r w:rsidR="009A099E" w:rsidRPr="009A0CF3">
        <w:rPr>
          <w:rStyle w:val="Stark"/>
          <w:rFonts w:ascii="Gill Sans Std Light" w:hAnsi="Gill Sans Std Light" w:cs="Arial"/>
          <w:b w:val="0"/>
        </w:rPr>
        <w:t xml:space="preserve"> skapar en speciell spänning</w:t>
      </w:r>
      <w:r w:rsidR="00C66578" w:rsidRPr="009A0CF3">
        <w:rPr>
          <w:rStyle w:val="Stark"/>
          <w:rFonts w:ascii="Gill Sans Std Light" w:hAnsi="Gill Sans Std Light" w:cs="Arial"/>
          <w:b w:val="0"/>
        </w:rPr>
        <w:t xml:space="preserve"> mot</w:t>
      </w:r>
      <w:r w:rsidR="009A099E" w:rsidRPr="009A0CF3">
        <w:rPr>
          <w:rStyle w:val="Stark"/>
          <w:rFonts w:ascii="Gill Sans Std Light" w:hAnsi="Gill Sans Std Light" w:cs="Arial"/>
          <w:b w:val="0"/>
        </w:rPr>
        <w:t xml:space="preserve"> </w:t>
      </w:r>
      <w:r w:rsidR="00C66578" w:rsidRPr="009A0CF3">
        <w:rPr>
          <w:rStyle w:val="Stark"/>
          <w:rFonts w:ascii="Gill Sans Std Light" w:hAnsi="Gill Sans Std Light" w:cs="Arial"/>
          <w:b w:val="0"/>
        </w:rPr>
        <w:t>k</w:t>
      </w:r>
      <w:r w:rsidR="009A099E" w:rsidRPr="009A0CF3">
        <w:rPr>
          <w:rStyle w:val="Stark"/>
          <w:rFonts w:ascii="Gill Sans Std Light" w:hAnsi="Gill Sans Std Light" w:cs="Arial"/>
          <w:b w:val="0"/>
        </w:rPr>
        <w:t xml:space="preserve">onstnärens motivvärld som lyhört lyfter fram </w:t>
      </w:r>
      <w:r w:rsidR="00C66578" w:rsidRPr="009A0CF3">
        <w:rPr>
          <w:rStyle w:val="Stark"/>
          <w:rFonts w:ascii="Gill Sans Std Light" w:hAnsi="Gill Sans Std Light" w:cs="Arial"/>
          <w:b w:val="0"/>
        </w:rPr>
        <w:t>unga kvinnor och deras</w:t>
      </w:r>
      <w:r w:rsidR="00982C7C" w:rsidRPr="009A0CF3">
        <w:rPr>
          <w:rStyle w:val="Stark"/>
          <w:rFonts w:ascii="Gill Sans Std Light" w:hAnsi="Gill Sans Std Light" w:cs="Arial"/>
          <w:b w:val="0"/>
        </w:rPr>
        <w:t xml:space="preserve"> </w:t>
      </w:r>
      <w:r w:rsidR="009A099E" w:rsidRPr="009A0CF3">
        <w:rPr>
          <w:rStyle w:val="Stark"/>
          <w:rFonts w:ascii="Gill Sans Std Light" w:hAnsi="Gill Sans Std Light" w:cs="Arial"/>
          <w:b w:val="0"/>
        </w:rPr>
        <w:t>mental</w:t>
      </w:r>
      <w:r w:rsidR="00C66578" w:rsidRPr="009A0CF3">
        <w:rPr>
          <w:rStyle w:val="Stark"/>
          <w:rFonts w:ascii="Gill Sans Std Light" w:hAnsi="Gill Sans Std Light" w:cs="Arial"/>
          <w:b w:val="0"/>
        </w:rPr>
        <w:t>a</w:t>
      </w:r>
      <w:r w:rsidR="009A099E" w:rsidRPr="009A0CF3">
        <w:rPr>
          <w:rStyle w:val="Stark"/>
          <w:rFonts w:ascii="Gill Sans Std Light" w:hAnsi="Gill Sans Std Light" w:cs="Arial"/>
          <w:b w:val="0"/>
        </w:rPr>
        <w:t xml:space="preserve"> rum</w:t>
      </w:r>
      <w:r w:rsidR="00C66578" w:rsidRPr="009A0CF3">
        <w:rPr>
          <w:rStyle w:val="Stark"/>
          <w:rFonts w:ascii="Gill Sans Std Light" w:hAnsi="Gill Sans Std Light" w:cs="Arial"/>
          <w:b w:val="0"/>
        </w:rPr>
        <w:t xml:space="preserve">. I uttryck och teknik för </w:t>
      </w:r>
      <w:proofErr w:type="spellStart"/>
      <w:r w:rsidR="00C66578" w:rsidRPr="009A0CF3">
        <w:rPr>
          <w:rStyle w:val="Stark"/>
          <w:rFonts w:ascii="Gill Sans Std Light" w:hAnsi="Gill Sans Std Light" w:cs="Arial"/>
          <w:b w:val="0"/>
        </w:rPr>
        <w:t>Baltzersen</w:t>
      </w:r>
      <w:proofErr w:type="spellEnd"/>
      <w:r w:rsidR="00C66578" w:rsidRPr="009A0CF3">
        <w:rPr>
          <w:rStyle w:val="Stark"/>
          <w:rFonts w:ascii="Gill Sans Std Light" w:hAnsi="Gill Sans Std Light" w:cs="Arial"/>
          <w:b w:val="0"/>
        </w:rPr>
        <w:t xml:space="preserve"> ett samtal med äldre tiders grafiker, tecknare och </w:t>
      </w:r>
      <w:r w:rsidR="001A62FE" w:rsidRPr="009A0CF3">
        <w:rPr>
          <w:rStyle w:val="Stark"/>
          <w:rFonts w:ascii="Gill Sans Std Light" w:hAnsi="Gill Sans Std Light" w:cs="Arial"/>
          <w:b w:val="0"/>
        </w:rPr>
        <w:t xml:space="preserve">naturlyriska </w:t>
      </w:r>
      <w:r w:rsidR="00C66578" w:rsidRPr="009A0CF3">
        <w:rPr>
          <w:rStyle w:val="Stark"/>
          <w:rFonts w:ascii="Gill Sans Std Light" w:hAnsi="Gill Sans Std Light" w:cs="Arial"/>
          <w:b w:val="0"/>
        </w:rPr>
        <w:t>målare</w:t>
      </w:r>
      <w:r w:rsidR="001A62FE" w:rsidRPr="009A0CF3">
        <w:rPr>
          <w:rStyle w:val="Stark"/>
          <w:rFonts w:ascii="Gill Sans Std Light" w:hAnsi="Gill Sans Std Light" w:cs="Arial"/>
          <w:b w:val="0"/>
        </w:rPr>
        <w:t>, men h</w:t>
      </w:r>
      <w:r w:rsidR="00C66578" w:rsidRPr="009A0CF3">
        <w:rPr>
          <w:rStyle w:val="Stark"/>
          <w:rFonts w:ascii="Gill Sans Std Light" w:hAnsi="Gill Sans Std Light" w:cs="Arial"/>
          <w:b w:val="0"/>
        </w:rPr>
        <w:t xml:space="preserve">ennes gestalter </w:t>
      </w:r>
      <w:r w:rsidR="001A62FE" w:rsidRPr="009A0CF3">
        <w:rPr>
          <w:rStyle w:val="Stark"/>
          <w:rFonts w:ascii="Gill Sans Std Light" w:hAnsi="Gill Sans Std Light" w:cs="Arial"/>
          <w:b w:val="0"/>
        </w:rPr>
        <w:t xml:space="preserve">har en egen sträv framtoning. De </w:t>
      </w:r>
      <w:r w:rsidR="00C66578" w:rsidRPr="009A0CF3">
        <w:rPr>
          <w:rStyle w:val="Stark"/>
          <w:rFonts w:ascii="Gill Sans Std Light" w:hAnsi="Gill Sans Std Light" w:cs="Arial"/>
          <w:b w:val="0"/>
        </w:rPr>
        <w:t>behagar icke</w:t>
      </w:r>
      <w:r w:rsidR="001A62FE" w:rsidRPr="009A0CF3">
        <w:rPr>
          <w:rStyle w:val="Stark"/>
          <w:rFonts w:ascii="Gill Sans Std Light" w:hAnsi="Gill Sans Std Light" w:cs="Arial"/>
          <w:b w:val="0"/>
        </w:rPr>
        <w:t xml:space="preserve"> utan</w:t>
      </w:r>
      <w:r w:rsidR="00C66578" w:rsidRPr="009A0CF3">
        <w:rPr>
          <w:rStyle w:val="Stark"/>
          <w:rFonts w:ascii="Gill Sans Std Light" w:hAnsi="Gill Sans Std Light" w:cs="Arial"/>
          <w:b w:val="0"/>
        </w:rPr>
        <w:t xml:space="preserve"> vänder sig bort.</w:t>
      </w:r>
      <w:r w:rsidR="009A099E" w:rsidRPr="009A0CF3">
        <w:rPr>
          <w:rStyle w:val="Stark"/>
          <w:rFonts w:ascii="Gill Sans Std Light" w:hAnsi="Gill Sans Std Light" w:cs="Arial"/>
          <w:b w:val="0"/>
        </w:rPr>
        <w:t xml:space="preserve"> </w:t>
      </w:r>
      <w:r w:rsidR="002E591D">
        <w:rPr>
          <w:rStyle w:val="Stark"/>
          <w:rFonts w:ascii="Gill Sans Std Light" w:hAnsi="Gill Sans Std Light" w:cs="Arial"/>
          <w:b w:val="0"/>
        </w:rPr>
        <w:t xml:space="preserve">Likt seriekonstens Robert Crumb eller Charles Burns </w:t>
      </w:r>
      <w:r w:rsidR="001E39F4">
        <w:rPr>
          <w:rStyle w:val="Stark"/>
          <w:rFonts w:ascii="Gill Sans Std Light" w:hAnsi="Gill Sans Std Light" w:cs="Arial"/>
          <w:b w:val="0"/>
        </w:rPr>
        <w:t xml:space="preserve">album </w:t>
      </w:r>
      <w:r w:rsidR="002E591D" w:rsidRPr="003F541A">
        <w:rPr>
          <w:rStyle w:val="Stark"/>
          <w:rFonts w:ascii="Gill Sans Std Light" w:hAnsi="Gill Sans Std Light" w:cs="Arial"/>
          <w:b w:val="0"/>
          <w:i/>
        </w:rPr>
        <w:t xml:space="preserve">Black </w:t>
      </w:r>
      <w:proofErr w:type="spellStart"/>
      <w:r w:rsidR="002E591D" w:rsidRPr="003F541A">
        <w:rPr>
          <w:rStyle w:val="Stark"/>
          <w:rFonts w:ascii="Gill Sans Std Light" w:hAnsi="Gill Sans Std Light" w:cs="Arial"/>
          <w:b w:val="0"/>
          <w:i/>
        </w:rPr>
        <w:t>Hole</w:t>
      </w:r>
      <w:proofErr w:type="spellEnd"/>
      <w:r w:rsidR="003F541A">
        <w:rPr>
          <w:rStyle w:val="Stark"/>
          <w:rFonts w:ascii="Gill Sans Std Light" w:hAnsi="Gill Sans Std Light" w:cs="Arial"/>
          <w:b w:val="0"/>
        </w:rPr>
        <w:t xml:space="preserve"> finns här även en svart satirisk ådra</w:t>
      </w:r>
      <w:r w:rsidR="005B13A4">
        <w:rPr>
          <w:rStyle w:val="Stark"/>
          <w:rFonts w:ascii="Gill Sans Std Light" w:hAnsi="Gill Sans Std Light" w:cs="Arial"/>
          <w:b w:val="0"/>
        </w:rPr>
        <w:t xml:space="preserve"> och </w:t>
      </w:r>
      <w:r w:rsidR="001E39F4">
        <w:rPr>
          <w:rStyle w:val="Stark"/>
          <w:rFonts w:ascii="Gill Sans Std Light" w:hAnsi="Gill Sans Std Light" w:cs="Arial"/>
          <w:b w:val="0"/>
        </w:rPr>
        <w:t xml:space="preserve">en subversiv </w:t>
      </w:r>
      <w:r w:rsidR="005B13A4">
        <w:rPr>
          <w:rStyle w:val="Stark"/>
          <w:rFonts w:ascii="Gill Sans Std Light" w:hAnsi="Gill Sans Std Light" w:cs="Arial"/>
          <w:b w:val="0"/>
        </w:rPr>
        <w:t>sampling av samtidens klichéer</w:t>
      </w:r>
      <w:r w:rsidR="003F541A">
        <w:rPr>
          <w:rStyle w:val="Stark"/>
          <w:rFonts w:ascii="Gill Sans Std Light" w:hAnsi="Gill Sans Std Light" w:cs="Arial"/>
          <w:b w:val="0"/>
        </w:rPr>
        <w:t xml:space="preserve">. </w:t>
      </w:r>
      <w:r w:rsidR="002E591D">
        <w:rPr>
          <w:rStyle w:val="Stark"/>
          <w:rFonts w:ascii="Gill Sans Std Light" w:hAnsi="Gill Sans Std Light" w:cs="Arial"/>
          <w:b w:val="0"/>
        </w:rPr>
        <w:t xml:space="preserve"> </w:t>
      </w:r>
      <w:r w:rsidR="009A099E" w:rsidRPr="009A0CF3">
        <w:rPr>
          <w:rStyle w:val="Stark"/>
          <w:rFonts w:ascii="Gill Sans Std Light" w:hAnsi="Gill Sans Std Light" w:cs="Arial"/>
          <w:b w:val="0"/>
        </w:rPr>
        <w:t xml:space="preserve">  </w:t>
      </w:r>
      <w:r w:rsidR="00F97083" w:rsidRPr="009A0CF3">
        <w:rPr>
          <w:rStyle w:val="Stark"/>
          <w:rFonts w:ascii="Gill Sans Std Light" w:hAnsi="Gill Sans Std Light" w:cs="Arial"/>
          <w:b w:val="0"/>
        </w:rPr>
        <w:t xml:space="preserve"> </w:t>
      </w:r>
    </w:p>
    <w:p w:rsidR="009A099E" w:rsidRPr="009A0CF3" w:rsidRDefault="009A099E" w:rsidP="00813DD3">
      <w:pPr>
        <w:rPr>
          <w:rStyle w:val="Stark"/>
          <w:rFonts w:ascii="Gill Sans Std Light" w:hAnsi="Gill Sans Std Light" w:cs="Arial"/>
        </w:rPr>
      </w:pPr>
    </w:p>
    <w:p w:rsidR="00101B39" w:rsidRPr="009A0CF3" w:rsidRDefault="009A099E" w:rsidP="00813DD3">
      <w:pPr>
        <w:rPr>
          <w:rFonts w:ascii="Gill Sans Std Light" w:hAnsi="Gill Sans Std Light"/>
        </w:rPr>
      </w:pPr>
      <w:r w:rsidRPr="009A0CF3">
        <w:rPr>
          <w:rFonts w:ascii="Gill Sans Std Light" w:hAnsi="Gill Sans Std Light"/>
        </w:rPr>
        <w:t xml:space="preserve">Idun </w:t>
      </w:r>
      <w:proofErr w:type="spellStart"/>
      <w:r w:rsidRPr="009A0CF3">
        <w:rPr>
          <w:rStyle w:val="Stark"/>
          <w:rFonts w:ascii="Gill Sans Std Light" w:hAnsi="Gill Sans Std Light" w:cs="Arial"/>
          <w:b w:val="0"/>
        </w:rPr>
        <w:t>Baltzersen</w:t>
      </w:r>
      <w:proofErr w:type="spellEnd"/>
      <w:r w:rsidRPr="009A0CF3">
        <w:rPr>
          <w:rStyle w:val="Stark"/>
          <w:rFonts w:ascii="Gill Sans Std Light" w:hAnsi="Gill Sans Std Light" w:cs="Arial"/>
        </w:rPr>
        <w:t xml:space="preserve"> </w:t>
      </w:r>
      <w:r w:rsidRPr="009A0CF3">
        <w:rPr>
          <w:rStyle w:val="Stark"/>
          <w:rFonts w:ascii="Gill Sans Std Light" w:hAnsi="Gill Sans Std Light" w:cs="Arial"/>
          <w:b w:val="0"/>
        </w:rPr>
        <w:t>är</w:t>
      </w:r>
      <w:r w:rsidR="00101B39" w:rsidRPr="009A0CF3">
        <w:rPr>
          <w:rFonts w:ascii="Gill Sans Std Light" w:hAnsi="Gill Sans Std Light" w:cs="Arial"/>
        </w:rPr>
        <w:t xml:space="preserve"> född 1987 i Trondheim, Norge, bosatt och verksam i Stockholm</w:t>
      </w:r>
      <w:r w:rsidR="00F97083" w:rsidRPr="009A0CF3">
        <w:rPr>
          <w:rFonts w:ascii="Gill Sans Std Light" w:hAnsi="Gill Sans Std Light" w:cs="Arial"/>
        </w:rPr>
        <w:t xml:space="preserve"> och </w:t>
      </w:r>
      <w:r w:rsidR="00101B39" w:rsidRPr="009A0CF3">
        <w:rPr>
          <w:rFonts w:ascii="Gill Sans Std Light" w:hAnsi="Gill Sans Std Light" w:cs="Arial"/>
        </w:rPr>
        <w:t>tog sin masterexamen 2014</w:t>
      </w:r>
      <w:r w:rsidR="00F97083" w:rsidRPr="009A0CF3">
        <w:rPr>
          <w:rFonts w:ascii="Gill Sans Std Light" w:hAnsi="Gill Sans Std Light" w:cs="Arial"/>
        </w:rPr>
        <w:t xml:space="preserve"> vid Konstfack i Stockholm</w:t>
      </w:r>
      <w:r w:rsidR="00101B39" w:rsidRPr="009A0CF3">
        <w:rPr>
          <w:rFonts w:ascii="Gill Sans Std Light" w:hAnsi="Gill Sans Std Light" w:cs="Arial"/>
        </w:rPr>
        <w:t xml:space="preserve">. </w:t>
      </w:r>
      <w:r w:rsidR="00F97083" w:rsidRPr="009A0CF3">
        <w:rPr>
          <w:rFonts w:ascii="Gill Sans Std Light" w:hAnsi="Gill Sans Std Light" w:cs="Arial"/>
        </w:rPr>
        <w:t>Hon har tilldelats flera stipendier som Fredrik Roos, Anna Lisa Thom</w:t>
      </w:r>
      <w:r w:rsidR="00101B39" w:rsidRPr="009A0CF3">
        <w:rPr>
          <w:rFonts w:ascii="Gill Sans Std Light" w:hAnsi="Gill Sans Std Light" w:cs="Arial"/>
        </w:rPr>
        <w:t xml:space="preserve">son till Minne, och </w:t>
      </w:r>
      <w:r w:rsidR="009741E4" w:rsidRPr="009A0CF3">
        <w:rPr>
          <w:rFonts w:ascii="Gill Sans Std Light" w:hAnsi="Gill Sans Std Light" w:cs="Arial"/>
        </w:rPr>
        <w:t>nu senast ett ettårigt</w:t>
      </w:r>
      <w:r w:rsidR="00101B39" w:rsidRPr="009A0CF3">
        <w:rPr>
          <w:rFonts w:ascii="Gill Sans Std Light" w:hAnsi="Gill Sans Std Light" w:cs="Arial"/>
        </w:rPr>
        <w:t xml:space="preserve"> ateljéstipend</w:t>
      </w:r>
      <w:r w:rsidR="009741E4" w:rsidRPr="009A0CF3">
        <w:rPr>
          <w:rFonts w:ascii="Gill Sans Std Light" w:hAnsi="Gill Sans Std Light" w:cs="Arial"/>
        </w:rPr>
        <w:t>ium på</w:t>
      </w:r>
      <w:r w:rsidR="00101B39" w:rsidRPr="009A0CF3">
        <w:rPr>
          <w:rFonts w:ascii="Gill Sans Std Light" w:hAnsi="Gill Sans Std Light" w:cs="Arial"/>
        </w:rPr>
        <w:t xml:space="preserve"> </w:t>
      </w:r>
      <w:r w:rsidR="00101B39" w:rsidRPr="009A0CF3">
        <w:rPr>
          <w:rStyle w:val="Betoning"/>
          <w:rFonts w:ascii="Gill Sans Std Light" w:hAnsi="Gill Sans Std Light" w:cs="Arial"/>
          <w:i w:val="0"/>
        </w:rPr>
        <w:t>Konstakademien inom Bernadotteprogram</w:t>
      </w:r>
      <w:r w:rsidR="00982C7C" w:rsidRPr="009A0CF3">
        <w:rPr>
          <w:rStyle w:val="Betoning"/>
          <w:rFonts w:ascii="Gill Sans Std Light" w:hAnsi="Gill Sans Std Light" w:cs="Arial"/>
          <w:i w:val="0"/>
        </w:rPr>
        <w:t>met</w:t>
      </w:r>
      <w:r w:rsidR="009741E4" w:rsidRPr="009A0CF3">
        <w:rPr>
          <w:rStyle w:val="Betoning"/>
          <w:rFonts w:ascii="Gill Sans Std Light" w:hAnsi="Gill Sans Std Light" w:cs="Arial"/>
          <w:i w:val="0"/>
        </w:rPr>
        <w:t xml:space="preserve">, där även utställningen </w:t>
      </w:r>
      <w:r w:rsidR="00101B39" w:rsidRPr="009A0CF3">
        <w:rPr>
          <w:rFonts w:ascii="Gill Sans Std Light" w:hAnsi="Gill Sans Std Light" w:cs="Arial"/>
          <w:i/>
        </w:rPr>
        <w:t xml:space="preserve">Övergångsriter, </w:t>
      </w:r>
      <w:r w:rsidR="009741E4" w:rsidRPr="009A0CF3">
        <w:rPr>
          <w:rStyle w:val="Betoning"/>
          <w:rFonts w:ascii="Gill Sans Std Light" w:hAnsi="Gill Sans Std Light" w:cs="Arial"/>
          <w:i w:val="0"/>
        </w:rPr>
        <w:t>ingick som en del.</w:t>
      </w:r>
      <w:r w:rsidR="009741E4" w:rsidRPr="009A0CF3">
        <w:rPr>
          <w:rStyle w:val="Betoning"/>
          <w:rFonts w:ascii="Gill Sans Std Light" w:hAnsi="Gill Sans Std Light" w:cs="Arial"/>
          <w:b/>
          <w:i w:val="0"/>
        </w:rPr>
        <w:t xml:space="preserve"> </w:t>
      </w:r>
      <w:proofErr w:type="spellStart"/>
      <w:r w:rsidR="009741E4" w:rsidRPr="009A0CF3">
        <w:rPr>
          <w:rStyle w:val="Stark"/>
          <w:rFonts w:ascii="Gill Sans Std Light" w:hAnsi="Gill Sans Std Light" w:cs="Arial"/>
          <w:b w:val="0"/>
        </w:rPr>
        <w:t>Baltzersen</w:t>
      </w:r>
      <w:proofErr w:type="spellEnd"/>
      <w:r w:rsidR="009741E4" w:rsidRPr="009A0CF3">
        <w:rPr>
          <w:rStyle w:val="Stark"/>
          <w:rFonts w:ascii="Gill Sans Std Light" w:hAnsi="Gill Sans Std Light" w:cs="Arial"/>
          <w:b w:val="0"/>
        </w:rPr>
        <w:t xml:space="preserve"> representer</w:t>
      </w:r>
      <w:r w:rsidR="00982C7C" w:rsidRPr="009A0CF3">
        <w:rPr>
          <w:rStyle w:val="Stark"/>
          <w:rFonts w:ascii="Gill Sans Std Light" w:hAnsi="Gill Sans Std Light" w:cs="Arial"/>
          <w:b w:val="0"/>
        </w:rPr>
        <w:t>as av</w:t>
      </w:r>
      <w:r w:rsidR="009741E4" w:rsidRPr="009A0CF3">
        <w:rPr>
          <w:rStyle w:val="Stark"/>
          <w:rFonts w:ascii="Gill Sans Std Light" w:hAnsi="Gill Sans Std Light" w:cs="Arial"/>
          <w:b w:val="0"/>
        </w:rPr>
        <w:t xml:space="preserve"> </w:t>
      </w:r>
      <w:r w:rsidR="00101B39" w:rsidRPr="009A0CF3">
        <w:rPr>
          <w:rStyle w:val="Betoning"/>
          <w:rFonts w:ascii="Gill Sans Std Light" w:hAnsi="Gill Sans Std Light" w:cs="Arial"/>
          <w:i w:val="0"/>
        </w:rPr>
        <w:t>Galleri Magnus Karlsson</w:t>
      </w:r>
      <w:r w:rsidR="00982C7C" w:rsidRPr="009A0CF3">
        <w:rPr>
          <w:rStyle w:val="Betoning"/>
          <w:rFonts w:ascii="Gill Sans Std Light" w:hAnsi="Gill Sans Std Light" w:cs="Arial"/>
          <w:i w:val="0"/>
        </w:rPr>
        <w:t xml:space="preserve"> i Stockholm</w:t>
      </w:r>
      <w:r w:rsidR="009741E4" w:rsidRPr="009A0CF3">
        <w:rPr>
          <w:rStyle w:val="Betoning"/>
          <w:rFonts w:ascii="Gill Sans Std Light" w:hAnsi="Gill Sans Std Light" w:cs="Arial"/>
          <w:i w:val="0"/>
        </w:rPr>
        <w:t>. H</w:t>
      </w:r>
      <w:r w:rsidR="00982C7C" w:rsidRPr="009A0CF3">
        <w:rPr>
          <w:rStyle w:val="Betoning"/>
          <w:rFonts w:ascii="Gill Sans Std Light" w:hAnsi="Gill Sans Std Light" w:cs="Arial"/>
          <w:i w:val="0"/>
        </w:rPr>
        <w:t>e</w:t>
      </w:r>
      <w:r w:rsidR="009741E4" w:rsidRPr="009A0CF3">
        <w:rPr>
          <w:rStyle w:val="Betoning"/>
          <w:rFonts w:ascii="Gill Sans Std Light" w:hAnsi="Gill Sans Std Light" w:cs="Arial"/>
          <w:i w:val="0"/>
        </w:rPr>
        <w:t>n</w:t>
      </w:r>
      <w:r w:rsidR="00982C7C" w:rsidRPr="009A0CF3">
        <w:rPr>
          <w:rStyle w:val="Betoning"/>
          <w:rFonts w:ascii="Gill Sans Std Light" w:hAnsi="Gill Sans Std Light" w:cs="Arial"/>
          <w:i w:val="0"/>
        </w:rPr>
        <w:t xml:space="preserve">nes verk ingår i flera samlingar, bland annat på </w:t>
      </w:r>
      <w:r w:rsidR="009741E4" w:rsidRPr="009A0CF3">
        <w:rPr>
          <w:rStyle w:val="Betoning"/>
          <w:rFonts w:ascii="Gill Sans Std Light" w:hAnsi="Gill Sans Std Light" w:cs="Arial"/>
          <w:i w:val="0"/>
        </w:rPr>
        <w:t>Uppsala konstmuseum</w:t>
      </w:r>
      <w:r w:rsidR="00982C7C" w:rsidRPr="009A0CF3">
        <w:rPr>
          <w:rStyle w:val="Betoning"/>
          <w:rFonts w:ascii="Gill Sans Std Light" w:hAnsi="Gill Sans Std Light" w:cs="Arial"/>
          <w:i w:val="0"/>
        </w:rPr>
        <w:t xml:space="preserve">. </w:t>
      </w:r>
      <w:r w:rsidR="009741E4" w:rsidRPr="009A0CF3">
        <w:rPr>
          <w:rStyle w:val="Betoning"/>
          <w:rFonts w:ascii="Gill Sans Std Light" w:hAnsi="Gill Sans Std Light" w:cs="Arial"/>
          <w:i w:val="0"/>
        </w:rPr>
        <w:t xml:space="preserve">  </w:t>
      </w:r>
      <w:r w:rsidR="00101B39" w:rsidRPr="009A0CF3">
        <w:rPr>
          <w:rStyle w:val="Betoning"/>
          <w:rFonts w:ascii="Gill Sans Std Light" w:hAnsi="Gill Sans Std Light" w:cs="Arial"/>
        </w:rPr>
        <w:t xml:space="preserve"> </w:t>
      </w:r>
    </w:p>
    <w:p w:rsidR="00101B39" w:rsidRPr="009A0CF3" w:rsidRDefault="00101B39" w:rsidP="00813DD3">
      <w:pPr>
        <w:rPr>
          <w:rFonts w:ascii="Gill Sans Std Light" w:hAnsi="Gill Sans Std Light"/>
        </w:rPr>
      </w:pPr>
    </w:p>
    <w:p w:rsidR="004213F3" w:rsidRDefault="004213F3" w:rsidP="00813DD3">
      <w:pPr>
        <w:rPr>
          <w:rFonts w:ascii="Gill Sans Std Light" w:hAnsi="Gill Sans Std Light"/>
        </w:rPr>
      </w:pPr>
      <w:r w:rsidRPr="009A0CF3">
        <w:rPr>
          <w:rFonts w:ascii="Gill Sans Std Light" w:hAnsi="Gill Sans Std Light"/>
          <w:b/>
        </w:rPr>
        <w:t>Peter Tillberg</w:t>
      </w:r>
      <w:r w:rsidRPr="009A0CF3">
        <w:rPr>
          <w:rFonts w:ascii="Gill Sans Std Light" w:hAnsi="Gill Sans Std Light"/>
        </w:rPr>
        <w:t xml:space="preserve"> (1946–2016) var verksam som målare, tecknare, skulptör och scenograf</w:t>
      </w:r>
      <w:r w:rsidR="00982C7C" w:rsidRPr="009A0CF3">
        <w:rPr>
          <w:rFonts w:ascii="Gill Sans Std Light" w:hAnsi="Gill Sans Std Light"/>
        </w:rPr>
        <w:t xml:space="preserve"> med utbildning på Konstakademien i Stockholm åren 1964-69. </w:t>
      </w:r>
      <w:r w:rsidR="00BE1F11" w:rsidRPr="009A0CF3">
        <w:rPr>
          <w:rFonts w:ascii="Gill Sans Std Light" w:hAnsi="Gill Sans Std Light"/>
        </w:rPr>
        <w:t>Geno</w:t>
      </w:r>
      <w:r w:rsidR="00656226" w:rsidRPr="009A0CF3">
        <w:rPr>
          <w:rFonts w:ascii="Gill Sans Std Light" w:hAnsi="Gill Sans Std Light"/>
        </w:rPr>
        <w:t>m si</w:t>
      </w:r>
      <w:r w:rsidR="00DF2495" w:rsidRPr="009A0CF3">
        <w:rPr>
          <w:rFonts w:ascii="Gill Sans Std Light" w:hAnsi="Gill Sans Std Light"/>
        </w:rPr>
        <w:t>tt</w:t>
      </w:r>
      <w:r w:rsidR="00656226" w:rsidRPr="009A0CF3">
        <w:rPr>
          <w:rFonts w:ascii="Gill Sans Std Light" w:hAnsi="Gill Sans Std Light"/>
        </w:rPr>
        <w:t xml:space="preserve"> fotorealistiska måleri</w:t>
      </w:r>
      <w:r w:rsidR="00BE1F11" w:rsidRPr="009A0CF3">
        <w:rPr>
          <w:rFonts w:ascii="Gill Sans Std Light" w:hAnsi="Gill Sans Std Light"/>
        </w:rPr>
        <w:t xml:space="preserve">, med surrealistiska inslag och inte minst målningen </w:t>
      </w:r>
      <w:r w:rsidR="00BE1F11" w:rsidRPr="009A0CF3">
        <w:rPr>
          <w:rFonts w:ascii="Gill Sans Std Light" w:hAnsi="Gill Sans Std Light"/>
          <w:i/>
        </w:rPr>
        <w:t>Blir du lönsam lille vän</w:t>
      </w:r>
      <w:r w:rsidR="00BE1F11" w:rsidRPr="009A0CF3">
        <w:rPr>
          <w:rFonts w:ascii="Gill Sans Std Light" w:hAnsi="Gill Sans Std Light"/>
        </w:rPr>
        <w:t xml:space="preserve">? från 1971-72 </w:t>
      </w:r>
      <w:r w:rsidR="00982C7C" w:rsidRPr="009A0CF3">
        <w:rPr>
          <w:rFonts w:ascii="Gill Sans Std Light" w:hAnsi="Gill Sans Std Light"/>
        </w:rPr>
        <w:t xml:space="preserve">blev </w:t>
      </w:r>
      <w:r w:rsidR="00BE1F11" w:rsidRPr="009A0CF3">
        <w:rPr>
          <w:rFonts w:ascii="Gill Sans Std Light" w:hAnsi="Gill Sans Std Light"/>
        </w:rPr>
        <w:t xml:space="preserve">Tillberg </w:t>
      </w:r>
      <w:r w:rsidR="00982C7C" w:rsidRPr="009A0CF3">
        <w:rPr>
          <w:rFonts w:ascii="Gill Sans Std Light" w:hAnsi="Gill Sans Std Light"/>
        </w:rPr>
        <w:t xml:space="preserve">ett internationellt namn. </w:t>
      </w:r>
      <w:r w:rsidR="00BE1F11" w:rsidRPr="009A0CF3">
        <w:rPr>
          <w:rFonts w:ascii="Gill Sans Std Light" w:hAnsi="Gill Sans Std Light"/>
        </w:rPr>
        <w:t xml:space="preserve">Motivet fick </w:t>
      </w:r>
      <w:r w:rsidR="00982C7C" w:rsidRPr="009A0CF3">
        <w:rPr>
          <w:rFonts w:ascii="Gill Sans Std Light" w:hAnsi="Gill Sans Std Light"/>
        </w:rPr>
        <w:t>represent</w:t>
      </w:r>
      <w:r w:rsidR="00BE1F11" w:rsidRPr="009A0CF3">
        <w:rPr>
          <w:rFonts w:ascii="Gill Sans Std Light" w:hAnsi="Gill Sans Std Light"/>
        </w:rPr>
        <w:t xml:space="preserve">era </w:t>
      </w:r>
      <w:r w:rsidR="00982C7C" w:rsidRPr="009A0CF3">
        <w:rPr>
          <w:rFonts w:ascii="Gill Sans Std Light" w:hAnsi="Gill Sans Std Light"/>
        </w:rPr>
        <w:t>tidsanda</w:t>
      </w:r>
      <w:r w:rsidR="00BE1F11" w:rsidRPr="009A0CF3">
        <w:rPr>
          <w:rFonts w:ascii="Gill Sans Std Light" w:hAnsi="Gill Sans Std Light"/>
        </w:rPr>
        <w:t xml:space="preserve">n </w:t>
      </w:r>
      <w:r w:rsidR="002608C9" w:rsidRPr="009A0CF3">
        <w:rPr>
          <w:rFonts w:ascii="Gill Sans Std Light" w:hAnsi="Gill Sans Std Light"/>
        </w:rPr>
        <w:t>med</w:t>
      </w:r>
      <w:r w:rsidR="00BE1F11" w:rsidRPr="009A0CF3">
        <w:rPr>
          <w:rFonts w:ascii="Gill Sans Std Light" w:hAnsi="Gill Sans Std Light"/>
        </w:rPr>
        <w:t xml:space="preserve"> en nyväckt </w:t>
      </w:r>
      <w:r w:rsidR="00494AEB" w:rsidRPr="009A0CF3">
        <w:rPr>
          <w:rFonts w:ascii="Gill Sans Std Light" w:hAnsi="Gill Sans Std Light"/>
        </w:rPr>
        <w:t>samhälls</w:t>
      </w:r>
      <w:r w:rsidR="009F4EE0" w:rsidRPr="009A0CF3">
        <w:rPr>
          <w:rFonts w:ascii="Gill Sans Std Light" w:hAnsi="Gill Sans Std Light"/>
        </w:rPr>
        <w:t xml:space="preserve">kritik. </w:t>
      </w:r>
      <w:r w:rsidR="00BE1F11" w:rsidRPr="009A0CF3">
        <w:rPr>
          <w:rFonts w:ascii="Gill Sans Std Light" w:hAnsi="Gill Sans Std Light"/>
        </w:rPr>
        <w:t>U</w:t>
      </w:r>
      <w:r w:rsidR="009F4EE0" w:rsidRPr="009A0CF3">
        <w:rPr>
          <w:rFonts w:ascii="Gill Sans Std Light" w:hAnsi="Gill Sans Std Light"/>
        </w:rPr>
        <w:t xml:space="preserve">nder </w:t>
      </w:r>
      <w:r w:rsidR="00BE1F11" w:rsidRPr="009A0CF3">
        <w:rPr>
          <w:rFonts w:ascii="Gill Sans Std Light" w:hAnsi="Gill Sans Std Light"/>
        </w:rPr>
        <w:t xml:space="preserve">1980-talet utvecklade Tillberg </w:t>
      </w:r>
      <w:r w:rsidR="009F4EE0" w:rsidRPr="009A0CF3">
        <w:rPr>
          <w:rFonts w:ascii="Gill Sans Std Light" w:hAnsi="Gill Sans Std Light"/>
        </w:rPr>
        <w:t xml:space="preserve">ett abstraherat bildspråk. </w:t>
      </w:r>
      <w:r w:rsidR="00494AEB" w:rsidRPr="009A0CF3">
        <w:rPr>
          <w:rFonts w:ascii="Gill Sans Std Light" w:hAnsi="Gill Sans Std Light"/>
        </w:rPr>
        <w:t>Han</w:t>
      </w:r>
      <w:r w:rsidR="001A4676" w:rsidRPr="009A0CF3">
        <w:rPr>
          <w:rFonts w:ascii="Gill Sans Std Light" w:hAnsi="Gill Sans Std Light"/>
        </w:rPr>
        <w:t xml:space="preserve"> beskriver hur han söker efter ”det tysta rummet” och i metafysisk mening intresserar sig för tingen - möbler eller stenar. </w:t>
      </w:r>
      <w:r w:rsidR="00656226" w:rsidRPr="009A0CF3">
        <w:rPr>
          <w:rFonts w:ascii="Gill Sans Std Light" w:hAnsi="Gill Sans Std Light"/>
        </w:rPr>
        <w:t xml:space="preserve">Genom konsten ville han beskriva känslan av att både vara iakttagare och delaktig i ett skeende. </w:t>
      </w:r>
      <w:r w:rsidR="00DF2495" w:rsidRPr="009A0CF3">
        <w:rPr>
          <w:rFonts w:ascii="Gill Sans Std Light" w:hAnsi="Gill Sans Std Light"/>
        </w:rPr>
        <w:t>K</w:t>
      </w:r>
      <w:r w:rsidR="00656226" w:rsidRPr="009A0CF3">
        <w:rPr>
          <w:rFonts w:ascii="Gill Sans Std Light" w:hAnsi="Gill Sans Std Light"/>
        </w:rPr>
        <w:t xml:space="preserve">olteckningarna </w:t>
      </w:r>
      <w:r w:rsidR="00DF2495" w:rsidRPr="009A0CF3">
        <w:rPr>
          <w:rFonts w:ascii="Gill Sans Std Light" w:hAnsi="Gill Sans Std Light"/>
        </w:rPr>
        <w:t>innefattar både</w:t>
      </w:r>
      <w:r w:rsidR="00656226" w:rsidRPr="009A0CF3">
        <w:rPr>
          <w:rFonts w:ascii="Gill Sans Std Light" w:hAnsi="Gill Sans Std Light"/>
        </w:rPr>
        <w:t xml:space="preserve"> intuition och den skapande processen</w:t>
      </w:r>
      <w:r w:rsidR="00DF2495" w:rsidRPr="009A0CF3">
        <w:rPr>
          <w:rFonts w:ascii="Gill Sans Std Light" w:hAnsi="Gill Sans Std Light"/>
        </w:rPr>
        <w:t xml:space="preserve"> och var också tillåtande i mötet med andra discipliner, till exemplet i scenografiska samarbeten med</w:t>
      </w:r>
      <w:r w:rsidR="00404F0C" w:rsidRPr="009A0CF3">
        <w:rPr>
          <w:rFonts w:ascii="Gill Sans Std Light" w:hAnsi="Gill Sans Std Light"/>
        </w:rPr>
        <w:t xml:space="preserve"> Lars Norén. Förutom Stockholm var </w:t>
      </w:r>
      <w:r w:rsidR="00DF2495" w:rsidRPr="009A0CF3">
        <w:rPr>
          <w:rFonts w:ascii="Gill Sans Std Light" w:hAnsi="Gill Sans Std Light"/>
        </w:rPr>
        <w:t>Tillberg</w:t>
      </w:r>
      <w:r w:rsidR="00404F0C" w:rsidRPr="009A0CF3">
        <w:rPr>
          <w:rFonts w:ascii="Gill Sans Std Light" w:hAnsi="Gill Sans Std Light"/>
        </w:rPr>
        <w:t xml:space="preserve"> bosatt i Nimes i Frankrike.</w:t>
      </w:r>
      <w:r w:rsidR="00494AEB" w:rsidRPr="009A0CF3">
        <w:rPr>
          <w:rFonts w:ascii="Gill Sans Std Light" w:hAnsi="Gill Sans Std Light"/>
        </w:rPr>
        <w:t xml:space="preserve"> </w:t>
      </w:r>
      <w:r w:rsidR="00DF2495" w:rsidRPr="009A0CF3">
        <w:rPr>
          <w:rFonts w:ascii="Gill Sans Std Light" w:hAnsi="Gill Sans Std Light"/>
        </w:rPr>
        <w:t>Konstnären</w:t>
      </w:r>
      <w:r w:rsidR="00404F0C" w:rsidRPr="009A0CF3">
        <w:rPr>
          <w:rFonts w:ascii="Gill Sans Std Light" w:hAnsi="Gill Sans Std Light"/>
        </w:rPr>
        <w:t xml:space="preserve"> </w:t>
      </w:r>
      <w:r w:rsidR="00494AEB" w:rsidRPr="009A0CF3">
        <w:rPr>
          <w:rFonts w:ascii="Gill Sans Std Light" w:hAnsi="Gill Sans Std Light"/>
        </w:rPr>
        <w:t>är representerad på bland annat Moderna Museet, Nationalmuseum och Ateneum i Helsingfors. 1</w:t>
      </w:r>
      <w:r w:rsidR="00404F0C" w:rsidRPr="009A0CF3">
        <w:rPr>
          <w:rFonts w:ascii="Gill Sans Std Light" w:hAnsi="Gill Sans Std Light"/>
        </w:rPr>
        <w:t xml:space="preserve">990 blev </w:t>
      </w:r>
      <w:r w:rsidR="00494AEB" w:rsidRPr="009A0CF3">
        <w:rPr>
          <w:rFonts w:ascii="Gill Sans Std Light" w:hAnsi="Gill Sans Std Light"/>
        </w:rPr>
        <w:t>han</w:t>
      </w:r>
      <w:r w:rsidR="00404F0C" w:rsidRPr="009A0CF3">
        <w:rPr>
          <w:rFonts w:ascii="Gill Sans Std Light" w:hAnsi="Gill Sans Std Light"/>
        </w:rPr>
        <w:t xml:space="preserve"> ledamot i Konstakademien.  </w:t>
      </w:r>
    </w:p>
    <w:p w:rsidR="00813DD3" w:rsidRPr="009A0CF3" w:rsidRDefault="00813DD3" w:rsidP="00813DD3">
      <w:pPr>
        <w:rPr>
          <w:rFonts w:ascii="Gill Sans Std Light" w:hAnsi="Gill Sans Std Light"/>
        </w:rPr>
      </w:pPr>
      <w:bookmarkStart w:id="0" w:name="_GoBack"/>
      <w:bookmarkEnd w:id="0"/>
    </w:p>
    <w:p w:rsidR="004213F3" w:rsidRPr="009A0CF3" w:rsidRDefault="004213F3" w:rsidP="00813DD3">
      <w:pPr>
        <w:rPr>
          <w:rFonts w:ascii="Gill Sans Std Light" w:hAnsi="Gill Sans Std Light"/>
          <w:sz w:val="28"/>
          <w:szCs w:val="28"/>
        </w:rPr>
      </w:pPr>
    </w:p>
    <w:p w:rsidR="00813DD3" w:rsidRPr="00813DD3" w:rsidRDefault="009A0CF3" w:rsidP="00813DD3">
      <w:pPr>
        <w:rPr>
          <w:rFonts w:ascii="Gill Sans Std Light" w:hAnsi="Gill Sans Std Light"/>
        </w:rPr>
      </w:pPr>
      <w:r w:rsidRPr="00813DD3">
        <w:rPr>
          <w:rFonts w:ascii="Gill Sans Std Light" w:hAnsi="Gill Sans Std Light"/>
        </w:rPr>
        <w:t>Rebecka Wigh Abrahamsson</w:t>
      </w:r>
      <w:r w:rsidRPr="00813DD3">
        <w:rPr>
          <w:rFonts w:ascii="Gill Sans Std Light" w:hAnsi="Gill Sans Std Light"/>
        </w:rPr>
        <w:br/>
        <w:t>Intendent Uppsala konstmuseum</w:t>
      </w:r>
    </w:p>
    <w:p w:rsidR="00813DD3" w:rsidRDefault="00813DD3" w:rsidP="00813DD3">
      <w:pPr>
        <w:rPr>
          <w:rFonts w:ascii="Gill Sans Std Light" w:hAnsi="Gill Sans Std Light"/>
          <w:sz w:val="28"/>
          <w:szCs w:val="28"/>
        </w:rPr>
      </w:pPr>
    </w:p>
    <w:p w:rsidR="00813DD3" w:rsidRDefault="00813DD3" w:rsidP="00813DD3">
      <w:pPr>
        <w:rPr>
          <w:rFonts w:ascii="Gill Sans Std Light" w:hAnsi="Gill Sans Std Light"/>
          <w:sz w:val="28"/>
          <w:szCs w:val="28"/>
        </w:rPr>
      </w:pPr>
    </w:p>
    <w:p w:rsidR="004213F3" w:rsidRPr="009A0CF3" w:rsidRDefault="009A0CF3" w:rsidP="00813DD3">
      <w:pPr>
        <w:rPr>
          <w:rFonts w:ascii="Gill Sans Std Light" w:hAnsi="Gill Sans Std Light"/>
          <w:sz w:val="28"/>
          <w:szCs w:val="28"/>
        </w:rPr>
      </w:pPr>
      <w:r>
        <w:rPr>
          <w:rFonts w:ascii="Gill Sans Std Light" w:hAnsi="Gill Sans Std Light"/>
          <w:sz w:val="28"/>
          <w:szCs w:val="28"/>
        </w:rPr>
        <w:lastRenderedPageBreak/>
        <w:br/>
      </w:r>
      <w:r w:rsidR="002608C9" w:rsidRPr="009A0CF3">
        <w:rPr>
          <w:rFonts w:ascii="Gill Sans Std Light" w:hAnsi="Gill Sans Std Light"/>
          <w:sz w:val="28"/>
          <w:szCs w:val="28"/>
        </w:rPr>
        <w:tab/>
      </w:r>
      <w:r w:rsidR="002608C9" w:rsidRPr="009A0CF3">
        <w:rPr>
          <w:rFonts w:ascii="Gill Sans Std Light" w:hAnsi="Gill Sans Std Light"/>
          <w:sz w:val="28"/>
          <w:szCs w:val="28"/>
        </w:rPr>
        <w:tab/>
      </w:r>
    </w:p>
    <w:p w:rsidR="004213F3" w:rsidRPr="009A0CF3" w:rsidRDefault="004213F3" w:rsidP="00B90E7E">
      <w:pPr>
        <w:rPr>
          <w:rFonts w:ascii="Gill Sans Std Light" w:hAnsi="Gill Sans Std Light" w:cs="Calibri"/>
          <w:b/>
        </w:rPr>
      </w:pPr>
      <w:proofErr w:type="spellStart"/>
      <w:r w:rsidRPr="009A0CF3">
        <w:rPr>
          <w:rFonts w:ascii="Gill Sans Std Light" w:hAnsi="Gill Sans Std Light" w:cs="Calibri"/>
          <w:b/>
        </w:rPr>
        <w:t>Verk</w:t>
      </w:r>
      <w:r w:rsidR="009A0CF3">
        <w:rPr>
          <w:rFonts w:ascii="Gill Sans Std Light" w:hAnsi="Gill Sans Std Light" w:cs="Calibri"/>
          <w:b/>
        </w:rPr>
        <w:t>förteckning</w:t>
      </w:r>
      <w:proofErr w:type="spellEnd"/>
      <w:r w:rsidRPr="009A0CF3">
        <w:rPr>
          <w:rFonts w:ascii="Gill Sans Std Light" w:hAnsi="Gill Sans Std Light" w:cs="Calibri"/>
          <w:b/>
        </w:rPr>
        <w:t>:</w:t>
      </w:r>
    </w:p>
    <w:p w:rsidR="009A0CF3" w:rsidRDefault="009A0CF3" w:rsidP="00B90E7E">
      <w:pPr>
        <w:rPr>
          <w:rFonts w:ascii="Gill Sans Std Light" w:hAnsi="Gill Sans Std Light" w:cs="Calibri"/>
        </w:rPr>
      </w:pPr>
    </w:p>
    <w:p w:rsidR="00B90E7E" w:rsidRPr="009A0CF3" w:rsidRDefault="00B90E7E" w:rsidP="00B90E7E">
      <w:pPr>
        <w:rPr>
          <w:rFonts w:ascii="Gill Sans Std Light" w:hAnsi="Gill Sans Std Light" w:cs="Calibri"/>
        </w:rPr>
      </w:pPr>
      <w:r w:rsidRPr="009A0CF3">
        <w:rPr>
          <w:rFonts w:ascii="Gill Sans Std Light" w:hAnsi="Gill Sans Std Light" w:cs="Calibri"/>
        </w:rPr>
        <w:t xml:space="preserve">Peter Tillberg, </w:t>
      </w:r>
      <w:r w:rsidRPr="009A0CF3">
        <w:rPr>
          <w:rFonts w:ascii="Gill Sans Std Light" w:hAnsi="Gill Sans Std Light" w:cs="Calibri"/>
          <w:i/>
        </w:rPr>
        <w:t>Vampyrangrepp</w:t>
      </w:r>
      <w:r w:rsidRPr="009A0CF3">
        <w:rPr>
          <w:rFonts w:ascii="Gill Sans Std Light" w:hAnsi="Gill Sans Std Light" w:cs="Calibri"/>
        </w:rPr>
        <w:t>, koltecknin</w:t>
      </w:r>
      <w:r w:rsidR="004213F3" w:rsidRPr="009A0CF3">
        <w:rPr>
          <w:rFonts w:ascii="Gill Sans Std Light" w:hAnsi="Gill Sans Std Light" w:cs="Calibri"/>
        </w:rPr>
        <w:t>g</w:t>
      </w:r>
      <w:r w:rsidRPr="009A0CF3">
        <w:rPr>
          <w:rFonts w:ascii="Gill Sans Std Light" w:hAnsi="Gill Sans Std Light" w:cs="Calibri"/>
        </w:rPr>
        <w:t xml:space="preserve"> </w:t>
      </w:r>
      <w:r w:rsidR="009A0CF3">
        <w:rPr>
          <w:rFonts w:ascii="Gill Sans Std Light" w:hAnsi="Gill Sans Std Light" w:cs="Calibri"/>
        </w:rPr>
        <w:t xml:space="preserve">1981. </w:t>
      </w:r>
      <w:r w:rsidR="004213F3" w:rsidRPr="009A0CF3">
        <w:rPr>
          <w:rFonts w:ascii="Gill Sans Std Light" w:hAnsi="Gill Sans Std Light" w:cs="Calibri"/>
        </w:rPr>
        <w:t>Uppsala konstmuseums samlingar</w:t>
      </w:r>
      <w:r w:rsidR="009A0CF3">
        <w:rPr>
          <w:rFonts w:ascii="Gill Sans Std Light" w:hAnsi="Gill Sans Std Light" w:cs="Calibri"/>
        </w:rPr>
        <w:t>.</w:t>
      </w:r>
    </w:p>
    <w:p w:rsidR="004213F3" w:rsidRPr="009A0CF3" w:rsidRDefault="004213F3" w:rsidP="00B90E7E">
      <w:pPr>
        <w:rPr>
          <w:rFonts w:ascii="Gill Sans Std Light" w:hAnsi="Gill Sans Std Light" w:cs="Calibri"/>
        </w:rPr>
      </w:pPr>
    </w:p>
    <w:p w:rsidR="00B90E7E" w:rsidRPr="009A0CF3" w:rsidRDefault="00B90E7E" w:rsidP="00B90E7E">
      <w:pPr>
        <w:rPr>
          <w:rFonts w:ascii="Gill Sans Std Light" w:hAnsi="Gill Sans Std Light" w:cs="Calibri"/>
        </w:rPr>
      </w:pPr>
      <w:r w:rsidRPr="009A0CF3">
        <w:rPr>
          <w:rFonts w:ascii="Gill Sans Std Light" w:hAnsi="Gill Sans Std Light" w:cs="Calibri"/>
        </w:rPr>
        <w:t xml:space="preserve">Idun </w:t>
      </w:r>
      <w:proofErr w:type="spellStart"/>
      <w:r w:rsidRPr="009A0CF3">
        <w:rPr>
          <w:rFonts w:ascii="Gill Sans Std Light" w:hAnsi="Gill Sans Std Light" w:cs="Calibri"/>
        </w:rPr>
        <w:t>Baltzersen</w:t>
      </w:r>
      <w:proofErr w:type="spellEnd"/>
      <w:r w:rsidRPr="009A0CF3">
        <w:rPr>
          <w:rFonts w:ascii="Gill Sans Std Light" w:hAnsi="Gill Sans Std Light" w:cs="Calibri"/>
        </w:rPr>
        <w:t xml:space="preserve">, </w:t>
      </w:r>
      <w:proofErr w:type="spellStart"/>
      <w:r w:rsidR="000D718B" w:rsidRPr="009A0CF3">
        <w:rPr>
          <w:rFonts w:ascii="Gill Sans Std Light" w:hAnsi="Gill Sans Std Light" w:cs="Calibri"/>
          <w:i/>
        </w:rPr>
        <w:t>Karte</w:t>
      </w:r>
      <w:proofErr w:type="spellEnd"/>
      <w:r w:rsidR="000D718B" w:rsidRPr="009A0CF3">
        <w:rPr>
          <w:rFonts w:ascii="Gill Sans Std Light" w:hAnsi="Gill Sans Std Light" w:cs="Calibri"/>
          <w:i/>
        </w:rPr>
        <w:t xml:space="preserve">, </w:t>
      </w:r>
      <w:proofErr w:type="spellStart"/>
      <w:r w:rsidR="000D718B" w:rsidRPr="009A0CF3">
        <w:rPr>
          <w:rFonts w:ascii="Gill Sans Std Light" w:hAnsi="Gill Sans Std Light" w:cs="Calibri"/>
          <w:i/>
        </w:rPr>
        <w:t>steder</w:t>
      </w:r>
      <w:proofErr w:type="spellEnd"/>
      <w:r w:rsidR="000D718B" w:rsidRPr="009A0CF3">
        <w:rPr>
          <w:rFonts w:ascii="Gill Sans Std Light" w:hAnsi="Gill Sans Std Light" w:cs="Calibri"/>
          <w:i/>
        </w:rPr>
        <w:t>,</w:t>
      </w:r>
      <w:r w:rsidR="000D718B" w:rsidRPr="009A0CF3">
        <w:rPr>
          <w:rFonts w:ascii="Gill Sans Std Light" w:hAnsi="Gill Sans Std Light" w:cs="Calibri"/>
        </w:rPr>
        <w:t xml:space="preserve"> </w:t>
      </w:r>
      <w:r w:rsidR="00874B93" w:rsidRPr="009A0CF3">
        <w:rPr>
          <w:rFonts w:ascii="Gill Sans Std Light" w:hAnsi="Gill Sans Std Light" w:cs="Calibri"/>
        </w:rPr>
        <w:t>screentryck</w:t>
      </w:r>
      <w:r w:rsidR="000D718B" w:rsidRPr="009A0CF3">
        <w:rPr>
          <w:rFonts w:ascii="Gill Sans Std Light" w:hAnsi="Gill Sans Std Light" w:cs="Calibri"/>
        </w:rPr>
        <w:t xml:space="preserve">, tuschlavering, </w:t>
      </w:r>
      <w:proofErr w:type="spellStart"/>
      <w:r w:rsidR="000D718B" w:rsidRPr="009A0CF3">
        <w:rPr>
          <w:rFonts w:ascii="Gill Sans Std Light" w:hAnsi="Gill Sans Std Light" w:cs="Calibri"/>
        </w:rPr>
        <w:t>Artist´s</w:t>
      </w:r>
      <w:proofErr w:type="spellEnd"/>
      <w:r w:rsidR="000D718B" w:rsidRPr="009A0CF3">
        <w:rPr>
          <w:rFonts w:ascii="Gill Sans Std Light" w:hAnsi="Gill Sans Std Light" w:cs="Calibri"/>
        </w:rPr>
        <w:t xml:space="preserve"> </w:t>
      </w:r>
      <w:proofErr w:type="spellStart"/>
      <w:r w:rsidR="000D718B" w:rsidRPr="009A0CF3">
        <w:rPr>
          <w:rFonts w:ascii="Gill Sans Std Light" w:hAnsi="Gill Sans Std Light" w:cs="Calibri"/>
        </w:rPr>
        <w:t>book</w:t>
      </w:r>
      <w:proofErr w:type="spellEnd"/>
      <w:r w:rsidR="004213F3" w:rsidRPr="009A0CF3">
        <w:rPr>
          <w:rFonts w:ascii="Gill Sans Std Light" w:hAnsi="Gill Sans Std Light" w:cs="Calibri"/>
        </w:rPr>
        <w:t xml:space="preserve">, </w:t>
      </w:r>
      <w:r w:rsidR="000D718B" w:rsidRPr="009A0CF3">
        <w:rPr>
          <w:rFonts w:ascii="Gill Sans Std Light" w:hAnsi="Gill Sans Std Light" w:cs="Calibri"/>
        </w:rPr>
        <w:t>201</w:t>
      </w:r>
      <w:r w:rsidR="00874B93" w:rsidRPr="009A0CF3">
        <w:rPr>
          <w:rFonts w:ascii="Gill Sans Std Light" w:hAnsi="Gill Sans Std Light" w:cs="Calibri"/>
        </w:rPr>
        <w:t>2</w:t>
      </w:r>
      <w:r w:rsidR="009A0CF3">
        <w:rPr>
          <w:rFonts w:ascii="Gill Sans Std Light" w:hAnsi="Gill Sans Std Light" w:cs="Calibri"/>
        </w:rPr>
        <w:t>.</w:t>
      </w:r>
      <w:r w:rsidR="000D718B" w:rsidRPr="009A0CF3">
        <w:rPr>
          <w:rFonts w:ascii="Gill Sans Std Light" w:hAnsi="Gill Sans Std Light" w:cs="Calibri"/>
        </w:rPr>
        <w:t xml:space="preserve"> </w:t>
      </w:r>
      <w:r w:rsidR="004213F3" w:rsidRPr="009A0CF3">
        <w:rPr>
          <w:rFonts w:ascii="Gill Sans Std Light" w:hAnsi="Gill Sans Std Light" w:cs="Calibri"/>
        </w:rPr>
        <w:t>Uppsala konstmuseums samlingar</w:t>
      </w:r>
      <w:r w:rsidR="009A0CF3">
        <w:rPr>
          <w:rFonts w:ascii="Gill Sans Std Light" w:hAnsi="Gill Sans Std Light" w:cs="Calibri"/>
        </w:rPr>
        <w:t>.</w:t>
      </w:r>
      <w:r w:rsidRPr="009A0CF3">
        <w:rPr>
          <w:rFonts w:ascii="Gill Sans Std Light" w:hAnsi="Gill Sans Std Light" w:cs="Calibri"/>
        </w:rPr>
        <w:t xml:space="preserve"> </w:t>
      </w:r>
    </w:p>
    <w:p w:rsidR="004213F3" w:rsidRPr="009A0CF3" w:rsidRDefault="004213F3" w:rsidP="00B90E7E">
      <w:pPr>
        <w:rPr>
          <w:rFonts w:ascii="Gill Sans Std Light" w:hAnsi="Gill Sans Std Light" w:cs="Calibri"/>
        </w:rPr>
      </w:pPr>
    </w:p>
    <w:p w:rsidR="00B90E7E" w:rsidRDefault="00B90E7E" w:rsidP="00B90E7E">
      <w:pPr>
        <w:rPr>
          <w:rFonts w:ascii="Gill Sans Std Light" w:hAnsi="Gill Sans Std Light" w:cs="Calibri"/>
        </w:rPr>
      </w:pPr>
      <w:r w:rsidRPr="009A0CF3">
        <w:rPr>
          <w:rFonts w:ascii="Gill Sans Std Light" w:hAnsi="Gill Sans Std Light" w:cs="Calibri"/>
        </w:rPr>
        <w:t xml:space="preserve">Idun </w:t>
      </w:r>
      <w:proofErr w:type="spellStart"/>
      <w:r w:rsidRPr="009A0CF3">
        <w:rPr>
          <w:rFonts w:ascii="Gill Sans Std Light" w:hAnsi="Gill Sans Std Light" w:cs="Calibri"/>
        </w:rPr>
        <w:t>Baltzersen</w:t>
      </w:r>
      <w:proofErr w:type="spellEnd"/>
      <w:r w:rsidRPr="009A0CF3">
        <w:rPr>
          <w:rFonts w:ascii="Gill Sans Std Light" w:hAnsi="Gill Sans Std Light" w:cs="Calibri"/>
        </w:rPr>
        <w:t xml:space="preserve">, </w:t>
      </w:r>
      <w:r w:rsidR="00874B93" w:rsidRPr="009A0CF3">
        <w:rPr>
          <w:rFonts w:ascii="Gill Sans Std Light" w:hAnsi="Gill Sans Std Light" w:cs="Calibri"/>
        </w:rPr>
        <w:t>i</w:t>
      </w:r>
      <w:r w:rsidRPr="009A0CF3">
        <w:rPr>
          <w:rFonts w:ascii="Gill Sans Std Light" w:hAnsi="Gill Sans Std Light" w:cs="Calibri"/>
        </w:rPr>
        <w:t>nstallation, tus</w:t>
      </w:r>
      <w:r w:rsidR="004213F3" w:rsidRPr="009A0CF3">
        <w:rPr>
          <w:rFonts w:ascii="Gill Sans Std Light" w:hAnsi="Gill Sans Std Light" w:cs="Calibri"/>
        </w:rPr>
        <w:t>c</w:t>
      </w:r>
      <w:r w:rsidRPr="009A0CF3">
        <w:rPr>
          <w:rFonts w:ascii="Gill Sans Std Light" w:hAnsi="Gill Sans Std Light" w:cs="Calibri"/>
        </w:rPr>
        <w:t>hlavering</w:t>
      </w:r>
      <w:r w:rsidR="004213F3" w:rsidRPr="009A0CF3">
        <w:rPr>
          <w:rFonts w:ascii="Gill Sans Std Light" w:hAnsi="Gill Sans Std Light" w:cs="Calibri"/>
        </w:rPr>
        <w:t>ar</w:t>
      </w:r>
      <w:r w:rsidRPr="009A0CF3">
        <w:rPr>
          <w:rFonts w:ascii="Gill Sans Std Light" w:hAnsi="Gill Sans Std Light" w:cs="Calibri"/>
        </w:rPr>
        <w:t xml:space="preserve"> på papper, trä</w:t>
      </w:r>
      <w:r w:rsidR="004213F3" w:rsidRPr="009A0CF3">
        <w:rPr>
          <w:rFonts w:ascii="Gill Sans Std Light" w:hAnsi="Gill Sans Std Light" w:cs="Calibri"/>
        </w:rPr>
        <w:t>reliefer</w:t>
      </w:r>
      <w:r w:rsidR="00874B93" w:rsidRPr="009A0CF3">
        <w:rPr>
          <w:rFonts w:ascii="Gill Sans Std Light" w:hAnsi="Gill Sans Std Light" w:cs="Calibri"/>
        </w:rPr>
        <w:t>, träsnitt på papper</w:t>
      </w:r>
      <w:r w:rsidR="004213F3" w:rsidRPr="009A0CF3">
        <w:rPr>
          <w:rFonts w:ascii="Gill Sans Std Light" w:hAnsi="Gill Sans Std Light" w:cs="Calibri"/>
        </w:rPr>
        <w:t>,</w:t>
      </w:r>
      <w:r w:rsidRPr="009A0CF3">
        <w:rPr>
          <w:rFonts w:ascii="Gill Sans Std Light" w:hAnsi="Gill Sans Std Light" w:cs="Calibri"/>
        </w:rPr>
        <w:t xml:space="preserve"> 2017</w:t>
      </w:r>
      <w:r w:rsidR="009A0CF3">
        <w:rPr>
          <w:rFonts w:ascii="Gill Sans Std Light" w:hAnsi="Gill Sans Std Light" w:cs="Calibri"/>
        </w:rPr>
        <w:t>.</w:t>
      </w:r>
    </w:p>
    <w:p w:rsidR="009A0CF3" w:rsidRDefault="009A0CF3" w:rsidP="00B90E7E">
      <w:pPr>
        <w:rPr>
          <w:rFonts w:ascii="Gill Sans Std Light" w:hAnsi="Gill Sans Std Light" w:cs="Calibri"/>
        </w:rPr>
      </w:pPr>
    </w:p>
    <w:p w:rsidR="009A0CF3" w:rsidRPr="009A0CF3" w:rsidRDefault="009A0CF3" w:rsidP="00B90E7E">
      <w:pPr>
        <w:rPr>
          <w:rFonts w:ascii="Gill Sans Std Light" w:hAnsi="Gill Sans Std Light" w:cs="Calibri"/>
        </w:rPr>
      </w:pPr>
    </w:p>
    <w:p w:rsidR="00B90E7E" w:rsidRPr="009A0CF3" w:rsidRDefault="00B90E7E" w:rsidP="00B90E7E">
      <w:pPr>
        <w:rPr>
          <w:rFonts w:ascii="Gill Sans Std Light" w:hAnsi="Gill Sans Std Light" w:cs="Calibri"/>
          <w:sz w:val="28"/>
          <w:szCs w:val="28"/>
        </w:rPr>
      </w:pPr>
    </w:p>
    <w:p w:rsidR="002608C9" w:rsidRPr="009A0CF3" w:rsidRDefault="002608C9" w:rsidP="002608C9">
      <w:pPr>
        <w:rPr>
          <w:rFonts w:ascii="Gill Sans Std Light" w:hAnsi="Gill Sans Std Light"/>
        </w:rPr>
      </w:pPr>
      <w:r w:rsidRPr="009A0CF3">
        <w:rPr>
          <w:rFonts w:ascii="Gill Sans Std Light" w:hAnsi="Gill Sans Std Light"/>
          <w:b/>
        </w:rPr>
        <w:t xml:space="preserve">Utställningen </w:t>
      </w:r>
      <w:r w:rsidRPr="009A0CF3">
        <w:rPr>
          <w:rFonts w:ascii="Gill Sans Std Light" w:hAnsi="Gill Sans Std Light"/>
          <w:b/>
          <w:i/>
        </w:rPr>
        <w:t>Dialog i teckning</w:t>
      </w:r>
      <w:r w:rsidRPr="009A0CF3">
        <w:rPr>
          <w:rFonts w:ascii="Gill Sans Std Light" w:hAnsi="Gill Sans Std Light"/>
          <w:b/>
        </w:rPr>
        <w:t xml:space="preserve"> är en del av </w:t>
      </w:r>
      <w:r w:rsidRPr="009A0CF3">
        <w:rPr>
          <w:rFonts w:ascii="Gill Sans Std Light" w:hAnsi="Gill Sans Std Light"/>
          <w:b/>
          <w:i/>
        </w:rPr>
        <w:t>Teckningsveckor i Uppsala</w:t>
      </w:r>
      <w:r w:rsidRPr="009A0CF3">
        <w:rPr>
          <w:rFonts w:ascii="Gill Sans Std Light" w:hAnsi="Gill Sans Std Light"/>
          <w:b/>
        </w:rPr>
        <w:t>.</w:t>
      </w:r>
      <w:r w:rsidRPr="009A0CF3">
        <w:rPr>
          <w:rFonts w:ascii="Gill Sans Std Light" w:hAnsi="Gill Sans Std Light"/>
        </w:rPr>
        <w:t xml:space="preserve"> Andra utställningar som ingår i teckningsveckorna är </w:t>
      </w:r>
      <w:r w:rsidRPr="009A0CF3">
        <w:rPr>
          <w:rFonts w:ascii="Gill Sans Std Light" w:hAnsi="Gill Sans Std Light"/>
          <w:i/>
        </w:rPr>
        <w:t>OUT OF LINE</w:t>
      </w:r>
      <w:r w:rsidRPr="009A0CF3">
        <w:rPr>
          <w:rFonts w:ascii="Gill Sans Std Light" w:hAnsi="Gill Sans Std Light"/>
        </w:rPr>
        <w:t xml:space="preserve"> på Köttinspektionen, 20 maj – 4 juni och </w:t>
      </w:r>
      <w:proofErr w:type="spellStart"/>
      <w:r w:rsidRPr="009A0CF3">
        <w:rPr>
          <w:rFonts w:ascii="Gill Sans Std Light" w:hAnsi="Gill Sans Std Light"/>
          <w:i/>
        </w:rPr>
        <w:t>Transience</w:t>
      </w:r>
      <w:proofErr w:type="spellEnd"/>
      <w:r w:rsidRPr="009A0CF3">
        <w:rPr>
          <w:rFonts w:ascii="Gill Sans Std Light" w:hAnsi="Gill Sans Std Light"/>
        </w:rPr>
        <w:t xml:space="preserve"> på Uppsala Konstnärsklubb 27 maj – 11 juni. </w:t>
      </w:r>
    </w:p>
    <w:p w:rsidR="002608C9" w:rsidRPr="009A0CF3" w:rsidRDefault="002608C9" w:rsidP="002608C9">
      <w:pPr>
        <w:rPr>
          <w:rFonts w:ascii="Gill Sans Std Light" w:hAnsi="Gill Sans Std Light"/>
          <w:b/>
        </w:rPr>
      </w:pPr>
    </w:p>
    <w:p w:rsidR="002608C9" w:rsidRPr="009A0CF3" w:rsidRDefault="002608C9" w:rsidP="002608C9">
      <w:pPr>
        <w:rPr>
          <w:rFonts w:ascii="Gill Sans Std Light" w:hAnsi="Gill Sans Std Light"/>
        </w:rPr>
      </w:pPr>
      <w:r w:rsidRPr="009A0CF3">
        <w:rPr>
          <w:rFonts w:ascii="Gill Sans Std Light" w:hAnsi="Gill Sans Std Light"/>
          <w:b/>
        </w:rPr>
        <w:t>Program under museinatten 3 juni</w:t>
      </w:r>
      <w:r w:rsidRPr="009A0CF3">
        <w:rPr>
          <w:rFonts w:ascii="Gill Sans Std Light" w:hAnsi="Gill Sans Std Light"/>
        </w:rPr>
        <w:t xml:space="preserve"> </w:t>
      </w:r>
    </w:p>
    <w:p w:rsidR="002608C9" w:rsidRPr="009A0CF3" w:rsidRDefault="002608C9" w:rsidP="002608C9">
      <w:pPr>
        <w:rPr>
          <w:rFonts w:ascii="Gill Sans Std Light" w:hAnsi="Gill Sans Std Light"/>
          <w:b/>
        </w:rPr>
      </w:pPr>
    </w:p>
    <w:p w:rsidR="002608C9" w:rsidRPr="009A0CF3" w:rsidRDefault="002608C9" w:rsidP="002608C9">
      <w:pPr>
        <w:rPr>
          <w:rFonts w:ascii="Gill Sans Std Light" w:hAnsi="Gill Sans Std Light"/>
        </w:rPr>
      </w:pPr>
      <w:r w:rsidRPr="009A0CF3">
        <w:rPr>
          <w:rFonts w:ascii="Gill Sans Std Light" w:hAnsi="Gill Sans Std Light"/>
          <w:b/>
        </w:rPr>
        <w:t>12.00–16.00</w:t>
      </w:r>
      <w:r w:rsidRPr="009A0CF3">
        <w:rPr>
          <w:rFonts w:ascii="Gill Sans Std Light" w:hAnsi="Gill Sans Std Light"/>
        </w:rPr>
        <w:t xml:space="preserve"> </w:t>
      </w:r>
      <w:r w:rsidRPr="009A0CF3">
        <w:rPr>
          <w:rFonts w:ascii="Gill Sans Std Light" w:hAnsi="Gill Sans Std Light"/>
          <w:b/>
        </w:rPr>
        <w:t>Teckningsstafett för barn och unga</w:t>
      </w:r>
      <w:r w:rsidRPr="009A0CF3">
        <w:rPr>
          <w:rFonts w:ascii="Gill Sans Std Light" w:hAnsi="Gill Sans Std Light"/>
        </w:rPr>
        <w:t>: Vandra mellan Uppsala Konstnärsklubb, Uppsala konstmuseum och Köttinspektionen. På varje plats får du en ny uppgift. Fina teckningspennor till de som går i mål.</w:t>
      </w:r>
    </w:p>
    <w:p w:rsidR="002608C9" w:rsidRPr="009A0CF3" w:rsidRDefault="002608C9" w:rsidP="002608C9">
      <w:pPr>
        <w:rPr>
          <w:rFonts w:ascii="Gill Sans Std Light" w:hAnsi="Gill Sans Std Light"/>
          <w:b/>
        </w:rPr>
      </w:pPr>
    </w:p>
    <w:p w:rsidR="002608C9" w:rsidRPr="009A0CF3" w:rsidRDefault="002608C9" w:rsidP="002608C9">
      <w:pPr>
        <w:rPr>
          <w:rFonts w:ascii="Gill Sans Std Light" w:hAnsi="Gill Sans Std Light"/>
        </w:rPr>
      </w:pPr>
      <w:r w:rsidRPr="009A0CF3">
        <w:rPr>
          <w:rFonts w:ascii="Gill Sans Std Light" w:hAnsi="Gill Sans Std Light"/>
          <w:b/>
        </w:rPr>
        <w:t>14.00–16.00</w:t>
      </w:r>
      <w:r w:rsidRPr="009A0CF3">
        <w:rPr>
          <w:rFonts w:ascii="Gill Sans Std Light" w:hAnsi="Gill Sans Std Light"/>
        </w:rPr>
        <w:t xml:space="preserve"> </w:t>
      </w:r>
      <w:r w:rsidRPr="009A0CF3">
        <w:rPr>
          <w:rFonts w:ascii="Gill Sans Std Light" w:hAnsi="Gill Sans Std Light"/>
          <w:b/>
        </w:rPr>
        <w:t>Stafettvisning av de tre teckningsutställningarna</w:t>
      </w:r>
      <w:r w:rsidRPr="009A0CF3">
        <w:rPr>
          <w:rFonts w:ascii="Gill Sans Std Light" w:hAnsi="Gill Sans Std Light"/>
        </w:rPr>
        <w:t xml:space="preserve"> Start: 14.00 Uppsala konstmuseum, därefter Köttinspektionen och avslut på Uppsala Konstnärsklubb.  </w:t>
      </w:r>
    </w:p>
    <w:p w:rsidR="002608C9" w:rsidRPr="009A0CF3" w:rsidRDefault="002608C9" w:rsidP="00B90E7E">
      <w:pPr>
        <w:rPr>
          <w:rFonts w:ascii="Gill Sans Std Light" w:hAnsi="Gill Sans Std Light" w:cs="Calibri"/>
          <w:sz w:val="28"/>
          <w:szCs w:val="28"/>
        </w:rPr>
      </w:pPr>
    </w:p>
    <w:p w:rsidR="00071100" w:rsidRPr="009A0CF3" w:rsidRDefault="00813DD3">
      <w:pPr>
        <w:rPr>
          <w:rFonts w:ascii="Gill Sans Std Light" w:hAnsi="Gill Sans Std Light"/>
        </w:rPr>
      </w:pPr>
    </w:p>
    <w:sectPr w:rsidR="00071100" w:rsidRPr="009A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Std Light">
    <w:altName w:val="Leelawadee UI Semilight"/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Std">
    <w:altName w:val="Gadugi"/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7E"/>
    <w:rsid w:val="00057A4D"/>
    <w:rsid w:val="000D718B"/>
    <w:rsid w:val="00101B39"/>
    <w:rsid w:val="00130727"/>
    <w:rsid w:val="001A4676"/>
    <w:rsid w:val="001A62FE"/>
    <w:rsid w:val="001E28B8"/>
    <w:rsid w:val="001E39F4"/>
    <w:rsid w:val="002608C9"/>
    <w:rsid w:val="002E591D"/>
    <w:rsid w:val="003325B2"/>
    <w:rsid w:val="003F541A"/>
    <w:rsid w:val="00404F0C"/>
    <w:rsid w:val="004213F3"/>
    <w:rsid w:val="00494AEB"/>
    <w:rsid w:val="005B13A4"/>
    <w:rsid w:val="00656226"/>
    <w:rsid w:val="00813DD3"/>
    <w:rsid w:val="00874B93"/>
    <w:rsid w:val="008C6BB4"/>
    <w:rsid w:val="008D26E7"/>
    <w:rsid w:val="0095299E"/>
    <w:rsid w:val="009741E4"/>
    <w:rsid w:val="00982C7C"/>
    <w:rsid w:val="009A099E"/>
    <w:rsid w:val="009A0CF3"/>
    <w:rsid w:val="009F4EE0"/>
    <w:rsid w:val="00A77C21"/>
    <w:rsid w:val="00AE518A"/>
    <w:rsid w:val="00B90E7E"/>
    <w:rsid w:val="00BE1F11"/>
    <w:rsid w:val="00BF04F9"/>
    <w:rsid w:val="00C160B5"/>
    <w:rsid w:val="00C66578"/>
    <w:rsid w:val="00DF2495"/>
    <w:rsid w:val="00F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7E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718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18B"/>
    <w:rPr>
      <w:rFonts w:ascii="Segoe UI" w:hAnsi="Segoe UI" w:cs="Segoe UI"/>
      <w:sz w:val="18"/>
      <w:szCs w:val="18"/>
      <w:lang w:eastAsia="sv-SE"/>
    </w:rPr>
  </w:style>
  <w:style w:type="character" w:styleId="Stark">
    <w:name w:val="Strong"/>
    <w:basedOn w:val="Standardstycketeckensnitt"/>
    <w:uiPriority w:val="22"/>
    <w:qFormat/>
    <w:rsid w:val="00101B39"/>
    <w:rPr>
      <w:b/>
      <w:bCs/>
    </w:rPr>
  </w:style>
  <w:style w:type="character" w:styleId="Betoning">
    <w:name w:val="Emphasis"/>
    <w:basedOn w:val="Standardstycketeckensnitt"/>
    <w:uiPriority w:val="20"/>
    <w:qFormat/>
    <w:rsid w:val="00101B39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404F0C"/>
    <w:rPr>
      <w:color w:val="0000FF"/>
      <w:u w:val="single"/>
    </w:rPr>
  </w:style>
  <w:style w:type="character" w:customStyle="1" w:styleId="cite-reference-link-bracket">
    <w:name w:val="cite-reference-link-bracket"/>
    <w:basedOn w:val="Standardstycketeckensnitt"/>
    <w:rsid w:val="00404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7E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718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18B"/>
    <w:rPr>
      <w:rFonts w:ascii="Segoe UI" w:hAnsi="Segoe UI" w:cs="Segoe UI"/>
      <w:sz w:val="18"/>
      <w:szCs w:val="18"/>
      <w:lang w:eastAsia="sv-SE"/>
    </w:rPr>
  </w:style>
  <w:style w:type="character" w:styleId="Stark">
    <w:name w:val="Strong"/>
    <w:basedOn w:val="Standardstycketeckensnitt"/>
    <w:uiPriority w:val="22"/>
    <w:qFormat/>
    <w:rsid w:val="00101B39"/>
    <w:rPr>
      <w:b/>
      <w:bCs/>
    </w:rPr>
  </w:style>
  <w:style w:type="character" w:styleId="Betoning">
    <w:name w:val="Emphasis"/>
    <w:basedOn w:val="Standardstycketeckensnitt"/>
    <w:uiPriority w:val="20"/>
    <w:qFormat/>
    <w:rsid w:val="00101B39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404F0C"/>
    <w:rPr>
      <w:color w:val="0000FF"/>
      <w:u w:val="single"/>
    </w:rPr>
  </w:style>
  <w:style w:type="character" w:customStyle="1" w:styleId="cite-reference-link-bracket">
    <w:name w:val="cite-reference-link-bracket"/>
    <w:basedOn w:val="Standardstycketeckensnitt"/>
    <w:rsid w:val="0040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2B64111F</Template>
  <TotalTime>39</TotalTime>
  <Pages>2</Pages>
  <Words>630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Wigh Abrahamsson Rebecka</dc:creator>
  <cp:lastModifiedBy>Björkman Eva</cp:lastModifiedBy>
  <cp:revision>7</cp:revision>
  <cp:lastPrinted>2017-05-23T08:14:00Z</cp:lastPrinted>
  <dcterms:created xsi:type="dcterms:W3CDTF">2017-05-23T12:45:00Z</dcterms:created>
  <dcterms:modified xsi:type="dcterms:W3CDTF">2017-05-23T14:49:00Z</dcterms:modified>
</cp:coreProperties>
</file>