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F1" w:rsidRPr="00734F24" w:rsidRDefault="00AF14F9" w:rsidP="00734F24">
      <w:pPr>
        <w:pStyle w:val="Rubrik1"/>
        <w:rPr>
          <w:rFonts w:ascii="HelveticaNeueLT Std Lt Cn" w:hAnsi="HelveticaNeueLT Std Lt Cn"/>
          <w:color w:val="auto"/>
          <w:lang w:val="sv-SE"/>
        </w:rPr>
      </w:pPr>
      <w:r>
        <w:rPr>
          <w:rFonts w:ascii="HelveticaNeueLT Std Lt Cn" w:hAnsi="HelveticaNeueLT Std Lt Cn"/>
          <w:color w:val="auto"/>
          <w:lang w:val="sv-SE"/>
        </w:rPr>
        <w:t>Snabb</w:t>
      </w:r>
      <w:r w:rsidR="00FE3D9E">
        <w:rPr>
          <w:rFonts w:ascii="HelveticaNeueLT Std Lt Cn" w:hAnsi="HelveticaNeueLT Std Lt Cn"/>
          <w:color w:val="auto"/>
          <w:lang w:val="sv-SE"/>
        </w:rPr>
        <w:t xml:space="preserve"> muskeltillväxt </w:t>
      </w:r>
      <w:r w:rsidR="00B05450">
        <w:rPr>
          <w:rFonts w:ascii="HelveticaNeueLT Std Lt Cn" w:hAnsi="HelveticaNeueLT Std Lt Cn"/>
          <w:color w:val="auto"/>
          <w:lang w:val="sv-SE"/>
        </w:rPr>
        <w:t xml:space="preserve">vid styrketräning </w:t>
      </w:r>
      <w:r w:rsidR="00FE3D9E">
        <w:rPr>
          <w:rFonts w:ascii="HelveticaNeueLT Std Lt Cn" w:hAnsi="HelveticaNeueLT Std Lt Cn"/>
          <w:color w:val="auto"/>
          <w:lang w:val="sv-SE"/>
        </w:rPr>
        <w:t xml:space="preserve">med </w:t>
      </w:r>
      <w:proofErr w:type="spellStart"/>
      <w:r w:rsidRPr="00B05450">
        <w:rPr>
          <w:rFonts w:ascii="HelveticaNeueLT Std Lt Cn" w:hAnsi="HelveticaNeueLT Std Lt Cn"/>
          <w:i/>
          <w:color w:val="auto"/>
          <w:lang w:val="sv-SE"/>
        </w:rPr>
        <w:t>Exxentricmetoden</w:t>
      </w:r>
      <w:proofErr w:type="spellEnd"/>
      <w:r w:rsidR="00B05450">
        <w:rPr>
          <w:rFonts w:ascii="HelveticaNeueLT Std Lt Cn" w:hAnsi="HelveticaNeueLT Std Lt Cn"/>
          <w:color w:val="auto"/>
          <w:lang w:val="sv-SE"/>
        </w:rPr>
        <w:t xml:space="preserve"> och </w:t>
      </w:r>
      <w:proofErr w:type="spellStart"/>
      <w:r w:rsidR="00B05450" w:rsidRPr="00B05450">
        <w:rPr>
          <w:rFonts w:ascii="HelveticaNeueLT Std Lt Cn" w:hAnsi="HelveticaNeueLT Std Lt Cn"/>
          <w:i/>
          <w:color w:val="auto"/>
          <w:lang w:val="sv-SE"/>
        </w:rPr>
        <w:t>kBox</w:t>
      </w:r>
      <w:proofErr w:type="spellEnd"/>
    </w:p>
    <w:p w:rsidR="007A5036" w:rsidRPr="00E50FF1" w:rsidRDefault="00E50FF1" w:rsidP="00E50FF1">
      <w:pPr>
        <w:pStyle w:val="Normalwebb"/>
        <w:rPr>
          <w:rFonts w:ascii="Helvetica Narrow" w:hAnsi="Helvetica Narrow"/>
          <w:sz w:val="22"/>
          <w:szCs w:val="22"/>
        </w:rPr>
      </w:pPr>
      <w:r w:rsidRPr="00E50FF1">
        <w:rPr>
          <w:rFonts w:ascii="Helvetica Narrow" w:hAnsi="Helvetica Narrow"/>
          <w:b/>
          <w:bCs/>
          <w:sz w:val="22"/>
          <w:szCs w:val="22"/>
        </w:rPr>
        <w:t xml:space="preserve">Det svenska företaget </w:t>
      </w:r>
      <w:proofErr w:type="spellStart"/>
      <w:r w:rsidRPr="00E50FF1">
        <w:rPr>
          <w:rFonts w:ascii="Helvetica Narrow" w:hAnsi="Helvetica Narrow"/>
          <w:b/>
          <w:bCs/>
          <w:sz w:val="22"/>
          <w:szCs w:val="22"/>
        </w:rPr>
        <w:t>Exxentric</w:t>
      </w:r>
      <w:proofErr w:type="spellEnd"/>
      <w:r w:rsidRPr="00E50FF1">
        <w:rPr>
          <w:rFonts w:ascii="Helvetica Narrow" w:hAnsi="Helvetica Narrow"/>
          <w:b/>
          <w:bCs/>
          <w:sz w:val="22"/>
          <w:szCs w:val="22"/>
        </w:rPr>
        <w:t xml:space="preserve"> </w:t>
      </w:r>
      <w:r w:rsidR="00AF14F9">
        <w:rPr>
          <w:rFonts w:ascii="Helvetica Narrow" w:hAnsi="Helvetica Narrow"/>
          <w:b/>
          <w:bCs/>
          <w:sz w:val="22"/>
          <w:szCs w:val="22"/>
        </w:rPr>
        <w:t xml:space="preserve">lanserade i höstas </w:t>
      </w:r>
      <w:r w:rsidRPr="00E50FF1">
        <w:rPr>
          <w:rFonts w:ascii="Helvetica Narrow" w:hAnsi="Helvetica Narrow"/>
          <w:b/>
          <w:bCs/>
          <w:sz w:val="22"/>
          <w:szCs w:val="22"/>
        </w:rPr>
        <w:t xml:space="preserve">en ny metod för styrketräning, </w:t>
      </w:r>
      <w:proofErr w:type="spellStart"/>
      <w:r w:rsidRPr="00E50FF1">
        <w:rPr>
          <w:rFonts w:ascii="Helvetica Narrow" w:hAnsi="Helvetica Narrow"/>
          <w:b/>
          <w:bCs/>
          <w:i/>
          <w:iCs/>
          <w:sz w:val="22"/>
          <w:szCs w:val="22"/>
        </w:rPr>
        <w:t>Exxentricmetoden</w:t>
      </w:r>
      <w:proofErr w:type="spellEnd"/>
      <w:r w:rsidRPr="00E50FF1">
        <w:rPr>
          <w:rFonts w:ascii="Helvetica Narrow" w:hAnsi="Helvetica Narrow"/>
          <w:b/>
          <w:bCs/>
          <w:sz w:val="22"/>
          <w:szCs w:val="22"/>
        </w:rPr>
        <w:t>. Vetenskapliga studier visar att exc</w:t>
      </w:r>
      <w:r w:rsidR="00734F24">
        <w:rPr>
          <w:rFonts w:ascii="Helvetica Narrow" w:hAnsi="Helvetica Narrow"/>
          <w:b/>
          <w:bCs/>
          <w:sz w:val="22"/>
          <w:szCs w:val="22"/>
        </w:rPr>
        <w:t>entrisk träning kan ge mycket snabb muskeluppbyggnad</w:t>
      </w:r>
      <w:r w:rsidRPr="00E50FF1">
        <w:rPr>
          <w:rFonts w:ascii="Helvetica Narrow" w:hAnsi="Helvetica Narrow"/>
          <w:b/>
          <w:bCs/>
          <w:sz w:val="22"/>
          <w:szCs w:val="22"/>
        </w:rPr>
        <w:t>. Metoden bygger på svänghjulst</w:t>
      </w:r>
      <w:r w:rsidR="00AF14F9">
        <w:rPr>
          <w:rFonts w:ascii="Helvetica Narrow" w:hAnsi="Helvetica Narrow"/>
          <w:b/>
          <w:bCs/>
          <w:sz w:val="22"/>
          <w:szCs w:val="22"/>
        </w:rPr>
        <w:t>räning</w:t>
      </w:r>
      <w:r w:rsidRPr="00E50FF1">
        <w:rPr>
          <w:rFonts w:ascii="Helvetica Narrow" w:hAnsi="Helvetica Narrow"/>
          <w:b/>
          <w:bCs/>
          <w:sz w:val="22"/>
          <w:szCs w:val="22"/>
        </w:rPr>
        <w:t xml:space="preserve"> som ursprungligen togs fram i samarbete mellan svenska forskare och NASA</w:t>
      </w:r>
      <w:r>
        <w:rPr>
          <w:rFonts w:ascii="Helvetica Narrow" w:hAnsi="Helvetica Narrow"/>
          <w:b/>
          <w:bCs/>
          <w:sz w:val="22"/>
          <w:szCs w:val="22"/>
        </w:rPr>
        <w:t>/ESA</w:t>
      </w:r>
      <w:r w:rsidRPr="00E50FF1">
        <w:rPr>
          <w:rFonts w:ascii="Helvetica Narrow" w:hAnsi="Helvetica Narrow"/>
          <w:b/>
          <w:bCs/>
          <w:sz w:val="22"/>
          <w:szCs w:val="22"/>
        </w:rPr>
        <w:t xml:space="preserve">, för att möjliggöra dynamisk muskelträning i </w:t>
      </w:r>
      <w:r w:rsidR="00FE3D9E">
        <w:rPr>
          <w:rFonts w:ascii="Helvetica Narrow" w:hAnsi="Helvetica Narrow"/>
          <w:b/>
          <w:bCs/>
          <w:sz w:val="22"/>
          <w:szCs w:val="22"/>
        </w:rPr>
        <w:t>rymden</w:t>
      </w:r>
      <w:r w:rsidRPr="00E50FF1">
        <w:rPr>
          <w:rFonts w:ascii="Helvetica Narrow" w:hAnsi="Helvetica Narrow"/>
          <w:b/>
          <w:bCs/>
          <w:sz w:val="22"/>
          <w:szCs w:val="22"/>
        </w:rPr>
        <w:t>.</w:t>
      </w:r>
    </w:p>
    <w:p w:rsidR="00E50FF1" w:rsidRPr="00E744F5" w:rsidRDefault="00AF14F9" w:rsidP="00E50FF1">
      <w:pPr>
        <w:pStyle w:val="Normalwebb"/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Svänghjulet</w:t>
      </w:r>
      <w:r w:rsidR="00E50FF1" w:rsidRPr="00E50FF1">
        <w:rPr>
          <w:rFonts w:ascii="Helvetica Narrow" w:hAnsi="Helvetica Narrow"/>
          <w:sz w:val="20"/>
          <w:szCs w:val="20"/>
        </w:rPr>
        <w:t xml:space="preserve"> ger unika fördelar</w:t>
      </w:r>
      <w:r w:rsidR="00E744F5">
        <w:rPr>
          <w:rFonts w:ascii="Helvetica Narrow" w:hAnsi="Helvetica Narrow"/>
          <w:sz w:val="20"/>
          <w:szCs w:val="20"/>
        </w:rPr>
        <w:t xml:space="preserve"> </w:t>
      </w:r>
      <w:r w:rsidR="00FE3D9E">
        <w:rPr>
          <w:rFonts w:ascii="Helvetica Narrow" w:hAnsi="Helvetica Narrow"/>
          <w:sz w:val="20"/>
          <w:szCs w:val="20"/>
        </w:rPr>
        <w:t>i tyngdlöst tillstånd,</w:t>
      </w:r>
      <w:r w:rsidR="00E50FF1" w:rsidRPr="00E50FF1">
        <w:rPr>
          <w:rFonts w:ascii="Helvetica Narrow" w:hAnsi="Helvetica Narrow"/>
          <w:sz w:val="20"/>
          <w:szCs w:val="20"/>
        </w:rPr>
        <w:t xml:space="preserve"> bland annat steglöst variabelt motstånd, från noll till oändligt, i kombination med låg vikt och kompakta mått. Det kommer </w:t>
      </w:r>
      <w:r w:rsidR="00FB50A2">
        <w:rPr>
          <w:rFonts w:ascii="Helvetica Narrow" w:hAnsi="Helvetica Narrow"/>
          <w:sz w:val="20"/>
          <w:szCs w:val="20"/>
        </w:rPr>
        <w:t xml:space="preserve">nu </w:t>
      </w:r>
      <w:r w:rsidR="00E50FF1" w:rsidRPr="00E50FF1">
        <w:rPr>
          <w:rFonts w:ascii="Helvetica Narrow" w:hAnsi="Helvetica Narrow"/>
          <w:sz w:val="20"/>
          <w:szCs w:val="20"/>
        </w:rPr>
        <w:t xml:space="preserve">till nytta inte bara </w:t>
      </w:r>
      <w:r w:rsidR="00E744F5">
        <w:rPr>
          <w:rFonts w:ascii="Helvetica Narrow" w:hAnsi="Helvetica Narrow"/>
          <w:sz w:val="20"/>
          <w:szCs w:val="20"/>
        </w:rPr>
        <w:t xml:space="preserve">i rymden </w:t>
      </w:r>
      <w:r w:rsidR="00E50FF1" w:rsidRPr="00E50FF1">
        <w:rPr>
          <w:rFonts w:ascii="Helvetica Narrow" w:hAnsi="Helvetica Narrow"/>
          <w:sz w:val="20"/>
          <w:szCs w:val="20"/>
        </w:rPr>
        <w:t xml:space="preserve">utan även i </w:t>
      </w:r>
      <w:proofErr w:type="spellStart"/>
      <w:r w:rsidR="00E50FF1" w:rsidRPr="00E50FF1">
        <w:rPr>
          <w:rFonts w:ascii="Helvetica Narrow" w:hAnsi="Helvetica Narrow"/>
          <w:sz w:val="20"/>
          <w:szCs w:val="20"/>
        </w:rPr>
        <w:t>Exxentrics</w:t>
      </w:r>
      <w:proofErr w:type="spellEnd"/>
      <w:r w:rsidR="00E50FF1" w:rsidRPr="00E50FF1">
        <w:rPr>
          <w:rFonts w:ascii="Helvetica Narrow" w:hAnsi="Helvetica Narrow"/>
          <w:sz w:val="20"/>
          <w:szCs w:val="20"/>
        </w:rPr>
        <w:t xml:space="preserve"> produkt </w:t>
      </w:r>
      <w:proofErr w:type="spellStart"/>
      <w:r w:rsidR="00E50FF1" w:rsidRPr="00E50FF1">
        <w:rPr>
          <w:rFonts w:ascii="Helvetica Narrow" w:hAnsi="Helvetica Narrow"/>
          <w:i/>
          <w:iCs/>
          <w:sz w:val="20"/>
          <w:szCs w:val="20"/>
        </w:rPr>
        <w:t>kBox</w:t>
      </w:r>
      <w:proofErr w:type="spellEnd"/>
      <w:r w:rsidR="00E50FF1" w:rsidRPr="00E50FF1">
        <w:rPr>
          <w:rFonts w:ascii="Helvetica Narrow" w:hAnsi="Helvetica Narrow"/>
          <w:i/>
          <w:iCs/>
          <w:sz w:val="20"/>
          <w:szCs w:val="20"/>
        </w:rPr>
        <w:t>,</w:t>
      </w:r>
      <w:r w:rsidR="00E50FF1" w:rsidRPr="00E50FF1">
        <w:rPr>
          <w:rFonts w:ascii="Helvetica Narrow" w:hAnsi="Helvetica Narrow"/>
          <w:sz w:val="20"/>
          <w:szCs w:val="20"/>
        </w:rPr>
        <w:t xml:space="preserve"> som utvecklats för högeffektiv styrketräning</w:t>
      </w:r>
      <w:r w:rsidR="00E744F5">
        <w:rPr>
          <w:rFonts w:ascii="Helvetica Narrow" w:hAnsi="Helvetica Narrow"/>
          <w:sz w:val="20"/>
          <w:szCs w:val="20"/>
        </w:rPr>
        <w:t xml:space="preserve"> för alla som vill bygga muskler snabbt</w:t>
      </w:r>
      <w:r w:rsidR="00E50FF1" w:rsidRPr="00E50FF1">
        <w:rPr>
          <w:rFonts w:ascii="Helvetica Narrow" w:hAnsi="Helvetica Narrow"/>
          <w:sz w:val="20"/>
          <w:szCs w:val="20"/>
        </w:rPr>
        <w:t xml:space="preserve">. Vetenskapliga rön har </w:t>
      </w:r>
      <w:r w:rsidR="00FE3D9E">
        <w:rPr>
          <w:rFonts w:ascii="Helvetica Narrow" w:hAnsi="Helvetica Narrow"/>
          <w:sz w:val="20"/>
          <w:szCs w:val="20"/>
        </w:rPr>
        <w:t>påvisat</w:t>
      </w:r>
      <w:r w:rsidR="00E50FF1" w:rsidRPr="00E50FF1">
        <w:rPr>
          <w:rFonts w:ascii="Helvetica Narrow" w:hAnsi="Helvetica Narrow"/>
          <w:sz w:val="20"/>
          <w:szCs w:val="20"/>
        </w:rPr>
        <w:t xml:space="preserve"> de stora fördelarna med excentrisk träning, för vilken svänghjulsteknologin är särskilt väl anpassad.</w:t>
      </w:r>
      <w:r w:rsidR="00734F24">
        <w:rPr>
          <w:rFonts w:ascii="Helvetica Narrow" w:hAnsi="Helvetica Narrow"/>
          <w:sz w:val="20"/>
          <w:szCs w:val="20"/>
        </w:rPr>
        <w:t xml:space="preserve"> Till exempel </w:t>
      </w:r>
      <w:r w:rsidR="00E744F5">
        <w:rPr>
          <w:rFonts w:ascii="Helvetica Narrow" w:hAnsi="Helvetica Narrow"/>
          <w:sz w:val="20"/>
          <w:szCs w:val="20"/>
        </w:rPr>
        <w:t>visade</w:t>
      </w:r>
      <w:r w:rsidR="00734F24">
        <w:rPr>
          <w:rFonts w:ascii="Helvetica Narrow" w:hAnsi="Helvetica Narrow"/>
          <w:sz w:val="20"/>
          <w:szCs w:val="20"/>
        </w:rPr>
        <w:t xml:space="preserve"> </w:t>
      </w:r>
      <w:r w:rsidR="00734F24" w:rsidRPr="00E744F5">
        <w:rPr>
          <w:rFonts w:ascii="Helvetica Narrow" w:hAnsi="Helvetica Narrow"/>
          <w:sz w:val="20"/>
          <w:szCs w:val="20"/>
        </w:rPr>
        <w:t xml:space="preserve">forskarna </w:t>
      </w:r>
      <w:proofErr w:type="spellStart"/>
      <w:r w:rsidR="00E744F5">
        <w:rPr>
          <w:rFonts w:ascii="Helvetica Narrow" w:hAnsi="Helvetica Narrow"/>
          <w:sz w:val="20"/>
          <w:szCs w:val="20"/>
        </w:rPr>
        <w:t>Seynnes</w:t>
      </w:r>
      <w:proofErr w:type="spellEnd"/>
      <w:r w:rsidR="00E744F5">
        <w:rPr>
          <w:rFonts w:ascii="Helvetica Narrow" w:hAnsi="Helvetica Narrow"/>
          <w:sz w:val="20"/>
          <w:szCs w:val="20"/>
        </w:rPr>
        <w:t>, de Boer och</w:t>
      </w:r>
      <w:r w:rsidR="00734F24" w:rsidRPr="00E744F5">
        <w:rPr>
          <w:rFonts w:ascii="Helvetica Narrow" w:hAnsi="Helvetica Narrow"/>
          <w:sz w:val="20"/>
          <w:szCs w:val="20"/>
        </w:rPr>
        <w:t xml:space="preserve"> </w:t>
      </w:r>
      <w:proofErr w:type="spellStart"/>
      <w:r w:rsidR="00734F24" w:rsidRPr="00E744F5">
        <w:rPr>
          <w:rFonts w:ascii="Helvetica Narrow" w:hAnsi="Helvetica Narrow"/>
          <w:sz w:val="20"/>
          <w:szCs w:val="20"/>
        </w:rPr>
        <w:t>Narici</w:t>
      </w:r>
      <w:proofErr w:type="spellEnd"/>
      <w:r w:rsidR="00734F24" w:rsidRPr="00E744F5">
        <w:rPr>
          <w:rFonts w:ascii="Helvetica Narrow" w:hAnsi="Helvetica Narrow"/>
          <w:sz w:val="20"/>
          <w:szCs w:val="20"/>
        </w:rPr>
        <w:t xml:space="preserve"> </w:t>
      </w:r>
      <w:r w:rsidR="00E744F5">
        <w:rPr>
          <w:rFonts w:ascii="Helvetica Narrow" w:hAnsi="Helvetica Narrow"/>
          <w:sz w:val="20"/>
          <w:szCs w:val="20"/>
        </w:rPr>
        <w:t>i</w:t>
      </w:r>
      <w:r w:rsidR="007B7CF8">
        <w:rPr>
          <w:rFonts w:ascii="Helvetica Narrow" w:hAnsi="Helvetica Narrow"/>
          <w:sz w:val="20"/>
          <w:szCs w:val="20"/>
        </w:rPr>
        <w:t xml:space="preserve"> en artikel i </w:t>
      </w:r>
      <w:hyperlink r:id="rId6" w:history="1">
        <w:r w:rsidR="00E744F5" w:rsidRPr="007B7CF8">
          <w:rPr>
            <w:rFonts w:ascii="Helvetica Narrow" w:eastAsiaTheme="minorEastAsia" w:hAnsi="Helvetica Narrow" w:cstheme="minorBidi"/>
            <w:color w:val="0000FF"/>
            <w:sz w:val="20"/>
            <w:u w:val="single"/>
          </w:rPr>
          <w:t xml:space="preserve"> Journal of </w:t>
        </w:r>
        <w:proofErr w:type="spellStart"/>
        <w:r w:rsidR="00E744F5" w:rsidRPr="007B7CF8">
          <w:rPr>
            <w:rFonts w:ascii="Helvetica Narrow" w:eastAsiaTheme="minorEastAsia" w:hAnsi="Helvetica Narrow" w:cstheme="minorBidi"/>
            <w:color w:val="0000FF"/>
            <w:sz w:val="20"/>
            <w:u w:val="single"/>
          </w:rPr>
          <w:t>Appli</w:t>
        </w:r>
        <w:r w:rsidR="00E744F5" w:rsidRPr="007B7CF8">
          <w:rPr>
            <w:rFonts w:ascii="Helvetica Narrow" w:eastAsiaTheme="minorEastAsia" w:hAnsi="Helvetica Narrow" w:cstheme="minorBidi"/>
            <w:color w:val="0000FF"/>
            <w:sz w:val="20"/>
            <w:u w:val="single"/>
          </w:rPr>
          <w:t>e</w:t>
        </w:r>
        <w:r w:rsidR="00E744F5" w:rsidRPr="007B7CF8">
          <w:rPr>
            <w:rFonts w:ascii="Helvetica Narrow" w:eastAsiaTheme="minorEastAsia" w:hAnsi="Helvetica Narrow" w:cstheme="minorBidi"/>
            <w:color w:val="0000FF"/>
            <w:sz w:val="20"/>
            <w:u w:val="single"/>
          </w:rPr>
          <w:t>d</w:t>
        </w:r>
        <w:proofErr w:type="spellEnd"/>
        <w:r w:rsidR="00E744F5" w:rsidRPr="007B7CF8">
          <w:rPr>
            <w:rFonts w:ascii="Helvetica Narrow" w:eastAsiaTheme="minorEastAsia" w:hAnsi="Helvetica Narrow" w:cstheme="minorBidi"/>
            <w:color w:val="0000FF"/>
            <w:sz w:val="20"/>
            <w:u w:val="single"/>
          </w:rPr>
          <w:t xml:space="preserve"> </w:t>
        </w:r>
        <w:proofErr w:type="spellStart"/>
        <w:r w:rsidR="00E744F5" w:rsidRPr="007B7CF8">
          <w:rPr>
            <w:rFonts w:ascii="Helvetica Narrow" w:eastAsiaTheme="minorEastAsia" w:hAnsi="Helvetica Narrow" w:cstheme="minorBidi"/>
            <w:color w:val="0000FF"/>
            <w:sz w:val="20"/>
            <w:u w:val="single"/>
          </w:rPr>
          <w:t>Physiology</w:t>
        </w:r>
        <w:proofErr w:type="spellEnd"/>
      </w:hyperlink>
      <w:r w:rsidR="007B7CF8">
        <w:rPr>
          <w:rFonts w:ascii="Helvetica LT Std" w:eastAsiaTheme="minorEastAsia" w:hAnsi="Helvetica LT Std" w:cstheme="minorBidi"/>
          <w:sz w:val="20"/>
        </w:rPr>
        <w:t xml:space="preserve"> </w:t>
      </w:r>
      <w:r w:rsidR="00734F24" w:rsidRPr="00E744F5">
        <w:rPr>
          <w:rFonts w:ascii="Helvetica Narrow" w:hAnsi="Helvetica Narrow"/>
          <w:sz w:val="20"/>
          <w:szCs w:val="20"/>
        </w:rPr>
        <w:t xml:space="preserve">att </w:t>
      </w:r>
      <w:r w:rsidR="00E744F5" w:rsidRPr="00E744F5">
        <w:rPr>
          <w:rFonts w:ascii="Helvetica Narrow" w:hAnsi="Helvetica Narrow"/>
          <w:sz w:val="20"/>
          <w:szCs w:val="20"/>
        </w:rPr>
        <w:t>endast tre workouts per vecka i 20 dagar gav 4</w:t>
      </w:r>
      <w:r>
        <w:rPr>
          <w:rFonts w:ascii="Helvetica Narrow" w:hAnsi="Helvetica Narrow"/>
          <w:sz w:val="20"/>
          <w:szCs w:val="20"/>
        </w:rPr>
        <w:t xml:space="preserve"> </w:t>
      </w:r>
      <w:r w:rsidR="00E744F5" w:rsidRPr="00E744F5">
        <w:rPr>
          <w:rFonts w:ascii="Helvetica Narrow" w:hAnsi="Helvetica Narrow"/>
          <w:sz w:val="20"/>
          <w:szCs w:val="20"/>
        </w:rPr>
        <w:t>% tillväxt i muskelmassa. Efter 35 dagar var tillväxten hela 7</w:t>
      </w:r>
      <w:r>
        <w:rPr>
          <w:rFonts w:ascii="Helvetica Narrow" w:hAnsi="Helvetica Narrow"/>
          <w:sz w:val="20"/>
          <w:szCs w:val="20"/>
        </w:rPr>
        <w:t xml:space="preserve"> </w:t>
      </w:r>
      <w:r w:rsidR="00E744F5" w:rsidRPr="00E744F5">
        <w:rPr>
          <w:rFonts w:ascii="Helvetica Narrow" w:hAnsi="Helvetica Narrow"/>
          <w:sz w:val="20"/>
          <w:szCs w:val="20"/>
        </w:rPr>
        <w:t>%.</w:t>
      </w:r>
    </w:p>
    <w:p w:rsidR="00E50FF1" w:rsidRPr="00E50FF1" w:rsidRDefault="00E50FF1" w:rsidP="00E50FF1">
      <w:pPr>
        <w:pStyle w:val="Normalwebb"/>
        <w:rPr>
          <w:rFonts w:ascii="Helvetica Narrow" w:hAnsi="Helvetica Narrow"/>
          <w:sz w:val="20"/>
          <w:szCs w:val="20"/>
        </w:rPr>
      </w:pPr>
      <w:proofErr w:type="spellStart"/>
      <w:proofErr w:type="gramStart"/>
      <w:r w:rsidRPr="00E50FF1">
        <w:rPr>
          <w:rFonts w:ascii="Helvetica Narrow" w:hAnsi="Helvetica Narrow"/>
          <w:i/>
          <w:iCs/>
          <w:sz w:val="20"/>
          <w:szCs w:val="20"/>
        </w:rPr>
        <w:t>-</w:t>
      </w:r>
      <w:proofErr w:type="gramEnd"/>
      <w:r w:rsidRPr="00E50FF1">
        <w:rPr>
          <w:rFonts w:ascii="Helvetica Narrow" w:hAnsi="Helvetica Narrow"/>
          <w:i/>
          <w:iCs/>
          <w:sz w:val="20"/>
          <w:szCs w:val="20"/>
        </w:rPr>
        <w:t>Jag</w:t>
      </w:r>
      <w:proofErr w:type="spellEnd"/>
      <w:r w:rsidRPr="00E50FF1">
        <w:rPr>
          <w:rFonts w:ascii="Helvetica Narrow" w:hAnsi="Helvetica Narrow"/>
          <w:i/>
          <w:iCs/>
          <w:sz w:val="20"/>
          <w:szCs w:val="20"/>
        </w:rPr>
        <w:t xml:space="preserve"> ä</w:t>
      </w:r>
      <w:r w:rsidR="00FE3D9E">
        <w:rPr>
          <w:rFonts w:ascii="Helvetica Narrow" w:hAnsi="Helvetica Narrow"/>
          <w:i/>
          <w:iCs/>
          <w:sz w:val="20"/>
          <w:szCs w:val="20"/>
        </w:rPr>
        <w:t xml:space="preserve">r mycket glad över att vi </w:t>
      </w:r>
      <w:r w:rsidR="00AF14F9">
        <w:rPr>
          <w:rFonts w:ascii="Helvetica Narrow" w:hAnsi="Helvetica Narrow"/>
          <w:i/>
          <w:iCs/>
          <w:sz w:val="20"/>
          <w:szCs w:val="20"/>
        </w:rPr>
        <w:t xml:space="preserve">kunnat </w:t>
      </w:r>
      <w:r w:rsidRPr="00E50FF1">
        <w:rPr>
          <w:rFonts w:ascii="Helvetica Narrow" w:hAnsi="Helvetica Narrow"/>
          <w:i/>
          <w:iCs/>
          <w:sz w:val="20"/>
          <w:szCs w:val="20"/>
        </w:rPr>
        <w:t xml:space="preserve">lansera </w:t>
      </w:r>
      <w:proofErr w:type="spellStart"/>
      <w:r w:rsidRPr="00E50FF1">
        <w:rPr>
          <w:rFonts w:ascii="Helvetica Narrow" w:hAnsi="Helvetica Narrow"/>
          <w:sz w:val="20"/>
          <w:szCs w:val="20"/>
        </w:rPr>
        <w:t>Exxentricmetoden</w:t>
      </w:r>
      <w:proofErr w:type="spellEnd"/>
      <w:r w:rsidRPr="00E50FF1">
        <w:rPr>
          <w:rFonts w:ascii="Helvetica Narrow" w:hAnsi="Helvetica Narrow"/>
          <w:sz w:val="20"/>
          <w:szCs w:val="20"/>
        </w:rPr>
        <w:t xml:space="preserve"> </w:t>
      </w:r>
      <w:r w:rsidRPr="00E50FF1">
        <w:rPr>
          <w:rFonts w:ascii="Helvetica Narrow" w:hAnsi="Helvetica Narrow"/>
          <w:i/>
          <w:iCs/>
          <w:sz w:val="20"/>
          <w:szCs w:val="20"/>
        </w:rPr>
        <w:t xml:space="preserve">och </w:t>
      </w:r>
      <w:proofErr w:type="spellStart"/>
      <w:r w:rsidRPr="00E50FF1">
        <w:rPr>
          <w:rFonts w:ascii="Helvetica Narrow" w:hAnsi="Helvetica Narrow"/>
          <w:sz w:val="20"/>
          <w:szCs w:val="20"/>
        </w:rPr>
        <w:t>kBox</w:t>
      </w:r>
      <w:proofErr w:type="spellEnd"/>
      <w:r w:rsidRPr="00E50FF1">
        <w:rPr>
          <w:rFonts w:ascii="Helvetica Narrow" w:hAnsi="Helvetica Narrow"/>
          <w:sz w:val="20"/>
          <w:szCs w:val="20"/>
        </w:rPr>
        <w:t xml:space="preserve"> </w:t>
      </w:r>
      <w:r w:rsidRPr="00E50FF1">
        <w:rPr>
          <w:rFonts w:ascii="Helvetica Narrow" w:hAnsi="Helvetica Narrow"/>
          <w:i/>
          <w:iCs/>
          <w:sz w:val="20"/>
          <w:szCs w:val="20"/>
        </w:rPr>
        <w:t xml:space="preserve">på den svenska marknaden. Många års utvecklingsarbete ligger bakom både träningsmetod och produkt. Särskilt nöjd är jag </w:t>
      </w:r>
      <w:r w:rsidR="004D0D64">
        <w:rPr>
          <w:rFonts w:ascii="Helvetica Narrow" w:hAnsi="Helvetica Narrow"/>
          <w:i/>
          <w:iCs/>
          <w:sz w:val="20"/>
          <w:szCs w:val="20"/>
        </w:rPr>
        <w:t>med</w:t>
      </w:r>
      <w:r w:rsidRPr="00E50FF1">
        <w:rPr>
          <w:rFonts w:ascii="Helvetica Narrow" w:hAnsi="Helvetica Narrow"/>
          <w:i/>
          <w:iCs/>
          <w:sz w:val="20"/>
          <w:szCs w:val="20"/>
        </w:rPr>
        <w:t xml:space="preserve"> att vårt träningskoncept ansluter till moderna rön inom styrketräning. Förutsättningarna för högeffektiv excentrisk träning förbättras drastiskt med </w:t>
      </w:r>
      <w:proofErr w:type="spellStart"/>
      <w:r w:rsidRPr="00E50FF1">
        <w:rPr>
          <w:rFonts w:ascii="Helvetica Narrow" w:hAnsi="Helvetica Narrow"/>
          <w:sz w:val="20"/>
          <w:szCs w:val="20"/>
        </w:rPr>
        <w:t>Exxentricmetoden</w:t>
      </w:r>
      <w:proofErr w:type="spellEnd"/>
      <w:r w:rsidRPr="00E50FF1">
        <w:rPr>
          <w:rFonts w:ascii="Helvetica Narrow" w:hAnsi="Helvetica Narrow"/>
          <w:sz w:val="20"/>
          <w:szCs w:val="20"/>
        </w:rPr>
        <w:t xml:space="preserve"> </w:t>
      </w:r>
      <w:r w:rsidRPr="00E50FF1">
        <w:rPr>
          <w:rFonts w:ascii="Helvetica Narrow" w:hAnsi="Helvetica Narrow"/>
          <w:i/>
          <w:iCs/>
          <w:sz w:val="20"/>
          <w:szCs w:val="20"/>
        </w:rPr>
        <w:t xml:space="preserve">och </w:t>
      </w:r>
      <w:proofErr w:type="spellStart"/>
      <w:r w:rsidRPr="00E50FF1">
        <w:rPr>
          <w:rFonts w:ascii="Helvetica Narrow" w:hAnsi="Helvetica Narrow"/>
          <w:sz w:val="20"/>
          <w:szCs w:val="20"/>
        </w:rPr>
        <w:t>kBox</w:t>
      </w:r>
      <w:proofErr w:type="spellEnd"/>
      <w:r w:rsidRPr="00E50FF1">
        <w:rPr>
          <w:rFonts w:ascii="Helvetica Narrow" w:hAnsi="Helvetica Narrow"/>
          <w:i/>
          <w:iCs/>
          <w:sz w:val="20"/>
          <w:szCs w:val="20"/>
        </w:rPr>
        <w:t>”</w:t>
      </w:r>
      <w:r w:rsidRPr="00E50FF1">
        <w:rPr>
          <w:rFonts w:ascii="Helvetica Narrow" w:hAnsi="Helvetica Narrow"/>
          <w:sz w:val="20"/>
          <w:szCs w:val="20"/>
        </w:rPr>
        <w:t xml:space="preserve">, säger Fredrik </w:t>
      </w:r>
      <w:proofErr w:type="spellStart"/>
      <w:r w:rsidRPr="00E50FF1">
        <w:rPr>
          <w:rFonts w:ascii="Helvetica Narrow" w:hAnsi="Helvetica Narrow"/>
          <w:sz w:val="20"/>
          <w:szCs w:val="20"/>
        </w:rPr>
        <w:t>Correa</w:t>
      </w:r>
      <w:proofErr w:type="spellEnd"/>
      <w:r w:rsidRPr="00E50FF1">
        <w:rPr>
          <w:rFonts w:ascii="Helvetica Narrow" w:hAnsi="Helvetica Narrow"/>
          <w:sz w:val="20"/>
          <w:szCs w:val="20"/>
        </w:rPr>
        <w:t xml:space="preserve">, </w:t>
      </w:r>
      <w:proofErr w:type="spellStart"/>
      <w:r w:rsidRPr="00E50FF1">
        <w:rPr>
          <w:rFonts w:ascii="Helvetica Narrow" w:hAnsi="Helvetica Narrow"/>
          <w:sz w:val="20"/>
          <w:szCs w:val="20"/>
        </w:rPr>
        <w:t>Exxentrics</w:t>
      </w:r>
      <w:proofErr w:type="spellEnd"/>
      <w:r w:rsidRPr="00E50FF1">
        <w:rPr>
          <w:rFonts w:ascii="Helvetica Narrow" w:hAnsi="Helvetica Narrow"/>
          <w:sz w:val="20"/>
          <w:szCs w:val="20"/>
        </w:rPr>
        <w:t xml:space="preserve"> </w:t>
      </w:r>
      <w:r w:rsidR="004D0D64">
        <w:rPr>
          <w:rFonts w:ascii="Helvetica Narrow" w:hAnsi="Helvetica Narrow"/>
          <w:sz w:val="20"/>
          <w:szCs w:val="20"/>
        </w:rPr>
        <w:t>grundare och vice vd</w:t>
      </w:r>
      <w:r w:rsidRPr="00E50FF1">
        <w:rPr>
          <w:rFonts w:ascii="Helvetica Narrow" w:hAnsi="Helvetica Narrow"/>
          <w:sz w:val="20"/>
          <w:szCs w:val="20"/>
        </w:rPr>
        <w:t xml:space="preserve">. </w:t>
      </w:r>
      <w:r w:rsidRPr="00E50FF1">
        <w:rPr>
          <w:rFonts w:ascii="Helvetica Narrow" w:hAnsi="Helvetica Narrow"/>
          <w:sz w:val="20"/>
          <w:szCs w:val="20"/>
        </w:rPr>
        <w:br/>
      </w:r>
      <w:r w:rsidRPr="00E50FF1">
        <w:rPr>
          <w:rFonts w:ascii="Helvetica Narrow" w:hAnsi="Helvetica Narrow"/>
          <w:sz w:val="20"/>
          <w:szCs w:val="20"/>
        </w:rPr>
        <w:br/>
        <w:t xml:space="preserve">Prototyper av </w:t>
      </w:r>
      <w:proofErr w:type="spellStart"/>
      <w:r w:rsidRPr="00E50FF1">
        <w:rPr>
          <w:rFonts w:ascii="Helvetica Narrow" w:hAnsi="Helvetica Narrow"/>
          <w:i/>
          <w:iCs/>
          <w:sz w:val="20"/>
          <w:szCs w:val="20"/>
        </w:rPr>
        <w:t>kBox</w:t>
      </w:r>
      <w:proofErr w:type="spellEnd"/>
      <w:r w:rsidRPr="00E50FF1">
        <w:rPr>
          <w:rFonts w:ascii="Helvetica Narrow" w:hAnsi="Helvetica Narrow"/>
          <w:sz w:val="20"/>
          <w:szCs w:val="20"/>
        </w:rPr>
        <w:t xml:space="preserve"> har redan använts av elitidrottsmän över hela Europa under ett antal år, med mycket goda resultat. Här i Sverige använder bland </w:t>
      </w:r>
      <w:r w:rsidR="007B7CF8">
        <w:rPr>
          <w:rFonts w:ascii="Helvetica Narrow" w:hAnsi="Helvetica Narrow"/>
          <w:sz w:val="20"/>
          <w:szCs w:val="20"/>
        </w:rPr>
        <w:t>andra</w:t>
      </w:r>
      <w:r w:rsidR="00B05450">
        <w:rPr>
          <w:rFonts w:ascii="Helvetica Narrow" w:hAnsi="Helvetica Narrow"/>
          <w:sz w:val="20"/>
          <w:szCs w:val="20"/>
        </w:rPr>
        <w:t xml:space="preserve"> bronsmedaljören i London-</w:t>
      </w:r>
      <w:r w:rsidRPr="00E50FF1">
        <w:rPr>
          <w:rFonts w:ascii="Helvetica Narrow" w:hAnsi="Helvetica Narrow"/>
          <w:sz w:val="20"/>
          <w:szCs w:val="20"/>
        </w:rPr>
        <w:t xml:space="preserve">OS, brottaren Jimmy Lidberg, </w:t>
      </w:r>
      <w:proofErr w:type="spellStart"/>
      <w:r w:rsidRPr="00E50FF1">
        <w:rPr>
          <w:rFonts w:ascii="Helvetica Narrow" w:hAnsi="Helvetica Narrow"/>
          <w:i/>
          <w:iCs/>
          <w:sz w:val="20"/>
          <w:szCs w:val="20"/>
        </w:rPr>
        <w:t>kBox</w:t>
      </w:r>
      <w:proofErr w:type="spellEnd"/>
      <w:r w:rsidRPr="00E50FF1">
        <w:rPr>
          <w:rFonts w:ascii="Helvetica Narrow" w:hAnsi="Helvetica Narrow"/>
          <w:sz w:val="20"/>
          <w:szCs w:val="20"/>
        </w:rPr>
        <w:t>.</w:t>
      </w:r>
      <w:r w:rsidRPr="00E50FF1">
        <w:rPr>
          <w:rFonts w:ascii="Helvetica Narrow" w:hAnsi="Helvetica Narrow"/>
          <w:sz w:val="20"/>
          <w:szCs w:val="20"/>
        </w:rPr>
        <w:br/>
      </w:r>
      <w:r w:rsidRPr="00E50FF1">
        <w:rPr>
          <w:rFonts w:ascii="Helvetica Narrow" w:hAnsi="Helvetica Narrow"/>
          <w:sz w:val="20"/>
          <w:szCs w:val="20"/>
        </w:rPr>
        <w:br/>
      </w:r>
      <w:proofErr w:type="spellStart"/>
      <w:r w:rsidRPr="00E50FF1">
        <w:rPr>
          <w:rFonts w:ascii="Helvetica Narrow" w:hAnsi="Helvetica Narrow"/>
          <w:i/>
          <w:iCs/>
          <w:sz w:val="20"/>
          <w:szCs w:val="20"/>
        </w:rPr>
        <w:t>-Exxentrics</w:t>
      </w:r>
      <w:proofErr w:type="spellEnd"/>
      <w:r w:rsidRPr="00E50FF1">
        <w:rPr>
          <w:rFonts w:ascii="Helvetica Narrow" w:hAnsi="Helvetica Narrow"/>
          <w:i/>
          <w:iCs/>
          <w:sz w:val="20"/>
          <w:szCs w:val="20"/>
        </w:rPr>
        <w:t xml:space="preserve"> </w:t>
      </w:r>
      <w:proofErr w:type="spellStart"/>
      <w:r w:rsidRPr="00E50FF1">
        <w:rPr>
          <w:rFonts w:ascii="Helvetica Narrow" w:hAnsi="Helvetica Narrow"/>
          <w:sz w:val="20"/>
          <w:szCs w:val="20"/>
        </w:rPr>
        <w:t>kBox</w:t>
      </w:r>
      <w:proofErr w:type="spellEnd"/>
      <w:r w:rsidRPr="00E50FF1">
        <w:rPr>
          <w:rFonts w:ascii="Helvetica Narrow" w:hAnsi="Helvetica Narrow"/>
          <w:sz w:val="20"/>
          <w:szCs w:val="20"/>
        </w:rPr>
        <w:t xml:space="preserve"> </w:t>
      </w:r>
      <w:r w:rsidRPr="00E50FF1">
        <w:rPr>
          <w:rFonts w:ascii="Helvetica Narrow" w:hAnsi="Helvetica Narrow"/>
          <w:i/>
          <w:iCs/>
          <w:sz w:val="20"/>
          <w:szCs w:val="20"/>
        </w:rPr>
        <w:t xml:space="preserve">var till </w:t>
      </w:r>
      <w:r w:rsidR="00833A31">
        <w:rPr>
          <w:rFonts w:ascii="Helvetica Narrow" w:hAnsi="Helvetica Narrow"/>
          <w:i/>
          <w:iCs/>
          <w:sz w:val="20"/>
          <w:szCs w:val="20"/>
        </w:rPr>
        <w:t xml:space="preserve">mycket </w:t>
      </w:r>
      <w:r w:rsidRPr="00E50FF1">
        <w:rPr>
          <w:rFonts w:ascii="Helvetica Narrow" w:hAnsi="Helvetica Narrow"/>
          <w:i/>
          <w:iCs/>
          <w:sz w:val="20"/>
          <w:szCs w:val="20"/>
        </w:rPr>
        <w:t xml:space="preserve">stor nytta för mig i mina förberedelser under året inför OS. Många av de brottningsspecifika rörelserna är grymt effektiva att träna med </w:t>
      </w:r>
      <w:proofErr w:type="spellStart"/>
      <w:r w:rsidRPr="00E50FF1">
        <w:rPr>
          <w:rFonts w:ascii="Helvetica Narrow" w:hAnsi="Helvetica Narrow"/>
          <w:sz w:val="20"/>
          <w:szCs w:val="20"/>
        </w:rPr>
        <w:t>kBox</w:t>
      </w:r>
      <w:proofErr w:type="spellEnd"/>
      <w:r w:rsidRPr="00E50FF1">
        <w:rPr>
          <w:rFonts w:ascii="Helvetica Narrow" w:hAnsi="Helvetica Narrow"/>
          <w:sz w:val="20"/>
          <w:szCs w:val="20"/>
        </w:rPr>
        <w:t xml:space="preserve">. </w:t>
      </w:r>
      <w:r w:rsidRPr="00E50FF1">
        <w:rPr>
          <w:rFonts w:ascii="Helvetica Narrow" w:hAnsi="Helvetica Narrow"/>
          <w:i/>
          <w:sz w:val="20"/>
          <w:szCs w:val="20"/>
        </w:rPr>
        <w:t>Jag</w:t>
      </w:r>
      <w:r w:rsidRPr="00E50FF1">
        <w:rPr>
          <w:rFonts w:ascii="Helvetica Narrow" w:hAnsi="Helvetica Narrow"/>
          <w:sz w:val="20"/>
          <w:szCs w:val="20"/>
        </w:rPr>
        <w:t xml:space="preserve"> </w:t>
      </w:r>
      <w:r w:rsidR="00833A31">
        <w:rPr>
          <w:rFonts w:ascii="Helvetica Narrow" w:hAnsi="Helvetica Narrow"/>
          <w:i/>
          <w:iCs/>
          <w:sz w:val="20"/>
          <w:szCs w:val="20"/>
        </w:rPr>
        <w:t>gillade</w:t>
      </w:r>
      <w:r w:rsidRPr="00E50FF1">
        <w:rPr>
          <w:rFonts w:ascii="Helvetica Narrow" w:hAnsi="Helvetica Narrow"/>
          <w:i/>
          <w:iCs/>
          <w:sz w:val="20"/>
          <w:szCs w:val="20"/>
        </w:rPr>
        <w:t xml:space="preserve"> särskilt</w:t>
      </w:r>
      <w:r w:rsidR="00833A31">
        <w:rPr>
          <w:rFonts w:ascii="Helvetica Narrow" w:hAnsi="Helvetica Narrow"/>
          <w:i/>
          <w:iCs/>
          <w:sz w:val="20"/>
          <w:szCs w:val="20"/>
        </w:rPr>
        <w:t xml:space="preserve"> den </w:t>
      </w:r>
      <w:r w:rsidR="002B419E">
        <w:rPr>
          <w:rFonts w:ascii="Helvetica Narrow" w:hAnsi="Helvetica Narrow"/>
          <w:i/>
          <w:iCs/>
          <w:sz w:val="20"/>
          <w:szCs w:val="20"/>
        </w:rPr>
        <w:t>otroliga kraft</w:t>
      </w:r>
      <w:r w:rsidR="00833A31">
        <w:rPr>
          <w:rFonts w:ascii="Helvetica Narrow" w:hAnsi="Helvetica Narrow"/>
          <w:i/>
          <w:iCs/>
          <w:sz w:val="20"/>
          <w:szCs w:val="20"/>
        </w:rPr>
        <w:t xml:space="preserve"> som </w:t>
      </w:r>
      <w:proofErr w:type="spellStart"/>
      <w:r w:rsidR="00833A31" w:rsidRPr="00833A31">
        <w:rPr>
          <w:rFonts w:ascii="Helvetica Narrow" w:hAnsi="Helvetica Narrow"/>
          <w:iCs/>
          <w:sz w:val="20"/>
          <w:szCs w:val="20"/>
        </w:rPr>
        <w:t>kBoxen</w:t>
      </w:r>
      <w:proofErr w:type="spellEnd"/>
      <w:r w:rsidR="00833A31">
        <w:rPr>
          <w:rFonts w:ascii="Helvetica Narrow" w:hAnsi="Helvetica Narrow"/>
          <w:i/>
          <w:iCs/>
          <w:sz w:val="20"/>
          <w:szCs w:val="20"/>
        </w:rPr>
        <w:t xml:space="preserve"> utvecklar i den </w:t>
      </w:r>
      <w:r w:rsidR="00833A31" w:rsidRPr="004D0D64">
        <w:rPr>
          <w:rFonts w:ascii="Helvetica Narrow" w:hAnsi="Helvetica Narrow"/>
          <w:i/>
          <w:iCs/>
          <w:sz w:val="20"/>
          <w:szCs w:val="20"/>
        </w:rPr>
        <w:t>excentriska fasen, plus att den är så mångsidig och lätt att använda för träning av olika muskelgrupper</w:t>
      </w:r>
      <w:r w:rsidRPr="004D0D64">
        <w:rPr>
          <w:rFonts w:ascii="Helvetica Narrow" w:hAnsi="Helvetica Narrow"/>
          <w:i/>
          <w:iCs/>
          <w:sz w:val="20"/>
          <w:szCs w:val="20"/>
        </w:rPr>
        <w:t>. De</w:t>
      </w:r>
      <w:r w:rsidR="004D0D64" w:rsidRPr="004D0D64">
        <w:rPr>
          <w:rFonts w:ascii="Helvetica Narrow" w:hAnsi="Helvetica Narrow"/>
          <w:i/>
          <w:iCs/>
          <w:sz w:val="20"/>
          <w:szCs w:val="20"/>
        </w:rPr>
        <w:t xml:space="preserve">n </w:t>
      </w:r>
      <w:r w:rsidR="004D0D64" w:rsidRPr="004D0D64">
        <w:rPr>
          <w:rFonts w:ascii="Helvetica Narrow" w:hAnsi="Helvetica Narrow"/>
          <w:i/>
          <w:sz w:val="20"/>
          <w:szCs w:val="20"/>
        </w:rPr>
        <w:t xml:space="preserve">specialgjorda ergonomiska västen som </w:t>
      </w:r>
      <w:proofErr w:type="spellStart"/>
      <w:r w:rsidR="004D0D64" w:rsidRPr="004D0D64">
        <w:rPr>
          <w:rFonts w:ascii="Helvetica Narrow" w:hAnsi="Helvetica Narrow"/>
          <w:i/>
          <w:sz w:val="20"/>
          <w:szCs w:val="20"/>
        </w:rPr>
        <w:t>Exxentric</w:t>
      </w:r>
      <w:proofErr w:type="spellEnd"/>
      <w:r w:rsidR="004D0D64" w:rsidRPr="004D0D64">
        <w:rPr>
          <w:rFonts w:ascii="Helvetica Narrow" w:hAnsi="Helvetica Narrow"/>
          <w:i/>
          <w:sz w:val="20"/>
          <w:szCs w:val="20"/>
        </w:rPr>
        <w:t xml:space="preserve"> utvecklat till sina maskiner</w:t>
      </w:r>
      <w:r w:rsidR="004D0D64" w:rsidRPr="004D0D64">
        <w:rPr>
          <w:rFonts w:ascii="Helvetica Narrow" w:hAnsi="Helvetica Narrow"/>
          <w:i/>
          <w:iCs/>
          <w:sz w:val="20"/>
          <w:szCs w:val="20"/>
        </w:rPr>
        <w:t xml:space="preserve"> gör det</w:t>
      </w:r>
      <w:r w:rsidR="004D0D64">
        <w:rPr>
          <w:rFonts w:ascii="Helvetica Narrow" w:hAnsi="Helvetica Narrow"/>
          <w:i/>
          <w:iCs/>
          <w:sz w:val="20"/>
          <w:szCs w:val="20"/>
        </w:rPr>
        <w:t xml:space="preserve"> </w:t>
      </w:r>
      <w:r w:rsidRPr="00E50FF1">
        <w:rPr>
          <w:rFonts w:ascii="Helvetica Narrow" w:hAnsi="Helvetica Narrow"/>
          <w:i/>
          <w:iCs/>
          <w:sz w:val="20"/>
          <w:szCs w:val="20"/>
        </w:rPr>
        <w:t>möjligt att köra många olika benövningar som annars kan vara svåra att utföra med traditionella metoder</w:t>
      </w:r>
      <w:r w:rsidRPr="00E50FF1">
        <w:rPr>
          <w:rFonts w:ascii="Helvetica Narrow" w:hAnsi="Helvetica Narrow"/>
          <w:sz w:val="20"/>
          <w:szCs w:val="20"/>
        </w:rPr>
        <w:t xml:space="preserve">. </w:t>
      </w:r>
      <w:r>
        <w:rPr>
          <w:rFonts w:ascii="Helvetica Narrow" w:hAnsi="Helvetica Narrow"/>
          <w:sz w:val="20"/>
          <w:szCs w:val="20"/>
        </w:rPr>
        <w:t xml:space="preserve">Se </w:t>
      </w:r>
      <w:hyperlink r:id="rId7" w:history="1">
        <w:r w:rsidRPr="001E77F9">
          <w:rPr>
            <w:rStyle w:val="Hyperlnk"/>
            <w:rFonts w:ascii="Helvetica Narrow" w:hAnsi="Helvetica Narrow"/>
            <w:sz w:val="20"/>
            <w:szCs w:val="20"/>
          </w:rPr>
          <w:t xml:space="preserve">Jimmy Lidberg träna med </w:t>
        </w:r>
        <w:proofErr w:type="spellStart"/>
        <w:r w:rsidRPr="001E77F9">
          <w:rPr>
            <w:rStyle w:val="Hyperlnk"/>
            <w:rFonts w:ascii="Helvetica Narrow" w:hAnsi="Helvetica Narrow"/>
            <w:i/>
            <w:sz w:val="20"/>
            <w:szCs w:val="20"/>
          </w:rPr>
          <w:t>kBox</w:t>
        </w:r>
        <w:proofErr w:type="spellEnd"/>
        <w:r w:rsidRPr="001E77F9">
          <w:rPr>
            <w:rStyle w:val="Hyperlnk"/>
            <w:rFonts w:ascii="Helvetica Narrow" w:hAnsi="Helvetica Narrow"/>
            <w:sz w:val="20"/>
            <w:szCs w:val="20"/>
          </w:rPr>
          <w:t xml:space="preserve"> </w:t>
        </w:r>
        <w:r w:rsidR="001E77F9" w:rsidRPr="001E77F9">
          <w:rPr>
            <w:rStyle w:val="Hyperlnk"/>
            <w:rFonts w:ascii="Helvetica Narrow" w:hAnsi="Helvetica Narrow"/>
            <w:sz w:val="20"/>
            <w:szCs w:val="20"/>
          </w:rPr>
          <w:t>här</w:t>
        </w:r>
      </w:hyperlink>
      <w:r w:rsidR="001E77F9">
        <w:rPr>
          <w:rFonts w:ascii="Helvetica Narrow" w:hAnsi="Helvetica Narrow"/>
          <w:sz w:val="20"/>
          <w:szCs w:val="20"/>
        </w:rPr>
        <w:t>.</w:t>
      </w:r>
      <w:r>
        <w:rPr>
          <w:rFonts w:ascii="Helvetica Narrow" w:hAnsi="Helvetica Narrow"/>
          <w:sz w:val="20"/>
          <w:szCs w:val="20"/>
        </w:rPr>
        <w:t xml:space="preserve"> </w:t>
      </w:r>
      <w:r w:rsidRPr="00E50FF1">
        <w:rPr>
          <w:rFonts w:ascii="Helvetica Narrow" w:hAnsi="Helvetica Narrow"/>
          <w:sz w:val="20"/>
          <w:szCs w:val="20"/>
        </w:rPr>
        <w:br/>
      </w:r>
      <w:r w:rsidRPr="00E50FF1">
        <w:rPr>
          <w:rFonts w:ascii="Helvetica Narrow" w:hAnsi="Helvetica Narrow"/>
          <w:sz w:val="20"/>
          <w:szCs w:val="20"/>
        </w:rPr>
        <w:br/>
        <w:t xml:space="preserve">Bland </w:t>
      </w:r>
      <w:proofErr w:type="spellStart"/>
      <w:r w:rsidRPr="00E50FF1">
        <w:rPr>
          <w:rFonts w:ascii="Helvetica Narrow" w:hAnsi="Helvetica Narrow"/>
          <w:sz w:val="20"/>
          <w:szCs w:val="20"/>
        </w:rPr>
        <w:t>Exxentrics</w:t>
      </w:r>
      <w:proofErr w:type="spellEnd"/>
      <w:r w:rsidRPr="00E50FF1">
        <w:rPr>
          <w:rFonts w:ascii="Helvetica Narrow" w:hAnsi="Helvetica Narrow"/>
          <w:sz w:val="20"/>
          <w:szCs w:val="20"/>
        </w:rPr>
        <w:t xml:space="preserve"> kunder finns också några av de </w:t>
      </w:r>
      <w:r>
        <w:rPr>
          <w:rFonts w:ascii="Helvetica Narrow" w:hAnsi="Helvetica Narrow"/>
          <w:sz w:val="20"/>
          <w:szCs w:val="20"/>
        </w:rPr>
        <w:t xml:space="preserve">mest </w:t>
      </w:r>
      <w:r w:rsidRPr="00E50FF1">
        <w:rPr>
          <w:rFonts w:ascii="Helvetica Narrow" w:hAnsi="Helvetica Narrow"/>
          <w:sz w:val="20"/>
          <w:szCs w:val="20"/>
        </w:rPr>
        <w:t xml:space="preserve">framgångsrika fotbollsklubbarna i Europa, som till exempel ryska </w:t>
      </w:r>
      <w:r w:rsidR="00AF14F9">
        <w:rPr>
          <w:rFonts w:ascii="Helvetica Narrow" w:hAnsi="Helvetica Narrow"/>
          <w:sz w:val="20"/>
          <w:szCs w:val="20"/>
        </w:rPr>
        <w:t>CSKA</w:t>
      </w:r>
      <w:r w:rsidR="00B05450">
        <w:rPr>
          <w:rFonts w:ascii="Helvetica Narrow" w:hAnsi="Helvetica Narrow"/>
          <w:sz w:val="20"/>
          <w:szCs w:val="20"/>
        </w:rPr>
        <w:t xml:space="preserve"> Moskva och italienska serie </w:t>
      </w:r>
      <w:r w:rsidRPr="00E50FF1">
        <w:rPr>
          <w:rFonts w:ascii="Helvetica Narrow" w:hAnsi="Helvetica Narrow"/>
          <w:sz w:val="20"/>
          <w:szCs w:val="20"/>
        </w:rPr>
        <w:t xml:space="preserve">A klubbarna Palermo och Juventus. Även Litauens olympiska träningscentrum är kund till </w:t>
      </w:r>
      <w:proofErr w:type="spellStart"/>
      <w:r w:rsidRPr="00E50FF1">
        <w:rPr>
          <w:rFonts w:ascii="Helvetica Narrow" w:hAnsi="Helvetica Narrow"/>
          <w:sz w:val="20"/>
          <w:szCs w:val="20"/>
        </w:rPr>
        <w:t>Exxentric</w:t>
      </w:r>
      <w:proofErr w:type="spellEnd"/>
      <w:r w:rsidRPr="00E50FF1">
        <w:rPr>
          <w:rFonts w:ascii="Helvetica Narrow" w:hAnsi="Helvetica Narrow"/>
          <w:sz w:val="20"/>
          <w:szCs w:val="20"/>
        </w:rPr>
        <w:t>.</w:t>
      </w:r>
    </w:p>
    <w:p w:rsidR="00E50FF1" w:rsidRPr="00FC62A4" w:rsidRDefault="00E50FF1" w:rsidP="00FC62A4">
      <w:pPr>
        <w:pStyle w:val="Kommentarer"/>
        <w:rPr>
          <w:rFonts w:ascii="Helvetica Narrow" w:hAnsi="Helvetica Narrow"/>
          <w:i/>
          <w:lang w:val="sv-SE"/>
        </w:rPr>
      </w:pPr>
      <w:proofErr w:type="spellStart"/>
      <w:proofErr w:type="gramStart"/>
      <w:r w:rsidRPr="00AF14F9">
        <w:rPr>
          <w:rFonts w:ascii="Helvetica Narrow" w:hAnsi="Helvetica Narrow"/>
          <w:i/>
          <w:iCs/>
          <w:lang w:val="sv-SE"/>
        </w:rPr>
        <w:t>-</w:t>
      </w:r>
      <w:proofErr w:type="gramEnd"/>
      <w:r w:rsidRPr="00AF14F9">
        <w:rPr>
          <w:rFonts w:ascii="Helvetica Narrow" w:hAnsi="Helvetica Narrow"/>
          <w:i/>
          <w:iCs/>
          <w:lang w:val="sv-SE"/>
        </w:rPr>
        <w:t>Träning</w:t>
      </w:r>
      <w:proofErr w:type="spellEnd"/>
      <w:r w:rsidRPr="00AF14F9">
        <w:rPr>
          <w:rFonts w:ascii="Helvetica Narrow" w:hAnsi="Helvetica Narrow"/>
          <w:i/>
          <w:iCs/>
          <w:lang w:val="sv-SE"/>
        </w:rPr>
        <w:t xml:space="preserve"> med svänghjulsutrustning erbjuder många fördelar jämfört med traditionella maskiner och fria </w:t>
      </w:r>
      <w:r w:rsidR="00FC62A4" w:rsidRPr="00AF14F9">
        <w:rPr>
          <w:rFonts w:ascii="Helvetica Narrow" w:hAnsi="Helvetica Narrow"/>
          <w:i/>
          <w:iCs/>
          <w:lang w:val="sv-SE"/>
        </w:rPr>
        <w:t>vikter</w:t>
      </w:r>
      <w:r w:rsidRPr="00AF14F9">
        <w:rPr>
          <w:rFonts w:ascii="Helvetica Narrow" w:hAnsi="Helvetica Narrow"/>
          <w:i/>
          <w:iCs/>
          <w:lang w:val="sv-SE"/>
        </w:rPr>
        <w:t xml:space="preserve"> </w:t>
      </w:r>
      <w:r w:rsidR="004D0D64" w:rsidRPr="00AF14F9">
        <w:rPr>
          <w:rFonts w:ascii="Helvetica Narrow" w:hAnsi="Helvetica Narrow"/>
          <w:i/>
          <w:iCs/>
          <w:lang w:val="sv-SE"/>
        </w:rPr>
        <w:t>både vid högprestationsträning och rehabilitering</w:t>
      </w:r>
      <w:r w:rsidRPr="00AF14F9">
        <w:rPr>
          <w:rFonts w:ascii="Helvetica Narrow" w:hAnsi="Helvetica Narrow"/>
          <w:i/>
          <w:lang w:val="sv-SE"/>
        </w:rPr>
        <w:t xml:space="preserve">. </w:t>
      </w:r>
      <w:r w:rsidR="00FC62A4" w:rsidRPr="00FC62A4">
        <w:rPr>
          <w:rFonts w:ascii="Helvetica Narrow" w:hAnsi="Helvetica Narrow"/>
          <w:i/>
          <w:lang w:val="sv-SE"/>
        </w:rPr>
        <w:t xml:space="preserve">Med </w:t>
      </w:r>
      <w:proofErr w:type="spellStart"/>
      <w:r w:rsidR="00FC62A4" w:rsidRPr="00E04572">
        <w:rPr>
          <w:rFonts w:ascii="Helvetica Narrow" w:hAnsi="Helvetica Narrow"/>
          <w:lang w:val="sv-SE"/>
        </w:rPr>
        <w:t>kBox</w:t>
      </w:r>
      <w:proofErr w:type="spellEnd"/>
      <w:r w:rsidR="00FC62A4" w:rsidRPr="00FC62A4">
        <w:rPr>
          <w:rFonts w:ascii="Helvetica Narrow" w:hAnsi="Helvetica Narrow"/>
          <w:i/>
          <w:lang w:val="sv-SE"/>
        </w:rPr>
        <w:t xml:space="preserve"> kan man snabbt och effektivt komma igång och träna med tunga belastningar mellan tävlings- och uppbyggnadssäsong</w:t>
      </w:r>
      <w:r w:rsidR="00FC62A4">
        <w:rPr>
          <w:rFonts w:ascii="Helvetica Narrow" w:hAnsi="Helvetica Narrow"/>
          <w:i/>
          <w:lang w:val="sv-SE"/>
        </w:rPr>
        <w:t xml:space="preserve">. </w:t>
      </w:r>
      <w:r w:rsidR="00FC62A4" w:rsidRPr="00FC62A4">
        <w:rPr>
          <w:rFonts w:ascii="Helvetica Narrow" w:hAnsi="Helvetica Narrow"/>
          <w:i/>
          <w:lang w:val="sv-SE"/>
        </w:rPr>
        <w:t>Detta är jätteintressant</w:t>
      </w:r>
      <w:r w:rsidR="00E04572">
        <w:rPr>
          <w:rFonts w:ascii="Helvetica Narrow" w:hAnsi="Helvetica Narrow"/>
          <w:i/>
          <w:lang w:val="sv-SE"/>
        </w:rPr>
        <w:t xml:space="preserve"> </w:t>
      </w:r>
      <w:r w:rsidR="00FC62A4" w:rsidRPr="00FC62A4">
        <w:rPr>
          <w:rFonts w:ascii="Helvetica Narrow" w:hAnsi="Helvetica Narrow"/>
          <w:i/>
          <w:lang w:val="sv-SE"/>
        </w:rPr>
        <w:t xml:space="preserve">för elitsatsande idrottare som vill vara träningseffektiva </w:t>
      </w:r>
      <w:r w:rsidR="00FC62A4">
        <w:rPr>
          <w:rFonts w:ascii="Helvetica Narrow" w:hAnsi="Helvetica Narrow"/>
          <w:i/>
          <w:lang w:val="sv-SE"/>
        </w:rPr>
        <w:t xml:space="preserve">både </w:t>
      </w:r>
      <w:r w:rsidR="00FC62A4" w:rsidRPr="00FC62A4">
        <w:rPr>
          <w:rFonts w:ascii="Helvetica Narrow" w:hAnsi="Helvetica Narrow"/>
          <w:i/>
          <w:lang w:val="sv-SE"/>
        </w:rPr>
        <w:t xml:space="preserve">i varje enskilt träningspass </w:t>
      </w:r>
      <w:r w:rsidR="00FC62A4">
        <w:rPr>
          <w:rFonts w:ascii="Helvetica Narrow" w:hAnsi="Helvetica Narrow"/>
          <w:i/>
          <w:lang w:val="sv-SE"/>
        </w:rPr>
        <w:t>och</w:t>
      </w:r>
      <w:r w:rsidR="00FC62A4" w:rsidRPr="00FC62A4">
        <w:rPr>
          <w:rFonts w:ascii="Helvetica Narrow" w:hAnsi="Helvetica Narrow"/>
          <w:i/>
          <w:lang w:val="sv-SE"/>
        </w:rPr>
        <w:t xml:space="preserve"> över en period av träning</w:t>
      </w:r>
      <w:r w:rsidRPr="00FC62A4">
        <w:rPr>
          <w:rFonts w:ascii="Helvetica Narrow" w:hAnsi="Helvetica Narrow"/>
          <w:i/>
          <w:iCs/>
          <w:lang w:val="sv-SE"/>
        </w:rPr>
        <w:t xml:space="preserve">, </w:t>
      </w:r>
      <w:r w:rsidRPr="00FC62A4">
        <w:rPr>
          <w:rFonts w:ascii="Helvetica Narrow" w:hAnsi="Helvetica Narrow"/>
          <w:lang w:val="sv-SE"/>
        </w:rPr>
        <w:t xml:space="preserve">säger Mårten Fredriksson, grundare och delägare i </w:t>
      </w:r>
      <w:proofErr w:type="spellStart"/>
      <w:r w:rsidRPr="00FC62A4">
        <w:rPr>
          <w:rFonts w:ascii="Helvetica Narrow" w:hAnsi="Helvetica Narrow"/>
          <w:lang w:val="sv-SE"/>
        </w:rPr>
        <w:t>Exxentric</w:t>
      </w:r>
      <w:proofErr w:type="spellEnd"/>
      <w:r w:rsidRPr="00FC62A4">
        <w:rPr>
          <w:rFonts w:ascii="Helvetica Narrow" w:hAnsi="Helvetica Narrow"/>
          <w:lang w:val="sv-SE"/>
        </w:rPr>
        <w:t>.</w:t>
      </w:r>
    </w:p>
    <w:p w:rsidR="00DF4D0C" w:rsidRDefault="004D0D64" w:rsidP="00E50FF1">
      <w:pPr>
        <w:pStyle w:val="Normalwebb"/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 xml:space="preserve">Stärkta av framgångarna </w:t>
      </w:r>
      <w:r w:rsidR="00E50FF1" w:rsidRPr="00E50FF1">
        <w:rPr>
          <w:rFonts w:ascii="Helvetica Narrow" w:hAnsi="Helvetica Narrow"/>
          <w:sz w:val="20"/>
          <w:szCs w:val="20"/>
        </w:rPr>
        <w:t xml:space="preserve">i Europa </w:t>
      </w:r>
      <w:r w:rsidR="00AF14F9">
        <w:rPr>
          <w:rFonts w:ascii="Helvetica Narrow" w:hAnsi="Helvetica Narrow"/>
          <w:sz w:val="20"/>
          <w:szCs w:val="20"/>
        </w:rPr>
        <w:t>har</w:t>
      </w:r>
      <w:r w:rsidR="00E50FF1" w:rsidRPr="00E50FF1">
        <w:rPr>
          <w:rFonts w:ascii="Helvetica Narrow" w:hAnsi="Helvetica Narrow"/>
          <w:sz w:val="20"/>
          <w:szCs w:val="20"/>
        </w:rPr>
        <w:t xml:space="preserve"> nu </w:t>
      </w:r>
      <w:proofErr w:type="spellStart"/>
      <w:r w:rsidR="00E50FF1" w:rsidRPr="00E50FF1">
        <w:rPr>
          <w:rFonts w:ascii="Helvetica Narrow" w:hAnsi="Helvetica Narrow"/>
          <w:sz w:val="20"/>
          <w:szCs w:val="20"/>
        </w:rPr>
        <w:t>Exxentric</w:t>
      </w:r>
      <w:proofErr w:type="spellEnd"/>
      <w:r w:rsidR="00E50FF1" w:rsidRPr="00E50FF1">
        <w:rPr>
          <w:rFonts w:ascii="Helvetica Narrow" w:hAnsi="Helvetica Narrow"/>
          <w:sz w:val="20"/>
          <w:szCs w:val="20"/>
        </w:rPr>
        <w:t xml:space="preserve"> </w:t>
      </w:r>
      <w:r w:rsidR="00AF14F9">
        <w:rPr>
          <w:rFonts w:ascii="Helvetica Narrow" w:hAnsi="Helvetica Narrow"/>
          <w:sz w:val="20"/>
          <w:szCs w:val="20"/>
        </w:rPr>
        <w:t xml:space="preserve">tagit </w:t>
      </w:r>
      <w:r w:rsidR="00E50FF1" w:rsidRPr="00E50FF1">
        <w:rPr>
          <w:rFonts w:ascii="Helvetica Narrow" w:hAnsi="Helvetica Narrow"/>
          <w:sz w:val="20"/>
          <w:szCs w:val="20"/>
        </w:rPr>
        <w:t xml:space="preserve">nästa </w:t>
      </w:r>
      <w:r>
        <w:rPr>
          <w:rFonts w:ascii="Helvetica Narrow" w:hAnsi="Helvetica Narrow"/>
          <w:sz w:val="20"/>
          <w:szCs w:val="20"/>
        </w:rPr>
        <w:t xml:space="preserve">steg </w:t>
      </w:r>
      <w:r w:rsidR="00AF14F9">
        <w:rPr>
          <w:rFonts w:ascii="Helvetica Narrow" w:hAnsi="Helvetica Narrow"/>
          <w:sz w:val="20"/>
          <w:szCs w:val="20"/>
        </w:rPr>
        <w:t>och dragit</w:t>
      </w:r>
      <w:r w:rsidR="00E50FF1" w:rsidRPr="00E50FF1">
        <w:rPr>
          <w:rFonts w:ascii="Helvetica Narrow" w:hAnsi="Helvetica Narrow"/>
          <w:sz w:val="20"/>
          <w:szCs w:val="20"/>
        </w:rPr>
        <w:t xml:space="preserve"> igång arbetet med att nå ut till svenska idrottare.  </w:t>
      </w:r>
      <w:r w:rsidR="00CF110A">
        <w:rPr>
          <w:rFonts w:ascii="Helvetica Narrow" w:hAnsi="Helvetica Narrow"/>
          <w:sz w:val="20"/>
          <w:szCs w:val="20"/>
        </w:rPr>
        <w:t>Stort</w:t>
      </w:r>
      <w:r w:rsidR="00E50FF1" w:rsidRPr="00E50FF1">
        <w:rPr>
          <w:rFonts w:ascii="Helvetica Narrow" w:hAnsi="Helvetica Narrow"/>
          <w:sz w:val="20"/>
          <w:szCs w:val="20"/>
        </w:rPr>
        <w:t xml:space="preserve"> intresse </w:t>
      </w:r>
      <w:r w:rsidR="00F77034">
        <w:rPr>
          <w:rFonts w:ascii="Helvetica Narrow" w:hAnsi="Helvetica Narrow"/>
          <w:sz w:val="20"/>
          <w:szCs w:val="20"/>
        </w:rPr>
        <w:t>finns</w:t>
      </w:r>
      <w:r w:rsidR="00E50FF1" w:rsidRPr="00E50FF1">
        <w:rPr>
          <w:rFonts w:ascii="Helvetica Narrow" w:hAnsi="Helvetica Narrow"/>
          <w:sz w:val="20"/>
          <w:szCs w:val="20"/>
        </w:rPr>
        <w:t xml:space="preserve"> </w:t>
      </w:r>
      <w:r w:rsidR="00F77034">
        <w:rPr>
          <w:rFonts w:ascii="Helvetica Narrow" w:hAnsi="Helvetica Narrow"/>
          <w:sz w:val="20"/>
          <w:szCs w:val="20"/>
        </w:rPr>
        <w:t xml:space="preserve">redan </w:t>
      </w:r>
      <w:r w:rsidR="00E50FF1" w:rsidRPr="00E50FF1">
        <w:rPr>
          <w:rFonts w:ascii="Helvetica Narrow" w:hAnsi="Helvetica Narrow"/>
          <w:sz w:val="20"/>
          <w:szCs w:val="20"/>
        </w:rPr>
        <w:t xml:space="preserve">bland </w:t>
      </w:r>
      <w:r w:rsidR="00AF14F9">
        <w:rPr>
          <w:rFonts w:ascii="Helvetica Narrow" w:hAnsi="Helvetica Narrow"/>
          <w:sz w:val="20"/>
          <w:szCs w:val="20"/>
        </w:rPr>
        <w:t xml:space="preserve">svenska </w:t>
      </w:r>
      <w:r w:rsidR="00E50FF1" w:rsidRPr="00E50FF1">
        <w:rPr>
          <w:rFonts w:ascii="Helvetica Narrow" w:hAnsi="Helvetica Narrow"/>
          <w:sz w:val="20"/>
          <w:szCs w:val="20"/>
        </w:rPr>
        <w:t xml:space="preserve">elitklubbar inom ishockey, </w:t>
      </w:r>
      <w:r w:rsidR="00B05450">
        <w:rPr>
          <w:rFonts w:ascii="Helvetica Narrow" w:hAnsi="Helvetica Narrow"/>
          <w:sz w:val="20"/>
          <w:szCs w:val="20"/>
        </w:rPr>
        <w:t xml:space="preserve">handboll och </w:t>
      </w:r>
      <w:r w:rsidR="00E50FF1" w:rsidRPr="00E50FF1">
        <w:rPr>
          <w:rFonts w:ascii="Helvetica Narrow" w:hAnsi="Helvetica Narrow"/>
          <w:sz w:val="20"/>
          <w:szCs w:val="20"/>
        </w:rPr>
        <w:t>fotboll</w:t>
      </w:r>
      <w:r w:rsidR="00B05450">
        <w:rPr>
          <w:rFonts w:ascii="Helvetica Narrow" w:hAnsi="Helvetica Narrow"/>
          <w:sz w:val="20"/>
          <w:szCs w:val="20"/>
        </w:rPr>
        <w:t xml:space="preserve">. Se </w:t>
      </w:r>
      <w:hyperlink r:id="rId8" w:history="1">
        <w:r w:rsidR="00B05450" w:rsidRPr="001E77F9">
          <w:rPr>
            <w:rStyle w:val="Hyperlnk"/>
            <w:rFonts w:ascii="Helvetica Narrow" w:hAnsi="Helvetica Narrow"/>
            <w:sz w:val="20"/>
            <w:szCs w:val="20"/>
          </w:rPr>
          <w:t>videoklipp från DIF TV här</w:t>
        </w:r>
      </w:hyperlink>
      <w:r w:rsidR="001E77F9">
        <w:rPr>
          <w:rFonts w:ascii="Helvetica Narrow" w:hAnsi="Helvetica Narrow"/>
          <w:sz w:val="20"/>
          <w:szCs w:val="20"/>
        </w:rPr>
        <w:t>.</w:t>
      </w:r>
    </w:p>
    <w:p w:rsidR="00E50FF1" w:rsidRPr="00E50FF1" w:rsidRDefault="00E50FF1" w:rsidP="00E50FF1">
      <w:pPr>
        <w:pStyle w:val="Normalwebb"/>
        <w:rPr>
          <w:rFonts w:ascii="Helvetica Narrow" w:hAnsi="Helvetica Narrow"/>
          <w:sz w:val="20"/>
          <w:szCs w:val="20"/>
        </w:rPr>
      </w:pPr>
      <w:proofErr w:type="spellStart"/>
      <w:r w:rsidRPr="00E50FF1">
        <w:rPr>
          <w:rFonts w:ascii="Helvetica Narrow" w:hAnsi="Helvetica Narrow"/>
          <w:i/>
          <w:sz w:val="20"/>
          <w:szCs w:val="20"/>
        </w:rPr>
        <w:t>Exxentricmetoden</w:t>
      </w:r>
      <w:proofErr w:type="spellEnd"/>
      <w:r w:rsidRPr="00E50FF1">
        <w:rPr>
          <w:rFonts w:ascii="Helvetica Narrow" w:hAnsi="Helvetica Narrow"/>
          <w:sz w:val="20"/>
          <w:szCs w:val="20"/>
        </w:rPr>
        <w:t xml:space="preserve"> och </w:t>
      </w:r>
      <w:proofErr w:type="spellStart"/>
      <w:r w:rsidRPr="00E50FF1">
        <w:rPr>
          <w:rFonts w:ascii="Helvetica Narrow" w:hAnsi="Helvetica Narrow"/>
          <w:i/>
          <w:sz w:val="20"/>
          <w:szCs w:val="20"/>
        </w:rPr>
        <w:t>kBox</w:t>
      </w:r>
      <w:proofErr w:type="spellEnd"/>
      <w:r w:rsidRPr="00E50FF1">
        <w:rPr>
          <w:rFonts w:ascii="Helvetica Narrow" w:hAnsi="Helvetica Narrow"/>
          <w:sz w:val="20"/>
          <w:szCs w:val="20"/>
        </w:rPr>
        <w:t xml:space="preserve"> </w:t>
      </w:r>
      <w:r w:rsidR="00DF4D0C">
        <w:rPr>
          <w:rFonts w:ascii="Helvetica Narrow" w:hAnsi="Helvetica Narrow"/>
          <w:sz w:val="20"/>
          <w:szCs w:val="20"/>
        </w:rPr>
        <w:t xml:space="preserve">är dock inte bara för eliten, utan </w:t>
      </w:r>
      <w:r w:rsidRPr="00E50FF1">
        <w:rPr>
          <w:rFonts w:ascii="Helvetica Narrow" w:hAnsi="Helvetica Narrow"/>
          <w:sz w:val="20"/>
          <w:szCs w:val="20"/>
        </w:rPr>
        <w:t xml:space="preserve">passar lika bra för till exempel ungdomsverksamhet </w:t>
      </w:r>
      <w:r w:rsidR="00CF110A">
        <w:rPr>
          <w:rFonts w:ascii="Helvetica Narrow" w:hAnsi="Helvetica Narrow"/>
          <w:sz w:val="20"/>
          <w:szCs w:val="20"/>
        </w:rPr>
        <w:t xml:space="preserve">inom alla idrotter </w:t>
      </w:r>
      <w:r w:rsidRPr="00E50FF1">
        <w:rPr>
          <w:rFonts w:ascii="Helvetica Narrow" w:hAnsi="Helvetica Narrow"/>
          <w:sz w:val="20"/>
          <w:szCs w:val="20"/>
        </w:rPr>
        <w:t>där skadeförebyggande styrketräning är viktig.</w:t>
      </w:r>
    </w:p>
    <w:p w:rsidR="00E50FF1" w:rsidRDefault="00E50FF1" w:rsidP="00E50FF1">
      <w:pPr>
        <w:pStyle w:val="Normalwebb"/>
        <w:rPr>
          <w:rFonts w:ascii="Helvetica Narrow" w:hAnsi="Helvetica Narrow"/>
          <w:sz w:val="20"/>
          <w:szCs w:val="20"/>
        </w:rPr>
      </w:pPr>
      <w:proofErr w:type="spellStart"/>
      <w:proofErr w:type="gramStart"/>
      <w:r w:rsidRPr="00E50FF1">
        <w:rPr>
          <w:rFonts w:ascii="Helvetica Narrow" w:hAnsi="Helvetica Narrow"/>
          <w:i/>
          <w:iCs/>
          <w:sz w:val="20"/>
          <w:szCs w:val="20"/>
        </w:rPr>
        <w:t>-</w:t>
      </w:r>
      <w:proofErr w:type="gramEnd"/>
      <w:r w:rsidRPr="00E50FF1">
        <w:rPr>
          <w:rFonts w:ascii="Helvetica Narrow" w:hAnsi="Helvetica Narrow"/>
          <w:i/>
          <w:iCs/>
          <w:sz w:val="20"/>
          <w:szCs w:val="20"/>
        </w:rPr>
        <w:t>För</w:t>
      </w:r>
      <w:proofErr w:type="spellEnd"/>
      <w:r w:rsidRPr="00E50FF1">
        <w:rPr>
          <w:rFonts w:ascii="Helvetica Narrow" w:hAnsi="Helvetica Narrow"/>
          <w:i/>
          <w:iCs/>
          <w:sz w:val="20"/>
          <w:szCs w:val="20"/>
        </w:rPr>
        <w:t xml:space="preserve"> att uppnå bästa möjliga träningseffekt bör man tillägna sig teorin bakom </w:t>
      </w:r>
      <w:r w:rsidR="000B2491">
        <w:rPr>
          <w:rFonts w:ascii="Helvetica Narrow" w:hAnsi="Helvetica Narrow"/>
          <w:i/>
          <w:iCs/>
          <w:sz w:val="20"/>
          <w:szCs w:val="20"/>
        </w:rPr>
        <w:t>svänghjuls</w:t>
      </w:r>
      <w:r w:rsidRPr="00E50FF1">
        <w:rPr>
          <w:rFonts w:ascii="Helvetica Narrow" w:hAnsi="Helvetica Narrow"/>
          <w:i/>
          <w:iCs/>
          <w:sz w:val="20"/>
          <w:szCs w:val="20"/>
        </w:rPr>
        <w:t xml:space="preserve">träning först. </w:t>
      </w:r>
      <w:proofErr w:type="spellStart"/>
      <w:r w:rsidRPr="00E50FF1">
        <w:rPr>
          <w:rFonts w:ascii="Helvetica Narrow" w:hAnsi="Helvetica Narrow"/>
          <w:i/>
          <w:iCs/>
          <w:sz w:val="20"/>
          <w:szCs w:val="20"/>
        </w:rPr>
        <w:t>Exxentric</w:t>
      </w:r>
      <w:proofErr w:type="spellEnd"/>
      <w:r w:rsidRPr="00E50FF1">
        <w:rPr>
          <w:rFonts w:ascii="Helvetica Narrow" w:hAnsi="Helvetica Narrow"/>
          <w:i/>
          <w:iCs/>
          <w:sz w:val="20"/>
          <w:szCs w:val="20"/>
        </w:rPr>
        <w:t xml:space="preserve"> tillhandahåller därför utbildning i </w:t>
      </w:r>
      <w:proofErr w:type="spellStart"/>
      <w:r w:rsidRPr="00552558">
        <w:rPr>
          <w:rFonts w:ascii="Helvetica Narrow" w:hAnsi="Helvetica Narrow"/>
          <w:iCs/>
          <w:sz w:val="20"/>
          <w:szCs w:val="20"/>
        </w:rPr>
        <w:t>Exxentricmetoden</w:t>
      </w:r>
      <w:proofErr w:type="spellEnd"/>
      <w:r w:rsidRPr="00E50FF1">
        <w:rPr>
          <w:rFonts w:ascii="Helvetica Narrow" w:hAnsi="Helvetica Narrow"/>
          <w:i/>
          <w:iCs/>
          <w:sz w:val="20"/>
          <w:szCs w:val="20"/>
        </w:rPr>
        <w:t xml:space="preserve"> och </w:t>
      </w:r>
      <w:proofErr w:type="spellStart"/>
      <w:r w:rsidRPr="00552558">
        <w:rPr>
          <w:rFonts w:ascii="Helvetica Narrow" w:hAnsi="Helvetica Narrow"/>
          <w:iCs/>
          <w:sz w:val="20"/>
          <w:szCs w:val="20"/>
        </w:rPr>
        <w:t>kBox</w:t>
      </w:r>
      <w:proofErr w:type="spellEnd"/>
      <w:r w:rsidRPr="00E50FF1">
        <w:rPr>
          <w:rFonts w:ascii="Helvetica Narrow" w:hAnsi="Helvetica Narrow"/>
          <w:i/>
          <w:iCs/>
          <w:sz w:val="20"/>
          <w:szCs w:val="20"/>
        </w:rPr>
        <w:t xml:space="preserve">, bland annat genom workshops. Vi riktar oss framför allt mot personer som arbetar professionellt med styrketräning idag. Det kan till exempel röra sig om </w:t>
      </w:r>
      <w:proofErr w:type="spellStart"/>
      <w:r w:rsidR="00552558">
        <w:rPr>
          <w:rFonts w:ascii="Helvetica Narrow" w:hAnsi="Helvetica Narrow"/>
          <w:i/>
          <w:iCs/>
          <w:sz w:val="20"/>
          <w:szCs w:val="20"/>
        </w:rPr>
        <w:t>fystränare</w:t>
      </w:r>
      <w:proofErr w:type="spellEnd"/>
      <w:r w:rsidR="00552558">
        <w:rPr>
          <w:rFonts w:ascii="Helvetica Narrow" w:hAnsi="Helvetica Narrow"/>
          <w:i/>
          <w:iCs/>
          <w:sz w:val="20"/>
          <w:szCs w:val="20"/>
        </w:rPr>
        <w:t xml:space="preserve"> och </w:t>
      </w:r>
      <w:r w:rsidRPr="00E50FF1">
        <w:rPr>
          <w:rFonts w:ascii="Helvetica Narrow" w:hAnsi="Helvetica Narrow"/>
          <w:i/>
          <w:iCs/>
          <w:sz w:val="20"/>
          <w:szCs w:val="20"/>
        </w:rPr>
        <w:t xml:space="preserve">instruktörer på idrottsklubbar och gym, men även </w:t>
      </w:r>
      <w:r w:rsidR="004D0D64">
        <w:rPr>
          <w:rFonts w:ascii="Helvetica Narrow" w:hAnsi="Helvetica Narrow"/>
          <w:i/>
          <w:iCs/>
          <w:sz w:val="20"/>
          <w:szCs w:val="20"/>
        </w:rPr>
        <w:t xml:space="preserve">sjukgymnaster och </w:t>
      </w:r>
      <w:r w:rsidRPr="00E50FF1">
        <w:rPr>
          <w:rFonts w:ascii="Helvetica Narrow" w:hAnsi="Helvetica Narrow"/>
          <w:i/>
          <w:iCs/>
          <w:sz w:val="20"/>
          <w:szCs w:val="20"/>
        </w:rPr>
        <w:t>enskilda idrottsmän som satsar seriöst på sin sport är varmt välkomna</w:t>
      </w:r>
      <w:r w:rsidR="00B05450">
        <w:rPr>
          <w:rFonts w:ascii="Helvetica Narrow" w:hAnsi="Helvetica Narrow"/>
          <w:i/>
          <w:iCs/>
          <w:sz w:val="20"/>
          <w:szCs w:val="20"/>
        </w:rPr>
        <w:t xml:space="preserve"> till </w:t>
      </w:r>
      <w:proofErr w:type="gramStart"/>
      <w:r w:rsidR="00B05450">
        <w:rPr>
          <w:rFonts w:ascii="Helvetica Narrow" w:hAnsi="Helvetica Narrow"/>
          <w:i/>
          <w:iCs/>
          <w:sz w:val="20"/>
          <w:szCs w:val="20"/>
        </w:rPr>
        <w:t>våra workshops</w:t>
      </w:r>
      <w:proofErr w:type="gramEnd"/>
      <w:r w:rsidRPr="00E50FF1">
        <w:rPr>
          <w:rFonts w:ascii="Helvetica Narrow" w:hAnsi="Helvetica Narrow"/>
          <w:sz w:val="20"/>
          <w:szCs w:val="20"/>
        </w:rPr>
        <w:t>, säger Mårten Fredriksson.</w:t>
      </w:r>
    </w:p>
    <w:p w:rsidR="00E50FF1" w:rsidRDefault="00E50FF1" w:rsidP="00E50FF1">
      <w:pPr>
        <w:pStyle w:val="Normalwebb"/>
        <w:rPr>
          <w:rFonts w:ascii="Helvetica Narrow" w:hAnsi="Helvetica Narrow"/>
          <w:sz w:val="20"/>
          <w:szCs w:val="20"/>
        </w:rPr>
      </w:pPr>
    </w:p>
    <w:p w:rsidR="00E50FF1" w:rsidRPr="00E50FF1" w:rsidRDefault="00E50FF1" w:rsidP="00E50FF1">
      <w:pPr>
        <w:pStyle w:val="Normalwebb"/>
        <w:rPr>
          <w:rFonts w:ascii="Helvetica Narrow" w:hAnsi="Helvetica Narrow"/>
          <w:sz w:val="20"/>
          <w:szCs w:val="20"/>
        </w:rPr>
      </w:pPr>
      <w:r w:rsidRPr="00E50FF1">
        <w:rPr>
          <w:rFonts w:ascii="Helvetica Narrow" w:hAnsi="Helvetica Narrow"/>
          <w:sz w:val="20"/>
          <w:szCs w:val="20"/>
        </w:rPr>
        <w:lastRenderedPageBreak/>
        <w:t xml:space="preserve">Stockholm </w:t>
      </w:r>
      <w:r w:rsidR="00AF14F9">
        <w:rPr>
          <w:rFonts w:ascii="Helvetica Narrow" w:hAnsi="Helvetica Narrow"/>
          <w:sz w:val="20"/>
          <w:szCs w:val="20"/>
        </w:rPr>
        <w:t xml:space="preserve">18 </w:t>
      </w:r>
      <w:r w:rsidR="00B05450">
        <w:rPr>
          <w:rFonts w:ascii="Helvetica Narrow" w:hAnsi="Helvetica Narrow"/>
          <w:sz w:val="20"/>
          <w:szCs w:val="20"/>
        </w:rPr>
        <w:t>februari</w:t>
      </w:r>
      <w:r w:rsidR="00AF14F9">
        <w:rPr>
          <w:rFonts w:ascii="Helvetica Narrow" w:hAnsi="Helvetica Narrow"/>
          <w:sz w:val="20"/>
          <w:szCs w:val="20"/>
        </w:rPr>
        <w:t xml:space="preserve"> 2013</w:t>
      </w:r>
      <w:r w:rsidRPr="00E50FF1">
        <w:rPr>
          <w:rFonts w:ascii="Helvetica Narrow" w:hAnsi="Helvetica Narrow"/>
          <w:sz w:val="20"/>
          <w:szCs w:val="20"/>
        </w:rPr>
        <w:br/>
      </w:r>
      <w:proofErr w:type="spellStart"/>
      <w:r w:rsidRPr="00E50FF1">
        <w:rPr>
          <w:rFonts w:ascii="Helvetica Narrow" w:hAnsi="Helvetica Narrow"/>
          <w:sz w:val="20"/>
          <w:szCs w:val="20"/>
        </w:rPr>
        <w:t>Exxentric</w:t>
      </w:r>
      <w:proofErr w:type="spellEnd"/>
      <w:r w:rsidRPr="00E50FF1">
        <w:rPr>
          <w:rFonts w:ascii="Helvetica Narrow" w:hAnsi="Helvetica Narrow"/>
          <w:sz w:val="20"/>
          <w:szCs w:val="20"/>
        </w:rPr>
        <w:t xml:space="preserve"> AB </w:t>
      </w:r>
    </w:p>
    <w:p w:rsidR="00E50FF1" w:rsidRPr="00E50FF1" w:rsidRDefault="00AF14F9" w:rsidP="00E50FF1">
      <w:pPr>
        <w:pStyle w:val="Normalwebb"/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 xml:space="preserve">För frågor och information </w:t>
      </w:r>
      <w:r w:rsidR="00B05450">
        <w:rPr>
          <w:rFonts w:ascii="Helvetica Narrow" w:hAnsi="Helvetica Narrow"/>
          <w:sz w:val="20"/>
          <w:szCs w:val="20"/>
        </w:rPr>
        <w:t xml:space="preserve">om </w:t>
      </w:r>
      <w:proofErr w:type="spellStart"/>
      <w:r w:rsidR="00B05450" w:rsidRPr="00B05450">
        <w:rPr>
          <w:rFonts w:ascii="Helvetica Narrow" w:hAnsi="Helvetica Narrow"/>
          <w:i/>
          <w:sz w:val="20"/>
          <w:szCs w:val="20"/>
        </w:rPr>
        <w:t>Exxentricmetoden</w:t>
      </w:r>
      <w:proofErr w:type="spellEnd"/>
      <w:r w:rsidR="00B05450">
        <w:rPr>
          <w:rFonts w:ascii="Helvetica Narrow" w:hAnsi="Helvetica Narrow"/>
          <w:sz w:val="20"/>
          <w:szCs w:val="20"/>
        </w:rPr>
        <w:t xml:space="preserve">, </w:t>
      </w:r>
      <w:proofErr w:type="spellStart"/>
      <w:r w:rsidR="00B05450" w:rsidRPr="00B05450">
        <w:rPr>
          <w:rFonts w:ascii="Helvetica Narrow" w:hAnsi="Helvetica Narrow"/>
          <w:i/>
          <w:sz w:val="20"/>
          <w:szCs w:val="20"/>
        </w:rPr>
        <w:t>kBox</w:t>
      </w:r>
      <w:proofErr w:type="spellEnd"/>
      <w:r w:rsidR="00B05450">
        <w:rPr>
          <w:rFonts w:ascii="Helvetica Narrow" w:hAnsi="Helvetica Narrow"/>
          <w:sz w:val="20"/>
          <w:szCs w:val="20"/>
        </w:rPr>
        <w:t xml:space="preserve"> och </w:t>
      </w:r>
      <w:proofErr w:type="gramStart"/>
      <w:r w:rsidR="00B05450">
        <w:rPr>
          <w:rFonts w:ascii="Helvetica Narrow" w:hAnsi="Helvetica Narrow"/>
          <w:sz w:val="20"/>
          <w:szCs w:val="20"/>
        </w:rPr>
        <w:t>våra workshops</w:t>
      </w:r>
      <w:proofErr w:type="gramEnd"/>
      <w:r w:rsidR="00B05450">
        <w:rPr>
          <w:rFonts w:ascii="Helvetica Narrow" w:hAnsi="Helvetica Narrow"/>
          <w:sz w:val="20"/>
          <w:szCs w:val="20"/>
        </w:rPr>
        <w:t xml:space="preserve"> </w:t>
      </w:r>
      <w:r w:rsidR="00E50FF1" w:rsidRPr="00E50FF1">
        <w:rPr>
          <w:rFonts w:ascii="Helvetica Narrow" w:hAnsi="Helvetica Narrow"/>
          <w:sz w:val="20"/>
          <w:szCs w:val="20"/>
        </w:rPr>
        <w:t xml:space="preserve">hänvisas till: </w:t>
      </w:r>
    </w:p>
    <w:p w:rsidR="00E50FF1" w:rsidRPr="00E50FF1" w:rsidRDefault="00AF14F9" w:rsidP="00E50FF1">
      <w:pPr>
        <w:pStyle w:val="Normalwebb"/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 xml:space="preserve">Erik Lindberg (vd) </w:t>
      </w:r>
      <w:r w:rsidRPr="00AF14F9">
        <w:rPr>
          <w:rFonts w:ascii="Helvetica Narrow" w:hAnsi="Helvetica Narrow"/>
          <w:sz w:val="20"/>
          <w:szCs w:val="20"/>
        </w:rPr>
        <w:t>erik@exxentric.com</w:t>
      </w:r>
      <w:r>
        <w:rPr>
          <w:rFonts w:ascii="Helvetica Narrow" w:hAnsi="Helvetica Narrow"/>
          <w:sz w:val="20"/>
          <w:szCs w:val="20"/>
        </w:rPr>
        <w:t>; 073-355 90 49</w:t>
      </w:r>
      <w:r w:rsidR="00E50FF1" w:rsidRPr="00E50FF1">
        <w:rPr>
          <w:rFonts w:ascii="Helvetica Narrow" w:hAnsi="Helvetica Narrow"/>
          <w:sz w:val="20"/>
          <w:szCs w:val="20"/>
        </w:rPr>
        <w:br/>
        <w:t xml:space="preserve">Fredrik </w:t>
      </w:r>
      <w:proofErr w:type="spellStart"/>
      <w:r w:rsidR="00E50FF1" w:rsidRPr="00E50FF1">
        <w:rPr>
          <w:rFonts w:ascii="Helvetica Narrow" w:hAnsi="Helvetica Narrow"/>
          <w:sz w:val="20"/>
          <w:szCs w:val="20"/>
        </w:rPr>
        <w:t>Correa</w:t>
      </w:r>
      <w:proofErr w:type="spellEnd"/>
      <w:r w:rsidR="00E50FF1" w:rsidRPr="00E50FF1">
        <w:rPr>
          <w:rFonts w:ascii="Helvetica Narrow" w:hAnsi="Helvetica Narrow"/>
          <w:sz w:val="20"/>
          <w:szCs w:val="20"/>
        </w:rPr>
        <w:t xml:space="preserve"> (</w:t>
      </w:r>
      <w:r w:rsidR="007E3549">
        <w:rPr>
          <w:rFonts w:ascii="Helvetica Narrow" w:hAnsi="Helvetica Narrow"/>
          <w:sz w:val="20"/>
          <w:szCs w:val="20"/>
        </w:rPr>
        <w:t>vice vd</w:t>
      </w:r>
      <w:r w:rsidR="00E50FF1" w:rsidRPr="00E50FF1">
        <w:rPr>
          <w:rFonts w:ascii="Helvetica Narrow" w:hAnsi="Helvetica Narrow"/>
          <w:sz w:val="20"/>
          <w:szCs w:val="20"/>
        </w:rPr>
        <w:t xml:space="preserve"> och grundare) fredrik@exxentric.com; 073-655 00 50</w:t>
      </w:r>
      <w:r w:rsidR="00E50FF1" w:rsidRPr="00E50FF1">
        <w:rPr>
          <w:rFonts w:ascii="Helvetica Narrow" w:hAnsi="Helvetica Narrow"/>
          <w:sz w:val="20"/>
          <w:szCs w:val="20"/>
        </w:rPr>
        <w:br/>
        <w:t>Mårten Fredriksson (träningsexpert och grundare) marten@exxentric.com; 070-603 29 12</w:t>
      </w:r>
    </w:p>
    <w:p w:rsidR="00E50FF1" w:rsidRPr="00E50FF1" w:rsidRDefault="00E50FF1" w:rsidP="00E50FF1">
      <w:pPr>
        <w:pStyle w:val="Normalwebb"/>
        <w:rPr>
          <w:rFonts w:ascii="Helvetica Narrow" w:hAnsi="Helvetica Narrow"/>
          <w:sz w:val="20"/>
          <w:szCs w:val="20"/>
        </w:rPr>
      </w:pPr>
      <w:r w:rsidRPr="00E50FF1">
        <w:rPr>
          <w:rFonts w:ascii="Helvetica Narrow" w:hAnsi="Helvetica Narrow"/>
          <w:sz w:val="20"/>
          <w:szCs w:val="20"/>
        </w:rPr>
        <w:t>___________________________________________</w:t>
      </w:r>
    </w:p>
    <w:p w:rsidR="00DE20D2" w:rsidRDefault="00DE20D2" w:rsidP="002F70F4">
      <w:pPr>
        <w:pStyle w:val="Normalwebb"/>
        <w:rPr>
          <w:rFonts w:ascii="Helvetica Narrow" w:hAnsi="Helvetica Narrow"/>
          <w:i/>
          <w:iCs/>
          <w:sz w:val="20"/>
          <w:szCs w:val="20"/>
        </w:rPr>
      </w:pPr>
      <w:proofErr w:type="spellStart"/>
      <w:r w:rsidRPr="00DE20D2">
        <w:rPr>
          <w:rFonts w:ascii="Helvetica Narrow" w:hAnsi="Helvetica Narrow"/>
          <w:i/>
          <w:iCs/>
          <w:sz w:val="20"/>
          <w:szCs w:val="20"/>
        </w:rPr>
        <w:t>Exxentric</w:t>
      </w:r>
      <w:proofErr w:type="spellEnd"/>
      <w:r w:rsidRPr="00DE20D2">
        <w:rPr>
          <w:rFonts w:ascii="Helvetica Narrow" w:hAnsi="Helvetica Narrow"/>
          <w:i/>
          <w:iCs/>
          <w:sz w:val="20"/>
          <w:szCs w:val="20"/>
        </w:rPr>
        <w:t xml:space="preserve"> är ett svenskt företag som utvecklar, tillverkar och marknadsför utrustning för högeffektiv styrketräning, baserad på innovativ svänghjulsteknologi. Svänghjulsträning är överlägsen konventionell styrketräning i flera avseenden, i synnerhet i den excentriska fasen. </w:t>
      </w:r>
      <w:proofErr w:type="spellStart"/>
      <w:r w:rsidRPr="00DE20D2">
        <w:rPr>
          <w:rFonts w:ascii="Helvetica Narrow" w:hAnsi="Helvetica Narrow"/>
          <w:i/>
          <w:iCs/>
          <w:sz w:val="20"/>
          <w:szCs w:val="20"/>
        </w:rPr>
        <w:t>Exxentrics</w:t>
      </w:r>
      <w:proofErr w:type="spellEnd"/>
      <w:r w:rsidRPr="00DE20D2">
        <w:rPr>
          <w:rFonts w:ascii="Helvetica Narrow" w:hAnsi="Helvetica Narrow"/>
          <w:i/>
          <w:iCs/>
          <w:sz w:val="20"/>
          <w:szCs w:val="20"/>
        </w:rPr>
        <w:t xml:space="preserve"> produkt </w:t>
      </w:r>
      <w:proofErr w:type="spellStart"/>
      <w:r w:rsidRPr="00DE20D2">
        <w:rPr>
          <w:rFonts w:ascii="Helvetica Narrow" w:hAnsi="Helvetica Narrow"/>
          <w:i/>
          <w:iCs/>
          <w:sz w:val="20"/>
          <w:szCs w:val="20"/>
        </w:rPr>
        <w:t>kBox</w:t>
      </w:r>
      <w:proofErr w:type="spellEnd"/>
      <w:r w:rsidRPr="00DE20D2">
        <w:rPr>
          <w:rFonts w:ascii="Helvetica Narrow" w:hAnsi="Helvetica Narrow"/>
          <w:i/>
          <w:iCs/>
          <w:sz w:val="20"/>
          <w:szCs w:val="20"/>
        </w:rPr>
        <w:t xml:space="preserve"> har fått snabbt genomslag bland idrottsmän på toppnivå över hela Europa. Bland kunderna finns den litauiska OS-organisationens träningscentrum och flera elitfotbollsklubbar i de italienska och ryska förstaligorna. Företaget grundades år 2011 av med dr Fredrik </w:t>
      </w:r>
      <w:proofErr w:type="spellStart"/>
      <w:r w:rsidRPr="00DE20D2">
        <w:rPr>
          <w:rFonts w:ascii="Helvetica Narrow" w:hAnsi="Helvetica Narrow"/>
          <w:i/>
          <w:iCs/>
          <w:sz w:val="20"/>
          <w:szCs w:val="20"/>
        </w:rPr>
        <w:t>Correa</w:t>
      </w:r>
      <w:proofErr w:type="spellEnd"/>
      <w:r w:rsidRPr="00DE20D2">
        <w:rPr>
          <w:rFonts w:ascii="Helvetica Narrow" w:hAnsi="Helvetica Narrow"/>
          <w:i/>
          <w:iCs/>
          <w:sz w:val="20"/>
          <w:szCs w:val="20"/>
        </w:rPr>
        <w:t xml:space="preserve"> och träningsexperten på GIH och SOK, Mårten Fredriksson.</w:t>
      </w:r>
    </w:p>
    <w:p w:rsidR="002F70F4" w:rsidRPr="00203767" w:rsidRDefault="002F70F4" w:rsidP="002F70F4">
      <w:pPr>
        <w:pStyle w:val="Normalwebb"/>
        <w:rPr>
          <w:rFonts w:ascii="Helvetica Narrow" w:hAnsi="Helvetica Narrow"/>
          <w:i/>
          <w:iCs/>
          <w:sz w:val="20"/>
          <w:szCs w:val="20"/>
          <w:lang w:val="en-US"/>
        </w:rPr>
      </w:pPr>
      <w:proofErr w:type="spellStart"/>
      <w:r w:rsidRPr="00203767">
        <w:rPr>
          <w:rFonts w:ascii="Helvetica Narrow" w:hAnsi="Helvetica Narrow"/>
          <w:i/>
          <w:iCs/>
          <w:sz w:val="20"/>
          <w:szCs w:val="20"/>
          <w:lang w:val="en-US"/>
        </w:rPr>
        <w:t>Exxentric</w:t>
      </w:r>
      <w:proofErr w:type="spellEnd"/>
      <w:r w:rsidRPr="00203767">
        <w:rPr>
          <w:rFonts w:ascii="Helvetica Narrow" w:hAnsi="Helvetica Narrow"/>
          <w:i/>
          <w:iCs/>
          <w:sz w:val="20"/>
          <w:szCs w:val="20"/>
          <w:lang w:val="en-US"/>
        </w:rPr>
        <w:t xml:space="preserve"> AB | www.exxentric.com | info@exxentric.com</w:t>
      </w:r>
    </w:p>
    <w:p w:rsidR="00E50FF1" w:rsidRPr="00203767" w:rsidRDefault="002F70F4" w:rsidP="002F70F4">
      <w:pPr>
        <w:pStyle w:val="Normalwebb"/>
        <w:rPr>
          <w:rFonts w:ascii="Helvetica Narrow" w:hAnsi="Helvetica Narrow"/>
          <w:sz w:val="20"/>
          <w:szCs w:val="20"/>
          <w:lang w:val="en-US"/>
        </w:rPr>
      </w:pPr>
      <w:proofErr w:type="spellStart"/>
      <w:r w:rsidRPr="00203767">
        <w:rPr>
          <w:rFonts w:ascii="Helvetica Narrow" w:hAnsi="Helvetica Narrow"/>
          <w:i/>
          <w:iCs/>
          <w:sz w:val="20"/>
          <w:szCs w:val="20"/>
          <w:lang w:val="en-US"/>
        </w:rPr>
        <w:t>Orgnr</w:t>
      </w:r>
      <w:proofErr w:type="spellEnd"/>
      <w:r w:rsidRPr="00203767">
        <w:rPr>
          <w:rFonts w:ascii="Helvetica Narrow" w:hAnsi="Helvetica Narrow"/>
          <w:i/>
          <w:iCs/>
          <w:sz w:val="20"/>
          <w:szCs w:val="20"/>
          <w:lang w:val="en-US"/>
        </w:rPr>
        <w:t xml:space="preserve">: 556842-8808 | Box 508 | 645 25 </w:t>
      </w:r>
      <w:proofErr w:type="spellStart"/>
      <w:r w:rsidRPr="00203767">
        <w:rPr>
          <w:rFonts w:ascii="Helvetica Narrow" w:hAnsi="Helvetica Narrow"/>
          <w:i/>
          <w:iCs/>
          <w:sz w:val="20"/>
          <w:szCs w:val="20"/>
          <w:lang w:val="en-US"/>
        </w:rPr>
        <w:t>Strängnäs</w:t>
      </w:r>
      <w:proofErr w:type="spellEnd"/>
      <w:r w:rsidRPr="00203767">
        <w:rPr>
          <w:rFonts w:ascii="Helvetica Narrow" w:hAnsi="Helvetica Narrow"/>
          <w:i/>
          <w:iCs/>
          <w:sz w:val="20"/>
          <w:szCs w:val="20"/>
          <w:lang w:val="en-US"/>
        </w:rPr>
        <w:t xml:space="preserve"> | Sweden</w:t>
      </w:r>
    </w:p>
    <w:p w:rsidR="00E50FF1" w:rsidRPr="00203767" w:rsidRDefault="00E50FF1" w:rsidP="00E50FF1">
      <w:pPr>
        <w:pStyle w:val="Normalwebb"/>
        <w:rPr>
          <w:rFonts w:ascii="Helvetica Narrow" w:hAnsi="Helvetica Narrow"/>
          <w:sz w:val="20"/>
          <w:szCs w:val="20"/>
          <w:lang w:val="en-US"/>
        </w:rPr>
      </w:pPr>
      <w:r w:rsidRPr="00203767">
        <w:rPr>
          <w:rFonts w:ascii="Helvetica Narrow" w:hAnsi="Helvetica Narrow"/>
          <w:i/>
          <w:iCs/>
          <w:sz w:val="20"/>
          <w:szCs w:val="20"/>
          <w:lang w:val="en-US"/>
        </w:rPr>
        <w:br/>
      </w:r>
      <w:proofErr w:type="spellStart"/>
      <w:r w:rsidRPr="00203767">
        <w:rPr>
          <w:rFonts w:ascii="Helvetica Narrow" w:hAnsi="Helvetica Narrow"/>
          <w:i/>
          <w:iCs/>
          <w:sz w:val="20"/>
          <w:szCs w:val="20"/>
          <w:lang w:val="en-US"/>
        </w:rPr>
        <w:t>Exxentric</w:t>
      </w:r>
      <w:proofErr w:type="spellEnd"/>
      <w:r w:rsidRPr="00203767">
        <w:rPr>
          <w:rFonts w:ascii="Helvetica Narrow" w:hAnsi="Helvetica Narrow"/>
          <w:i/>
          <w:iCs/>
          <w:sz w:val="20"/>
          <w:szCs w:val="20"/>
          <w:lang w:val="en-US"/>
        </w:rPr>
        <w:t xml:space="preserve"> AB | www.exxentric.com </w:t>
      </w:r>
      <w:r w:rsidRPr="00203767">
        <w:rPr>
          <w:rFonts w:ascii="Helvetica Narrow" w:hAnsi="Helvetica Narrow"/>
          <w:i/>
          <w:iCs/>
          <w:sz w:val="20"/>
          <w:szCs w:val="20"/>
          <w:lang w:val="en-US"/>
        </w:rPr>
        <w:br/>
      </w:r>
      <w:proofErr w:type="spellStart"/>
      <w:r w:rsidRPr="00203767">
        <w:rPr>
          <w:rFonts w:ascii="Helvetica Narrow" w:hAnsi="Helvetica Narrow"/>
          <w:i/>
          <w:iCs/>
          <w:sz w:val="20"/>
          <w:szCs w:val="20"/>
          <w:lang w:val="en-US"/>
        </w:rPr>
        <w:t>Orgnr</w:t>
      </w:r>
      <w:proofErr w:type="spellEnd"/>
      <w:r w:rsidRPr="00203767">
        <w:rPr>
          <w:rFonts w:ascii="Helvetica Narrow" w:hAnsi="Helvetica Narrow"/>
          <w:i/>
          <w:iCs/>
          <w:sz w:val="20"/>
          <w:szCs w:val="20"/>
          <w:lang w:val="en-US"/>
        </w:rPr>
        <w:t xml:space="preserve">: 556842-8808 | Box 508 | 645 25 </w:t>
      </w:r>
      <w:proofErr w:type="spellStart"/>
      <w:r w:rsidRPr="00203767">
        <w:rPr>
          <w:rFonts w:ascii="Helvetica Narrow" w:hAnsi="Helvetica Narrow"/>
          <w:i/>
          <w:iCs/>
          <w:sz w:val="20"/>
          <w:szCs w:val="20"/>
          <w:lang w:val="en-US"/>
        </w:rPr>
        <w:t>Strängnäs</w:t>
      </w:r>
      <w:proofErr w:type="spellEnd"/>
      <w:r w:rsidRPr="00203767">
        <w:rPr>
          <w:rFonts w:ascii="Helvetica Narrow" w:hAnsi="Helvetica Narrow"/>
          <w:i/>
          <w:iCs/>
          <w:sz w:val="20"/>
          <w:szCs w:val="20"/>
          <w:lang w:val="en-US"/>
        </w:rPr>
        <w:t xml:space="preserve"> | Sweden </w:t>
      </w:r>
      <w:r w:rsidRPr="00203767">
        <w:rPr>
          <w:rFonts w:ascii="Helvetica Narrow" w:hAnsi="Helvetica Narrow"/>
          <w:i/>
          <w:iCs/>
          <w:sz w:val="20"/>
          <w:szCs w:val="20"/>
          <w:lang w:val="en-US"/>
        </w:rPr>
        <w:br/>
        <w:t>Email: info@exxentric.com</w:t>
      </w:r>
    </w:p>
    <w:p w:rsidR="007A5036" w:rsidRPr="00203767" w:rsidRDefault="007A5036" w:rsidP="00EF34B5"/>
    <w:p w:rsidR="00EF34B5" w:rsidRPr="00203767" w:rsidRDefault="00EF34B5" w:rsidP="00EF34B5">
      <w:pPr>
        <w:pStyle w:val="Rubrik2"/>
      </w:pPr>
      <w:r w:rsidRPr="00203767">
        <w:t xml:space="preserve"> </w:t>
      </w:r>
      <w:bookmarkStart w:id="0" w:name="_GoBack"/>
      <w:bookmarkEnd w:id="0"/>
    </w:p>
    <w:sectPr w:rsidR="00EF34B5" w:rsidRPr="00203767" w:rsidSect="00823E9E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291" w:rsidRDefault="005E4291" w:rsidP="000F4696">
      <w:pPr>
        <w:spacing w:before="0"/>
      </w:pPr>
      <w:r>
        <w:separator/>
      </w:r>
    </w:p>
  </w:endnote>
  <w:endnote w:type="continuationSeparator" w:id="0">
    <w:p w:rsidR="005E4291" w:rsidRDefault="005E4291" w:rsidP="000F469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Segoe Script"/>
    <w:charset w:val="00"/>
    <w:family w:val="auto"/>
    <w:pitch w:val="variable"/>
    <w:sig w:usb0="00000001" w:usb1="5000204A" w:usb2="00000000" w:usb3="00000000" w:csb0="00000005" w:csb1="00000000"/>
  </w:font>
  <w:font w:name="Helvetica LT Std Cond Light">
    <w:altName w:val="Arial Narrow"/>
    <w:charset w:val="00"/>
    <w:family w:val="auto"/>
    <w:pitch w:val="variable"/>
    <w:sig w:usb0="00000003" w:usb1="4000204A" w:usb2="00000000" w:usb3="00000000" w:csb0="00000001" w:csb1="00000000"/>
  </w:font>
  <w:font w:name="Helvetica Neue Bold Condense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LT Std">
    <w:altName w:val="Arial"/>
    <w:charset w:val="00"/>
    <w:family w:val="auto"/>
    <w:pitch w:val="variable"/>
    <w:sig w:usb0="00000003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LT Std Lt Cn">
    <w:altName w:val="Arial Narrow"/>
    <w:charset w:val="00"/>
    <w:family w:val="auto"/>
    <w:pitch w:val="variable"/>
    <w:sig w:usb0="00000003" w:usb1="4000204A" w:usb2="00000000" w:usb3="00000000" w:csb0="00000001" w:csb1="00000000"/>
  </w:font>
  <w:font w:name="Helvetica Narrow">
    <w:panose1 w:val="020B0506020203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8B" w:rsidRPr="00D132E6" w:rsidRDefault="0011048B" w:rsidP="0011048B">
    <w:pPr>
      <w:pStyle w:val="Sidfot"/>
      <w:spacing w:line="480" w:lineRule="auto"/>
      <w:rPr>
        <w:szCs w:val="16"/>
      </w:rPr>
    </w:pPr>
    <w:r w:rsidRPr="00D132E6">
      <w:rPr>
        <w:szCs w:val="16"/>
      </w:rPr>
      <w:t xml:space="preserve">Exxentric AB TM, Box 508, 645 25 </w:t>
    </w:r>
    <w:proofErr w:type="spellStart"/>
    <w:r w:rsidRPr="00D132E6">
      <w:rPr>
        <w:szCs w:val="16"/>
      </w:rPr>
      <w:t>Strängnäs</w:t>
    </w:r>
    <w:proofErr w:type="spellEnd"/>
    <w:r w:rsidRPr="00D132E6">
      <w:rPr>
        <w:szCs w:val="16"/>
      </w:rPr>
      <w:t>, Sweden</w:t>
    </w:r>
    <w:r w:rsidRPr="00D132E6">
      <w:rPr>
        <w:szCs w:val="16"/>
      </w:rPr>
      <w:tab/>
    </w:r>
    <w:r w:rsidRPr="00D132E6">
      <w:rPr>
        <w:szCs w:val="16"/>
      </w:rPr>
      <w:tab/>
      <w:t xml:space="preserve">info@exxentric.com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291" w:rsidRDefault="005E4291" w:rsidP="000F4696">
      <w:pPr>
        <w:spacing w:before="0"/>
      </w:pPr>
      <w:r>
        <w:separator/>
      </w:r>
    </w:p>
  </w:footnote>
  <w:footnote w:type="continuationSeparator" w:id="0">
    <w:p w:rsidR="005E4291" w:rsidRDefault="005E4291" w:rsidP="000F469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96" w:rsidRDefault="000F4696">
    <w:pPr>
      <w:pStyle w:val="Sidhuvud"/>
    </w:pPr>
    <w:r>
      <w:rPr>
        <w:noProof/>
        <w:lang w:val="sv-SE"/>
      </w:rPr>
      <w:drawing>
        <wp:inline distT="0" distB="0" distL="0" distR="0">
          <wp:extent cx="1481928" cy="632752"/>
          <wp:effectExtent l="0" t="0" r="0" b="2540"/>
          <wp:docPr id="1" name="Bildobjekt 1" descr="Macintosh HD:Users:fredrikcorrea:Dropbox:Exxentric AB:Marknadsföring:Profil - Stuntman:Exxentri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edrikcorrea:Dropbox:Exxentric AB:Marknadsföring:Profil - Stuntman:Exxentric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9" cy="632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19A7"/>
    <w:rsid w:val="000B2491"/>
    <w:rsid w:val="000F4696"/>
    <w:rsid w:val="0011048B"/>
    <w:rsid w:val="00115D73"/>
    <w:rsid w:val="00151A31"/>
    <w:rsid w:val="00164DA7"/>
    <w:rsid w:val="001E77F9"/>
    <w:rsid w:val="00203767"/>
    <w:rsid w:val="0026209D"/>
    <w:rsid w:val="002B419E"/>
    <w:rsid w:val="002F70F4"/>
    <w:rsid w:val="00320AA2"/>
    <w:rsid w:val="004C0E16"/>
    <w:rsid w:val="004C6E03"/>
    <w:rsid w:val="004D0D64"/>
    <w:rsid w:val="005419A7"/>
    <w:rsid w:val="00552558"/>
    <w:rsid w:val="005E4291"/>
    <w:rsid w:val="006120CC"/>
    <w:rsid w:val="0063556C"/>
    <w:rsid w:val="00734F24"/>
    <w:rsid w:val="007A5036"/>
    <w:rsid w:val="007B7CF8"/>
    <w:rsid w:val="007E3549"/>
    <w:rsid w:val="00823E9E"/>
    <w:rsid w:val="00833A31"/>
    <w:rsid w:val="008A1994"/>
    <w:rsid w:val="009E4289"/>
    <w:rsid w:val="00A377C5"/>
    <w:rsid w:val="00AB235E"/>
    <w:rsid w:val="00AF14F9"/>
    <w:rsid w:val="00B05450"/>
    <w:rsid w:val="00CE36AE"/>
    <w:rsid w:val="00CF110A"/>
    <w:rsid w:val="00D132E6"/>
    <w:rsid w:val="00D71F82"/>
    <w:rsid w:val="00DE20D2"/>
    <w:rsid w:val="00DF4D0C"/>
    <w:rsid w:val="00E04572"/>
    <w:rsid w:val="00E50FF1"/>
    <w:rsid w:val="00E744F5"/>
    <w:rsid w:val="00EF34B5"/>
    <w:rsid w:val="00F06E5A"/>
    <w:rsid w:val="00F209E6"/>
    <w:rsid w:val="00F77034"/>
    <w:rsid w:val="00FA49D8"/>
    <w:rsid w:val="00FB50A2"/>
    <w:rsid w:val="00FC62A4"/>
    <w:rsid w:val="00FE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E6"/>
    <w:pPr>
      <w:spacing w:before="120"/>
    </w:pPr>
    <w:rPr>
      <w:rFonts w:ascii="Helvetica LT Std" w:hAnsi="Helvetica LT Std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7A5036"/>
    <w:pPr>
      <w:keepNext/>
      <w:keepLines/>
      <w:spacing w:before="480"/>
      <w:outlineLvl w:val="0"/>
    </w:pPr>
    <w:rPr>
      <w:rFonts w:ascii="Helvetica LT Std Cond Light" w:eastAsiaTheme="majorEastAsia" w:hAnsi="Helvetica LT Std Cond Light" w:cstheme="majorBidi"/>
      <w:bCs/>
      <w:color w:val="345A8A" w:themeColor="accent1" w:themeShade="B5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F34B5"/>
    <w:pPr>
      <w:keepNext/>
      <w:keepLines/>
      <w:spacing w:before="200"/>
      <w:outlineLvl w:val="1"/>
    </w:pPr>
    <w:rPr>
      <w:rFonts w:ascii="Helvetica Neue Bold Condensed" w:eastAsiaTheme="majorEastAsia" w:hAnsi="Helvetica Neue Bold Condensed" w:cstheme="majorBidi"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A50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A5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7A5036"/>
    <w:rPr>
      <w:rFonts w:ascii="Helvetica LT Std Cond Light" w:eastAsiaTheme="majorEastAsia" w:hAnsi="Helvetica LT Std Cond Light" w:cstheme="majorBidi"/>
      <w:bCs/>
      <w:color w:val="345A8A" w:themeColor="accent1" w:themeShade="B5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F34B5"/>
    <w:rPr>
      <w:rFonts w:ascii="Helvetica Neue Bold Condensed" w:eastAsiaTheme="majorEastAsia" w:hAnsi="Helvetica Neue Bold Condensed" w:cstheme="majorBidi"/>
      <w:bCs/>
      <w:color w:val="4F81BD" w:themeColor="accent1"/>
    </w:rPr>
  </w:style>
  <w:style w:type="paragraph" w:styleId="Sidhuvud">
    <w:name w:val="header"/>
    <w:basedOn w:val="Normal"/>
    <w:link w:val="SidhuvudChar"/>
    <w:uiPriority w:val="99"/>
    <w:unhideWhenUsed/>
    <w:rsid w:val="000F4696"/>
    <w:pPr>
      <w:tabs>
        <w:tab w:val="center" w:pos="4703"/>
        <w:tab w:val="right" w:pos="9406"/>
      </w:tabs>
      <w:spacing w:before="0"/>
    </w:pPr>
  </w:style>
  <w:style w:type="character" w:customStyle="1" w:styleId="SidhuvudChar">
    <w:name w:val="Sidhuvud Char"/>
    <w:basedOn w:val="Standardstycketeckensnitt"/>
    <w:link w:val="Sidhuvud"/>
    <w:uiPriority w:val="99"/>
    <w:rsid w:val="000F4696"/>
    <w:rPr>
      <w:rFonts w:ascii="Helvetica LT Std" w:hAnsi="Helvetica LT Std"/>
    </w:rPr>
  </w:style>
  <w:style w:type="paragraph" w:styleId="Sidfot">
    <w:name w:val="footer"/>
    <w:basedOn w:val="Normal"/>
    <w:link w:val="SidfotChar"/>
    <w:uiPriority w:val="99"/>
    <w:unhideWhenUsed/>
    <w:rsid w:val="00D132E6"/>
    <w:pPr>
      <w:tabs>
        <w:tab w:val="center" w:pos="4703"/>
        <w:tab w:val="right" w:pos="9406"/>
      </w:tabs>
      <w:spacing w:before="0"/>
    </w:pPr>
    <w:rPr>
      <w:rFonts w:ascii="HelveticaNeueLT Std" w:hAnsi="HelveticaNeueLT Std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132E6"/>
    <w:rPr>
      <w:rFonts w:ascii="HelveticaNeueLT Std" w:hAnsi="HelveticaNeueLT Std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4696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696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11048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1048B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E50F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v-SE"/>
    </w:rPr>
  </w:style>
  <w:style w:type="paragraph" w:styleId="Kommentarer">
    <w:name w:val="annotation text"/>
    <w:basedOn w:val="Normal"/>
    <w:link w:val="KommentarerChar"/>
    <w:uiPriority w:val="99"/>
    <w:unhideWhenUsed/>
    <w:rsid w:val="00FC62A4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C62A4"/>
    <w:rPr>
      <w:rFonts w:ascii="Helvetica LT Std" w:hAnsi="Helvetica LT Std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f.se/2013/01/16/diftv-kasper-hamalainen-gillar-det-n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xbfAPDv5iQg&amp;feature=player_embedde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l.dropbox.com/u/13065954/5.Early%20skeletal%20muscle%20hypertrophy%20and%20architectural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\Documents\My%20Dropbox\Exxentric%20AB\Marknadsf&#246;ring\Profil%20-%20Stuntman\Word%20mall%20exxentric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mall exxentric</Template>
  <TotalTime>50</TotalTime>
  <Pages>2</Pages>
  <Words>882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Exxentric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Lindberg</dc:creator>
  <cp:lastModifiedBy>Erik Lindberg</cp:lastModifiedBy>
  <cp:revision>7</cp:revision>
  <cp:lastPrinted>2012-11-08T14:33:00Z</cp:lastPrinted>
  <dcterms:created xsi:type="dcterms:W3CDTF">2013-02-18T12:49:00Z</dcterms:created>
  <dcterms:modified xsi:type="dcterms:W3CDTF">2013-02-18T13:39:00Z</dcterms:modified>
</cp:coreProperties>
</file>