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8C7" w:rsidRDefault="004138C7" w:rsidP="00F32606">
      <w:pPr>
        <w:rPr>
          <w:rFonts w:ascii="Bliss 2 Regular" w:hAnsi="Bliss 2 Regular" w:cs="Arial"/>
          <w:bCs/>
          <w:sz w:val="20"/>
          <w:szCs w:val="20"/>
        </w:rPr>
      </w:pPr>
      <w:r>
        <w:rPr>
          <w:rFonts w:ascii="Bliss 2 Bold" w:hAnsi="Bliss 2 Bold" w:cs="Arial"/>
          <w:bCs/>
          <w:sz w:val="20"/>
          <w:szCs w:val="20"/>
        </w:rPr>
        <w:tab/>
      </w:r>
      <w:r>
        <w:rPr>
          <w:rFonts w:ascii="Bliss 2 Bold" w:hAnsi="Bliss 2 Bold" w:cs="Arial"/>
          <w:bCs/>
          <w:sz w:val="20"/>
          <w:szCs w:val="20"/>
        </w:rPr>
        <w:tab/>
      </w:r>
      <w:r>
        <w:rPr>
          <w:rFonts w:ascii="Bliss 2 Bold" w:hAnsi="Bliss 2 Bold" w:cs="Arial"/>
          <w:bCs/>
          <w:sz w:val="20"/>
          <w:szCs w:val="20"/>
        </w:rPr>
        <w:tab/>
      </w:r>
      <w:r w:rsidRPr="00E7718D">
        <w:rPr>
          <w:rFonts w:ascii="Bliss 2 Regular" w:hAnsi="Bliss 2 Regular" w:cs="Arial"/>
          <w:bCs/>
          <w:sz w:val="20"/>
          <w:szCs w:val="20"/>
        </w:rPr>
        <w:tab/>
      </w:r>
      <w:r>
        <w:rPr>
          <w:rFonts w:ascii="Bliss 2 Regular" w:hAnsi="Bliss 2 Regular" w:cs="Arial"/>
          <w:bCs/>
          <w:sz w:val="20"/>
          <w:szCs w:val="20"/>
        </w:rPr>
        <w:tab/>
      </w:r>
      <w:r w:rsidRPr="00BC6BE1">
        <w:rPr>
          <w:rFonts w:ascii="Bliss 2 Regular" w:hAnsi="Bliss 2 Regular" w:cs="Arial"/>
          <w:bCs/>
          <w:sz w:val="20"/>
          <w:szCs w:val="20"/>
        </w:rPr>
        <w:t>2010-12-16</w:t>
      </w:r>
    </w:p>
    <w:p w:rsidR="004138C7" w:rsidRDefault="004138C7" w:rsidP="00F32606">
      <w:pPr>
        <w:rPr>
          <w:rFonts w:ascii="Bliss 2 Regular" w:hAnsi="Bliss 2 Regular" w:cs="Arial"/>
          <w:bCs/>
          <w:sz w:val="20"/>
          <w:szCs w:val="20"/>
        </w:rPr>
      </w:pPr>
    </w:p>
    <w:p w:rsidR="004138C7" w:rsidRPr="00E7718D" w:rsidRDefault="004138C7" w:rsidP="00F32606">
      <w:pPr>
        <w:rPr>
          <w:rFonts w:ascii="Bliss 2 Regular" w:hAnsi="Bliss 2 Regular" w:cs="Arial"/>
          <w:bCs/>
          <w:sz w:val="20"/>
          <w:szCs w:val="20"/>
        </w:rPr>
      </w:pPr>
    </w:p>
    <w:p w:rsidR="004138C7" w:rsidRPr="00A936D3" w:rsidRDefault="004138C7" w:rsidP="00F32606">
      <w:pPr>
        <w:pStyle w:val="BodyText2"/>
        <w:spacing w:line="240" w:lineRule="auto"/>
        <w:rPr>
          <w:rStyle w:val="columntext1"/>
          <w:rFonts w:ascii="Bliss 2 Bold" w:hAnsi="Bliss 2 Bold"/>
          <w:b/>
          <w:color w:val="auto"/>
          <w:sz w:val="32"/>
          <w:szCs w:val="32"/>
        </w:rPr>
      </w:pPr>
      <w:r w:rsidRPr="00A936D3">
        <w:rPr>
          <w:rFonts w:ascii="Bliss 2 Bold" w:hAnsi="Bliss 2 Bold" w:cs="Times New Roman"/>
          <w:b/>
          <w:color w:val="auto"/>
          <w:sz w:val="32"/>
          <w:szCs w:val="32"/>
        </w:rPr>
        <w:t>Kulturens rödluvor hjälplösa inför den kommersiella vargen</w:t>
      </w:r>
      <w:r>
        <w:rPr>
          <w:rFonts w:ascii="Bliss 2 Bold" w:hAnsi="Bliss 2 Bold" w:cs="Times New Roman"/>
          <w:b/>
          <w:color w:val="auto"/>
          <w:sz w:val="32"/>
          <w:szCs w:val="32"/>
        </w:rPr>
        <w:br/>
      </w:r>
    </w:p>
    <w:p w:rsidR="004138C7" w:rsidRPr="00FA4F81" w:rsidRDefault="004138C7" w:rsidP="000A7545">
      <w:pPr>
        <w:pStyle w:val="BodyText2"/>
        <w:rPr>
          <w:rFonts w:ascii="Bliss 2 Regular" w:hAnsi="Bliss 2 Regular"/>
          <w:color w:val="auto"/>
          <w:sz w:val="22"/>
          <w:szCs w:val="22"/>
        </w:rPr>
      </w:pPr>
      <w:r w:rsidRPr="00FA4F81">
        <w:rPr>
          <w:rFonts w:ascii="Bliss 2 Regular" w:hAnsi="Bliss 2 Regular"/>
          <w:color w:val="333333"/>
        </w:rPr>
        <w:t>Under femton år har Ulla-Lisa Thordén arbetat med att hjälpa kulturskapare som saknat de mest grundläggande kunskaperna om företagande och hur man ska kunna leva på sin kreativa verksamhet. Hon har nyligen utkommit med boken "Luspank och idérik", en praktisk guide om företagandets och säljandets konst för alla som arbetar med ord, bild, ton, ljud, ljus eller en kombination av olika kulturella uttrycksmedel.</w:t>
      </w:r>
      <w:r w:rsidRPr="00FA4F81">
        <w:rPr>
          <w:rFonts w:ascii="Bliss 2 Regular" w:hAnsi="Bliss 2 Regular"/>
          <w:color w:val="333333"/>
        </w:rPr>
        <w:br/>
      </w:r>
      <w:r w:rsidRPr="00FA4F81">
        <w:rPr>
          <w:rFonts w:ascii="Bliss 2 Regular" w:hAnsi="Bliss 2 Regular"/>
          <w:color w:val="333333"/>
        </w:rPr>
        <w:br/>
        <w:t xml:space="preserve">I Sverige utbildar vi tusentals kulturskapare varje år. De har lika lång utbildning som tandläkare, dataprogrammerare eller lärare - ibland längre. Problemet är att utbildningen i de flesta fall saknar alla inslag av att förbereda kulturskaparna på livet </w:t>
      </w:r>
      <w:r w:rsidRPr="00FA4F81">
        <w:rPr>
          <w:rStyle w:val="Emphasis"/>
          <w:rFonts w:ascii="Bliss 2 Regular" w:hAnsi="Bliss 2 Regular" w:cs="Arial"/>
          <w:color w:val="333333"/>
        </w:rPr>
        <w:t>efter</w:t>
      </w:r>
      <w:r w:rsidRPr="00FA4F81">
        <w:rPr>
          <w:rFonts w:ascii="Bliss 2 Regular" w:hAnsi="Bliss 2 Regular"/>
          <w:color w:val="333333"/>
        </w:rPr>
        <w:t xml:space="preserve"> utbildningen. Att efter fem års utbildning fortfarande inte kunna omsätta sina kunskaper i en tuff, kommersiell verklighet är som att släppa ut en treåring i trafiken och önska lycka till.</w:t>
      </w:r>
      <w:r w:rsidRPr="00FA4F81">
        <w:rPr>
          <w:rFonts w:ascii="Bliss 2 Regular" w:hAnsi="Bliss 2 Regular"/>
          <w:color w:val="333333"/>
        </w:rPr>
        <w:br/>
      </w:r>
      <w:r w:rsidRPr="00FA4F81">
        <w:rPr>
          <w:rFonts w:ascii="Bliss 2 Regular" w:hAnsi="Bliss 2 Regular"/>
          <w:color w:val="333333"/>
        </w:rPr>
        <w:br/>
        <w:t>Var finns då kulturskaparnas arbetsmarknad? Ingen erbjuder guldkantade kontrakt eller utspända fallskärmar efter väl förrättat värv. Politiker värnar om de redan anställda och har gjort så under hela 1900- och 2000-talet. Vem värnar om de nya, högutbildade kulturskaparna? Ingen – utom den enskilde kulturskaparen själv. Det finns heller inga tunga fackföreningar som tillvaratar deras intressen, ingen avtalsrörelse, inga årliga lönepåslag. Ingen a-kassa, oftast ingen sjukpenning eller föräldrapenning att räkna med, eftersom Försäkringskassan saknar blanketter för ojämn inkomstfördelning över tid. Inga politiker vädjar till dem i valtider.</w:t>
      </w:r>
      <w:r w:rsidRPr="00FA4F81">
        <w:rPr>
          <w:rFonts w:ascii="Bliss 2 Regular" w:hAnsi="Bliss 2 Regular"/>
          <w:color w:val="333333"/>
        </w:rPr>
        <w:br/>
      </w:r>
      <w:r w:rsidRPr="00FA4F81">
        <w:rPr>
          <w:rFonts w:ascii="Bliss 2 Regular" w:hAnsi="Bliss 2 Regular"/>
          <w:color w:val="333333"/>
        </w:rPr>
        <w:br/>
        <w:t>Den bittra verkligheten för de flesta är att man inte får fast jobb inom sitt specialområde. Och därmed är man utelämnad till sin egen försörjning och blir en högst ofrivillig företagare, trots att man inte fått ett uns utbildning i dessa livsviktiga frågor. På HDK i Göteborg finns det en kurs som tar upp några av dessa frågor, men eftersom den är frivillig hoppar ca 70 % av eleverna över den. Har vi råd med detta omåttliga slöseri med kompetens?</w:t>
      </w:r>
      <w:r w:rsidRPr="00FA4F81">
        <w:rPr>
          <w:rFonts w:ascii="Bliss 2 Regular" w:hAnsi="Bliss 2 Regular"/>
          <w:color w:val="333333"/>
        </w:rPr>
        <w:br/>
      </w:r>
      <w:r w:rsidRPr="00FA4F81">
        <w:rPr>
          <w:rFonts w:ascii="Bliss 2 Regular" w:hAnsi="Bliss 2 Regular"/>
          <w:color w:val="333333"/>
        </w:rPr>
        <w:br/>
        <w:t xml:space="preserve">Under fem år har en designer tillägnat sig den materiella kunskapen kring sitt valda område. Men ingen tid har ägnats åt att lära sig hur man driver ett projekt, hur man formulerar sin kompetens så att en tänkbar kund vill ge designern ett uppdrag, hur man finner kunder, hur man marknadsför och säljer in sin unika kompetens, hur man sätter pris på sin kunskap, hur </w:t>
      </w:r>
      <w:r w:rsidRPr="00062FD6">
        <w:rPr>
          <w:rFonts w:ascii="Calibri" w:hAnsi="Calibri"/>
          <w:color w:val="333333"/>
        </w:rPr>
        <w:t>man förhandlar, hur man formulerar ett avtal kring samarbete, hur man sköter sin fakturering, sin moms, sin skatt, sin deklaration etc.</w:t>
      </w:r>
      <w:r>
        <w:rPr>
          <w:rFonts w:ascii="Calibri" w:hAnsi="Calibri"/>
          <w:color w:val="333333"/>
        </w:rPr>
        <w:br/>
      </w:r>
      <w:r>
        <w:rPr>
          <w:rFonts w:ascii="Calibri" w:hAnsi="Calibri"/>
          <w:color w:val="333333"/>
        </w:rPr>
        <w:br/>
        <w:t>Läs mer om ”Idérik och luspank” på www.Liber.se</w:t>
      </w:r>
    </w:p>
    <w:p w:rsidR="004138C7" w:rsidRDefault="004138C7" w:rsidP="000A7545">
      <w:pPr>
        <w:pStyle w:val="BodyText2"/>
        <w:rPr>
          <w:rFonts w:ascii="Trebuchet MS" w:hAnsi="Trebuchet MS"/>
          <w:color w:val="474747"/>
          <w:sz w:val="17"/>
          <w:szCs w:val="17"/>
        </w:rPr>
      </w:pPr>
    </w:p>
    <w:p w:rsidR="004138C7" w:rsidRPr="00A625A5" w:rsidRDefault="004138C7" w:rsidP="00A625A5">
      <w:pPr>
        <w:pStyle w:val="NormalWeb"/>
        <w:rPr>
          <w:rFonts w:ascii="Bliss 2 Regular" w:hAnsi="Bliss 2 Regular"/>
          <w:color w:val="333333"/>
          <w:sz w:val="20"/>
        </w:rPr>
      </w:pPr>
      <w:r w:rsidRPr="00FA4F81">
        <w:rPr>
          <w:rStyle w:val="Emphasis"/>
          <w:rFonts w:ascii="Bliss 2 Regular" w:hAnsi="Bliss 2 Regular"/>
          <w:color w:val="333333"/>
          <w:sz w:val="20"/>
        </w:rPr>
        <w:t xml:space="preserve">Ulla-Lisa Thordén är jur kand, driver företaget Republic Consulting AB, är en av tolv EU ambassadörer för kvinnors företagande utsedd av Tillväxtverket 2009, har publicerat fem böcker, varav ”Sälj dig själv och ta betalt” blev årets säljbok 2005. </w:t>
      </w:r>
    </w:p>
    <w:sectPr w:rsidR="004138C7" w:rsidRPr="00A625A5" w:rsidSect="00004E4C">
      <w:headerReference w:type="default" r:id="rId7"/>
      <w:footerReference w:type="default" r:id="rId8"/>
      <w:pgSz w:w="11906" w:h="16838"/>
      <w:pgMar w:top="1921" w:right="1417" w:bottom="1618" w:left="1417" w:header="899" w:footer="7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8C7" w:rsidRDefault="004138C7">
      <w:r>
        <w:separator/>
      </w:r>
    </w:p>
  </w:endnote>
  <w:endnote w:type="continuationSeparator" w:id="0">
    <w:p w:rsidR="004138C7" w:rsidRDefault="004138C7">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Bliss 2 Bold">
    <w:altName w:val="Times New Roman"/>
    <w:panose1 w:val="00000000000000000000"/>
    <w:charset w:val="00"/>
    <w:family w:val="modern"/>
    <w:notTrueType/>
    <w:pitch w:val="variable"/>
    <w:sig w:usb0="A00000AF" w:usb1="5000204B" w:usb2="00000000" w:usb3="00000000" w:csb0="0000009B" w:csb1="00000000"/>
  </w:font>
  <w:font w:name="Bliss 2 Regular">
    <w:altName w:val="Times New Roman"/>
    <w:panose1 w:val="02000506030000020004"/>
    <w:charset w:val="00"/>
    <w:family w:val="modern"/>
    <w:notTrueType/>
    <w:pitch w:val="variable"/>
    <w:sig w:usb0="A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C7" w:rsidRPr="00DB03AD" w:rsidRDefault="004138C7" w:rsidP="00E60851">
    <w:pPr>
      <w:rPr>
        <w:rFonts w:ascii="Bliss 2 Regular" w:hAnsi="Bliss 2 Regular" w:cs="Arial"/>
        <w:i/>
        <w:sz w:val="20"/>
        <w:szCs w:val="20"/>
      </w:rPr>
    </w:pPr>
    <w:r w:rsidRPr="00DB03AD">
      <w:rPr>
        <w:rFonts w:ascii="Bliss 2 Regular" w:hAnsi="Bliss 2 Regular" w:cs="Arial"/>
        <w:i/>
        <w:sz w:val="20"/>
        <w:szCs w:val="20"/>
      </w:rPr>
      <w:t>Liber AB, etablerat 1973, är ett av Nordens största läromedelsförlag med utgivning som riktar sig till hela utbildningsmarknaden och till professionella yrkesutövare inom ekonomi, juridik, beskattning, medicin/vård, pedagogik, teknik och offentlig förvaltning</w:t>
    </w:r>
    <w:r>
      <w:rPr>
        <w:rFonts w:ascii="Bliss 2 Regular" w:hAnsi="Bliss 2 Regular" w:cs="Arial"/>
        <w:i/>
        <w:sz w:val="20"/>
        <w:szCs w:val="20"/>
      </w:rPr>
      <w:t xml:space="preserve"> samt mot allmänmarknaden kartor. </w:t>
    </w:r>
    <w:r w:rsidRPr="00DB03AD">
      <w:rPr>
        <w:rFonts w:ascii="Bliss 2 Regular" w:hAnsi="Bliss 2 Regular" w:cs="Arial"/>
        <w:i/>
        <w:sz w:val="20"/>
        <w:szCs w:val="20"/>
      </w:rPr>
      <w:t xml:space="preserve"> Ägare sedan 2007 är Bridgepoint Capital Ltd.</w:t>
    </w:r>
  </w:p>
  <w:p w:rsidR="004138C7" w:rsidRDefault="004138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8C7" w:rsidRDefault="004138C7">
      <w:r>
        <w:separator/>
      </w:r>
    </w:p>
  </w:footnote>
  <w:footnote w:type="continuationSeparator" w:id="0">
    <w:p w:rsidR="004138C7" w:rsidRDefault="004138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C7" w:rsidRPr="00993E89" w:rsidRDefault="004138C7" w:rsidP="00993E89">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5in;margin-top:-20.9pt;width:96.55pt;height:45.8pt;z-index:251660288;mso-wrap-style:none" stroked="f">
          <v:textbox style="mso-fit-shape-to-text:t">
            <w:txbxContent>
              <w:p w:rsidR="004138C7" w:rsidRDefault="004138C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0.25pt;height:36.75pt">
                      <v:imagedata r:id="rId1" o:title=""/>
                    </v:shape>
                  </w:pic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C48B5"/>
    <w:multiLevelType w:val="hybridMultilevel"/>
    <w:tmpl w:val="08BC6CAA"/>
    <w:lvl w:ilvl="0" w:tplc="55921E92">
      <w:numFmt w:val="bullet"/>
      <w:lvlText w:val="-"/>
      <w:lvlJc w:val="left"/>
      <w:pPr>
        <w:ind w:left="720" w:hanging="360"/>
      </w:pPr>
      <w:rPr>
        <w:rFonts w:ascii="Trebuchet MS" w:eastAsia="Times New Roman" w:hAnsi="Trebuchet M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606"/>
    <w:rsid w:val="000000AA"/>
    <w:rsid w:val="0000024A"/>
    <w:rsid w:val="000013EB"/>
    <w:rsid w:val="00001B27"/>
    <w:rsid w:val="00001F0D"/>
    <w:rsid w:val="00002BC7"/>
    <w:rsid w:val="000039A6"/>
    <w:rsid w:val="00004E4C"/>
    <w:rsid w:val="00005EFB"/>
    <w:rsid w:val="000064EF"/>
    <w:rsid w:val="00006B8D"/>
    <w:rsid w:val="0000755A"/>
    <w:rsid w:val="00007906"/>
    <w:rsid w:val="00011A0F"/>
    <w:rsid w:val="0001250D"/>
    <w:rsid w:val="0001371E"/>
    <w:rsid w:val="0001379B"/>
    <w:rsid w:val="000138A9"/>
    <w:rsid w:val="00013C90"/>
    <w:rsid w:val="00013E78"/>
    <w:rsid w:val="00014D28"/>
    <w:rsid w:val="0001547B"/>
    <w:rsid w:val="00015691"/>
    <w:rsid w:val="000205D0"/>
    <w:rsid w:val="000232A9"/>
    <w:rsid w:val="000236B1"/>
    <w:rsid w:val="00024E91"/>
    <w:rsid w:val="00027137"/>
    <w:rsid w:val="000301EF"/>
    <w:rsid w:val="00031173"/>
    <w:rsid w:val="000325EC"/>
    <w:rsid w:val="000328E8"/>
    <w:rsid w:val="00033F92"/>
    <w:rsid w:val="000341FC"/>
    <w:rsid w:val="000345FC"/>
    <w:rsid w:val="000352F3"/>
    <w:rsid w:val="00035A31"/>
    <w:rsid w:val="000366A7"/>
    <w:rsid w:val="00040587"/>
    <w:rsid w:val="000408AB"/>
    <w:rsid w:val="00040B0A"/>
    <w:rsid w:val="000431B7"/>
    <w:rsid w:val="00043786"/>
    <w:rsid w:val="00043908"/>
    <w:rsid w:val="00043C68"/>
    <w:rsid w:val="0004409F"/>
    <w:rsid w:val="00044850"/>
    <w:rsid w:val="0004499C"/>
    <w:rsid w:val="00045BAB"/>
    <w:rsid w:val="000472D3"/>
    <w:rsid w:val="00047336"/>
    <w:rsid w:val="000478F9"/>
    <w:rsid w:val="000507DB"/>
    <w:rsid w:val="000514C3"/>
    <w:rsid w:val="00054DD2"/>
    <w:rsid w:val="0005532B"/>
    <w:rsid w:val="000561B7"/>
    <w:rsid w:val="000571D9"/>
    <w:rsid w:val="00057CE9"/>
    <w:rsid w:val="00057EE7"/>
    <w:rsid w:val="00061CF9"/>
    <w:rsid w:val="00062376"/>
    <w:rsid w:val="00062C64"/>
    <w:rsid w:val="00062CAA"/>
    <w:rsid w:val="00062FD6"/>
    <w:rsid w:val="00063B94"/>
    <w:rsid w:val="00063BFA"/>
    <w:rsid w:val="00064C59"/>
    <w:rsid w:val="00065E18"/>
    <w:rsid w:val="00067AC3"/>
    <w:rsid w:val="00070042"/>
    <w:rsid w:val="0007177D"/>
    <w:rsid w:val="00071D05"/>
    <w:rsid w:val="00071D65"/>
    <w:rsid w:val="00072408"/>
    <w:rsid w:val="00073C2E"/>
    <w:rsid w:val="0007584A"/>
    <w:rsid w:val="000764B1"/>
    <w:rsid w:val="00076F07"/>
    <w:rsid w:val="00076FC9"/>
    <w:rsid w:val="00080297"/>
    <w:rsid w:val="000813E3"/>
    <w:rsid w:val="00082592"/>
    <w:rsid w:val="000836C0"/>
    <w:rsid w:val="00084138"/>
    <w:rsid w:val="000845C9"/>
    <w:rsid w:val="00085076"/>
    <w:rsid w:val="0008536D"/>
    <w:rsid w:val="00087040"/>
    <w:rsid w:val="00092856"/>
    <w:rsid w:val="00092916"/>
    <w:rsid w:val="00093484"/>
    <w:rsid w:val="0009423E"/>
    <w:rsid w:val="0009480C"/>
    <w:rsid w:val="00096F7F"/>
    <w:rsid w:val="00096FC0"/>
    <w:rsid w:val="00097561"/>
    <w:rsid w:val="000A1703"/>
    <w:rsid w:val="000A1F0E"/>
    <w:rsid w:val="000A27C1"/>
    <w:rsid w:val="000A2A16"/>
    <w:rsid w:val="000A2D4B"/>
    <w:rsid w:val="000A483D"/>
    <w:rsid w:val="000A59EB"/>
    <w:rsid w:val="000A5F57"/>
    <w:rsid w:val="000A5FE7"/>
    <w:rsid w:val="000A7545"/>
    <w:rsid w:val="000A7C6E"/>
    <w:rsid w:val="000B304C"/>
    <w:rsid w:val="000B3B77"/>
    <w:rsid w:val="000B3FF0"/>
    <w:rsid w:val="000B406B"/>
    <w:rsid w:val="000B4ED4"/>
    <w:rsid w:val="000B4FD9"/>
    <w:rsid w:val="000B5622"/>
    <w:rsid w:val="000B5AE2"/>
    <w:rsid w:val="000B733E"/>
    <w:rsid w:val="000B7719"/>
    <w:rsid w:val="000B77CE"/>
    <w:rsid w:val="000C03DB"/>
    <w:rsid w:val="000C0587"/>
    <w:rsid w:val="000C071C"/>
    <w:rsid w:val="000C0BED"/>
    <w:rsid w:val="000C0DF9"/>
    <w:rsid w:val="000C1195"/>
    <w:rsid w:val="000C22C6"/>
    <w:rsid w:val="000C32F6"/>
    <w:rsid w:val="000C42F5"/>
    <w:rsid w:val="000C496F"/>
    <w:rsid w:val="000C62D2"/>
    <w:rsid w:val="000C6B1C"/>
    <w:rsid w:val="000D247A"/>
    <w:rsid w:val="000D3291"/>
    <w:rsid w:val="000D355B"/>
    <w:rsid w:val="000D4996"/>
    <w:rsid w:val="000D5C64"/>
    <w:rsid w:val="000D7AED"/>
    <w:rsid w:val="000E2C26"/>
    <w:rsid w:val="000E3070"/>
    <w:rsid w:val="000E39AE"/>
    <w:rsid w:val="000E4E25"/>
    <w:rsid w:val="000E530E"/>
    <w:rsid w:val="000E5A9D"/>
    <w:rsid w:val="000E5CF0"/>
    <w:rsid w:val="000E6325"/>
    <w:rsid w:val="000F0F1A"/>
    <w:rsid w:val="000F26AA"/>
    <w:rsid w:val="000F4EF3"/>
    <w:rsid w:val="000F5ABA"/>
    <w:rsid w:val="000F5E4C"/>
    <w:rsid w:val="000F6DFD"/>
    <w:rsid w:val="000F7BE5"/>
    <w:rsid w:val="0010173E"/>
    <w:rsid w:val="001034F9"/>
    <w:rsid w:val="00103993"/>
    <w:rsid w:val="00105879"/>
    <w:rsid w:val="001074C1"/>
    <w:rsid w:val="00107557"/>
    <w:rsid w:val="00110F6F"/>
    <w:rsid w:val="00112297"/>
    <w:rsid w:val="001152C8"/>
    <w:rsid w:val="00117F0F"/>
    <w:rsid w:val="001209C2"/>
    <w:rsid w:val="00120AC0"/>
    <w:rsid w:val="0012196C"/>
    <w:rsid w:val="001228E5"/>
    <w:rsid w:val="0012296D"/>
    <w:rsid w:val="00122AEC"/>
    <w:rsid w:val="00122E6A"/>
    <w:rsid w:val="001240E8"/>
    <w:rsid w:val="00125056"/>
    <w:rsid w:val="001254B1"/>
    <w:rsid w:val="0012632C"/>
    <w:rsid w:val="001275A6"/>
    <w:rsid w:val="00131504"/>
    <w:rsid w:val="00133269"/>
    <w:rsid w:val="00133982"/>
    <w:rsid w:val="00134FFC"/>
    <w:rsid w:val="00136B64"/>
    <w:rsid w:val="00137245"/>
    <w:rsid w:val="001403D6"/>
    <w:rsid w:val="0014196E"/>
    <w:rsid w:val="001426A8"/>
    <w:rsid w:val="00143CA7"/>
    <w:rsid w:val="00144EFF"/>
    <w:rsid w:val="00144F0F"/>
    <w:rsid w:val="001454F8"/>
    <w:rsid w:val="001457F7"/>
    <w:rsid w:val="00145ECC"/>
    <w:rsid w:val="00147E4F"/>
    <w:rsid w:val="001504B3"/>
    <w:rsid w:val="001540D4"/>
    <w:rsid w:val="00154130"/>
    <w:rsid w:val="001547D2"/>
    <w:rsid w:val="00154AC6"/>
    <w:rsid w:val="00156473"/>
    <w:rsid w:val="00156DE6"/>
    <w:rsid w:val="001606B0"/>
    <w:rsid w:val="001615F8"/>
    <w:rsid w:val="0016647F"/>
    <w:rsid w:val="00166780"/>
    <w:rsid w:val="0016789B"/>
    <w:rsid w:val="00167BDA"/>
    <w:rsid w:val="001719BE"/>
    <w:rsid w:val="00171A58"/>
    <w:rsid w:val="00172B36"/>
    <w:rsid w:val="0018163C"/>
    <w:rsid w:val="0018221D"/>
    <w:rsid w:val="00182D17"/>
    <w:rsid w:val="0018332D"/>
    <w:rsid w:val="001839BF"/>
    <w:rsid w:val="00187107"/>
    <w:rsid w:val="001877C2"/>
    <w:rsid w:val="00187C31"/>
    <w:rsid w:val="00190551"/>
    <w:rsid w:val="00190C1E"/>
    <w:rsid w:val="00190EA1"/>
    <w:rsid w:val="001918CC"/>
    <w:rsid w:val="001966F3"/>
    <w:rsid w:val="001970DB"/>
    <w:rsid w:val="00197FCB"/>
    <w:rsid w:val="001A1EDE"/>
    <w:rsid w:val="001A3E10"/>
    <w:rsid w:val="001A3F9B"/>
    <w:rsid w:val="001A465D"/>
    <w:rsid w:val="001A5DC9"/>
    <w:rsid w:val="001A694E"/>
    <w:rsid w:val="001B01C6"/>
    <w:rsid w:val="001B03AF"/>
    <w:rsid w:val="001B1493"/>
    <w:rsid w:val="001B3DE6"/>
    <w:rsid w:val="001B5CD3"/>
    <w:rsid w:val="001B6383"/>
    <w:rsid w:val="001B6B06"/>
    <w:rsid w:val="001B6CAA"/>
    <w:rsid w:val="001B6EAA"/>
    <w:rsid w:val="001B7C31"/>
    <w:rsid w:val="001B7CFB"/>
    <w:rsid w:val="001C231F"/>
    <w:rsid w:val="001C2BCB"/>
    <w:rsid w:val="001C30B7"/>
    <w:rsid w:val="001C4A30"/>
    <w:rsid w:val="001C4BFD"/>
    <w:rsid w:val="001C57F6"/>
    <w:rsid w:val="001C5E5D"/>
    <w:rsid w:val="001C67A9"/>
    <w:rsid w:val="001C6DBB"/>
    <w:rsid w:val="001D1858"/>
    <w:rsid w:val="001D28F3"/>
    <w:rsid w:val="001D2DF3"/>
    <w:rsid w:val="001D3335"/>
    <w:rsid w:val="001D3F4F"/>
    <w:rsid w:val="001D495B"/>
    <w:rsid w:val="001D4FD8"/>
    <w:rsid w:val="001D5D93"/>
    <w:rsid w:val="001D6EFD"/>
    <w:rsid w:val="001D779A"/>
    <w:rsid w:val="001E198D"/>
    <w:rsid w:val="001E3E2D"/>
    <w:rsid w:val="001E489C"/>
    <w:rsid w:val="001E4B5D"/>
    <w:rsid w:val="001E5070"/>
    <w:rsid w:val="001E5669"/>
    <w:rsid w:val="001F02F9"/>
    <w:rsid w:val="001F05AB"/>
    <w:rsid w:val="001F09AD"/>
    <w:rsid w:val="001F0A3C"/>
    <w:rsid w:val="001F107B"/>
    <w:rsid w:val="001F22C5"/>
    <w:rsid w:val="001F2E8C"/>
    <w:rsid w:val="001F35AE"/>
    <w:rsid w:val="001F37E1"/>
    <w:rsid w:val="001F428E"/>
    <w:rsid w:val="001F582A"/>
    <w:rsid w:val="001F6538"/>
    <w:rsid w:val="001F74D6"/>
    <w:rsid w:val="001F7F57"/>
    <w:rsid w:val="00200C6E"/>
    <w:rsid w:val="00201B60"/>
    <w:rsid w:val="00201F2B"/>
    <w:rsid w:val="00203659"/>
    <w:rsid w:val="00205354"/>
    <w:rsid w:val="00207A75"/>
    <w:rsid w:val="00207F50"/>
    <w:rsid w:val="002101B8"/>
    <w:rsid w:val="0021123E"/>
    <w:rsid w:val="002116ED"/>
    <w:rsid w:val="00215754"/>
    <w:rsid w:val="002172F9"/>
    <w:rsid w:val="0021765E"/>
    <w:rsid w:val="00217F3D"/>
    <w:rsid w:val="0022007B"/>
    <w:rsid w:val="002214A4"/>
    <w:rsid w:val="00221B95"/>
    <w:rsid w:val="00222368"/>
    <w:rsid w:val="002258E9"/>
    <w:rsid w:val="00225E84"/>
    <w:rsid w:val="0022746D"/>
    <w:rsid w:val="00227AF7"/>
    <w:rsid w:val="0023004F"/>
    <w:rsid w:val="0023080E"/>
    <w:rsid w:val="002308AE"/>
    <w:rsid w:val="00230B3A"/>
    <w:rsid w:val="00230CD1"/>
    <w:rsid w:val="002312A2"/>
    <w:rsid w:val="002315DE"/>
    <w:rsid w:val="002316F2"/>
    <w:rsid w:val="00231B50"/>
    <w:rsid w:val="00231D9E"/>
    <w:rsid w:val="00233783"/>
    <w:rsid w:val="0023405D"/>
    <w:rsid w:val="00234847"/>
    <w:rsid w:val="002348EC"/>
    <w:rsid w:val="00235059"/>
    <w:rsid w:val="002353C5"/>
    <w:rsid w:val="002355D4"/>
    <w:rsid w:val="00235E90"/>
    <w:rsid w:val="002361F6"/>
    <w:rsid w:val="00236D83"/>
    <w:rsid w:val="00237FB2"/>
    <w:rsid w:val="0024001E"/>
    <w:rsid w:val="002403A5"/>
    <w:rsid w:val="00242A51"/>
    <w:rsid w:val="002431DD"/>
    <w:rsid w:val="00244A83"/>
    <w:rsid w:val="00246606"/>
    <w:rsid w:val="00252D35"/>
    <w:rsid w:val="00252F48"/>
    <w:rsid w:val="00253CA5"/>
    <w:rsid w:val="002546F2"/>
    <w:rsid w:val="00254B2A"/>
    <w:rsid w:val="00255DD5"/>
    <w:rsid w:val="00255F46"/>
    <w:rsid w:val="0025667A"/>
    <w:rsid w:val="00256A1A"/>
    <w:rsid w:val="00257786"/>
    <w:rsid w:val="00260039"/>
    <w:rsid w:val="002606E7"/>
    <w:rsid w:val="00263764"/>
    <w:rsid w:val="002640E3"/>
    <w:rsid w:val="0026410E"/>
    <w:rsid w:val="00265FBC"/>
    <w:rsid w:val="0027010F"/>
    <w:rsid w:val="00271163"/>
    <w:rsid w:val="00271A23"/>
    <w:rsid w:val="00271C17"/>
    <w:rsid w:val="00272827"/>
    <w:rsid w:val="00273140"/>
    <w:rsid w:val="002756C2"/>
    <w:rsid w:val="00275727"/>
    <w:rsid w:val="002771AD"/>
    <w:rsid w:val="0027736B"/>
    <w:rsid w:val="00281F97"/>
    <w:rsid w:val="00281FF8"/>
    <w:rsid w:val="00282A63"/>
    <w:rsid w:val="0028318E"/>
    <w:rsid w:val="00283496"/>
    <w:rsid w:val="00283587"/>
    <w:rsid w:val="00286075"/>
    <w:rsid w:val="0029057E"/>
    <w:rsid w:val="00291140"/>
    <w:rsid w:val="00292C88"/>
    <w:rsid w:val="002947BD"/>
    <w:rsid w:val="0029578F"/>
    <w:rsid w:val="00295DE7"/>
    <w:rsid w:val="0029762D"/>
    <w:rsid w:val="002A1381"/>
    <w:rsid w:val="002A1C25"/>
    <w:rsid w:val="002A2235"/>
    <w:rsid w:val="002A25C3"/>
    <w:rsid w:val="002A336C"/>
    <w:rsid w:val="002A40FD"/>
    <w:rsid w:val="002A5921"/>
    <w:rsid w:val="002A6B0F"/>
    <w:rsid w:val="002A7405"/>
    <w:rsid w:val="002B0FA3"/>
    <w:rsid w:val="002B1669"/>
    <w:rsid w:val="002B30CC"/>
    <w:rsid w:val="002B3604"/>
    <w:rsid w:val="002B5720"/>
    <w:rsid w:val="002B5E57"/>
    <w:rsid w:val="002B781E"/>
    <w:rsid w:val="002C02C6"/>
    <w:rsid w:val="002C054D"/>
    <w:rsid w:val="002C1EA0"/>
    <w:rsid w:val="002C2071"/>
    <w:rsid w:val="002C2132"/>
    <w:rsid w:val="002C2561"/>
    <w:rsid w:val="002C46ED"/>
    <w:rsid w:val="002C61C3"/>
    <w:rsid w:val="002C6E7F"/>
    <w:rsid w:val="002C6E96"/>
    <w:rsid w:val="002D0105"/>
    <w:rsid w:val="002D124B"/>
    <w:rsid w:val="002D17A8"/>
    <w:rsid w:val="002D2A7F"/>
    <w:rsid w:val="002D5D1A"/>
    <w:rsid w:val="002D6485"/>
    <w:rsid w:val="002D6908"/>
    <w:rsid w:val="002D75FE"/>
    <w:rsid w:val="002E129C"/>
    <w:rsid w:val="002E1B26"/>
    <w:rsid w:val="002E313E"/>
    <w:rsid w:val="002E3F13"/>
    <w:rsid w:val="002E4E52"/>
    <w:rsid w:val="002E5B3A"/>
    <w:rsid w:val="002E64D9"/>
    <w:rsid w:val="002E67DC"/>
    <w:rsid w:val="002E70B9"/>
    <w:rsid w:val="002E70C6"/>
    <w:rsid w:val="002F1983"/>
    <w:rsid w:val="002F1FB8"/>
    <w:rsid w:val="002F6729"/>
    <w:rsid w:val="002F6771"/>
    <w:rsid w:val="002F703D"/>
    <w:rsid w:val="00302248"/>
    <w:rsid w:val="00304715"/>
    <w:rsid w:val="00305B82"/>
    <w:rsid w:val="0030671B"/>
    <w:rsid w:val="00306C84"/>
    <w:rsid w:val="0031016B"/>
    <w:rsid w:val="003111B2"/>
    <w:rsid w:val="003143B5"/>
    <w:rsid w:val="00314497"/>
    <w:rsid w:val="00317F24"/>
    <w:rsid w:val="00317FED"/>
    <w:rsid w:val="00320B47"/>
    <w:rsid w:val="003211D4"/>
    <w:rsid w:val="00321E2C"/>
    <w:rsid w:val="00322E97"/>
    <w:rsid w:val="00323186"/>
    <w:rsid w:val="0032423D"/>
    <w:rsid w:val="00324440"/>
    <w:rsid w:val="00324EAB"/>
    <w:rsid w:val="0032594D"/>
    <w:rsid w:val="00325A0E"/>
    <w:rsid w:val="00326FB1"/>
    <w:rsid w:val="00326FCD"/>
    <w:rsid w:val="00327C49"/>
    <w:rsid w:val="0033038F"/>
    <w:rsid w:val="003307B3"/>
    <w:rsid w:val="00330F71"/>
    <w:rsid w:val="00332357"/>
    <w:rsid w:val="003332BE"/>
    <w:rsid w:val="0033334A"/>
    <w:rsid w:val="003337FE"/>
    <w:rsid w:val="00343359"/>
    <w:rsid w:val="00344868"/>
    <w:rsid w:val="00344DD8"/>
    <w:rsid w:val="00345282"/>
    <w:rsid w:val="003457FE"/>
    <w:rsid w:val="00345DE1"/>
    <w:rsid w:val="00346343"/>
    <w:rsid w:val="00346497"/>
    <w:rsid w:val="00346E7B"/>
    <w:rsid w:val="00347BE8"/>
    <w:rsid w:val="003502EB"/>
    <w:rsid w:val="0035071E"/>
    <w:rsid w:val="0035239D"/>
    <w:rsid w:val="00353E0F"/>
    <w:rsid w:val="0035496C"/>
    <w:rsid w:val="003607DA"/>
    <w:rsid w:val="00361417"/>
    <w:rsid w:val="00362A19"/>
    <w:rsid w:val="0036360C"/>
    <w:rsid w:val="00364D9F"/>
    <w:rsid w:val="00366999"/>
    <w:rsid w:val="003670DB"/>
    <w:rsid w:val="00371583"/>
    <w:rsid w:val="0037312C"/>
    <w:rsid w:val="00373DC6"/>
    <w:rsid w:val="0037421A"/>
    <w:rsid w:val="00375BF7"/>
    <w:rsid w:val="00375CCE"/>
    <w:rsid w:val="00376C8A"/>
    <w:rsid w:val="003778B3"/>
    <w:rsid w:val="0038156C"/>
    <w:rsid w:val="00381BE6"/>
    <w:rsid w:val="003837F6"/>
    <w:rsid w:val="00384304"/>
    <w:rsid w:val="00384404"/>
    <w:rsid w:val="00385A50"/>
    <w:rsid w:val="00385E40"/>
    <w:rsid w:val="0038778F"/>
    <w:rsid w:val="00391738"/>
    <w:rsid w:val="00391C2F"/>
    <w:rsid w:val="00393345"/>
    <w:rsid w:val="00397E32"/>
    <w:rsid w:val="003A0105"/>
    <w:rsid w:val="003A14D4"/>
    <w:rsid w:val="003A2037"/>
    <w:rsid w:val="003A440D"/>
    <w:rsid w:val="003A6142"/>
    <w:rsid w:val="003B3608"/>
    <w:rsid w:val="003B384F"/>
    <w:rsid w:val="003B642F"/>
    <w:rsid w:val="003B64A2"/>
    <w:rsid w:val="003C278C"/>
    <w:rsid w:val="003C4FC8"/>
    <w:rsid w:val="003C503D"/>
    <w:rsid w:val="003C6C8F"/>
    <w:rsid w:val="003C7742"/>
    <w:rsid w:val="003C7D53"/>
    <w:rsid w:val="003C7DEE"/>
    <w:rsid w:val="003D0D77"/>
    <w:rsid w:val="003D13CE"/>
    <w:rsid w:val="003D359C"/>
    <w:rsid w:val="003D3852"/>
    <w:rsid w:val="003D5F43"/>
    <w:rsid w:val="003D6879"/>
    <w:rsid w:val="003D7216"/>
    <w:rsid w:val="003D7558"/>
    <w:rsid w:val="003D7DC4"/>
    <w:rsid w:val="003E04F0"/>
    <w:rsid w:val="003E0B9B"/>
    <w:rsid w:val="003E1278"/>
    <w:rsid w:val="003E34B2"/>
    <w:rsid w:val="003E5175"/>
    <w:rsid w:val="003E7C8C"/>
    <w:rsid w:val="003F047D"/>
    <w:rsid w:val="003F1A35"/>
    <w:rsid w:val="003F297A"/>
    <w:rsid w:val="003F3498"/>
    <w:rsid w:val="003F34D1"/>
    <w:rsid w:val="003F4002"/>
    <w:rsid w:val="003F4ABB"/>
    <w:rsid w:val="003F5B2D"/>
    <w:rsid w:val="003F6683"/>
    <w:rsid w:val="003F6ACD"/>
    <w:rsid w:val="003F77D3"/>
    <w:rsid w:val="00400495"/>
    <w:rsid w:val="00401080"/>
    <w:rsid w:val="00401148"/>
    <w:rsid w:val="004012CB"/>
    <w:rsid w:val="004020FA"/>
    <w:rsid w:val="00404E88"/>
    <w:rsid w:val="00406D86"/>
    <w:rsid w:val="00406DBC"/>
    <w:rsid w:val="0040759D"/>
    <w:rsid w:val="00407D0A"/>
    <w:rsid w:val="00410159"/>
    <w:rsid w:val="004106F1"/>
    <w:rsid w:val="00411608"/>
    <w:rsid w:val="0041236A"/>
    <w:rsid w:val="00412F3B"/>
    <w:rsid w:val="004138C7"/>
    <w:rsid w:val="004142F5"/>
    <w:rsid w:val="0041463F"/>
    <w:rsid w:val="004153B3"/>
    <w:rsid w:val="00417D14"/>
    <w:rsid w:val="004208A1"/>
    <w:rsid w:val="00420F5F"/>
    <w:rsid w:val="00422211"/>
    <w:rsid w:val="00422CBB"/>
    <w:rsid w:val="00423271"/>
    <w:rsid w:val="00423592"/>
    <w:rsid w:val="00423921"/>
    <w:rsid w:val="00425579"/>
    <w:rsid w:val="00425C04"/>
    <w:rsid w:val="00426DDE"/>
    <w:rsid w:val="00426F07"/>
    <w:rsid w:val="0043041F"/>
    <w:rsid w:val="00430535"/>
    <w:rsid w:val="00431446"/>
    <w:rsid w:val="004327A3"/>
    <w:rsid w:val="00432D6C"/>
    <w:rsid w:val="00433187"/>
    <w:rsid w:val="004339D5"/>
    <w:rsid w:val="00433B69"/>
    <w:rsid w:val="004362EF"/>
    <w:rsid w:val="00436E4D"/>
    <w:rsid w:val="00437F94"/>
    <w:rsid w:val="0044197C"/>
    <w:rsid w:val="00442D88"/>
    <w:rsid w:val="004446A3"/>
    <w:rsid w:val="004449AC"/>
    <w:rsid w:val="00444EE9"/>
    <w:rsid w:val="00445E2E"/>
    <w:rsid w:val="00446DE3"/>
    <w:rsid w:val="0045017E"/>
    <w:rsid w:val="0045062A"/>
    <w:rsid w:val="00451017"/>
    <w:rsid w:val="00451A20"/>
    <w:rsid w:val="00453523"/>
    <w:rsid w:val="00453D89"/>
    <w:rsid w:val="00456BF8"/>
    <w:rsid w:val="00461BC7"/>
    <w:rsid w:val="00462A1F"/>
    <w:rsid w:val="004630AC"/>
    <w:rsid w:val="004632CC"/>
    <w:rsid w:val="004635C1"/>
    <w:rsid w:val="00464ECC"/>
    <w:rsid w:val="00466EB4"/>
    <w:rsid w:val="0047193E"/>
    <w:rsid w:val="00472A55"/>
    <w:rsid w:val="00474BF3"/>
    <w:rsid w:val="00474E9E"/>
    <w:rsid w:val="0047605A"/>
    <w:rsid w:val="00477713"/>
    <w:rsid w:val="0048149F"/>
    <w:rsid w:val="00481F7E"/>
    <w:rsid w:val="004826C6"/>
    <w:rsid w:val="00482893"/>
    <w:rsid w:val="00482CA1"/>
    <w:rsid w:val="0048338D"/>
    <w:rsid w:val="00483B02"/>
    <w:rsid w:val="00483EBC"/>
    <w:rsid w:val="00484E69"/>
    <w:rsid w:val="004857BA"/>
    <w:rsid w:val="00485A78"/>
    <w:rsid w:val="004865CE"/>
    <w:rsid w:val="00486A6F"/>
    <w:rsid w:val="00486BC2"/>
    <w:rsid w:val="00487CB4"/>
    <w:rsid w:val="00490341"/>
    <w:rsid w:val="004913A4"/>
    <w:rsid w:val="00491F3C"/>
    <w:rsid w:val="00492ADD"/>
    <w:rsid w:val="0049443E"/>
    <w:rsid w:val="00494A75"/>
    <w:rsid w:val="00494BA2"/>
    <w:rsid w:val="00494F5C"/>
    <w:rsid w:val="00495084"/>
    <w:rsid w:val="004955BA"/>
    <w:rsid w:val="00496EF4"/>
    <w:rsid w:val="00497AC1"/>
    <w:rsid w:val="004A0FCF"/>
    <w:rsid w:val="004A36A5"/>
    <w:rsid w:val="004A6424"/>
    <w:rsid w:val="004B0D3F"/>
    <w:rsid w:val="004B1465"/>
    <w:rsid w:val="004B1895"/>
    <w:rsid w:val="004B4BAB"/>
    <w:rsid w:val="004B4BEF"/>
    <w:rsid w:val="004B5CEE"/>
    <w:rsid w:val="004B62B5"/>
    <w:rsid w:val="004B7C24"/>
    <w:rsid w:val="004C124A"/>
    <w:rsid w:val="004C336E"/>
    <w:rsid w:val="004C3431"/>
    <w:rsid w:val="004C43FA"/>
    <w:rsid w:val="004C4A6F"/>
    <w:rsid w:val="004C4AE4"/>
    <w:rsid w:val="004C4BB3"/>
    <w:rsid w:val="004C529B"/>
    <w:rsid w:val="004C6073"/>
    <w:rsid w:val="004D03CB"/>
    <w:rsid w:val="004D0727"/>
    <w:rsid w:val="004D0CBC"/>
    <w:rsid w:val="004D2C11"/>
    <w:rsid w:val="004D2F3E"/>
    <w:rsid w:val="004D30A9"/>
    <w:rsid w:val="004D370B"/>
    <w:rsid w:val="004D4239"/>
    <w:rsid w:val="004D4DCA"/>
    <w:rsid w:val="004D7A4F"/>
    <w:rsid w:val="004E0208"/>
    <w:rsid w:val="004E0AF6"/>
    <w:rsid w:val="004E17F0"/>
    <w:rsid w:val="004E3AFA"/>
    <w:rsid w:val="004E4E05"/>
    <w:rsid w:val="004E5D9C"/>
    <w:rsid w:val="004E6723"/>
    <w:rsid w:val="004E6E28"/>
    <w:rsid w:val="004E73F7"/>
    <w:rsid w:val="004E7E53"/>
    <w:rsid w:val="004F013A"/>
    <w:rsid w:val="004F1805"/>
    <w:rsid w:val="004F3D30"/>
    <w:rsid w:val="004F4C84"/>
    <w:rsid w:val="004F5C9A"/>
    <w:rsid w:val="004F69CA"/>
    <w:rsid w:val="00501A73"/>
    <w:rsid w:val="00502E00"/>
    <w:rsid w:val="00502E1A"/>
    <w:rsid w:val="00504FBA"/>
    <w:rsid w:val="00505376"/>
    <w:rsid w:val="005116C3"/>
    <w:rsid w:val="00514731"/>
    <w:rsid w:val="005149F9"/>
    <w:rsid w:val="005152B9"/>
    <w:rsid w:val="00516434"/>
    <w:rsid w:val="00516995"/>
    <w:rsid w:val="00516F58"/>
    <w:rsid w:val="0051705E"/>
    <w:rsid w:val="00517DFB"/>
    <w:rsid w:val="005206B4"/>
    <w:rsid w:val="005217C6"/>
    <w:rsid w:val="00523414"/>
    <w:rsid w:val="00523B05"/>
    <w:rsid w:val="005246C5"/>
    <w:rsid w:val="00524B2E"/>
    <w:rsid w:val="0052528A"/>
    <w:rsid w:val="00525424"/>
    <w:rsid w:val="00525607"/>
    <w:rsid w:val="00527F7C"/>
    <w:rsid w:val="005331EA"/>
    <w:rsid w:val="00533F5C"/>
    <w:rsid w:val="0053541D"/>
    <w:rsid w:val="00535828"/>
    <w:rsid w:val="005359D0"/>
    <w:rsid w:val="0053682C"/>
    <w:rsid w:val="00536A67"/>
    <w:rsid w:val="00537F32"/>
    <w:rsid w:val="00540A2F"/>
    <w:rsid w:val="00543E64"/>
    <w:rsid w:val="005449D8"/>
    <w:rsid w:val="005449FD"/>
    <w:rsid w:val="00545B94"/>
    <w:rsid w:val="00546988"/>
    <w:rsid w:val="00547E12"/>
    <w:rsid w:val="005507FA"/>
    <w:rsid w:val="00550FE5"/>
    <w:rsid w:val="00552BFD"/>
    <w:rsid w:val="00554190"/>
    <w:rsid w:val="0055667D"/>
    <w:rsid w:val="005577C4"/>
    <w:rsid w:val="0056049A"/>
    <w:rsid w:val="0056052A"/>
    <w:rsid w:val="005617D1"/>
    <w:rsid w:val="00561C41"/>
    <w:rsid w:val="0056344C"/>
    <w:rsid w:val="0056567A"/>
    <w:rsid w:val="00567089"/>
    <w:rsid w:val="00567A3C"/>
    <w:rsid w:val="00567B39"/>
    <w:rsid w:val="005704A1"/>
    <w:rsid w:val="005710D9"/>
    <w:rsid w:val="005711FD"/>
    <w:rsid w:val="005714A0"/>
    <w:rsid w:val="005714D6"/>
    <w:rsid w:val="005715AD"/>
    <w:rsid w:val="00571EE9"/>
    <w:rsid w:val="0057219E"/>
    <w:rsid w:val="00574E9C"/>
    <w:rsid w:val="00574FC0"/>
    <w:rsid w:val="005754B2"/>
    <w:rsid w:val="00576E48"/>
    <w:rsid w:val="00577422"/>
    <w:rsid w:val="0057759D"/>
    <w:rsid w:val="00581351"/>
    <w:rsid w:val="00582B45"/>
    <w:rsid w:val="00583198"/>
    <w:rsid w:val="00583D7C"/>
    <w:rsid w:val="00583DB6"/>
    <w:rsid w:val="005844C5"/>
    <w:rsid w:val="00584D60"/>
    <w:rsid w:val="005854FF"/>
    <w:rsid w:val="00585938"/>
    <w:rsid w:val="005879AB"/>
    <w:rsid w:val="00587DF0"/>
    <w:rsid w:val="00590135"/>
    <w:rsid w:val="00590D89"/>
    <w:rsid w:val="005915A7"/>
    <w:rsid w:val="0059462A"/>
    <w:rsid w:val="00597B0B"/>
    <w:rsid w:val="005A2340"/>
    <w:rsid w:val="005A49EE"/>
    <w:rsid w:val="005A5083"/>
    <w:rsid w:val="005A51AF"/>
    <w:rsid w:val="005A5BAF"/>
    <w:rsid w:val="005A7D13"/>
    <w:rsid w:val="005A7D25"/>
    <w:rsid w:val="005B1A31"/>
    <w:rsid w:val="005B2653"/>
    <w:rsid w:val="005B2C21"/>
    <w:rsid w:val="005B4EE1"/>
    <w:rsid w:val="005B6644"/>
    <w:rsid w:val="005B74F1"/>
    <w:rsid w:val="005C015E"/>
    <w:rsid w:val="005C0667"/>
    <w:rsid w:val="005C0CDD"/>
    <w:rsid w:val="005C1A50"/>
    <w:rsid w:val="005C1F30"/>
    <w:rsid w:val="005C3F53"/>
    <w:rsid w:val="005C473F"/>
    <w:rsid w:val="005C5A2D"/>
    <w:rsid w:val="005C7B7A"/>
    <w:rsid w:val="005D1388"/>
    <w:rsid w:val="005D1FA1"/>
    <w:rsid w:val="005D33F2"/>
    <w:rsid w:val="005D5524"/>
    <w:rsid w:val="005D592E"/>
    <w:rsid w:val="005E0086"/>
    <w:rsid w:val="005E0923"/>
    <w:rsid w:val="005E0ADD"/>
    <w:rsid w:val="005E1206"/>
    <w:rsid w:val="005E2237"/>
    <w:rsid w:val="005E2990"/>
    <w:rsid w:val="005E30E3"/>
    <w:rsid w:val="005E31D3"/>
    <w:rsid w:val="005E3D9B"/>
    <w:rsid w:val="005E4BCB"/>
    <w:rsid w:val="005E4FF3"/>
    <w:rsid w:val="005E7330"/>
    <w:rsid w:val="005F165E"/>
    <w:rsid w:val="005F1ED4"/>
    <w:rsid w:val="005F2137"/>
    <w:rsid w:val="005F2E3F"/>
    <w:rsid w:val="005F328D"/>
    <w:rsid w:val="005F40E8"/>
    <w:rsid w:val="005F56AA"/>
    <w:rsid w:val="005F5B2E"/>
    <w:rsid w:val="005F61C7"/>
    <w:rsid w:val="005F6CA8"/>
    <w:rsid w:val="005F71A9"/>
    <w:rsid w:val="006002F9"/>
    <w:rsid w:val="00600720"/>
    <w:rsid w:val="00602892"/>
    <w:rsid w:val="006055B3"/>
    <w:rsid w:val="00611103"/>
    <w:rsid w:val="00611254"/>
    <w:rsid w:val="0061155A"/>
    <w:rsid w:val="0061196D"/>
    <w:rsid w:val="00614164"/>
    <w:rsid w:val="006162F8"/>
    <w:rsid w:val="00617034"/>
    <w:rsid w:val="006171C7"/>
    <w:rsid w:val="00617382"/>
    <w:rsid w:val="006178FF"/>
    <w:rsid w:val="00620A1D"/>
    <w:rsid w:val="00621578"/>
    <w:rsid w:val="00625CFD"/>
    <w:rsid w:val="00626E9A"/>
    <w:rsid w:val="00630139"/>
    <w:rsid w:val="006301A3"/>
    <w:rsid w:val="00630E0F"/>
    <w:rsid w:val="00631928"/>
    <w:rsid w:val="0063231C"/>
    <w:rsid w:val="00633607"/>
    <w:rsid w:val="00635767"/>
    <w:rsid w:val="00636B01"/>
    <w:rsid w:val="00637586"/>
    <w:rsid w:val="006436AF"/>
    <w:rsid w:val="006436BC"/>
    <w:rsid w:val="00643EBE"/>
    <w:rsid w:val="00644108"/>
    <w:rsid w:val="00644F98"/>
    <w:rsid w:val="00645CD7"/>
    <w:rsid w:val="006463A7"/>
    <w:rsid w:val="006468A9"/>
    <w:rsid w:val="00646F71"/>
    <w:rsid w:val="00647173"/>
    <w:rsid w:val="006477A4"/>
    <w:rsid w:val="00651ADB"/>
    <w:rsid w:val="0065220E"/>
    <w:rsid w:val="00652C1F"/>
    <w:rsid w:val="00652CB7"/>
    <w:rsid w:val="0065338E"/>
    <w:rsid w:val="00655BB9"/>
    <w:rsid w:val="00655D2C"/>
    <w:rsid w:val="0065601B"/>
    <w:rsid w:val="0065675E"/>
    <w:rsid w:val="00656969"/>
    <w:rsid w:val="00657589"/>
    <w:rsid w:val="00657BDC"/>
    <w:rsid w:val="00657E05"/>
    <w:rsid w:val="006600DE"/>
    <w:rsid w:val="006605EE"/>
    <w:rsid w:val="00661050"/>
    <w:rsid w:val="0066126D"/>
    <w:rsid w:val="0066129F"/>
    <w:rsid w:val="006630CD"/>
    <w:rsid w:val="00663204"/>
    <w:rsid w:val="00663238"/>
    <w:rsid w:val="00665090"/>
    <w:rsid w:val="0066550E"/>
    <w:rsid w:val="00665FA3"/>
    <w:rsid w:val="00666617"/>
    <w:rsid w:val="00666AC3"/>
    <w:rsid w:val="0066736E"/>
    <w:rsid w:val="0067099F"/>
    <w:rsid w:val="00670EC7"/>
    <w:rsid w:val="00672DE0"/>
    <w:rsid w:val="0067495E"/>
    <w:rsid w:val="00674D6C"/>
    <w:rsid w:val="00675016"/>
    <w:rsid w:val="0067552B"/>
    <w:rsid w:val="00676088"/>
    <w:rsid w:val="00676997"/>
    <w:rsid w:val="00680C4E"/>
    <w:rsid w:val="00682258"/>
    <w:rsid w:val="006822AA"/>
    <w:rsid w:val="00685DB0"/>
    <w:rsid w:val="006865EA"/>
    <w:rsid w:val="00686AC2"/>
    <w:rsid w:val="00691EBE"/>
    <w:rsid w:val="00692CB2"/>
    <w:rsid w:val="00692F8E"/>
    <w:rsid w:val="00693333"/>
    <w:rsid w:val="00694CA4"/>
    <w:rsid w:val="00694F02"/>
    <w:rsid w:val="006964EF"/>
    <w:rsid w:val="00697903"/>
    <w:rsid w:val="006A0063"/>
    <w:rsid w:val="006A10C4"/>
    <w:rsid w:val="006A20CB"/>
    <w:rsid w:val="006A253C"/>
    <w:rsid w:val="006A2FAA"/>
    <w:rsid w:val="006A3468"/>
    <w:rsid w:val="006A38A0"/>
    <w:rsid w:val="006A3D2E"/>
    <w:rsid w:val="006A530B"/>
    <w:rsid w:val="006A5CE3"/>
    <w:rsid w:val="006B00BF"/>
    <w:rsid w:val="006B0A66"/>
    <w:rsid w:val="006B13C7"/>
    <w:rsid w:val="006B36C9"/>
    <w:rsid w:val="006B41DA"/>
    <w:rsid w:val="006B55F7"/>
    <w:rsid w:val="006B5643"/>
    <w:rsid w:val="006B5D2D"/>
    <w:rsid w:val="006C1D39"/>
    <w:rsid w:val="006C1DC9"/>
    <w:rsid w:val="006C22A7"/>
    <w:rsid w:val="006C253E"/>
    <w:rsid w:val="006C39C2"/>
    <w:rsid w:val="006C3B55"/>
    <w:rsid w:val="006C50BE"/>
    <w:rsid w:val="006C6644"/>
    <w:rsid w:val="006C7FD2"/>
    <w:rsid w:val="006D03D8"/>
    <w:rsid w:val="006D1217"/>
    <w:rsid w:val="006D316B"/>
    <w:rsid w:val="006D4F0C"/>
    <w:rsid w:val="006D50F0"/>
    <w:rsid w:val="006D55B8"/>
    <w:rsid w:val="006D55F1"/>
    <w:rsid w:val="006D5A96"/>
    <w:rsid w:val="006D7E25"/>
    <w:rsid w:val="006D7FC7"/>
    <w:rsid w:val="006E1D88"/>
    <w:rsid w:val="006E3185"/>
    <w:rsid w:val="006E3746"/>
    <w:rsid w:val="006E44F4"/>
    <w:rsid w:val="006E4CC4"/>
    <w:rsid w:val="006E7445"/>
    <w:rsid w:val="006F026E"/>
    <w:rsid w:val="006F1DAC"/>
    <w:rsid w:val="006F27AC"/>
    <w:rsid w:val="006F2AF8"/>
    <w:rsid w:val="006F2D50"/>
    <w:rsid w:val="006F53E4"/>
    <w:rsid w:val="006F5733"/>
    <w:rsid w:val="006F5FD9"/>
    <w:rsid w:val="006F6F3D"/>
    <w:rsid w:val="006F7C79"/>
    <w:rsid w:val="006F7F02"/>
    <w:rsid w:val="00702E3E"/>
    <w:rsid w:val="0070447C"/>
    <w:rsid w:val="00704C36"/>
    <w:rsid w:val="00705F6C"/>
    <w:rsid w:val="007077B7"/>
    <w:rsid w:val="0071002E"/>
    <w:rsid w:val="007111AC"/>
    <w:rsid w:val="007125C7"/>
    <w:rsid w:val="00713C08"/>
    <w:rsid w:val="00713E69"/>
    <w:rsid w:val="00714F2E"/>
    <w:rsid w:val="00715710"/>
    <w:rsid w:val="00716BBB"/>
    <w:rsid w:val="00717528"/>
    <w:rsid w:val="00721B77"/>
    <w:rsid w:val="00722034"/>
    <w:rsid w:val="00722041"/>
    <w:rsid w:val="00722F99"/>
    <w:rsid w:val="00725A07"/>
    <w:rsid w:val="007269F9"/>
    <w:rsid w:val="00726FDF"/>
    <w:rsid w:val="0073171E"/>
    <w:rsid w:val="00732576"/>
    <w:rsid w:val="007330E5"/>
    <w:rsid w:val="00733477"/>
    <w:rsid w:val="00733880"/>
    <w:rsid w:val="00735DE1"/>
    <w:rsid w:val="00735F6C"/>
    <w:rsid w:val="00736DBD"/>
    <w:rsid w:val="00737700"/>
    <w:rsid w:val="007402B9"/>
    <w:rsid w:val="00740FE4"/>
    <w:rsid w:val="00741688"/>
    <w:rsid w:val="0074266F"/>
    <w:rsid w:val="007442B5"/>
    <w:rsid w:val="00745430"/>
    <w:rsid w:val="00747153"/>
    <w:rsid w:val="007502D4"/>
    <w:rsid w:val="0075047D"/>
    <w:rsid w:val="00750B1D"/>
    <w:rsid w:val="00751949"/>
    <w:rsid w:val="00754C47"/>
    <w:rsid w:val="007560F0"/>
    <w:rsid w:val="007568A4"/>
    <w:rsid w:val="007623F4"/>
    <w:rsid w:val="00762673"/>
    <w:rsid w:val="00763A5B"/>
    <w:rsid w:val="00764CC7"/>
    <w:rsid w:val="0076511F"/>
    <w:rsid w:val="00766D82"/>
    <w:rsid w:val="00767CF7"/>
    <w:rsid w:val="0077001A"/>
    <w:rsid w:val="0077059C"/>
    <w:rsid w:val="0077059E"/>
    <w:rsid w:val="00773D08"/>
    <w:rsid w:val="00773DD3"/>
    <w:rsid w:val="00774BE1"/>
    <w:rsid w:val="0077526F"/>
    <w:rsid w:val="00776A92"/>
    <w:rsid w:val="007810E3"/>
    <w:rsid w:val="00781BDA"/>
    <w:rsid w:val="00784CCD"/>
    <w:rsid w:val="00784F2D"/>
    <w:rsid w:val="007907B1"/>
    <w:rsid w:val="0079108F"/>
    <w:rsid w:val="00791C6F"/>
    <w:rsid w:val="0079202C"/>
    <w:rsid w:val="0079225C"/>
    <w:rsid w:val="007978A8"/>
    <w:rsid w:val="007A0D62"/>
    <w:rsid w:val="007A27B2"/>
    <w:rsid w:val="007A4B4A"/>
    <w:rsid w:val="007B091E"/>
    <w:rsid w:val="007B11BD"/>
    <w:rsid w:val="007B1B33"/>
    <w:rsid w:val="007B6037"/>
    <w:rsid w:val="007B619A"/>
    <w:rsid w:val="007B6DB3"/>
    <w:rsid w:val="007C0015"/>
    <w:rsid w:val="007C16B9"/>
    <w:rsid w:val="007C2816"/>
    <w:rsid w:val="007C3018"/>
    <w:rsid w:val="007C32FA"/>
    <w:rsid w:val="007C3613"/>
    <w:rsid w:val="007C39C9"/>
    <w:rsid w:val="007C5082"/>
    <w:rsid w:val="007C5783"/>
    <w:rsid w:val="007C5884"/>
    <w:rsid w:val="007C5F1E"/>
    <w:rsid w:val="007C67A6"/>
    <w:rsid w:val="007C6CBE"/>
    <w:rsid w:val="007C7E07"/>
    <w:rsid w:val="007D07B4"/>
    <w:rsid w:val="007D1229"/>
    <w:rsid w:val="007D381D"/>
    <w:rsid w:val="007D6576"/>
    <w:rsid w:val="007D73A0"/>
    <w:rsid w:val="007E0C85"/>
    <w:rsid w:val="007E1580"/>
    <w:rsid w:val="007E16C0"/>
    <w:rsid w:val="007E1717"/>
    <w:rsid w:val="007E1B1B"/>
    <w:rsid w:val="007E30F8"/>
    <w:rsid w:val="007F0AF9"/>
    <w:rsid w:val="007F1829"/>
    <w:rsid w:val="007F392A"/>
    <w:rsid w:val="007F458E"/>
    <w:rsid w:val="007F4BDD"/>
    <w:rsid w:val="007F62D5"/>
    <w:rsid w:val="00801E7A"/>
    <w:rsid w:val="00803390"/>
    <w:rsid w:val="00803895"/>
    <w:rsid w:val="0080494A"/>
    <w:rsid w:val="0080567B"/>
    <w:rsid w:val="00806D6E"/>
    <w:rsid w:val="00806E42"/>
    <w:rsid w:val="0081197A"/>
    <w:rsid w:val="00811B78"/>
    <w:rsid w:val="00811DFC"/>
    <w:rsid w:val="00811E34"/>
    <w:rsid w:val="00812F33"/>
    <w:rsid w:val="008138CA"/>
    <w:rsid w:val="00815376"/>
    <w:rsid w:val="00815C83"/>
    <w:rsid w:val="00816324"/>
    <w:rsid w:val="00821FE8"/>
    <w:rsid w:val="008229CA"/>
    <w:rsid w:val="00825C2B"/>
    <w:rsid w:val="00825D00"/>
    <w:rsid w:val="00826459"/>
    <w:rsid w:val="008267F7"/>
    <w:rsid w:val="0082695D"/>
    <w:rsid w:val="0082729D"/>
    <w:rsid w:val="0083072C"/>
    <w:rsid w:val="00830C67"/>
    <w:rsid w:val="00831190"/>
    <w:rsid w:val="00831491"/>
    <w:rsid w:val="00831CCB"/>
    <w:rsid w:val="0083447D"/>
    <w:rsid w:val="008345E5"/>
    <w:rsid w:val="008346C5"/>
    <w:rsid w:val="00834B16"/>
    <w:rsid w:val="00840C1F"/>
    <w:rsid w:val="00843F9C"/>
    <w:rsid w:val="0084467F"/>
    <w:rsid w:val="008462AD"/>
    <w:rsid w:val="0084767C"/>
    <w:rsid w:val="00850B40"/>
    <w:rsid w:val="00851F24"/>
    <w:rsid w:val="0085213E"/>
    <w:rsid w:val="00852CB1"/>
    <w:rsid w:val="00852F71"/>
    <w:rsid w:val="00853004"/>
    <w:rsid w:val="00853422"/>
    <w:rsid w:val="00855C00"/>
    <w:rsid w:val="00855CEA"/>
    <w:rsid w:val="00856B26"/>
    <w:rsid w:val="00856BE5"/>
    <w:rsid w:val="008579E0"/>
    <w:rsid w:val="00861157"/>
    <w:rsid w:val="00861BB7"/>
    <w:rsid w:val="00861C69"/>
    <w:rsid w:val="00862BE5"/>
    <w:rsid w:val="00862C64"/>
    <w:rsid w:val="00862FF4"/>
    <w:rsid w:val="00863CAC"/>
    <w:rsid w:val="008645ED"/>
    <w:rsid w:val="00864653"/>
    <w:rsid w:val="0086705E"/>
    <w:rsid w:val="008676E9"/>
    <w:rsid w:val="00867C52"/>
    <w:rsid w:val="00867F2E"/>
    <w:rsid w:val="00872667"/>
    <w:rsid w:val="00872732"/>
    <w:rsid w:val="008729CD"/>
    <w:rsid w:val="00872D9E"/>
    <w:rsid w:val="00873F86"/>
    <w:rsid w:val="00874C27"/>
    <w:rsid w:val="00874DD3"/>
    <w:rsid w:val="00875641"/>
    <w:rsid w:val="00876980"/>
    <w:rsid w:val="00877DA0"/>
    <w:rsid w:val="00881BF6"/>
    <w:rsid w:val="00882E17"/>
    <w:rsid w:val="008832D3"/>
    <w:rsid w:val="0088541B"/>
    <w:rsid w:val="00887837"/>
    <w:rsid w:val="00887DFB"/>
    <w:rsid w:val="0089379D"/>
    <w:rsid w:val="00893CE9"/>
    <w:rsid w:val="00894F5A"/>
    <w:rsid w:val="00897FAD"/>
    <w:rsid w:val="008A0436"/>
    <w:rsid w:val="008A08C3"/>
    <w:rsid w:val="008A0BAB"/>
    <w:rsid w:val="008A1578"/>
    <w:rsid w:val="008A1761"/>
    <w:rsid w:val="008A24F1"/>
    <w:rsid w:val="008A27F7"/>
    <w:rsid w:val="008A4207"/>
    <w:rsid w:val="008A56C6"/>
    <w:rsid w:val="008A5803"/>
    <w:rsid w:val="008A6FD3"/>
    <w:rsid w:val="008A74D0"/>
    <w:rsid w:val="008A7A34"/>
    <w:rsid w:val="008B0819"/>
    <w:rsid w:val="008B28F8"/>
    <w:rsid w:val="008B32E0"/>
    <w:rsid w:val="008B35FB"/>
    <w:rsid w:val="008B43BB"/>
    <w:rsid w:val="008B4C7C"/>
    <w:rsid w:val="008B6E1F"/>
    <w:rsid w:val="008B72FD"/>
    <w:rsid w:val="008C02EA"/>
    <w:rsid w:val="008C0C35"/>
    <w:rsid w:val="008C0D92"/>
    <w:rsid w:val="008C2220"/>
    <w:rsid w:val="008C22B5"/>
    <w:rsid w:val="008C48F2"/>
    <w:rsid w:val="008C4A70"/>
    <w:rsid w:val="008C4EB0"/>
    <w:rsid w:val="008C65AC"/>
    <w:rsid w:val="008C6F63"/>
    <w:rsid w:val="008D071D"/>
    <w:rsid w:val="008D1B06"/>
    <w:rsid w:val="008D273F"/>
    <w:rsid w:val="008D2D10"/>
    <w:rsid w:val="008D587E"/>
    <w:rsid w:val="008D5C99"/>
    <w:rsid w:val="008D72AD"/>
    <w:rsid w:val="008D7638"/>
    <w:rsid w:val="008E15CF"/>
    <w:rsid w:val="008E1F22"/>
    <w:rsid w:val="008E299B"/>
    <w:rsid w:val="008E3602"/>
    <w:rsid w:val="008E3BB0"/>
    <w:rsid w:val="008E3D4E"/>
    <w:rsid w:val="008E68E7"/>
    <w:rsid w:val="008E6B02"/>
    <w:rsid w:val="008E7D04"/>
    <w:rsid w:val="008F0E45"/>
    <w:rsid w:val="008F31D5"/>
    <w:rsid w:val="008F3BB8"/>
    <w:rsid w:val="008F40E9"/>
    <w:rsid w:val="008F4510"/>
    <w:rsid w:val="008F59A5"/>
    <w:rsid w:val="009002DC"/>
    <w:rsid w:val="009010FA"/>
    <w:rsid w:val="009030EE"/>
    <w:rsid w:val="009048D0"/>
    <w:rsid w:val="00907940"/>
    <w:rsid w:val="00907DD3"/>
    <w:rsid w:val="00907DF4"/>
    <w:rsid w:val="00907E23"/>
    <w:rsid w:val="0091036C"/>
    <w:rsid w:val="00913626"/>
    <w:rsid w:val="00913DC2"/>
    <w:rsid w:val="009141B7"/>
    <w:rsid w:val="00914926"/>
    <w:rsid w:val="00914985"/>
    <w:rsid w:val="00916E48"/>
    <w:rsid w:val="009174E3"/>
    <w:rsid w:val="009219A8"/>
    <w:rsid w:val="00921A51"/>
    <w:rsid w:val="00923A12"/>
    <w:rsid w:val="00923FDD"/>
    <w:rsid w:val="009240F4"/>
    <w:rsid w:val="009247D0"/>
    <w:rsid w:val="00925D66"/>
    <w:rsid w:val="009278A0"/>
    <w:rsid w:val="009304E4"/>
    <w:rsid w:val="00930823"/>
    <w:rsid w:val="009311AF"/>
    <w:rsid w:val="00931332"/>
    <w:rsid w:val="00932191"/>
    <w:rsid w:val="009324DB"/>
    <w:rsid w:val="00932DA8"/>
    <w:rsid w:val="0093488E"/>
    <w:rsid w:val="00934EF9"/>
    <w:rsid w:val="00935BF3"/>
    <w:rsid w:val="00936DCE"/>
    <w:rsid w:val="00937D8A"/>
    <w:rsid w:val="00940A0F"/>
    <w:rsid w:val="00942AAE"/>
    <w:rsid w:val="00942E6E"/>
    <w:rsid w:val="00943821"/>
    <w:rsid w:val="00945012"/>
    <w:rsid w:val="00946000"/>
    <w:rsid w:val="009467D2"/>
    <w:rsid w:val="00947E37"/>
    <w:rsid w:val="00950236"/>
    <w:rsid w:val="00950794"/>
    <w:rsid w:val="00950873"/>
    <w:rsid w:val="00952645"/>
    <w:rsid w:val="0095428B"/>
    <w:rsid w:val="00955DDE"/>
    <w:rsid w:val="00956026"/>
    <w:rsid w:val="009620F1"/>
    <w:rsid w:val="00962841"/>
    <w:rsid w:val="009628A5"/>
    <w:rsid w:val="00965E1E"/>
    <w:rsid w:val="00966DBC"/>
    <w:rsid w:val="009676BB"/>
    <w:rsid w:val="00970916"/>
    <w:rsid w:val="0097218C"/>
    <w:rsid w:val="00972407"/>
    <w:rsid w:val="00972B8B"/>
    <w:rsid w:val="00974079"/>
    <w:rsid w:val="00975698"/>
    <w:rsid w:val="009758BD"/>
    <w:rsid w:val="009770C4"/>
    <w:rsid w:val="00980885"/>
    <w:rsid w:val="00981610"/>
    <w:rsid w:val="00981BE6"/>
    <w:rsid w:val="00982962"/>
    <w:rsid w:val="0098401C"/>
    <w:rsid w:val="009845BC"/>
    <w:rsid w:val="00984760"/>
    <w:rsid w:val="00985604"/>
    <w:rsid w:val="0098609C"/>
    <w:rsid w:val="00986D66"/>
    <w:rsid w:val="00990C2E"/>
    <w:rsid w:val="0099111E"/>
    <w:rsid w:val="00991543"/>
    <w:rsid w:val="00991556"/>
    <w:rsid w:val="00992278"/>
    <w:rsid w:val="009929A7"/>
    <w:rsid w:val="00992A71"/>
    <w:rsid w:val="00993E89"/>
    <w:rsid w:val="00994051"/>
    <w:rsid w:val="00994F57"/>
    <w:rsid w:val="009A2775"/>
    <w:rsid w:val="009A300D"/>
    <w:rsid w:val="009A3161"/>
    <w:rsid w:val="009A4BF4"/>
    <w:rsid w:val="009A4C6C"/>
    <w:rsid w:val="009B0260"/>
    <w:rsid w:val="009B2B74"/>
    <w:rsid w:val="009B535C"/>
    <w:rsid w:val="009B6198"/>
    <w:rsid w:val="009C3A49"/>
    <w:rsid w:val="009C48B6"/>
    <w:rsid w:val="009C498D"/>
    <w:rsid w:val="009C64E2"/>
    <w:rsid w:val="009D07B1"/>
    <w:rsid w:val="009D1A7D"/>
    <w:rsid w:val="009D6544"/>
    <w:rsid w:val="009D690F"/>
    <w:rsid w:val="009E0EB3"/>
    <w:rsid w:val="009E1227"/>
    <w:rsid w:val="009E1E2C"/>
    <w:rsid w:val="009F05DF"/>
    <w:rsid w:val="009F0C84"/>
    <w:rsid w:val="009F1C8F"/>
    <w:rsid w:val="009F1F75"/>
    <w:rsid w:val="009F4DC6"/>
    <w:rsid w:val="009F56A0"/>
    <w:rsid w:val="009F6DB6"/>
    <w:rsid w:val="00A008B1"/>
    <w:rsid w:val="00A00BA7"/>
    <w:rsid w:val="00A01665"/>
    <w:rsid w:val="00A0263C"/>
    <w:rsid w:val="00A03F6C"/>
    <w:rsid w:val="00A07F82"/>
    <w:rsid w:val="00A10655"/>
    <w:rsid w:val="00A1079F"/>
    <w:rsid w:val="00A11D11"/>
    <w:rsid w:val="00A127B3"/>
    <w:rsid w:val="00A1429D"/>
    <w:rsid w:val="00A14843"/>
    <w:rsid w:val="00A14FE4"/>
    <w:rsid w:val="00A15F08"/>
    <w:rsid w:val="00A16363"/>
    <w:rsid w:val="00A16BB0"/>
    <w:rsid w:val="00A173A1"/>
    <w:rsid w:val="00A21E73"/>
    <w:rsid w:val="00A26529"/>
    <w:rsid w:val="00A26CF3"/>
    <w:rsid w:val="00A27F98"/>
    <w:rsid w:val="00A30804"/>
    <w:rsid w:val="00A30824"/>
    <w:rsid w:val="00A3203A"/>
    <w:rsid w:val="00A32B4B"/>
    <w:rsid w:val="00A32BE8"/>
    <w:rsid w:val="00A349A8"/>
    <w:rsid w:val="00A349BF"/>
    <w:rsid w:val="00A359DC"/>
    <w:rsid w:val="00A363EE"/>
    <w:rsid w:val="00A37268"/>
    <w:rsid w:val="00A406C1"/>
    <w:rsid w:val="00A4082D"/>
    <w:rsid w:val="00A4190D"/>
    <w:rsid w:val="00A44C79"/>
    <w:rsid w:val="00A45EA5"/>
    <w:rsid w:val="00A4621A"/>
    <w:rsid w:val="00A47429"/>
    <w:rsid w:val="00A47B37"/>
    <w:rsid w:val="00A53FD1"/>
    <w:rsid w:val="00A5429E"/>
    <w:rsid w:val="00A562F3"/>
    <w:rsid w:val="00A57C3B"/>
    <w:rsid w:val="00A611A7"/>
    <w:rsid w:val="00A614E7"/>
    <w:rsid w:val="00A625A5"/>
    <w:rsid w:val="00A62926"/>
    <w:rsid w:val="00A62B20"/>
    <w:rsid w:val="00A633A8"/>
    <w:rsid w:val="00A636C6"/>
    <w:rsid w:val="00A638A1"/>
    <w:rsid w:val="00A6693C"/>
    <w:rsid w:val="00A66D9C"/>
    <w:rsid w:val="00A67685"/>
    <w:rsid w:val="00A70762"/>
    <w:rsid w:val="00A72D85"/>
    <w:rsid w:val="00A737BE"/>
    <w:rsid w:val="00A74636"/>
    <w:rsid w:val="00A75AE4"/>
    <w:rsid w:val="00A77D08"/>
    <w:rsid w:val="00A81263"/>
    <w:rsid w:val="00A82025"/>
    <w:rsid w:val="00A8234D"/>
    <w:rsid w:val="00A836C4"/>
    <w:rsid w:val="00A83BA7"/>
    <w:rsid w:val="00A85009"/>
    <w:rsid w:val="00A859EE"/>
    <w:rsid w:val="00A86457"/>
    <w:rsid w:val="00A90CB8"/>
    <w:rsid w:val="00A9114B"/>
    <w:rsid w:val="00A914DB"/>
    <w:rsid w:val="00A91AC1"/>
    <w:rsid w:val="00A91E24"/>
    <w:rsid w:val="00A931CB"/>
    <w:rsid w:val="00A93335"/>
    <w:rsid w:val="00A936D3"/>
    <w:rsid w:val="00A941EC"/>
    <w:rsid w:val="00A942B2"/>
    <w:rsid w:val="00A9473E"/>
    <w:rsid w:val="00A95A0D"/>
    <w:rsid w:val="00A96775"/>
    <w:rsid w:val="00A97C1D"/>
    <w:rsid w:val="00AA3ACD"/>
    <w:rsid w:val="00AA42AD"/>
    <w:rsid w:val="00AA43AF"/>
    <w:rsid w:val="00AB04B2"/>
    <w:rsid w:val="00AB119F"/>
    <w:rsid w:val="00AB1C62"/>
    <w:rsid w:val="00AB22FB"/>
    <w:rsid w:val="00AB366F"/>
    <w:rsid w:val="00AB4EB9"/>
    <w:rsid w:val="00AB57E2"/>
    <w:rsid w:val="00AB5D1F"/>
    <w:rsid w:val="00AB6129"/>
    <w:rsid w:val="00AB6B28"/>
    <w:rsid w:val="00AB6C31"/>
    <w:rsid w:val="00AB7C69"/>
    <w:rsid w:val="00AC0096"/>
    <w:rsid w:val="00AC1984"/>
    <w:rsid w:val="00AC297E"/>
    <w:rsid w:val="00AC2CD9"/>
    <w:rsid w:val="00AC33E4"/>
    <w:rsid w:val="00AC3EF0"/>
    <w:rsid w:val="00AC5746"/>
    <w:rsid w:val="00AC5DA3"/>
    <w:rsid w:val="00AC633C"/>
    <w:rsid w:val="00AC6A88"/>
    <w:rsid w:val="00AC7735"/>
    <w:rsid w:val="00AC7A57"/>
    <w:rsid w:val="00AC7B80"/>
    <w:rsid w:val="00AC7EE5"/>
    <w:rsid w:val="00AD0AAF"/>
    <w:rsid w:val="00AD0CFB"/>
    <w:rsid w:val="00AD368F"/>
    <w:rsid w:val="00AD3A36"/>
    <w:rsid w:val="00AD6BC9"/>
    <w:rsid w:val="00AD709A"/>
    <w:rsid w:val="00AD7A15"/>
    <w:rsid w:val="00AE035F"/>
    <w:rsid w:val="00AE03B8"/>
    <w:rsid w:val="00AE058E"/>
    <w:rsid w:val="00AE1FCC"/>
    <w:rsid w:val="00AE26CD"/>
    <w:rsid w:val="00AE31BB"/>
    <w:rsid w:val="00AE4728"/>
    <w:rsid w:val="00AE7535"/>
    <w:rsid w:val="00AE76B4"/>
    <w:rsid w:val="00AE7F2A"/>
    <w:rsid w:val="00AF1000"/>
    <w:rsid w:val="00AF1203"/>
    <w:rsid w:val="00AF2240"/>
    <w:rsid w:val="00AF33C7"/>
    <w:rsid w:val="00AF6CAD"/>
    <w:rsid w:val="00B00EE0"/>
    <w:rsid w:val="00B02083"/>
    <w:rsid w:val="00B02DE5"/>
    <w:rsid w:val="00B06D19"/>
    <w:rsid w:val="00B103EA"/>
    <w:rsid w:val="00B10918"/>
    <w:rsid w:val="00B10C08"/>
    <w:rsid w:val="00B141F0"/>
    <w:rsid w:val="00B1420A"/>
    <w:rsid w:val="00B1496A"/>
    <w:rsid w:val="00B155D8"/>
    <w:rsid w:val="00B15DF0"/>
    <w:rsid w:val="00B1641D"/>
    <w:rsid w:val="00B16899"/>
    <w:rsid w:val="00B16E60"/>
    <w:rsid w:val="00B16EE8"/>
    <w:rsid w:val="00B172E6"/>
    <w:rsid w:val="00B17542"/>
    <w:rsid w:val="00B25B98"/>
    <w:rsid w:val="00B25E56"/>
    <w:rsid w:val="00B26C24"/>
    <w:rsid w:val="00B2781F"/>
    <w:rsid w:val="00B30865"/>
    <w:rsid w:val="00B31B63"/>
    <w:rsid w:val="00B31DDB"/>
    <w:rsid w:val="00B33DE8"/>
    <w:rsid w:val="00B357C2"/>
    <w:rsid w:val="00B359AA"/>
    <w:rsid w:val="00B35D82"/>
    <w:rsid w:val="00B3670B"/>
    <w:rsid w:val="00B36A49"/>
    <w:rsid w:val="00B379FB"/>
    <w:rsid w:val="00B4222E"/>
    <w:rsid w:val="00B4233A"/>
    <w:rsid w:val="00B44066"/>
    <w:rsid w:val="00B441B5"/>
    <w:rsid w:val="00B44D3A"/>
    <w:rsid w:val="00B457AD"/>
    <w:rsid w:val="00B477DD"/>
    <w:rsid w:val="00B503D7"/>
    <w:rsid w:val="00B51066"/>
    <w:rsid w:val="00B5136E"/>
    <w:rsid w:val="00B519B7"/>
    <w:rsid w:val="00B52339"/>
    <w:rsid w:val="00B53C24"/>
    <w:rsid w:val="00B5469D"/>
    <w:rsid w:val="00B56874"/>
    <w:rsid w:val="00B56B05"/>
    <w:rsid w:val="00B57573"/>
    <w:rsid w:val="00B5789C"/>
    <w:rsid w:val="00B57C30"/>
    <w:rsid w:val="00B603C4"/>
    <w:rsid w:val="00B63196"/>
    <w:rsid w:val="00B652ED"/>
    <w:rsid w:val="00B6628D"/>
    <w:rsid w:val="00B66AA7"/>
    <w:rsid w:val="00B6719D"/>
    <w:rsid w:val="00B7004E"/>
    <w:rsid w:val="00B70764"/>
    <w:rsid w:val="00B70ED1"/>
    <w:rsid w:val="00B746C4"/>
    <w:rsid w:val="00B74977"/>
    <w:rsid w:val="00B749BF"/>
    <w:rsid w:val="00B82FF7"/>
    <w:rsid w:val="00B8369C"/>
    <w:rsid w:val="00B84DC4"/>
    <w:rsid w:val="00B8610C"/>
    <w:rsid w:val="00B867A6"/>
    <w:rsid w:val="00B872CB"/>
    <w:rsid w:val="00B91369"/>
    <w:rsid w:val="00B91883"/>
    <w:rsid w:val="00B93D4C"/>
    <w:rsid w:val="00B97DE1"/>
    <w:rsid w:val="00BA1F30"/>
    <w:rsid w:val="00BA31E6"/>
    <w:rsid w:val="00BA4FDB"/>
    <w:rsid w:val="00BA78A8"/>
    <w:rsid w:val="00BB16E4"/>
    <w:rsid w:val="00BB22C3"/>
    <w:rsid w:val="00BB2888"/>
    <w:rsid w:val="00BB348A"/>
    <w:rsid w:val="00BB426C"/>
    <w:rsid w:val="00BB64EA"/>
    <w:rsid w:val="00BB6F33"/>
    <w:rsid w:val="00BC3A0D"/>
    <w:rsid w:val="00BC5174"/>
    <w:rsid w:val="00BC6BE1"/>
    <w:rsid w:val="00BC76D6"/>
    <w:rsid w:val="00BC7823"/>
    <w:rsid w:val="00BD160C"/>
    <w:rsid w:val="00BD1672"/>
    <w:rsid w:val="00BD171D"/>
    <w:rsid w:val="00BD33CA"/>
    <w:rsid w:val="00BD3B13"/>
    <w:rsid w:val="00BE0698"/>
    <w:rsid w:val="00BE09F3"/>
    <w:rsid w:val="00BE190C"/>
    <w:rsid w:val="00BE194B"/>
    <w:rsid w:val="00BE1F0C"/>
    <w:rsid w:val="00BE2923"/>
    <w:rsid w:val="00BE2BB9"/>
    <w:rsid w:val="00BE37B4"/>
    <w:rsid w:val="00BE5FE2"/>
    <w:rsid w:val="00BF21FC"/>
    <w:rsid w:val="00BF4BB0"/>
    <w:rsid w:val="00BF5BD8"/>
    <w:rsid w:val="00BF7B76"/>
    <w:rsid w:val="00C00526"/>
    <w:rsid w:val="00C0092B"/>
    <w:rsid w:val="00C01C73"/>
    <w:rsid w:val="00C01FD6"/>
    <w:rsid w:val="00C03577"/>
    <w:rsid w:val="00C04EDA"/>
    <w:rsid w:val="00C05684"/>
    <w:rsid w:val="00C0795D"/>
    <w:rsid w:val="00C12217"/>
    <w:rsid w:val="00C128AF"/>
    <w:rsid w:val="00C12978"/>
    <w:rsid w:val="00C130B9"/>
    <w:rsid w:val="00C16E16"/>
    <w:rsid w:val="00C1779F"/>
    <w:rsid w:val="00C202A9"/>
    <w:rsid w:val="00C206B6"/>
    <w:rsid w:val="00C2074A"/>
    <w:rsid w:val="00C219F1"/>
    <w:rsid w:val="00C21D6D"/>
    <w:rsid w:val="00C21FD9"/>
    <w:rsid w:val="00C22471"/>
    <w:rsid w:val="00C25E7C"/>
    <w:rsid w:val="00C2613D"/>
    <w:rsid w:val="00C26EBE"/>
    <w:rsid w:val="00C302E2"/>
    <w:rsid w:val="00C30D89"/>
    <w:rsid w:val="00C3152F"/>
    <w:rsid w:val="00C34492"/>
    <w:rsid w:val="00C358E4"/>
    <w:rsid w:val="00C40DC8"/>
    <w:rsid w:val="00C410D1"/>
    <w:rsid w:val="00C41E35"/>
    <w:rsid w:val="00C436D2"/>
    <w:rsid w:val="00C43CF3"/>
    <w:rsid w:val="00C43E5A"/>
    <w:rsid w:val="00C4498A"/>
    <w:rsid w:val="00C454F5"/>
    <w:rsid w:val="00C45B7A"/>
    <w:rsid w:val="00C45C7B"/>
    <w:rsid w:val="00C46C52"/>
    <w:rsid w:val="00C47BD3"/>
    <w:rsid w:val="00C47E72"/>
    <w:rsid w:val="00C50319"/>
    <w:rsid w:val="00C55E64"/>
    <w:rsid w:val="00C564D4"/>
    <w:rsid w:val="00C57184"/>
    <w:rsid w:val="00C61B27"/>
    <w:rsid w:val="00C61DD2"/>
    <w:rsid w:val="00C633F5"/>
    <w:rsid w:val="00C634F1"/>
    <w:rsid w:val="00C63690"/>
    <w:rsid w:val="00C6393D"/>
    <w:rsid w:val="00C647EE"/>
    <w:rsid w:val="00C70DDF"/>
    <w:rsid w:val="00C71DD4"/>
    <w:rsid w:val="00C71F8C"/>
    <w:rsid w:val="00C72189"/>
    <w:rsid w:val="00C73233"/>
    <w:rsid w:val="00C73E41"/>
    <w:rsid w:val="00C7619D"/>
    <w:rsid w:val="00C80E55"/>
    <w:rsid w:val="00C835EE"/>
    <w:rsid w:val="00C84CB8"/>
    <w:rsid w:val="00C877AA"/>
    <w:rsid w:val="00C90581"/>
    <w:rsid w:val="00C90973"/>
    <w:rsid w:val="00C93334"/>
    <w:rsid w:val="00C9500E"/>
    <w:rsid w:val="00CA0AB3"/>
    <w:rsid w:val="00CA1360"/>
    <w:rsid w:val="00CA29AC"/>
    <w:rsid w:val="00CA305E"/>
    <w:rsid w:val="00CA45A7"/>
    <w:rsid w:val="00CA4B0B"/>
    <w:rsid w:val="00CA61D7"/>
    <w:rsid w:val="00CA65EF"/>
    <w:rsid w:val="00CA6807"/>
    <w:rsid w:val="00CB011F"/>
    <w:rsid w:val="00CB0243"/>
    <w:rsid w:val="00CB05EA"/>
    <w:rsid w:val="00CB0DA1"/>
    <w:rsid w:val="00CB1E5A"/>
    <w:rsid w:val="00CB23BA"/>
    <w:rsid w:val="00CB3288"/>
    <w:rsid w:val="00CB3B01"/>
    <w:rsid w:val="00CB5542"/>
    <w:rsid w:val="00CB56AE"/>
    <w:rsid w:val="00CB6410"/>
    <w:rsid w:val="00CB6AA7"/>
    <w:rsid w:val="00CB7268"/>
    <w:rsid w:val="00CC0192"/>
    <w:rsid w:val="00CC1B1F"/>
    <w:rsid w:val="00CC1C75"/>
    <w:rsid w:val="00CC1DC8"/>
    <w:rsid w:val="00CC25CC"/>
    <w:rsid w:val="00CC3C02"/>
    <w:rsid w:val="00CC4260"/>
    <w:rsid w:val="00CC42AD"/>
    <w:rsid w:val="00CC5296"/>
    <w:rsid w:val="00CC6BC0"/>
    <w:rsid w:val="00CC7472"/>
    <w:rsid w:val="00CC7CDA"/>
    <w:rsid w:val="00CD0151"/>
    <w:rsid w:val="00CD06C2"/>
    <w:rsid w:val="00CD294D"/>
    <w:rsid w:val="00CD2C1F"/>
    <w:rsid w:val="00CD2CE8"/>
    <w:rsid w:val="00CD431A"/>
    <w:rsid w:val="00CD492A"/>
    <w:rsid w:val="00CD66B4"/>
    <w:rsid w:val="00CE4AE6"/>
    <w:rsid w:val="00CE7462"/>
    <w:rsid w:val="00CF15EE"/>
    <w:rsid w:val="00CF301F"/>
    <w:rsid w:val="00CF3B74"/>
    <w:rsid w:val="00CF5000"/>
    <w:rsid w:val="00CF6A83"/>
    <w:rsid w:val="00CF7392"/>
    <w:rsid w:val="00CF73A7"/>
    <w:rsid w:val="00D002A7"/>
    <w:rsid w:val="00D007A4"/>
    <w:rsid w:val="00D010DB"/>
    <w:rsid w:val="00D05514"/>
    <w:rsid w:val="00D0568F"/>
    <w:rsid w:val="00D05C03"/>
    <w:rsid w:val="00D05FE7"/>
    <w:rsid w:val="00D07239"/>
    <w:rsid w:val="00D07B24"/>
    <w:rsid w:val="00D11DE9"/>
    <w:rsid w:val="00D12E61"/>
    <w:rsid w:val="00D15DD6"/>
    <w:rsid w:val="00D17128"/>
    <w:rsid w:val="00D1777A"/>
    <w:rsid w:val="00D17C67"/>
    <w:rsid w:val="00D20683"/>
    <w:rsid w:val="00D21506"/>
    <w:rsid w:val="00D21508"/>
    <w:rsid w:val="00D21B71"/>
    <w:rsid w:val="00D22B95"/>
    <w:rsid w:val="00D22ED1"/>
    <w:rsid w:val="00D23236"/>
    <w:rsid w:val="00D232F9"/>
    <w:rsid w:val="00D25C99"/>
    <w:rsid w:val="00D276B6"/>
    <w:rsid w:val="00D3130A"/>
    <w:rsid w:val="00D31528"/>
    <w:rsid w:val="00D335C4"/>
    <w:rsid w:val="00D34AF8"/>
    <w:rsid w:val="00D34C0C"/>
    <w:rsid w:val="00D37D35"/>
    <w:rsid w:val="00D405ED"/>
    <w:rsid w:val="00D41803"/>
    <w:rsid w:val="00D43DEB"/>
    <w:rsid w:val="00D461DE"/>
    <w:rsid w:val="00D478FF"/>
    <w:rsid w:val="00D51729"/>
    <w:rsid w:val="00D5223C"/>
    <w:rsid w:val="00D52D49"/>
    <w:rsid w:val="00D53862"/>
    <w:rsid w:val="00D55026"/>
    <w:rsid w:val="00D565C8"/>
    <w:rsid w:val="00D600A7"/>
    <w:rsid w:val="00D611F5"/>
    <w:rsid w:val="00D61F95"/>
    <w:rsid w:val="00D62E9E"/>
    <w:rsid w:val="00D630FF"/>
    <w:rsid w:val="00D65E1C"/>
    <w:rsid w:val="00D66AA7"/>
    <w:rsid w:val="00D66F80"/>
    <w:rsid w:val="00D67681"/>
    <w:rsid w:val="00D7390E"/>
    <w:rsid w:val="00D741B8"/>
    <w:rsid w:val="00D74752"/>
    <w:rsid w:val="00D74BC4"/>
    <w:rsid w:val="00D75DD2"/>
    <w:rsid w:val="00D76333"/>
    <w:rsid w:val="00D76BD7"/>
    <w:rsid w:val="00D771ED"/>
    <w:rsid w:val="00D772A1"/>
    <w:rsid w:val="00D825DC"/>
    <w:rsid w:val="00D82D2F"/>
    <w:rsid w:val="00D8304F"/>
    <w:rsid w:val="00D831B6"/>
    <w:rsid w:val="00D83B0D"/>
    <w:rsid w:val="00D84E35"/>
    <w:rsid w:val="00D84FDA"/>
    <w:rsid w:val="00D870E8"/>
    <w:rsid w:val="00D90614"/>
    <w:rsid w:val="00D90FB9"/>
    <w:rsid w:val="00D91F8B"/>
    <w:rsid w:val="00D92643"/>
    <w:rsid w:val="00D9464D"/>
    <w:rsid w:val="00D94AD6"/>
    <w:rsid w:val="00D94B37"/>
    <w:rsid w:val="00D94F90"/>
    <w:rsid w:val="00D967F2"/>
    <w:rsid w:val="00DA01FE"/>
    <w:rsid w:val="00DA06CA"/>
    <w:rsid w:val="00DA06E4"/>
    <w:rsid w:val="00DA19B1"/>
    <w:rsid w:val="00DA224F"/>
    <w:rsid w:val="00DA3091"/>
    <w:rsid w:val="00DA44C9"/>
    <w:rsid w:val="00DA4CB8"/>
    <w:rsid w:val="00DA4CFE"/>
    <w:rsid w:val="00DA552E"/>
    <w:rsid w:val="00DA62EB"/>
    <w:rsid w:val="00DA6B31"/>
    <w:rsid w:val="00DA6BD2"/>
    <w:rsid w:val="00DA7D3E"/>
    <w:rsid w:val="00DA7DC0"/>
    <w:rsid w:val="00DB03AD"/>
    <w:rsid w:val="00DB1330"/>
    <w:rsid w:val="00DB134F"/>
    <w:rsid w:val="00DB1A99"/>
    <w:rsid w:val="00DB30EE"/>
    <w:rsid w:val="00DB39E7"/>
    <w:rsid w:val="00DB558D"/>
    <w:rsid w:val="00DB6348"/>
    <w:rsid w:val="00DB693B"/>
    <w:rsid w:val="00DC0C20"/>
    <w:rsid w:val="00DC0F8C"/>
    <w:rsid w:val="00DC1407"/>
    <w:rsid w:val="00DC36B9"/>
    <w:rsid w:val="00DC4FA7"/>
    <w:rsid w:val="00DC645E"/>
    <w:rsid w:val="00DC71FD"/>
    <w:rsid w:val="00DC74E2"/>
    <w:rsid w:val="00DC7677"/>
    <w:rsid w:val="00DD0368"/>
    <w:rsid w:val="00DD3731"/>
    <w:rsid w:val="00DD4E53"/>
    <w:rsid w:val="00DD4ED2"/>
    <w:rsid w:val="00DD5C5A"/>
    <w:rsid w:val="00DD5D2C"/>
    <w:rsid w:val="00DD672C"/>
    <w:rsid w:val="00DD6A3E"/>
    <w:rsid w:val="00DD77E1"/>
    <w:rsid w:val="00DD7AA6"/>
    <w:rsid w:val="00DE04F5"/>
    <w:rsid w:val="00DE05AD"/>
    <w:rsid w:val="00DE25EB"/>
    <w:rsid w:val="00DE286D"/>
    <w:rsid w:val="00DE2DF2"/>
    <w:rsid w:val="00DE3027"/>
    <w:rsid w:val="00DE3034"/>
    <w:rsid w:val="00DE39B5"/>
    <w:rsid w:val="00DE564F"/>
    <w:rsid w:val="00DE695A"/>
    <w:rsid w:val="00DF029B"/>
    <w:rsid w:val="00DF0355"/>
    <w:rsid w:val="00DF043D"/>
    <w:rsid w:val="00DF3C30"/>
    <w:rsid w:val="00DF3F2B"/>
    <w:rsid w:val="00DF418E"/>
    <w:rsid w:val="00DF46CE"/>
    <w:rsid w:val="00DF6604"/>
    <w:rsid w:val="00E00B6D"/>
    <w:rsid w:val="00E01EC3"/>
    <w:rsid w:val="00E034DA"/>
    <w:rsid w:val="00E04103"/>
    <w:rsid w:val="00E04238"/>
    <w:rsid w:val="00E059AA"/>
    <w:rsid w:val="00E05AFC"/>
    <w:rsid w:val="00E061EC"/>
    <w:rsid w:val="00E06866"/>
    <w:rsid w:val="00E0792F"/>
    <w:rsid w:val="00E1032A"/>
    <w:rsid w:val="00E108B0"/>
    <w:rsid w:val="00E109D9"/>
    <w:rsid w:val="00E1147C"/>
    <w:rsid w:val="00E12CD5"/>
    <w:rsid w:val="00E140D9"/>
    <w:rsid w:val="00E14B52"/>
    <w:rsid w:val="00E158C4"/>
    <w:rsid w:val="00E15BD9"/>
    <w:rsid w:val="00E169B9"/>
    <w:rsid w:val="00E206EA"/>
    <w:rsid w:val="00E22B75"/>
    <w:rsid w:val="00E245AE"/>
    <w:rsid w:val="00E24AE2"/>
    <w:rsid w:val="00E25E27"/>
    <w:rsid w:val="00E30722"/>
    <w:rsid w:val="00E30CBA"/>
    <w:rsid w:val="00E31AF2"/>
    <w:rsid w:val="00E3257A"/>
    <w:rsid w:val="00E329E9"/>
    <w:rsid w:val="00E32F83"/>
    <w:rsid w:val="00E3434C"/>
    <w:rsid w:val="00E344E3"/>
    <w:rsid w:val="00E3573E"/>
    <w:rsid w:val="00E36015"/>
    <w:rsid w:val="00E37B3E"/>
    <w:rsid w:val="00E37B9D"/>
    <w:rsid w:val="00E414EF"/>
    <w:rsid w:val="00E41BA7"/>
    <w:rsid w:val="00E4373B"/>
    <w:rsid w:val="00E4595D"/>
    <w:rsid w:val="00E52ECE"/>
    <w:rsid w:val="00E55409"/>
    <w:rsid w:val="00E60851"/>
    <w:rsid w:val="00E61709"/>
    <w:rsid w:val="00E63680"/>
    <w:rsid w:val="00E637BA"/>
    <w:rsid w:val="00E64135"/>
    <w:rsid w:val="00E64C17"/>
    <w:rsid w:val="00E64F11"/>
    <w:rsid w:val="00E655FF"/>
    <w:rsid w:val="00E65E8A"/>
    <w:rsid w:val="00E65EE8"/>
    <w:rsid w:val="00E662CA"/>
    <w:rsid w:val="00E67414"/>
    <w:rsid w:val="00E679DC"/>
    <w:rsid w:val="00E7473A"/>
    <w:rsid w:val="00E751D5"/>
    <w:rsid w:val="00E763B0"/>
    <w:rsid w:val="00E76D8F"/>
    <w:rsid w:val="00E7718D"/>
    <w:rsid w:val="00E8006B"/>
    <w:rsid w:val="00E801BC"/>
    <w:rsid w:val="00E803AF"/>
    <w:rsid w:val="00E81E19"/>
    <w:rsid w:val="00E833EF"/>
    <w:rsid w:val="00E8384E"/>
    <w:rsid w:val="00E84DF6"/>
    <w:rsid w:val="00E84FD3"/>
    <w:rsid w:val="00E85D4A"/>
    <w:rsid w:val="00E867D6"/>
    <w:rsid w:val="00E86AAE"/>
    <w:rsid w:val="00E8784E"/>
    <w:rsid w:val="00E905FA"/>
    <w:rsid w:val="00E9115D"/>
    <w:rsid w:val="00E9184C"/>
    <w:rsid w:val="00E91E18"/>
    <w:rsid w:val="00E928D3"/>
    <w:rsid w:val="00E93B5C"/>
    <w:rsid w:val="00E95195"/>
    <w:rsid w:val="00E95861"/>
    <w:rsid w:val="00E963A9"/>
    <w:rsid w:val="00E966A4"/>
    <w:rsid w:val="00EA092C"/>
    <w:rsid w:val="00EA0B12"/>
    <w:rsid w:val="00EA250A"/>
    <w:rsid w:val="00EA5479"/>
    <w:rsid w:val="00EA66EA"/>
    <w:rsid w:val="00EA694D"/>
    <w:rsid w:val="00EA6B02"/>
    <w:rsid w:val="00EB1137"/>
    <w:rsid w:val="00EB12A9"/>
    <w:rsid w:val="00EB1A25"/>
    <w:rsid w:val="00EB2D8B"/>
    <w:rsid w:val="00EB6E99"/>
    <w:rsid w:val="00EB7552"/>
    <w:rsid w:val="00EC005E"/>
    <w:rsid w:val="00EC0755"/>
    <w:rsid w:val="00EC3172"/>
    <w:rsid w:val="00EC36E7"/>
    <w:rsid w:val="00EC4182"/>
    <w:rsid w:val="00EC4AA4"/>
    <w:rsid w:val="00EC4FED"/>
    <w:rsid w:val="00EC54DD"/>
    <w:rsid w:val="00EC58CA"/>
    <w:rsid w:val="00EC5E9F"/>
    <w:rsid w:val="00EC60A5"/>
    <w:rsid w:val="00EC65C9"/>
    <w:rsid w:val="00EC6A38"/>
    <w:rsid w:val="00ED1753"/>
    <w:rsid w:val="00ED4E73"/>
    <w:rsid w:val="00ED5DAC"/>
    <w:rsid w:val="00ED65B2"/>
    <w:rsid w:val="00ED7416"/>
    <w:rsid w:val="00ED78A3"/>
    <w:rsid w:val="00EE0595"/>
    <w:rsid w:val="00EE13B6"/>
    <w:rsid w:val="00EE14DF"/>
    <w:rsid w:val="00EE3A94"/>
    <w:rsid w:val="00EE3B4E"/>
    <w:rsid w:val="00EE3E6F"/>
    <w:rsid w:val="00EE574F"/>
    <w:rsid w:val="00EE5B29"/>
    <w:rsid w:val="00EE660F"/>
    <w:rsid w:val="00EF0390"/>
    <w:rsid w:val="00EF18D2"/>
    <w:rsid w:val="00EF1BC8"/>
    <w:rsid w:val="00EF24F3"/>
    <w:rsid w:val="00EF2547"/>
    <w:rsid w:val="00EF29BD"/>
    <w:rsid w:val="00EF2B99"/>
    <w:rsid w:val="00EF3FB7"/>
    <w:rsid w:val="00EF521A"/>
    <w:rsid w:val="00EF5EEF"/>
    <w:rsid w:val="00EF6D8E"/>
    <w:rsid w:val="00EF72A8"/>
    <w:rsid w:val="00F002D2"/>
    <w:rsid w:val="00F01248"/>
    <w:rsid w:val="00F017C2"/>
    <w:rsid w:val="00F01EAF"/>
    <w:rsid w:val="00F03858"/>
    <w:rsid w:val="00F03C5A"/>
    <w:rsid w:val="00F058B0"/>
    <w:rsid w:val="00F06B75"/>
    <w:rsid w:val="00F06DDC"/>
    <w:rsid w:val="00F07D8C"/>
    <w:rsid w:val="00F07F49"/>
    <w:rsid w:val="00F10423"/>
    <w:rsid w:val="00F110A5"/>
    <w:rsid w:val="00F118F3"/>
    <w:rsid w:val="00F11A1D"/>
    <w:rsid w:val="00F11CCA"/>
    <w:rsid w:val="00F123A9"/>
    <w:rsid w:val="00F1257C"/>
    <w:rsid w:val="00F125E1"/>
    <w:rsid w:val="00F12E52"/>
    <w:rsid w:val="00F13586"/>
    <w:rsid w:val="00F13B51"/>
    <w:rsid w:val="00F1492B"/>
    <w:rsid w:val="00F15201"/>
    <w:rsid w:val="00F17348"/>
    <w:rsid w:val="00F175B7"/>
    <w:rsid w:val="00F17813"/>
    <w:rsid w:val="00F17A55"/>
    <w:rsid w:val="00F22E9A"/>
    <w:rsid w:val="00F23C7A"/>
    <w:rsid w:val="00F23E18"/>
    <w:rsid w:val="00F24DE1"/>
    <w:rsid w:val="00F25160"/>
    <w:rsid w:val="00F253CF"/>
    <w:rsid w:val="00F27EA5"/>
    <w:rsid w:val="00F30B01"/>
    <w:rsid w:val="00F32606"/>
    <w:rsid w:val="00F3277D"/>
    <w:rsid w:val="00F33BE4"/>
    <w:rsid w:val="00F3413A"/>
    <w:rsid w:val="00F3424D"/>
    <w:rsid w:val="00F355E2"/>
    <w:rsid w:val="00F36518"/>
    <w:rsid w:val="00F367D2"/>
    <w:rsid w:val="00F40544"/>
    <w:rsid w:val="00F41149"/>
    <w:rsid w:val="00F4217F"/>
    <w:rsid w:val="00F4298C"/>
    <w:rsid w:val="00F454C9"/>
    <w:rsid w:val="00F4552A"/>
    <w:rsid w:val="00F45BA5"/>
    <w:rsid w:val="00F4630D"/>
    <w:rsid w:val="00F47557"/>
    <w:rsid w:val="00F50E4B"/>
    <w:rsid w:val="00F50E6E"/>
    <w:rsid w:val="00F519E2"/>
    <w:rsid w:val="00F51BB9"/>
    <w:rsid w:val="00F52CD8"/>
    <w:rsid w:val="00F549DB"/>
    <w:rsid w:val="00F54ADB"/>
    <w:rsid w:val="00F55772"/>
    <w:rsid w:val="00F55E3F"/>
    <w:rsid w:val="00F567FA"/>
    <w:rsid w:val="00F575E2"/>
    <w:rsid w:val="00F57867"/>
    <w:rsid w:val="00F612EC"/>
    <w:rsid w:val="00F615FC"/>
    <w:rsid w:val="00F61ACB"/>
    <w:rsid w:val="00F631B2"/>
    <w:rsid w:val="00F646B7"/>
    <w:rsid w:val="00F65A5F"/>
    <w:rsid w:val="00F6637B"/>
    <w:rsid w:val="00F6649C"/>
    <w:rsid w:val="00F66D27"/>
    <w:rsid w:val="00F67DFB"/>
    <w:rsid w:val="00F70E5B"/>
    <w:rsid w:val="00F710A4"/>
    <w:rsid w:val="00F71958"/>
    <w:rsid w:val="00F71F28"/>
    <w:rsid w:val="00F725F1"/>
    <w:rsid w:val="00F726F7"/>
    <w:rsid w:val="00F73020"/>
    <w:rsid w:val="00F73968"/>
    <w:rsid w:val="00F73E35"/>
    <w:rsid w:val="00F75D77"/>
    <w:rsid w:val="00F770D6"/>
    <w:rsid w:val="00F77D1E"/>
    <w:rsid w:val="00F77D25"/>
    <w:rsid w:val="00F82A60"/>
    <w:rsid w:val="00F8451E"/>
    <w:rsid w:val="00F85F5D"/>
    <w:rsid w:val="00F8671F"/>
    <w:rsid w:val="00F87108"/>
    <w:rsid w:val="00F876F9"/>
    <w:rsid w:val="00F9225B"/>
    <w:rsid w:val="00F92801"/>
    <w:rsid w:val="00F92F8A"/>
    <w:rsid w:val="00F93A69"/>
    <w:rsid w:val="00F93B8D"/>
    <w:rsid w:val="00F942AD"/>
    <w:rsid w:val="00F972FA"/>
    <w:rsid w:val="00F9734E"/>
    <w:rsid w:val="00FA108E"/>
    <w:rsid w:val="00FA1196"/>
    <w:rsid w:val="00FA2170"/>
    <w:rsid w:val="00FA3074"/>
    <w:rsid w:val="00FA34DC"/>
    <w:rsid w:val="00FA4B0C"/>
    <w:rsid w:val="00FA4F81"/>
    <w:rsid w:val="00FB0036"/>
    <w:rsid w:val="00FB0D09"/>
    <w:rsid w:val="00FB10ED"/>
    <w:rsid w:val="00FB12CC"/>
    <w:rsid w:val="00FB1C25"/>
    <w:rsid w:val="00FB2926"/>
    <w:rsid w:val="00FB3F12"/>
    <w:rsid w:val="00FB4FAD"/>
    <w:rsid w:val="00FB547E"/>
    <w:rsid w:val="00FB61F4"/>
    <w:rsid w:val="00FB6608"/>
    <w:rsid w:val="00FB6625"/>
    <w:rsid w:val="00FB6AA8"/>
    <w:rsid w:val="00FC18D3"/>
    <w:rsid w:val="00FC50D7"/>
    <w:rsid w:val="00FC52C9"/>
    <w:rsid w:val="00FC53F1"/>
    <w:rsid w:val="00FC7B44"/>
    <w:rsid w:val="00FC7EFD"/>
    <w:rsid w:val="00FD1697"/>
    <w:rsid w:val="00FD2DBC"/>
    <w:rsid w:val="00FD5A4F"/>
    <w:rsid w:val="00FD7E29"/>
    <w:rsid w:val="00FE0885"/>
    <w:rsid w:val="00FE1A39"/>
    <w:rsid w:val="00FE3EAF"/>
    <w:rsid w:val="00FE3F9D"/>
    <w:rsid w:val="00FE4923"/>
    <w:rsid w:val="00FE5408"/>
    <w:rsid w:val="00FE694F"/>
    <w:rsid w:val="00FE7E34"/>
    <w:rsid w:val="00FF00E0"/>
    <w:rsid w:val="00FF0175"/>
    <w:rsid w:val="00FF0744"/>
    <w:rsid w:val="00FF0E12"/>
    <w:rsid w:val="00FF2594"/>
    <w:rsid w:val="00FF29FD"/>
    <w:rsid w:val="00FF3550"/>
    <w:rsid w:val="00FF36E1"/>
    <w:rsid w:val="00FF3F3F"/>
    <w:rsid w:val="00FF44D3"/>
    <w:rsid w:val="00FF4976"/>
    <w:rsid w:val="00FF55F6"/>
    <w:rsid w:val="00FF7896"/>
    <w:rsid w:val="00FF789C"/>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606"/>
    <w:rPr>
      <w:sz w:val="24"/>
      <w:szCs w:val="24"/>
    </w:rPr>
  </w:style>
  <w:style w:type="paragraph" w:styleId="Heading1">
    <w:name w:val="heading 1"/>
    <w:basedOn w:val="Normal"/>
    <w:next w:val="Normal"/>
    <w:link w:val="Heading1Char"/>
    <w:uiPriority w:val="99"/>
    <w:qFormat/>
    <w:rsid w:val="00F3260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F32606"/>
    <w:pPr>
      <w:keepNext/>
      <w:outlineLvl w:val="2"/>
    </w:pPr>
    <w:rPr>
      <w:rFonts w:ascii="Arial" w:hAnsi="Arial" w:cs="Arial"/>
      <w:b/>
      <w:bCs/>
      <w:sz w:val="22"/>
    </w:rPr>
  </w:style>
  <w:style w:type="paragraph" w:styleId="Heading4">
    <w:name w:val="heading 4"/>
    <w:basedOn w:val="Normal"/>
    <w:next w:val="Normal"/>
    <w:link w:val="Heading4Char"/>
    <w:uiPriority w:val="99"/>
    <w:qFormat/>
    <w:rsid w:val="00F32606"/>
    <w:pPr>
      <w:keepNext/>
      <w:outlineLvl w:val="3"/>
    </w:pPr>
    <w:rPr>
      <w:rFonts w:ascii="Arial" w:hAnsi="Arial" w:cs="Arial"/>
      <w:b/>
      <w:bCs/>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21FC"/>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BF21F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F21FC"/>
    <w:rPr>
      <w:rFonts w:ascii="Calibri" w:hAnsi="Calibri" w:cs="Times New Roman"/>
      <w:b/>
      <w:bCs/>
      <w:sz w:val="28"/>
      <w:szCs w:val="28"/>
    </w:rPr>
  </w:style>
  <w:style w:type="character" w:styleId="Hyperlink">
    <w:name w:val="Hyperlink"/>
    <w:basedOn w:val="DefaultParagraphFont"/>
    <w:uiPriority w:val="99"/>
    <w:rsid w:val="00F32606"/>
    <w:rPr>
      <w:rFonts w:cs="Times New Roman"/>
      <w:color w:val="0000FF"/>
      <w:u w:val="single"/>
    </w:rPr>
  </w:style>
  <w:style w:type="paragraph" w:styleId="BodyText2">
    <w:name w:val="Body Text 2"/>
    <w:basedOn w:val="Normal"/>
    <w:link w:val="BodyText2Char"/>
    <w:uiPriority w:val="99"/>
    <w:rsid w:val="00F32606"/>
    <w:pPr>
      <w:autoSpaceDE w:val="0"/>
      <w:autoSpaceDN w:val="0"/>
      <w:adjustRightInd w:val="0"/>
      <w:spacing w:line="240" w:lineRule="atLeast"/>
    </w:pPr>
    <w:rPr>
      <w:rFonts w:ascii="Arial" w:hAnsi="Arial" w:cs="Arial"/>
      <w:color w:val="000000"/>
      <w:sz w:val="20"/>
      <w:szCs w:val="20"/>
    </w:rPr>
  </w:style>
  <w:style w:type="character" w:customStyle="1" w:styleId="BodyText2Char">
    <w:name w:val="Body Text 2 Char"/>
    <w:basedOn w:val="DefaultParagraphFont"/>
    <w:link w:val="BodyText2"/>
    <w:uiPriority w:val="99"/>
    <w:semiHidden/>
    <w:locked/>
    <w:rsid w:val="00BF21FC"/>
    <w:rPr>
      <w:rFonts w:cs="Times New Roman"/>
      <w:sz w:val="24"/>
      <w:szCs w:val="24"/>
    </w:rPr>
  </w:style>
  <w:style w:type="character" w:customStyle="1" w:styleId="columntext1">
    <w:name w:val="columntext1"/>
    <w:basedOn w:val="DefaultParagraphFont"/>
    <w:uiPriority w:val="99"/>
    <w:rsid w:val="00F32606"/>
    <w:rPr>
      <w:rFonts w:ascii="Verdana" w:hAnsi="Verdana" w:cs="Times New Roman"/>
      <w:color w:val="828282"/>
      <w:sz w:val="14"/>
      <w:szCs w:val="14"/>
    </w:rPr>
  </w:style>
  <w:style w:type="character" w:styleId="CommentReference">
    <w:name w:val="annotation reference"/>
    <w:basedOn w:val="DefaultParagraphFont"/>
    <w:uiPriority w:val="99"/>
    <w:semiHidden/>
    <w:rsid w:val="00F32606"/>
    <w:rPr>
      <w:rFonts w:cs="Times New Roman"/>
      <w:sz w:val="16"/>
      <w:szCs w:val="16"/>
    </w:rPr>
  </w:style>
  <w:style w:type="paragraph" w:styleId="CommentText">
    <w:name w:val="annotation text"/>
    <w:basedOn w:val="Normal"/>
    <w:link w:val="CommentTextChar"/>
    <w:uiPriority w:val="99"/>
    <w:semiHidden/>
    <w:rsid w:val="00F32606"/>
    <w:rPr>
      <w:sz w:val="20"/>
      <w:szCs w:val="20"/>
    </w:rPr>
  </w:style>
  <w:style w:type="character" w:customStyle="1" w:styleId="CommentTextChar">
    <w:name w:val="Comment Text Char"/>
    <w:basedOn w:val="DefaultParagraphFont"/>
    <w:link w:val="CommentText"/>
    <w:uiPriority w:val="99"/>
    <w:semiHidden/>
    <w:locked/>
    <w:rsid w:val="00993E89"/>
    <w:rPr>
      <w:rFonts w:cs="Times New Roman"/>
    </w:rPr>
  </w:style>
  <w:style w:type="paragraph" w:styleId="BalloonText">
    <w:name w:val="Balloon Text"/>
    <w:basedOn w:val="Normal"/>
    <w:link w:val="BalloonTextChar"/>
    <w:uiPriority w:val="99"/>
    <w:semiHidden/>
    <w:rsid w:val="00F326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21FC"/>
    <w:rPr>
      <w:rFonts w:cs="Times New Roman"/>
      <w:sz w:val="2"/>
    </w:rPr>
  </w:style>
  <w:style w:type="paragraph" w:styleId="Header">
    <w:name w:val="header"/>
    <w:basedOn w:val="Normal"/>
    <w:link w:val="HeaderChar"/>
    <w:uiPriority w:val="99"/>
    <w:rsid w:val="00E60851"/>
    <w:pPr>
      <w:tabs>
        <w:tab w:val="center" w:pos="4536"/>
        <w:tab w:val="right" w:pos="9072"/>
      </w:tabs>
    </w:pPr>
  </w:style>
  <w:style w:type="character" w:customStyle="1" w:styleId="HeaderChar">
    <w:name w:val="Header Char"/>
    <w:basedOn w:val="DefaultParagraphFont"/>
    <w:link w:val="Header"/>
    <w:uiPriority w:val="99"/>
    <w:semiHidden/>
    <w:locked/>
    <w:rsid w:val="00BF21FC"/>
    <w:rPr>
      <w:rFonts w:cs="Times New Roman"/>
      <w:sz w:val="24"/>
      <w:szCs w:val="24"/>
    </w:rPr>
  </w:style>
  <w:style w:type="paragraph" w:styleId="Footer">
    <w:name w:val="footer"/>
    <w:basedOn w:val="Normal"/>
    <w:link w:val="FooterChar"/>
    <w:uiPriority w:val="99"/>
    <w:rsid w:val="00E60851"/>
    <w:pPr>
      <w:tabs>
        <w:tab w:val="center" w:pos="4536"/>
        <w:tab w:val="right" w:pos="9072"/>
      </w:tabs>
    </w:pPr>
  </w:style>
  <w:style w:type="character" w:customStyle="1" w:styleId="FooterChar">
    <w:name w:val="Footer Char"/>
    <w:basedOn w:val="DefaultParagraphFont"/>
    <w:link w:val="Footer"/>
    <w:uiPriority w:val="99"/>
    <w:semiHidden/>
    <w:locked/>
    <w:rsid w:val="00BF21FC"/>
    <w:rPr>
      <w:rFonts w:cs="Times New Roman"/>
      <w:sz w:val="24"/>
      <w:szCs w:val="24"/>
    </w:rPr>
  </w:style>
  <w:style w:type="paragraph" w:styleId="CommentSubject">
    <w:name w:val="annotation subject"/>
    <w:basedOn w:val="CommentText"/>
    <w:next w:val="CommentText"/>
    <w:link w:val="CommentSubjectChar"/>
    <w:uiPriority w:val="99"/>
    <w:rsid w:val="00993E89"/>
    <w:rPr>
      <w:b/>
      <w:bCs/>
    </w:rPr>
  </w:style>
  <w:style w:type="character" w:customStyle="1" w:styleId="CommentSubjectChar">
    <w:name w:val="Comment Subject Char"/>
    <w:basedOn w:val="CommentTextChar"/>
    <w:link w:val="CommentSubject"/>
    <w:uiPriority w:val="99"/>
    <w:locked/>
    <w:rsid w:val="00993E89"/>
  </w:style>
  <w:style w:type="paragraph" w:styleId="Caption">
    <w:name w:val="caption"/>
    <w:basedOn w:val="Normal"/>
    <w:next w:val="Normal"/>
    <w:uiPriority w:val="99"/>
    <w:qFormat/>
    <w:rsid w:val="00A75AE4"/>
    <w:pPr>
      <w:spacing w:after="200"/>
    </w:pPr>
    <w:rPr>
      <w:b/>
      <w:bCs/>
      <w:color w:val="4F81BD"/>
      <w:sz w:val="18"/>
      <w:szCs w:val="18"/>
    </w:rPr>
  </w:style>
  <w:style w:type="paragraph" w:styleId="DocumentMap">
    <w:name w:val="Document Map"/>
    <w:basedOn w:val="Normal"/>
    <w:link w:val="DocumentMapChar"/>
    <w:uiPriority w:val="99"/>
    <w:semiHidden/>
    <w:rsid w:val="008E299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F21FC"/>
    <w:rPr>
      <w:rFonts w:cs="Times New Roman"/>
      <w:sz w:val="2"/>
    </w:rPr>
  </w:style>
  <w:style w:type="character" w:styleId="Emphasis">
    <w:name w:val="Emphasis"/>
    <w:basedOn w:val="DefaultParagraphFont"/>
    <w:uiPriority w:val="99"/>
    <w:qFormat/>
    <w:locked/>
    <w:rsid w:val="00A936D3"/>
    <w:rPr>
      <w:rFonts w:cs="Times New Roman"/>
      <w:i/>
      <w:iCs/>
    </w:rPr>
  </w:style>
  <w:style w:type="paragraph" w:styleId="NormalWeb">
    <w:name w:val="Normal (Web)"/>
    <w:basedOn w:val="Normal"/>
    <w:uiPriority w:val="99"/>
    <w:rsid w:val="00FA4F8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24055477">
      <w:marLeft w:val="0"/>
      <w:marRight w:val="0"/>
      <w:marTop w:val="0"/>
      <w:marBottom w:val="0"/>
      <w:divBdr>
        <w:top w:val="none" w:sz="0" w:space="0" w:color="auto"/>
        <w:left w:val="none" w:sz="0" w:space="0" w:color="auto"/>
        <w:bottom w:val="none" w:sz="0" w:space="0" w:color="auto"/>
        <w:right w:val="none" w:sz="0" w:space="0" w:color="auto"/>
      </w:divBdr>
    </w:div>
    <w:div w:id="824055478">
      <w:marLeft w:val="0"/>
      <w:marRight w:val="0"/>
      <w:marTop w:val="0"/>
      <w:marBottom w:val="0"/>
      <w:divBdr>
        <w:top w:val="none" w:sz="0" w:space="0" w:color="auto"/>
        <w:left w:val="none" w:sz="0" w:space="0" w:color="auto"/>
        <w:bottom w:val="none" w:sz="0" w:space="0" w:color="auto"/>
        <w:right w:val="none" w:sz="0" w:space="0" w:color="auto"/>
      </w:divBdr>
      <w:divsChild>
        <w:div w:id="824055474">
          <w:marLeft w:val="0"/>
          <w:marRight w:val="0"/>
          <w:marTop w:val="0"/>
          <w:marBottom w:val="0"/>
          <w:divBdr>
            <w:top w:val="none" w:sz="0" w:space="0" w:color="auto"/>
            <w:left w:val="none" w:sz="0" w:space="0" w:color="auto"/>
            <w:bottom w:val="none" w:sz="0" w:space="0" w:color="auto"/>
            <w:right w:val="none" w:sz="0" w:space="0" w:color="auto"/>
          </w:divBdr>
          <w:divsChild>
            <w:div w:id="824055475">
              <w:marLeft w:val="0"/>
              <w:marRight w:val="0"/>
              <w:marTop w:val="0"/>
              <w:marBottom w:val="0"/>
              <w:divBdr>
                <w:top w:val="single" w:sz="12" w:space="0" w:color="6EBB1F"/>
                <w:left w:val="single" w:sz="12" w:space="0" w:color="6EBB1F"/>
                <w:bottom w:val="single" w:sz="12" w:space="0" w:color="6EBB1F"/>
                <w:right w:val="single" w:sz="12" w:space="0" w:color="6EBB1F"/>
              </w:divBdr>
              <w:divsChild>
                <w:div w:id="82405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5547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450</Words>
  <Characters>2390</Characters>
  <Application>Microsoft Office Outlook</Application>
  <DocSecurity>0</DocSecurity>
  <Lines>0</Lines>
  <Paragraphs>0</Paragraphs>
  <ScaleCrop>false</ScaleCrop>
  <Company>Liber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Boklansering: Ledarskapsboken</dc:title>
  <dc:subject/>
  <dc:creator>Nina Kerfstedt</dc:creator>
  <cp:keywords/>
  <dc:description/>
  <cp:lastModifiedBy>Hanna Hellzén Cramér</cp:lastModifiedBy>
  <cp:revision>5</cp:revision>
  <cp:lastPrinted>2008-12-18T12:46:00Z</cp:lastPrinted>
  <dcterms:created xsi:type="dcterms:W3CDTF">2010-12-15T14:49:00Z</dcterms:created>
  <dcterms:modified xsi:type="dcterms:W3CDTF">2010-12-15T15:08:00Z</dcterms:modified>
</cp:coreProperties>
</file>