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C5" w:rsidRPr="00995FFC" w:rsidRDefault="00E431C5" w:rsidP="00262C1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fi-FI"/>
        </w:rPr>
      </w:pPr>
      <w:r w:rsidRPr="00995FFC">
        <w:rPr>
          <w:rFonts w:ascii="Arial" w:hAnsi="Arial" w:cs="Arial"/>
          <w:color w:val="7F7F7F"/>
          <w:sz w:val="24"/>
          <w:szCs w:val="24"/>
          <w:lang w:val="fi-FI"/>
        </w:rPr>
        <w:t>Maaliskuu 2013</w:t>
      </w:r>
    </w:p>
    <w:p w:rsidR="00E431C5" w:rsidRPr="00995FFC" w:rsidRDefault="00E431C5" w:rsidP="00262C1E">
      <w:pPr>
        <w:rPr>
          <w:rFonts w:ascii="Arial" w:hAnsi="Arial" w:cs="Arial"/>
          <w:color w:val="7F7F7F"/>
          <w:sz w:val="24"/>
          <w:szCs w:val="24"/>
          <w:lang w:val="fi-FI"/>
        </w:rPr>
      </w:pPr>
      <w:r w:rsidRPr="00995FFC">
        <w:rPr>
          <w:rFonts w:ascii="Arial" w:hAnsi="Arial" w:cs="Arial"/>
          <w:color w:val="0079C1"/>
          <w:sz w:val="32"/>
          <w:szCs w:val="32"/>
          <w:lang w:val="fi-FI"/>
        </w:rPr>
        <w:t xml:space="preserve">Uusi lamellilaikka tehokkaampaan hiontaan </w:t>
      </w:r>
    </w:p>
    <w:p w:rsidR="00E431C5" w:rsidRDefault="00E431C5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r w:rsidRPr="00717B08">
        <w:rPr>
          <w:rFonts w:ascii="Arial" w:hAnsi="Arial" w:cs="Arial"/>
          <w:color w:val="7F7F7F"/>
          <w:sz w:val="20"/>
          <w:szCs w:val="20"/>
          <w:lang w:val="fi-FI"/>
        </w:rPr>
        <w:t>Norton lanseeraa uuden lamellilaikan, joka parannetuilla ominaisuuksillaan takaa tehokkaamman metallin hionnan.</w:t>
      </w:r>
    </w:p>
    <w:p w:rsidR="00E431C5" w:rsidRDefault="00E431C5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</w:p>
    <w:p w:rsidR="00E431C5" w:rsidRDefault="00E431C5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r w:rsidRPr="00717B08">
        <w:rPr>
          <w:rFonts w:ascii="Arial" w:hAnsi="Arial" w:cs="Arial"/>
          <w:color w:val="7F7F7F"/>
          <w:sz w:val="20"/>
          <w:szCs w:val="20"/>
          <w:lang w:val="fi-FI"/>
        </w:rPr>
        <w:t>Uudessa Norton X-Treme –lamellilaikassa on erittäin vahva uudelleen kehitetty puuvillatausta ja hioma-aineena uuden sukupolven Norzon. Vahva tausta tekee lamellilaikasta erittäin vastustuskykyisen kulutusta ja särkymistä vastaan, mikä valmistajan mukaan takaa pidemmän eliniän. Käytettävä hioma-aine on tarkoitettu raudan, teräksen ja ruostumattoman teräksen viimeistelyyn, ja se takaa nopean aineenpoiston.</w:t>
      </w:r>
    </w:p>
    <w:p w:rsidR="00E431C5" w:rsidRDefault="00E431C5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</w:p>
    <w:p w:rsidR="00E431C5" w:rsidRDefault="00E431C5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r w:rsidRPr="00717B08">
        <w:rPr>
          <w:rFonts w:ascii="Arial" w:hAnsi="Arial" w:cs="Arial"/>
          <w:color w:val="7F7F7F"/>
          <w:sz w:val="20"/>
          <w:szCs w:val="20"/>
          <w:lang w:val="fi-FI"/>
        </w:rPr>
        <w:t xml:space="preserve">Kulmahiomakoneeseen tarkoitettuja lamellilaikkoja on saatavissa eri versioina: suora lasikuiturunko </w:t>
      </w:r>
      <w:r>
        <w:rPr>
          <w:rFonts w:ascii="Arial" w:hAnsi="Arial" w:cs="Arial"/>
          <w:color w:val="7F7F7F"/>
          <w:sz w:val="20"/>
          <w:szCs w:val="20"/>
          <w:lang w:val="fi-FI"/>
        </w:rPr>
        <w:t xml:space="preserve">125 </w:t>
      </w:r>
      <w:r w:rsidRPr="00717B08">
        <w:rPr>
          <w:rFonts w:ascii="Arial" w:hAnsi="Arial" w:cs="Arial"/>
          <w:color w:val="7F7F7F"/>
          <w:sz w:val="20"/>
          <w:szCs w:val="20"/>
          <w:lang w:val="fi-FI"/>
        </w:rPr>
        <w:t>mm:n halkaisijalla, suora nailonrunk</w:t>
      </w:r>
      <w:r>
        <w:rPr>
          <w:rFonts w:ascii="Arial" w:hAnsi="Arial" w:cs="Arial"/>
          <w:color w:val="7F7F7F"/>
          <w:sz w:val="20"/>
          <w:szCs w:val="20"/>
          <w:lang w:val="fi-FI"/>
        </w:rPr>
        <w:t>o 115 ja 125 mm:n halkaisijalla ja</w:t>
      </w:r>
      <w:r w:rsidRPr="00717B08">
        <w:rPr>
          <w:rFonts w:ascii="Arial" w:hAnsi="Arial" w:cs="Arial"/>
          <w:color w:val="7F7F7F"/>
          <w:sz w:val="20"/>
          <w:szCs w:val="20"/>
          <w:lang w:val="fi-FI"/>
        </w:rPr>
        <w:t xml:space="preserve"> kupera lasikuiturunko 115, 125 ja 180 mm:n halkaisijalla</w:t>
      </w:r>
      <w:r>
        <w:rPr>
          <w:rFonts w:ascii="Arial" w:hAnsi="Arial" w:cs="Arial"/>
          <w:color w:val="7F7F7F"/>
          <w:sz w:val="20"/>
          <w:szCs w:val="20"/>
          <w:lang w:val="fi-FI"/>
        </w:rPr>
        <w:t>.</w:t>
      </w:r>
      <w:r w:rsidRPr="00717B08">
        <w:rPr>
          <w:rFonts w:ascii="Arial" w:hAnsi="Arial" w:cs="Arial"/>
          <w:color w:val="7F7F7F"/>
          <w:sz w:val="20"/>
          <w:szCs w:val="20"/>
          <w:lang w:val="fi-FI"/>
        </w:rPr>
        <w:t xml:space="preserve"> Lamellilaikkoja on saatavissa karkeuksissa 40, 60, 80 ja 120.</w:t>
      </w:r>
    </w:p>
    <w:p w:rsidR="00E431C5" w:rsidRDefault="00E431C5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</w:p>
    <w:p w:rsidR="00E431C5" w:rsidRDefault="00E431C5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r w:rsidRPr="00717B08">
        <w:rPr>
          <w:rFonts w:ascii="Arial" w:hAnsi="Arial" w:cs="Arial"/>
          <w:color w:val="7F7F7F"/>
          <w:sz w:val="20"/>
          <w:szCs w:val="20"/>
          <w:lang w:val="fi-FI"/>
        </w:rPr>
        <w:t>”Tämän uuden kulmahiomakoneisiin tarkoitettujen lamellilaikkojen valikoiman myötä hionta sujuu nopeammin ja tehokkaammin, mikä puolestaan laskee hionnan kokonaiskustannuksia”, toteaa Timo Sutinen, Saint-Gobain Abrasivesin Suomen myyntijohtaja.</w:t>
      </w:r>
    </w:p>
    <w:p w:rsidR="00E431C5" w:rsidRDefault="00E431C5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</w:p>
    <w:p w:rsidR="00E431C5" w:rsidRPr="00717B08" w:rsidRDefault="00E431C5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r w:rsidRPr="00717B08">
        <w:rPr>
          <w:rFonts w:ascii="Arial" w:hAnsi="Arial" w:cs="Arial"/>
          <w:color w:val="7F7F7F"/>
          <w:sz w:val="20"/>
          <w:szCs w:val="20"/>
          <w:lang w:val="fi-FI"/>
        </w:rPr>
        <w:t xml:space="preserve">Katso myös www.saint-gobain-abrasives.com </w:t>
      </w:r>
    </w:p>
    <w:p w:rsidR="00E431C5" w:rsidRPr="00717B08" w:rsidRDefault="00E431C5" w:rsidP="00262C1E">
      <w:pPr>
        <w:rPr>
          <w:lang w:val="fi-FI"/>
        </w:rPr>
      </w:pPr>
      <w:bookmarkStart w:id="0" w:name="_GoBack"/>
      <w:bookmarkEnd w:id="0"/>
    </w:p>
    <w:sectPr w:rsidR="00E431C5" w:rsidRPr="00717B08" w:rsidSect="00262C1E">
      <w:headerReference w:type="default" r:id="rId6"/>
      <w:footerReference w:type="default" r:id="rId7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C5" w:rsidRDefault="00E431C5" w:rsidP="000B27D9">
      <w:pPr>
        <w:spacing w:after="0" w:line="240" w:lineRule="auto"/>
      </w:pPr>
      <w:r>
        <w:separator/>
      </w:r>
    </w:p>
  </w:endnote>
  <w:endnote w:type="continuationSeparator" w:id="1">
    <w:p w:rsidR="00E431C5" w:rsidRDefault="00E431C5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C5" w:rsidRDefault="00E431C5">
    <w:pPr>
      <w:pStyle w:val="Footer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5.6pt;margin-top:623.3pt;width:519pt;height:37.4pt;z-index:-25165414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<v:textbox>
            <w:txbxContent>
              <w:p w:rsidR="00E431C5" w:rsidRPr="00BE14DE" w:rsidRDefault="00E431C5" w:rsidP="002D343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fi-FI"/>
                  </w:rPr>
                </w:pPr>
                <w:r w:rsidRPr="00BE14DE">
                  <w:rPr>
                    <w:rFonts w:ascii="Arial" w:hAnsi="Arial" w:cs="Arial"/>
                    <w:b/>
                    <w:sz w:val="18"/>
                    <w:szCs w:val="18"/>
                    <w:lang w:val="fi-FI"/>
                  </w:rPr>
                  <w:t>Saint-Gobain Abrasives AB</w:t>
                </w:r>
              </w:p>
              <w:p w:rsidR="00E431C5" w:rsidRPr="00BE14DE" w:rsidRDefault="00E431C5" w:rsidP="002D343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fi-FI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>Teollisuustie 1,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33470 Ylöjärvi</w:t>
                </w:r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   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Puhelin</w:t>
                </w:r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>: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0400-535 984</w:t>
                </w:r>
              </w:p>
              <w:p w:rsidR="00E431C5" w:rsidRPr="00BE14DE" w:rsidRDefault="00E431C5" w:rsidP="002D343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fi-FI"/>
                  </w:rPr>
                </w:pP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Sähköposti: timo.sutinen@saint-gobain.com</w:t>
                </w:r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   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Kotisivu: www.saint-gobain-abrasives.com</w:t>
                </w:r>
              </w:p>
              <w:p w:rsidR="00E431C5" w:rsidRPr="002D343C" w:rsidRDefault="00E431C5" w:rsidP="002D343C">
                <w:pPr>
                  <w:rPr>
                    <w:szCs w:val="18"/>
                    <w:lang w:val="fi-FI"/>
                  </w:rPr>
                </w:pPr>
              </w:p>
            </w:txbxContent>
          </v:textbox>
          <w10:wrap anchory="page"/>
        </v:shape>
      </w:pict>
    </w:r>
  </w:p>
  <w:p w:rsidR="00E431C5" w:rsidRDefault="00E43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C5" w:rsidRDefault="00E431C5" w:rsidP="000B27D9">
      <w:pPr>
        <w:spacing w:after="0" w:line="240" w:lineRule="auto"/>
      </w:pPr>
      <w:r>
        <w:separator/>
      </w:r>
    </w:p>
  </w:footnote>
  <w:footnote w:type="continuationSeparator" w:id="1">
    <w:p w:rsidR="00E431C5" w:rsidRDefault="00E431C5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C5" w:rsidRDefault="00E431C5">
    <w:pPr>
      <w:pStyle w:val="Header"/>
    </w:pPr>
  </w:p>
  <w:p w:rsidR="00E431C5" w:rsidRDefault="00E431C5">
    <w:pPr>
      <w:pStyle w:val="Header"/>
    </w:pPr>
    <w:r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.8pt;margin-top:-1.05pt;width:595.15pt;height:841.8pt;z-index:-251656192;visibility:visible;mso-position-vertical-relative:page">
          <v:imagedata r:id="rId1" o:title=""/>
          <w10:wrap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66D"/>
    <w:rsid w:val="00055C15"/>
    <w:rsid w:val="000B27D9"/>
    <w:rsid w:val="00146909"/>
    <w:rsid w:val="00175AE6"/>
    <w:rsid w:val="001D02C4"/>
    <w:rsid w:val="00262C1E"/>
    <w:rsid w:val="002D343C"/>
    <w:rsid w:val="0035173D"/>
    <w:rsid w:val="00436365"/>
    <w:rsid w:val="004B37FD"/>
    <w:rsid w:val="004C791F"/>
    <w:rsid w:val="0059327A"/>
    <w:rsid w:val="005E32EB"/>
    <w:rsid w:val="00683DBE"/>
    <w:rsid w:val="00717B08"/>
    <w:rsid w:val="0073766D"/>
    <w:rsid w:val="00850007"/>
    <w:rsid w:val="00894677"/>
    <w:rsid w:val="008D46D9"/>
    <w:rsid w:val="009476C3"/>
    <w:rsid w:val="00995FFC"/>
    <w:rsid w:val="009B6B78"/>
    <w:rsid w:val="00A66E34"/>
    <w:rsid w:val="00AB2D39"/>
    <w:rsid w:val="00B85DD1"/>
    <w:rsid w:val="00BD0756"/>
    <w:rsid w:val="00BE14DE"/>
    <w:rsid w:val="00C925AF"/>
    <w:rsid w:val="00D90551"/>
    <w:rsid w:val="00E431C5"/>
    <w:rsid w:val="00E94837"/>
    <w:rsid w:val="00F472D2"/>
    <w:rsid w:val="00FD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37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925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7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7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184</Words>
  <Characters>981</Characters>
  <Application>Microsoft Office Outlook</Application>
  <DocSecurity>0</DocSecurity>
  <Lines>0</Lines>
  <Paragraphs>0</Paragraphs>
  <ScaleCrop>false</ScaleCrop>
  <Company>SAINT-GOBAIN 1.6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Mitch</dc:creator>
  <cp:keywords/>
  <dc:description/>
  <cp:lastModifiedBy>A0120845</cp:lastModifiedBy>
  <cp:revision>15</cp:revision>
  <cp:lastPrinted>2013-03-08T06:58:00Z</cp:lastPrinted>
  <dcterms:created xsi:type="dcterms:W3CDTF">2012-11-27T10:52:00Z</dcterms:created>
  <dcterms:modified xsi:type="dcterms:W3CDTF">2013-03-08T07:15:00Z</dcterms:modified>
</cp:coreProperties>
</file>