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A3" w:rsidRDefault="005D50C6" w:rsidP="00F44DA3">
      <w:pPr>
        <w:pStyle w:val="Rubrik1"/>
      </w:pPr>
      <w:r>
        <w:t>Fem smålandsskolor</w:t>
      </w:r>
      <w:r w:rsidR="00181D8F">
        <w:t xml:space="preserve"> </w:t>
      </w:r>
      <w:r w:rsidR="00E3470C">
        <w:t>tävlar i Future City</w:t>
      </w:r>
    </w:p>
    <w:p w:rsidR="00E3470C" w:rsidRDefault="005D50C6" w:rsidP="005D50C6">
      <w:pPr>
        <w:rPr>
          <w:b/>
        </w:rPr>
      </w:pPr>
      <w:r w:rsidRPr="005D50C6">
        <w:rPr>
          <w:b/>
        </w:rPr>
        <w:t>Dackeskolan</w:t>
      </w:r>
      <w:r>
        <w:rPr>
          <w:b/>
        </w:rPr>
        <w:t xml:space="preserve"> från</w:t>
      </w:r>
      <w:r w:rsidRPr="005D50C6">
        <w:rPr>
          <w:b/>
        </w:rPr>
        <w:t xml:space="preserve"> Tingsryd</w:t>
      </w:r>
      <w:r>
        <w:rPr>
          <w:b/>
        </w:rPr>
        <w:t xml:space="preserve">, </w:t>
      </w:r>
      <w:r w:rsidRPr="005D50C6">
        <w:rPr>
          <w:b/>
        </w:rPr>
        <w:t xml:space="preserve">Hagaskolan </w:t>
      </w:r>
      <w:r>
        <w:rPr>
          <w:b/>
        </w:rPr>
        <w:t xml:space="preserve">från </w:t>
      </w:r>
      <w:r w:rsidRPr="005D50C6">
        <w:rPr>
          <w:b/>
        </w:rPr>
        <w:t>Alvesta</w:t>
      </w:r>
      <w:r>
        <w:rPr>
          <w:b/>
        </w:rPr>
        <w:t xml:space="preserve">, </w:t>
      </w:r>
      <w:r w:rsidRPr="005D50C6">
        <w:rPr>
          <w:b/>
        </w:rPr>
        <w:t xml:space="preserve">Karl-Oskarskolan </w:t>
      </w:r>
      <w:r>
        <w:rPr>
          <w:b/>
        </w:rPr>
        <w:t xml:space="preserve">från </w:t>
      </w:r>
      <w:r w:rsidRPr="005D50C6">
        <w:rPr>
          <w:b/>
        </w:rPr>
        <w:t>Växjö</w:t>
      </w:r>
      <w:r>
        <w:rPr>
          <w:b/>
        </w:rPr>
        <w:t xml:space="preserve">, </w:t>
      </w:r>
      <w:r w:rsidRPr="005D50C6">
        <w:rPr>
          <w:b/>
        </w:rPr>
        <w:t xml:space="preserve">Linnéskolan </w:t>
      </w:r>
      <w:r>
        <w:rPr>
          <w:b/>
        </w:rPr>
        <w:t xml:space="preserve">från </w:t>
      </w:r>
      <w:r w:rsidRPr="005D50C6">
        <w:rPr>
          <w:b/>
        </w:rPr>
        <w:t>Älmhult</w:t>
      </w:r>
      <w:r>
        <w:rPr>
          <w:b/>
        </w:rPr>
        <w:t xml:space="preserve"> och </w:t>
      </w:r>
      <w:r w:rsidRPr="005D50C6">
        <w:rPr>
          <w:b/>
        </w:rPr>
        <w:t xml:space="preserve">Teleborg Centrum </w:t>
      </w:r>
      <w:r>
        <w:rPr>
          <w:b/>
        </w:rPr>
        <w:t xml:space="preserve">skola från Växjö </w:t>
      </w:r>
      <w:r w:rsidR="00E3470C">
        <w:rPr>
          <w:b/>
        </w:rPr>
        <w:t>är m</w:t>
      </w:r>
      <w:r w:rsidR="00821798">
        <w:rPr>
          <w:b/>
        </w:rPr>
        <w:t>ed och tävlar i Future City 2015/2016</w:t>
      </w:r>
      <w:r w:rsidR="00E3470C">
        <w:rPr>
          <w:b/>
        </w:rPr>
        <w:t xml:space="preserve">. De arbetar med samhällsbyggnad i </w:t>
      </w:r>
      <w:proofErr w:type="spellStart"/>
      <w:r w:rsidR="00E3470C">
        <w:rPr>
          <w:b/>
        </w:rPr>
        <w:t>Minecraft</w:t>
      </w:r>
      <w:proofErr w:type="spellEnd"/>
      <w:r w:rsidR="00E3470C">
        <w:rPr>
          <w:b/>
        </w:rPr>
        <w:t xml:space="preserve">, uppsats och modell för att tävla om en plats i finalen </w:t>
      </w:r>
      <w:r w:rsidR="00821798">
        <w:rPr>
          <w:b/>
        </w:rPr>
        <w:t>den 13 april</w:t>
      </w:r>
      <w:r w:rsidR="00E3470C">
        <w:rPr>
          <w:b/>
        </w:rPr>
        <w:t xml:space="preserve">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4516D7">
        <w:t xml:space="preserve"> skolor och näringsliv</w:t>
      </w:r>
      <w:bookmarkStart w:id="0" w:name="_GoBack"/>
      <w:bookmarkEnd w:id="0"/>
      <w:r w:rsidR="004C2DFE">
        <w:t xml:space="preserve"> och bygger framtidens stad tillsammans. Tävlingen startade i </w:t>
      </w:r>
      <w:r w:rsidR="00821798">
        <w:t>oktober</w:t>
      </w:r>
      <w:r>
        <w:t xml:space="preserve"> och skolorna arbetar med sina projekt fram till </w:t>
      </w:r>
      <w:r w:rsidR="00821798">
        <w:t>12 februari</w:t>
      </w:r>
      <w:r>
        <w:t xml:space="preserve"> då de lämnar in tävlingsuppgifterna. </w:t>
      </w:r>
    </w:p>
    <w:p w:rsidR="00E3470C" w:rsidRDefault="00E3470C" w:rsidP="000F540F"/>
    <w:p w:rsidR="00E3470C" w:rsidRDefault="00E3470C" w:rsidP="000F540F">
      <w:r>
        <w:t xml:space="preserve">Årets övergripande tema är </w:t>
      </w:r>
      <w:r w:rsidR="00821798">
        <w:t>den digitala staden</w:t>
      </w:r>
      <w:r>
        <w:t xml:space="preserve"> och tävlingsuppgifterna är:</w:t>
      </w:r>
    </w:p>
    <w:p w:rsidR="00E3470C" w:rsidRDefault="00E3470C" w:rsidP="000F540F">
      <w:r>
        <w:t xml:space="preserve">Future City </w:t>
      </w:r>
      <w:proofErr w:type="spellStart"/>
      <w:r>
        <w:t>Minecraft</w:t>
      </w:r>
      <w:proofErr w:type="spellEnd"/>
      <w:r>
        <w:t>:</w:t>
      </w:r>
      <w:r w:rsidR="00821798">
        <w:t xml:space="preserve"> Avfallshantering i </w:t>
      </w:r>
      <w:proofErr w:type="spellStart"/>
      <w:r w:rsidR="00821798">
        <w:t>framtids</w:t>
      </w:r>
      <w:r w:rsidR="006312F6">
        <w:t>s</w:t>
      </w:r>
      <w:r w:rsidR="00821798">
        <w:t>taden</w:t>
      </w:r>
      <w:proofErr w:type="spellEnd"/>
      <w:r w:rsidR="00821798">
        <w:t>.</w:t>
      </w:r>
    </w:p>
    <w:p w:rsidR="00E3470C" w:rsidRDefault="00E3470C" w:rsidP="000F540F">
      <w:r>
        <w:t>Future City Uppsats:</w:t>
      </w:r>
      <w:r w:rsidR="00821798">
        <w:t xml:space="preserve"> Det smarta huset</w:t>
      </w:r>
    </w:p>
    <w:p w:rsidR="00E3470C" w:rsidRDefault="00E3470C" w:rsidP="000F540F">
      <w:r>
        <w:t xml:space="preserve">Future City Modell: Bygg en modell av din </w:t>
      </w:r>
      <w:proofErr w:type="spellStart"/>
      <w:r>
        <w:t>fr</w:t>
      </w:r>
      <w:r w:rsidR="00821798">
        <w:t>amtid</w:t>
      </w:r>
      <w:r w:rsidR="006312F6">
        <w:t>s</w:t>
      </w:r>
      <w:r w:rsidR="00821798">
        <w:t>s</w:t>
      </w:r>
      <w:r>
        <w:t>tad</w:t>
      </w:r>
      <w:proofErr w:type="spellEnd"/>
      <w:r>
        <w:t>.</w:t>
      </w:r>
    </w:p>
    <w:p w:rsidR="00E3470C" w:rsidRDefault="00E3470C" w:rsidP="000F540F"/>
    <w:p w:rsidR="00E3470C" w:rsidRDefault="00E3470C" w:rsidP="000F540F">
      <w:r>
        <w:t xml:space="preserve">Den </w:t>
      </w:r>
      <w:r w:rsidR="00821798">
        <w:t>3 mars</w:t>
      </w:r>
      <w:r>
        <w:t xml:space="preserve"> presenteras de skolor som nomineras till finalen den </w:t>
      </w:r>
      <w:r w:rsidR="00821798">
        <w:t>13 april</w:t>
      </w:r>
      <w:r>
        <w:t xml:space="preserve"> i Stockholm.</w:t>
      </w:r>
    </w:p>
    <w:p w:rsidR="00E3470C" w:rsidRDefault="00E3470C" w:rsidP="000F540F"/>
    <w:p w:rsidR="00E3470C" w:rsidRDefault="00821798" w:rsidP="00E3470C">
      <w:r>
        <w:t xml:space="preserve">På plats på </w:t>
      </w:r>
      <w:r w:rsidR="00C17D7D">
        <w:t xml:space="preserve">finalen finns en jury med branschrepresentanter och på slutet av dagen koras en vinnare. </w:t>
      </w:r>
    </w:p>
    <w:p w:rsidR="00E3470C" w:rsidRDefault="00E3470C" w:rsidP="00E3470C"/>
    <w:p w:rsidR="00C17D7D" w:rsidRDefault="00821798" w:rsidP="00C17D7D">
      <w:r>
        <w:t>I årets tävling deltar 35</w:t>
      </w:r>
      <w:r w:rsidR="00E3470C">
        <w:t xml:space="preserve"> skolor</w:t>
      </w:r>
      <w:r w:rsidR="00965B1C">
        <w:t xml:space="preserve"> med nästan 2 000</w:t>
      </w:r>
      <w:r w:rsidR="00E3470C">
        <w:t xml:space="preserve"> elever</w:t>
      </w:r>
      <w:r w:rsidR="00EE0F2A"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>Future City drivs av organisationer inom samhällsbyggnadssektorn. I styrgruppe</w:t>
      </w:r>
      <w:r w:rsidR="00821798">
        <w:t>n sitter Lantmäteriet, Sveriges Byggindustrier och Trafikverket</w:t>
      </w:r>
      <w:r>
        <w:t xml:space="preserve">. </w:t>
      </w:r>
    </w:p>
    <w:p w:rsidR="00821798" w:rsidRDefault="00E3470C" w:rsidP="00832125">
      <w:r>
        <w:t>Bronsarrangör</w:t>
      </w:r>
      <w:r w:rsidR="00821798">
        <w:t>er</w:t>
      </w:r>
      <w:r>
        <w:t xml:space="preserve">: </w:t>
      </w:r>
      <w:r w:rsidR="00821798">
        <w:t>EIO, K2 och Svensk Energi.</w:t>
      </w:r>
      <w:r>
        <w:t xml:space="preserve"> </w:t>
      </w:r>
    </w:p>
    <w:p w:rsidR="00E3470C" w:rsidRDefault="00E3470C" w:rsidP="00832125">
      <w:r>
        <w:t>D</w:t>
      </w:r>
      <w:r w:rsidR="00821798">
        <w:t>ela ut ett pris: Samhällsbyggarna.</w:t>
      </w:r>
    </w:p>
    <w:p w:rsidR="00821798" w:rsidRDefault="00821798" w:rsidP="00832125">
      <w:r>
        <w:t>Partner: KTH</w:t>
      </w:r>
    </w:p>
    <w:p w:rsidR="00F44DA3" w:rsidRDefault="00E3470C" w:rsidP="00821798">
      <w:r>
        <w:t>Supportrar:</w:t>
      </w:r>
      <w:r w:rsidR="00821798" w:rsidRPr="00821798">
        <w:t xml:space="preserve"> </w:t>
      </w:r>
      <w:r w:rsidR="00821798">
        <w:t xml:space="preserve">Byggherrarna, Energi &amp; Miljötekniska Föreningen, Fastighetsbranschens Utbildningsnämnd, Infranord, IQ Samhällsbyggnad, Svenska </w:t>
      </w:r>
      <w:proofErr w:type="spellStart"/>
      <w:r w:rsidR="00821798">
        <w:t>Teknik&amp;Designföretagen</w:t>
      </w:r>
      <w:proofErr w:type="spellEnd"/>
      <w:r w:rsidR="00821798">
        <w:t xml:space="preserve"> och Sveriges Arkitekter.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  <w:r w:rsidR="00030CE2">
        <w:t>, p</w:t>
      </w:r>
      <w:r>
        <w:t>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4C2DFE" w:rsidRDefault="00C17D7D" w:rsidP="00832125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0708-98 05 09</w:t>
      </w:r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9B" w:rsidRDefault="00B5679B" w:rsidP="0087071A">
      <w:r>
        <w:separator/>
      </w:r>
    </w:p>
  </w:endnote>
  <w:endnote w:type="continuationSeparator" w:id="0">
    <w:p w:rsidR="00B5679B" w:rsidRDefault="00B5679B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Kalas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desi</w:t>
                          </w:r>
                          <w:r w:rsidR="00821798">
                            <w:rPr>
                              <w:lang w:val="en-US"/>
                            </w:rPr>
                            <w:t xml:space="preserve">gn och </w:t>
                          </w:r>
                          <w:proofErr w:type="spellStart"/>
                          <w:r w:rsidR="00821798">
                            <w:rPr>
                              <w:lang w:val="en-US"/>
                            </w:rPr>
                            <w:t>kommunikation</w:t>
                          </w:r>
                          <w:proofErr w:type="spellEnd"/>
                          <w:r w:rsidR="00821798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821798">
                            <w:rPr>
                              <w:lang w:val="en-US"/>
                            </w:rPr>
                            <w:t>Långskeppsgatan</w:t>
                          </w:r>
                          <w:proofErr w:type="spellEnd"/>
                          <w:r w:rsidR="00821798">
                            <w:rPr>
                              <w:lang w:val="en-US"/>
                            </w:rPr>
                            <w:t xml:space="preserve"> 3</w:t>
                          </w:r>
                          <w:r w:rsidR="00216A62">
                            <w:rPr>
                              <w:lang w:val="en-US"/>
                            </w:rPr>
                            <w:t xml:space="preserve">, 168 53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Bromma</w:t>
                          </w:r>
                          <w:proofErr w:type="spellEnd"/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821798">
                            <w:rPr>
                              <w:lang w:val="en-US"/>
                            </w:rPr>
                            <w:t>ann-charlotte</w:t>
                          </w:r>
                          <w:r w:rsidR="00216A62" w:rsidRPr="00216A62">
                            <w:rPr>
                              <w:lang w:val="en-US"/>
                            </w:rPr>
                            <w:t>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</w:t>
                    </w:r>
                    <w:r w:rsidR="00821798">
                      <w:rPr>
                        <w:lang w:val="en-US"/>
                      </w:rPr>
                      <w:t xml:space="preserve">gn och </w:t>
                    </w:r>
                    <w:proofErr w:type="spellStart"/>
                    <w:r w:rsidR="00821798">
                      <w:rPr>
                        <w:lang w:val="en-US"/>
                      </w:rPr>
                      <w:t>kommunikation</w:t>
                    </w:r>
                    <w:proofErr w:type="spellEnd"/>
                    <w:r w:rsidR="00821798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821798">
                      <w:rPr>
                        <w:lang w:val="en-US"/>
                      </w:rPr>
                      <w:t>Långskeppsgatan</w:t>
                    </w:r>
                    <w:proofErr w:type="spellEnd"/>
                    <w:r w:rsidR="00821798">
                      <w:rPr>
                        <w:lang w:val="en-US"/>
                      </w:rPr>
                      <w:t xml:space="preserve"> 3</w:t>
                    </w:r>
                    <w:r w:rsidR="00216A62">
                      <w:rPr>
                        <w:lang w:val="en-US"/>
                      </w:rPr>
                      <w:t xml:space="preserve">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821798">
                      <w:rPr>
                        <w:lang w:val="en-US"/>
                      </w:rPr>
                      <w:t>ann-charlotte</w:t>
                    </w:r>
                    <w:r w:rsidR="00216A62" w:rsidRPr="00216A62">
                      <w:rPr>
                        <w:lang w:val="en-US"/>
                      </w:rPr>
                      <w:t>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9B" w:rsidRDefault="00B5679B" w:rsidP="0087071A">
      <w:r>
        <w:separator/>
      </w:r>
    </w:p>
  </w:footnote>
  <w:footnote w:type="continuationSeparator" w:id="0">
    <w:p w:rsidR="00B5679B" w:rsidRDefault="00B5679B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30CE2"/>
    <w:rsid w:val="00055D91"/>
    <w:rsid w:val="000C6597"/>
    <w:rsid w:val="000F540F"/>
    <w:rsid w:val="00144C97"/>
    <w:rsid w:val="00181D8F"/>
    <w:rsid w:val="00195358"/>
    <w:rsid w:val="00216A62"/>
    <w:rsid w:val="002A1435"/>
    <w:rsid w:val="003A679E"/>
    <w:rsid w:val="003B10E3"/>
    <w:rsid w:val="00411E3F"/>
    <w:rsid w:val="004249BB"/>
    <w:rsid w:val="00426A17"/>
    <w:rsid w:val="004516D7"/>
    <w:rsid w:val="00463DEF"/>
    <w:rsid w:val="00475893"/>
    <w:rsid w:val="004870BC"/>
    <w:rsid w:val="004B374A"/>
    <w:rsid w:val="004C2DFE"/>
    <w:rsid w:val="0050388B"/>
    <w:rsid w:val="005D50C6"/>
    <w:rsid w:val="005D7F4E"/>
    <w:rsid w:val="00604541"/>
    <w:rsid w:val="006312F6"/>
    <w:rsid w:val="00683130"/>
    <w:rsid w:val="006973C1"/>
    <w:rsid w:val="006B415D"/>
    <w:rsid w:val="006C647E"/>
    <w:rsid w:val="00756FF4"/>
    <w:rsid w:val="00820B4B"/>
    <w:rsid w:val="00821798"/>
    <w:rsid w:val="00830ED0"/>
    <w:rsid w:val="00832125"/>
    <w:rsid w:val="00841C6F"/>
    <w:rsid w:val="0087071A"/>
    <w:rsid w:val="008E42B4"/>
    <w:rsid w:val="00922ECD"/>
    <w:rsid w:val="00965B1C"/>
    <w:rsid w:val="009757AB"/>
    <w:rsid w:val="00A62947"/>
    <w:rsid w:val="00A73291"/>
    <w:rsid w:val="00AE3DDD"/>
    <w:rsid w:val="00B5679B"/>
    <w:rsid w:val="00B7193B"/>
    <w:rsid w:val="00C17D7D"/>
    <w:rsid w:val="00C94DB9"/>
    <w:rsid w:val="00CC409E"/>
    <w:rsid w:val="00CF4A62"/>
    <w:rsid w:val="00E14FB2"/>
    <w:rsid w:val="00E3470C"/>
    <w:rsid w:val="00E45311"/>
    <w:rsid w:val="00EB1CD4"/>
    <w:rsid w:val="00EB2A79"/>
    <w:rsid w:val="00EE0F2A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77F93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2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6</cp:revision>
  <cp:lastPrinted>2016-01-08T12:51:00Z</cp:lastPrinted>
  <dcterms:created xsi:type="dcterms:W3CDTF">2016-01-11T08:46:00Z</dcterms:created>
  <dcterms:modified xsi:type="dcterms:W3CDTF">2016-01-11T21:35:00Z</dcterms:modified>
</cp:coreProperties>
</file>