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10" w:rsidRPr="00400310" w:rsidRDefault="00400310">
      <w:pPr>
        <w:rPr>
          <w:rFonts w:cstheme="minorHAnsi"/>
        </w:rPr>
      </w:pPr>
      <w:r w:rsidRPr="00400310">
        <w:rPr>
          <w:rFonts w:cstheme="minorHAnsi"/>
        </w:rPr>
        <w:t>Projektchef Ulleråker</w:t>
      </w:r>
    </w:p>
    <w:p w:rsidR="00935213" w:rsidRPr="00400310" w:rsidRDefault="00400310">
      <w:pPr>
        <w:rPr>
          <w:rFonts w:cstheme="minorHAnsi"/>
        </w:rPr>
      </w:pPr>
      <w:r w:rsidRPr="00400310">
        <w:rPr>
          <w:rFonts w:cstheme="minorHAnsi"/>
        </w:rPr>
        <w:t>Kristina Mårtensson</w:t>
      </w:r>
    </w:p>
    <w:p w:rsidR="00400310" w:rsidRPr="00400310" w:rsidRDefault="00400310">
      <w:pPr>
        <w:rPr>
          <w:rStyle w:val="contact-hit-phone2"/>
          <w:rFonts w:cstheme="minorHAnsi"/>
          <w:color w:val="222222"/>
        </w:rPr>
      </w:pPr>
      <w:r w:rsidRPr="00400310">
        <w:rPr>
          <w:rFonts w:cstheme="minorHAnsi"/>
        </w:rPr>
        <w:t>Tel:</w:t>
      </w:r>
      <w:r w:rsidRPr="00400310">
        <w:rPr>
          <w:rStyle w:val="contact-hit-phone2"/>
          <w:rFonts w:cstheme="minorHAnsi"/>
          <w:color w:val="222222"/>
          <w:sz w:val="18"/>
          <w:szCs w:val="18"/>
        </w:rPr>
        <w:t xml:space="preserve"> </w:t>
      </w:r>
      <w:r w:rsidRPr="00400310">
        <w:rPr>
          <w:rStyle w:val="contact-hit-phone2"/>
          <w:rFonts w:cstheme="minorHAnsi"/>
          <w:color w:val="222222"/>
        </w:rPr>
        <w:t>018</w:t>
      </w:r>
      <w:r w:rsidRPr="00400310">
        <w:rPr>
          <w:rStyle w:val="contact-hit-phone2"/>
          <w:rFonts w:cstheme="minorHAnsi"/>
          <w:color w:val="222222"/>
        </w:rPr>
        <w:t>-</w:t>
      </w:r>
      <w:r w:rsidRPr="00400310">
        <w:rPr>
          <w:rStyle w:val="contact-hit-phone2"/>
          <w:rFonts w:cstheme="minorHAnsi"/>
          <w:color w:val="222222"/>
        </w:rPr>
        <w:t>727</w:t>
      </w:r>
      <w:r w:rsidRPr="00400310">
        <w:rPr>
          <w:rStyle w:val="contact-hit-phone2"/>
          <w:rFonts w:cstheme="minorHAnsi"/>
          <w:color w:val="222222"/>
        </w:rPr>
        <w:t xml:space="preserve"> </w:t>
      </w:r>
      <w:r w:rsidRPr="00400310">
        <w:rPr>
          <w:rStyle w:val="contact-hit-phone2"/>
          <w:rFonts w:cstheme="minorHAnsi"/>
          <w:color w:val="222222"/>
        </w:rPr>
        <w:t>45</w:t>
      </w:r>
      <w:r w:rsidRPr="00400310">
        <w:rPr>
          <w:rStyle w:val="contact-hit-phone2"/>
          <w:rFonts w:cstheme="minorHAnsi"/>
          <w:color w:val="222222"/>
        </w:rPr>
        <w:t xml:space="preserve"> </w:t>
      </w:r>
      <w:r w:rsidRPr="00400310">
        <w:rPr>
          <w:rStyle w:val="contact-hit-phone2"/>
          <w:rFonts w:cstheme="minorHAnsi"/>
          <w:color w:val="222222"/>
        </w:rPr>
        <w:t>57</w:t>
      </w:r>
    </w:p>
    <w:p w:rsidR="00400310" w:rsidRPr="00400310" w:rsidRDefault="00400310">
      <w:pPr>
        <w:rPr>
          <w:rFonts w:cstheme="minorHAnsi"/>
        </w:rPr>
      </w:pPr>
      <w:r w:rsidRPr="00400310">
        <w:rPr>
          <w:rStyle w:val="contact-hit-phone2"/>
          <w:rFonts w:cstheme="minorHAnsi"/>
          <w:color w:val="222222"/>
        </w:rPr>
        <w:t>Kristina.martensson@u</w:t>
      </w:r>
      <w:bookmarkStart w:id="0" w:name="_GoBack"/>
      <w:bookmarkEnd w:id="0"/>
      <w:r w:rsidRPr="00400310">
        <w:rPr>
          <w:rStyle w:val="contact-hit-phone2"/>
          <w:rFonts w:cstheme="minorHAnsi"/>
          <w:color w:val="222222"/>
        </w:rPr>
        <w:t>ppsala.se</w:t>
      </w:r>
    </w:p>
    <w:sectPr w:rsidR="00400310" w:rsidRPr="0040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10"/>
    <w:rsid w:val="00400310"/>
    <w:rsid w:val="0093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contact-hit-phone2">
    <w:name w:val="contact-hit-phone2"/>
    <w:basedOn w:val="Standardstycketeckensnitt"/>
    <w:rsid w:val="00400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contact-hit-phone2">
    <w:name w:val="contact-hit-phone2"/>
    <w:basedOn w:val="Standardstycketeckensnitt"/>
    <w:rsid w:val="00400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502B1A07</Template>
  <TotalTime>1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Hasselgren Maria</dc:creator>
  <cp:lastModifiedBy>Hasselgren Maria</cp:lastModifiedBy>
  <cp:revision>1</cp:revision>
  <dcterms:created xsi:type="dcterms:W3CDTF">2016-03-07T08:56:00Z</dcterms:created>
  <dcterms:modified xsi:type="dcterms:W3CDTF">2016-03-07T08:57:00Z</dcterms:modified>
</cp:coreProperties>
</file>