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0FAF" w14:textId="77777777" w:rsidR="006C52CA" w:rsidRDefault="006C52CA" w:rsidP="00E05272">
      <w:pPr>
        <w:jc w:val="center"/>
        <w:rPr>
          <w:rFonts w:ascii="Modern H Light" w:eastAsia="Modern H Light" w:hAnsi="Modern H Light"/>
          <w:b/>
          <w:bCs/>
          <w:sz w:val="32"/>
          <w:szCs w:val="32"/>
        </w:rPr>
      </w:pPr>
      <w:bookmarkStart w:id="0" w:name="_GoBack"/>
      <w:bookmarkEnd w:id="0"/>
    </w:p>
    <w:p w14:paraId="7DB3F6E5" w14:textId="46D508BE" w:rsidR="00AE5985" w:rsidRDefault="00AE5985" w:rsidP="00AE5985">
      <w:pPr>
        <w:jc w:val="center"/>
        <w:rPr>
          <w:rFonts w:ascii="Modern H Medium" w:eastAsia="Modern H Medium" w:hAnsi="Modern H Medium"/>
          <w:sz w:val="36"/>
        </w:rPr>
      </w:pPr>
      <w:r w:rsidRPr="00AE5985">
        <w:rPr>
          <w:rFonts w:ascii="Modern H Medium" w:eastAsia="Modern H Medium" w:hAnsi="Modern H Medium"/>
          <w:sz w:val="36"/>
        </w:rPr>
        <w:t xml:space="preserve">Hyundai </w:t>
      </w:r>
      <w:r w:rsidR="004716D4">
        <w:rPr>
          <w:rFonts w:ascii="Modern H Medium" w:eastAsia="Modern H Medium" w:hAnsi="Modern H Medium" w:hint="eastAsia"/>
          <w:sz w:val="36"/>
        </w:rPr>
        <w:t>Motor</w:t>
      </w:r>
      <w:r w:rsidR="004716D4">
        <w:rPr>
          <w:rFonts w:ascii="Modern H Medium" w:eastAsia="Modern H Medium" w:hAnsi="Modern H Medium"/>
          <w:sz w:val="36"/>
        </w:rPr>
        <w:t>’</w:t>
      </w:r>
      <w:r w:rsidR="004716D4">
        <w:rPr>
          <w:rFonts w:ascii="Modern H Medium" w:eastAsia="Modern H Medium" w:hAnsi="Modern H Medium" w:hint="eastAsia"/>
          <w:sz w:val="36"/>
        </w:rPr>
        <w:t xml:space="preserve">s </w:t>
      </w:r>
      <w:r w:rsidRPr="00AE5985">
        <w:rPr>
          <w:rFonts w:ascii="Modern H Medium" w:eastAsia="Modern H Medium" w:hAnsi="Modern H Medium"/>
          <w:sz w:val="36"/>
        </w:rPr>
        <w:t>Tucson Honored As International Family Vehicle Of The Year By Road &amp; Travel Magazine</w:t>
      </w:r>
    </w:p>
    <w:p w14:paraId="1B3858E3" w14:textId="77777777" w:rsidR="00AE5985" w:rsidRPr="00AE5985" w:rsidRDefault="00AE5985" w:rsidP="007923AC">
      <w:pPr>
        <w:jc w:val="left"/>
        <w:rPr>
          <w:rFonts w:ascii="Modern H Light" w:eastAsia="Modern H Light" w:hAnsi="Modern H Light" w:cs="Gulim"/>
          <w:b/>
          <w:bCs/>
          <w:kern w:val="0"/>
          <w:sz w:val="22"/>
          <w:szCs w:val="22"/>
        </w:rPr>
      </w:pPr>
    </w:p>
    <w:p w14:paraId="18AA6F8F" w14:textId="77777777" w:rsidR="00E05272" w:rsidRDefault="00E05272" w:rsidP="007923AC">
      <w:pPr>
        <w:jc w:val="left"/>
        <w:rPr>
          <w:rFonts w:ascii="Modern H Light" w:eastAsia="Modern H Light" w:hAnsi="Modern H Light" w:cs="Gulim"/>
          <w:b/>
          <w:bCs/>
          <w:kern w:val="0"/>
          <w:sz w:val="22"/>
          <w:szCs w:val="22"/>
        </w:rPr>
      </w:pPr>
    </w:p>
    <w:p w14:paraId="6ED8C427" w14:textId="62C31AB7" w:rsidR="00AE5985" w:rsidRDefault="004716D4" w:rsidP="00AE5985">
      <w:pPr>
        <w:widowControl/>
        <w:numPr>
          <w:ilvl w:val="0"/>
          <w:numId w:val="19"/>
        </w:numPr>
        <w:wordWrap/>
        <w:autoSpaceDE/>
        <w:jc w:val="left"/>
        <w:rPr>
          <w:rFonts w:ascii="Modern H Light" w:eastAsia="Modern H Light" w:hAnsi="Modern H Light" w:cs="Gulim"/>
          <w:i/>
          <w:iCs/>
          <w:kern w:val="0"/>
          <w:sz w:val="22"/>
          <w:szCs w:val="22"/>
        </w:rPr>
      </w:pPr>
      <w:r>
        <w:rPr>
          <w:rFonts w:ascii="Modern H Light" w:eastAsia="Modern H Light" w:hAnsi="Modern H Light" w:cs="Gulim" w:hint="eastAsia"/>
          <w:i/>
          <w:iCs/>
          <w:kern w:val="0"/>
          <w:sz w:val="22"/>
          <w:szCs w:val="22"/>
        </w:rPr>
        <w:t>Hyundai Motor</w:t>
      </w:r>
      <w:r>
        <w:rPr>
          <w:rFonts w:ascii="Modern H Light" w:eastAsia="Modern H Light" w:hAnsi="Modern H Light" w:cs="Gulim"/>
          <w:i/>
          <w:iCs/>
          <w:kern w:val="0"/>
          <w:sz w:val="22"/>
          <w:szCs w:val="22"/>
        </w:rPr>
        <w:t>’</w:t>
      </w:r>
      <w:r>
        <w:rPr>
          <w:rFonts w:ascii="Modern H Light" w:eastAsia="Modern H Light" w:hAnsi="Modern H Light" w:cs="Gulim" w:hint="eastAsia"/>
          <w:i/>
          <w:iCs/>
          <w:kern w:val="0"/>
          <w:sz w:val="22"/>
          <w:szCs w:val="22"/>
        </w:rPr>
        <w:t xml:space="preserve">s </w:t>
      </w:r>
      <w:r w:rsidR="00AE5985">
        <w:rPr>
          <w:rFonts w:ascii="Modern H Light" w:eastAsia="Modern H Light" w:hAnsi="Modern H Light" w:cs="Gulim" w:hint="eastAsia"/>
          <w:i/>
          <w:iCs/>
          <w:kern w:val="0"/>
          <w:sz w:val="22"/>
          <w:szCs w:val="22"/>
        </w:rPr>
        <w:t>Tucson</w:t>
      </w:r>
      <w:r w:rsidR="00AE5985" w:rsidRPr="00AE5985">
        <w:rPr>
          <w:rFonts w:ascii="Modern H Light" w:eastAsia="Modern H Light" w:hAnsi="Modern H Light" w:cs="Gulim"/>
          <w:i/>
          <w:iCs/>
          <w:kern w:val="0"/>
          <w:sz w:val="22"/>
          <w:szCs w:val="22"/>
        </w:rPr>
        <w:t xml:space="preserve"> Recognized for Its Sporty Design and Advanced Safety Technologies</w:t>
      </w:r>
    </w:p>
    <w:p w14:paraId="0210FBAC" w14:textId="49D8B2FB" w:rsidR="004716D4" w:rsidRPr="00AE5985" w:rsidRDefault="004716D4" w:rsidP="00AE5985">
      <w:pPr>
        <w:widowControl/>
        <w:numPr>
          <w:ilvl w:val="0"/>
          <w:numId w:val="19"/>
        </w:numPr>
        <w:wordWrap/>
        <w:autoSpaceDE/>
        <w:jc w:val="left"/>
        <w:rPr>
          <w:rFonts w:ascii="Modern H Light" w:eastAsia="Modern H Light" w:hAnsi="Modern H Light" w:cs="Gulim"/>
          <w:i/>
          <w:iCs/>
          <w:kern w:val="0"/>
          <w:sz w:val="22"/>
          <w:szCs w:val="22"/>
        </w:rPr>
      </w:pPr>
      <w:r w:rsidRPr="004716D4">
        <w:rPr>
          <w:rFonts w:ascii="Modern H Light" w:eastAsia="Modern H Light" w:hAnsi="Modern H Light" w:cs="Gulim" w:hint="eastAsia"/>
          <w:i/>
          <w:iCs/>
          <w:kern w:val="0"/>
          <w:sz w:val="22"/>
          <w:szCs w:val="22"/>
        </w:rPr>
        <w:t>The vehicle</w:t>
      </w:r>
      <w:r w:rsidRPr="004716D4">
        <w:rPr>
          <w:rFonts w:ascii="Modern H Light" w:eastAsia="Modern H Light" w:hAnsi="Modern H Light" w:cs="Gulim"/>
          <w:i/>
          <w:iCs/>
          <w:kern w:val="0"/>
          <w:sz w:val="22"/>
          <w:szCs w:val="22"/>
        </w:rPr>
        <w:t xml:space="preserve"> offers bold, athletic exterior styling, a pair of fuel-efficient drivetrains and a</w:t>
      </w:r>
      <w:r>
        <w:rPr>
          <w:rFonts w:ascii="Modern H Light" w:eastAsia="Modern H Light" w:hAnsi="Modern H Light" w:cs="Gulim"/>
          <w:i/>
          <w:iCs/>
          <w:kern w:val="0"/>
          <w:sz w:val="22"/>
          <w:szCs w:val="22"/>
        </w:rPr>
        <w:t xml:space="preserve"> roomy, well-appointed interior</w:t>
      </w:r>
    </w:p>
    <w:p w14:paraId="2DAC0077" w14:textId="77777777" w:rsidR="00AE5985" w:rsidRPr="004716D4" w:rsidRDefault="00AE5985" w:rsidP="00AE5985">
      <w:pPr>
        <w:jc w:val="left"/>
        <w:rPr>
          <w:rFonts w:ascii="Modern H Light" w:eastAsia="Modern H Light" w:hAnsi="Modern H Light" w:cs="Arial"/>
          <w:b/>
          <w:bCs/>
          <w:kern w:val="0"/>
          <w:sz w:val="22"/>
          <w:szCs w:val="22"/>
        </w:rPr>
      </w:pPr>
    </w:p>
    <w:p w14:paraId="57A62077" w14:textId="77777777" w:rsidR="00AE5985" w:rsidRDefault="00AE5985" w:rsidP="00AE5985">
      <w:pPr>
        <w:jc w:val="left"/>
        <w:rPr>
          <w:rFonts w:ascii="Modern H Light" w:eastAsia="Modern H Light" w:hAnsi="Modern H Light" w:cs="Arial"/>
          <w:b/>
          <w:bCs/>
          <w:kern w:val="0"/>
          <w:sz w:val="22"/>
          <w:szCs w:val="22"/>
        </w:rPr>
      </w:pPr>
    </w:p>
    <w:p w14:paraId="196080AA" w14:textId="3F879A71" w:rsidR="004716D4" w:rsidRDefault="00AE5985" w:rsidP="00602538">
      <w:pPr>
        <w:jc w:val="left"/>
        <w:rPr>
          <w:rFonts w:ascii="Modern H Light" w:eastAsia="Modern H Light" w:hAnsi="Modern H Light" w:cs="Arial"/>
          <w:kern w:val="0"/>
          <w:sz w:val="22"/>
          <w:szCs w:val="22"/>
        </w:rPr>
      </w:pPr>
      <w:r w:rsidRPr="00AE5985">
        <w:rPr>
          <w:rFonts w:ascii="Modern H Light" w:eastAsia="Modern H Light" w:hAnsi="Modern H Light" w:cs="Arial"/>
          <w:b/>
          <w:bCs/>
          <w:kern w:val="0"/>
          <w:sz w:val="22"/>
          <w:szCs w:val="22"/>
        </w:rPr>
        <w:t>Nov</w:t>
      </w:r>
      <w:r w:rsidRPr="00AE5985">
        <w:rPr>
          <w:rFonts w:ascii="Modern H Light" w:eastAsia="Modern H Light" w:hAnsi="Modern H Light" w:cs="Arial" w:hint="eastAsia"/>
          <w:b/>
          <w:bCs/>
          <w:kern w:val="0"/>
          <w:sz w:val="22"/>
          <w:szCs w:val="22"/>
        </w:rPr>
        <w:t>ember</w:t>
      </w:r>
      <w:r w:rsidRPr="00AE5985">
        <w:rPr>
          <w:rFonts w:ascii="Modern H Light" w:eastAsia="Modern H Light" w:hAnsi="Modern H Light" w:cs="Arial"/>
          <w:b/>
          <w:bCs/>
          <w:kern w:val="0"/>
          <w:sz w:val="22"/>
          <w:szCs w:val="22"/>
        </w:rPr>
        <w:t xml:space="preserve"> 2</w:t>
      </w:r>
      <w:r w:rsidRPr="00AE5985">
        <w:rPr>
          <w:rFonts w:ascii="Modern H Light" w:eastAsia="Modern H Light" w:hAnsi="Modern H Light" w:cs="Arial" w:hint="eastAsia"/>
          <w:b/>
          <w:bCs/>
          <w:kern w:val="0"/>
          <w:sz w:val="22"/>
          <w:szCs w:val="22"/>
        </w:rPr>
        <w:t>4</w:t>
      </w:r>
      <w:r w:rsidRPr="00AE5985">
        <w:rPr>
          <w:rFonts w:ascii="Modern H Light" w:eastAsia="Modern H Light" w:hAnsi="Modern H Light" w:cs="Arial"/>
          <w:b/>
          <w:bCs/>
          <w:kern w:val="0"/>
          <w:sz w:val="22"/>
          <w:szCs w:val="22"/>
        </w:rPr>
        <w:t>, 2015</w:t>
      </w:r>
      <w:r w:rsidRPr="00AE5985">
        <w:rPr>
          <w:rFonts w:ascii="Modern H Light" w:eastAsia="Modern H Light" w:hAnsi="Modern H Light" w:cs="Arial"/>
          <w:kern w:val="0"/>
          <w:sz w:val="22"/>
          <w:szCs w:val="22"/>
        </w:rPr>
        <w:t xml:space="preserve"> </w:t>
      </w:r>
      <w:r>
        <w:rPr>
          <w:rFonts w:ascii="Modern H Light" w:eastAsia="Modern H Light" w:hAnsi="Modern H Light" w:cs="Arial" w:hint="eastAsia"/>
          <w:kern w:val="0"/>
          <w:sz w:val="22"/>
          <w:szCs w:val="22"/>
        </w:rPr>
        <w:t xml:space="preserve"> </w:t>
      </w:r>
      <w:r w:rsidRPr="00AE5985">
        <w:rPr>
          <w:rFonts w:ascii="Batang" w:eastAsia="Batang" w:hAnsi="Batang" w:cs="Batang" w:hint="eastAsia"/>
          <w:kern w:val="0"/>
          <w:sz w:val="22"/>
          <w:szCs w:val="22"/>
        </w:rPr>
        <w:t>–</w:t>
      </w:r>
      <w:r w:rsidR="004716D4">
        <w:rPr>
          <w:rFonts w:ascii="Batang" w:eastAsia="Batang" w:hAnsi="Batang" w:cs="Batang" w:hint="eastAsia"/>
          <w:kern w:val="0"/>
          <w:sz w:val="22"/>
          <w:szCs w:val="22"/>
        </w:rPr>
        <w:t xml:space="preserve"> </w:t>
      </w:r>
      <w:r w:rsidRPr="00602538">
        <w:rPr>
          <w:rFonts w:ascii="Modern H Light" w:eastAsia="Modern H Light" w:hAnsi="Modern H Light" w:cs="Arial"/>
          <w:b/>
          <w:bCs/>
          <w:kern w:val="0"/>
          <w:sz w:val="22"/>
          <w:szCs w:val="22"/>
        </w:rPr>
        <w:t>Hyundai</w:t>
      </w:r>
      <w:r w:rsidR="004716D4" w:rsidRPr="00602538">
        <w:rPr>
          <w:rFonts w:ascii="Modern H Light" w:eastAsia="Modern H Light" w:hAnsi="Modern H Light" w:cs="Arial" w:hint="eastAsia"/>
          <w:b/>
          <w:bCs/>
          <w:kern w:val="0"/>
          <w:sz w:val="22"/>
          <w:szCs w:val="22"/>
        </w:rPr>
        <w:t xml:space="preserve"> Motor</w:t>
      </w:r>
      <w:r w:rsidR="004716D4" w:rsidRPr="00602538">
        <w:rPr>
          <w:rFonts w:ascii="Modern H Light" w:eastAsia="Modern H Light" w:hAnsi="Modern H Light" w:cs="Arial"/>
          <w:b/>
          <w:bCs/>
          <w:kern w:val="0"/>
          <w:sz w:val="22"/>
          <w:szCs w:val="22"/>
        </w:rPr>
        <w:t>’</w:t>
      </w:r>
      <w:r w:rsidR="004716D4" w:rsidRPr="00602538">
        <w:rPr>
          <w:rFonts w:ascii="Modern H Light" w:eastAsia="Modern H Light" w:hAnsi="Modern H Light" w:cs="Arial" w:hint="eastAsia"/>
          <w:b/>
          <w:bCs/>
          <w:kern w:val="0"/>
          <w:sz w:val="22"/>
          <w:szCs w:val="22"/>
        </w:rPr>
        <w:t xml:space="preserve">s </w:t>
      </w:r>
      <w:r w:rsidRPr="00602538">
        <w:rPr>
          <w:rFonts w:ascii="Modern H Light" w:eastAsia="Modern H Light" w:hAnsi="Modern H Light" w:cs="Arial"/>
          <w:b/>
          <w:bCs/>
          <w:kern w:val="0"/>
          <w:sz w:val="22"/>
          <w:szCs w:val="22"/>
        </w:rPr>
        <w:t xml:space="preserve">Tucson was recognized with the International Family Vehicle of the Year Award by Road &amp; Travel Magazine at </w:t>
      </w:r>
      <w:r w:rsidRPr="004716D4">
        <w:rPr>
          <w:rFonts w:ascii="Modern H Light" w:eastAsia="Modern H Light" w:hAnsi="Modern H Light" w:cs="Arial"/>
          <w:b/>
          <w:bCs/>
          <w:kern w:val="0"/>
          <w:sz w:val="22"/>
          <w:szCs w:val="22"/>
        </w:rPr>
        <w:t>the 2015 Los Angeles Auto Show</w:t>
      </w:r>
      <w:r w:rsidRPr="00AE5985">
        <w:rPr>
          <w:rFonts w:ascii="Modern H Light" w:eastAsia="Modern H Light" w:hAnsi="Modern H Light" w:cs="Arial"/>
          <w:kern w:val="0"/>
          <w:sz w:val="22"/>
          <w:szCs w:val="22"/>
        </w:rPr>
        <w:t>. The Tucson earned this award for its top safety and family-oriented comfort features, like available Automatic Emergency Braking and a spacious passenger cabin that incorporates stain-resistant YES Essentials fabrics.</w:t>
      </w:r>
    </w:p>
    <w:p w14:paraId="2634B10F" w14:textId="77777777" w:rsidR="004716D4" w:rsidRPr="00AE5985" w:rsidRDefault="004716D4" w:rsidP="00AE5985">
      <w:pPr>
        <w:jc w:val="left"/>
        <w:rPr>
          <w:rFonts w:ascii="Modern H Light" w:eastAsia="Modern H Light" w:hAnsi="Modern H Light" w:cs="Arial"/>
          <w:kern w:val="0"/>
          <w:sz w:val="22"/>
          <w:szCs w:val="22"/>
        </w:rPr>
      </w:pPr>
    </w:p>
    <w:p w14:paraId="16B383B2" w14:textId="7110A349" w:rsidR="00AE5985" w:rsidRPr="00AE5985" w:rsidRDefault="00AE5985" w:rsidP="00AE5985">
      <w:pPr>
        <w:jc w:val="left"/>
        <w:rPr>
          <w:rFonts w:ascii="Modern H Light" w:eastAsia="Modern H Light" w:hAnsi="Modern H Light" w:cs="Arial"/>
          <w:kern w:val="0"/>
          <w:sz w:val="22"/>
          <w:szCs w:val="22"/>
        </w:rPr>
      </w:pPr>
      <w:r w:rsidRPr="00AE5985">
        <w:rPr>
          <w:rFonts w:ascii="Modern H Light" w:eastAsia="Modern H Light" w:hAnsi="Modern H Light" w:cs="Arial" w:hint="eastAsia"/>
          <w:kern w:val="0"/>
          <w:sz w:val="22"/>
          <w:szCs w:val="22"/>
        </w:rPr>
        <w:t>“</w:t>
      </w:r>
      <w:r w:rsidRPr="00AE5985">
        <w:rPr>
          <w:rFonts w:ascii="Modern H Light" w:eastAsia="Modern H Light" w:hAnsi="Modern H Light" w:cs="Arial"/>
          <w:kern w:val="0"/>
          <w:sz w:val="22"/>
          <w:szCs w:val="22"/>
        </w:rPr>
        <w:t xml:space="preserve">Hyundai </w:t>
      </w:r>
      <w:r>
        <w:rPr>
          <w:rFonts w:ascii="Modern H Light" w:eastAsia="Modern H Light" w:hAnsi="Modern H Light" w:cs="Arial" w:hint="eastAsia"/>
          <w:kern w:val="0"/>
          <w:sz w:val="22"/>
          <w:szCs w:val="22"/>
        </w:rPr>
        <w:t>Motor</w:t>
      </w:r>
      <w:r>
        <w:rPr>
          <w:rFonts w:ascii="Modern H Light" w:eastAsia="Modern H Light" w:hAnsi="Modern H Light" w:cs="Arial"/>
          <w:kern w:val="0"/>
          <w:sz w:val="22"/>
          <w:szCs w:val="22"/>
        </w:rPr>
        <w:t>’</w:t>
      </w:r>
      <w:r w:rsidR="004716D4">
        <w:rPr>
          <w:rFonts w:ascii="Modern H Light" w:eastAsia="Modern H Light" w:hAnsi="Modern H Light" w:cs="Arial" w:hint="eastAsia"/>
          <w:kern w:val="0"/>
          <w:sz w:val="22"/>
          <w:szCs w:val="22"/>
        </w:rPr>
        <w:t xml:space="preserve">s </w:t>
      </w:r>
      <w:r>
        <w:rPr>
          <w:rFonts w:ascii="Modern H Light" w:eastAsia="Modern H Light" w:hAnsi="Modern H Light" w:cs="Arial"/>
          <w:kern w:val="0"/>
          <w:sz w:val="22"/>
          <w:szCs w:val="22"/>
        </w:rPr>
        <w:t>Tucson</w:t>
      </w:r>
      <w:r w:rsidRPr="00AE5985">
        <w:rPr>
          <w:rFonts w:ascii="Modern H Light" w:eastAsia="Modern H Light" w:hAnsi="Modern H Light" w:cs="Arial"/>
          <w:kern w:val="0"/>
          <w:sz w:val="22"/>
          <w:szCs w:val="22"/>
        </w:rPr>
        <w:t xml:space="preserve"> won in its category because it not only met but exceeded ICOTY's criteria with its personable and modern styling, safety features and ease of handling, and with how well it resonated with young families,” said Courtney Caldwell, founder, International Car of the Year Award. “The Tucson stood out among all the contenders in the family category based largely on family reaction.”</w:t>
      </w:r>
    </w:p>
    <w:p w14:paraId="7FCFF809" w14:textId="77777777" w:rsidR="00AE5985" w:rsidRPr="00AE5985" w:rsidRDefault="00AE5985" w:rsidP="00AE5985">
      <w:pPr>
        <w:jc w:val="left"/>
        <w:rPr>
          <w:rFonts w:ascii="Modern H Light" w:eastAsia="Modern H Light" w:hAnsi="Modern H Light" w:cs="Arial"/>
          <w:kern w:val="0"/>
          <w:sz w:val="22"/>
          <w:szCs w:val="22"/>
        </w:rPr>
      </w:pPr>
    </w:p>
    <w:p w14:paraId="686B7032" w14:textId="77777777" w:rsidR="00AE5985" w:rsidRPr="00AE5985" w:rsidRDefault="00AE5985" w:rsidP="00AE5985">
      <w:pPr>
        <w:jc w:val="left"/>
        <w:rPr>
          <w:rFonts w:ascii="Modern H Light" w:eastAsia="Modern H Light" w:hAnsi="Modern H Light" w:cs="Arial"/>
          <w:kern w:val="0"/>
          <w:sz w:val="22"/>
          <w:szCs w:val="22"/>
        </w:rPr>
      </w:pPr>
      <w:r w:rsidRPr="00AE5985">
        <w:rPr>
          <w:rFonts w:ascii="Modern H Light" w:eastAsia="Modern H Light" w:hAnsi="Modern H Light" w:cs="Arial"/>
          <w:kern w:val="0"/>
          <w:sz w:val="22"/>
          <w:szCs w:val="22"/>
        </w:rPr>
        <w:t xml:space="preserve">The </w:t>
      </w:r>
      <w:r w:rsidRPr="00602538">
        <w:rPr>
          <w:rFonts w:ascii="Modern H Light" w:eastAsia="Modern H Light" w:hAnsi="Modern H Light" w:cs="Arial"/>
          <w:kern w:val="0"/>
          <w:sz w:val="22"/>
          <w:szCs w:val="22"/>
        </w:rPr>
        <w:t xml:space="preserve">International Car of the Year Awards are determined by a diverse group of 12 jurors. The jury is made up of experienced automotive journalists and editors from top publications such as MSN Autos, Edmunds.com, Consumer Guide Automotive, Yahoo! Autos, and </w:t>
      </w:r>
      <w:proofErr w:type="spellStart"/>
      <w:r w:rsidRPr="00602538">
        <w:rPr>
          <w:rFonts w:ascii="Modern H Light" w:eastAsia="Modern H Light" w:hAnsi="Modern H Light" w:cs="Arial"/>
          <w:kern w:val="0"/>
          <w:sz w:val="22"/>
          <w:szCs w:val="22"/>
        </w:rPr>
        <w:t>AutoWeek</w:t>
      </w:r>
      <w:proofErr w:type="spellEnd"/>
      <w:r w:rsidRPr="00602538">
        <w:rPr>
          <w:rFonts w:ascii="Modern H Light" w:eastAsia="Modern H Light" w:hAnsi="Modern H Light" w:cs="Arial"/>
          <w:kern w:val="0"/>
          <w:sz w:val="22"/>
          <w:szCs w:val="22"/>
        </w:rPr>
        <w:t>. Vehicles are assessed on how well a vehicle creates an emotional connection with the consumer through</w:t>
      </w:r>
      <w:r w:rsidRPr="00AE5985">
        <w:rPr>
          <w:rFonts w:ascii="Modern H Light" w:eastAsia="Modern H Light" w:hAnsi="Modern H Light" w:cs="Arial"/>
          <w:kern w:val="0"/>
          <w:sz w:val="22"/>
          <w:szCs w:val="22"/>
        </w:rPr>
        <w:t xml:space="preserve"> experience. Consideration is also based on how well a vehicle is marketed in order to establish that emotional connection through a campaign. After the jurors have cast their votes, the ICOTY ballots are sent to J.D. Power and Associates for processing, to ensure accuracy and credibility.</w:t>
      </w:r>
    </w:p>
    <w:p w14:paraId="7CBC22D3" w14:textId="77777777" w:rsidR="00AE5985" w:rsidRPr="00AE5985" w:rsidRDefault="00AE5985" w:rsidP="00AE5985">
      <w:pPr>
        <w:jc w:val="left"/>
        <w:rPr>
          <w:rFonts w:ascii="Modern H Light" w:eastAsia="Modern H Light" w:hAnsi="Modern H Light" w:cs="Arial"/>
          <w:kern w:val="0"/>
          <w:sz w:val="22"/>
          <w:szCs w:val="22"/>
        </w:rPr>
      </w:pPr>
    </w:p>
    <w:p w14:paraId="5890F1BC" w14:textId="2B53A4C3" w:rsidR="00AE5985" w:rsidRPr="004716D4" w:rsidRDefault="00AE5985" w:rsidP="00AE5985">
      <w:pPr>
        <w:jc w:val="left"/>
        <w:rPr>
          <w:rFonts w:ascii="Modern H Light" w:eastAsia="Modern H Light" w:hAnsi="Modern H Light" w:cs="Arial"/>
          <w:b/>
          <w:bCs/>
          <w:kern w:val="0"/>
          <w:sz w:val="22"/>
          <w:szCs w:val="22"/>
        </w:rPr>
      </w:pPr>
      <w:r w:rsidRPr="00AE5985">
        <w:rPr>
          <w:rFonts w:ascii="Modern H Light" w:eastAsia="Modern H Light" w:hAnsi="Modern H Light" w:cs="Arial" w:hint="eastAsia"/>
          <w:kern w:val="0"/>
          <w:sz w:val="22"/>
          <w:szCs w:val="22"/>
        </w:rPr>
        <w:t>“</w:t>
      </w:r>
      <w:r w:rsidRPr="00AE5985">
        <w:rPr>
          <w:rFonts w:ascii="Modern H Light" w:eastAsia="Modern H Light" w:hAnsi="Modern H Light" w:cs="Arial"/>
          <w:kern w:val="0"/>
          <w:sz w:val="22"/>
          <w:szCs w:val="22"/>
        </w:rPr>
        <w:t xml:space="preserve">Our commitment to customer safety and satisfaction is paramount at Hyundai </w:t>
      </w:r>
      <w:r w:rsidR="004716D4">
        <w:rPr>
          <w:rFonts w:ascii="Modern H Light" w:eastAsia="Modern H Light" w:hAnsi="Modern H Light" w:cs="Arial" w:hint="eastAsia"/>
          <w:kern w:val="0"/>
          <w:sz w:val="22"/>
          <w:szCs w:val="22"/>
        </w:rPr>
        <w:t xml:space="preserve">Motor </w:t>
      </w:r>
      <w:r w:rsidRPr="00AE5985">
        <w:rPr>
          <w:rFonts w:ascii="Modern H Light" w:eastAsia="Modern H Light" w:hAnsi="Modern H Light" w:cs="Arial"/>
          <w:kern w:val="0"/>
          <w:sz w:val="22"/>
          <w:szCs w:val="22"/>
        </w:rPr>
        <w:t xml:space="preserve">and the all-new 2016 Tucson winning this award is further evidence these important qualities are resonating </w:t>
      </w:r>
      <w:r w:rsidRPr="00602538">
        <w:rPr>
          <w:rFonts w:ascii="Modern H Light" w:eastAsia="Modern H Light" w:hAnsi="Modern H Light" w:cs="Arial"/>
          <w:kern w:val="0"/>
          <w:sz w:val="22"/>
          <w:szCs w:val="22"/>
        </w:rPr>
        <w:lastRenderedPageBreak/>
        <w:t>with consumers,” said Mike O’Brien, vice president, corporate and product planning, Hyundai Motor America. “We’re thrilled that this distinguished group of jurors recognized the Tucson over a tough group of competitors.”</w:t>
      </w:r>
    </w:p>
    <w:p w14:paraId="4B96A784" w14:textId="77777777" w:rsidR="00AE5985" w:rsidRPr="00AE5985" w:rsidRDefault="00AE5985" w:rsidP="00AE5985">
      <w:pPr>
        <w:jc w:val="left"/>
        <w:rPr>
          <w:rFonts w:ascii="Modern H Light" w:eastAsia="Modern H Light" w:hAnsi="Modern H Light" w:cs="Arial"/>
          <w:kern w:val="0"/>
          <w:sz w:val="22"/>
          <w:szCs w:val="22"/>
        </w:rPr>
      </w:pPr>
    </w:p>
    <w:p w14:paraId="6DA55435" w14:textId="2323480C" w:rsidR="00AE5985" w:rsidRPr="00AE5985" w:rsidRDefault="00AE5985" w:rsidP="004716D4">
      <w:pPr>
        <w:jc w:val="left"/>
        <w:rPr>
          <w:rFonts w:ascii="Modern H Light" w:eastAsia="Modern H Light" w:hAnsi="Modern H Light" w:cs="Arial"/>
          <w:kern w:val="0"/>
          <w:sz w:val="22"/>
          <w:szCs w:val="22"/>
        </w:rPr>
      </w:pPr>
      <w:r w:rsidRPr="00AE5985">
        <w:rPr>
          <w:rFonts w:ascii="Modern H Light" w:eastAsia="Modern H Light" w:hAnsi="Modern H Light" w:cs="Arial"/>
          <w:kern w:val="0"/>
          <w:sz w:val="22"/>
          <w:szCs w:val="22"/>
        </w:rPr>
        <w:t>Hyundai</w:t>
      </w:r>
      <w:r w:rsidR="004716D4">
        <w:rPr>
          <w:rFonts w:ascii="Modern H Light" w:eastAsia="Modern H Light" w:hAnsi="Modern H Light" w:cs="Arial" w:hint="eastAsia"/>
          <w:kern w:val="0"/>
          <w:sz w:val="22"/>
          <w:szCs w:val="22"/>
        </w:rPr>
        <w:t xml:space="preserve"> Motor</w:t>
      </w:r>
      <w:r w:rsidR="004716D4">
        <w:rPr>
          <w:rFonts w:ascii="Modern H Light" w:eastAsia="Modern H Light" w:hAnsi="Modern H Light" w:cs="Arial"/>
          <w:kern w:val="0"/>
          <w:sz w:val="22"/>
          <w:szCs w:val="22"/>
        </w:rPr>
        <w:t>’</w:t>
      </w:r>
      <w:r w:rsidR="004716D4">
        <w:rPr>
          <w:rFonts w:ascii="Modern H Light" w:eastAsia="Modern H Light" w:hAnsi="Modern H Light" w:cs="Arial" w:hint="eastAsia"/>
          <w:kern w:val="0"/>
          <w:sz w:val="22"/>
          <w:szCs w:val="22"/>
        </w:rPr>
        <w:t>s All-new</w:t>
      </w:r>
      <w:r w:rsidRPr="00AE5985">
        <w:rPr>
          <w:rFonts w:ascii="Modern H Light" w:eastAsia="Modern H Light" w:hAnsi="Modern H Light" w:cs="Arial"/>
          <w:kern w:val="0"/>
          <w:sz w:val="22"/>
          <w:szCs w:val="22"/>
        </w:rPr>
        <w:t xml:space="preserve"> Tucson offers bold, athletic exterior styling, a pair of fuel-efficient drivetrains and a roomy, well-appointed interior. It is engineered with advanced safety features including a Lane Departure Warning system, Blind Spot Detection, Rear Cross-Traffic Alert, Lane Change Assist, Backup Warning Sensors and Automatic Emergency Braking (AEB). The </w:t>
      </w:r>
      <w:r w:rsidR="004716D4">
        <w:rPr>
          <w:rFonts w:ascii="Modern H Light" w:eastAsia="Modern H Light" w:hAnsi="Modern H Light" w:cs="Arial" w:hint="eastAsia"/>
          <w:kern w:val="0"/>
          <w:sz w:val="22"/>
          <w:szCs w:val="22"/>
        </w:rPr>
        <w:t>vehicle</w:t>
      </w:r>
      <w:r w:rsidRPr="00AE5985">
        <w:rPr>
          <w:rFonts w:ascii="Modern H Light" w:eastAsia="Modern H Light" w:hAnsi="Modern H Light" w:cs="Arial"/>
          <w:kern w:val="0"/>
          <w:sz w:val="22"/>
          <w:szCs w:val="22"/>
        </w:rPr>
        <w:t xml:space="preserve"> also earned the Insurance Institute for Highway Safety’s (IIHS’s) 2015 TOP SAFETY PICK+ designation.</w:t>
      </w:r>
    </w:p>
    <w:p w14:paraId="7A9C6C9D" w14:textId="77777777" w:rsidR="00AE5985" w:rsidRPr="00AE5985" w:rsidRDefault="00AE5985" w:rsidP="00AE5985">
      <w:pPr>
        <w:jc w:val="left"/>
        <w:rPr>
          <w:rFonts w:ascii="Modern H Light" w:eastAsia="Modern H Light" w:hAnsi="Modern H Light" w:cs="Arial"/>
          <w:kern w:val="0"/>
          <w:sz w:val="22"/>
          <w:szCs w:val="22"/>
        </w:rPr>
      </w:pPr>
    </w:p>
    <w:p w14:paraId="6430FE6F" w14:textId="77777777" w:rsidR="00EF34A1" w:rsidRPr="00511035" w:rsidRDefault="00EF34A1" w:rsidP="00EF34A1">
      <w:pPr>
        <w:jc w:val="left"/>
        <w:rPr>
          <w:rFonts w:ascii="Modern H Light" w:eastAsia="Modern H Light" w:hAnsi="Modern H Light" w:cs="Arial"/>
          <w:sz w:val="22"/>
          <w:szCs w:val="22"/>
        </w:rPr>
      </w:pPr>
      <w:r w:rsidRPr="00511035">
        <w:rPr>
          <w:rFonts w:ascii="Modern H Light" w:eastAsia="Modern H Light" w:hAnsi="Modern H Light" w:cs="Arial"/>
          <w:sz w:val="22"/>
          <w:szCs w:val="22"/>
        </w:rPr>
        <w:t>-Ends-</w:t>
      </w:r>
    </w:p>
    <w:p w14:paraId="6B8E7D26" w14:textId="77777777" w:rsidR="00EF34A1" w:rsidRDefault="00EF34A1" w:rsidP="00EF34A1">
      <w:pPr>
        <w:jc w:val="left"/>
        <w:rPr>
          <w:rFonts w:ascii="Modern H Light" w:eastAsia="Modern H Light" w:hAnsi="Modern H Light"/>
        </w:rPr>
      </w:pPr>
    </w:p>
    <w:p w14:paraId="1F0C3282" w14:textId="77777777" w:rsidR="00AE5985" w:rsidRDefault="00AE5985" w:rsidP="00EF34A1">
      <w:pPr>
        <w:jc w:val="left"/>
        <w:rPr>
          <w:rFonts w:ascii="Modern H Light" w:eastAsia="Modern H Light" w:hAnsi="Modern H Light"/>
        </w:rPr>
      </w:pPr>
    </w:p>
    <w:p w14:paraId="00AB4FBC" w14:textId="77777777" w:rsidR="00AE5985" w:rsidRPr="00AE5985" w:rsidRDefault="00AE5985" w:rsidP="00AE5985">
      <w:pPr>
        <w:adjustRightInd w:val="0"/>
        <w:ind w:right="-164"/>
        <w:rPr>
          <w:rFonts w:ascii="Modern H Light" w:eastAsia="Modern H Light" w:hAnsi="Modern H Light" w:cs="Calibri"/>
          <w:b/>
          <w:bCs/>
          <w:color w:val="000000"/>
          <w:sz w:val="18"/>
          <w:szCs w:val="18"/>
          <w:u w:val="single"/>
        </w:rPr>
      </w:pPr>
      <w:r w:rsidRPr="00AE5985">
        <w:rPr>
          <w:rFonts w:ascii="Modern H Light" w:eastAsia="Modern H Light" w:hAnsi="Modern H Light" w:cs="Calibri"/>
          <w:b/>
          <w:bCs/>
          <w:color w:val="000000"/>
          <w:sz w:val="18"/>
          <w:szCs w:val="18"/>
          <w:u w:val="single"/>
        </w:rPr>
        <w:t>About the International Car of the Year Awards</w:t>
      </w:r>
    </w:p>
    <w:p w14:paraId="471E9D6A" w14:textId="503CC4A1" w:rsidR="00AE5985" w:rsidRPr="00AE5985" w:rsidRDefault="00AE5985" w:rsidP="00602538">
      <w:pPr>
        <w:jc w:val="left"/>
        <w:rPr>
          <w:rFonts w:ascii="Modern H Light" w:eastAsia="Modern H Light" w:hAnsi="Modern H Light" w:cs="Modern H_B"/>
          <w:color w:val="000000"/>
          <w:sz w:val="18"/>
          <w:szCs w:val="18"/>
        </w:rPr>
      </w:pPr>
      <w:r w:rsidRPr="00AE5985">
        <w:rPr>
          <w:rFonts w:ascii="Modern H Light" w:eastAsia="Modern H Light" w:hAnsi="Modern H Light" w:cs="Modern H_B"/>
          <w:color w:val="000000"/>
          <w:sz w:val="18"/>
          <w:szCs w:val="18"/>
        </w:rPr>
        <w:t>Founded by Courtney Caldwell, editor-in-chief of Road &amp; Travel Magazine, ICOTY has a pioneering theme that sheds light on the importance of marketing cars to consumer lifestyles, thereby eliciting an emotional reaction and connection between car and consumer. Today, several automakers produce national TV commercials that successfully establish an emotional bond with their buyers, inspiring brand loyalty.</w:t>
      </w:r>
    </w:p>
    <w:p w14:paraId="21B11FB7" w14:textId="77777777" w:rsidR="006B2631" w:rsidRDefault="006B2631" w:rsidP="00EF34A1">
      <w:pPr>
        <w:jc w:val="left"/>
        <w:rPr>
          <w:rFonts w:ascii="Modern H Light" w:eastAsia="Modern H Light" w:hAnsi="Modern H Light" w:cs="Modern H_B"/>
          <w:color w:val="000000"/>
          <w:sz w:val="18"/>
          <w:szCs w:val="18"/>
        </w:rPr>
      </w:pPr>
    </w:p>
    <w:p w14:paraId="1E8787AB" w14:textId="506C6C9C" w:rsidR="00AE5985" w:rsidRPr="00D86027" w:rsidRDefault="00AE5985" w:rsidP="00AE5985">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r>
        <w:rPr>
          <w:rFonts w:ascii="Modern H Light" w:eastAsia="Modern H Light" w:hAnsi="Modern H Light" w:cs="Calibri" w:hint="eastAsia"/>
          <w:b/>
          <w:bCs/>
          <w:color w:val="000000"/>
          <w:sz w:val="18"/>
          <w:szCs w:val="18"/>
          <w:u w:val="single"/>
        </w:rPr>
        <w:t xml:space="preserve"> America</w:t>
      </w:r>
    </w:p>
    <w:p w14:paraId="525C4A0C" w14:textId="29757745" w:rsidR="00AE5985" w:rsidRPr="00AE5985" w:rsidRDefault="00AE5985" w:rsidP="00EF34A1">
      <w:pPr>
        <w:jc w:val="left"/>
        <w:rPr>
          <w:rFonts w:ascii="Modern H Light" w:eastAsia="Modern H Light" w:hAnsi="Modern H Light" w:cs="Modern H_B"/>
          <w:color w:val="000000"/>
          <w:sz w:val="18"/>
          <w:szCs w:val="18"/>
        </w:rPr>
      </w:pPr>
      <w:r w:rsidRPr="00AE5985">
        <w:rPr>
          <w:rFonts w:ascii="Modern H Light" w:eastAsia="Modern H Light" w:hAnsi="Modern H Light" w:cs="Modern H_B"/>
          <w:color w:val="000000"/>
          <w:sz w:val="18"/>
          <w:szCs w:val="18"/>
        </w:rPr>
        <w:t>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14:paraId="261DBAED" w14:textId="77777777" w:rsidR="003B1935" w:rsidRPr="00AE5985" w:rsidRDefault="003B1935" w:rsidP="00EF34A1">
      <w:pPr>
        <w:jc w:val="left"/>
        <w:rPr>
          <w:rFonts w:ascii="Modern H Light" w:eastAsia="Modern H Light" w:hAnsi="Modern H Light" w:cs="Modern H_B"/>
          <w:color w:val="000000"/>
          <w:sz w:val="18"/>
          <w:szCs w:val="18"/>
        </w:rPr>
      </w:pPr>
    </w:p>
    <w:p w14:paraId="54640A39" w14:textId="77777777" w:rsidR="00E41D69" w:rsidRPr="00D86027" w:rsidRDefault="00E41D69" w:rsidP="00E41D69">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p>
    <w:p w14:paraId="1CE90A72" w14:textId="77777777" w:rsidR="00E41D69"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4D83C90B" w14:textId="77777777" w:rsidR="00C875F3" w:rsidRPr="007E7A80" w:rsidRDefault="00C875F3" w:rsidP="00E41D69">
      <w:pPr>
        <w:spacing w:line="168" w:lineRule="auto"/>
        <w:rPr>
          <w:rFonts w:ascii="Modern H Light" w:eastAsia="Modern H Light" w:hAnsi="Modern H Light" w:cs="Modern H_B"/>
          <w:color w:val="000000"/>
          <w:sz w:val="18"/>
          <w:szCs w:val="18"/>
        </w:rPr>
      </w:pPr>
    </w:p>
    <w:p w14:paraId="334273CF"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More information about Hyundai Motor and its products can be found at:</w:t>
      </w:r>
    </w:p>
    <w:p w14:paraId="0C60BA30" w14:textId="5B6BB175" w:rsidR="00E41D69" w:rsidRPr="007E7A80" w:rsidRDefault="00734218" w:rsidP="00C875F3">
      <w:pPr>
        <w:spacing w:line="168" w:lineRule="auto"/>
      </w:pPr>
      <w:hyperlink r:id="rId9" w:history="1">
        <w:r w:rsidR="00E41D69" w:rsidRPr="007E7A80">
          <w:rPr>
            <w:rStyle w:val="Hyperlink"/>
            <w:rFonts w:ascii="Modern H Light" w:eastAsia="Modern H Light" w:hAnsi="Modern H Light" w:cs="Modern H_B"/>
            <w:sz w:val="18"/>
            <w:szCs w:val="18"/>
          </w:rPr>
          <w:t>http://worldwide.hyundai.com</w:t>
        </w:r>
      </w:hyperlink>
      <w:r w:rsidR="00E41D69" w:rsidRPr="007E7A80">
        <w:rPr>
          <w:rFonts w:ascii="Modern H Light" w:eastAsia="Modern H Light" w:hAnsi="Modern H Light" w:cs="Modern H_B"/>
          <w:color w:val="000000"/>
          <w:sz w:val="18"/>
          <w:szCs w:val="18"/>
        </w:rPr>
        <w:t xml:space="preserve">or </w:t>
      </w:r>
      <w:hyperlink r:id="rId10" w:history="1">
        <w:r w:rsidR="00E41D69" w:rsidRPr="007E7A80">
          <w:rPr>
            <w:rStyle w:val="Hyperlink"/>
            <w:rFonts w:ascii="Modern H Light" w:eastAsia="Modern H Light" w:hAnsi="Modern H Light" w:cs="Modern H_B"/>
            <w:sz w:val="18"/>
            <w:szCs w:val="18"/>
          </w:rPr>
          <w:t>www.hyundaiglobalnews.com</w:t>
        </w:r>
      </w:hyperlink>
      <w:r w:rsidR="00C875F3" w:rsidRPr="007E7A80">
        <w:t xml:space="preserve"> </w:t>
      </w:r>
    </w:p>
    <w:p w14:paraId="75D36BBF"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4AD973F3"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13420AF8" w14:textId="77777777" w:rsidR="00E41D69" w:rsidRPr="007E7A80" w:rsidRDefault="00E41D69" w:rsidP="00E41D69">
      <w:pPr>
        <w:spacing w:line="168" w:lineRule="auto"/>
        <w:rPr>
          <w:rFonts w:ascii="Modern H Light" w:eastAsia="Modern H Light" w:hAnsi="Modern H Light" w:cs="Modern H_B"/>
          <w:b/>
          <w:color w:val="000000"/>
          <w:sz w:val="18"/>
          <w:szCs w:val="18"/>
        </w:rPr>
      </w:pPr>
      <w:r w:rsidRPr="007E7A80">
        <w:rPr>
          <w:rFonts w:ascii="Modern H Light" w:eastAsia="Modern H Light" w:hAnsi="Modern H Light" w:cs="Modern H_B"/>
          <w:b/>
          <w:color w:val="000000"/>
          <w:sz w:val="18"/>
          <w:szCs w:val="18"/>
        </w:rPr>
        <w:lastRenderedPageBreak/>
        <w:t>Contact</w:t>
      </w:r>
    </w:p>
    <w:p w14:paraId="67AB8FD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Global PR Team</w:t>
      </w:r>
    </w:p>
    <w:p w14:paraId="3BB999A6" w14:textId="77777777" w:rsidR="00E41D69" w:rsidRPr="007E7A80" w:rsidRDefault="00734218" w:rsidP="00E41D69">
      <w:pPr>
        <w:spacing w:line="168" w:lineRule="auto"/>
        <w:rPr>
          <w:rFonts w:ascii="Modern H Light" w:eastAsia="Modern H Light" w:hAnsi="Modern H Light" w:cs="Modern H_B"/>
          <w:color w:val="000000"/>
          <w:sz w:val="18"/>
          <w:szCs w:val="18"/>
        </w:rPr>
      </w:pPr>
      <w:hyperlink r:id="rId11" w:history="1">
        <w:r w:rsidR="00E41D69" w:rsidRPr="007E7A80">
          <w:rPr>
            <w:rStyle w:val="Hyperlink"/>
            <w:rFonts w:ascii="Modern H Light" w:eastAsia="Modern H Light" w:hAnsi="Modern H Light" w:cs="Modern H_B"/>
            <w:color w:val="000000"/>
            <w:sz w:val="18"/>
            <w:szCs w:val="18"/>
          </w:rPr>
          <w:t>Globalpr@hyundai.com</w:t>
        </w:r>
      </w:hyperlink>
    </w:p>
    <w:p w14:paraId="5A4842C7" w14:textId="77777777" w:rsidR="00E41D69" w:rsidRPr="007E7A80" w:rsidRDefault="00734218" w:rsidP="00E41D69">
      <w:pPr>
        <w:spacing w:line="168" w:lineRule="auto"/>
        <w:rPr>
          <w:rFonts w:ascii="Modern H Light" w:eastAsia="Modern H Light" w:hAnsi="Modern H Light" w:cs="Modern H_B"/>
          <w:color w:val="000000"/>
          <w:sz w:val="18"/>
          <w:szCs w:val="18"/>
        </w:rPr>
      </w:pPr>
      <w:hyperlink r:id="rId12" w:history="1">
        <w:r w:rsidR="00E41D69" w:rsidRPr="007E7A80">
          <w:rPr>
            <w:rStyle w:val="Hyperlink"/>
            <w:rFonts w:ascii="Modern H Light" w:eastAsia="Modern H Light" w:hAnsi="Modern H Light" w:cs="Modern H_B"/>
            <w:color w:val="000000"/>
            <w:sz w:val="18"/>
            <w:szCs w:val="18"/>
          </w:rPr>
          <w:t>www.hyundaiglobalnews.com</w:t>
        </w:r>
      </w:hyperlink>
    </w:p>
    <w:p w14:paraId="2136C57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+82 (0)2 3464 2152 ~ 2160</w:t>
      </w:r>
    </w:p>
    <w:p w14:paraId="51062C6C" w14:textId="77777777" w:rsidR="00A84749" w:rsidRDefault="00A84749" w:rsidP="007923AC">
      <w:pPr>
        <w:jc w:val="left"/>
        <w:rPr>
          <w:rFonts w:ascii="Modern H Light" w:eastAsia="Modern H Light" w:hAnsi="Modern H Light"/>
          <w:sz w:val="22"/>
          <w:szCs w:val="22"/>
        </w:rPr>
      </w:pPr>
    </w:p>
    <w:p w14:paraId="74E3090B" w14:textId="44DED4B8" w:rsidR="00A84749" w:rsidRPr="00714FB7" w:rsidRDefault="00A84749" w:rsidP="00A84749">
      <w:pPr>
        <w:jc w:val="center"/>
        <w:rPr>
          <w:rFonts w:ascii="Modern H Light" w:eastAsia="Modern H Light" w:hAnsi="Modern H Light"/>
          <w:sz w:val="18"/>
          <w:szCs w:val="18"/>
        </w:rPr>
      </w:pPr>
      <w:r w:rsidRPr="00714FB7">
        <w:rPr>
          <w:rFonts w:ascii="Modern H Light" w:eastAsia="Modern H Light" w:hAnsi="Modern H Light"/>
          <w:sz w:val="18"/>
          <w:szCs w:val="18"/>
        </w:rPr>
        <w:t>###</w:t>
      </w:r>
    </w:p>
    <w:sectPr w:rsidR="00A84749" w:rsidRPr="00714FB7" w:rsidSect="006C52CA">
      <w:headerReference w:type="default" r:id="rId13"/>
      <w:footerReference w:type="default" r:id="rId14"/>
      <w:pgSz w:w="11906" w:h="16838" w:code="9"/>
      <w:pgMar w:top="2381" w:right="1134" w:bottom="45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2D6F" w14:textId="77777777" w:rsidR="000A146C" w:rsidRDefault="000A146C">
      <w:r>
        <w:separator/>
      </w:r>
    </w:p>
  </w:endnote>
  <w:endnote w:type="continuationSeparator" w:id="0">
    <w:p w14:paraId="27096997" w14:textId="77777777" w:rsidR="000A146C" w:rsidRDefault="000A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Medium">
    <w:panose1 w:val="020B0603000000020004"/>
    <w:charset w:val="80"/>
    <w:family w:val="swiss"/>
    <w:pitch w:val="variable"/>
    <w:sig w:usb0="A00002FF" w:usb1="29DF7CFB" w:usb2="00000010" w:usb3="00000000" w:csb0="001E01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EB723F" w:rsidRPr="00121458" w:rsidRDefault="00EB723F" w:rsidP="0070437A">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6AE16184" w14:textId="77777777" w:rsidR="00EB723F" w:rsidRPr="00121458" w:rsidRDefault="00EB723F"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14:paraId="6366EB74" w14:textId="77777777" w:rsidR="00EB723F" w:rsidRPr="00121458" w:rsidRDefault="00EB723F"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EB723F" w:rsidRPr="00121458" w:rsidRDefault="00EB723F"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4073" w14:textId="77777777" w:rsidR="000A146C" w:rsidRDefault="000A146C">
      <w:r>
        <w:separator/>
      </w:r>
    </w:p>
  </w:footnote>
  <w:footnote w:type="continuationSeparator" w:id="0">
    <w:p w14:paraId="02A823D7" w14:textId="77777777" w:rsidR="000A146C" w:rsidRDefault="000A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F6FA284" w:rsidR="00EB723F" w:rsidRPr="00C875F3" w:rsidRDefault="00EB723F" w:rsidP="00602538">
    <w:pPr>
      <w:pStyle w:val="Header"/>
      <w:rPr>
        <w:rFonts w:ascii="Modern H Light" w:eastAsia="Modern H Light" w:hAnsi="Modern H Light"/>
      </w:rPr>
    </w:pPr>
    <w:r w:rsidRPr="00C875F3">
      <w:rPr>
        <w:rFonts w:ascii="Modern H Light" w:eastAsia="Modern H Light" w:hAnsi="Modern H Light"/>
        <w:noProof/>
        <w:lang w:val="nb-NO"/>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2D747ACF"/>
    <w:multiLevelType w:val="hybridMultilevel"/>
    <w:tmpl w:val="A0F8ED26"/>
    <w:lvl w:ilvl="0" w:tplc="E8C0990A">
      <w:numFmt w:val="bullet"/>
      <w:lvlText w:val=""/>
      <w:lvlJc w:val="left"/>
      <w:pPr>
        <w:ind w:left="760" w:hanging="360"/>
      </w:pPr>
      <w:rPr>
        <w:rFonts w:ascii="Wingdings" w:eastAsia="Modern H Light"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D64AAF"/>
    <w:multiLevelType w:val="hybridMultilevel"/>
    <w:tmpl w:val="21261252"/>
    <w:lvl w:ilvl="0" w:tplc="3612A99A">
      <w:numFmt w:val="bullet"/>
      <w:lvlText w:val="-"/>
      <w:lvlJc w:val="left"/>
      <w:pPr>
        <w:ind w:left="760" w:hanging="360"/>
      </w:pPr>
      <w:rPr>
        <w:rFonts w:ascii="Modern H Light" w:eastAsia="Modern H Light" w:hAnsi="Modern H Light"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4855367B"/>
    <w:multiLevelType w:val="hybridMultilevel"/>
    <w:tmpl w:val="2D58FE22"/>
    <w:lvl w:ilvl="0" w:tplc="C23AA81E">
      <w:start w:val="2015"/>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62764"/>
    <w:multiLevelType w:val="hybridMultilevel"/>
    <w:tmpl w:val="89063196"/>
    <w:lvl w:ilvl="0" w:tplc="CECCF56A">
      <w:start w:val="2015"/>
      <w:numFmt w:val="bullet"/>
      <w:lvlText w:val="-"/>
      <w:lvlJc w:val="left"/>
      <w:pPr>
        <w:ind w:left="760" w:hanging="360"/>
      </w:pPr>
      <w:rPr>
        <w:rFonts w:ascii="Malgun Gothic" w:eastAsia="Malgun Gothic" w:hAnsi="Malgun Gothic"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4">
    <w:nsid w:val="64090032"/>
    <w:multiLevelType w:val="hybridMultilevel"/>
    <w:tmpl w:val="2386249E"/>
    <w:lvl w:ilvl="0" w:tplc="72C6A7E2">
      <w:start w:val="2015"/>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2"/>
  </w:num>
  <w:num w:numId="8">
    <w:abstractNumId w:val="7"/>
  </w:num>
  <w:num w:numId="9">
    <w:abstractNumId w:val="11"/>
  </w:num>
  <w:num w:numId="10">
    <w:abstractNumId w:val="5"/>
  </w:num>
  <w:num w:numId="11">
    <w:abstractNumId w:val="1"/>
  </w:num>
  <w:num w:numId="12">
    <w:abstractNumId w:val="12"/>
  </w:num>
  <w:num w:numId="13">
    <w:abstractNumId w:val="15"/>
  </w:num>
  <w:num w:numId="14">
    <w:abstractNumId w:val="8"/>
  </w:num>
  <w:num w:numId="15">
    <w:abstractNumId w:val="4"/>
  </w:num>
  <w:num w:numId="16">
    <w:abstractNumId w:val="17"/>
  </w:num>
  <w:num w:numId="17">
    <w:abstractNumId w:val="14"/>
  </w:num>
  <w:num w:numId="18">
    <w:abstractNumId w:val="10"/>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6839"/>
    <w:rsid w:val="000231E4"/>
    <w:rsid w:val="00023C3F"/>
    <w:rsid w:val="00033177"/>
    <w:rsid w:val="000371AC"/>
    <w:rsid w:val="00041B4B"/>
    <w:rsid w:val="000437A0"/>
    <w:rsid w:val="0004415D"/>
    <w:rsid w:val="000443AF"/>
    <w:rsid w:val="00044816"/>
    <w:rsid w:val="0004545A"/>
    <w:rsid w:val="000472D6"/>
    <w:rsid w:val="00054039"/>
    <w:rsid w:val="00054B43"/>
    <w:rsid w:val="00054BBB"/>
    <w:rsid w:val="000568E8"/>
    <w:rsid w:val="00057CB6"/>
    <w:rsid w:val="00060AC3"/>
    <w:rsid w:val="00062FB7"/>
    <w:rsid w:val="0006324A"/>
    <w:rsid w:val="00066D21"/>
    <w:rsid w:val="00071170"/>
    <w:rsid w:val="000714BE"/>
    <w:rsid w:val="00074071"/>
    <w:rsid w:val="00077E80"/>
    <w:rsid w:val="00084063"/>
    <w:rsid w:val="00085205"/>
    <w:rsid w:val="0008540C"/>
    <w:rsid w:val="00086CFC"/>
    <w:rsid w:val="000902BA"/>
    <w:rsid w:val="000904C8"/>
    <w:rsid w:val="0009402E"/>
    <w:rsid w:val="00094AF0"/>
    <w:rsid w:val="00094FBE"/>
    <w:rsid w:val="000A146C"/>
    <w:rsid w:val="000A203A"/>
    <w:rsid w:val="000A2529"/>
    <w:rsid w:val="000A6C2F"/>
    <w:rsid w:val="000A7F62"/>
    <w:rsid w:val="000B4662"/>
    <w:rsid w:val="000B49F9"/>
    <w:rsid w:val="000B5D56"/>
    <w:rsid w:val="000B6406"/>
    <w:rsid w:val="000C003A"/>
    <w:rsid w:val="000C2D07"/>
    <w:rsid w:val="000C6C9F"/>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258"/>
    <w:rsid w:val="0011546C"/>
    <w:rsid w:val="00121458"/>
    <w:rsid w:val="0012369D"/>
    <w:rsid w:val="0012422F"/>
    <w:rsid w:val="00125138"/>
    <w:rsid w:val="001261A2"/>
    <w:rsid w:val="00131D77"/>
    <w:rsid w:val="00134A3A"/>
    <w:rsid w:val="00135A17"/>
    <w:rsid w:val="00135ECB"/>
    <w:rsid w:val="00137738"/>
    <w:rsid w:val="001403B7"/>
    <w:rsid w:val="00140766"/>
    <w:rsid w:val="00141DC6"/>
    <w:rsid w:val="00144443"/>
    <w:rsid w:val="00145127"/>
    <w:rsid w:val="0014638E"/>
    <w:rsid w:val="00150923"/>
    <w:rsid w:val="0015182F"/>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720F0"/>
    <w:rsid w:val="0017589D"/>
    <w:rsid w:val="00182FE2"/>
    <w:rsid w:val="00186A00"/>
    <w:rsid w:val="00187312"/>
    <w:rsid w:val="00187442"/>
    <w:rsid w:val="00190C7C"/>
    <w:rsid w:val="001910B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870"/>
    <w:rsid w:val="001E4F06"/>
    <w:rsid w:val="001E5CC2"/>
    <w:rsid w:val="001E7BAD"/>
    <w:rsid w:val="001E7CB7"/>
    <w:rsid w:val="001F5541"/>
    <w:rsid w:val="001F776D"/>
    <w:rsid w:val="001F78DD"/>
    <w:rsid w:val="001F792D"/>
    <w:rsid w:val="00203EE8"/>
    <w:rsid w:val="00207289"/>
    <w:rsid w:val="00207E46"/>
    <w:rsid w:val="00211790"/>
    <w:rsid w:val="0021373D"/>
    <w:rsid w:val="00214A5A"/>
    <w:rsid w:val="00214EF6"/>
    <w:rsid w:val="00216CBC"/>
    <w:rsid w:val="00217F93"/>
    <w:rsid w:val="00220280"/>
    <w:rsid w:val="00223628"/>
    <w:rsid w:val="0022396A"/>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354"/>
    <w:rsid w:val="0025767F"/>
    <w:rsid w:val="0026019B"/>
    <w:rsid w:val="00261723"/>
    <w:rsid w:val="00262991"/>
    <w:rsid w:val="0026308B"/>
    <w:rsid w:val="002649BA"/>
    <w:rsid w:val="002675F1"/>
    <w:rsid w:val="0026778C"/>
    <w:rsid w:val="002720CE"/>
    <w:rsid w:val="002723EA"/>
    <w:rsid w:val="00275486"/>
    <w:rsid w:val="00277C64"/>
    <w:rsid w:val="00277DC9"/>
    <w:rsid w:val="00277E08"/>
    <w:rsid w:val="002879D0"/>
    <w:rsid w:val="00290A0F"/>
    <w:rsid w:val="00294B28"/>
    <w:rsid w:val="00295141"/>
    <w:rsid w:val="00296107"/>
    <w:rsid w:val="00297895"/>
    <w:rsid w:val="002A0764"/>
    <w:rsid w:val="002A4513"/>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D726E"/>
    <w:rsid w:val="002E1359"/>
    <w:rsid w:val="002E1C4D"/>
    <w:rsid w:val="002E24AE"/>
    <w:rsid w:val="002E5762"/>
    <w:rsid w:val="002E68C6"/>
    <w:rsid w:val="002E6EF9"/>
    <w:rsid w:val="002F064C"/>
    <w:rsid w:val="002F095D"/>
    <w:rsid w:val="002F321C"/>
    <w:rsid w:val="002F4696"/>
    <w:rsid w:val="002F4B67"/>
    <w:rsid w:val="00300D83"/>
    <w:rsid w:val="00301F2E"/>
    <w:rsid w:val="00305123"/>
    <w:rsid w:val="0030735A"/>
    <w:rsid w:val="0031062C"/>
    <w:rsid w:val="003115FD"/>
    <w:rsid w:val="00311792"/>
    <w:rsid w:val="003175B9"/>
    <w:rsid w:val="00321322"/>
    <w:rsid w:val="003216E0"/>
    <w:rsid w:val="00322592"/>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104"/>
    <w:rsid w:val="00370430"/>
    <w:rsid w:val="003719D0"/>
    <w:rsid w:val="003722A4"/>
    <w:rsid w:val="00372954"/>
    <w:rsid w:val="0037392C"/>
    <w:rsid w:val="00374DC3"/>
    <w:rsid w:val="00375F4A"/>
    <w:rsid w:val="003778B0"/>
    <w:rsid w:val="003800C9"/>
    <w:rsid w:val="00380227"/>
    <w:rsid w:val="003814EE"/>
    <w:rsid w:val="00381842"/>
    <w:rsid w:val="00381C09"/>
    <w:rsid w:val="00385F95"/>
    <w:rsid w:val="00390372"/>
    <w:rsid w:val="003920F9"/>
    <w:rsid w:val="00392406"/>
    <w:rsid w:val="00392845"/>
    <w:rsid w:val="00392848"/>
    <w:rsid w:val="00393A5E"/>
    <w:rsid w:val="0039477A"/>
    <w:rsid w:val="00396416"/>
    <w:rsid w:val="00396B14"/>
    <w:rsid w:val="00397A2E"/>
    <w:rsid w:val="003A0D50"/>
    <w:rsid w:val="003A2D1F"/>
    <w:rsid w:val="003A48D8"/>
    <w:rsid w:val="003A51EC"/>
    <w:rsid w:val="003A64DE"/>
    <w:rsid w:val="003A7623"/>
    <w:rsid w:val="003B1935"/>
    <w:rsid w:val="003B1B42"/>
    <w:rsid w:val="003B2222"/>
    <w:rsid w:val="003B2EF5"/>
    <w:rsid w:val="003B44A6"/>
    <w:rsid w:val="003B6A1D"/>
    <w:rsid w:val="003C0261"/>
    <w:rsid w:val="003C12B0"/>
    <w:rsid w:val="003C3AF0"/>
    <w:rsid w:val="003C3DEC"/>
    <w:rsid w:val="003C43A3"/>
    <w:rsid w:val="003C6410"/>
    <w:rsid w:val="003C7928"/>
    <w:rsid w:val="003D4142"/>
    <w:rsid w:val="003D4854"/>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1506B"/>
    <w:rsid w:val="0042028E"/>
    <w:rsid w:val="00422663"/>
    <w:rsid w:val="00427D7C"/>
    <w:rsid w:val="00431B2E"/>
    <w:rsid w:val="0043628A"/>
    <w:rsid w:val="0043796E"/>
    <w:rsid w:val="00440D8E"/>
    <w:rsid w:val="00440DF3"/>
    <w:rsid w:val="00442E12"/>
    <w:rsid w:val="004444DF"/>
    <w:rsid w:val="00447259"/>
    <w:rsid w:val="004475D3"/>
    <w:rsid w:val="00452E50"/>
    <w:rsid w:val="00454EC3"/>
    <w:rsid w:val="00456EBF"/>
    <w:rsid w:val="00460A04"/>
    <w:rsid w:val="00460BBE"/>
    <w:rsid w:val="00464F93"/>
    <w:rsid w:val="004661D4"/>
    <w:rsid w:val="0046695B"/>
    <w:rsid w:val="00466A26"/>
    <w:rsid w:val="00470555"/>
    <w:rsid w:val="004716D4"/>
    <w:rsid w:val="00471A57"/>
    <w:rsid w:val="00475F60"/>
    <w:rsid w:val="00475FE5"/>
    <w:rsid w:val="00477D3D"/>
    <w:rsid w:val="00485BB3"/>
    <w:rsid w:val="004868F2"/>
    <w:rsid w:val="00491B85"/>
    <w:rsid w:val="00491EDD"/>
    <w:rsid w:val="00492B6E"/>
    <w:rsid w:val="00495239"/>
    <w:rsid w:val="004A00AF"/>
    <w:rsid w:val="004A02A2"/>
    <w:rsid w:val="004A10C4"/>
    <w:rsid w:val="004A3123"/>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2A0A"/>
    <w:rsid w:val="004C3544"/>
    <w:rsid w:val="004C3762"/>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2C4C"/>
    <w:rsid w:val="00533E02"/>
    <w:rsid w:val="00536032"/>
    <w:rsid w:val="005414B6"/>
    <w:rsid w:val="00543C99"/>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720E"/>
    <w:rsid w:val="00581554"/>
    <w:rsid w:val="005818BF"/>
    <w:rsid w:val="005907D7"/>
    <w:rsid w:val="00590ECA"/>
    <w:rsid w:val="0059284C"/>
    <w:rsid w:val="00592D4F"/>
    <w:rsid w:val="0059576C"/>
    <w:rsid w:val="005A036F"/>
    <w:rsid w:val="005A1122"/>
    <w:rsid w:val="005A1603"/>
    <w:rsid w:val="005A5D9F"/>
    <w:rsid w:val="005A62FB"/>
    <w:rsid w:val="005A6626"/>
    <w:rsid w:val="005A76CC"/>
    <w:rsid w:val="005A7C4F"/>
    <w:rsid w:val="005B1172"/>
    <w:rsid w:val="005B32F0"/>
    <w:rsid w:val="005B44F5"/>
    <w:rsid w:val="005B45E0"/>
    <w:rsid w:val="005B5BE8"/>
    <w:rsid w:val="005B79B8"/>
    <w:rsid w:val="005C01BA"/>
    <w:rsid w:val="005C27DF"/>
    <w:rsid w:val="005C5C07"/>
    <w:rsid w:val="005D11BD"/>
    <w:rsid w:val="005D193F"/>
    <w:rsid w:val="005D2A37"/>
    <w:rsid w:val="005D6773"/>
    <w:rsid w:val="005D67C2"/>
    <w:rsid w:val="005D7B22"/>
    <w:rsid w:val="005E288F"/>
    <w:rsid w:val="005E3222"/>
    <w:rsid w:val="005E45F2"/>
    <w:rsid w:val="005E53E1"/>
    <w:rsid w:val="005E7653"/>
    <w:rsid w:val="005E7680"/>
    <w:rsid w:val="005F37BF"/>
    <w:rsid w:val="005F4A83"/>
    <w:rsid w:val="005F61E4"/>
    <w:rsid w:val="0060108E"/>
    <w:rsid w:val="00602538"/>
    <w:rsid w:val="00602E11"/>
    <w:rsid w:val="006031EE"/>
    <w:rsid w:val="006062A8"/>
    <w:rsid w:val="00606AC5"/>
    <w:rsid w:val="00607908"/>
    <w:rsid w:val="006079FD"/>
    <w:rsid w:val="00607FFC"/>
    <w:rsid w:val="006115F4"/>
    <w:rsid w:val="00613DDC"/>
    <w:rsid w:val="0061476A"/>
    <w:rsid w:val="0062047E"/>
    <w:rsid w:val="00620A69"/>
    <w:rsid w:val="006214C5"/>
    <w:rsid w:val="006216A5"/>
    <w:rsid w:val="00622C45"/>
    <w:rsid w:val="00624B91"/>
    <w:rsid w:val="00624F31"/>
    <w:rsid w:val="0062541B"/>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93F"/>
    <w:rsid w:val="00653D79"/>
    <w:rsid w:val="00653F37"/>
    <w:rsid w:val="006551D3"/>
    <w:rsid w:val="00656283"/>
    <w:rsid w:val="006608D2"/>
    <w:rsid w:val="00664F47"/>
    <w:rsid w:val="00664F51"/>
    <w:rsid w:val="0066606C"/>
    <w:rsid w:val="006673C9"/>
    <w:rsid w:val="00667A39"/>
    <w:rsid w:val="00667AA4"/>
    <w:rsid w:val="006725CD"/>
    <w:rsid w:val="006729AE"/>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A74AD"/>
    <w:rsid w:val="006B045C"/>
    <w:rsid w:val="006B1937"/>
    <w:rsid w:val="006B2631"/>
    <w:rsid w:val="006B3157"/>
    <w:rsid w:val="006B3D7D"/>
    <w:rsid w:val="006B49DB"/>
    <w:rsid w:val="006B567B"/>
    <w:rsid w:val="006B6F11"/>
    <w:rsid w:val="006B75B1"/>
    <w:rsid w:val="006C52CA"/>
    <w:rsid w:val="006C5C1F"/>
    <w:rsid w:val="006C6ED2"/>
    <w:rsid w:val="006C73E6"/>
    <w:rsid w:val="006D048F"/>
    <w:rsid w:val="006D1E34"/>
    <w:rsid w:val="006D2898"/>
    <w:rsid w:val="006D2E55"/>
    <w:rsid w:val="006D6982"/>
    <w:rsid w:val="006D75AE"/>
    <w:rsid w:val="006D7660"/>
    <w:rsid w:val="006E0F8E"/>
    <w:rsid w:val="006E118C"/>
    <w:rsid w:val="006E3001"/>
    <w:rsid w:val="006E320C"/>
    <w:rsid w:val="006E34CD"/>
    <w:rsid w:val="006E3B7C"/>
    <w:rsid w:val="006E604B"/>
    <w:rsid w:val="006F23F1"/>
    <w:rsid w:val="006F43E3"/>
    <w:rsid w:val="006F6BAB"/>
    <w:rsid w:val="007012ED"/>
    <w:rsid w:val="00701C6D"/>
    <w:rsid w:val="00702FEF"/>
    <w:rsid w:val="00703088"/>
    <w:rsid w:val="0070437A"/>
    <w:rsid w:val="00705D0F"/>
    <w:rsid w:val="007112BB"/>
    <w:rsid w:val="007147D5"/>
    <w:rsid w:val="00714FB7"/>
    <w:rsid w:val="00715778"/>
    <w:rsid w:val="0072233C"/>
    <w:rsid w:val="0072515A"/>
    <w:rsid w:val="00725DD4"/>
    <w:rsid w:val="00726713"/>
    <w:rsid w:val="00727C9F"/>
    <w:rsid w:val="007302C4"/>
    <w:rsid w:val="00730CDE"/>
    <w:rsid w:val="00733AA7"/>
    <w:rsid w:val="00734218"/>
    <w:rsid w:val="00736A9C"/>
    <w:rsid w:val="00737FCD"/>
    <w:rsid w:val="00745E93"/>
    <w:rsid w:val="00747065"/>
    <w:rsid w:val="00752D2A"/>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2916"/>
    <w:rsid w:val="007942E3"/>
    <w:rsid w:val="007950AF"/>
    <w:rsid w:val="007951F8"/>
    <w:rsid w:val="007970E7"/>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BF8"/>
    <w:rsid w:val="00801C0A"/>
    <w:rsid w:val="00803D48"/>
    <w:rsid w:val="00807261"/>
    <w:rsid w:val="00811349"/>
    <w:rsid w:val="00811603"/>
    <w:rsid w:val="008120F7"/>
    <w:rsid w:val="00813283"/>
    <w:rsid w:val="00813759"/>
    <w:rsid w:val="008139F9"/>
    <w:rsid w:val="00813E04"/>
    <w:rsid w:val="00815C5B"/>
    <w:rsid w:val="00816B0B"/>
    <w:rsid w:val="008235B7"/>
    <w:rsid w:val="00823807"/>
    <w:rsid w:val="00825778"/>
    <w:rsid w:val="008302D9"/>
    <w:rsid w:val="00830F77"/>
    <w:rsid w:val="00832C13"/>
    <w:rsid w:val="0083352E"/>
    <w:rsid w:val="00836969"/>
    <w:rsid w:val="0084409F"/>
    <w:rsid w:val="0084542E"/>
    <w:rsid w:val="008479F9"/>
    <w:rsid w:val="00854CE6"/>
    <w:rsid w:val="00855BDD"/>
    <w:rsid w:val="00855DDD"/>
    <w:rsid w:val="008571C7"/>
    <w:rsid w:val="008602A5"/>
    <w:rsid w:val="008605F4"/>
    <w:rsid w:val="0086149B"/>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12FB"/>
    <w:rsid w:val="00892476"/>
    <w:rsid w:val="00892EC9"/>
    <w:rsid w:val="00896B98"/>
    <w:rsid w:val="00896FFF"/>
    <w:rsid w:val="00897CEB"/>
    <w:rsid w:val="008A1FF4"/>
    <w:rsid w:val="008A229C"/>
    <w:rsid w:val="008A4184"/>
    <w:rsid w:val="008A48A1"/>
    <w:rsid w:val="008A7524"/>
    <w:rsid w:val="008A7A6D"/>
    <w:rsid w:val="008B0D78"/>
    <w:rsid w:val="008B0F89"/>
    <w:rsid w:val="008B139C"/>
    <w:rsid w:val="008B5208"/>
    <w:rsid w:val="008B61C7"/>
    <w:rsid w:val="008B7589"/>
    <w:rsid w:val="008C36CE"/>
    <w:rsid w:val="008C4940"/>
    <w:rsid w:val="008C4C1D"/>
    <w:rsid w:val="008C564A"/>
    <w:rsid w:val="008C69D7"/>
    <w:rsid w:val="008C71B8"/>
    <w:rsid w:val="008C7AFE"/>
    <w:rsid w:val="008D2D20"/>
    <w:rsid w:val="008D5841"/>
    <w:rsid w:val="008D5877"/>
    <w:rsid w:val="008D7835"/>
    <w:rsid w:val="008E176E"/>
    <w:rsid w:val="008E5852"/>
    <w:rsid w:val="008E689E"/>
    <w:rsid w:val="008E6E04"/>
    <w:rsid w:val="008E7E22"/>
    <w:rsid w:val="008F111E"/>
    <w:rsid w:val="008F3BBC"/>
    <w:rsid w:val="008F6919"/>
    <w:rsid w:val="009032AA"/>
    <w:rsid w:val="009065D1"/>
    <w:rsid w:val="00906729"/>
    <w:rsid w:val="00906F4E"/>
    <w:rsid w:val="00907E51"/>
    <w:rsid w:val="0091114B"/>
    <w:rsid w:val="0091184A"/>
    <w:rsid w:val="00911D76"/>
    <w:rsid w:val="009145DD"/>
    <w:rsid w:val="00914774"/>
    <w:rsid w:val="00914D57"/>
    <w:rsid w:val="009158AA"/>
    <w:rsid w:val="00915D78"/>
    <w:rsid w:val="00920558"/>
    <w:rsid w:val="00921E91"/>
    <w:rsid w:val="009226CE"/>
    <w:rsid w:val="00922B54"/>
    <w:rsid w:val="00922BE8"/>
    <w:rsid w:val="00923BBD"/>
    <w:rsid w:val="00923E2C"/>
    <w:rsid w:val="00927AA5"/>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50D9"/>
    <w:rsid w:val="009C52E4"/>
    <w:rsid w:val="009C5B36"/>
    <w:rsid w:val="009C659E"/>
    <w:rsid w:val="009D24AF"/>
    <w:rsid w:val="009D4C5E"/>
    <w:rsid w:val="009E2946"/>
    <w:rsid w:val="009E329D"/>
    <w:rsid w:val="009E4078"/>
    <w:rsid w:val="009E6069"/>
    <w:rsid w:val="009E60EB"/>
    <w:rsid w:val="009F0B62"/>
    <w:rsid w:val="009F10DC"/>
    <w:rsid w:val="009F23D0"/>
    <w:rsid w:val="009F2FC2"/>
    <w:rsid w:val="009F4315"/>
    <w:rsid w:val="009F473A"/>
    <w:rsid w:val="00A0467D"/>
    <w:rsid w:val="00A05993"/>
    <w:rsid w:val="00A14C0A"/>
    <w:rsid w:val="00A15F2C"/>
    <w:rsid w:val="00A16E45"/>
    <w:rsid w:val="00A1717B"/>
    <w:rsid w:val="00A200B0"/>
    <w:rsid w:val="00A23AD4"/>
    <w:rsid w:val="00A240EA"/>
    <w:rsid w:val="00A24180"/>
    <w:rsid w:val="00A2492F"/>
    <w:rsid w:val="00A24D5B"/>
    <w:rsid w:val="00A25641"/>
    <w:rsid w:val="00A27851"/>
    <w:rsid w:val="00A31930"/>
    <w:rsid w:val="00A3450E"/>
    <w:rsid w:val="00A34783"/>
    <w:rsid w:val="00A36D45"/>
    <w:rsid w:val="00A3772D"/>
    <w:rsid w:val="00A409D4"/>
    <w:rsid w:val="00A421E3"/>
    <w:rsid w:val="00A423C3"/>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20A8"/>
    <w:rsid w:val="00A836CD"/>
    <w:rsid w:val="00A84749"/>
    <w:rsid w:val="00A90AA0"/>
    <w:rsid w:val="00A91208"/>
    <w:rsid w:val="00A913AE"/>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A89"/>
    <w:rsid w:val="00AB5C00"/>
    <w:rsid w:val="00AC1C97"/>
    <w:rsid w:val="00AC1FCC"/>
    <w:rsid w:val="00AC38A3"/>
    <w:rsid w:val="00AC3F61"/>
    <w:rsid w:val="00AC3F9E"/>
    <w:rsid w:val="00AC4E9A"/>
    <w:rsid w:val="00AD1669"/>
    <w:rsid w:val="00AD1D89"/>
    <w:rsid w:val="00AD5EE7"/>
    <w:rsid w:val="00AD6634"/>
    <w:rsid w:val="00AE10E7"/>
    <w:rsid w:val="00AE2125"/>
    <w:rsid w:val="00AE441A"/>
    <w:rsid w:val="00AE4712"/>
    <w:rsid w:val="00AE57CF"/>
    <w:rsid w:val="00AE592F"/>
    <w:rsid w:val="00AE5985"/>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461"/>
    <w:rsid w:val="00B15802"/>
    <w:rsid w:val="00B15891"/>
    <w:rsid w:val="00B15F85"/>
    <w:rsid w:val="00B16145"/>
    <w:rsid w:val="00B16B55"/>
    <w:rsid w:val="00B20D34"/>
    <w:rsid w:val="00B23534"/>
    <w:rsid w:val="00B246DB"/>
    <w:rsid w:val="00B30AC2"/>
    <w:rsid w:val="00B34342"/>
    <w:rsid w:val="00B370B7"/>
    <w:rsid w:val="00B40DE9"/>
    <w:rsid w:val="00B411CA"/>
    <w:rsid w:val="00B43E7B"/>
    <w:rsid w:val="00B458DD"/>
    <w:rsid w:val="00B51D72"/>
    <w:rsid w:val="00B533B1"/>
    <w:rsid w:val="00B54ECF"/>
    <w:rsid w:val="00B6229E"/>
    <w:rsid w:val="00B636FC"/>
    <w:rsid w:val="00B65B3E"/>
    <w:rsid w:val="00B66471"/>
    <w:rsid w:val="00B801D5"/>
    <w:rsid w:val="00B81219"/>
    <w:rsid w:val="00B8190A"/>
    <w:rsid w:val="00B8340E"/>
    <w:rsid w:val="00B85484"/>
    <w:rsid w:val="00B92F35"/>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4500"/>
    <w:rsid w:val="00BB69D3"/>
    <w:rsid w:val="00BB7D25"/>
    <w:rsid w:val="00BC03BF"/>
    <w:rsid w:val="00BC0F35"/>
    <w:rsid w:val="00BC1F2B"/>
    <w:rsid w:val="00BC3AAC"/>
    <w:rsid w:val="00BC3D6D"/>
    <w:rsid w:val="00BC4BC7"/>
    <w:rsid w:val="00BC5E0E"/>
    <w:rsid w:val="00BD0E27"/>
    <w:rsid w:val="00BD41DC"/>
    <w:rsid w:val="00BE0CCB"/>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869A2"/>
    <w:rsid w:val="00C875F3"/>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2169"/>
    <w:rsid w:val="00CB233C"/>
    <w:rsid w:val="00CB40DF"/>
    <w:rsid w:val="00CB44EC"/>
    <w:rsid w:val="00CB568D"/>
    <w:rsid w:val="00CB785D"/>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48E"/>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7810"/>
    <w:rsid w:val="00D31A10"/>
    <w:rsid w:val="00D32335"/>
    <w:rsid w:val="00D325BF"/>
    <w:rsid w:val="00D328D8"/>
    <w:rsid w:val="00D36632"/>
    <w:rsid w:val="00D4214A"/>
    <w:rsid w:val="00D422CB"/>
    <w:rsid w:val="00D424ED"/>
    <w:rsid w:val="00D4614B"/>
    <w:rsid w:val="00D46F8E"/>
    <w:rsid w:val="00D50890"/>
    <w:rsid w:val="00D51096"/>
    <w:rsid w:val="00D51163"/>
    <w:rsid w:val="00D51FB6"/>
    <w:rsid w:val="00D52304"/>
    <w:rsid w:val="00D52535"/>
    <w:rsid w:val="00D54F5B"/>
    <w:rsid w:val="00D56AAA"/>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5E51"/>
    <w:rsid w:val="00DE61B7"/>
    <w:rsid w:val="00DE629B"/>
    <w:rsid w:val="00DE76D2"/>
    <w:rsid w:val="00DF0E55"/>
    <w:rsid w:val="00DF2403"/>
    <w:rsid w:val="00DF2818"/>
    <w:rsid w:val="00DF2D5A"/>
    <w:rsid w:val="00DF6BAD"/>
    <w:rsid w:val="00E006C8"/>
    <w:rsid w:val="00E01568"/>
    <w:rsid w:val="00E04122"/>
    <w:rsid w:val="00E05272"/>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632"/>
    <w:rsid w:val="00E41D69"/>
    <w:rsid w:val="00E42297"/>
    <w:rsid w:val="00E501C4"/>
    <w:rsid w:val="00E53E08"/>
    <w:rsid w:val="00E5498D"/>
    <w:rsid w:val="00E54F4F"/>
    <w:rsid w:val="00E556AC"/>
    <w:rsid w:val="00E60B75"/>
    <w:rsid w:val="00E62549"/>
    <w:rsid w:val="00E63656"/>
    <w:rsid w:val="00E63FCE"/>
    <w:rsid w:val="00E65844"/>
    <w:rsid w:val="00E663AE"/>
    <w:rsid w:val="00E706D5"/>
    <w:rsid w:val="00E767CC"/>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9A6"/>
    <w:rsid w:val="00EB5968"/>
    <w:rsid w:val="00EB5EE7"/>
    <w:rsid w:val="00EB6AFC"/>
    <w:rsid w:val="00EB6BCD"/>
    <w:rsid w:val="00EB723F"/>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1B24"/>
    <w:rsid w:val="00F6284A"/>
    <w:rsid w:val="00F63634"/>
    <w:rsid w:val="00F65981"/>
    <w:rsid w:val="00F7061E"/>
    <w:rsid w:val="00F72CF7"/>
    <w:rsid w:val="00F738BE"/>
    <w:rsid w:val="00F7419D"/>
    <w:rsid w:val="00F81585"/>
    <w:rsid w:val="00F81A57"/>
    <w:rsid w:val="00F8200A"/>
    <w:rsid w:val="00F82A69"/>
    <w:rsid w:val="00F86AE1"/>
    <w:rsid w:val="00F86CED"/>
    <w:rsid w:val="00F87BBB"/>
    <w:rsid w:val="00F87F85"/>
    <w:rsid w:val="00F961C6"/>
    <w:rsid w:val="00F96572"/>
    <w:rsid w:val="00F97252"/>
    <w:rsid w:val="00F9737D"/>
    <w:rsid w:val="00FA2C0A"/>
    <w:rsid w:val="00FA35A6"/>
    <w:rsid w:val="00FA392D"/>
    <w:rsid w:val="00FA644C"/>
    <w:rsid w:val="00FA6593"/>
    <w:rsid w:val="00FA675F"/>
    <w:rsid w:val="00FA6B46"/>
    <w:rsid w:val="00FA7A8B"/>
    <w:rsid w:val="00FB053B"/>
    <w:rsid w:val="00FB082F"/>
    <w:rsid w:val="00FB0DC6"/>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87B"/>
    <w:rsid w:val="00FD5FD6"/>
    <w:rsid w:val="00FD6129"/>
    <w:rsid w:val="00FD65FA"/>
    <w:rsid w:val="00FD6B4B"/>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67683868">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07312290">
      <w:bodyDiv w:val="1"/>
      <w:marLeft w:val="0"/>
      <w:marRight w:val="0"/>
      <w:marTop w:val="0"/>
      <w:marBottom w:val="0"/>
      <w:divBdr>
        <w:top w:val="none" w:sz="0" w:space="0" w:color="auto"/>
        <w:left w:val="none" w:sz="0" w:space="0" w:color="auto"/>
        <w:bottom w:val="none" w:sz="0" w:space="0" w:color="auto"/>
        <w:right w:val="none" w:sz="0" w:space="0" w:color="auto"/>
      </w:divBdr>
    </w:div>
    <w:div w:id="429013589">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997078131">
      <w:bodyDiv w:val="1"/>
      <w:marLeft w:val="0"/>
      <w:marRight w:val="0"/>
      <w:marTop w:val="0"/>
      <w:marBottom w:val="0"/>
      <w:divBdr>
        <w:top w:val="none" w:sz="0" w:space="0" w:color="auto"/>
        <w:left w:val="none" w:sz="0" w:space="0" w:color="auto"/>
        <w:bottom w:val="none" w:sz="0" w:space="0" w:color="auto"/>
        <w:right w:val="none" w:sz="0" w:space="0" w:color="auto"/>
      </w:divBdr>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2212437">
      <w:bodyDiv w:val="1"/>
      <w:marLeft w:val="0"/>
      <w:marRight w:val="0"/>
      <w:marTop w:val="0"/>
      <w:marBottom w:val="0"/>
      <w:divBdr>
        <w:top w:val="none" w:sz="0" w:space="0" w:color="auto"/>
        <w:left w:val="none" w:sz="0" w:space="0" w:color="auto"/>
        <w:bottom w:val="none" w:sz="0" w:space="0" w:color="auto"/>
        <w:right w:val="none" w:sz="0" w:space="0" w:color="auto"/>
      </w:divBdr>
    </w:div>
    <w:div w:id="159759488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4218296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global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FA55-B8EA-455F-A9C9-B478AA95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2A873379.dotm</Template>
  <TotalTime>0</TotalTime>
  <Pages>3</Pages>
  <Words>826</Words>
  <Characters>4381</Characters>
  <Application>Microsoft Office Word</Application>
  <DocSecurity>4</DocSecurity>
  <Lines>36</Lines>
  <Paragraphs>10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5197</CharactersWithSpaces>
  <SharedDoc>false</SharedDoc>
  <HLinks>
    <vt:vector size="36" baseType="variant">
      <vt:variant>
        <vt:i4>4259863</vt:i4>
      </vt:variant>
      <vt:variant>
        <vt:i4>15</vt:i4>
      </vt:variant>
      <vt:variant>
        <vt:i4>0</vt:i4>
      </vt:variant>
      <vt:variant>
        <vt:i4>5</vt:i4>
      </vt:variant>
      <vt:variant>
        <vt:lpwstr>http://www.hyundaiglobalnews.com/</vt:lpwstr>
      </vt:variant>
      <vt:variant>
        <vt:lpwstr/>
      </vt:variant>
      <vt:variant>
        <vt:i4>786473</vt:i4>
      </vt:variant>
      <vt:variant>
        <vt:i4>12</vt:i4>
      </vt:variant>
      <vt:variant>
        <vt:i4>0</vt:i4>
      </vt:variant>
      <vt:variant>
        <vt:i4>5</vt:i4>
      </vt:variant>
      <vt:variant>
        <vt:lpwstr>mailto:Globalpr@hyundai.com</vt:lpwstr>
      </vt:variant>
      <vt:variant>
        <vt:lpwstr/>
      </vt:variant>
      <vt:variant>
        <vt:i4>5373964</vt:i4>
      </vt:variant>
      <vt:variant>
        <vt:i4>9</vt:i4>
      </vt:variant>
      <vt:variant>
        <vt:i4>0</vt:i4>
      </vt:variant>
      <vt:variant>
        <vt:i4>5</vt:i4>
      </vt:variant>
      <vt:variant>
        <vt:lpwstr>http://brand.hyundai.com/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3539063</vt:i4>
      </vt:variant>
      <vt:variant>
        <vt:i4>0</vt:i4>
      </vt:variant>
      <vt:variant>
        <vt:i4>0</vt:i4>
      </vt:variant>
      <vt:variant>
        <vt:i4>5</vt:i4>
      </vt:variant>
      <vt:variant>
        <vt:lpwstr>http://www.amessagetospace.com/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2015-11-24T10:28:00Z</cp:lastPrinted>
  <dcterms:created xsi:type="dcterms:W3CDTF">2015-11-24T10:28:00Z</dcterms:created>
  <dcterms:modified xsi:type="dcterms:W3CDTF">2015-11-24T10:28:00Z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