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52C6404" wp14:editId="4305E138">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7F0D72" w:rsidRPr="00D00C68" w:rsidRDefault="00EB7678" w:rsidP="00D00C68">
      <w:pPr>
        <w:pStyle w:val="berschrift1"/>
        <w:framePr w:wrap="notBeside"/>
      </w:pPr>
      <w:r>
        <w:t>N</w:t>
      </w:r>
      <w:r w:rsidR="00C345F2">
        <w:t>eue</w:t>
      </w:r>
      <w:r w:rsidR="006D389E">
        <w:t>r Online Ratgeber auf den Internetseiten der Deutschen Alzheimer Gesellschaft informiert zu Demenz bei jüngeren Menschen</w:t>
      </w:r>
    </w:p>
    <w:p w:rsidR="00C345F2" w:rsidRDefault="00963EB6" w:rsidP="00963EB6">
      <w:pPr>
        <w:spacing w:line="360" w:lineRule="auto"/>
      </w:pPr>
      <w:r>
        <w:t xml:space="preserve">Berlin, </w:t>
      </w:r>
      <w:r w:rsidR="006D389E">
        <w:t>19. Oktober</w:t>
      </w:r>
      <w:r>
        <w:t xml:space="preserve"> 2017. </w:t>
      </w:r>
      <w:r w:rsidR="004B3513">
        <w:t xml:space="preserve">Ein neues Informationsangebot unter </w:t>
      </w:r>
      <w:hyperlink r:id="rId8" w:history="1">
        <w:r w:rsidR="004B3513" w:rsidRPr="00B86D17">
          <w:rPr>
            <w:rStyle w:val="Hyperlink"/>
          </w:rPr>
          <w:t>www.ratgeber-junge-demenz.de</w:t>
        </w:r>
      </w:hyperlink>
      <w:r w:rsidR="004B3513">
        <w:t xml:space="preserve"> unterstützt Angehörige von jung an D</w:t>
      </w:r>
      <w:r w:rsidR="005C7713">
        <w:t>emenz erkrankten Menschen. Der i</w:t>
      </w:r>
      <w:r w:rsidR="004B3513">
        <w:t xml:space="preserve">m Rahmen des europäischen Projekts RHAPSODY entstandene Online Ratgeber steht auf den Internetseiten der Deutschen Alzheimer Gesellschaft (DAlzG) kostenlos zur Verfügung. </w:t>
      </w:r>
    </w:p>
    <w:p w:rsidR="004B3513" w:rsidRDefault="004B3513" w:rsidP="00C345F2">
      <w:pPr>
        <w:spacing w:line="360" w:lineRule="auto"/>
      </w:pPr>
      <w:r>
        <w:t xml:space="preserve">Demenzen beginnen meist erst im höheren Lebensalter. Wenn ein Mensch </w:t>
      </w:r>
      <w:r w:rsidR="00F73F08">
        <w:t xml:space="preserve">aber </w:t>
      </w:r>
      <w:r>
        <w:t>bereits im berufstätigen Alter an einer Demenz erkrankt, stellt dies die Familie vor ganz b</w:t>
      </w:r>
      <w:r w:rsidR="00F73F08">
        <w:t>esondere H</w:t>
      </w:r>
      <w:bookmarkStart w:id="0" w:name="_GoBack"/>
      <w:bookmarkEnd w:id="0"/>
      <w:r w:rsidR="00F73F08">
        <w:t xml:space="preserve">erausforderungen. Der Beruf muss aufgegeben werden, Kinder müssen den langsamen Verlust eines Elternteils miterleben und die ganze Lebensplanung wird infrage gestellt. </w:t>
      </w:r>
      <w:r w:rsidR="00F73F08" w:rsidRPr="00772433">
        <w:t xml:space="preserve">In dem europäischen Projekt RHAPSODY (Research </w:t>
      </w:r>
      <w:proofErr w:type="spellStart"/>
      <w:r w:rsidR="00F73F08" w:rsidRPr="00772433">
        <w:t>to</w:t>
      </w:r>
      <w:proofErr w:type="spellEnd"/>
      <w:r w:rsidR="00F73F08" w:rsidRPr="00772433">
        <w:t xml:space="preserve"> </w:t>
      </w:r>
      <w:proofErr w:type="spellStart"/>
      <w:r w:rsidR="00F73F08" w:rsidRPr="00772433">
        <w:t>Assess</w:t>
      </w:r>
      <w:proofErr w:type="spellEnd"/>
      <w:r w:rsidR="00F73F08" w:rsidRPr="00772433">
        <w:t xml:space="preserve"> </w:t>
      </w:r>
      <w:proofErr w:type="spellStart"/>
      <w:r w:rsidR="00F73F08" w:rsidRPr="00772433">
        <w:t>Policies</w:t>
      </w:r>
      <w:proofErr w:type="spellEnd"/>
      <w:r w:rsidR="00F73F08" w:rsidRPr="00772433">
        <w:t xml:space="preserve"> </w:t>
      </w:r>
      <w:proofErr w:type="spellStart"/>
      <w:r w:rsidR="00F73F08" w:rsidRPr="00772433">
        <w:t>and</w:t>
      </w:r>
      <w:proofErr w:type="spellEnd"/>
      <w:r w:rsidR="00F73F08" w:rsidRPr="00772433">
        <w:t xml:space="preserve"> </w:t>
      </w:r>
      <w:proofErr w:type="spellStart"/>
      <w:r w:rsidR="00F73F08" w:rsidRPr="00772433">
        <w:t>Strategies</w:t>
      </w:r>
      <w:proofErr w:type="spellEnd"/>
      <w:r w:rsidR="00F73F08" w:rsidRPr="00772433">
        <w:t xml:space="preserve"> </w:t>
      </w:r>
      <w:proofErr w:type="spellStart"/>
      <w:r w:rsidR="00F73F08" w:rsidRPr="00772433">
        <w:t>for</w:t>
      </w:r>
      <w:proofErr w:type="spellEnd"/>
      <w:r w:rsidR="00F73F08" w:rsidRPr="00772433">
        <w:t xml:space="preserve"> </w:t>
      </w:r>
      <w:proofErr w:type="spellStart"/>
      <w:r w:rsidR="00F73F08" w:rsidRPr="00772433">
        <w:t>Dementia</w:t>
      </w:r>
      <w:proofErr w:type="spellEnd"/>
      <w:r w:rsidR="00F73F08" w:rsidRPr="00772433">
        <w:t xml:space="preserve"> in </w:t>
      </w:r>
      <w:proofErr w:type="spellStart"/>
      <w:r w:rsidR="00F73F08" w:rsidRPr="00772433">
        <w:t>the</w:t>
      </w:r>
      <w:proofErr w:type="spellEnd"/>
      <w:r w:rsidR="00F73F08" w:rsidRPr="00772433">
        <w:t xml:space="preserve"> Young) wurde ein </w:t>
      </w:r>
      <w:r w:rsidR="00772433" w:rsidRPr="00772433">
        <w:t xml:space="preserve">Online Ratgeber zur Demenz im jüngeren Lebensalter in Form eines E-Learning Angebots </w:t>
      </w:r>
      <w:r w:rsidR="0075182A">
        <w:t xml:space="preserve">in drei Sprachen </w:t>
      </w:r>
      <w:r w:rsidR="00772433" w:rsidRPr="00772433">
        <w:t xml:space="preserve">entwickelt. </w:t>
      </w:r>
      <w:r w:rsidR="00772433">
        <w:t xml:space="preserve">Der Online Ratgeber soll insbesondere Angehörige der Betroffenen dabei unterstützen, das gemeinsame Leben mit der Krankheit zu gestalten. Er informiert zu medizinischen Aspekten, zum Umgang mit den Erkrankten, zu rechtlichen Fragen und Unterstützungsangeboten. Der Ratgeber unterstützt Angehörige außerdem dabei, mit den Veränderungen in der Beziehung zu den Erkrankten umzugehen und </w:t>
      </w:r>
      <w:r w:rsidR="0075182A">
        <w:t>dabei die Sorge für sich selbst nicht zu vergessen.</w:t>
      </w:r>
      <w:r w:rsidR="00772433">
        <w:t xml:space="preserve"> </w:t>
      </w:r>
      <w:r w:rsidR="0075182A">
        <w:t xml:space="preserve">Die deutsche Version des RHAPSODY Online Ratgebers steht </w:t>
      </w:r>
      <w:r w:rsidR="0075182A">
        <w:lastRenderedPageBreak/>
        <w:t xml:space="preserve">unter </w:t>
      </w:r>
      <w:hyperlink r:id="rId9" w:history="1">
        <w:r w:rsidR="0075182A" w:rsidRPr="00B86D17">
          <w:rPr>
            <w:rStyle w:val="Hyperlink"/>
          </w:rPr>
          <w:t>www.ratgeber-junge-demenz.de</w:t>
        </w:r>
      </w:hyperlink>
      <w:r w:rsidR="0075182A">
        <w:t xml:space="preserve"> auf den Internetseiten der DAlzG kostenlos zur Verfügung. </w:t>
      </w:r>
    </w:p>
    <w:p w:rsidR="0075182A" w:rsidRPr="00772433" w:rsidRDefault="0075182A" w:rsidP="00C345F2">
      <w:pPr>
        <w:spacing w:line="360" w:lineRule="auto"/>
      </w:pPr>
      <w:r>
        <w:t>„In Deutschland gibt es bisher kaum Informationsangebote zur Demenz im jüngeren Lebensalter“, erklärt Sabine Jansen, Geschäftsführerin der DAlzG. „Ich freue mich deshalb, dass wir als Partner im Projekt RHAPSODY an der Entwicklung dieses multimedialen Informationsangebots mitwirken konnten, das eine wichtige Lücke schließt. Darüber hinaus braucht es allerdings noch weit mehr Aufmerksamkeit für das Thema und die Entwicklung neuer Unterstützungsangebote, um die Situation von jung an Demenz erkrankten Menschen und ihren Familien zu verbessern.“</w:t>
      </w:r>
    </w:p>
    <w:p w:rsidR="00C345F2" w:rsidRDefault="00C345F2" w:rsidP="00C345F2">
      <w:pPr>
        <w:autoSpaceDE w:val="0"/>
        <w:autoSpaceDN w:val="0"/>
        <w:adjustRightInd w:val="0"/>
        <w:spacing w:after="0" w:line="360" w:lineRule="auto"/>
        <w:rPr>
          <w:rStyle w:val="berschrift2Zchn"/>
        </w:rPr>
      </w:pPr>
      <w:r w:rsidRPr="00D00C68">
        <w:rPr>
          <w:rStyle w:val="berschrift2Zchn"/>
        </w:rPr>
        <w:t>Hintergrund</w:t>
      </w:r>
    </w:p>
    <w:p w:rsidR="00444BA3" w:rsidRDefault="00444BA3" w:rsidP="00444BA3">
      <w:pPr>
        <w:autoSpaceDE w:val="0"/>
        <w:autoSpaceDN w:val="0"/>
        <w:adjustRightInd w:val="0"/>
        <w:spacing w:line="360" w:lineRule="auto"/>
      </w:pPr>
      <w:r>
        <w:t>In Deutschland leben heute etwa 1,6 Millionen Menschen mit Demenzerkrankungen. Ungefähr 60% davon leiden an einer Demenz vom Typ Alzheimer. Die Zahl der Demenzkranken wird bis 2050 auf 3 Millionen steigen, sofern kein Durchbruch in der Therapie gelingt.</w:t>
      </w:r>
    </w:p>
    <w:p w:rsidR="00492AF1" w:rsidRDefault="00492AF1" w:rsidP="00492AF1">
      <w:pPr>
        <w:pStyle w:val="berschrift2"/>
      </w:pPr>
      <w:r>
        <w:t>RHAPSODY</w:t>
      </w:r>
    </w:p>
    <w:p w:rsidR="00492AF1" w:rsidRPr="00492AF1" w:rsidRDefault="00492AF1" w:rsidP="00492AF1">
      <w:pPr>
        <w:autoSpaceDE w:val="0"/>
        <w:autoSpaceDN w:val="0"/>
        <w:adjustRightInd w:val="0"/>
        <w:spacing w:line="360" w:lineRule="auto"/>
      </w:pPr>
      <w:r>
        <w:t xml:space="preserve">Das Projekt RHAPSODY startete im April 2014. Nähere Informationen </w:t>
      </w:r>
      <w:r>
        <w:t>zum Projekt</w:t>
      </w:r>
      <w:r>
        <w:t xml:space="preserve"> finden Sie im Internet unter </w:t>
      </w:r>
      <w:hyperlink r:id="rId10" w:history="1">
        <w:r w:rsidRPr="00D97CB8">
          <w:rPr>
            <w:rStyle w:val="Hyperlink"/>
          </w:rPr>
          <w:t>www.rhapsody-project.eu</w:t>
        </w:r>
      </w:hyperlink>
      <w:r>
        <w:t>.</w:t>
      </w:r>
      <w:r>
        <w:t xml:space="preserve"> </w:t>
      </w:r>
      <w:r w:rsidRPr="00492AF1">
        <w:t xml:space="preserve"> </w:t>
      </w:r>
      <w:r>
        <w:t xml:space="preserve"> </w:t>
      </w:r>
    </w:p>
    <w:p w:rsidR="00492AF1" w:rsidRDefault="00492AF1" w:rsidP="00492AF1">
      <w:pPr>
        <w:autoSpaceDE w:val="0"/>
        <w:autoSpaceDN w:val="0"/>
        <w:adjustRightInd w:val="0"/>
        <w:spacing w:line="360" w:lineRule="auto"/>
      </w:pPr>
      <w:r>
        <w:t xml:space="preserve">RHAPSODY </w:t>
      </w:r>
      <w:r>
        <w:t>wird im Rahmen der EU-Joint-</w:t>
      </w:r>
      <w:proofErr w:type="spellStart"/>
      <w:r>
        <w:t>Programming</w:t>
      </w:r>
      <w:proofErr w:type="spellEnd"/>
      <w:r>
        <w:t xml:space="preserve">-Initiative – Neurodegenerative Erkrankungen (JPND) </w:t>
      </w:r>
      <w:r>
        <w:t xml:space="preserve">in Deutschland </w:t>
      </w:r>
      <w:r>
        <w:t xml:space="preserve">durch </w:t>
      </w:r>
      <w:r>
        <w:t>das</w:t>
      </w:r>
      <w:r w:rsidRPr="00492AF1">
        <w:t xml:space="preserve"> Bundesministerium für Bildung und Forschung (BMBF</w:t>
      </w:r>
      <w:r>
        <w:t>) unterstützt</w:t>
      </w:r>
      <w:r w:rsidRPr="00492AF1">
        <w:t xml:space="preserve">. </w:t>
      </w:r>
      <w:r>
        <w:t xml:space="preserve">JPND ist die größte globale Forschungsinitiative mit dem Ziel, die mit neurodegenerativen Erkrankungen einhergehenden Herausforderungen anzugehen. Im Rahmen von JPND sollen gemeinschaftlich und </w:t>
      </w:r>
      <w:proofErr w:type="spellStart"/>
      <w:r>
        <w:t>grenzenübergreifend</w:t>
      </w:r>
      <w:proofErr w:type="spellEnd"/>
      <w:r>
        <w:t xml:space="preserve"> koordinierte Forschungsaktivitäten zur Erforschung der Ursachen, Behandlung und Versorgung von Menschen mit neurodegenerativen Erkrankungen gefördert werden. </w:t>
      </w:r>
      <w:hyperlink r:id="rId11" w:history="1">
        <w:r w:rsidRPr="00D97CB8">
          <w:rPr>
            <w:rStyle w:val="Hyperlink"/>
          </w:rPr>
          <w:t>www.jpnd.eu</w:t>
        </w:r>
      </w:hyperlink>
      <w:r>
        <w:t xml:space="preserve"> </w:t>
      </w:r>
    </w:p>
    <w:p w:rsidR="00492AF1" w:rsidRDefault="00492AF1" w:rsidP="00492AF1">
      <w:pPr>
        <w:autoSpaceDE w:val="0"/>
        <w:autoSpaceDN w:val="0"/>
        <w:adjustRightInd w:val="0"/>
        <w:spacing w:line="360" w:lineRule="auto"/>
      </w:pPr>
    </w:p>
    <w:p w:rsidR="00D00C68" w:rsidRDefault="001A154D" w:rsidP="00444BA3">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1A154D" w:rsidRPr="00927D41" w:rsidRDefault="001A154D" w:rsidP="00951217">
      <w:pPr>
        <w:autoSpaceDE w:val="0"/>
        <w:autoSpaceDN w:val="0"/>
        <w:adjustRightInd w:val="0"/>
        <w:spacing w:after="0" w:line="360" w:lineRule="auto"/>
        <w:rPr>
          <w:rFonts w:ascii="Source Sans Pro Semibold" w:hAnsi="Source Sans Pro Semibold" w:cs="Arial"/>
          <w:b/>
          <w:iCs/>
          <w:color w:val="1D3585"/>
          <w:sz w:val="28"/>
          <w:szCs w:val="28"/>
        </w:rPr>
      </w:pPr>
      <w:r w:rsidRPr="00D6309B">
        <w:rPr>
          <w:rFonts w:cs="Arial"/>
          <w:iCs/>
          <w:color w:val="333333"/>
        </w:rPr>
        <w:t>Die Deutsche Alzheimer Gesellschaft e.V. Selbsthilfe Demenz ist ein gemeinnütziger Verein. Als Bundesverband von derzeit 13</w:t>
      </w:r>
      <w:r w:rsidR="006928E1">
        <w:rPr>
          <w:rFonts w:cs="Arial"/>
          <w:iCs/>
          <w:color w:val="333333"/>
        </w:rPr>
        <w:t>5</w:t>
      </w:r>
      <w:r w:rsidRPr="00D6309B">
        <w:rPr>
          <w:rFonts w:cs="Arial"/>
          <w:iCs/>
          <w:color w:val="333333"/>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963EB6" w:rsidRPr="00C7065B" w:rsidRDefault="001A154D" w:rsidP="00951217">
      <w:pPr>
        <w:autoSpaceDE w:val="0"/>
        <w:autoSpaceDN w:val="0"/>
        <w:adjustRightInd w:val="0"/>
        <w:spacing w:after="0" w:line="276" w:lineRule="auto"/>
        <w:rPr>
          <w:rFonts w:cs="Arial"/>
          <w:iCs/>
          <w:color w:val="0000FF"/>
          <w:u w:val="single"/>
        </w:rPr>
      </w:pPr>
      <w:r w:rsidRPr="00D00C68">
        <w:rPr>
          <w:rStyle w:val="berschrift2Zchn"/>
        </w:rPr>
        <w:t>Kontakt:</w:t>
      </w:r>
      <w:r w:rsidR="00951217" w:rsidRPr="00D00C68">
        <w:rPr>
          <w:rStyle w:val="berschrift2Zchn"/>
        </w:rPr>
        <w:br/>
      </w:r>
      <w:r w:rsidRPr="00D6309B">
        <w:rPr>
          <w:rFonts w:cs="Arial"/>
          <w:iCs/>
          <w:color w:val="333333"/>
        </w:rPr>
        <w:t>Deutsche Alzheimer Gesellschaft e.V. Selbsthilfe Demenz</w:t>
      </w:r>
      <w:r w:rsidRPr="00D6309B">
        <w:rPr>
          <w:rFonts w:cs="Arial"/>
          <w:iCs/>
          <w:color w:val="333333"/>
        </w:rPr>
        <w:br/>
      </w:r>
      <w:r w:rsidR="007F53BB">
        <w:rPr>
          <w:rFonts w:cs="Arial"/>
          <w:iCs/>
          <w:color w:val="333333"/>
        </w:rPr>
        <w:t>Susanna Saxl</w:t>
      </w:r>
      <w:r w:rsidR="00D00C68">
        <w:rPr>
          <w:rFonts w:cs="Arial"/>
          <w:iCs/>
          <w:color w:val="333333"/>
        </w:rPr>
        <w:t>, Astrid Lärm</w:t>
      </w:r>
      <w:r w:rsidRPr="00D6309B">
        <w:rPr>
          <w:rFonts w:cs="Arial"/>
          <w:iCs/>
          <w:color w:val="333333"/>
        </w:rPr>
        <w:br/>
        <w:t>Friedrichstraße 236, 10969 Berlin</w:t>
      </w:r>
      <w:r w:rsidRPr="00D6309B">
        <w:rPr>
          <w:rFonts w:cs="Arial"/>
          <w:iCs/>
          <w:color w:val="333333"/>
        </w:rPr>
        <w:br/>
        <w:t>Tel.: 030 - 259 37 95 0</w:t>
      </w:r>
      <w:r w:rsidRPr="00D6309B">
        <w:rPr>
          <w:rFonts w:cs="Arial"/>
          <w:iCs/>
          <w:color w:val="333333"/>
        </w:rPr>
        <w:br/>
        <w:t>Fax: 030 - 259 37 95 29</w:t>
      </w:r>
      <w:r w:rsidRPr="00D6309B">
        <w:rPr>
          <w:rFonts w:cs="Arial"/>
          <w:iCs/>
          <w:color w:val="333333"/>
        </w:rPr>
        <w:br/>
      </w:r>
      <w:r w:rsidRPr="00D6309B">
        <w:rPr>
          <w:rFonts w:cs="Arial"/>
          <w:iCs/>
          <w:color w:val="333333"/>
        </w:rPr>
        <w:lastRenderedPageBreak/>
        <w:t xml:space="preserve">E-Mail: </w:t>
      </w:r>
      <w:hyperlink r:id="rId12"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 xml:space="preserve">Internet: </w:t>
      </w:r>
      <w:hyperlink r:id="rId13" w:history="1">
        <w:r w:rsidRPr="00D6309B">
          <w:rPr>
            <w:rFonts w:cs="Arial"/>
            <w:iCs/>
            <w:color w:val="0000FF"/>
            <w:u w:val="single"/>
          </w:rPr>
          <w:t>www.deutsche-alzheimer.de</w:t>
        </w:r>
      </w:hyperlink>
    </w:p>
    <w:sectPr w:rsidR="00963EB6" w:rsidRPr="00C7065B" w:rsidSect="000777AB">
      <w:headerReference w:type="default" r:id="rId14"/>
      <w:head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1" w:rsidRDefault="00A41DB1" w:rsidP="007F0D72">
      <w:r>
        <w:separator/>
      </w:r>
    </w:p>
  </w:endnote>
  <w:endnote w:type="continuationSeparator" w:id="0">
    <w:p w:rsidR="00A41DB1" w:rsidRDefault="00A41DB1"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1" w:rsidRDefault="00A41DB1" w:rsidP="007F0D72">
      <w:r>
        <w:separator/>
      </w:r>
    </w:p>
  </w:footnote>
  <w:footnote w:type="continuationSeparator" w:id="0">
    <w:p w:rsidR="00A41DB1" w:rsidRDefault="00A41DB1"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27525"/>
    <w:rsid w:val="00055D6E"/>
    <w:rsid w:val="00065E71"/>
    <w:rsid w:val="000777AB"/>
    <w:rsid w:val="00084AD0"/>
    <w:rsid w:val="000B322D"/>
    <w:rsid w:val="000E2BC7"/>
    <w:rsid w:val="00106426"/>
    <w:rsid w:val="00150D00"/>
    <w:rsid w:val="00166BC5"/>
    <w:rsid w:val="001A154D"/>
    <w:rsid w:val="001A7B7E"/>
    <w:rsid w:val="001D51AD"/>
    <w:rsid w:val="001F5940"/>
    <w:rsid w:val="00201D2D"/>
    <w:rsid w:val="002256B7"/>
    <w:rsid w:val="00230F05"/>
    <w:rsid w:val="00264B57"/>
    <w:rsid w:val="002A2B9E"/>
    <w:rsid w:val="002A7F23"/>
    <w:rsid w:val="002C2027"/>
    <w:rsid w:val="002D0A87"/>
    <w:rsid w:val="002E4225"/>
    <w:rsid w:val="00337257"/>
    <w:rsid w:val="00353934"/>
    <w:rsid w:val="003802C4"/>
    <w:rsid w:val="003B0CFC"/>
    <w:rsid w:val="003C702B"/>
    <w:rsid w:val="00415002"/>
    <w:rsid w:val="00420DAF"/>
    <w:rsid w:val="00423410"/>
    <w:rsid w:val="00430593"/>
    <w:rsid w:val="0044174E"/>
    <w:rsid w:val="00444BA3"/>
    <w:rsid w:val="00444CD7"/>
    <w:rsid w:val="00492AF1"/>
    <w:rsid w:val="00496717"/>
    <w:rsid w:val="004B3513"/>
    <w:rsid w:val="004E37A8"/>
    <w:rsid w:val="004E732F"/>
    <w:rsid w:val="00521127"/>
    <w:rsid w:val="0052145A"/>
    <w:rsid w:val="0053007B"/>
    <w:rsid w:val="005506F7"/>
    <w:rsid w:val="005843FC"/>
    <w:rsid w:val="00584FDA"/>
    <w:rsid w:val="005C7713"/>
    <w:rsid w:val="005D76BD"/>
    <w:rsid w:val="00603A31"/>
    <w:rsid w:val="006565AC"/>
    <w:rsid w:val="006928E1"/>
    <w:rsid w:val="006D389E"/>
    <w:rsid w:val="006E78AC"/>
    <w:rsid w:val="0075182A"/>
    <w:rsid w:val="00772433"/>
    <w:rsid w:val="007732DF"/>
    <w:rsid w:val="007847C3"/>
    <w:rsid w:val="007C734C"/>
    <w:rsid w:val="007F0D72"/>
    <w:rsid w:val="007F53BB"/>
    <w:rsid w:val="00822D38"/>
    <w:rsid w:val="00855B95"/>
    <w:rsid w:val="008610EC"/>
    <w:rsid w:val="00865EA3"/>
    <w:rsid w:val="00874AB7"/>
    <w:rsid w:val="00882CBF"/>
    <w:rsid w:val="00884F9D"/>
    <w:rsid w:val="008A01BB"/>
    <w:rsid w:val="008B5D58"/>
    <w:rsid w:val="008E2DC8"/>
    <w:rsid w:val="00905D91"/>
    <w:rsid w:val="00927D41"/>
    <w:rsid w:val="00951217"/>
    <w:rsid w:val="00963EB6"/>
    <w:rsid w:val="00981D2D"/>
    <w:rsid w:val="0099186A"/>
    <w:rsid w:val="00997D80"/>
    <w:rsid w:val="009B41FB"/>
    <w:rsid w:val="00A10DE8"/>
    <w:rsid w:val="00A227CD"/>
    <w:rsid w:val="00A41DB1"/>
    <w:rsid w:val="00A55166"/>
    <w:rsid w:val="00AB0A68"/>
    <w:rsid w:val="00AC76CB"/>
    <w:rsid w:val="00AF104E"/>
    <w:rsid w:val="00AF2290"/>
    <w:rsid w:val="00AF7D40"/>
    <w:rsid w:val="00B029E7"/>
    <w:rsid w:val="00B04AE9"/>
    <w:rsid w:val="00B2165A"/>
    <w:rsid w:val="00B439F1"/>
    <w:rsid w:val="00B74DD3"/>
    <w:rsid w:val="00BB4D98"/>
    <w:rsid w:val="00BB6882"/>
    <w:rsid w:val="00BD45AF"/>
    <w:rsid w:val="00C00592"/>
    <w:rsid w:val="00C33343"/>
    <w:rsid w:val="00C345F2"/>
    <w:rsid w:val="00C47196"/>
    <w:rsid w:val="00C7065B"/>
    <w:rsid w:val="00C85B09"/>
    <w:rsid w:val="00CA7F93"/>
    <w:rsid w:val="00CB4B5F"/>
    <w:rsid w:val="00CC5060"/>
    <w:rsid w:val="00CE6A54"/>
    <w:rsid w:val="00D00C68"/>
    <w:rsid w:val="00D271DF"/>
    <w:rsid w:val="00D307C6"/>
    <w:rsid w:val="00D5034D"/>
    <w:rsid w:val="00DB56C2"/>
    <w:rsid w:val="00DF7031"/>
    <w:rsid w:val="00E03487"/>
    <w:rsid w:val="00E1539A"/>
    <w:rsid w:val="00E20114"/>
    <w:rsid w:val="00E3712C"/>
    <w:rsid w:val="00E50750"/>
    <w:rsid w:val="00EB4ABC"/>
    <w:rsid w:val="00EB7451"/>
    <w:rsid w:val="00EB7678"/>
    <w:rsid w:val="00EC564B"/>
    <w:rsid w:val="00EF02BA"/>
    <w:rsid w:val="00F102D5"/>
    <w:rsid w:val="00F21692"/>
    <w:rsid w:val="00F73F08"/>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geber-junge-demenz.de" TargetMode="External"/><Relationship Id="rId13" Type="http://schemas.openxmlformats.org/officeDocument/2006/relationships/hyperlink" Target="http://www.deutsche-alzheimer.d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info@deutsche-alzheimer.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pnd.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hapsody-project.eu" TargetMode="External"/><Relationship Id="rId4" Type="http://schemas.openxmlformats.org/officeDocument/2006/relationships/webSettings" Target="webSettings.xml"/><Relationship Id="rId9" Type="http://schemas.openxmlformats.org/officeDocument/2006/relationships/hyperlink" Target="http://www.ratgeber-junge-demenz.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DAlzG_Briefbogen.dotx</Template>
  <TotalTime>0</TotalTime>
  <Pages>3</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5</cp:revision>
  <cp:lastPrinted>2017-10-19T10:13:00Z</cp:lastPrinted>
  <dcterms:created xsi:type="dcterms:W3CDTF">2017-10-18T06:40:00Z</dcterms:created>
  <dcterms:modified xsi:type="dcterms:W3CDTF">2017-10-19T10:19:00Z</dcterms:modified>
</cp:coreProperties>
</file>