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D3737AA" w14:textId="0FA65208" w:rsidR="002631D0" w:rsidRPr="002631D0" w:rsidRDefault="002631D0" w:rsidP="002631D0">
      <w:pPr>
        <w:autoSpaceDE w:val="0"/>
        <w:autoSpaceDN w:val="0"/>
        <w:adjustRightInd w:val="0"/>
        <w:spacing w:line="276" w:lineRule="auto"/>
        <w:jc w:val="both"/>
        <w:rPr>
          <w:rFonts w:ascii="Zurich Sans Light" w:hAnsi="Zurich Sans Light" w:cs="Arial"/>
          <w:b/>
          <w:bCs/>
          <w:sz w:val="32"/>
          <w:szCs w:val="32"/>
          <w:lang w:val="de-DE"/>
        </w:rPr>
      </w:pPr>
      <w:r w:rsidRPr="002631D0">
        <w:rPr>
          <w:rFonts w:ascii="Zurich Sans Light" w:hAnsi="Zurich Sans Light" w:cs="Arial"/>
          <w:b/>
          <w:bCs/>
          <w:sz w:val="32"/>
          <w:szCs w:val="32"/>
          <w:lang w:val="de-DE"/>
        </w:rPr>
        <w:t>Nachhaltigkeit in den Köpfen verankern</w:t>
      </w:r>
      <w:r w:rsidR="007475A3">
        <w:rPr>
          <w:rFonts w:ascii="Zurich Sans Light" w:hAnsi="Zurich Sans Light" w:cs="Arial"/>
          <w:b/>
          <w:bCs/>
          <w:sz w:val="32"/>
          <w:szCs w:val="32"/>
          <w:lang w:val="de-DE"/>
        </w:rPr>
        <w:t>:</w:t>
      </w:r>
    </w:p>
    <w:p w14:paraId="49C83EAB" w14:textId="0DC95C8B" w:rsidR="00E657CA" w:rsidRDefault="002631D0" w:rsidP="002631D0">
      <w:pPr>
        <w:autoSpaceDE w:val="0"/>
        <w:autoSpaceDN w:val="0"/>
        <w:adjustRightInd w:val="0"/>
        <w:spacing w:line="276" w:lineRule="auto"/>
        <w:jc w:val="both"/>
        <w:rPr>
          <w:rFonts w:ascii="Zurich Sans Light" w:hAnsi="Zurich Sans Light" w:cs="Arial"/>
          <w:b/>
          <w:bCs/>
          <w:sz w:val="32"/>
          <w:szCs w:val="32"/>
          <w:lang w:val="de-DE"/>
        </w:rPr>
      </w:pPr>
      <w:r w:rsidRPr="002631D0">
        <w:rPr>
          <w:rFonts w:ascii="Zurich Sans Light" w:hAnsi="Zurich Sans Light" w:cs="Arial"/>
          <w:b/>
          <w:bCs/>
          <w:sz w:val="32"/>
          <w:szCs w:val="32"/>
          <w:lang w:val="de-DE"/>
        </w:rPr>
        <w:t>Zurich präsentiert Film-Doku mit</w:t>
      </w:r>
      <w:r>
        <w:rPr>
          <w:rFonts w:ascii="Zurich Sans Light" w:hAnsi="Zurich Sans Light" w:cs="Arial"/>
          <w:b/>
          <w:bCs/>
          <w:sz w:val="32"/>
          <w:szCs w:val="32"/>
          <w:lang w:val="de-DE"/>
        </w:rPr>
        <w:t xml:space="preserve"> </w:t>
      </w:r>
      <w:r w:rsidRPr="002631D0">
        <w:rPr>
          <w:rFonts w:ascii="Zurich Sans Light" w:hAnsi="Zurich Sans Light" w:cs="Arial"/>
          <w:b/>
          <w:bCs/>
          <w:sz w:val="32"/>
          <w:szCs w:val="32"/>
          <w:lang w:val="de-DE"/>
        </w:rPr>
        <w:t>Fotograf und Meeresbiologe Robert Marc Lehmann</w:t>
      </w:r>
    </w:p>
    <w:p w14:paraId="2CE99CC2" w14:textId="77777777" w:rsidR="006579EC" w:rsidRPr="00E657CA" w:rsidRDefault="006579EC" w:rsidP="00E657CA">
      <w:pPr>
        <w:autoSpaceDE w:val="0"/>
        <w:autoSpaceDN w:val="0"/>
        <w:adjustRightInd w:val="0"/>
        <w:spacing w:line="276" w:lineRule="auto"/>
        <w:jc w:val="both"/>
        <w:rPr>
          <w:rFonts w:ascii="Zurich Sans Light" w:hAnsi="Zurich Sans Light" w:cs="Arial"/>
          <w:b/>
          <w:bCs/>
          <w:sz w:val="32"/>
          <w:szCs w:val="32"/>
          <w:lang w:val="de-DE"/>
        </w:rPr>
      </w:pPr>
    </w:p>
    <w:p w14:paraId="0BAD769B" w14:textId="1FDDF2D3" w:rsidR="006579EC" w:rsidRPr="002631D0" w:rsidRDefault="006579EC" w:rsidP="006579EC">
      <w:pPr>
        <w:rPr>
          <w:rFonts w:ascii="Zurich Sans" w:hAnsi="Zurich Sans" w:cs="Arial"/>
          <w:color w:val="000000"/>
          <w:sz w:val="22"/>
          <w:szCs w:val="22"/>
          <w:lang w:val="de-DE"/>
        </w:rPr>
      </w:pPr>
      <w:r w:rsidRPr="002631D0">
        <w:rPr>
          <w:rFonts w:ascii="Zurich Sans" w:hAnsi="Zurich Sans" w:cs="Arial"/>
          <w:color w:val="000000"/>
          <w:sz w:val="22"/>
          <w:szCs w:val="22"/>
          <w:lang w:val="de-DE"/>
        </w:rPr>
        <w:t>Köln, 7. Juli 2022 – Meeresbiologe und Wildtierfotograf Robert Marc Lehmann steht im Mittelpunt einer Film-Dokumentation, die die Zurich Gruppe Deutschland im Rahmen ihrer Planet-Hero-Initiative präsentiert. Lehmann setzt sich seit über 20 Jahren weltweit für Umweltschutzprojekte und Tierrettungsaktionen ein, indem er fotografisch dokumentiert und so den Projekten öffentliche Aufmerksamkeit verschafft</w:t>
      </w:r>
      <w:r w:rsidR="00FD243D">
        <w:rPr>
          <w:rFonts w:ascii="Zurich Sans" w:hAnsi="Zurich Sans" w:cs="Arial"/>
          <w:color w:val="000000"/>
          <w:sz w:val="22"/>
          <w:szCs w:val="22"/>
          <w:lang w:val="de-DE"/>
        </w:rPr>
        <w:t>.</w:t>
      </w:r>
      <w:r w:rsidRPr="002631D0">
        <w:rPr>
          <w:rFonts w:ascii="Zurich Sans" w:hAnsi="Zurich Sans" w:cs="Arial"/>
          <w:color w:val="000000"/>
          <w:sz w:val="22"/>
          <w:szCs w:val="22"/>
          <w:lang w:val="de-DE"/>
        </w:rPr>
        <w:t xml:space="preserve"> Dabei wurde er unter anderem von National Geographic 2015 als Fotograf des Jahres ausgezeichnet. Die Zurich Gruppe Deutschland begleitet ihn bei seinem neuesten Vorhaben: In Peru unterstützt Lehmann den Schutz eines 88.000m² große Regenwald-Areals.</w:t>
      </w:r>
    </w:p>
    <w:p w14:paraId="21FE7AEA" w14:textId="77777777" w:rsidR="006579EC" w:rsidRPr="002631D0" w:rsidRDefault="006579EC" w:rsidP="006579EC">
      <w:pPr>
        <w:rPr>
          <w:rFonts w:ascii="Zurich Sans" w:hAnsi="Zurich Sans" w:cs="Arial"/>
          <w:color w:val="000000"/>
          <w:sz w:val="22"/>
          <w:szCs w:val="22"/>
          <w:lang w:val="de-DE"/>
        </w:rPr>
      </w:pPr>
    </w:p>
    <w:p w14:paraId="18ABDCCC" w14:textId="5D6505CB" w:rsidR="006579EC" w:rsidRPr="002631D0" w:rsidRDefault="006579EC" w:rsidP="006579EC">
      <w:pPr>
        <w:rPr>
          <w:rFonts w:ascii="Zurich Sans" w:hAnsi="Zurich Sans" w:cs="Arial"/>
          <w:color w:val="000000"/>
          <w:sz w:val="22"/>
          <w:szCs w:val="22"/>
          <w:lang w:val="de-DE"/>
        </w:rPr>
      </w:pPr>
      <w:r w:rsidRPr="002631D0">
        <w:rPr>
          <w:rFonts w:ascii="Zurich Sans" w:hAnsi="Zurich Sans" w:cs="Arial"/>
          <w:color w:val="000000"/>
          <w:sz w:val="22"/>
          <w:szCs w:val="22"/>
          <w:lang w:val="de-DE"/>
        </w:rPr>
        <w:t>„Es ist wichtig, dass Menschen wissen, was draußen in der Welt stattfindet. Vieles ist schön, aber es gibt auch ganz viele Grausamkeiten, zum Beispiel illegaler Tierhandel. Auch der Konsum in unserer westlichen Welt hat Konsequenzen. Wenn wir Palmöl nutzen, führt dass dazu, dass Tierarten ihren Lebensraum verlieren“, erklärt Naturschützer Robert Marc Lehmann. „Deshalb ist der Schutz des Regenwaldes immens wichtig. Ich möchte meine Arbeit nutzen, um den Menschen einen Spiegel vorzuhalten und ihnen die Wahrheit zu erzählen, damit sie ihr Leben in Richtung Nachhaltigkeit verändern können.“</w:t>
      </w:r>
    </w:p>
    <w:p w14:paraId="079C348F" w14:textId="77777777" w:rsidR="006579EC" w:rsidRPr="002631D0" w:rsidRDefault="006579EC" w:rsidP="006579EC">
      <w:pPr>
        <w:rPr>
          <w:rFonts w:ascii="Zurich Sans" w:hAnsi="Zurich Sans" w:cs="Arial"/>
          <w:color w:val="000000"/>
          <w:sz w:val="22"/>
          <w:szCs w:val="22"/>
          <w:lang w:val="de-DE"/>
        </w:rPr>
      </w:pPr>
    </w:p>
    <w:p w14:paraId="14423256" w14:textId="0DA92D5C" w:rsidR="006579EC" w:rsidRPr="002631D0" w:rsidRDefault="006579EC" w:rsidP="006579EC">
      <w:pPr>
        <w:rPr>
          <w:rFonts w:ascii="Zurich Sans" w:hAnsi="Zurich Sans" w:cs="Arial"/>
          <w:color w:val="000000"/>
          <w:sz w:val="22"/>
          <w:szCs w:val="22"/>
          <w:lang w:val="de-DE"/>
        </w:rPr>
      </w:pPr>
      <w:r w:rsidRPr="002631D0">
        <w:rPr>
          <w:rFonts w:ascii="Zurich Sans" w:hAnsi="Zurich Sans" w:cs="Arial"/>
          <w:color w:val="000000"/>
          <w:sz w:val="22"/>
          <w:szCs w:val="22"/>
          <w:lang w:val="de-DE"/>
        </w:rPr>
        <w:t>„Nachhaltigkeit muss sich in den Köpfen der Menschen verankern. Das ist Ziel unseres Planet-Hero-Awards. Jede Folge behandelt dabei eine neue Facette von nachhaltigem Engagement. Die Award-Preisträger bauen Korallenriffe wieder auf oder setzen sich für die Wiederaufforstung des Regenwalds ein. Uns beeindruckt sehr, mit welcher Kreativität und Hingabe unsere Planet Heroes nicht nur auf Probleme in unseren Ökosystemen aufmerksam machen, sondern auch Lösungen anbieten, erklärt Monika Schulze, Head of Customer Innovation Management der Zurich Gruppe Deutschland.</w:t>
      </w:r>
    </w:p>
    <w:p w14:paraId="2E3DE9FB" w14:textId="77777777" w:rsidR="006579EC" w:rsidRPr="002631D0" w:rsidRDefault="006579EC" w:rsidP="006579EC">
      <w:pPr>
        <w:rPr>
          <w:rFonts w:ascii="Zurich Sans" w:hAnsi="Zurich Sans" w:cs="Arial"/>
          <w:color w:val="000000"/>
          <w:sz w:val="22"/>
          <w:szCs w:val="22"/>
          <w:lang w:val="de-DE"/>
        </w:rPr>
      </w:pPr>
    </w:p>
    <w:p w14:paraId="4A91D7DF" w14:textId="77777777" w:rsidR="006579EC" w:rsidRPr="002631D0" w:rsidRDefault="006579EC" w:rsidP="006579EC">
      <w:pPr>
        <w:rPr>
          <w:rFonts w:ascii="Zurich Sans" w:hAnsi="Zurich Sans" w:cs="Arial"/>
          <w:b/>
          <w:bCs/>
          <w:color w:val="000000"/>
          <w:sz w:val="22"/>
          <w:szCs w:val="22"/>
          <w:lang w:val="de-DE"/>
        </w:rPr>
      </w:pPr>
      <w:r w:rsidRPr="002631D0">
        <w:rPr>
          <w:rFonts w:ascii="Zurich Sans" w:hAnsi="Zurich Sans" w:cs="Arial"/>
          <w:b/>
          <w:bCs/>
          <w:color w:val="000000"/>
          <w:sz w:val="22"/>
          <w:szCs w:val="22"/>
          <w:lang w:val="de-DE"/>
        </w:rPr>
        <w:t>Über Planet Hero</w:t>
      </w:r>
    </w:p>
    <w:p w14:paraId="4690E4C7" w14:textId="0214D46D" w:rsidR="00C11156" w:rsidRDefault="006579EC" w:rsidP="006579EC">
      <w:pPr>
        <w:rPr>
          <w:rFonts w:ascii="Zurich Sans" w:hAnsi="Zurich Sans" w:cs="Arial"/>
          <w:color w:val="000000"/>
          <w:sz w:val="22"/>
          <w:szCs w:val="22"/>
          <w:lang w:val="de-DE"/>
        </w:rPr>
      </w:pPr>
      <w:r w:rsidRPr="002631D0">
        <w:rPr>
          <w:rFonts w:ascii="Zurich Sans" w:hAnsi="Zurich Sans" w:cs="Arial"/>
          <w:color w:val="000000"/>
          <w:sz w:val="22"/>
          <w:szCs w:val="22"/>
          <w:lang w:val="de-DE"/>
        </w:rPr>
        <w:t xml:space="preserve">Die YouTube -Videoreihe „Planet Hero“ steht im Zusammenhang mit dem Planet Hero Award. Dieser wird jährlich von der Zurich Gruppe Deutschland gemeinsam mit Sportsegler und Klima-Botschafter Boris Herrmann zur Verbesserung des Umwelt- und Klimaschutzes ausgelobt. Für den Planet Hero Award 2022 können sich bis zum 31. Juli 2022 </w:t>
      </w:r>
      <w:r w:rsidR="00BE270D">
        <w:rPr>
          <w:rFonts w:ascii="Zurich Sans" w:hAnsi="Zurich Sans" w:cs="Arial"/>
          <w:color w:val="000000"/>
          <w:sz w:val="22"/>
          <w:szCs w:val="22"/>
          <w:lang w:val="de-DE"/>
        </w:rPr>
        <w:t>B</w:t>
      </w:r>
      <w:r w:rsidRPr="002631D0">
        <w:rPr>
          <w:rFonts w:ascii="Zurich Sans" w:hAnsi="Zurich Sans" w:cs="Arial"/>
          <w:color w:val="000000"/>
          <w:sz w:val="22"/>
          <w:szCs w:val="22"/>
          <w:lang w:val="de-DE"/>
        </w:rPr>
        <w:t xml:space="preserve">ürgerinnen und Bürger, Schulen, Universitäten, gemeinnützige Unternehmen und Vereine über die Webseite www.zurich.de/planethero bewerben. Gesucht werden die besten Ideen und Projekte in den </w:t>
      </w:r>
      <w:r w:rsidRPr="002631D0">
        <w:rPr>
          <w:rFonts w:ascii="Zurich Sans" w:hAnsi="Zurich Sans" w:cs="Arial"/>
          <w:color w:val="000000"/>
          <w:sz w:val="22"/>
          <w:szCs w:val="22"/>
          <w:lang w:val="de-DE"/>
        </w:rPr>
        <w:lastRenderedPageBreak/>
        <w:t>Kategorien Klimaschutz, Biodiversität, Ozean- und Gewässerschutz. Zudem lobt die Zurich Versicherung einen Sonderpreis aus.</w:t>
      </w:r>
    </w:p>
    <w:p w14:paraId="38B76204" w14:textId="6E381083" w:rsidR="009C0AA5" w:rsidRDefault="009C0AA5" w:rsidP="006579EC">
      <w:pPr>
        <w:rPr>
          <w:rFonts w:ascii="Zurich Sans" w:hAnsi="Zurich Sans" w:cs="Arial"/>
          <w:color w:val="000000"/>
          <w:sz w:val="22"/>
          <w:szCs w:val="22"/>
          <w:lang w:val="de-DE"/>
        </w:rPr>
      </w:pPr>
    </w:p>
    <w:p w14:paraId="29702523" w14:textId="1E62D617" w:rsidR="009C0AA5" w:rsidRPr="005E109B" w:rsidRDefault="009C0AA5" w:rsidP="009C0AA5">
      <w:pPr>
        <w:rPr>
          <w:rFonts w:ascii="Zurich Sans" w:hAnsi="Zurich Sans" w:cs="Arial"/>
          <w:color w:val="000000"/>
          <w:sz w:val="22"/>
          <w:szCs w:val="22"/>
          <w:lang w:val="de-DE"/>
        </w:rPr>
      </w:pPr>
      <w:r w:rsidRPr="005E109B">
        <w:rPr>
          <w:rFonts w:ascii="Zurich Sans" w:hAnsi="Zurich Sans" w:cs="Arial"/>
          <w:color w:val="000000"/>
          <w:sz w:val="22"/>
          <w:szCs w:val="22"/>
          <w:lang w:val="de-DE"/>
        </w:rPr>
        <w:t>Hier geht es zu</w:t>
      </w:r>
      <w:r w:rsidR="00CC1B30">
        <w:rPr>
          <w:rFonts w:ascii="Zurich Sans" w:hAnsi="Zurich Sans" w:cs="Arial"/>
          <w:color w:val="000000"/>
          <w:sz w:val="22"/>
          <w:szCs w:val="22"/>
          <w:lang w:val="de-DE"/>
        </w:rPr>
        <w:t>r</w:t>
      </w:r>
      <w:r w:rsidRPr="005E109B">
        <w:rPr>
          <w:rFonts w:ascii="Zurich Sans" w:hAnsi="Zurich Sans" w:cs="Arial"/>
          <w:color w:val="000000"/>
          <w:sz w:val="22"/>
          <w:szCs w:val="22"/>
          <w:lang w:val="de-DE"/>
        </w:rPr>
        <w:t xml:space="preserve"> Planet Hero Folge mit Robert Marc Lehmann: https://youtu.be/5MrI1tjrUY4</w:t>
      </w:r>
    </w:p>
    <w:p w14:paraId="77DE625B" w14:textId="77777777" w:rsidR="009C0AA5" w:rsidRPr="009C0AA5" w:rsidRDefault="009C0AA5" w:rsidP="006579EC">
      <w:pPr>
        <w:rPr>
          <w:rFonts w:ascii="Zurich Sans" w:hAnsi="Zurich Sans"/>
          <w:lang w:val="de-DE"/>
        </w:rPr>
      </w:pPr>
    </w:p>
    <w:p w14:paraId="2D747937" w14:textId="5C017905" w:rsidR="002F3B5D" w:rsidRPr="008B356C" w:rsidRDefault="002F3B5D" w:rsidP="002F3B5D">
      <w:pPr>
        <w:rPr>
          <w:rFonts w:ascii="Zurich Sans Light" w:hAnsi="Zurich Sans Light"/>
          <w:sz w:val="32"/>
          <w:szCs w:val="32"/>
        </w:rPr>
      </w:pPr>
    </w:p>
    <w:sectPr w:rsidR="002F3B5D" w:rsidRPr="008B356C">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D8E5" w14:textId="77777777" w:rsidR="00E663C3" w:rsidRDefault="00E663C3">
      <w:r>
        <w:separator/>
      </w:r>
    </w:p>
  </w:endnote>
  <w:endnote w:type="continuationSeparator" w:id="0">
    <w:p w14:paraId="3FF3C9A9" w14:textId="77777777" w:rsidR="00E663C3" w:rsidRDefault="00E663C3">
      <w:r>
        <w:continuationSeparator/>
      </w:r>
    </w:p>
  </w:endnote>
  <w:endnote w:type="continuationNotice" w:id="1">
    <w:p w14:paraId="48B2A47D" w14:textId="77777777" w:rsidR="00E663C3" w:rsidRDefault="00E66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33C1" w14:textId="77777777" w:rsidR="00E663C3" w:rsidRDefault="00E663C3">
      <w:r>
        <w:separator/>
      </w:r>
    </w:p>
  </w:footnote>
  <w:footnote w:type="continuationSeparator" w:id="0">
    <w:p w14:paraId="7AF0F6F5" w14:textId="77777777" w:rsidR="00E663C3" w:rsidRDefault="00E663C3">
      <w:r>
        <w:continuationSeparator/>
      </w:r>
    </w:p>
  </w:footnote>
  <w:footnote w:type="continuationNotice" w:id="1">
    <w:p w14:paraId="504EEFC4" w14:textId="77777777" w:rsidR="00E663C3" w:rsidRDefault="00E66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A10F5"/>
    <w:rsid w:val="003A27DF"/>
    <w:rsid w:val="003A2C38"/>
    <w:rsid w:val="003B588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9EC"/>
    <w:rsid w:val="006651D5"/>
    <w:rsid w:val="006658A0"/>
    <w:rsid w:val="006671B4"/>
    <w:rsid w:val="006671E6"/>
    <w:rsid w:val="006749AB"/>
    <w:rsid w:val="0067550E"/>
    <w:rsid w:val="00675565"/>
    <w:rsid w:val="00685FD5"/>
    <w:rsid w:val="00687B0D"/>
    <w:rsid w:val="00691EB2"/>
    <w:rsid w:val="006942C6"/>
    <w:rsid w:val="006950C9"/>
    <w:rsid w:val="006A3108"/>
    <w:rsid w:val="006B0D1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4FF3"/>
    <w:rsid w:val="00745D18"/>
    <w:rsid w:val="007463DF"/>
    <w:rsid w:val="007475A3"/>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0DF8"/>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32D3"/>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AA5"/>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E0966"/>
    <w:rsid w:val="00AE2F2F"/>
    <w:rsid w:val="00AE6542"/>
    <w:rsid w:val="00AE6D60"/>
    <w:rsid w:val="00AE7C94"/>
    <w:rsid w:val="00AF072D"/>
    <w:rsid w:val="00AF22CE"/>
    <w:rsid w:val="00AF37DE"/>
    <w:rsid w:val="00AF4553"/>
    <w:rsid w:val="00AF5286"/>
    <w:rsid w:val="00AF792E"/>
    <w:rsid w:val="00B00E02"/>
    <w:rsid w:val="00B0685B"/>
    <w:rsid w:val="00B07ECB"/>
    <w:rsid w:val="00B13E61"/>
    <w:rsid w:val="00B143A6"/>
    <w:rsid w:val="00B15A46"/>
    <w:rsid w:val="00B17FEE"/>
    <w:rsid w:val="00B2063D"/>
    <w:rsid w:val="00B20F3D"/>
    <w:rsid w:val="00B21291"/>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E270D"/>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1B30"/>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5CF0"/>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49FD"/>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57CA"/>
    <w:rsid w:val="00E663C3"/>
    <w:rsid w:val="00E6676D"/>
    <w:rsid w:val="00E66E2F"/>
    <w:rsid w:val="00E734E0"/>
    <w:rsid w:val="00E74E56"/>
    <w:rsid w:val="00E80273"/>
    <w:rsid w:val="00E80748"/>
    <w:rsid w:val="00E8155E"/>
    <w:rsid w:val="00E940D2"/>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02E5"/>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43D"/>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483</Words>
  <Characters>3045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8</cp:revision>
  <cp:lastPrinted>2019-03-07T21:20:00Z</cp:lastPrinted>
  <dcterms:created xsi:type="dcterms:W3CDTF">2022-07-06T13:11:00Z</dcterms:created>
  <dcterms:modified xsi:type="dcterms:W3CDTF">2022-07-06T14:50:00Z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