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900DF" w14:textId="01471F74" w:rsidR="008822B3" w:rsidRPr="00686471" w:rsidRDefault="00A1610D" w:rsidP="008822B3">
      <w:pPr>
        <w:pStyle w:val="PVMRubrik2"/>
        <w:rPr>
          <w:sz w:val="52"/>
        </w:rPr>
      </w:pPr>
      <w:r w:rsidRPr="00686471">
        <w:rPr>
          <w:sz w:val="52"/>
        </w:rPr>
        <w:t xml:space="preserve">SKARV studenternas </w:t>
      </w:r>
      <w:r w:rsidR="003E3ED8" w:rsidRPr="00686471">
        <w:rPr>
          <w:sz w:val="52"/>
        </w:rPr>
        <w:t xml:space="preserve">arbetsmässa 2018 </w:t>
      </w:r>
    </w:p>
    <w:p w14:paraId="2ADA3114" w14:textId="5F23A7CB" w:rsidR="00A1610D" w:rsidRPr="00686471" w:rsidRDefault="001E3696" w:rsidP="00A1610D">
      <w:pPr>
        <w:pStyle w:val="PVMBrdtext"/>
        <w:rPr>
          <w:rFonts w:ascii="News Gothic Std" w:hAnsi="News Gothic Std" w:cstheme="minorBidi"/>
          <w:b/>
          <w:color w:val="000000" w:themeColor="text1"/>
          <w:sz w:val="22"/>
          <w:szCs w:val="24"/>
        </w:rPr>
      </w:pPr>
      <w:r w:rsidRPr="00686471">
        <w:rPr>
          <w:rFonts w:ascii="News Gothic Std" w:hAnsi="News Gothic Std" w:cstheme="minorBidi"/>
          <w:b/>
          <w:color w:val="000000" w:themeColor="text1"/>
          <w:sz w:val="22"/>
          <w:szCs w:val="24"/>
        </w:rPr>
        <w:t>SKARV, e</w:t>
      </w:r>
      <w:r w:rsidR="000F1B4E" w:rsidRPr="00686471">
        <w:rPr>
          <w:rFonts w:ascii="News Gothic Std" w:hAnsi="News Gothic Std" w:cstheme="minorBidi"/>
          <w:b/>
          <w:color w:val="000000" w:themeColor="text1"/>
          <w:sz w:val="22"/>
          <w:szCs w:val="24"/>
        </w:rPr>
        <w:t xml:space="preserve">tt ideellt initiativ </w:t>
      </w:r>
      <w:r w:rsidRPr="00686471">
        <w:rPr>
          <w:rFonts w:ascii="News Gothic Std" w:hAnsi="News Gothic Std" w:cstheme="minorBidi"/>
          <w:b/>
          <w:color w:val="000000" w:themeColor="text1"/>
          <w:sz w:val="22"/>
          <w:szCs w:val="24"/>
        </w:rPr>
        <w:t>från S</w:t>
      </w:r>
      <w:r w:rsidR="000F1B4E" w:rsidRPr="00686471">
        <w:rPr>
          <w:rFonts w:ascii="News Gothic Std" w:hAnsi="News Gothic Std" w:cstheme="minorBidi"/>
          <w:b/>
          <w:color w:val="000000" w:themeColor="text1"/>
          <w:sz w:val="22"/>
          <w:szCs w:val="24"/>
        </w:rPr>
        <w:t>tud</w:t>
      </w:r>
      <w:r w:rsidR="003E3ED8" w:rsidRPr="00686471">
        <w:rPr>
          <w:rFonts w:ascii="News Gothic Std" w:hAnsi="News Gothic Std" w:cstheme="minorBidi"/>
          <w:b/>
          <w:color w:val="000000" w:themeColor="text1"/>
          <w:sz w:val="22"/>
          <w:szCs w:val="24"/>
        </w:rPr>
        <w:t>enterna på</w:t>
      </w:r>
      <w:r w:rsidR="000F1B4E" w:rsidRPr="00686471">
        <w:rPr>
          <w:rFonts w:ascii="News Gothic Std" w:hAnsi="News Gothic Std" w:cstheme="minorBidi"/>
          <w:b/>
          <w:color w:val="000000" w:themeColor="text1"/>
          <w:sz w:val="22"/>
          <w:szCs w:val="24"/>
        </w:rPr>
        <w:t xml:space="preserve"> Campus Skellefteå</w:t>
      </w:r>
      <w:r w:rsidR="003E3ED8" w:rsidRPr="00686471">
        <w:rPr>
          <w:rFonts w:ascii="News Gothic Std" w:hAnsi="News Gothic Std" w:cstheme="minorBidi"/>
          <w:b/>
          <w:color w:val="000000" w:themeColor="text1"/>
          <w:sz w:val="22"/>
          <w:szCs w:val="24"/>
        </w:rPr>
        <w:t xml:space="preserve"> och </w:t>
      </w:r>
      <w:r w:rsidR="000F1B4E" w:rsidRPr="00686471">
        <w:rPr>
          <w:rFonts w:ascii="News Gothic Std" w:hAnsi="News Gothic Std" w:cstheme="minorBidi"/>
          <w:b/>
          <w:color w:val="000000" w:themeColor="text1"/>
          <w:sz w:val="22"/>
          <w:szCs w:val="24"/>
        </w:rPr>
        <w:t xml:space="preserve">en </w:t>
      </w:r>
      <w:r w:rsidR="00A1610D" w:rsidRPr="00686471">
        <w:rPr>
          <w:rFonts w:ascii="News Gothic Std" w:hAnsi="News Gothic Std" w:cstheme="minorBidi"/>
          <w:b/>
          <w:color w:val="000000" w:themeColor="text1"/>
          <w:sz w:val="22"/>
          <w:szCs w:val="24"/>
        </w:rPr>
        <w:t>undersektion till Luleå Tekniska Universitet som</w:t>
      </w:r>
      <w:r w:rsidR="00A420D8" w:rsidRPr="00686471">
        <w:rPr>
          <w:rFonts w:ascii="News Gothic Std" w:hAnsi="News Gothic Std" w:cstheme="minorBidi"/>
          <w:b/>
          <w:color w:val="000000" w:themeColor="text1"/>
          <w:sz w:val="22"/>
          <w:szCs w:val="24"/>
        </w:rPr>
        <w:t xml:space="preserve"> </w:t>
      </w:r>
      <w:r w:rsidR="00A1610D" w:rsidRPr="00686471">
        <w:rPr>
          <w:rFonts w:ascii="News Gothic Std" w:hAnsi="News Gothic Std" w:cstheme="minorBidi"/>
          <w:b/>
          <w:color w:val="000000" w:themeColor="text1"/>
          <w:sz w:val="22"/>
          <w:szCs w:val="24"/>
        </w:rPr>
        <w:t>skapat en egen mässa i syfte att hjälpa studenter komma i kontakt med framtida arbetsgivare</w:t>
      </w:r>
      <w:r w:rsidR="00A420D8" w:rsidRPr="00686471">
        <w:rPr>
          <w:rFonts w:ascii="News Gothic Std" w:hAnsi="News Gothic Std" w:cstheme="minorBidi"/>
          <w:b/>
          <w:color w:val="000000" w:themeColor="text1"/>
          <w:sz w:val="22"/>
          <w:szCs w:val="24"/>
        </w:rPr>
        <w:t>. Förra året genomfördes mässan med lyckat resultat för första gången och nu är det dags igen.</w:t>
      </w:r>
    </w:p>
    <w:p w14:paraId="5E29AD96" w14:textId="77777777" w:rsidR="00A1610D" w:rsidRDefault="00A1610D" w:rsidP="00A1610D">
      <w:pPr>
        <w:rPr>
          <w:rFonts w:ascii="News Gothic Std" w:hAnsi="News Gothic Std"/>
          <w:color w:val="000000" w:themeColor="text1"/>
          <w:sz w:val="20"/>
          <w:szCs w:val="20"/>
        </w:rPr>
      </w:pPr>
    </w:p>
    <w:p w14:paraId="633AB495" w14:textId="77777777" w:rsidR="003E3ED8" w:rsidRDefault="003E3ED8" w:rsidP="003E3ED8"/>
    <w:p w14:paraId="4E3F2A23" w14:textId="77777777" w:rsidR="003E3ED8" w:rsidRPr="00686471" w:rsidRDefault="003E3ED8" w:rsidP="003E3ED8">
      <w:pPr>
        <w:rPr>
          <w:rStyle w:val="font"/>
          <w:rFonts w:ascii="News Gothic Std" w:hAnsi="News Gothic Std" w:cs="Open Sans"/>
          <w:sz w:val="22"/>
          <w:szCs w:val="22"/>
        </w:rPr>
      </w:pPr>
      <w:proofErr w:type="spellStart"/>
      <w:r w:rsidRPr="00686471">
        <w:rPr>
          <w:rStyle w:val="font"/>
          <w:rFonts w:ascii="News Gothic Std" w:hAnsi="News Gothic Std" w:cs="Open Sans"/>
          <w:sz w:val="22"/>
          <w:szCs w:val="22"/>
        </w:rPr>
        <w:t>SKARV:s</w:t>
      </w:r>
      <w:proofErr w:type="spellEnd"/>
      <w:r w:rsidRPr="00686471">
        <w:rPr>
          <w:rStyle w:val="font"/>
          <w:rFonts w:ascii="News Gothic Std" w:hAnsi="News Gothic Std" w:cs="Open Sans"/>
          <w:sz w:val="22"/>
          <w:szCs w:val="22"/>
        </w:rPr>
        <w:t xml:space="preserve"> projektgrupp består av studenter på Luleå tekniska universitet i Skellefteå, som under året jobbat med mässan, ordnat med fikaträffar för studenter och kontaktat företag. </w:t>
      </w:r>
    </w:p>
    <w:p w14:paraId="0AA7AB30" w14:textId="77777777" w:rsidR="003E3ED8" w:rsidRPr="00686471" w:rsidRDefault="003E3ED8" w:rsidP="003E3ED8">
      <w:pPr>
        <w:rPr>
          <w:rStyle w:val="font"/>
          <w:rFonts w:ascii="News Gothic Std" w:hAnsi="News Gothic Std" w:cs="Open Sans"/>
          <w:sz w:val="22"/>
          <w:szCs w:val="22"/>
        </w:rPr>
      </w:pPr>
    </w:p>
    <w:p w14:paraId="5E2E99FC" w14:textId="22987B56" w:rsidR="003E3ED8" w:rsidRPr="00686471" w:rsidRDefault="003E3ED8" w:rsidP="003E3ED8">
      <w:pPr>
        <w:rPr>
          <w:rFonts w:ascii="News Gothic Std" w:hAnsi="News Gothic Std"/>
          <w:sz w:val="22"/>
          <w:szCs w:val="22"/>
        </w:rPr>
      </w:pPr>
      <w:proofErr w:type="gramStart"/>
      <w:r w:rsidRPr="00686471">
        <w:rPr>
          <w:rStyle w:val="font"/>
          <w:rFonts w:ascii="News Gothic Std" w:hAnsi="News Gothic Std" w:cs="Open Sans"/>
          <w:sz w:val="22"/>
          <w:szCs w:val="22"/>
        </w:rPr>
        <w:t>-</w:t>
      </w:r>
      <w:proofErr w:type="gramEnd"/>
      <w:r w:rsidRPr="00686471">
        <w:rPr>
          <w:rStyle w:val="font"/>
          <w:rFonts w:ascii="News Gothic Std" w:hAnsi="News Gothic Std" w:cs="Open Sans"/>
          <w:i/>
          <w:sz w:val="22"/>
          <w:szCs w:val="22"/>
        </w:rPr>
        <w:t>Målet var och är att mässan ska fortsätta som en årlig tradition, s</w:t>
      </w:r>
      <w:r w:rsidRPr="00686471">
        <w:rPr>
          <w:rStyle w:val="font"/>
          <w:rFonts w:ascii="News Gothic Std" w:hAnsi="News Gothic Std" w:cs="Open Sans"/>
          <w:sz w:val="22"/>
          <w:szCs w:val="22"/>
        </w:rPr>
        <w:t>äger projektledare Margarita Karlsson, Energiteknik HT16</w:t>
      </w:r>
    </w:p>
    <w:p w14:paraId="3CD63AEE" w14:textId="77777777" w:rsidR="003E3ED8" w:rsidRPr="00686471" w:rsidRDefault="003E3ED8" w:rsidP="003E3ED8">
      <w:pPr>
        <w:rPr>
          <w:rFonts w:ascii="News Gothic Std" w:hAnsi="News Gothic Std"/>
          <w:sz w:val="22"/>
          <w:szCs w:val="22"/>
        </w:rPr>
      </w:pPr>
    </w:p>
    <w:p w14:paraId="019F82E6" w14:textId="74B7A4E5"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 xml:space="preserve">Mässan startar vid lunchtid den 22 november i Hörsal A, Campus Skellefteå. Då får studenterna lyssna på en unik föreläsning </w:t>
      </w:r>
      <w:r w:rsidRPr="00686471">
        <w:rPr>
          <w:rFonts w:ascii="News Gothic Std" w:hAnsi="News Gothic Std"/>
          <w:sz w:val="22"/>
          <w:szCs w:val="22"/>
        </w:rPr>
        <w:t>"Få ut det bästa ur ditt kommande arbetsliv" </w:t>
      </w:r>
      <w:r w:rsidRPr="00686471">
        <w:rPr>
          <w:rStyle w:val="font"/>
          <w:rFonts w:ascii="News Gothic Std" w:hAnsi="News Gothic Std" w:cs="Open Sans"/>
          <w:sz w:val="22"/>
          <w:szCs w:val="22"/>
        </w:rPr>
        <w:t xml:space="preserve">med Peppe </w:t>
      </w:r>
      <w:proofErr w:type="spellStart"/>
      <w:r w:rsidRPr="00686471">
        <w:rPr>
          <w:rStyle w:val="font"/>
          <w:rFonts w:ascii="News Gothic Std" w:hAnsi="News Gothic Std" w:cs="Open Sans"/>
          <w:sz w:val="22"/>
          <w:szCs w:val="22"/>
        </w:rPr>
        <w:t>Ekmark</w:t>
      </w:r>
      <w:proofErr w:type="spellEnd"/>
      <w:r w:rsidRPr="00686471">
        <w:rPr>
          <w:rStyle w:val="font"/>
          <w:rFonts w:ascii="News Gothic Std" w:hAnsi="News Gothic Std" w:cs="Open Sans"/>
          <w:sz w:val="22"/>
          <w:szCs w:val="22"/>
        </w:rPr>
        <w:t xml:space="preserve">. Därefter fortsätter minglet i B-huset </w:t>
      </w:r>
      <w:r w:rsidR="00686471">
        <w:rPr>
          <w:rStyle w:val="font"/>
          <w:rFonts w:ascii="News Gothic Std" w:hAnsi="News Gothic Std" w:cs="Open Sans"/>
          <w:sz w:val="22"/>
          <w:szCs w:val="22"/>
        </w:rPr>
        <w:t xml:space="preserve">PÅ Campus Skellefteå </w:t>
      </w:r>
      <w:r w:rsidRPr="00686471">
        <w:rPr>
          <w:rStyle w:val="font"/>
          <w:rFonts w:ascii="News Gothic Std" w:hAnsi="News Gothic Std" w:cs="Open Sans"/>
          <w:sz w:val="22"/>
          <w:szCs w:val="22"/>
        </w:rPr>
        <w:t xml:space="preserve">mellan studenter och företag i olika montrar för att lära känna varandra bättre. </w:t>
      </w:r>
    </w:p>
    <w:p w14:paraId="5F6D5B23"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 </w:t>
      </w:r>
    </w:p>
    <w:p w14:paraId="014E46A8"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Renholmen är ett av företagen som erbjuder intressanta jobb, examensarbeten och projektarbeten inom bland annat maskinkonstruktion och automation. Senaste åren har de utökat marknaden både nationellt och internationellt och söker nu hungriga studenter.</w:t>
      </w:r>
    </w:p>
    <w:p w14:paraId="32F93A0D" w14:textId="77777777" w:rsidR="003E3ED8" w:rsidRPr="00686471" w:rsidRDefault="003E3ED8" w:rsidP="003E3ED8">
      <w:pPr>
        <w:rPr>
          <w:rFonts w:ascii="News Gothic Std" w:hAnsi="News Gothic Std"/>
          <w:sz w:val="22"/>
          <w:szCs w:val="22"/>
        </w:rPr>
      </w:pPr>
    </w:p>
    <w:p w14:paraId="6E704A4B" w14:textId="443DDD14"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Projektgruppen</w:t>
      </w:r>
    </w:p>
    <w:p w14:paraId="64DF08EE"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Projektledare Margarita Karlsson, Energiteknik HT16</w:t>
      </w:r>
    </w:p>
    <w:p w14:paraId="5B66876C"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Företagsansvarig Aron Norman, Maskinteknik HT17</w:t>
      </w:r>
    </w:p>
    <w:p w14:paraId="076628D5"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Logistik, Christina Öhman, Maskinteknik HT17</w:t>
      </w:r>
    </w:p>
    <w:p w14:paraId="75392ABF" w14:textId="77777777" w:rsidR="003E3ED8" w:rsidRPr="00686471" w:rsidRDefault="003E3ED8" w:rsidP="003E3ED8">
      <w:pPr>
        <w:rPr>
          <w:rFonts w:ascii="News Gothic Std" w:hAnsi="News Gothic Std"/>
          <w:sz w:val="22"/>
          <w:szCs w:val="22"/>
        </w:rPr>
      </w:pPr>
      <w:r w:rsidRPr="00686471">
        <w:rPr>
          <w:rStyle w:val="font"/>
          <w:rFonts w:ascii="News Gothic Std" w:hAnsi="News Gothic Std" w:cs="Open Sans"/>
          <w:sz w:val="22"/>
          <w:szCs w:val="22"/>
        </w:rPr>
        <w:t xml:space="preserve">Marknadsansvarig, Sofie </w:t>
      </w:r>
      <w:proofErr w:type="spellStart"/>
      <w:r w:rsidRPr="00686471">
        <w:rPr>
          <w:rStyle w:val="font"/>
          <w:rFonts w:ascii="News Gothic Std" w:hAnsi="News Gothic Std" w:cs="Open Sans"/>
          <w:sz w:val="22"/>
          <w:szCs w:val="22"/>
        </w:rPr>
        <w:t>Ihregren</w:t>
      </w:r>
      <w:proofErr w:type="spellEnd"/>
      <w:r w:rsidRPr="00686471">
        <w:rPr>
          <w:rStyle w:val="font"/>
          <w:rFonts w:ascii="News Gothic Std" w:hAnsi="News Gothic Std" w:cs="Open Sans"/>
          <w:sz w:val="22"/>
          <w:szCs w:val="22"/>
        </w:rPr>
        <w:t xml:space="preserve"> Filmdesign HT17</w:t>
      </w:r>
    </w:p>
    <w:p w14:paraId="78CC3298" w14:textId="5B3D70F7" w:rsidR="003E3ED8" w:rsidRPr="00686471" w:rsidRDefault="003E3ED8" w:rsidP="00A420D8">
      <w:pPr>
        <w:rPr>
          <w:rFonts w:ascii="News Gothic Std" w:hAnsi="News Gothic Std"/>
          <w:color w:val="000000" w:themeColor="text1"/>
          <w:sz w:val="22"/>
          <w:szCs w:val="22"/>
        </w:rPr>
      </w:pPr>
      <w:r w:rsidRPr="00686471">
        <w:rPr>
          <w:rStyle w:val="font"/>
          <w:rFonts w:ascii="News Gothic Std" w:hAnsi="News Gothic Std" w:cs="Open Sans"/>
          <w:sz w:val="22"/>
          <w:szCs w:val="22"/>
        </w:rPr>
        <w:t>Idéspruta, Jonathan Erik Tjernberg, Energiteknik HT16</w:t>
      </w:r>
    </w:p>
    <w:p w14:paraId="4CBDF012" w14:textId="77777777" w:rsidR="003E3ED8" w:rsidRPr="00686471" w:rsidRDefault="003E3ED8" w:rsidP="00A420D8">
      <w:pPr>
        <w:rPr>
          <w:rFonts w:ascii="News Gothic Std" w:hAnsi="News Gothic Std"/>
          <w:color w:val="000000" w:themeColor="text1"/>
          <w:sz w:val="22"/>
          <w:szCs w:val="22"/>
        </w:rPr>
      </w:pPr>
    </w:p>
    <w:p w14:paraId="2DAFD04F" w14:textId="13B7ECFB" w:rsidR="003E3ED8" w:rsidRPr="00686471" w:rsidRDefault="00686471" w:rsidP="00686471">
      <w:pPr>
        <w:rPr>
          <w:rFonts w:ascii="News Gothic Std" w:hAnsi="News Gothic Std"/>
          <w:color w:val="000000" w:themeColor="text1"/>
          <w:sz w:val="22"/>
          <w:szCs w:val="22"/>
        </w:rPr>
      </w:pPr>
      <w:r>
        <w:rPr>
          <w:rFonts w:ascii="News Gothic Std" w:hAnsi="News Gothic Std"/>
          <w:color w:val="000000" w:themeColor="text1"/>
          <w:sz w:val="22"/>
          <w:szCs w:val="22"/>
        </w:rPr>
        <w:t xml:space="preserve">För mer information kontakta </w:t>
      </w:r>
      <w:r w:rsidRPr="00686471">
        <w:rPr>
          <w:rFonts w:ascii="News Gothic Std" w:hAnsi="News Gothic Std"/>
          <w:color w:val="000000" w:themeColor="text1"/>
          <w:sz w:val="22"/>
          <w:szCs w:val="22"/>
        </w:rPr>
        <w:t>Margarita Karlsson</w:t>
      </w:r>
      <w:r>
        <w:rPr>
          <w:rFonts w:ascii="News Gothic Std" w:hAnsi="News Gothic Std"/>
          <w:color w:val="000000" w:themeColor="text1"/>
          <w:sz w:val="22"/>
          <w:szCs w:val="22"/>
        </w:rPr>
        <w:t xml:space="preserve">, </w:t>
      </w:r>
      <w:r w:rsidRPr="00686471">
        <w:rPr>
          <w:rFonts w:ascii="News Gothic Std" w:hAnsi="News Gothic Std"/>
          <w:color w:val="000000" w:themeColor="text1"/>
          <w:sz w:val="22"/>
          <w:szCs w:val="22"/>
        </w:rPr>
        <w:t>Projektledare SKARV 2018</w:t>
      </w:r>
      <w:r>
        <w:rPr>
          <w:rFonts w:ascii="News Gothic Std" w:hAnsi="News Gothic Std"/>
          <w:color w:val="000000" w:themeColor="text1"/>
          <w:sz w:val="22"/>
          <w:szCs w:val="22"/>
        </w:rPr>
        <w:t xml:space="preserve">, </w:t>
      </w:r>
      <w:r w:rsidRPr="00686471">
        <w:rPr>
          <w:rFonts w:ascii="News Gothic Std" w:hAnsi="News Gothic Std"/>
          <w:color w:val="000000" w:themeColor="text1"/>
          <w:sz w:val="22"/>
          <w:szCs w:val="22"/>
        </w:rPr>
        <w:t>076 205 93 74</w:t>
      </w:r>
    </w:p>
    <w:p w14:paraId="3BB11EE0" w14:textId="4EA0ADAB" w:rsidR="00E15C4E" w:rsidRPr="00686471" w:rsidRDefault="001E3696" w:rsidP="001E3696">
      <w:pPr>
        <w:rPr>
          <w:rFonts w:ascii="News Gothic Std" w:hAnsi="News Gothic Std"/>
          <w:color w:val="000000" w:themeColor="text1"/>
          <w:sz w:val="22"/>
          <w:szCs w:val="22"/>
        </w:rPr>
      </w:pPr>
      <w:r w:rsidRPr="00686471">
        <w:rPr>
          <w:rFonts w:ascii="News Gothic Std" w:hAnsi="News Gothic Std"/>
          <w:color w:val="000000" w:themeColor="text1"/>
          <w:sz w:val="22"/>
          <w:szCs w:val="22"/>
        </w:rPr>
        <w:t>Luleå tekniska universitet i Skellefteå</w:t>
      </w:r>
      <w:r w:rsidR="00686471">
        <w:rPr>
          <w:rFonts w:ascii="News Gothic Std" w:hAnsi="News Gothic Std"/>
          <w:color w:val="000000" w:themeColor="text1"/>
          <w:sz w:val="22"/>
          <w:szCs w:val="22"/>
        </w:rPr>
        <w:t xml:space="preserve">, </w:t>
      </w:r>
      <w:hyperlink r:id="rId9" w:history="1">
        <w:r w:rsidR="00A420D8" w:rsidRPr="00686471">
          <w:rPr>
            <w:rStyle w:val="Hyperlnk"/>
            <w:rFonts w:ascii="News Gothic Std" w:hAnsi="News Gothic Std"/>
            <w:sz w:val="22"/>
            <w:szCs w:val="22"/>
          </w:rPr>
          <w:t>www.skarv.org</w:t>
        </w:r>
      </w:hyperlink>
      <w:r w:rsidR="00A420D8" w:rsidRPr="00686471">
        <w:rPr>
          <w:rFonts w:ascii="News Gothic Std" w:hAnsi="News Gothic Std"/>
          <w:color w:val="000000" w:themeColor="text1"/>
          <w:sz w:val="22"/>
          <w:szCs w:val="22"/>
        </w:rPr>
        <w:t xml:space="preserve"> </w:t>
      </w:r>
      <w:r w:rsidR="00A420D8" w:rsidRPr="00686471">
        <w:rPr>
          <w:rFonts w:ascii="News Gothic Std" w:hAnsi="News Gothic Std"/>
          <w:color w:val="000000" w:themeColor="text1"/>
          <w:sz w:val="22"/>
          <w:szCs w:val="22"/>
        </w:rPr>
        <w:br/>
      </w:r>
    </w:p>
    <w:sectPr w:rsidR="00E15C4E" w:rsidRPr="00686471" w:rsidSect="001E3696">
      <w:headerReference w:type="even" r:id="rId10"/>
      <w:headerReference w:type="default" r:id="rId11"/>
      <w:footerReference w:type="even" r:id="rId12"/>
      <w:footerReference w:type="default" r:id="rId13"/>
      <w:headerReference w:type="first" r:id="rId14"/>
      <w:footerReference w:type="first" r:id="rId15"/>
      <w:pgSz w:w="11900" w:h="16840"/>
      <w:pgMar w:top="2637" w:right="1361" w:bottom="2268" w:left="1361" w:header="1911"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7BF14" w14:textId="77777777" w:rsidR="00CB5336" w:rsidRDefault="00CB5336" w:rsidP="00042597">
      <w:r>
        <w:separator/>
      </w:r>
    </w:p>
  </w:endnote>
  <w:endnote w:type="continuationSeparator" w:id="0">
    <w:p w14:paraId="2C3995B6" w14:textId="77777777" w:rsidR="00CB5336" w:rsidRDefault="00CB5336" w:rsidP="000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Std">
    <w:panose1 w:val="020B0506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Gothic">
    <w:altName w:val="Cambria"/>
    <w:panose1 w:val="00000000000000000000"/>
    <w:charset w:val="00"/>
    <w:family w:val="swiss"/>
    <w:notTrueType/>
    <w:pitch w:val="default"/>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 Gothic">
    <w:altName w:val="Cambria"/>
    <w:charset w:val="00"/>
    <w:family w:val="auto"/>
    <w:pitch w:val="variable"/>
    <w:sig w:usb0="00000003" w:usb1="00000000" w:usb2="00000000" w:usb3="00000000" w:csb0="00000001" w:csb1="00000000"/>
  </w:font>
  <w:font w:name="NewsGothicStd-Bold">
    <w:altName w:val="Geneva"/>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04A08" w14:textId="77777777" w:rsidR="00175C2D" w:rsidRDefault="00175C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00CD" w14:textId="341697B3" w:rsidR="00686471" w:rsidRDefault="00686471">
    <w:pPr>
      <w:pStyle w:val="Sidfot"/>
    </w:pPr>
    <w:r>
      <w:rPr>
        <w:noProof/>
        <w:lang w:val="en-GB" w:eastAsia="en-GB"/>
      </w:rPr>
      <w:drawing>
        <wp:anchor distT="0" distB="0" distL="114300" distR="114300" simplePos="0" relativeHeight="251659264" behindDoc="0" locked="0" layoutInCell="1" allowOverlap="1" wp14:anchorId="61C67283" wp14:editId="1523E62E">
          <wp:simplePos x="0" y="0"/>
          <wp:positionH relativeFrom="column">
            <wp:posOffset>5330190</wp:posOffset>
          </wp:positionH>
          <wp:positionV relativeFrom="paragraph">
            <wp:posOffset>447675</wp:posOffset>
          </wp:positionV>
          <wp:extent cx="1331595" cy="1007745"/>
          <wp:effectExtent l="0" t="0" r="1905" b="190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etikett_vit_37x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0077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2661" w14:textId="77777777" w:rsidR="00175C2D" w:rsidRDefault="00175C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AF2B" w14:textId="77777777" w:rsidR="00CB5336" w:rsidRDefault="00CB5336" w:rsidP="00042597">
      <w:r>
        <w:separator/>
      </w:r>
    </w:p>
  </w:footnote>
  <w:footnote w:type="continuationSeparator" w:id="0">
    <w:p w14:paraId="3CFA5536" w14:textId="77777777" w:rsidR="00CB5336" w:rsidRDefault="00CB5336" w:rsidP="0004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D33A" w14:textId="77777777" w:rsidR="00175C2D" w:rsidRDefault="00175C2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E47C" w14:textId="55C761BD" w:rsidR="00686471" w:rsidRPr="00686471" w:rsidRDefault="00686471">
    <w:pPr>
      <w:pStyle w:val="Sidhuvud"/>
      <w:rPr>
        <w:rFonts w:ascii="News Gothic Std" w:hAnsi="News Gothic Std"/>
        <w:sz w:val="20"/>
      </w:rPr>
    </w:pPr>
    <w:r>
      <w:tab/>
    </w:r>
    <w:r>
      <w:tab/>
    </w:r>
    <w:r w:rsidR="00175C2D">
      <w:rPr>
        <w:rFonts w:ascii="News Gothic Std" w:hAnsi="News Gothic Std"/>
        <w:sz w:val="20"/>
      </w:rPr>
      <w:t xml:space="preserve">Pressmeddelande </w:t>
    </w:r>
    <w:r w:rsidR="00175C2D">
      <w:rPr>
        <w:rFonts w:ascii="News Gothic Std" w:hAnsi="News Gothic Std"/>
        <w:sz w:val="20"/>
      </w:rPr>
      <w:t>20181119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F9DB" w14:textId="77777777" w:rsidR="00175C2D" w:rsidRDefault="00175C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1357"/>
    <w:multiLevelType w:val="hybridMultilevel"/>
    <w:tmpl w:val="870C6DDA"/>
    <w:lvl w:ilvl="0" w:tplc="2682A6B2">
      <w:numFmt w:val="bullet"/>
      <w:lvlText w:val="-"/>
      <w:lvlJc w:val="left"/>
      <w:pPr>
        <w:ind w:left="720" w:hanging="360"/>
      </w:pPr>
      <w:rPr>
        <w:rFonts w:ascii="News Gothic Std" w:eastAsiaTheme="minorEastAsia" w:hAnsi="News Gothic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8D"/>
    <w:rsid w:val="00013155"/>
    <w:rsid w:val="00017516"/>
    <w:rsid w:val="00026502"/>
    <w:rsid w:val="00042597"/>
    <w:rsid w:val="00073A9A"/>
    <w:rsid w:val="00080A7D"/>
    <w:rsid w:val="00086BF4"/>
    <w:rsid w:val="00087CD1"/>
    <w:rsid w:val="000D47D4"/>
    <w:rsid w:val="000F1B4E"/>
    <w:rsid w:val="000F3590"/>
    <w:rsid w:val="00100952"/>
    <w:rsid w:val="00175C2D"/>
    <w:rsid w:val="001E3696"/>
    <w:rsid w:val="002054A1"/>
    <w:rsid w:val="002452B6"/>
    <w:rsid w:val="002900D6"/>
    <w:rsid w:val="002F2C15"/>
    <w:rsid w:val="002F700C"/>
    <w:rsid w:val="0033758D"/>
    <w:rsid w:val="003A07D9"/>
    <w:rsid w:val="003C2A03"/>
    <w:rsid w:val="003C75C0"/>
    <w:rsid w:val="003E3ED8"/>
    <w:rsid w:val="00400AD9"/>
    <w:rsid w:val="00457E88"/>
    <w:rsid w:val="00494029"/>
    <w:rsid w:val="004C5CD6"/>
    <w:rsid w:val="0055712F"/>
    <w:rsid w:val="005A7088"/>
    <w:rsid w:val="005B3763"/>
    <w:rsid w:val="005F49A2"/>
    <w:rsid w:val="00633C3D"/>
    <w:rsid w:val="006378CB"/>
    <w:rsid w:val="00676EB2"/>
    <w:rsid w:val="00686471"/>
    <w:rsid w:val="006A280E"/>
    <w:rsid w:val="006B56DE"/>
    <w:rsid w:val="006B6241"/>
    <w:rsid w:val="006B685D"/>
    <w:rsid w:val="006D3345"/>
    <w:rsid w:val="006D5C49"/>
    <w:rsid w:val="00720891"/>
    <w:rsid w:val="00752D2D"/>
    <w:rsid w:val="007553EB"/>
    <w:rsid w:val="00760E91"/>
    <w:rsid w:val="007760B8"/>
    <w:rsid w:val="007869DD"/>
    <w:rsid w:val="00793788"/>
    <w:rsid w:val="007E5BAC"/>
    <w:rsid w:val="007F7DCD"/>
    <w:rsid w:val="00852E7B"/>
    <w:rsid w:val="008822B3"/>
    <w:rsid w:val="00940335"/>
    <w:rsid w:val="00A1610D"/>
    <w:rsid w:val="00A201D6"/>
    <w:rsid w:val="00A40A20"/>
    <w:rsid w:val="00A420D8"/>
    <w:rsid w:val="00BC4459"/>
    <w:rsid w:val="00C0558F"/>
    <w:rsid w:val="00C3769B"/>
    <w:rsid w:val="00C40738"/>
    <w:rsid w:val="00C52887"/>
    <w:rsid w:val="00C641B6"/>
    <w:rsid w:val="00CA086F"/>
    <w:rsid w:val="00CA5158"/>
    <w:rsid w:val="00CB48EF"/>
    <w:rsid w:val="00CB5336"/>
    <w:rsid w:val="00CC6721"/>
    <w:rsid w:val="00D07DD8"/>
    <w:rsid w:val="00D12129"/>
    <w:rsid w:val="00D24C92"/>
    <w:rsid w:val="00D63D97"/>
    <w:rsid w:val="00DA433F"/>
    <w:rsid w:val="00DC2016"/>
    <w:rsid w:val="00E15C4E"/>
    <w:rsid w:val="00E32AEC"/>
    <w:rsid w:val="00E33A4A"/>
    <w:rsid w:val="00E45EE2"/>
    <w:rsid w:val="00E66709"/>
    <w:rsid w:val="00EA1824"/>
    <w:rsid w:val="00EF2FE6"/>
    <w:rsid w:val="00EF6127"/>
    <w:rsid w:val="00F50FAA"/>
    <w:rsid w:val="00F71C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52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styleId="Hyperlnk">
    <w:name w:val="Hyperlink"/>
    <w:basedOn w:val="Standardstycketeckensnitt"/>
    <w:uiPriority w:val="99"/>
    <w:unhideWhenUsed/>
    <w:rsid w:val="00D24C92"/>
    <w:rPr>
      <w:color w:val="0000FF"/>
      <w:u w:val="single"/>
    </w:rPr>
  </w:style>
  <w:style w:type="paragraph" w:styleId="Normalwebb">
    <w:name w:val="Normal (Web)"/>
    <w:basedOn w:val="Normal"/>
    <w:uiPriority w:val="99"/>
    <w:unhideWhenUsed/>
    <w:rsid w:val="00D24C92"/>
    <w:pPr>
      <w:spacing w:before="100" w:beforeAutospacing="1" w:after="100" w:afterAutospacing="1"/>
    </w:pPr>
    <w:rPr>
      <w:rFonts w:ascii="Times" w:hAnsi="Times" w:cs="Times New Roman"/>
      <w:sz w:val="20"/>
      <w:szCs w:val="20"/>
    </w:rPr>
  </w:style>
  <w:style w:type="paragraph" w:styleId="Liststycke">
    <w:name w:val="List Paragraph"/>
    <w:basedOn w:val="Normal"/>
    <w:uiPriority w:val="34"/>
    <w:rsid w:val="00087CD1"/>
    <w:pPr>
      <w:ind w:left="720"/>
      <w:contextualSpacing/>
    </w:pPr>
  </w:style>
  <w:style w:type="character" w:customStyle="1" w:styleId="font">
    <w:name w:val="font"/>
    <w:basedOn w:val="Standardstycketeckensnitt"/>
    <w:rsid w:val="003E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styleId="Hyperlnk">
    <w:name w:val="Hyperlink"/>
    <w:basedOn w:val="Standardstycketeckensnitt"/>
    <w:uiPriority w:val="99"/>
    <w:unhideWhenUsed/>
    <w:rsid w:val="00D24C92"/>
    <w:rPr>
      <w:color w:val="0000FF"/>
      <w:u w:val="single"/>
    </w:rPr>
  </w:style>
  <w:style w:type="paragraph" w:styleId="Normalwebb">
    <w:name w:val="Normal (Web)"/>
    <w:basedOn w:val="Normal"/>
    <w:uiPriority w:val="99"/>
    <w:unhideWhenUsed/>
    <w:rsid w:val="00D24C92"/>
    <w:pPr>
      <w:spacing w:before="100" w:beforeAutospacing="1" w:after="100" w:afterAutospacing="1"/>
    </w:pPr>
    <w:rPr>
      <w:rFonts w:ascii="Times" w:hAnsi="Times" w:cs="Times New Roman"/>
      <w:sz w:val="20"/>
      <w:szCs w:val="20"/>
    </w:rPr>
  </w:style>
  <w:style w:type="paragraph" w:styleId="Liststycke">
    <w:name w:val="List Paragraph"/>
    <w:basedOn w:val="Normal"/>
    <w:uiPriority w:val="34"/>
    <w:rsid w:val="00087CD1"/>
    <w:pPr>
      <w:ind w:left="720"/>
      <w:contextualSpacing/>
    </w:pPr>
  </w:style>
  <w:style w:type="character" w:customStyle="1" w:styleId="font">
    <w:name w:val="font"/>
    <w:basedOn w:val="Standardstycketeckensnitt"/>
    <w:rsid w:val="003E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7502">
      <w:bodyDiv w:val="1"/>
      <w:marLeft w:val="0"/>
      <w:marRight w:val="0"/>
      <w:marTop w:val="0"/>
      <w:marBottom w:val="0"/>
      <w:divBdr>
        <w:top w:val="none" w:sz="0" w:space="0" w:color="auto"/>
        <w:left w:val="none" w:sz="0" w:space="0" w:color="auto"/>
        <w:bottom w:val="none" w:sz="0" w:space="0" w:color="auto"/>
        <w:right w:val="none" w:sz="0" w:space="0" w:color="auto"/>
      </w:divBdr>
      <w:divsChild>
        <w:div w:id="111365102">
          <w:marLeft w:val="0"/>
          <w:marRight w:val="0"/>
          <w:marTop w:val="0"/>
          <w:marBottom w:val="0"/>
          <w:divBdr>
            <w:top w:val="none" w:sz="0" w:space="0" w:color="auto"/>
            <w:left w:val="none" w:sz="0" w:space="0" w:color="auto"/>
            <w:bottom w:val="none" w:sz="0" w:space="0" w:color="auto"/>
            <w:right w:val="none" w:sz="0" w:space="0" w:color="auto"/>
          </w:divBdr>
          <w:divsChild>
            <w:div w:id="495730332">
              <w:marLeft w:val="0"/>
              <w:marRight w:val="0"/>
              <w:marTop w:val="0"/>
              <w:marBottom w:val="0"/>
              <w:divBdr>
                <w:top w:val="none" w:sz="0" w:space="0" w:color="auto"/>
                <w:left w:val="none" w:sz="0" w:space="0" w:color="auto"/>
                <w:bottom w:val="none" w:sz="0" w:space="0" w:color="auto"/>
                <w:right w:val="none" w:sz="0" w:space="0" w:color="auto"/>
              </w:divBdr>
              <w:divsChild>
                <w:div w:id="1565024577">
                  <w:marLeft w:val="0"/>
                  <w:marRight w:val="0"/>
                  <w:marTop w:val="0"/>
                  <w:marBottom w:val="0"/>
                  <w:divBdr>
                    <w:top w:val="none" w:sz="0" w:space="0" w:color="auto"/>
                    <w:left w:val="none" w:sz="0" w:space="0" w:color="auto"/>
                    <w:bottom w:val="none" w:sz="0" w:space="0" w:color="auto"/>
                    <w:right w:val="none" w:sz="0" w:space="0" w:color="auto"/>
                  </w:divBdr>
                  <w:divsChild>
                    <w:div w:id="224144866">
                      <w:marLeft w:val="0"/>
                      <w:marRight w:val="0"/>
                      <w:marTop w:val="675"/>
                      <w:marBottom w:val="0"/>
                      <w:divBdr>
                        <w:top w:val="none" w:sz="0" w:space="0" w:color="auto"/>
                        <w:left w:val="none" w:sz="0" w:space="0" w:color="auto"/>
                        <w:bottom w:val="none" w:sz="0" w:space="0" w:color="auto"/>
                        <w:right w:val="none" w:sz="0" w:space="0" w:color="auto"/>
                      </w:divBdr>
                      <w:divsChild>
                        <w:div w:id="1270702711">
                          <w:marLeft w:val="0"/>
                          <w:marRight w:val="0"/>
                          <w:marTop w:val="0"/>
                          <w:marBottom w:val="0"/>
                          <w:divBdr>
                            <w:top w:val="none" w:sz="0" w:space="0" w:color="auto"/>
                            <w:left w:val="none" w:sz="0" w:space="0" w:color="auto"/>
                            <w:bottom w:val="none" w:sz="0" w:space="0" w:color="auto"/>
                            <w:right w:val="none" w:sz="0" w:space="0" w:color="auto"/>
                          </w:divBdr>
                          <w:divsChild>
                            <w:div w:id="1116169689">
                              <w:marLeft w:val="0"/>
                              <w:marRight w:val="0"/>
                              <w:marTop w:val="100"/>
                              <w:marBottom w:val="100"/>
                              <w:divBdr>
                                <w:top w:val="none" w:sz="0" w:space="0" w:color="auto"/>
                                <w:left w:val="none" w:sz="0" w:space="0" w:color="auto"/>
                                <w:bottom w:val="none" w:sz="0" w:space="0" w:color="auto"/>
                                <w:right w:val="none" w:sz="0" w:space="0" w:color="auto"/>
                              </w:divBdr>
                              <w:divsChild>
                                <w:div w:id="1721828584">
                                  <w:marLeft w:val="0"/>
                                  <w:marRight w:val="0"/>
                                  <w:marTop w:val="100"/>
                                  <w:marBottom w:val="100"/>
                                  <w:divBdr>
                                    <w:top w:val="none" w:sz="0" w:space="0" w:color="auto"/>
                                    <w:left w:val="none" w:sz="0" w:space="0" w:color="auto"/>
                                    <w:bottom w:val="none" w:sz="0" w:space="0" w:color="auto"/>
                                    <w:right w:val="none" w:sz="0" w:space="0" w:color="auto"/>
                                  </w:divBdr>
                                  <w:divsChild>
                                    <w:div w:id="2042438007">
                                      <w:marLeft w:val="1620"/>
                                      <w:marRight w:val="10650"/>
                                      <w:marTop w:val="2370"/>
                                      <w:marBottom w:val="0"/>
                                      <w:divBdr>
                                        <w:top w:val="none" w:sz="0" w:space="0" w:color="auto"/>
                                        <w:left w:val="none" w:sz="0" w:space="0" w:color="auto"/>
                                        <w:bottom w:val="none" w:sz="0" w:space="0" w:color="auto"/>
                                        <w:right w:val="none" w:sz="0" w:space="0" w:color="auto"/>
                                      </w:divBdr>
                                      <w:divsChild>
                                        <w:div w:id="1715621416">
                                          <w:marLeft w:val="0"/>
                                          <w:marRight w:val="0"/>
                                          <w:marTop w:val="0"/>
                                          <w:marBottom w:val="0"/>
                                          <w:divBdr>
                                            <w:top w:val="none" w:sz="0" w:space="0" w:color="auto"/>
                                            <w:left w:val="none" w:sz="0" w:space="0" w:color="auto"/>
                                            <w:bottom w:val="none" w:sz="0" w:space="0" w:color="auto"/>
                                            <w:right w:val="none" w:sz="0" w:space="0" w:color="auto"/>
                                          </w:divBdr>
                                          <w:divsChild>
                                            <w:div w:id="6600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583762">
      <w:bodyDiv w:val="1"/>
      <w:marLeft w:val="0"/>
      <w:marRight w:val="0"/>
      <w:marTop w:val="0"/>
      <w:marBottom w:val="0"/>
      <w:divBdr>
        <w:top w:val="none" w:sz="0" w:space="0" w:color="auto"/>
        <w:left w:val="none" w:sz="0" w:space="0" w:color="auto"/>
        <w:bottom w:val="none" w:sz="0" w:space="0" w:color="auto"/>
        <w:right w:val="none" w:sz="0" w:space="0" w:color="auto"/>
      </w:divBdr>
    </w:div>
    <w:div w:id="491528078">
      <w:bodyDiv w:val="1"/>
      <w:marLeft w:val="0"/>
      <w:marRight w:val="0"/>
      <w:marTop w:val="0"/>
      <w:marBottom w:val="0"/>
      <w:divBdr>
        <w:top w:val="none" w:sz="0" w:space="0" w:color="auto"/>
        <w:left w:val="none" w:sz="0" w:space="0" w:color="auto"/>
        <w:bottom w:val="none" w:sz="0" w:space="0" w:color="auto"/>
        <w:right w:val="none" w:sz="0" w:space="0" w:color="auto"/>
      </w:divBdr>
    </w:div>
    <w:div w:id="628516187">
      <w:bodyDiv w:val="1"/>
      <w:marLeft w:val="0"/>
      <w:marRight w:val="0"/>
      <w:marTop w:val="0"/>
      <w:marBottom w:val="0"/>
      <w:divBdr>
        <w:top w:val="none" w:sz="0" w:space="0" w:color="auto"/>
        <w:left w:val="none" w:sz="0" w:space="0" w:color="auto"/>
        <w:bottom w:val="none" w:sz="0" w:space="0" w:color="auto"/>
        <w:right w:val="none" w:sz="0" w:space="0" w:color="auto"/>
      </w:divBdr>
    </w:div>
    <w:div w:id="1255479944">
      <w:bodyDiv w:val="1"/>
      <w:marLeft w:val="0"/>
      <w:marRight w:val="0"/>
      <w:marTop w:val="0"/>
      <w:marBottom w:val="0"/>
      <w:divBdr>
        <w:top w:val="none" w:sz="0" w:space="0" w:color="auto"/>
        <w:left w:val="none" w:sz="0" w:space="0" w:color="auto"/>
        <w:bottom w:val="none" w:sz="0" w:space="0" w:color="auto"/>
        <w:right w:val="none" w:sz="0" w:space="0" w:color="auto"/>
      </w:divBdr>
      <w:divsChild>
        <w:div w:id="1244679602">
          <w:marLeft w:val="0"/>
          <w:marRight w:val="0"/>
          <w:marTop w:val="0"/>
          <w:marBottom w:val="0"/>
          <w:divBdr>
            <w:top w:val="none" w:sz="0" w:space="0" w:color="auto"/>
            <w:left w:val="none" w:sz="0" w:space="0" w:color="auto"/>
            <w:bottom w:val="none" w:sz="0" w:space="0" w:color="auto"/>
            <w:right w:val="none" w:sz="0" w:space="0" w:color="auto"/>
          </w:divBdr>
          <w:divsChild>
            <w:div w:id="2083984794">
              <w:marLeft w:val="0"/>
              <w:marRight w:val="0"/>
              <w:marTop w:val="0"/>
              <w:marBottom w:val="0"/>
              <w:divBdr>
                <w:top w:val="none" w:sz="0" w:space="0" w:color="auto"/>
                <w:left w:val="none" w:sz="0" w:space="0" w:color="auto"/>
                <w:bottom w:val="none" w:sz="0" w:space="0" w:color="auto"/>
                <w:right w:val="none" w:sz="0" w:space="0" w:color="auto"/>
              </w:divBdr>
              <w:divsChild>
                <w:div w:id="82994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9041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arv.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3D88-68C2-485F-B262-00445B89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E7DB0143</Template>
  <TotalTime>38</TotalTime>
  <Pages>1</Pages>
  <Words>251</Words>
  <Characters>1436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Den digitala framtiden är här</vt:lpstr>
    </vt:vector>
  </TitlesOfParts>
  <Company>Skellefteå kommun</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digitala framtiden är här</dc:title>
  <dc:creator>Torunn.Tornblom@skelleftea.se</dc:creator>
  <cp:lastModifiedBy>Torunn Törnblom</cp:lastModifiedBy>
  <cp:revision>6</cp:revision>
  <cp:lastPrinted>2014-05-14T07:33:00Z</cp:lastPrinted>
  <dcterms:created xsi:type="dcterms:W3CDTF">2018-11-12T17:35:00Z</dcterms:created>
  <dcterms:modified xsi:type="dcterms:W3CDTF">2018-11-19T07:43:00Z</dcterms:modified>
</cp:coreProperties>
</file>