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D6A9B" w14:textId="77777777" w:rsidR="009C240A" w:rsidRPr="009C240A" w:rsidRDefault="009C240A" w:rsidP="009C240A">
      <w:pPr>
        <w:rPr>
          <w:rFonts w:ascii="Arial" w:hAnsi="Arial"/>
          <w:color w:val="222222"/>
          <w:sz w:val="22"/>
          <w:szCs w:val="25"/>
          <w:lang w:eastAsia="sv-SE"/>
        </w:rPr>
      </w:pPr>
      <w:r w:rsidRPr="009C240A">
        <w:rPr>
          <w:rFonts w:ascii="Arial" w:hAnsi="Arial"/>
          <w:b/>
          <w:color w:val="222222"/>
          <w:sz w:val="22"/>
          <w:szCs w:val="25"/>
          <w:lang w:eastAsia="sv-SE"/>
        </w:rPr>
        <w:t>Supermatchen 2013</w:t>
      </w:r>
      <w:r>
        <w:rPr>
          <w:rFonts w:ascii="Arial" w:hAnsi="Arial"/>
          <w:color w:val="222222"/>
          <w:sz w:val="25"/>
          <w:szCs w:val="25"/>
          <w:lang w:eastAsia="sv-SE"/>
        </w:rPr>
        <w:t xml:space="preserve"> </w:t>
      </w:r>
      <w:r>
        <w:rPr>
          <w:rFonts w:ascii="Arial" w:hAnsi="Arial"/>
          <w:color w:val="222222"/>
          <w:sz w:val="25"/>
          <w:szCs w:val="25"/>
          <w:lang w:eastAsia="sv-SE"/>
        </w:rPr>
        <w:tab/>
      </w:r>
      <w:r>
        <w:rPr>
          <w:rFonts w:ascii="Arial" w:hAnsi="Arial"/>
          <w:color w:val="222222"/>
          <w:sz w:val="25"/>
          <w:szCs w:val="25"/>
          <w:lang w:eastAsia="sv-SE"/>
        </w:rPr>
        <w:tab/>
      </w:r>
      <w:r>
        <w:rPr>
          <w:rFonts w:ascii="Arial" w:hAnsi="Arial"/>
          <w:color w:val="222222"/>
          <w:sz w:val="25"/>
          <w:szCs w:val="25"/>
          <w:lang w:eastAsia="sv-SE"/>
        </w:rPr>
        <w:tab/>
      </w:r>
      <w:r w:rsidRPr="009C240A">
        <w:rPr>
          <w:rFonts w:ascii="Arial" w:hAnsi="Arial"/>
          <w:color w:val="222222"/>
          <w:sz w:val="22"/>
          <w:szCs w:val="25"/>
          <w:lang w:eastAsia="sv-SE"/>
        </w:rPr>
        <w:t>Pressmeddelande 2013</w:t>
      </w:r>
      <w:r w:rsidR="00E52BBE">
        <w:rPr>
          <w:rFonts w:ascii="Arial" w:hAnsi="Arial"/>
          <w:color w:val="222222"/>
          <w:sz w:val="22"/>
          <w:szCs w:val="25"/>
          <w:lang w:eastAsia="sv-SE"/>
        </w:rPr>
        <w:t>-06-17</w:t>
      </w:r>
    </w:p>
    <w:p w14:paraId="50CF922E" w14:textId="77777777" w:rsidR="009C240A" w:rsidRDefault="009C240A" w:rsidP="009C240A">
      <w:pPr>
        <w:rPr>
          <w:rFonts w:ascii="Arial" w:hAnsi="Arial"/>
          <w:color w:val="222222"/>
          <w:sz w:val="25"/>
          <w:szCs w:val="25"/>
          <w:lang w:eastAsia="sv-SE"/>
        </w:rPr>
      </w:pPr>
    </w:p>
    <w:p w14:paraId="4627BF55" w14:textId="77777777" w:rsidR="00B80F33" w:rsidRDefault="00B80F33" w:rsidP="009C240A">
      <w:pPr>
        <w:rPr>
          <w:rFonts w:ascii="Arial" w:hAnsi="Arial"/>
          <w:color w:val="222222"/>
          <w:sz w:val="25"/>
          <w:szCs w:val="25"/>
          <w:lang w:eastAsia="sv-SE"/>
        </w:rPr>
      </w:pPr>
      <w:r>
        <w:rPr>
          <w:rFonts w:ascii="Arial" w:hAnsi="Arial"/>
          <w:color w:val="222222"/>
          <w:sz w:val="25"/>
          <w:szCs w:val="25"/>
          <w:lang w:eastAsia="sv-SE"/>
        </w:rPr>
        <w:tab/>
      </w:r>
      <w:r>
        <w:rPr>
          <w:rFonts w:ascii="Arial" w:hAnsi="Arial"/>
          <w:color w:val="222222"/>
          <w:sz w:val="25"/>
          <w:szCs w:val="25"/>
          <w:lang w:eastAsia="sv-SE"/>
        </w:rPr>
        <w:tab/>
      </w:r>
      <w:r>
        <w:rPr>
          <w:rFonts w:ascii="Arial" w:hAnsi="Arial"/>
          <w:color w:val="222222"/>
          <w:sz w:val="25"/>
          <w:szCs w:val="25"/>
          <w:lang w:eastAsia="sv-SE"/>
        </w:rPr>
        <w:tab/>
      </w:r>
    </w:p>
    <w:p w14:paraId="31196791" w14:textId="77777777" w:rsidR="002E145C" w:rsidRDefault="002E145C" w:rsidP="009C240A">
      <w:pPr>
        <w:rPr>
          <w:rFonts w:ascii="Arial" w:hAnsi="Arial"/>
          <w:color w:val="222222"/>
          <w:sz w:val="25"/>
          <w:szCs w:val="25"/>
          <w:lang w:eastAsia="sv-SE"/>
        </w:rPr>
      </w:pPr>
    </w:p>
    <w:p w14:paraId="7DE40ACC" w14:textId="77777777" w:rsidR="00B80F33" w:rsidRDefault="00B80F33" w:rsidP="0062282C">
      <w:pPr>
        <w:rPr>
          <w:rFonts w:ascii="Arial" w:hAnsi="Arial"/>
          <w:color w:val="222222"/>
          <w:sz w:val="25"/>
          <w:szCs w:val="25"/>
          <w:lang w:eastAsia="sv-SE"/>
        </w:rPr>
      </w:pPr>
    </w:p>
    <w:p w14:paraId="495E0A2A" w14:textId="15665F76" w:rsidR="00941428" w:rsidRPr="00B80F33" w:rsidRDefault="00941428" w:rsidP="0062282C">
      <w:pPr>
        <w:rPr>
          <w:rFonts w:ascii="Arial" w:hAnsi="Arial"/>
          <w:color w:val="222222"/>
          <w:sz w:val="40"/>
          <w:szCs w:val="25"/>
          <w:lang w:eastAsia="sv-SE"/>
        </w:rPr>
      </w:pPr>
      <w:r w:rsidRPr="00B80F33">
        <w:rPr>
          <w:rFonts w:ascii="Arial" w:hAnsi="Arial"/>
          <w:color w:val="222222"/>
          <w:sz w:val="40"/>
          <w:szCs w:val="25"/>
          <w:lang w:eastAsia="sv-SE"/>
        </w:rPr>
        <w:t>Zlatan spelar Supermatchen</w:t>
      </w:r>
      <w:r w:rsidR="00B17983">
        <w:rPr>
          <w:rFonts w:ascii="Arial" w:hAnsi="Arial"/>
          <w:color w:val="222222"/>
          <w:sz w:val="40"/>
          <w:szCs w:val="25"/>
          <w:lang w:eastAsia="sv-SE"/>
        </w:rPr>
        <w:t xml:space="preserve"> </w:t>
      </w:r>
      <w:r w:rsidR="00E52BBE">
        <w:rPr>
          <w:rFonts w:ascii="Arial" w:hAnsi="Arial"/>
          <w:color w:val="222222"/>
          <w:sz w:val="40"/>
          <w:szCs w:val="25"/>
          <w:lang w:eastAsia="sv-SE"/>
        </w:rPr>
        <w:t>med Paris Saint-Germain</w:t>
      </w:r>
      <w:r w:rsidR="00D5122B">
        <w:rPr>
          <w:rFonts w:ascii="Arial" w:hAnsi="Arial"/>
          <w:color w:val="222222"/>
          <w:sz w:val="40"/>
          <w:szCs w:val="25"/>
          <w:lang w:eastAsia="sv-SE"/>
        </w:rPr>
        <w:t xml:space="preserve"> på Ullevi</w:t>
      </w:r>
    </w:p>
    <w:p w14:paraId="37B8D9D4" w14:textId="77777777" w:rsidR="00B80F33" w:rsidRDefault="00B80F33" w:rsidP="0062282C">
      <w:pPr>
        <w:rPr>
          <w:rFonts w:ascii="Arial" w:hAnsi="Arial"/>
          <w:color w:val="222222"/>
          <w:sz w:val="25"/>
          <w:szCs w:val="25"/>
          <w:lang w:eastAsia="sv-SE"/>
        </w:rPr>
      </w:pPr>
    </w:p>
    <w:p w14:paraId="49897B6C" w14:textId="77777777" w:rsidR="006D64D9" w:rsidRPr="00E52BBE" w:rsidRDefault="009E4BBB" w:rsidP="0062282C">
      <w:pPr>
        <w:rPr>
          <w:rFonts w:ascii="Times New Roman" w:hAnsi="Times New Roman"/>
          <w:b/>
          <w:color w:val="222222"/>
          <w:szCs w:val="25"/>
          <w:shd w:val="clear" w:color="auto" w:fill="FFFFFF"/>
          <w:lang w:eastAsia="sv-SE"/>
        </w:rPr>
      </w:pPr>
      <w:r w:rsidRPr="00D21A3D">
        <w:rPr>
          <w:rFonts w:ascii="Times New Roman" w:hAnsi="Times New Roman"/>
          <w:b/>
          <w:color w:val="222222"/>
          <w:szCs w:val="25"/>
          <w:shd w:val="clear" w:color="auto" w:fill="FFFFFF"/>
          <w:lang w:eastAsia="sv-SE"/>
        </w:rPr>
        <w:t xml:space="preserve">Nu är det bekräftat. Zlatan </w:t>
      </w:r>
      <w:r w:rsidR="00E52BBE">
        <w:rPr>
          <w:rFonts w:ascii="Times New Roman" w:hAnsi="Times New Roman"/>
          <w:b/>
          <w:color w:val="222222"/>
          <w:szCs w:val="25"/>
          <w:shd w:val="clear" w:color="auto" w:fill="FFFFFF"/>
          <w:lang w:eastAsia="sv-SE"/>
        </w:rPr>
        <w:t>fortsätter i Paris Saint-Germain, åtminstone till och med slutet av juli.</w:t>
      </w:r>
      <w:r w:rsidR="00D21A3D" w:rsidRPr="00D21A3D">
        <w:rPr>
          <w:rFonts w:ascii="Times New Roman" w:hAnsi="Times New Roman"/>
          <w:b/>
          <w:color w:val="222222"/>
          <w:szCs w:val="25"/>
          <w:shd w:val="clear" w:color="auto" w:fill="FFFFFF"/>
          <w:lang w:eastAsia="sv-SE"/>
        </w:rPr>
        <w:t xml:space="preserve"> </w:t>
      </w:r>
      <w:r w:rsidR="0072139B" w:rsidRPr="00D21A3D">
        <w:rPr>
          <w:rFonts w:ascii="Times New Roman" w:hAnsi="Times New Roman"/>
          <w:b/>
          <w:color w:val="222222"/>
          <w:szCs w:val="25"/>
          <w:shd w:val="clear" w:color="auto" w:fill="FFFFFF"/>
          <w:lang w:eastAsia="sv-SE"/>
        </w:rPr>
        <w:t>I</w:t>
      </w:r>
      <w:r w:rsidR="00D21A3D" w:rsidRPr="00D21A3D">
        <w:rPr>
          <w:rFonts w:ascii="Times New Roman" w:hAnsi="Times New Roman"/>
          <w:b/>
          <w:color w:val="222222"/>
          <w:szCs w:val="25"/>
          <w:shd w:val="clear" w:color="auto" w:fill="FFFFFF"/>
          <w:lang w:eastAsia="sv-SE"/>
        </w:rPr>
        <w:t xml:space="preserve"> </w:t>
      </w:r>
      <w:r w:rsidR="00D21A3D">
        <w:rPr>
          <w:rFonts w:ascii="Times New Roman" w:hAnsi="Times New Roman"/>
          <w:b/>
          <w:color w:val="222222"/>
          <w:szCs w:val="25"/>
          <w:shd w:val="clear" w:color="auto" w:fill="FFFFFF"/>
          <w:lang w:eastAsia="sv-SE"/>
        </w:rPr>
        <w:t>ett nyinspelat filmklipp</w:t>
      </w:r>
      <w:r w:rsidR="00D21A3D" w:rsidRPr="00D21A3D">
        <w:rPr>
          <w:rFonts w:ascii="Times New Roman" w:hAnsi="Times New Roman"/>
          <w:b/>
          <w:color w:val="222222"/>
          <w:szCs w:val="25"/>
          <w:shd w:val="clear" w:color="auto" w:fill="FFFFFF"/>
          <w:lang w:eastAsia="sv-SE"/>
        </w:rPr>
        <w:t xml:space="preserve"> säger Zlatan att han</w:t>
      </w:r>
      <w:r w:rsidR="00D21A3D">
        <w:rPr>
          <w:rFonts w:ascii="Times New Roman" w:hAnsi="Times New Roman"/>
          <w:b/>
          <w:color w:val="222222"/>
          <w:szCs w:val="25"/>
          <w:shd w:val="clear" w:color="auto" w:fill="FFFFFF"/>
          <w:lang w:eastAsia="sv-SE"/>
        </w:rPr>
        <w:t xml:space="preserve"> kommer till Göteborg den 27</w:t>
      </w:r>
      <w:r w:rsidR="00D21A3D" w:rsidRPr="00D21A3D">
        <w:rPr>
          <w:rFonts w:ascii="Times New Roman" w:hAnsi="Times New Roman"/>
          <w:b/>
          <w:color w:val="222222"/>
          <w:szCs w:val="25"/>
          <w:shd w:val="clear" w:color="auto" w:fill="FFFFFF"/>
          <w:lang w:eastAsia="sv-SE"/>
        </w:rPr>
        <w:t xml:space="preserve"> juli för att spela Supermatchen. </w:t>
      </w:r>
      <w:r w:rsidR="006D64D9">
        <w:rPr>
          <w:rFonts w:ascii="Times New Roman" w:hAnsi="Times New Roman"/>
          <w:b/>
          <w:color w:val="222222"/>
          <w:szCs w:val="25"/>
          <w:shd w:val="clear" w:color="auto" w:fill="FFFFFF"/>
          <w:lang w:eastAsia="sv-SE"/>
        </w:rPr>
        <w:t xml:space="preserve">Än är det inte </w:t>
      </w:r>
      <w:r w:rsidR="004D08C4">
        <w:rPr>
          <w:rFonts w:ascii="Times New Roman" w:hAnsi="Times New Roman"/>
          <w:b/>
          <w:color w:val="222222"/>
          <w:szCs w:val="25"/>
          <w:shd w:val="clear" w:color="auto" w:fill="FFFFFF"/>
          <w:lang w:eastAsia="sv-SE"/>
        </w:rPr>
        <w:t>för sent att få se vår svenske superstjärna på plan – 19 juni släpps extra biljetter!</w:t>
      </w:r>
      <w:r w:rsidR="0062282C" w:rsidRPr="00D21A3D">
        <w:rPr>
          <w:rFonts w:ascii="Times New Roman" w:hAnsi="Times New Roman"/>
          <w:b/>
          <w:color w:val="222222"/>
          <w:szCs w:val="25"/>
          <w:lang w:eastAsia="sv-SE"/>
        </w:rPr>
        <w:br/>
      </w:r>
      <w:r w:rsidR="0062282C" w:rsidRPr="006D64D9">
        <w:rPr>
          <w:rFonts w:ascii="Times New Roman" w:hAnsi="Times New Roman"/>
          <w:color w:val="222222"/>
          <w:szCs w:val="25"/>
          <w:lang w:eastAsia="sv-SE"/>
        </w:rPr>
        <w:br/>
      </w:r>
      <w:r w:rsidR="006D64D9" w:rsidRPr="006D64D9">
        <w:rPr>
          <w:rFonts w:ascii="Times New Roman" w:hAnsi="Times New Roman"/>
          <w:color w:val="222222"/>
          <w:szCs w:val="20"/>
          <w:shd w:val="clear" w:color="auto" w:fill="FFFFFF"/>
          <w:lang w:eastAsia="sv-SE"/>
        </w:rPr>
        <w:t>Efter månader av spekulation om ett eventuellt klubbyte bekräftar Zlatan i en unik inspelning att han spela</w:t>
      </w:r>
      <w:r w:rsidR="006D64D9">
        <w:rPr>
          <w:rFonts w:ascii="Times New Roman" w:hAnsi="Times New Roman"/>
          <w:color w:val="222222"/>
          <w:szCs w:val="20"/>
          <w:shd w:val="clear" w:color="auto" w:fill="FFFFFF"/>
          <w:lang w:eastAsia="sv-SE"/>
        </w:rPr>
        <w:t>r</w:t>
      </w:r>
      <w:r w:rsidR="006D64D9" w:rsidRPr="006D64D9">
        <w:rPr>
          <w:rFonts w:ascii="Times New Roman" w:hAnsi="Times New Roman"/>
          <w:color w:val="222222"/>
          <w:szCs w:val="20"/>
          <w:shd w:val="clear" w:color="auto" w:fill="FFFFFF"/>
          <w:lang w:eastAsia="sv-SE"/>
        </w:rPr>
        <w:t xml:space="preserve"> Supermatchen med sitt P</w:t>
      </w:r>
      <w:r w:rsidR="00E52BBE">
        <w:rPr>
          <w:rFonts w:ascii="Times New Roman" w:hAnsi="Times New Roman"/>
          <w:color w:val="222222"/>
          <w:szCs w:val="20"/>
          <w:shd w:val="clear" w:color="auto" w:fill="FFFFFF"/>
          <w:lang w:eastAsia="sv-SE"/>
        </w:rPr>
        <w:t xml:space="preserve">aris </w:t>
      </w:r>
      <w:r w:rsidR="006D64D9" w:rsidRPr="006D64D9">
        <w:rPr>
          <w:rFonts w:ascii="Times New Roman" w:hAnsi="Times New Roman"/>
          <w:color w:val="222222"/>
          <w:szCs w:val="20"/>
          <w:shd w:val="clear" w:color="auto" w:fill="FFFFFF"/>
          <w:lang w:eastAsia="sv-SE"/>
        </w:rPr>
        <w:t>S</w:t>
      </w:r>
      <w:r w:rsidR="00E52BBE">
        <w:rPr>
          <w:rFonts w:ascii="Times New Roman" w:hAnsi="Times New Roman"/>
          <w:color w:val="222222"/>
          <w:szCs w:val="20"/>
          <w:shd w:val="clear" w:color="auto" w:fill="FFFFFF"/>
          <w:lang w:eastAsia="sv-SE"/>
        </w:rPr>
        <w:t>aint-</w:t>
      </w:r>
      <w:r w:rsidR="006D64D9" w:rsidRPr="006D64D9">
        <w:rPr>
          <w:rFonts w:ascii="Times New Roman" w:hAnsi="Times New Roman"/>
          <w:color w:val="222222"/>
          <w:szCs w:val="20"/>
          <w:shd w:val="clear" w:color="auto" w:fill="FFFFFF"/>
          <w:lang w:eastAsia="sv-SE"/>
        </w:rPr>
        <w:t>G</w:t>
      </w:r>
      <w:r w:rsidR="00E52BBE">
        <w:rPr>
          <w:rFonts w:ascii="Times New Roman" w:hAnsi="Times New Roman"/>
          <w:color w:val="222222"/>
          <w:szCs w:val="20"/>
          <w:shd w:val="clear" w:color="auto" w:fill="FFFFFF"/>
          <w:lang w:eastAsia="sv-SE"/>
        </w:rPr>
        <w:t>ermain</w:t>
      </w:r>
      <w:r w:rsidR="006D64D9" w:rsidRPr="006D64D9">
        <w:rPr>
          <w:rFonts w:ascii="Times New Roman" w:hAnsi="Times New Roman"/>
          <w:color w:val="222222"/>
          <w:szCs w:val="20"/>
          <w:shd w:val="clear" w:color="auto" w:fill="FFFFFF"/>
          <w:lang w:eastAsia="sv-SE"/>
        </w:rPr>
        <w:t xml:space="preserve"> mot Real Madrid den 27 juli.</w:t>
      </w:r>
      <w:r w:rsidR="006D64D9">
        <w:rPr>
          <w:rFonts w:ascii="Times" w:hAnsi="Times"/>
          <w:sz w:val="20"/>
          <w:szCs w:val="20"/>
          <w:lang w:eastAsia="sv-SE"/>
        </w:rPr>
        <w:t xml:space="preserve"> </w:t>
      </w:r>
    </w:p>
    <w:p w14:paraId="36FC3B5C" w14:textId="6B29BA33" w:rsidR="0062282C" w:rsidRPr="0072139B" w:rsidRDefault="00D5122B" w:rsidP="0062282C">
      <w:pPr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</w:pPr>
      <w:r>
        <w:rPr>
          <w:rFonts w:ascii="Times New Roman" w:hAnsi="Times New Roman"/>
        </w:rPr>
        <w:t>D</w:t>
      </w:r>
      <w:r w:rsidR="0072139B">
        <w:rPr>
          <w:rFonts w:ascii="Times New Roman" w:hAnsi="Times New Roman"/>
        </w:rPr>
        <w:t xml:space="preserve">e fans som tvekat </w:t>
      </w:r>
      <w:r w:rsidR="009E4BBB">
        <w:rPr>
          <w:rFonts w:ascii="Times New Roman" w:hAnsi="Times New Roman"/>
        </w:rPr>
        <w:t>inför biljettköp</w:t>
      </w:r>
      <w:r w:rsidR="00D21A3D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 xml:space="preserve"> eftersom det funnits frågetecken </w:t>
      </w:r>
      <w:r w:rsidR="0062282C" w:rsidRPr="009E4BBB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 xml:space="preserve">kring </w:t>
      </w:r>
      <w:r w:rsidR="0072139B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 xml:space="preserve">vilka stjärnor </w:t>
      </w:r>
      <w:r w:rsidR="004D08C4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>som kommer att spela</w:t>
      </w:r>
      <w:r w:rsidR="0062282C" w:rsidRPr="009E4BBB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 xml:space="preserve"> kan känna sig lugna. Den 27 juli </w:t>
      </w:r>
      <w:r w:rsidR="00E52BBE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 xml:space="preserve">kommer att bli </w:t>
      </w:r>
      <w:r w:rsidR="006D64D9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 xml:space="preserve">en </w:t>
      </w:r>
      <w:r w:rsidR="0062282C" w:rsidRPr="009E4BBB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>speciell kväll på Ullevi.</w:t>
      </w:r>
      <w:r w:rsidR="0072139B">
        <w:rPr>
          <w:rFonts w:ascii="Times New Roman" w:hAnsi="Times New Roman"/>
          <w:color w:val="222222"/>
          <w:szCs w:val="25"/>
          <w:lang w:eastAsia="sv-SE"/>
        </w:rPr>
        <w:t xml:space="preserve"> Förutom Zlatan ska även toppnamn som </w:t>
      </w:r>
      <w:proofErr w:type="spellStart"/>
      <w:r w:rsidR="0062282C" w:rsidRPr="009E4BBB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>Lavezzi</w:t>
      </w:r>
      <w:proofErr w:type="spellEnd"/>
      <w:r w:rsidR="0062282C" w:rsidRPr="009E4BBB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 xml:space="preserve">, Lucas och </w:t>
      </w:r>
      <w:proofErr w:type="spellStart"/>
      <w:r w:rsidR="0062282C" w:rsidRPr="009E4BBB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>Pastore</w:t>
      </w:r>
      <w:proofErr w:type="spellEnd"/>
      <w:r w:rsidR="004D08C4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 xml:space="preserve"> finnas på plan, och f</w:t>
      </w:r>
      <w:r w:rsidR="0072139B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>rån Real Madrid kommer bland andra</w:t>
      </w:r>
      <w:r w:rsidR="006C3A6A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 xml:space="preserve"> </w:t>
      </w:r>
      <w:proofErr w:type="spellStart"/>
      <w:r w:rsidR="0062282C" w:rsidRPr="009E4BBB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>Özil</w:t>
      </w:r>
      <w:proofErr w:type="spellEnd"/>
      <w:r w:rsidR="0062282C" w:rsidRPr="009E4BBB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 xml:space="preserve">, </w:t>
      </w:r>
      <w:proofErr w:type="spellStart"/>
      <w:r w:rsidR="006C3A6A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>Modric</w:t>
      </w:r>
      <w:proofErr w:type="spellEnd"/>
      <w:r w:rsidR="006C3A6A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 xml:space="preserve">, </w:t>
      </w:r>
      <w:proofErr w:type="spellStart"/>
      <w:r w:rsidR="006C3A6A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>Khedira</w:t>
      </w:r>
      <w:proofErr w:type="spellEnd"/>
      <w:r w:rsidR="006C3A6A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 xml:space="preserve"> och Ronaldo.</w:t>
      </w:r>
      <w:r w:rsidR="0062282C" w:rsidRPr="009E4BBB">
        <w:rPr>
          <w:rFonts w:ascii="Times New Roman" w:hAnsi="Times New Roman"/>
          <w:color w:val="222222"/>
          <w:szCs w:val="25"/>
          <w:lang w:eastAsia="sv-SE"/>
        </w:rPr>
        <w:br/>
      </w:r>
      <w:r w:rsidR="0062282C" w:rsidRPr="009E4BBB">
        <w:rPr>
          <w:rFonts w:ascii="Times New Roman" w:hAnsi="Times New Roman"/>
          <w:color w:val="222222"/>
          <w:szCs w:val="25"/>
          <w:lang w:eastAsia="sv-SE"/>
        </w:rPr>
        <w:br/>
      </w:r>
      <w:r w:rsidR="002E145C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>Över</w:t>
      </w:r>
      <w:r w:rsidR="0072139B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 xml:space="preserve"> 40 000 </w:t>
      </w:r>
      <w:r w:rsidR="0062282C" w:rsidRPr="009E4BBB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>biljetter</w:t>
      </w:r>
      <w:r w:rsidR="002E145C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 xml:space="preserve"> är redan sålda och nu ges sista chansen för att få tag i mycket bra platser</w:t>
      </w:r>
      <w:r w:rsidR="0062282C" w:rsidRPr="009E4BBB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>.</w:t>
      </w:r>
      <w:r w:rsidR="00D21A3D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 xml:space="preserve"> Onsdagen den 19 </w:t>
      </w:r>
      <w:r w:rsidR="004D08C4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>juni</w:t>
      </w:r>
      <w:r w:rsidR="008E3325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 xml:space="preserve"> kl.</w:t>
      </w:r>
      <w:r w:rsidR="00D21A3D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 xml:space="preserve">12.00 släpps ytterligare </w:t>
      </w:r>
      <w:r w:rsidR="002E145C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 xml:space="preserve">500 </w:t>
      </w:r>
      <w:r w:rsidR="0062282C" w:rsidRPr="009E4BBB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>biljetter på bästa plats</w:t>
      </w:r>
      <w:r w:rsidR="004D08C4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 xml:space="preserve"> (</w:t>
      </w:r>
      <w:r w:rsidR="0062282C" w:rsidRPr="009E4BBB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>mitten långsida</w:t>
      </w:r>
      <w:r w:rsidR="004D08C4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>) via Ticnet</w:t>
      </w:r>
      <w:r w:rsidR="00E52BBE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>.se</w:t>
      </w:r>
      <w:r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>.</w:t>
      </w:r>
      <w:r w:rsidR="0062282C" w:rsidRPr="009E4BBB">
        <w:rPr>
          <w:rFonts w:ascii="Times New Roman" w:hAnsi="Times New Roman"/>
          <w:color w:val="222222"/>
          <w:szCs w:val="25"/>
          <w:lang w:eastAsia="sv-SE"/>
        </w:rPr>
        <w:br/>
      </w:r>
      <w:r w:rsidR="0062282C" w:rsidRPr="009E4BBB">
        <w:rPr>
          <w:rFonts w:ascii="Times New Roman" w:hAnsi="Times New Roman"/>
          <w:color w:val="222222"/>
          <w:szCs w:val="25"/>
          <w:lang w:eastAsia="sv-SE"/>
        </w:rPr>
        <w:br/>
      </w:r>
      <w:r w:rsidR="0062282C" w:rsidRPr="009E4BBB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>För mer information</w:t>
      </w:r>
      <w:r w:rsidR="00D21A3D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>:</w:t>
      </w:r>
      <w:r w:rsidR="0062282C" w:rsidRPr="009E4BBB">
        <w:rPr>
          <w:rFonts w:ascii="Times New Roman" w:hAnsi="Times New Roman"/>
          <w:color w:val="222222"/>
          <w:lang w:eastAsia="sv-SE"/>
        </w:rPr>
        <w:t> </w:t>
      </w:r>
      <w:hyperlink r:id="rId5" w:tgtFrame="_blank" w:history="1">
        <w:r w:rsidR="0062282C" w:rsidRPr="009E4BBB">
          <w:rPr>
            <w:rFonts w:ascii="Times New Roman" w:hAnsi="Times New Roman"/>
            <w:color w:val="1155CC"/>
            <w:u w:val="single"/>
            <w:lang w:eastAsia="sv-SE"/>
          </w:rPr>
          <w:t>www.supermatchen.se</w:t>
        </w:r>
      </w:hyperlink>
    </w:p>
    <w:p w14:paraId="057DF9C3" w14:textId="77777777" w:rsidR="00941428" w:rsidRDefault="00941428"/>
    <w:p w14:paraId="4CE3704D" w14:textId="3606C945" w:rsidR="00941428" w:rsidRDefault="002E145C">
      <w:pPr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</w:pPr>
      <w:r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 xml:space="preserve">Bifogade filmklipp </w:t>
      </w:r>
      <w:r w:rsidR="00D21A3D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>är fri</w:t>
      </w:r>
      <w:r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>a</w:t>
      </w:r>
      <w:r w:rsidR="00D21A3D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 xml:space="preserve"> att </w:t>
      </w:r>
      <w:r w:rsidR="00D21A3D" w:rsidRPr="009E4BBB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>länka som ett klipp på era digitala upplagor.</w:t>
      </w:r>
    </w:p>
    <w:p w14:paraId="4D564A08" w14:textId="77777777" w:rsidR="002E145C" w:rsidRDefault="002E145C">
      <w:pPr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</w:pPr>
    </w:p>
    <w:p w14:paraId="5F0600A0" w14:textId="758E3082" w:rsidR="002E145C" w:rsidRDefault="002E145C">
      <w:pPr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</w:pPr>
      <w:r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>Filmklip</w:t>
      </w:r>
      <w:r w:rsidR="006C3A6A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 xml:space="preserve">p 1: Meddelande från </w:t>
      </w:r>
      <w:r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>Paris Saint-Germain</w:t>
      </w:r>
      <w:r w:rsidR="006C3A6A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 xml:space="preserve"> via Zlatan.</w:t>
      </w:r>
    </w:p>
    <w:p w14:paraId="7BBCC597" w14:textId="07C4F581" w:rsidR="002E145C" w:rsidRDefault="002E145C" w:rsidP="002E145C">
      <w:pPr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</w:pPr>
      <w:r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 xml:space="preserve">Filmklipp 2: Meddelande från </w:t>
      </w:r>
      <w:r w:rsidR="006C3A6A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 xml:space="preserve">Real Madrid CF via </w:t>
      </w:r>
      <w:proofErr w:type="spellStart"/>
      <w:r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>Öz</w:t>
      </w:r>
      <w:r w:rsidR="006C3A6A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>il</w:t>
      </w:r>
      <w:proofErr w:type="spellEnd"/>
      <w:r w:rsidR="006C3A6A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 xml:space="preserve">, </w:t>
      </w:r>
      <w:proofErr w:type="spellStart"/>
      <w:r w:rsidR="006C3A6A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>Modric</w:t>
      </w:r>
      <w:proofErr w:type="spellEnd"/>
      <w:r w:rsidR="006C3A6A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 xml:space="preserve">, </w:t>
      </w:r>
      <w:proofErr w:type="spellStart"/>
      <w:r w:rsidR="006C3A6A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>Khedira</w:t>
      </w:r>
      <w:proofErr w:type="spellEnd"/>
      <w:r w:rsidR="006C3A6A"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  <w:t xml:space="preserve"> och Ronaldo</w:t>
      </w:r>
    </w:p>
    <w:p w14:paraId="5352F603" w14:textId="77777777" w:rsidR="002E145C" w:rsidRDefault="002E145C">
      <w:pPr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</w:pPr>
    </w:p>
    <w:p w14:paraId="0DAB1159" w14:textId="77777777" w:rsidR="006C3A6A" w:rsidRDefault="006C3A6A">
      <w:pPr>
        <w:rPr>
          <w:rFonts w:ascii="Times New Roman" w:hAnsi="Times New Roman"/>
          <w:color w:val="222222"/>
          <w:szCs w:val="25"/>
          <w:shd w:val="clear" w:color="auto" w:fill="FFFFFF"/>
          <w:lang w:eastAsia="sv-SE"/>
        </w:rPr>
      </w:pPr>
    </w:p>
    <w:p w14:paraId="2372B0D4" w14:textId="77777777" w:rsidR="002E145C" w:rsidRPr="009B394B" w:rsidRDefault="002E145C" w:rsidP="002E145C">
      <w:r w:rsidRPr="009B394B">
        <w:t>För mer information:</w:t>
      </w:r>
    </w:p>
    <w:p w14:paraId="47A30065" w14:textId="77777777" w:rsidR="002E145C" w:rsidRDefault="002E145C" w:rsidP="002E145C"/>
    <w:p w14:paraId="67F1EA67" w14:textId="7038C7CF" w:rsidR="002E145C" w:rsidRPr="005966AC" w:rsidRDefault="002E145C" w:rsidP="002E145C">
      <w:bookmarkStart w:id="0" w:name="_GoBack"/>
      <w:bookmarkEnd w:id="0"/>
      <w:r>
        <w:t>Daniel Berg Stocks</w:t>
      </w:r>
      <w:r w:rsidRPr="005966AC">
        <w:t xml:space="preserve">, Sport &amp; Evenemang, </w:t>
      </w:r>
      <w:r>
        <w:t>0709-916611</w:t>
      </w:r>
    </w:p>
    <w:p w14:paraId="171BE025" w14:textId="77777777" w:rsidR="002E145C" w:rsidRDefault="002E145C"/>
    <w:sectPr w:rsidR="002E145C" w:rsidSect="0094142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2C"/>
    <w:rsid w:val="002E145C"/>
    <w:rsid w:val="00471A3E"/>
    <w:rsid w:val="004D08C4"/>
    <w:rsid w:val="0062282C"/>
    <w:rsid w:val="006C3A6A"/>
    <w:rsid w:val="006D64D9"/>
    <w:rsid w:val="00707977"/>
    <w:rsid w:val="0072139B"/>
    <w:rsid w:val="008E3325"/>
    <w:rsid w:val="00941428"/>
    <w:rsid w:val="009C240A"/>
    <w:rsid w:val="009E4BBB"/>
    <w:rsid w:val="00B17983"/>
    <w:rsid w:val="00B440ED"/>
    <w:rsid w:val="00B80F33"/>
    <w:rsid w:val="00D21A3D"/>
    <w:rsid w:val="00D5122B"/>
    <w:rsid w:val="00E52B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67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62282C"/>
  </w:style>
  <w:style w:type="character" w:styleId="Hyperlnk">
    <w:name w:val="Hyperlink"/>
    <w:basedOn w:val="Standardstycketeckensnitt"/>
    <w:uiPriority w:val="99"/>
    <w:rsid w:val="00622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62282C"/>
  </w:style>
  <w:style w:type="character" w:styleId="Hyperlnk">
    <w:name w:val="Hyperlink"/>
    <w:basedOn w:val="Standardstycketeckensnitt"/>
    <w:uiPriority w:val="99"/>
    <w:rsid w:val="00622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permatchen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F74C61E0.dotm</Template>
  <TotalTime>3</TotalTime>
  <Pages>1</Pages>
  <Words>247</Words>
  <Characters>1314</Characters>
  <Application>Microsoft Office Word</Application>
  <DocSecurity>0</DocSecurity>
  <Lines>10</Lines>
  <Paragraphs>3</Paragraphs>
  <ScaleCrop>false</ScaleCrop>
  <Company>Göteborgs Stad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Berg Stocks</dc:creator>
  <cp:lastModifiedBy>Stefan Gadd</cp:lastModifiedBy>
  <cp:revision>2</cp:revision>
  <cp:lastPrinted>2013-06-17T06:20:00Z</cp:lastPrinted>
  <dcterms:created xsi:type="dcterms:W3CDTF">2013-06-17T06:54:00Z</dcterms:created>
  <dcterms:modified xsi:type="dcterms:W3CDTF">2013-06-17T06:54:00Z</dcterms:modified>
</cp:coreProperties>
</file>