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FC83A" w14:textId="77777777" w:rsidR="009425AE" w:rsidRPr="005F6DE3" w:rsidRDefault="009425AE" w:rsidP="009425AE"/>
    <w:p w14:paraId="384A0811" w14:textId="77777777" w:rsidR="00882043" w:rsidRDefault="00882043" w:rsidP="0001753E">
      <w:pPr>
        <w:pStyle w:val="Rubrik"/>
        <w:spacing w:line="276" w:lineRule="auto"/>
        <w:rPr>
          <w:color w:val="000000" w:themeColor="text1"/>
          <w:sz w:val="32"/>
          <w:szCs w:val="32"/>
          <w:lang w:val="sv-SE"/>
        </w:rPr>
      </w:pPr>
    </w:p>
    <w:p w14:paraId="20288918" w14:textId="74D91200" w:rsidR="0001753E" w:rsidRPr="00654651" w:rsidRDefault="00A353D6" w:rsidP="0001753E">
      <w:pPr>
        <w:pStyle w:val="Rubrik"/>
        <w:spacing w:line="276" w:lineRule="auto"/>
        <w:rPr>
          <w:color w:val="000000" w:themeColor="text1"/>
          <w:sz w:val="22"/>
          <w:lang w:val="sv-SE"/>
        </w:rPr>
      </w:pPr>
      <w:proofErr w:type="spellStart"/>
      <w:r>
        <w:rPr>
          <w:color w:val="000000" w:themeColor="text1"/>
          <w:sz w:val="32"/>
          <w:szCs w:val="32"/>
          <w:lang w:val="sv-SE"/>
        </w:rPr>
        <w:t>Geberit</w:t>
      </w:r>
      <w:proofErr w:type="spellEnd"/>
      <w:r>
        <w:rPr>
          <w:color w:val="000000" w:themeColor="text1"/>
          <w:sz w:val="32"/>
          <w:szCs w:val="32"/>
          <w:lang w:val="sv-SE"/>
        </w:rPr>
        <w:t xml:space="preserve"> rekryterar</w:t>
      </w:r>
      <w:r w:rsidR="00F60E62">
        <w:rPr>
          <w:color w:val="000000" w:themeColor="text1"/>
          <w:sz w:val="32"/>
          <w:szCs w:val="32"/>
          <w:lang w:val="sv-SE"/>
        </w:rPr>
        <w:t xml:space="preserve"> </w:t>
      </w:r>
      <w:r w:rsidR="000A3476">
        <w:rPr>
          <w:color w:val="000000" w:themeColor="text1"/>
          <w:sz w:val="32"/>
          <w:szCs w:val="32"/>
          <w:lang w:val="sv-SE"/>
        </w:rPr>
        <w:t>produktchef</w:t>
      </w:r>
      <w:r w:rsidR="00F60E62">
        <w:rPr>
          <w:color w:val="000000" w:themeColor="text1"/>
          <w:sz w:val="32"/>
          <w:szCs w:val="32"/>
          <w:lang w:val="sv-SE"/>
        </w:rPr>
        <w:t xml:space="preserve"> </w:t>
      </w:r>
      <w:r w:rsidR="00E36D36">
        <w:rPr>
          <w:color w:val="000000" w:themeColor="text1"/>
          <w:sz w:val="32"/>
          <w:szCs w:val="32"/>
          <w:lang w:val="sv-SE"/>
        </w:rPr>
        <w:t xml:space="preserve">från </w:t>
      </w:r>
      <w:proofErr w:type="spellStart"/>
      <w:r w:rsidR="00E36D36">
        <w:rPr>
          <w:color w:val="000000" w:themeColor="text1"/>
          <w:sz w:val="32"/>
          <w:szCs w:val="32"/>
          <w:lang w:val="sv-SE"/>
        </w:rPr>
        <w:t>Broen</w:t>
      </w:r>
      <w:proofErr w:type="spellEnd"/>
      <w:r w:rsidR="00262B80" w:rsidRPr="00BA61EA">
        <w:rPr>
          <w:sz w:val="32"/>
          <w:szCs w:val="32"/>
          <w:lang w:val="sv-SE"/>
        </w:rPr>
        <w:br/>
      </w:r>
      <w:proofErr w:type="spellStart"/>
      <w:r w:rsidR="0054454F" w:rsidRPr="00654651">
        <w:rPr>
          <w:rStyle w:val="Betoning"/>
          <w:b w:val="0"/>
          <w:sz w:val="22"/>
          <w:lang w:val="sv-SE"/>
        </w:rPr>
        <w:t>Geberit</w:t>
      </w:r>
      <w:proofErr w:type="spellEnd"/>
      <w:r w:rsidR="0054454F" w:rsidRPr="00654651">
        <w:rPr>
          <w:rStyle w:val="Betoning"/>
          <w:b w:val="0"/>
          <w:sz w:val="22"/>
          <w:lang w:val="sv-SE"/>
        </w:rPr>
        <w:t xml:space="preserve"> Sverige, </w:t>
      </w:r>
      <w:r w:rsidR="000A3476" w:rsidRPr="00654651">
        <w:rPr>
          <w:rStyle w:val="Betoning"/>
          <w:b w:val="0"/>
          <w:sz w:val="22"/>
          <w:lang w:val="sv-SE"/>
        </w:rPr>
        <w:t>december</w:t>
      </w:r>
      <w:r w:rsidR="00813AFA" w:rsidRPr="00654651">
        <w:rPr>
          <w:rStyle w:val="Betoning"/>
          <w:b w:val="0"/>
          <w:sz w:val="22"/>
          <w:lang w:val="sv-SE"/>
        </w:rPr>
        <w:t xml:space="preserve"> </w:t>
      </w:r>
      <w:r w:rsidR="00262B80" w:rsidRPr="00654651">
        <w:rPr>
          <w:rStyle w:val="Betoning"/>
          <w:b w:val="0"/>
          <w:sz w:val="22"/>
          <w:lang w:val="sv-SE"/>
        </w:rPr>
        <w:t>2017</w:t>
      </w:r>
    </w:p>
    <w:p w14:paraId="75B58D98" w14:textId="2F459894" w:rsidR="000A3476" w:rsidRPr="003302D3" w:rsidRDefault="00E36D36" w:rsidP="000A3476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3302D3">
        <w:rPr>
          <w:rFonts w:ascii="Arial" w:hAnsi="Arial" w:cs="Arial"/>
          <w:b/>
          <w:color w:val="000000" w:themeColor="text1"/>
          <w:sz w:val="22"/>
          <w:szCs w:val="22"/>
        </w:rPr>
        <w:t xml:space="preserve">VVS-företaget </w:t>
      </w:r>
      <w:proofErr w:type="spellStart"/>
      <w:r w:rsidR="000A3476" w:rsidRPr="003302D3">
        <w:rPr>
          <w:rFonts w:ascii="Arial" w:hAnsi="Arial" w:cs="Arial"/>
          <w:b/>
          <w:color w:val="000000" w:themeColor="text1"/>
          <w:sz w:val="22"/>
          <w:szCs w:val="22"/>
        </w:rPr>
        <w:t>Geberit</w:t>
      </w:r>
      <w:proofErr w:type="spellEnd"/>
      <w:r w:rsidR="0070308A" w:rsidRPr="003302D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06EDD" w:rsidRPr="003302D3">
        <w:rPr>
          <w:rFonts w:ascii="Arial" w:hAnsi="Arial" w:cs="Arial"/>
          <w:b/>
          <w:color w:val="000000" w:themeColor="text1"/>
          <w:sz w:val="22"/>
          <w:szCs w:val="22"/>
        </w:rPr>
        <w:t xml:space="preserve">Sverige </w:t>
      </w:r>
      <w:r w:rsidR="0070308A" w:rsidRPr="003302D3">
        <w:rPr>
          <w:rFonts w:ascii="Arial" w:hAnsi="Arial" w:cs="Arial"/>
          <w:b/>
          <w:color w:val="000000" w:themeColor="text1"/>
          <w:sz w:val="22"/>
          <w:szCs w:val="22"/>
        </w:rPr>
        <w:t xml:space="preserve">fortsätter </w:t>
      </w:r>
      <w:r w:rsidR="00800213" w:rsidRPr="003302D3">
        <w:rPr>
          <w:rFonts w:ascii="Arial" w:hAnsi="Arial" w:cs="Arial"/>
          <w:b/>
          <w:color w:val="000000" w:themeColor="text1"/>
          <w:sz w:val="22"/>
          <w:szCs w:val="22"/>
        </w:rPr>
        <w:t>utöka sin verksamhet och</w:t>
      </w:r>
      <w:r w:rsidR="0070308A" w:rsidRPr="003302D3">
        <w:rPr>
          <w:rFonts w:ascii="Arial" w:hAnsi="Arial" w:cs="Arial"/>
          <w:b/>
          <w:color w:val="000000" w:themeColor="text1"/>
          <w:sz w:val="22"/>
          <w:szCs w:val="22"/>
        </w:rPr>
        <w:t xml:space="preserve"> har rekryterat </w:t>
      </w:r>
      <w:r w:rsidR="00743A12">
        <w:rPr>
          <w:rFonts w:ascii="Arial" w:hAnsi="Arial" w:cs="Arial"/>
          <w:b/>
          <w:color w:val="000000" w:themeColor="text1"/>
          <w:sz w:val="22"/>
          <w:szCs w:val="22"/>
        </w:rPr>
        <w:t>fem</w:t>
      </w:r>
      <w:r w:rsidR="0070308A" w:rsidRPr="003302D3">
        <w:rPr>
          <w:rFonts w:ascii="Arial" w:hAnsi="Arial" w:cs="Arial"/>
          <w:b/>
          <w:color w:val="000000" w:themeColor="text1"/>
          <w:sz w:val="22"/>
          <w:szCs w:val="22"/>
        </w:rPr>
        <w:t xml:space="preserve"> nya medarbetare senaste halvåret. </w:t>
      </w:r>
      <w:r w:rsidR="00867654" w:rsidRPr="003302D3">
        <w:rPr>
          <w:rFonts w:ascii="Arial" w:hAnsi="Arial" w:cs="Arial"/>
          <w:b/>
          <w:color w:val="000000" w:themeColor="text1"/>
          <w:sz w:val="22"/>
          <w:szCs w:val="22"/>
        </w:rPr>
        <w:t xml:space="preserve">Ny produktchef blir </w:t>
      </w:r>
      <w:r w:rsidR="0070308A" w:rsidRPr="003302D3">
        <w:rPr>
          <w:rFonts w:ascii="Arial" w:hAnsi="Arial" w:cs="Arial"/>
          <w:b/>
          <w:color w:val="000000" w:themeColor="text1"/>
          <w:sz w:val="22"/>
          <w:szCs w:val="22"/>
        </w:rPr>
        <w:t>Olle Månsson</w:t>
      </w:r>
      <w:r w:rsidR="0069260E" w:rsidRPr="003302D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67654" w:rsidRPr="003302D3">
        <w:rPr>
          <w:rFonts w:ascii="Arial" w:hAnsi="Arial" w:cs="Arial"/>
          <w:b/>
          <w:color w:val="000000" w:themeColor="text1"/>
          <w:sz w:val="22"/>
          <w:szCs w:val="22"/>
        </w:rPr>
        <w:t>som kommer från</w:t>
      </w:r>
      <w:r w:rsidR="000A3476" w:rsidRPr="003302D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93D8F" w:rsidRPr="003302D3">
        <w:rPr>
          <w:rFonts w:ascii="Arial" w:hAnsi="Arial" w:cs="Arial"/>
          <w:b/>
          <w:color w:val="000000" w:themeColor="text1"/>
          <w:sz w:val="22"/>
          <w:szCs w:val="22"/>
        </w:rPr>
        <w:t xml:space="preserve">det danska VVS-företaget </w:t>
      </w:r>
      <w:proofErr w:type="spellStart"/>
      <w:r w:rsidR="000A3476" w:rsidRPr="003302D3">
        <w:rPr>
          <w:rFonts w:ascii="Arial" w:hAnsi="Arial" w:cs="Arial"/>
          <w:b/>
          <w:color w:val="000000" w:themeColor="text1"/>
          <w:sz w:val="22"/>
          <w:szCs w:val="22"/>
        </w:rPr>
        <w:t>Broen</w:t>
      </w:r>
      <w:proofErr w:type="spellEnd"/>
      <w:r w:rsidR="00867654" w:rsidRPr="003302D3">
        <w:rPr>
          <w:rFonts w:ascii="Arial" w:hAnsi="Arial" w:cs="Arial"/>
          <w:b/>
          <w:color w:val="000000" w:themeColor="text1"/>
          <w:sz w:val="22"/>
          <w:szCs w:val="22"/>
        </w:rPr>
        <w:t xml:space="preserve"> och börjar på </w:t>
      </w:r>
      <w:proofErr w:type="spellStart"/>
      <w:r w:rsidR="00867654" w:rsidRPr="003302D3">
        <w:rPr>
          <w:rFonts w:ascii="Arial" w:hAnsi="Arial" w:cs="Arial"/>
          <w:b/>
          <w:color w:val="000000" w:themeColor="text1"/>
          <w:sz w:val="22"/>
          <w:szCs w:val="22"/>
        </w:rPr>
        <w:t>Geberit</w:t>
      </w:r>
      <w:proofErr w:type="spellEnd"/>
      <w:r w:rsidR="00867654" w:rsidRPr="003302D3">
        <w:rPr>
          <w:rFonts w:ascii="Arial" w:hAnsi="Arial" w:cs="Arial"/>
          <w:b/>
          <w:color w:val="000000" w:themeColor="text1"/>
          <w:sz w:val="22"/>
          <w:szCs w:val="22"/>
        </w:rPr>
        <w:t xml:space="preserve"> den 2 januari.</w:t>
      </w:r>
    </w:p>
    <w:p w14:paraId="3DC067C7" w14:textId="77777777" w:rsidR="00654651" w:rsidRPr="003302D3" w:rsidRDefault="00654651" w:rsidP="000A3476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EF9751" w14:textId="1CA6C340" w:rsidR="00F24BAC" w:rsidRPr="003302D3" w:rsidRDefault="00F24BAC" w:rsidP="000A3476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Olle </w:t>
      </w:r>
      <w:r w:rsidR="0070308A" w:rsidRPr="003302D3">
        <w:rPr>
          <w:rFonts w:ascii="Arial" w:hAnsi="Arial" w:cs="Arial"/>
          <w:color w:val="000000" w:themeColor="text1"/>
          <w:sz w:val="22"/>
          <w:szCs w:val="22"/>
        </w:rPr>
        <w:t xml:space="preserve">Månsson </w:t>
      </w:r>
      <w:r w:rsidRPr="003302D3">
        <w:rPr>
          <w:rFonts w:ascii="Arial" w:hAnsi="Arial" w:cs="Arial"/>
          <w:color w:val="000000" w:themeColor="text1"/>
          <w:sz w:val="22"/>
          <w:szCs w:val="22"/>
        </w:rPr>
        <w:t>tillträ</w:t>
      </w:r>
      <w:r w:rsidR="00A06EDD" w:rsidRPr="003302D3">
        <w:rPr>
          <w:rFonts w:ascii="Arial" w:hAnsi="Arial" w:cs="Arial"/>
          <w:color w:val="000000" w:themeColor="text1"/>
          <w:sz w:val="22"/>
          <w:szCs w:val="22"/>
        </w:rPr>
        <w:t xml:space="preserve">der den nya tjänsten på </w:t>
      </w:r>
      <w:proofErr w:type="spellStart"/>
      <w:r w:rsidR="00A06EDD" w:rsidRPr="003302D3">
        <w:rPr>
          <w:rFonts w:ascii="Arial" w:hAnsi="Arial" w:cs="Arial"/>
          <w:color w:val="000000" w:themeColor="text1"/>
          <w:sz w:val="22"/>
          <w:szCs w:val="22"/>
        </w:rPr>
        <w:t>Geberits</w:t>
      </w:r>
      <w:proofErr w:type="spellEnd"/>
      <w:r w:rsidR="00A06EDD" w:rsidRPr="003302D3">
        <w:rPr>
          <w:rFonts w:ascii="Arial" w:hAnsi="Arial" w:cs="Arial"/>
          <w:color w:val="000000" w:themeColor="text1"/>
          <w:sz w:val="22"/>
          <w:szCs w:val="22"/>
        </w:rPr>
        <w:t xml:space="preserve"> svenska</w:t>
      </w:r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308A" w:rsidRPr="003302D3">
        <w:rPr>
          <w:rFonts w:ascii="Arial" w:hAnsi="Arial" w:cs="Arial"/>
          <w:color w:val="000000" w:themeColor="text1"/>
          <w:sz w:val="22"/>
          <w:szCs w:val="22"/>
        </w:rPr>
        <w:t>kontor i Bromölla den 2 januari.</w:t>
      </w:r>
      <w:r w:rsidR="007A2F82" w:rsidRPr="003302D3">
        <w:rPr>
          <w:rFonts w:ascii="Arial" w:hAnsi="Arial" w:cs="Arial"/>
          <w:color w:val="000000" w:themeColor="text1"/>
          <w:sz w:val="22"/>
          <w:szCs w:val="22"/>
        </w:rPr>
        <w:t xml:space="preserve"> En tjänst där han efterträder </w:t>
      </w:r>
      <w:r w:rsidR="0070308A" w:rsidRPr="003302D3">
        <w:rPr>
          <w:rFonts w:ascii="Arial" w:hAnsi="Arial" w:cs="Arial"/>
          <w:color w:val="000000" w:themeColor="text1"/>
          <w:sz w:val="22"/>
          <w:szCs w:val="22"/>
        </w:rPr>
        <w:t>tidigare produktchefen Jonas Elfborg.</w:t>
      </w:r>
      <w:r w:rsidR="00654651" w:rsidRPr="003302D3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57351EA9" w14:textId="752BE21E" w:rsidR="00F24BAC" w:rsidRPr="003302D3" w:rsidRDefault="00187016" w:rsidP="00187016">
      <w:pPr>
        <w:pStyle w:val="Liststycke"/>
        <w:numPr>
          <w:ilvl w:val="0"/>
          <w:numId w:val="19"/>
        </w:numPr>
        <w:outlineLvl w:val="0"/>
        <w:rPr>
          <w:color w:val="000000" w:themeColor="text1"/>
          <w:sz w:val="22"/>
        </w:rPr>
      </w:pPr>
      <w:r w:rsidRPr="003302D3">
        <w:rPr>
          <w:color w:val="000000" w:themeColor="text1"/>
          <w:sz w:val="22"/>
        </w:rPr>
        <w:t xml:space="preserve">Min roll blir att integrera </w:t>
      </w:r>
      <w:proofErr w:type="spellStart"/>
      <w:r w:rsidRPr="003302D3">
        <w:rPr>
          <w:color w:val="000000" w:themeColor="text1"/>
          <w:sz w:val="22"/>
        </w:rPr>
        <w:t>Geberits</w:t>
      </w:r>
      <w:proofErr w:type="spellEnd"/>
      <w:r w:rsidRPr="003302D3">
        <w:rPr>
          <w:color w:val="000000" w:themeColor="text1"/>
          <w:sz w:val="22"/>
        </w:rPr>
        <w:t xml:space="preserve"> olika erbjudanden med varandra för att kunna leverera helhetslösningar med allt från rörsystem och inbyggnadscisterner till badrumsporslin. Jag kommer även att ansvara för att de produkter som koncernen utvecklar</w:t>
      </w:r>
      <w:r w:rsidR="00800213" w:rsidRPr="003302D3">
        <w:rPr>
          <w:color w:val="000000" w:themeColor="text1"/>
          <w:sz w:val="22"/>
        </w:rPr>
        <w:t xml:space="preserve"> anpassas</w:t>
      </w:r>
      <w:r w:rsidRPr="003302D3">
        <w:rPr>
          <w:color w:val="000000" w:themeColor="text1"/>
          <w:sz w:val="22"/>
        </w:rPr>
        <w:t xml:space="preserve"> för den svenska marknaden, säger Olle Månsson.</w:t>
      </w:r>
    </w:p>
    <w:p w14:paraId="370CF858" w14:textId="2FB7CAB7" w:rsidR="00867654" w:rsidRPr="003302D3" w:rsidRDefault="00867654" w:rsidP="00867654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Olle kommer senast från det danska VVS-företaget </w:t>
      </w:r>
      <w:proofErr w:type="spellStart"/>
      <w:r w:rsidRPr="003302D3">
        <w:rPr>
          <w:rFonts w:ascii="Arial" w:hAnsi="Arial" w:cs="Arial"/>
          <w:color w:val="000000" w:themeColor="text1"/>
          <w:sz w:val="22"/>
          <w:szCs w:val="22"/>
        </w:rPr>
        <w:t>Broen</w:t>
      </w:r>
      <w:proofErr w:type="spellEnd"/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 där han varit</w:t>
      </w:r>
      <w:r w:rsidR="00187016" w:rsidRPr="003302D3">
        <w:rPr>
          <w:rFonts w:ascii="Arial" w:hAnsi="Arial" w:cs="Arial"/>
          <w:color w:val="000000" w:themeColor="text1"/>
          <w:sz w:val="22"/>
          <w:szCs w:val="22"/>
        </w:rPr>
        <w:t xml:space="preserve"> nordisk produktchef sedan 2011. </w:t>
      </w:r>
      <w:r w:rsidR="002A0625" w:rsidRPr="003302D3">
        <w:rPr>
          <w:rFonts w:ascii="Arial" w:hAnsi="Arial" w:cs="Arial"/>
          <w:color w:val="000000" w:themeColor="text1"/>
          <w:sz w:val="22"/>
          <w:szCs w:val="22"/>
        </w:rPr>
        <w:t>Han startade sin bana inom VVS-branschen som VVS-konsult i mitten av 80-talet och redan efter sex år fick han sin första chefsroll</w:t>
      </w:r>
      <w:r w:rsidR="00800213" w:rsidRPr="003302D3">
        <w:rPr>
          <w:rFonts w:ascii="Arial" w:hAnsi="Arial" w:cs="Arial"/>
          <w:color w:val="000000" w:themeColor="text1"/>
          <w:sz w:val="22"/>
          <w:szCs w:val="22"/>
        </w:rPr>
        <w:t>. Därefter har han fortsatt i</w:t>
      </w:r>
      <w:r w:rsidR="00827E9F" w:rsidRPr="003302D3">
        <w:rPr>
          <w:rFonts w:ascii="Arial" w:hAnsi="Arial" w:cs="Arial"/>
          <w:color w:val="000000" w:themeColor="text1"/>
          <w:sz w:val="22"/>
          <w:szCs w:val="22"/>
        </w:rPr>
        <w:t>nom</w:t>
      </w:r>
      <w:r w:rsidR="002A0625" w:rsidRPr="003302D3">
        <w:rPr>
          <w:rFonts w:ascii="Arial" w:hAnsi="Arial" w:cs="Arial"/>
          <w:color w:val="000000" w:themeColor="text1"/>
          <w:sz w:val="22"/>
          <w:szCs w:val="22"/>
        </w:rPr>
        <w:t xml:space="preserve"> olika chefsroller </w:t>
      </w:r>
      <w:r w:rsidR="00800213" w:rsidRPr="003302D3">
        <w:rPr>
          <w:rFonts w:ascii="Arial" w:hAnsi="Arial" w:cs="Arial"/>
          <w:color w:val="000000" w:themeColor="text1"/>
          <w:sz w:val="22"/>
          <w:szCs w:val="22"/>
        </w:rPr>
        <w:t>på</w:t>
      </w:r>
      <w:r w:rsidR="002A0625" w:rsidRPr="003302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0213" w:rsidRPr="003302D3">
        <w:rPr>
          <w:rFonts w:ascii="Arial" w:hAnsi="Arial" w:cs="Arial"/>
          <w:color w:val="000000" w:themeColor="text1"/>
          <w:sz w:val="22"/>
          <w:szCs w:val="22"/>
        </w:rPr>
        <w:t xml:space="preserve">t ex </w:t>
      </w:r>
      <w:proofErr w:type="spellStart"/>
      <w:r w:rsidR="00800213" w:rsidRPr="003302D3">
        <w:rPr>
          <w:rFonts w:ascii="Arial" w:hAnsi="Arial" w:cs="Arial"/>
          <w:color w:val="000000" w:themeColor="text1"/>
          <w:sz w:val="22"/>
          <w:szCs w:val="22"/>
        </w:rPr>
        <w:t>Comap</w:t>
      </w:r>
      <w:proofErr w:type="spellEnd"/>
      <w:r w:rsidR="00800213" w:rsidRPr="003302D3">
        <w:rPr>
          <w:rFonts w:ascii="Arial" w:hAnsi="Arial" w:cs="Arial"/>
          <w:color w:val="000000" w:themeColor="text1"/>
          <w:sz w:val="22"/>
          <w:szCs w:val="22"/>
        </w:rPr>
        <w:t xml:space="preserve">, Roth Nordic och </w:t>
      </w:r>
      <w:proofErr w:type="spellStart"/>
      <w:r w:rsidR="00800213" w:rsidRPr="003302D3">
        <w:rPr>
          <w:rFonts w:ascii="Arial" w:hAnsi="Arial" w:cs="Arial"/>
          <w:color w:val="000000" w:themeColor="text1"/>
          <w:sz w:val="22"/>
          <w:szCs w:val="22"/>
        </w:rPr>
        <w:t>Scandstick</w:t>
      </w:r>
      <w:proofErr w:type="spellEnd"/>
      <w:r w:rsidR="00800213" w:rsidRPr="003302D3">
        <w:rPr>
          <w:rFonts w:ascii="Arial" w:hAnsi="Arial" w:cs="Arial"/>
          <w:color w:val="000000" w:themeColor="text1"/>
          <w:sz w:val="22"/>
          <w:szCs w:val="22"/>
        </w:rPr>
        <w:t>.</w:t>
      </w:r>
      <w:r w:rsidR="002A0625" w:rsidRPr="003302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4651" w:rsidRPr="003302D3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4FAC7DD0" w14:textId="2F40514E" w:rsidR="00867654" w:rsidRPr="003302D3" w:rsidRDefault="00867654" w:rsidP="00867654">
      <w:pPr>
        <w:pStyle w:val="Liststycke"/>
        <w:numPr>
          <w:ilvl w:val="0"/>
          <w:numId w:val="19"/>
        </w:numPr>
        <w:outlineLvl w:val="0"/>
        <w:rPr>
          <w:color w:val="000000" w:themeColor="text1"/>
          <w:sz w:val="22"/>
        </w:rPr>
      </w:pPr>
      <w:r w:rsidRPr="003302D3">
        <w:rPr>
          <w:color w:val="000000" w:themeColor="text1"/>
          <w:sz w:val="22"/>
        </w:rPr>
        <w:t xml:space="preserve">Vi ser fram emot att Olle med sin breda kunskap inom branschen, </w:t>
      </w:r>
      <w:r w:rsidR="00800213" w:rsidRPr="003302D3">
        <w:rPr>
          <w:color w:val="000000" w:themeColor="text1"/>
          <w:sz w:val="22"/>
        </w:rPr>
        <w:t>ska</w:t>
      </w:r>
      <w:r w:rsidRPr="003302D3">
        <w:rPr>
          <w:color w:val="000000" w:themeColor="text1"/>
          <w:sz w:val="22"/>
        </w:rPr>
        <w:t xml:space="preserve"> fortsätta att utveckla </w:t>
      </w:r>
      <w:r w:rsidR="00187016" w:rsidRPr="003302D3">
        <w:rPr>
          <w:color w:val="000000" w:themeColor="text1"/>
          <w:sz w:val="22"/>
        </w:rPr>
        <w:t>moderna och innovativa helhetslösningar</w:t>
      </w:r>
      <w:r w:rsidRPr="003302D3">
        <w:rPr>
          <w:color w:val="000000" w:themeColor="text1"/>
          <w:sz w:val="22"/>
        </w:rPr>
        <w:t xml:space="preserve"> för den svenska badrumsmarknaden, säger Ronnie Persson, VD för </w:t>
      </w:r>
      <w:proofErr w:type="spellStart"/>
      <w:r w:rsidRPr="003302D3">
        <w:rPr>
          <w:color w:val="000000" w:themeColor="text1"/>
          <w:sz w:val="22"/>
        </w:rPr>
        <w:t>Geberit</w:t>
      </w:r>
      <w:proofErr w:type="spellEnd"/>
      <w:r w:rsidRPr="003302D3">
        <w:rPr>
          <w:color w:val="000000" w:themeColor="text1"/>
          <w:sz w:val="22"/>
        </w:rPr>
        <w:t xml:space="preserve"> Sverige AB.</w:t>
      </w:r>
    </w:p>
    <w:p w14:paraId="0345AEE1" w14:textId="0D57366E" w:rsidR="0070308A" w:rsidRPr="003302D3" w:rsidRDefault="0070308A" w:rsidP="000A3476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3302D3">
        <w:rPr>
          <w:rFonts w:ascii="Arial" w:hAnsi="Arial" w:cs="Arial"/>
          <w:color w:val="000000" w:themeColor="text1"/>
          <w:sz w:val="22"/>
          <w:szCs w:val="22"/>
        </w:rPr>
        <w:t>Geberits</w:t>
      </w:r>
      <w:proofErr w:type="spellEnd"/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 svenska </w:t>
      </w:r>
      <w:r w:rsidR="0005031E" w:rsidRPr="003302D3">
        <w:rPr>
          <w:rFonts w:ascii="Arial" w:hAnsi="Arial" w:cs="Arial"/>
          <w:color w:val="000000" w:themeColor="text1"/>
          <w:sz w:val="22"/>
          <w:szCs w:val="22"/>
        </w:rPr>
        <w:t>bolag</w:t>
      </w:r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 fortsätter att växa. Bara det senaste halvåret har </w:t>
      </w:r>
      <w:r w:rsidR="00743A12">
        <w:rPr>
          <w:rFonts w:ascii="Arial" w:hAnsi="Arial" w:cs="Arial"/>
          <w:color w:val="000000" w:themeColor="text1"/>
          <w:sz w:val="22"/>
          <w:szCs w:val="22"/>
        </w:rPr>
        <w:t>fem</w:t>
      </w:r>
      <w:r w:rsidR="004626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3476" w:rsidRPr="003302D3">
        <w:rPr>
          <w:rFonts w:ascii="Arial" w:hAnsi="Arial" w:cs="Arial"/>
          <w:color w:val="000000" w:themeColor="text1"/>
          <w:sz w:val="22"/>
          <w:szCs w:val="22"/>
        </w:rPr>
        <w:t xml:space="preserve">nya medarbetare rekryterats. </w:t>
      </w:r>
      <w:r w:rsidR="00827E9F" w:rsidRPr="003302D3">
        <w:rPr>
          <w:rFonts w:ascii="Arial" w:hAnsi="Arial" w:cs="Arial"/>
          <w:color w:val="000000" w:themeColor="text1"/>
          <w:sz w:val="22"/>
          <w:szCs w:val="22"/>
        </w:rPr>
        <w:t xml:space="preserve">Idag är man </w:t>
      </w:r>
      <w:r w:rsidR="00827E9F" w:rsidRPr="00944B9B">
        <w:rPr>
          <w:rFonts w:ascii="Arial" w:hAnsi="Arial" w:cs="Arial"/>
          <w:color w:val="000000" w:themeColor="text1"/>
          <w:sz w:val="22"/>
          <w:szCs w:val="22"/>
        </w:rPr>
        <w:t>80</w:t>
      </w:r>
      <w:r w:rsidR="00BD3E06" w:rsidRPr="00944B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4651" w:rsidRPr="003302D3">
        <w:rPr>
          <w:rFonts w:ascii="Arial" w:hAnsi="Arial" w:cs="Arial"/>
          <w:color w:val="000000" w:themeColor="text1"/>
          <w:sz w:val="22"/>
          <w:szCs w:val="22"/>
        </w:rPr>
        <w:t>personer</w:t>
      </w:r>
      <w:r w:rsidR="00BD3E06" w:rsidRPr="003302D3">
        <w:rPr>
          <w:rFonts w:ascii="Arial" w:hAnsi="Arial" w:cs="Arial"/>
          <w:color w:val="000000" w:themeColor="text1"/>
          <w:sz w:val="22"/>
          <w:szCs w:val="22"/>
        </w:rPr>
        <w:t>.</w:t>
      </w:r>
      <w:r w:rsidR="00654651" w:rsidRPr="003302D3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795192D6" w14:textId="1B266DC7" w:rsidR="0070308A" w:rsidRPr="003302D3" w:rsidRDefault="0070308A" w:rsidP="0058114B">
      <w:pPr>
        <w:pStyle w:val="Liststycke"/>
        <w:numPr>
          <w:ilvl w:val="0"/>
          <w:numId w:val="19"/>
        </w:numPr>
        <w:outlineLvl w:val="0"/>
        <w:rPr>
          <w:b/>
          <w:color w:val="000000" w:themeColor="text1"/>
          <w:sz w:val="22"/>
        </w:rPr>
      </w:pPr>
      <w:r w:rsidRPr="003302D3">
        <w:rPr>
          <w:color w:val="000000" w:themeColor="text1"/>
          <w:sz w:val="22"/>
        </w:rPr>
        <w:t xml:space="preserve">Det händer mycket på </w:t>
      </w:r>
      <w:proofErr w:type="spellStart"/>
      <w:r w:rsidRPr="003302D3">
        <w:rPr>
          <w:color w:val="000000" w:themeColor="text1"/>
          <w:sz w:val="22"/>
        </w:rPr>
        <w:t>G</w:t>
      </w:r>
      <w:r w:rsidRPr="00462683">
        <w:rPr>
          <w:color w:val="000000" w:themeColor="text1"/>
          <w:sz w:val="22"/>
        </w:rPr>
        <w:t>eb</w:t>
      </w:r>
      <w:r w:rsidR="00D6436A" w:rsidRPr="00462683">
        <w:rPr>
          <w:color w:val="000000" w:themeColor="text1"/>
          <w:sz w:val="22"/>
        </w:rPr>
        <w:t>e</w:t>
      </w:r>
      <w:r w:rsidRPr="00462683">
        <w:rPr>
          <w:color w:val="000000" w:themeColor="text1"/>
          <w:sz w:val="22"/>
        </w:rPr>
        <w:t>rit</w:t>
      </w:r>
      <w:proofErr w:type="spellEnd"/>
      <w:r w:rsidRPr="00462683">
        <w:rPr>
          <w:color w:val="000000" w:themeColor="text1"/>
          <w:sz w:val="22"/>
        </w:rPr>
        <w:t xml:space="preserve"> </w:t>
      </w:r>
      <w:r w:rsidR="007A2F82" w:rsidRPr="003302D3">
        <w:rPr>
          <w:color w:val="000000" w:themeColor="text1"/>
          <w:sz w:val="22"/>
        </w:rPr>
        <w:t xml:space="preserve">just </w:t>
      </w:r>
      <w:r w:rsidRPr="003302D3">
        <w:rPr>
          <w:color w:val="000000" w:themeColor="text1"/>
          <w:sz w:val="22"/>
        </w:rPr>
        <w:t xml:space="preserve">nu! Vår satsning på att öka kännedomen och intresset för </w:t>
      </w:r>
      <w:proofErr w:type="spellStart"/>
      <w:r w:rsidRPr="00944B9B">
        <w:rPr>
          <w:color w:val="000000" w:themeColor="text1"/>
          <w:sz w:val="22"/>
        </w:rPr>
        <w:t>Geberits</w:t>
      </w:r>
      <w:proofErr w:type="spellEnd"/>
      <w:r w:rsidRPr="00944B9B">
        <w:rPr>
          <w:color w:val="000000" w:themeColor="text1"/>
          <w:sz w:val="22"/>
        </w:rPr>
        <w:t xml:space="preserve"> vägghängda toaletter</w:t>
      </w:r>
      <w:r w:rsidRPr="003302D3">
        <w:rPr>
          <w:color w:val="000000" w:themeColor="text1"/>
          <w:sz w:val="22"/>
        </w:rPr>
        <w:t xml:space="preserve"> och kunna erbjuda en helhetslösning för badrummet, samtidigt som </w:t>
      </w:r>
      <w:r w:rsidR="00827E9F" w:rsidRPr="003302D3">
        <w:rPr>
          <w:color w:val="000000" w:themeColor="text1"/>
          <w:sz w:val="22"/>
        </w:rPr>
        <w:t>vi vill</w:t>
      </w:r>
      <w:r w:rsidR="00867654" w:rsidRPr="003302D3">
        <w:rPr>
          <w:color w:val="000000" w:themeColor="text1"/>
          <w:sz w:val="22"/>
        </w:rPr>
        <w:t xml:space="preserve"> behålla Ifös </w:t>
      </w:r>
      <w:r w:rsidRPr="003302D3">
        <w:rPr>
          <w:color w:val="000000" w:themeColor="text1"/>
          <w:sz w:val="22"/>
        </w:rPr>
        <w:t>starka ställning på badrum</w:t>
      </w:r>
      <w:r w:rsidR="00747A3D" w:rsidRPr="003302D3">
        <w:rPr>
          <w:color w:val="000000" w:themeColor="text1"/>
          <w:sz w:val="22"/>
        </w:rPr>
        <w:t>smarknaden, har visat sig vara l</w:t>
      </w:r>
      <w:r w:rsidRPr="003302D3">
        <w:rPr>
          <w:color w:val="000000" w:themeColor="text1"/>
          <w:sz w:val="22"/>
        </w:rPr>
        <w:t>yckad, säger Ronnie Persson</w:t>
      </w:r>
      <w:r w:rsidR="00867654" w:rsidRPr="003302D3">
        <w:rPr>
          <w:color w:val="000000" w:themeColor="text1"/>
          <w:sz w:val="22"/>
        </w:rPr>
        <w:t>.</w:t>
      </w:r>
    </w:p>
    <w:p w14:paraId="1EA9FA17" w14:textId="77777777" w:rsidR="00BD3E06" w:rsidRPr="003302D3" w:rsidRDefault="00BD3E06" w:rsidP="00654651">
      <w:pPr>
        <w:ind w:left="360"/>
        <w:outlineLvl w:val="0"/>
        <w:rPr>
          <w:b/>
          <w:color w:val="000000" w:themeColor="text1"/>
          <w:sz w:val="22"/>
        </w:rPr>
      </w:pPr>
    </w:p>
    <w:p w14:paraId="20085FC6" w14:textId="132E01C4" w:rsidR="000A3476" w:rsidRPr="003302D3" w:rsidRDefault="0070308A" w:rsidP="000A3476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3302D3">
        <w:rPr>
          <w:rFonts w:ascii="Arial" w:hAnsi="Arial" w:cs="Arial"/>
          <w:b/>
          <w:color w:val="000000" w:themeColor="text1"/>
          <w:sz w:val="22"/>
          <w:szCs w:val="22"/>
        </w:rPr>
        <w:t>Senaste halvårets rekryteringar</w:t>
      </w:r>
      <w:r w:rsidR="000A3476" w:rsidRPr="003302D3">
        <w:rPr>
          <w:rFonts w:ascii="Arial" w:hAnsi="Arial" w:cs="Arial"/>
          <w:b/>
          <w:color w:val="000000" w:themeColor="text1"/>
          <w:sz w:val="22"/>
          <w:szCs w:val="22"/>
        </w:rPr>
        <w:t xml:space="preserve"> till </w:t>
      </w:r>
      <w:proofErr w:type="spellStart"/>
      <w:r w:rsidR="000A3476" w:rsidRPr="003302D3">
        <w:rPr>
          <w:rFonts w:ascii="Arial" w:hAnsi="Arial" w:cs="Arial"/>
          <w:b/>
          <w:color w:val="000000" w:themeColor="text1"/>
          <w:sz w:val="22"/>
          <w:szCs w:val="22"/>
        </w:rPr>
        <w:t>Geberit</w:t>
      </w:r>
      <w:proofErr w:type="spellEnd"/>
      <w:r w:rsidR="000A3476" w:rsidRPr="003302D3">
        <w:rPr>
          <w:rFonts w:ascii="Arial" w:hAnsi="Arial" w:cs="Arial"/>
          <w:b/>
          <w:color w:val="000000" w:themeColor="text1"/>
          <w:sz w:val="22"/>
          <w:szCs w:val="22"/>
        </w:rPr>
        <w:t xml:space="preserve"> Sverige AB</w:t>
      </w:r>
    </w:p>
    <w:p w14:paraId="2BBEAAF5" w14:textId="4786C08F" w:rsidR="000A3476" w:rsidRPr="00743A12" w:rsidRDefault="000A3476" w:rsidP="00743A12">
      <w:pPr>
        <w:pStyle w:val="Liststycke"/>
        <w:numPr>
          <w:ilvl w:val="0"/>
          <w:numId w:val="18"/>
        </w:numPr>
        <w:outlineLvl w:val="0"/>
        <w:rPr>
          <w:color w:val="000000" w:themeColor="text1"/>
          <w:sz w:val="22"/>
        </w:rPr>
      </w:pPr>
      <w:r w:rsidRPr="003302D3">
        <w:rPr>
          <w:b/>
          <w:color w:val="000000" w:themeColor="text1"/>
          <w:sz w:val="22"/>
        </w:rPr>
        <w:t>Henrik Asp</w:t>
      </w:r>
      <w:r w:rsidRPr="003302D3">
        <w:rPr>
          <w:color w:val="000000" w:themeColor="text1"/>
          <w:sz w:val="22"/>
        </w:rPr>
        <w:t xml:space="preserve">, säljare </w:t>
      </w:r>
      <w:proofErr w:type="spellStart"/>
      <w:r w:rsidRPr="003302D3">
        <w:rPr>
          <w:color w:val="000000" w:themeColor="text1"/>
          <w:sz w:val="22"/>
        </w:rPr>
        <w:t>Retail</w:t>
      </w:r>
      <w:proofErr w:type="spellEnd"/>
      <w:r w:rsidRPr="003302D3">
        <w:rPr>
          <w:color w:val="000000" w:themeColor="text1"/>
          <w:sz w:val="22"/>
        </w:rPr>
        <w:t xml:space="preserve">, som började på </w:t>
      </w:r>
      <w:proofErr w:type="spellStart"/>
      <w:r w:rsidRPr="003302D3">
        <w:rPr>
          <w:color w:val="000000" w:themeColor="text1"/>
          <w:sz w:val="22"/>
        </w:rPr>
        <w:t>Geberit</w:t>
      </w:r>
      <w:proofErr w:type="spellEnd"/>
      <w:r w:rsidRPr="003302D3">
        <w:rPr>
          <w:color w:val="000000" w:themeColor="text1"/>
          <w:sz w:val="22"/>
        </w:rPr>
        <w:t xml:space="preserve"> 7 augusti 2017. Kommer tidigare från </w:t>
      </w:r>
      <w:proofErr w:type="spellStart"/>
      <w:r w:rsidRPr="00743A12">
        <w:rPr>
          <w:color w:val="000000" w:themeColor="text1"/>
          <w:sz w:val="22"/>
        </w:rPr>
        <w:t>Convini</w:t>
      </w:r>
      <w:proofErr w:type="spellEnd"/>
      <w:r w:rsidRPr="00743A12">
        <w:rPr>
          <w:color w:val="000000" w:themeColor="text1"/>
          <w:sz w:val="22"/>
        </w:rPr>
        <w:t xml:space="preserve"> Sverige AB där han var platschef/säljare</w:t>
      </w:r>
      <w:r w:rsidR="0070308A" w:rsidRPr="00743A12">
        <w:rPr>
          <w:color w:val="000000" w:themeColor="text1"/>
          <w:sz w:val="22"/>
        </w:rPr>
        <w:t>.</w:t>
      </w:r>
    </w:p>
    <w:p w14:paraId="06FC8922" w14:textId="77777777" w:rsidR="000A3476" w:rsidRPr="003302D3" w:rsidRDefault="000A3476" w:rsidP="000A3476">
      <w:pPr>
        <w:pStyle w:val="Liststycke"/>
        <w:numPr>
          <w:ilvl w:val="0"/>
          <w:numId w:val="18"/>
        </w:numPr>
        <w:outlineLvl w:val="0"/>
        <w:rPr>
          <w:color w:val="000000" w:themeColor="text1"/>
          <w:sz w:val="22"/>
        </w:rPr>
      </w:pPr>
      <w:r w:rsidRPr="003302D3">
        <w:rPr>
          <w:b/>
          <w:color w:val="000000" w:themeColor="text1"/>
          <w:sz w:val="22"/>
        </w:rPr>
        <w:t>Jesper Jönsson</w:t>
      </w:r>
      <w:r w:rsidRPr="003302D3">
        <w:rPr>
          <w:color w:val="000000" w:themeColor="text1"/>
          <w:sz w:val="22"/>
        </w:rPr>
        <w:t xml:space="preserve">, teknisk support i Malmö, började på </w:t>
      </w:r>
      <w:proofErr w:type="spellStart"/>
      <w:r w:rsidRPr="003302D3">
        <w:rPr>
          <w:color w:val="000000" w:themeColor="text1"/>
          <w:sz w:val="22"/>
        </w:rPr>
        <w:t>Geberit</w:t>
      </w:r>
      <w:proofErr w:type="spellEnd"/>
      <w:r w:rsidRPr="003302D3">
        <w:rPr>
          <w:color w:val="000000" w:themeColor="text1"/>
          <w:sz w:val="22"/>
        </w:rPr>
        <w:t xml:space="preserve"> 4 december. Kommer närmast från Tetra Pak där han jobbat som kvalitetsinspektör. </w:t>
      </w:r>
    </w:p>
    <w:p w14:paraId="194154B4" w14:textId="7C47DFC5" w:rsidR="000A3476" w:rsidRDefault="000A3476" w:rsidP="000A3476">
      <w:pPr>
        <w:pStyle w:val="Liststycke"/>
        <w:numPr>
          <w:ilvl w:val="0"/>
          <w:numId w:val="18"/>
        </w:numPr>
        <w:outlineLvl w:val="0"/>
        <w:rPr>
          <w:color w:val="000000" w:themeColor="text1"/>
          <w:sz w:val="22"/>
        </w:rPr>
      </w:pPr>
      <w:r w:rsidRPr="003302D3">
        <w:rPr>
          <w:b/>
          <w:color w:val="000000" w:themeColor="text1"/>
          <w:sz w:val="22"/>
        </w:rPr>
        <w:t xml:space="preserve">Anders </w:t>
      </w:r>
      <w:proofErr w:type="spellStart"/>
      <w:r w:rsidRPr="003302D3">
        <w:rPr>
          <w:b/>
          <w:color w:val="000000" w:themeColor="text1"/>
          <w:sz w:val="22"/>
        </w:rPr>
        <w:t>Lemberg</w:t>
      </w:r>
      <w:proofErr w:type="spellEnd"/>
      <w:r w:rsidRPr="003302D3">
        <w:rPr>
          <w:color w:val="000000" w:themeColor="text1"/>
          <w:sz w:val="22"/>
        </w:rPr>
        <w:t xml:space="preserve">, Säljare proffsmarknaden Stockholm, börjar på </w:t>
      </w:r>
      <w:proofErr w:type="spellStart"/>
      <w:r w:rsidRPr="003302D3">
        <w:rPr>
          <w:color w:val="000000" w:themeColor="text1"/>
          <w:sz w:val="22"/>
        </w:rPr>
        <w:t>Geberit</w:t>
      </w:r>
      <w:proofErr w:type="spellEnd"/>
      <w:r w:rsidRPr="003302D3">
        <w:rPr>
          <w:color w:val="000000" w:themeColor="text1"/>
          <w:sz w:val="22"/>
        </w:rPr>
        <w:t xml:space="preserve"> 2 januari 2018. Kommer senast från </w:t>
      </w:r>
      <w:proofErr w:type="spellStart"/>
      <w:r w:rsidRPr="003302D3">
        <w:rPr>
          <w:color w:val="000000" w:themeColor="text1"/>
          <w:sz w:val="22"/>
        </w:rPr>
        <w:t>Wilo</w:t>
      </w:r>
      <w:proofErr w:type="spellEnd"/>
      <w:r w:rsidRPr="003302D3">
        <w:rPr>
          <w:color w:val="000000" w:themeColor="text1"/>
          <w:sz w:val="22"/>
        </w:rPr>
        <w:t>, där han arbetat som säljare av pumpar och sprinklersystem </w:t>
      </w:r>
    </w:p>
    <w:p w14:paraId="65CFC3EB" w14:textId="2D84C0DB" w:rsidR="00743A12" w:rsidRPr="00743A12" w:rsidRDefault="00743A12" w:rsidP="00743A12">
      <w:pPr>
        <w:pStyle w:val="Liststycke"/>
        <w:numPr>
          <w:ilvl w:val="0"/>
          <w:numId w:val="18"/>
        </w:numPr>
        <w:outlineLvl w:val="0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David Gröndahl, </w:t>
      </w:r>
      <w:proofErr w:type="spellStart"/>
      <w:r w:rsidRPr="00743A12">
        <w:rPr>
          <w:color w:val="000000" w:themeColor="text1"/>
          <w:sz w:val="22"/>
        </w:rPr>
        <w:t>Retail</w:t>
      </w:r>
      <w:proofErr w:type="spellEnd"/>
      <w:r w:rsidRPr="00743A12">
        <w:rPr>
          <w:color w:val="000000" w:themeColor="text1"/>
          <w:sz w:val="22"/>
        </w:rPr>
        <w:t xml:space="preserve"> </w:t>
      </w:r>
      <w:bookmarkStart w:id="0" w:name="_GoBack"/>
      <w:bookmarkEnd w:id="0"/>
      <w:r w:rsidRPr="00743A12">
        <w:rPr>
          <w:color w:val="000000" w:themeColor="text1"/>
          <w:sz w:val="22"/>
        </w:rPr>
        <w:t>med ansvar för kunder i området Stockholm-Gävleborg</w:t>
      </w:r>
      <w:r>
        <w:rPr>
          <w:color w:val="000000" w:themeColor="text1"/>
          <w:sz w:val="22"/>
        </w:rPr>
        <w:t xml:space="preserve">, börjar </w:t>
      </w:r>
      <w:proofErr w:type="gramStart"/>
      <w:r>
        <w:rPr>
          <w:color w:val="000000" w:themeColor="text1"/>
          <w:sz w:val="22"/>
        </w:rPr>
        <w:t xml:space="preserve">på  </w:t>
      </w:r>
      <w:proofErr w:type="spellStart"/>
      <w:r>
        <w:rPr>
          <w:color w:val="000000" w:themeColor="text1"/>
          <w:sz w:val="22"/>
        </w:rPr>
        <w:t>Geberit</w:t>
      </w:r>
      <w:proofErr w:type="spellEnd"/>
      <w:proofErr w:type="gramEnd"/>
      <w:r>
        <w:rPr>
          <w:color w:val="000000" w:themeColor="text1"/>
          <w:sz w:val="22"/>
        </w:rPr>
        <w:t xml:space="preserve"> den 8 januari. Kommer närmast från </w:t>
      </w:r>
      <w:proofErr w:type="spellStart"/>
      <w:r>
        <w:rPr>
          <w:color w:val="000000" w:themeColor="text1"/>
          <w:sz w:val="22"/>
        </w:rPr>
        <w:t>Nedis</w:t>
      </w:r>
      <w:proofErr w:type="spellEnd"/>
      <w:r>
        <w:rPr>
          <w:color w:val="000000" w:themeColor="text1"/>
          <w:sz w:val="22"/>
        </w:rPr>
        <w:t xml:space="preserve"> AB där han varit </w:t>
      </w:r>
      <w:proofErr w:type="spellStart"/>
      <w:r>
        <w:rPr>
          <w:color w:val="000000" w:themeColor="text1"/>
          <w:sz w:val="22"/>
        </w:rPr>
        <w:t>Account</w:t>
      </w:r>
      <w:proofErr w:type="spellEnd"/>
      <w:r>
        <w:rPr>
          <w:color w:val="000000" w:themeColor="text1"/>
          <w:sz w:val="22"/>
        </w:rPr>
        <w:t xml:space="preserve"> Manager till de största elektronikkedjorna i Sverige.</w:t>
      </w:r>
    </w:p>
    <w:p w14:paraId="6C607728" w14:textId="454DE68E" w:rsidR="0070308A" w:rsidRPr="003302D3" w:rsidRDefault="0070308A" w:rsidP="000A3476">
      <w:pPr>
        <w:pStyle w:val="Liststycke"/>
        <w:numPr>
          <w:ilvl w:val="0"/>
          <w:numId w:val="18"/>
        </w:numPr>
        <w:outlineLvl w:val="0"/>
        <w:rPr>
          <w:color w:val="000000" w:themeColor="text1"/>
          <w:sz w:val="22"/>
        </w:rPr>
      </w:pPr>
      <w:r w:rsidRPr="003302D3">
        <w:rPr>
          <w:b/>
          <w:color w:val="000000" w:themeColor="text1"/>
          <w:sz w:val="22"/>
        </w:rPr>
        <w:t xml:space="preserve">Olle Månsson, </w:t>
      </w:r>
      <w:r w:rsidRPr="003302D3">
        <w:rPr>
          <w:color w:val="000000" w:themeColor="text1"/>
          <w:sz w:val="22"/>
        </w:rPr>
        <w:t xml:space="preserve">produktchef, börjar på </w:t>
      </w:r>
      <w:proofErr w:type="spellStart"/>
      <w:r w:rsidRPr="003302D3">
        <w:rPr>
          <w:color w:val="000000" w:themeColor="text1"/>
          <w:sz w:val="22"/>
        </w:rPr>
        <w:t>Geberit</w:t>
      </w:r>
      <w:proofErr w:type="spellEnd"/>
      <w:r w:rsidRPr="003302D3">
        <w:rPr>
          <w:color w:val="000000" w:themeColor="text1"/>
          <w:sz w:val="22"/>
        </w:rPr>
        <w:t xml:space="preserve"> 2 januari 2018. Kommer senast från </w:t>
      </w:r>
      <w:proofErr w:type="spellStart"/>
      <w:r w:rsidRPr="003302D3">
        <w:rPr>
          <w:color w:val="000000" w:themeColor="text1"/>
          <w:sz w:val="22"/>
        </w:rPr>
        <w:t>Broen</w:t>
      </w:r>
      <w:proofErr w:type="spellEnd"/>
      <w:r w:rsidRPr="003302D3">
        <w:rPr>
          <w:color w:val="000000" w:themeColor="text1"/>
          <w:sz w:val="22"/>
        </w:rPr>
        <w:t>.</w:t>
      </w:r>
    </w:p>
    <w:p w14:paraId="34498B18" w14:textId="66847374" w:rsidR="0054454F" w:rsidRPr="003302D3" w:rsidRDefault="0054454F" w:rsidP="00260984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4C10215" w14:textId="77777777" w:rsidR="00231FE1" w:rsidRDefault="00231FE1" w:rsidP="005C32B8">
      <w:pPr>
        <w:spacing w:line="276" w:lineRule="auto"/>
        <w:rPr>
          <w:rStyle w:val="Stark"/>
          <w:rFonts w:cs="Arial"/>
          <w:b/>
          <w:color w:val="000000" w:themeColor="text1"/>
          <w:sz w:val="22"/>
          <w:szCs w:val="22"/>
        </w:rPr>
      </w:pPr>
    </w:p>
    <w:p w14:paraId="1B79AF94" w14:textId="77777777" w:rsidR="00231FE1" w:rsidRDefault="00231FE1" w:rsidP="005C32B8">
      <w:pPr>
        <w:spacing w:line="276" w:lineRule="auto"/>
        <w:rPr>
          <w:rStyle w:val="Stark"/>
          <w:rFonts w:cs="Arial"/>
          <w:b/>
          <w:color w:val="000000" w:themeColor="text1"/>
          <w:sz w:val="22"/>
          <w:szCs w:val="22"/>
        </w:rPr>
      </w:pPr>
    </w:p>
    <w:p w14:paraId="26519357" w14:textId="77777777" w:rsidR="00231FE1" w:rsidRDefault="00231FE1" w:rsidP="005C32B8">
      <w:pPr>
        <w:spacing w:line="276" w:lineRule="auto"/>
        <w:rPr>
          <w:rStyle w:val="Stark"/>
          <w:rFonts w:cs="Arial"/>
          <w:b/>
          <w:color w:val="000000" w:themeColor="text1"/>
          <w:sz w:val="22"/>
          <w:szCs w:val="22"/>
        </w:rPr>
      </w:pPr>
    </w:p>
    <w:p w14:paraId="228E2A87" w14:textId="77777777" w:rsidR="00231FE1" w:rsidRDefault="00231FE1" w:rsidP="005C32B8">
      <w:pPr>
        <w:spacing w:line="276" w:lineRule="auto"/>
        <w:rPr>
          <w:rStyle w:val="Stark"/>
          <w:rFonts w:cs="Arial"/>
          <w:b/>
          <w:color w:val="000000" w:themeColor="text1"/>
          <w:sz w:val="22"/>
          <w:szCs w:val="22"/>
        </w:rPr>
      </w:pPr>
    </w:p>
    <w:p w14:paraId="4BAB30E2" w14:textId="1BF80E12" w:rsidR="006B6A03" w:rsidRPr="003302D3" w:rsidRDefault="003971CC" w:rsidP="005C32B8">
      <w:pPr>
        <w:spacing w:line="276" w:lineRule="auto"/>
        <w:rPr>
          <w:rStyle w:val="Hyperlnk"/>
          <w:rFonts w:ascii="Arial" w:hAnsi="Arial" w:cs="Arial"/>
          <w:color w:val="000000" w:themeColor="text1"/>
          <w:sz w:val="22"/>
          <w:szCs w:val="22"/>
        </w:rPr>
      </w:pPr>
      <w:r w:rsidRPr="003302D3">
        <w:rPr>
          <w:rStyle w:val="Stark"/>
          <w:rFonts w:cs="Arial"/>
          <w:b/>
          <w:color w:val="000000" w:themeColor="text1"/>
          <w:sz w:val="22"/>
          <w:szCs w:val="22"/>
        </w:rPr>
        <w:t>För ytterligare information kontakta:</w:t>
      </w:r>
      <w:r w:rsidRPr="003302D3">
        <w:rPr>
          <w:rStyle w:val="Stark"/>
          <w:rFonts w:cs="Arial"/>
          <w:color w:val="000000" w:themeColor="text1"/>
          <w:sz w:val="22"/>
          <w:szCs w:val="22"/>
        </w:rPr>
        <w:br/>
        <w:t xml:space="preserve">För högupplösta bilder: </w:t>
      </w:r>
      <w:hyperlink r:id="rId11" w:history="1">
        <w:r w:rsidR="00297CFC" w:rsidRPr="003302D3">
          <w:rPr>
            <w:rStyle w:val="Hyperlnk"/>
            <w:rFonts w:ascii="Arial" w:hAnsi="Arial" w:cs="Arial"/>
            <w:color w:val="000000" w:themeColor="text1"/>
            <w:sz w:val="22"/>
            <w:szCs w:val="22"/>
          </w:rPr>
          <w:t>http://www.mynewsdesk.com/se/geberit/latest_media</w:t>
        </w:r>
      </w:hyperlink>
    </w:p>
    <w:p w14:paraId="281B1013" w14:textId="77777777" w:rsidR="00654651" w:rsidRPr="003302D3" w:rsidRDefault="00654651" w:rsidP="0065465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B511236" w14:textId="6848D798" w:rsidR="00654651" w:rsidRPr="003302D3" w:rsidRDefault="00654651" w:rsidP="0065465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3302D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Ronnie Persson, </w:t>
      </w:r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VD för </w:t>
      </w:r>
      <w:proofErr w:type="spellStart"/>
      <w:r w:rsidRPr="003302D3">
        <w:rPr>
          <w:rFonts w:ascii="Arial" w:hAnsi="Arial" w:cs="Arial"/>
          <w:color w:val="000000" w:themeColor="text1"/>
          <w:sz w:val="22"/>
          <w:szCs w:val="22"/>
        </w:rPr>
        <w:t>Geberit</w:t>
      </w:r>
      <w:proofErr w:type="spellEnd"/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 Sverige AB</w:t>
      </w:r>
      <w:r w:rsidRPr="003302D3">
        <w:rPr>
          <w:rFonts w:ascii="Arial" w:hAnsi="Arial" w:cs="Arial"/>
          <w:color w:val="000000" w:themeColor="text1"/>
          <w:sz w:val="22"/>
          <w:szCs w:val="22"/>
        </w:rPr>
        <w:br/>
      </w:r>
      <w:r w:rsidRPr="003302D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+46 70 663 22 04</w:t>
      </w:r>
    </w:p>
    <w:p w14:paraId="164093FF" w14:textId="6EC14034" w:rsidR="0070308A" w:rsidRDefault="008F690B" w:rsidP="005C32B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hyperlink r:id="rId12" w:history="1">
        <w:r w:rsidR="00231FE1" w:rsidRPr="000C6B12">
          <w:rPr>
            <w:rStyle w:val="Hyperlnk"/>
            <w:rFonts w:ascii="Arial" w:hAnsi="Arial" w:cs="Arial"/>
            <w:sz w:val="22"/>
            <w:szCs w:val="22"/>
          </w:rPr>
          <w:t>ronnie.persson@geberit.com</w:t>
        </w:r>
      </w:hyperlink>
    </w:p>
    <w:p w14:paraId="64164972" w14:textId="77777777" w:rsidR="00231FE1" w:rsidRPr="00231FE1" w:rsidRDefault="00231FE1" w:rsidP="005C32B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0EA9286" w14:textId="77777777" w:rsidR="006B6A03" w:rsidRPr="003302D3" w:rsidRDefault="006B6A03" w:rsidP="00FF2A14">
      <w:pPr>
        <w:pStyle w:val="Boilerpatebold"/>
        <w:spacing w:line="276" w:lineRule="auto"/>
        <w:outlineLvl w:val="0"/>
        <w:rPr>
          <w:rStyle w:val="Stark"/>
          <w:color w:val="000000" w:themeColor="text1"/>
          <w:sz w:val="22"/>
        </w:rPr>
      </w:pPr>
    </w:p>
    <w:p w14:paraId="1954375F" w14:textId="7F02FE81" w:rsidR="003971CC" w:rsidRPr="003302D3" w:rsidRDefault="003971CC" w:rsidP="00FF2A14">
      <w:pPr>
        <w:pStyle w:val="Boilerpatebold"/>
        <w:spacing w:line="276" w:lineRule="auto"/>
        <w:outlineLvl w:val="0"/>
        <w:rPr>
          <w:rStyle w:val="Stark"/>
          <w:color w:val="000000" w:themeColor="text1"/>
          <w:sz w:val="22"/>
        </w:rPr>
      </w:pPr>
      <w:r w:rsidRPr="003302D3">
        <w:rPr>
          <w:rStyle w:val="Stark"/>
          <w:color w:val="000000" w:themeColor="text1"/>
          <w:sz w:val="22"/>
        </w:rPr>
        <w:t xml:space="preserve">Om </w:t>
      </w:r>
      <w:proofErr w:type="spellStart"/>
      <w:r w:rsidRPr="003302D3">
        <w:rPr>
          <w:rStyle w:val="Stark"/>
          <w:color w:val="000000" w:themeColor="text1"/>
          <w:sz w:val="22"/>
        </w:rPr>
        <w:t>Geberit</w:t>
      </w:r>
      <w:proofErr w:type="spellEnd"/>
      <w:r w:rsidRPr="003302D3">
        <w:rPr>
          <w:rStyle w:val="Stark"/>
          <w:color w:val="000000" w:themeColor="text1"/>
          <w:sz w:val="22"/>
        </w:rPr>
        <w:t xml:space="preserve"> </w:t>
      </w:r>
    </w:p>
    <w:p w14:paraId="50DC5B80" w14:textId="05F04819" w:rsidR="00B7128E" w:rsidRPr="003302D3" w:rsidRDefault="00B7128E" w:rsidP="00FF2A14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3302D3">
        <w:rPr>
          <w:rFonts w:ascii="Arial" w:hAnsi="Arial" w:cs="Arial"/>
          <w:color w:val="000000" w:themeColor="text1"/>
          <w:sz w:val="22"/>
          <w:szCs w:val="22"/>
        </w:rPr>
        <w:t>Geberitkoncernen</w:t>
      </w:r>
      <w:proofErr w:type="spellEnd"/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 är marknadsledande i Europa inom sanitetsprodukter och har en global räckvidd. </w:t>
      </w:r>
      <w:proofErr w:type="spellStart"/>
      <w:r w:rsidRPr="003302D3">
        <w:rPr>
          <w:rFonts w:ascii="Arial" w:hAnsi="Arial" w:cs="Arial"/>
          <w:color w:val="000000" w:themeColor="text1"/>
          <w:sz w:val="22"/>
          <w:szCs w:val="22"/>
        </w:rPr>
        <w:t>Geberit</w:t>
      </w:r>
      <w:proofErr w:type="spellEnd"/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 verkar som en integrerad koncern med stark lokal närvaro i de flesta europeiska länder, och bidrar med unikt mervärde när det gäller sanitetsteknik och badrumsporslin. Produktionsnätet omfattar 30 produktionsanläggningar och koncernens huvudkontor finns i </w:t>
      </w:r>
      <w:proofErr w:type="spellStart"/>
      <w:r w:rsidRPr="003302D3">
        <w:rPr>
          <w:rFonts w:ascii="Arial" w:hAnsi="Arial" w:cs="Arial"/>
          <w:color w:val="000000" w:themeColor="text1"/>
          <w:sz w:val="22"/>
          <w:szCs w:val="22"/>
        </w:rPr>
        <w:t>Rapperswil</w:t>
      </w:r>
      <w:proofErr w:type="spellEnd"/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-Jona, Schweiz. </w:t>
      </w:r>
      <w:proofErr w:type="spellStart"/>
      <w:r w:rsidRPr="003302D3">
        <w:rPr>
          <w:rFonts w:ascii="Arial" w:hAnsi="Arial" w:cs="Arial"/>
          <w:color w:val="000000" w:themeColor="text1"/>
          <w:sz w:val="22"/>
          <w:szCs w:val="22"/>
        </w:rPr>
        <w:t>Geberit</w:t>
      </w:r>
      <w:proofErr w:type="spellEnd"/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 har mer än 12,000 anställda i 50 länder och en nettoförsäljning på 2,8 miljarder CHF 2016. </w:t>
      </w:r>
      <w:proofErr w:type="spellStart"/>
      <w:r w:rsidRPr="003302D3">
        <w:rPr>
          <w:rFonts w:ascii="Arial" w:hAnsi="Arial" w:cs="Arial"/>
          <w:color w:val="000000" w:themeColor="text1"/>
          <w:sz w:val="22"/>
          <w:szCs w:val="22"/>
        </w:rPr>
        <w:t>Geberits</w:t>
      </w:r>
      <w:proofErr w:type="spellEnd"/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 aktier finns på den schweiziska börsen SIX; sedan 2012 finns </w:t>
      </w:r>
      <w:proofErr w:type="spellStart"/>
      <w:r w:rsidRPr="003302D3">
        <w:rPr>
          <w:rFonts w:ascii="Arial" w:hAnsi="Arial" w:cs="Arial"/>
          <w:color w:val="000000" w:themeColor="text1"/>
          <w:sz w:val="22"/>
          <w:szCs w:val="22"/>
        </w:rPr>
        <w:t>Geberit</w:t>
      </w:r>
      <w:proofErr w:type="spellEnd"/>
      <w:r w:rsidRPr="003302D3">
        <w:rPr>
          <w:rFonts w:ascii="Arial" w:hAnsi="Arial" w:cs="Arial"/>
          <w:color w:val="000000" w:themeColor="text1"/>
          <w:sz w:val="22"/>
          <w:szCs w:val="22"/>
        </w:rPr>
        <w:t xml:space="preserve"> med i SMI (Swiss Market Index). </w:t>
      </w:r>
      <w:hyperlink r:id="rId13" w:history="1">
        <w:r w:rsidRPr="003302D3">
          <w:rPr>
            <w:rFonts w:ascii="Arial" w:hAnsi="Arial" w:cs="Arial"/>
            <w:color w:val="000000" w:themeColor="text1"/>
            <w:sz w:val="22"/>
            <w:szCs w:val="22"/>
            <w:u w:val="single" w:color="0000FF"/>
          </w:rPr>
          <w:t>http://www.geberit.se</w:t>
        </w:r>
      </w:hyperlink>
    </w:p>
    <w:p w14:paraId="746A8044" w14:textId="7561A855" w:rsidR="000D3158" w:rsidRPr="00BA61EA" w:rsidRDefault="000D5ED1" w:rsidP="00FF2A14">
      <w:pPr>
        <w:spacing w:line="276" w:lineRule="auto"/>
        <w:rPr>
          <w:rStyle w:val="Stark"/>
          <w:sz w:val="20"/>
          <w:szCs w:val="20"/>
        </w:rPr>
      </w:pPr>
      <w:r w:rsidRPr="005F6DE3">
        <w:br/>
      </w:r>
    </w:p>
    <w:p w14:paraId="109A0BAD" w14:textId="77777777" w:rsidR="00B51154" w:rsidRPr="00BA61EA" w:rsidRDefault="00B51154" w:rsidP="00B51154"/>
    <w:p w14:paraId="3949F9C0" w14:textId="61B209CB" w:rsidR="00055A5C" w:rsidRPr="005F6DE3" w:rsidRDefault="00055A5C" w:rsidP="00B51154">
      <w:pPr>
        <w:pStyle w:val="Ingetavstnd"/>
        <w:rPr>
          <w:rStyle w:val="Stark"/>
          <w:sz w:val="20"/>
          <w:szCs w:val="20"/>
          <w:lang w:val="sv-SE"/>
        </w:rPr>
      </w:pPr>
    </w:p>
    <w:sectPr w:rsidR="00055A5C" w:rsidRPr="005F6DE3">
      <w:headerReference w:type="default" r:id="rId14"/>
      <w:footerReference w:type="default" r:id="rId15"/>
      <w:headerReference w:type="first" r:id="rId16"/>
      <w:type w:val="continuous"/>
      <w:pgSz w:w="11906" w:h="16838" w:code="9"/>
      <w:pgMar w:top="560" w:right="851" w:bottom="1400" w:left="1701" w:header="560" w:footer="56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CEA24" w14:textId="77777777" w:rsidR="008F690B" w:rsidRDefault="008F690B" w:rsidP="00C0638B">
      <w:r>
        <w:separator/>
      </w:r>
    </w:p>
  </w:endnote>
  <w:endnote w:type="continuationSeparator" w:id="0">
    <w:p w14:paraId="39C3AB80" w14:textId="77777777" w:rsidR="008F690B" w:rsidRDefault="008F690B" w:rsidP="00C0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755D1" w14:textId="060748DA" w:rsidR="00D0714C" w:rsidRDefault="00D0714C" w:rsidP="00C0638B">
    <w:pPr>
      <w:pStyle w:val="Sidfo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43A12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017C5" w14:textId="77777777" w:rsidR="008F690B" w:rsidRDefault="008F690B" w:rsidP="00C0638B">
      <w:r>
        <w:separator/>
      </w:r>
    </w:p>
  </w:footnote>
  <w:footnote w:type="continuationSeparator" w:id="0">
    <w:p w14:paraId="0317472A" w14:textId="77777777" w:rsidR="008F690B" w:rsidRDefault="008F690B" w:rsidP="00C063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E5A0" w14:textId="3263D01A" w:rsidR="00D0714C" w:rsidRDefault="00D0714C" w:rsidP="00C0638B">
    <w:pPr>
      <w:pStyle w:val="Sidhuvud"/>
    </w:pPr>
    <w:r>
      <w:t>PRESS RELEASE</w:t>
    </w:r>
    <w:r>
      <w:rPr>
        <w:noProof/>
      </w:rPr>
      <w:t xml:space="preserve"> </w:t>
    </w:r>
    <w:r>
      <w:rPr>
        <w:noProof/>
        <w:lang w:eastAsia="sv-SE" w:bidi="ar-SA"/>
      </w:rPr>
      <w:drawing>
        <wp:anchor distT="0" distB="0" distL="114300" distR="114300" simplePos="0" relativeHeight="251657216" behindDoc="0" locked="0" layoutInCell="1" allowOverlap="1" wp14:anchorId="79AB8E84" wp14:editId="45876340">
          <wp:simplePos x="0" y="0"/>
          <wp:positionH relativeFrom="column">
            <wp:posOffset>4732655</wp:posOffset>
          </wp:positionH>
          <wp:positionV relativeFrom="paragraph">
            <wp:posOffset>0</wp:posOffset>
          </wp:positionV>
          <wp:extent cx="1206500" cy="177800"/>
          <wp:effectExtent l="0" t="0" r="0" b="0"/>
          <wp:wrapTight wrapText="bothSides">
            <wp:wrapPolygon edited="0">
              <wp:start x="0" y="0"/>
              <wp:lineTo x="0" y="18514"/>
              <wp:lineTo x="21145" y="18514"/>
              <wp:lineTo x="2114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F8C6" w14:textId="77777777" w:rsidR="00D0714C" w:rsidRDefault="00D0714C" w:rsidP="00C0638B">
    <w:pPr>
      <w:pStyle w:val="Sidhuvud"/>
    </w:pPr>
    <w:r>
      <w:rPr>
        <w:noProof/>
        <w:lang w:eastAsia="sv-SE" w:bidi="ar-SA"/>
      </w:rPr>
      <w:drawing>
        <wp:anchor distT="0" distB="0" distL="114300" distR="114300" simplePos="0" relativeHeight="251658240" behindDoc="0" locked="0" layoutInCell="1" allowOverlap="1" wp14:anchorId="75F76D7B" wp14:editId="303002B8">
          <wp:simplePos x="0" y="0"/>
          <wp:positionH relativeFrom="column">
            <wp:posOffset>4457700</wp:posOffset>
          </wp:positionH>
          <wp:positionV relativeFrom="paragraph">
            <wp:posOffset>-10160</wp:posOffset>
          </wp:positionV>
          <wp:extent cx="1206500" cy="177800"/>
          <wp:effectExtent l="0" t="0" r="0" b="0"/>
          <wp:wrapTight wrapText="bothSides">
            <wp:wrapPolygon edited="0">
              <wp:start x="0" y="0"/>
              <wp:lineTo x="0" y="18514"/>
              <wp:lineTo x="21145" y="18514"/>
              <wp:lineTo x="2114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RELEASE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E9A1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3B1D50"/>
    <w:multiLevelType w:val="hybridMultilevel"/>
    <w:tmpl w:val="8CDC78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F3ED9"/>
    <w:multiLevelType w:val="hybridMultilevel"/>
    <w:tmpl w:val="BDA4E6D6"/>
    <w:lvl w:ilvl="0" w:tplc="34040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C7CBD"/>
    <w:multiLevelType w:val="hybridMultilevel"/>
    <w:tmpl w:val="4FB2BE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340B1"/>
    <w:multiLevelType w:val="hybridMultilevel"/>
    <w:tmpl w:val="4044F1AC"/>
    <w:lvl w:ilvl="0" w:tplc="4314D4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EC6D4F"/>
    <w:multiLevelType w:val="hybridMultilevel"/>
    <w:tmpl w:val="B28C28CC"/>
    <w:lvl w:ilvl="0" w:tplc="4230B6B4">
      <w:start w:val="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81B87"/>
    <w:multiLevelType w:val="hybridMultilevel"/>
    <w:tmpl w:val="13867C38"/>
    <w:lvl w:ilvl="0" w:tplc="43FEC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D7E0D"/>
    <w:multiLevelType w:val="hybridMultilevel"/>
    <w:tmpl w:val="2BD84B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51FE2"/>
    <w:multiLevelType w:val="hybridMultilevel"/>
    <w:tmpl w:val="D6FE913C"/>
    <w:lvl w:ilvl="0" w:tplc="39B68BCC">
      <w:start w:val="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264C7"/>
    <w:multiLevelType w:val="hybridMultilevel"/>
    <w:tmpl w:val="215C28CE"/>
    <w:lvl w:ilvl="0" w:tplc="4D8A1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3701E"/>
    <w:multiLevelType w:val="hybridMultilevel"/>
    <w:tmpl w:val="F41EA5A6"/>
    <w:lvl w:ilvl="0" w:tplc="EE6C4276">
      <w:start w:val="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874D8"/>
    <w:multiLevelType w:val="hybridMultilevel"/>
    <w:tmpl w:val="221E235E"/>
    <w:lvl w:ilvl="0" w:tplc="69960572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353AC"/>
    <w:multiLevelType w:val="hybridMultilevel"/>
    <w:tmpl w:val="D11A90C0"/>
    <w:lvl w:ilvl="0" w:tplc="CAB4F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F393B"/>
    <w:multiLevelType w:val="hybridMultilevel"/>
    <w:tmpl w:val="B4E894E8"/>
    <w:lvl w:ilvl="0" w:tplc="3F20FD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31627"/>
    <w:multiLevelType w:val="hybridMultilevel"/>
    <w:tmpl w:val="C44664D4"/>
    <w:lvl w:ilvl="0" w:tplc="8E282CF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10E82"/>
    <w:multiLevelType w:val="hybridMultilevel"/>
    <w:tmpl w:val="B88A365C"/>
    <w:lvl w:ilvl="0" w:tplc="FAB0E4B0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C7D96"/>
    <w:multiLevelType w:val="hybridMultilevel"/>
    <w:tmpl w:val="5BE6E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809CE"/>
    <w:multiLevelType w:val="hybridMultilevel"/>
    <w:tmpl w:val="AD3AF910"/>
    <w:lvl w:ilvl="0" w:tplc="07022F80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971258"/>
    <w:multiLevelType w:val="hybridMultilevel"/>
    <w:tmpl w:val="DBEA6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4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17"/>
  </w:num>
  <w:num w:numId="10">
    <w:abstractNumId w:val="5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6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5C"/>
    <w:rsid w:val="00000015"/>
    <w:rsid w:val="000025E6"/>
    <w:rsid w:val="00006036"/>
    <w:rsid w:val="0001753E"/>
    <w:rsid w:val="00023755"/>
    <w:rsid w:val="00030867"/>
    <w:rsid w:val="00031C34"/>
    <w:rsid w:val="00031FB8"/>
    <w:rsid w:val="00032293"/>
    <w:rsid w:val="000435CF"/>
    <w:rsid w:val="00045C33"/>
    <w:rsid w:val="0005031E"/>
    <w:rsid w:val="00050B84"/>
    <w:rsid w:val="00055A5C"/>
    <w:rsid w:val="00063A9A"/>
    <w:rsid w:val="00072680"/>
    <w:rsid w:val="00073E45"/>
    <w:rsid w:val="000924B0"/>
    <w:rsid w:val="00094B67"/>
    <w:rsid w:val="000A074E"/>
    <w:rsid w:val="000A18E9"/>
    <w:rsid w:val="000A1F27"/>
    <w:rsid w:val="000A20E7"/>
    <w:rsid w:val="000A3476"/>
    <w:rsid w:val="000A6473"/>
    <w:rsid w:val="000B0301"/>
    <w:rsid w:val="000C0921"/>
    <w:rsid w:val="000C2158"/>
    <w:rsid w:val="000C254A"/>
    <w:rsid w:val="000C48DE"/>
    <w:rsid w:val="000C5158"/>
    <w:rsid w:val="000D1568"/>
    <w:rsid w:val="000D2B5D"/>
    <w:rsid w:val="000D3158"/>
    <w:rsid w:val="000D5ED1"/>
    <w:rsid w:val="000E0C39"/>
    <w:rsid w:val="000E7357"/>
    <w:rsid w:val="000F3BC5"/>
    <w:rsid w:val="000F6371"/>
    <w:rsid w:val="000F69A3"/>
    <w:rsid w:val="000F749D"/>
    <w:rsid w:val="00101C96"/>
    <w:rsid w:val="001032DA"/>
    <w:rsid w:val="00103808"/>
    <w:rsid w:val="00103AE5"/>
    <w:rsid w:val="0011200D"/>
    <w:rsid w:val="00112227"/>
    <w:rsid w:val="001124C6"/>
    <w:rsid w:val="00116577"/>
    <w:rsid w:val="00120AF2"/>
    <w:rsid w:val="00136CA5"/>
    <w:rsid w:val="00137250"/>
    <w:rsid w:val="00142AF8"/>
    <w:rsid w:val="00143E75"/>
    <w:rsid w:val="00150D35"/>
    <w:rsid w:val="001523B5"/>
    <w:rsid w:val="00152427"/>
    <w:rsid w:val="001671FC"/>
    <w:rsid w:val="001733EE"/>
    <w:rsid w:val="00176476"/>
    <w:rsid w:val="0018032E"/>
    <w:rsid w:val="00187016"/>
    <w:rsid w:val="00191CD9"/>
    <w:rsid w:val="00197072"/>
    <w:rsid w:val="00197CEB"/>
    <w:rsid w:val="001A11AE"/>
    <w:rsid w:val="001A5E6F"/>
    <w:rsid w:val="001A7855"/>
    <w:rsid w:val="001B7E0E"/>
    <w:rsid w:val="001C18E0"/>
    <w:rsid w:val="001C2EDD"/>
    <w:rsid w:val="001D352D"/>
    <w:rsid w:val="001D5C5F"/>
    <w:rsid w:val="001E18DB"/>
    <w:rsid w:val="001E3D2D"/>
    <w:rsid w:val="001E5F11"/>
    <w:rsid w:val="001F750E"/>
    <w:rsid w:val="00204131"/>
    <w:rsid w:val="00205563"/>
    <w:rsid w:val="00206538"/>
    <w:rsid w:val="002123EB"/>
    <w:rsid w:val="0021427B"/>
    <w:rsid w:val="002176F2"/>
    <w:rsid w:val="00224705"/>
    <w:rsid w:val="002260F8"/>
    <w:rsid w:val="00231FE1"/>
    <w:rsid w:val="002323B8"/>
    <w:rsid w:val="00235B9E"/>
    <w:rsid w:val="002403F9"/>
    <w:rsid w:val="00243DCB"/>
    <w:rsid w:val="00260984"/>
    <w:rsid w:val="00262B80"/>
    <w:rsid w:val="00263654"/>
    <w:rsid w:val="00267434"/>
    <w:rsid w:val="00270D28"/>
    <w:rsid w:val="00274BB0"/>
    <w:rsid w:val="0027782E"/>
    <w:rsid w:val="00293D8F"/>
    <w:rsid w:val="00295F04"/>
    <w:rsid w:val="002970FD"/>
    <w:rsid w:val="00297B3C"/>
    <w:rsid w:val="00297CFC"/>
    <w:rsid w:val="002A0625"/>
    <w:rsid w:val="002A0B81"/>
    <w:rsid w:val="002A68E4"/>
    <w:rsid w:val="002B4364"/>
    <w:rsid w:val="002C24D0"/>
    <w:rsid w:val="002D0013"/>
    <w:rsid w:val="002D2A02"/>
    <w:rsid w:val="002D429A"/>
    <w:rsid w:val="002D4E0B"/>
    <w:rsid w:val="002D5E34"/>
    <w:rsid w:val="002D7025"/>
    <w:rsid w:val="002E30C8"/>
    <w:rsid w:val="002E33BC"/>
    <w:rsid w:val="002E5D41"/>
    <w:rsid w:val="002E7778"/>
    <w:rsid w:val="002F2F6F"/>
    <w:rsid w:val="002F4E16"/>
    <w:rsid w:val="002F5B2D"/>
    <w:rsid w:val="00301692"/>
    <w:rsid w:val="00305C12"/>
    <w:rsid w:val="00307D82"/>
    <w:rsid w:val="00311832"/>
    <w:rsid w:val="003149D3"/>
    <w:rsid w:val="003178A7"/>
    <w:rsid w:val="0032016D"/>
    <w:rsid w:val="003240E8"/>
    <w:rsid w:val="0032603D"/>
    <w:rsid w:val="003302D3"/>
    <w:rsid w:val="003303EE"/>
    <w:rsid w:val="00334C49"/>
    <w:rsid w:val="00343BDE"/>
    <w:rsid w:val="00344378"/>
    <w:rsid w:val="00351BD0"/>
    <w:rsid w:val="003522AD"/>
    <w:rsid w:val="00363991"/>
    <w:rsid w:val="003672E6"/>
    <w:rsid w:val="00381755"/>
    <w:rsid w:val="00393EDE"/>
    <w:rsid w:val="003971CC"/>
    <w:rsid w:val="003A56A5"/>
    <w:rsid w:val="003A6F25"/>
    <w:rsid w:val="003B0758"/>
    <w:rsid w:val="003B6976"/>
    <w:rsid w:val="003C1F5E"/>
    <w:rsid w:val="003C3C2C"/>
    <w:rsid w:val="003C74E3"/>
    <w:rsid w:val="00400327"/>
    <w:rsid w:val="00407A51"/>
    <w:rsid w:val="00407AB5"/>
    <w:rsid w:val="00415784"/>
    <w:rsid w:val="004158BA"/>
    <w:rsid w:val="00415D53"/>
    <w:rsid w:val="004170A3"/>
    <w:rsid w:val="00431757"/>
    <w:rsid w:val="004418D2"/>
    <w:rsid w:val="0044455D"/>
    <w:rsid w:val="004458DA"/>
    <w:rsid w:val="00452E6D"/>
    <w:rsid w:val="0045394F"/>
    <w:rsid w:val="00462683"/>
    <w:rsid w:val="0046518E"/>
    <w:rsid w:val="004677B1"/>
    <w:rsid w:val="00473A87"/>
    <w:rsid w:val="00481841"/>
    <w:rsid w:val="004833BE"/>
    <w:rsid w:val="00491B0E"/>
    <w:rsid w:val="00492CF3"/>
    <w:rsid w:val="0049503F"/>
    <w:rsid w:val="004A3EA4"/>
    <w:rsid w:val="004A559A"/>
    <w:rsid w:val="004B3FBD"/>
    <w:rsid w:val="004C3FDA"/>
    <w:rsid w:val="004C4050"/>
    <w:rsid w:val="004D7D40"/>
    <w:rsid w:val="004E7FBE"/>
    <w:rsid w:val="004F47FC"/>
    <w:rsid w:val="004F73A8"/>
    <w:rsid w:val="004F74DC"/>
    <w:rsid w:val="00507DE7"/>
    <w:rsid w:val="005149DD"/>
    <w:rsid w:val="0051550B"/>
    <w:rsid w:val="00516F61"/>
    <w:rsid w:val="00522E2D"/>
    <w:rsid w:val="00535F70"/>
    <w:rsid w:val="00537538"/>
    <w:rsid w:val="00537C4F"/>
    <w:rsid w:val="00543E31"/>
    <w:rsid w:val="0054454F"/>
    <w:rsid w:val="00545F90"/>
    <w:rsid w:val="00547F40"/>
    <w:rsid w:val="005519E9"/>
    <w:rsid w:val="005552E0"/>
    <w:rsid w:val="00567EBD"/>
    <w:rsid w:val="005712A5"/>
    <w:rsid w:val="005941FC"/>
    <w:rsid w:val="0059540B"/>
    <w:rsid w:val="005A5ABC"/>
    <w:rsid w:val="005A5B00"/>
    <w:rsid w:val="005A6190"/>
    <w:rsid w:val="005B2E80"/>
    <w:rsid w:val="005C1A73"/>
    <w:rsid w:val="005C1F92"/>
    <w:rsid w:val="005C32B8"/>
    <w:rsid w:val="005C3DA7"/>
    <w:rsid w:val="005C42B7"/>
    <w:rsid w:val="005D0EA9"/>
    <w:rsid w:val="005D3BA3"/>
    <w:rsid w:val="005D5A7C"/>
    <w:rsid w:val="005E30DE"/>
    <w:rsid w:val="005E395E"/>
    <w:rsid w:val="005F6DE3"/>
    <w:rsid w:val="005F7832"/>
    <w:rsid w:val="00606554"/>
    <w:rsid w:val="00610BF9"/>
    <w:rsid w:val="006123C7"/>
    <w:rsid w:val="006139DE"/>
    <w:rsid w:val="0062087C"/>
    <w:rsid w:val="00630D22"/>
    <w:rsid w:val="00634009"/>
    <w:rsid w:val="00636E19"/>
    <w:rsid w:val="00646562"/>
    <w:rsid w:val="00654651"/>
    <w:rsid w:val="00657CC5"/>
    <w:rsid w:val="006606A9"/>
    <w:rsid w:val="00660748"/>
    <w:rsid w:val="00661EBF"/>
    <w:rsid w:val="00664ADF"/>
    <w:rsid w:val="00677A5A"/>
    <w:rsid w:val="00677FAB"/>
    <w:rsid w:val="00681E61"/>
    <w:rsid w:val="00683248"/>
    <w:rsid w:val="00684777"/>
    <w:rsid w:val="0068504E"/>
    <w:rsid w:val="00685137"/>
    <w:rsid w:val="0069260E"/>
    <w:rsid w:val="00695A0A"/>
    <w:rsid w:val="006A4CF2"/>
    <w:rsid w:val="006B1A0B"/>
    <w:rsid w:val="006B6A03"/>
    <w:rsid w:val="006B6CAA"/>
    <w:rsid w:val="006C01CE"/>
    <w:rsid w:val="006C1AC2"/>
    <w:rsid w:val="006C1DB2"/>
    <w:rsid w:val="006C40D8"/>
    <w:rsid w:val="006C573B"/>
    <w:rsid w:val="006D1B1B"/>
    <w:rsid w:val="006D4CB6"/>
    <w:rsid w:val="006E0771"/>
    <w:rsid w:val="006E0BC2"/>
    <w:rsid w:val="006E1230"/>
    <w:rsid w:val="006E2596"/>
    <w:rsid w:val="006E53D6"/>
    <w:rsid w:val="006F1902"/>
    <w:rsid w:val="006F2C30"/>
    <w:rsid w:val="006F7A6A"/>
    <w:rsid w:val="0070308A"/>
    <w:rsid w:val="0070516D"/>
    <w:rsid w:val="0070732B"/>
    <w:rsid w:val="007124C6"/>
    <w:rsid w:val="0071489B"/>
    <w:rsid w:val="00720B7A"/>
    <w:rsid w:val="00722C18"/>
    <w:rsid w:val="0072308A"/>
    <w:rsid w:val="00727196"/>
    <w:rsid w:val="007351AD"/>
    <w:rsid w:val="00742FBF"/>
    <w:rsid w:val="00743A12"/>
    <w:rsid w:val="0074471A"/>
    <w:rsid w:val="00745B3E"/>
    <w:rsid w:val="007460A7"/>
    <w:rsid w:val="0074751A"/>
    <w:rsid w:val="00747A3D"/>
    <w:rsid w:val="007506CD"/>
    <w:rsid w:val="0075387D"/>
    <w:rsid w:val="00755F95"/>
    <w:rsid w:val="00760BD2"/>
    <w:rsid w:val="007706EA"/>
    <w:rsid w:val="007738B1"/>
    <w:rsid w:val="00783D54"/>
    <w:rsid w:val="00785B70"/>
    <w:rsid w:val="00785F70"/>
    <w:rsid w:val="00790440"/>
    <w:rsid w:val="00791C79"/>
    <w:rsid w:val="00794F28"/>
    <w:rsid w:val="007A2F82"/>
    <w:rsid w:val="007A426A"/>
    <w:rsid w:val="007A5790"/>
    <w:rsid w:val="007B3493"/>
    <w:rsid w:val="007C484A"/>
    <w:rsid w:val="007C4859"/>
    <w:rsid w:val="007C6E35"/>
    <w:rsid w:val="007E04B4"/>
    <w:rsid w:val="007E0930"/>
    <w:rsid w:val="007E30EF"/>
    <w:rsid w:val="007E69E9"/>
    <w:rsid w:val="007E6A89"/>
    <w:rsid w:val="007F53DB"/>
    <w:rsid w:val="007F5990"/>
    <w:rsid w:val="007F5FF9"/>
    <w:rsid w:val="00800213"/>
    <w:rsid w:val="0080132B"/>
    <w:rsid w:val="008023B0"/>
    <w:rsid w:val="00802D80"/>
    <w:rsid w:val="00802EAA"/>
    <w:rsid w:val="00806EA8"/>
    <w:rsid w:val="008079CE"/>
    <w:rsid w:val="00813137"/>
    <w:rsid w:val="00813AFA"/>
    <w:rsid w:val="00820070"/>
    <w:rsid w:val="008223D1"/>
    <w:rsid w:val="00823C12"/>
    <w:rsid w:val="00824E78"/>
    <w:rsid w:val="00827E9F"/>
    <w:rsid w:val="0083151A"/>
    <w:rsid w:val="008327DD"/>
    <w:rsid w:val="00844857"/>
    <w:rsid w:val="00855D37"/>
    <w:rsid w:val="008638F6"/>
    <w:rsid w:val="00867654"/>
    <w:rsid w:val="00873885"/>
    <w:rsid w:val="008747CA"/>
    <w:rsid w:val="00877CEF"/>
    <w:rsid w:val="00877EE5"/>
    <w:rsid w:val="0088129D"/>
    <w:rsid w:val="00882043"/>
    <w:rsid w:val="00887776"/>
    <w:rsid w:val="00891CEE"/>
    <w:rsid w:val="008A2F29"/>
    <w:rsid w:val="008A5A3D"/>
    <w:rsid w:val="008A72DE"/>
    <w:rsid w:val="008B0A88"/>
    <w:rsid w:val="008B15D6"/>
    <w:rsid w:val="008B560D"/>
    <w:rsid w:val="008B76DF"/>
    <w:rsid w:val="008C5654"/>
    <w:rsid w:val="008C65A1"/>
    <w:rsid w:val="008C6E0C"/>
    <w:rsid w:val="008C6F46"/>
    <w:rsid w:val="008D0D8B"/>
    <w:rsid w:val="008D1B17"/>
    <w:rsid w:val="008D2B5C"/>
    <w:rsid w:val="008D397A"/>
    <w:rsid w:val="008D592C"/>
    <w:rsid w:val="008E22DE"/>
    <w:rsid w:val="008E7507"/>
    <w:rsid w:val="008E789A"/>
    <w:rsid w:val="008E7F20"/>
    <w:rsid w:val="008F0D16"/>
    <w:rsid w:val="008F43F7"/>
    <w:rsid w:val="008F690B"/>
    <w:rsid w:val="009068C5"/>
    <w:rsid w:val="0092759A"/>
    <w:rsid w:val="009346E0"/>
    <w:rsid w:val="009400FE"/>
    <w:rsid w:val="009425AE"/>
    <w:rsid w:val="00944B9B"/>
    <w:rsid w:val="00945B9A"/>
    <w:rsid w:val="00946A34"/>
    <w:rsid w:val="00946D47"/>
    <w:rsid w:val="009475B3"/>
    <w:rsid w:val="0095018A"/>
    <w:rsid w:val="00953B0A"/>
    <w:rsid w:val="00962DA2"/>
    <w:rsid w:val="00963215"/>
    <w:rsid w:val="00964E5D"/>
    <w:rsid w:val="00975833"/>
    <w:rsid w:val="00977B90"/>
    <w:rsid w:val="0098350E"/>
    <w:rsid w:val="00983AFC"/>
    <w:rsid w:val="00987893"/>
    <w:rsid w:val="00990763"/>
    <w:rsid w:val="009970C6"/>
    <w:rsid w:val="009A3259"/>
    <w:rsid w:val="009B0E0F"/>
    <w:rsid w:val="009B2344"/>
    <w:rsid w:val="009C0CF5"/>
    <w:rsid w:val="009C4F97"/>
    <w:rsid w:val="009C5860"/>
    <w:rsid w:val="009D2F1B"/>
    <w:rsid w:val="009E47D9"/>
    <w:rsid w:val="009F1812"/>
    <w:rsid w:val="009F45C5"/>
    <w:rsid w:val="009F6EC8"/>
    <w:rsid w:val="00A02959"/>
    <w:rsid w:val="00A06EDD"/>
    <w:rsid w:val="00A1347F"/>
    <w:rsid w:val="00A15926"/>
    <w:rsid w:val="00A16F96"/>
    <w:rsid w:val="00A255FA"/>
    <w:rsid w:val="00A258F5"/>
    <w:rsid w:val="00A353D6"/>
    <w:rsid w:val="00A40B7B"/>
    <w:rsid w:val="00A5286D"/>
    <w:rsid w:val="00A52F7C"/>
    <w:rsid w:val="00A60DC4"/>
    <w:rsid w:val="00A62BBD"/>
    <w:rsid w:val="00A62FDE"/>
    <w:rsid w:val="00A63B01"/>
    <w:rsid w:val="00A64D80"/>
    <w:rsid w:val="00A64E94"/>
    <w:rsid w:val="00A674C3"/>
    <w:rsid w:val="00A71391"/>
    <w:rsid w:val="00A8501E"/>
    <w:rsid w:val="00A87621"/>
    <w:rsid w:val="00A90ACD"/>
    <w:rsid w:val="00A913EC"/>
    <w:rsid w:val="00A92246"/>
    <w:rsid w:val="00A969B2"/>
    <w:rsid w:val="00A97728"/>
    <w:rsid w:val="00AB3CE6"/>
    <w:rsid w:val="00AB7E1B"/>
    <w:rsid w:val="00AC1896"/>
    <w:rsid w:val="00AC3F55"/>
    <w:rsid w:val="00AD215E"/>
    <w:rsid w:val="00AD44CB"/>
    <w:rsid w:val="00AD5D8B"/>
    <w:rsid w:val="00AE1035"/>
    <w:rsid w:val="00AE1D5E"/>
    <w:rsid w:val="00AE3A7E"/>
    <w:rsid w:val="00AF03BD"/>
    <w:rsid w:val="00AF1EAF"/>
    <w:rsid w:val="00AF22EB"/>
    <w:rsid w:val="00AF4040"/>
    <w:rsid w:val="00B03573"/>
    <w:rsid w:val="00B0482D"/>
    <w:rsid w:val="00B051D4"/>
    <w:rsid w:val="00B06CF2"/>
    <w:rsid w:val="00B15A9C"/>
    <w:rsid w:val="00B27463"/>
    <w:rsid w:val="00B406FE"/>
    <w:rsid w:val="00B451D9"/>
    <w:rsid w:val="00B4524F"/>
    <w:rsid w:val="00B50D1B"/>
    <w:rsid w:val="00B51154"/>
    <w:rsid w:val="00B603E9"/>
    <w:rsid w:val="00B6092C"/>
    <w:rsid w:val="00B643E7"/>
    <w:rsid w:val="00B64D58"/>
    <w:rsid w:val="00B675C2"/>
    <w:rsid w:val="00B7128E"/>
    <w:rsid w:val="00B7341B"/>
    <w:rsid w:val="00B7560D"/>
    <w:rsid w:val="00B77ACB"/>
    <w:rsid w:val="00B81F89"/>
    <w:rsid w:val="00B84557"/>
    <w:rsid w:val="00B866BC"/>
    <w:rsid w:val="00B866FB"/>
    <w:rsid w:val="00B92584"/>
    <w:rsid w:val="00B94EB7"/>
    <w:rsid w:val="00B95AFD"/>
    <w:rsid w:val="00BA2B4D"/>
    <w:rsid w:val="00BA61EA"/>
    <w:rsid w:val="00BA741F"/>
    <w:rsid w:val="00BB1DFA"/>
    <w:rsid w:val="00BB49AA"/>
    <w:rsid w:val="00BB6FB7"/>
    <w:rsid w:val="00BC21F8"/>
    <w:rsid w:val="00BC241C"/>
    <w:rsid w:val="00BD3E06"/>
    <w:rsid w:val="00BD4958"/>
    <w:rsid w:val="00BD5DDC"/>
    <w:rsid w:val="00BF7556"/>
    <w:rsid w:val="00C00944"/>
    <w:rsid w:val="00C0619B"/>
    <w:rsid w:val="00C0638B"/>
    <w:rsid w:val="00C11655"/>
    <w:rsid w:val="00C201B7"/>
    <w:rsid w:val="00C22328"/>
    <w:rsid w:val="00C24B92"/>
    <w:rsid w:val="00C24BCB"/>
    <w:rsid w:val="00C24D76"/>
    <w:rsid w:val="00C31DDD"/>
    <w:rsid w:val="00C31E71"/>
    <w:rsid w:val="00C34382"/>
    <w:rsid w:val="00C360B7"/>
    <w:rsid w:val="00C37712"/>
    <w:rsid w:val="00C40E0A"/>
    <w:rsid w:val="00C426DD"/>
    <w:rsid w:val="00C44FA2"/>
    <w:rsid w:val="00C47BC6"/>
    <w:rsid w:val="00C6015B"/>
    <w:rsid w:val="00C64696"/>
    <w:rsid w:val="00C670B4"/>
    <w:rsid w:val="00C716E1"/>
    <w:rsid w:val="00C83F76"/>
    <w:rsid w:val="00C84013"/>
    <w:rsid w:val="00C94EE0"/>
    <w:rsid w:val="00C95E12"/>
    <w:rsid w:val="00C95F54"/>
    <w:rsid w:val="00CA3A8E"/>
    <w:rsid w:val="00CA4240"/>
    <w:rsid w:val="00CA5141"/>
    <w:rsid w:val="00CA52CC"/>
    <w:rsid w:val="00CB204B"/>
    <w:rsid w:val="00CB3CDF"/>
    <w:rsid w:val="00CB5126"/>
    <w:rsid w:val="00CB5339"/>
    <w:rsid w:val="00CB6B19"/>
    <w:rsid w:val="00CC0837"/>
    <w:rsid w:val="00CC0A6A"/>
    <w:rsid w:val="00CC1C38"/>
    <w:rsid w:val="00CC277B"/>
    <w:rsid w:val="00CD5CF2"/>
    <w:rsid w:val="00CE3171"/>
    <w:rsid w:val="00CE3366"/>
    <w:rsid w:val="00CE3FF3"/>
    <w:rsid w:val="00CE642C"/>
    <w:rsid w:val="00CE7401"/>
    <w:rsid w:val="00CE7AC2"/>
    <w:rsid w:val="00CF520A"/>
    <w:rsid w:val="00D0714C"/>
    <w:rsid w:val="00D073DB"/>
    <w:rsid w:val="00D13C6B"/>
    <w:rsid w:val="00D27445"/>
    <w:rsid w:val="00D44F94"/>
    <w:rsid w:val="00D56A6D"/>
    <w:rsid w:val="00D571BA"/>
    <w:rsid w:val="00D6237F"/>
    <w:rsid w:val="00D6436A"/>
    <w:rsid w:val="00D67834"/>
    <w:rsid w:val="00D707AB"/>
    <w:rsid w:val="00D82246"/>
    <w:rsid w:val="00D90581"/>
    <w:rsid w:val="00D9441A"/>
    <w:rsid w:val="00DA0A79"/>
    <w:rsid w:val="00DA615F"/>
    <w:rsid w:val="00DB138E"/>
    <w:rsid w:val="00DB370E"/>
    <w:rsid w:val="00DD0B55"/>
    <w:rsid w:val="00DE5CEF"/>
    <w:rsid w:val="00DF1DDA"/>
    <w:rsid w:val="00DF2F60"/>
    <w:rsid w:val="00DF5E8B"/>
    <w:rsid w:val="00E02E0E"/>
    <w:rsid w:val="00E07613"/>
    <w:rsid w:val="00E12797"/>
    <w:rsid w:val="00E13365"/>
    <w:rsid w:val="00E17C13"/>
    <w:rsid w:val="00E17E27"/>
    <w:rsid w:val="00E17F92"/>
    <w:rsid w:val="00E22BDF"/>
    <w:rsid w:val="00E2523B"/>
    <w:rsid w:val="00E3068D"/>
    <w:rsid w:val="00E36D36"/>
    <w:rsid w:val="00E4020A"/>
    <w:rsid w:val="00E41553"/>
    <w:rsid w:val="00E41BE4"/>
    <w:rsid w:val="00E434C9"/>
    <w:rsid w:val="00E5011F"/>
    <w:rsid w:val="00E5173F"/>
    <w:rsid w:val="00E55CD5"/>
    <w:rsid w:val="00E63F89"/>
    <w:rsid w:val="00E64293"/>
    <w:rsid w:val="00E65AF3"/>
    <w:rsid w:val="00E65EE0"/>
    <w:rsid w:val="00E66787"/>
    <w:rsid w:val="00E67B52"/>
    <w:rsid w:val="00E7095B"/>
    <w:rsid w:val="00E72297"/>
    <w:rsid w:val="00E72776"/>
    <w:rsid w:val="00E744C0"/>
    <w:rsid w:val="00E8086A"/>
    <w:rsid w:val="00E815BC"/>
    <w:rsid w:val="00E83DD8"/>
    <w:rsid w:val="00E84D0C"/>
    <w:rsid w:val="00E8775E"/>
    <w:rsid w:val="00E905C5"/>
    <w:rsid w:val="00EA286E"/>
    <w:rsid w:val="00EA5BD8"/>
    <w:rsid w:val="00EB12E3"/>
    <w:rsid w:val="00EC000A"/>
    <w:rsid w:val="00EC3C32"/>
    <w:rsid w:val="00EC43CC"/>
    <w:rsid w:val="00EC6713"/>
    <w:rsid w:val="00EE25C3"/>
    <w:rsid w:val="00EE3825"/>
    <w:rsid w:val="00EE4E7D"/>
    <w:rsid w:val="00EE53E0"/>
    <w:rsid w:val="00EE6987"/>
    <w:rsid w:val="00EE740F"/>
    <w:rsid w:val="00EF3556"/>
    <w:rsid w:val="00EF4F16"/>
    <w:rsid w:val="00EF69A1"/>
    <w:rsid w:val="00F011B5"/>
    <w:rsid w:val="00F02A16"/>
    <w:rsid w:val="00F03B4E"/>
    <w:rsid w:val="00F10C3F"/>
    <w:rsid w:val="00F11083"/>
    <w:rsid w:val="00F14171"/>
    <w:rsid w:val="00F14FCB"/>
    <w:rsid w:val="00F22AE6"/>
    <w:rsid w:val="00F24BAC"/>
    <w:rsid w:val="00F30F18"/>
    <w:rsid w:val="00F31C10"/>
    <w:rsid w:val="00F37B15"/>
    <w:rsid w:val="00F42983"/>
    <w:rsid w:val="00F46AE5"/>
    <w:rsid w:val="00F50B6B"/>
    <w:rsid w:val="00F555B1"/>
    <w:rsid w:val="00F60959"/>
    <w:rsid w:val="00F60E62"/>
    <w:rsid w:val="00F613BC"/>
    <w:rsid w:val="00F6188D"/>
    <w:rsid w:val="00F7365E"/>
    <w:rsid w:val="00F74E67"/>
    <w:rsid w:val="00F759DF"/>
    <w:rsid w:val="00F8353F"/>
    <w:rsid w:val="00F84324"/>
    <w:rsid w:val="00F857F1"/>
    <w:rsid w:val="00F86DE1"/>
    <w:rsid w:val="00F87881"/>
    <w:rsid w:val="00F94023"/>
    <w:rsid w:val="00FB157C"/>
    <w:rsid w:val="00FB19D4"/>
    <w:rsid w:val="00FB344F"/>
    <w:rsid w:val="00FC6315"/>
    <w:rsid w:val="00FC6320"/>
    <w:rsid w:val="00FC77F8"/>
    <w:rsid w:val="00FE152D"/>
    <w:rsid w:val="00FE2449"/>
    <w:rsid w:val="00FE38BC"/>
    <w:rsid w:val="00FE7987"/>
    <w:rsid w:val="00FF0EF5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C58A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4651"/>
    <w:rPr>
      <w:sz w:val="24"/>
      <w:szCs w:val="24"/>
      <w:lang w:val="sv-SE" w:eastAsia="sv-SE" w:bidi="ar-SA"/>
    </w:rPr>
  </w:style>
  <w:style w:type="paragraph" w:styleId="Rubrik1">
    <w:name w:val="heading 1"/>
    <w:aliases w:val="Schlagzeile"/>
    <w:basedOn w:val="Sidhuvud"/>
    <w:next w:val="Normal"/>
    <w:link w:val="Rubrik1Char"/>
    <w:qFormat/>
    <w:rsid w:val="00AB7E1B"/>
    <w:pPr>
      <w:tabs>
        <w:tab w:val="clear" w:pos="4536"/>
        <w:tab w:val="clear" w:pos="9072"/>
        <w:tab w:val="left" w:pos="4253"/>
        <w:tab w:val="left" w:pos="5103"/>
        <w:tab w:val="left" w:pos="5954"/>
        <w:tab w:val="left" w:pos="6804"/>
      </w:tabs>
      <w:spacing w:after="600" w:line="280" w:lineRule="exact"/>
      <w:outlineLvl w:val="0"/>
    </w:pPr>
    <w:rPr>
      <w:sz w:val="24"/>
      <w:szCs w:val="24"/>
      <w:lang w:val="de-CH" w:eastAsia="de-D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liases w:val=" Char, Char Char Char Char"/>
    <w:basedOn w:val="Normal"/>
    <w:link w:val="SidhuvudChar"/>
    <w:pPr>
      <w:tabs>
        <w:tab w:val="center" w:pos="4536"/>
        <w:tab w:val="right" w:pos="9072"/>
      </w:tabs>
      <w:spacing w:after="240" w:line="320" w:lineRule="exact"/>
    </w:pPr>
    <w:rPr>
      <w:rFonts w:ascii="Arial" w:hAnsi="Arial" w:cs="Arial"/>
      <w:sz w:val="20"/>
      <w:szCs w:val="22"/>
      <w:lang w:eastAsia="en-US" w:bidi="en-US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240" w:line="320" w:lineRule="exact"/>
    </w:pPr>
    <w:rPr>
      <w:rFonts w:ascii="Arial" w:hAnsi="Arial" w:cs="Arial"/>
      <w:sz w:val="20"/>
      <w:szCs w:val="22"/>
      <w:lang w:eastAsia="en-US" w:bidi="en-US"/>
    </w:rPr>
  </w:style>
  <w:style w:type="paragraph" w:customStyle="1" w:styleId="Fliesstext">
    <w:name w:val="Fliesstext"/>
    <w:basedOn w:val="Normal"/>
    <w:pPr>
      <w:spacing w:after="240" w:line="320" w:lineRule="exact"/>
    </w:pPr>
    <w:rPr>
      <w:rFonts w:ascii="Arial" w:hAnsi="Arial" w:cs="Arial"/>
      <w:sz w:val="20"/>
      <w:szCs w:val="22"/>
      <w:lang w:eastAsia="en-US" w:bidi="en-US"/>
    </w:rPr>
  </w:style>
  <w:style w:type="paragraph" w:styleId="Innehll1">
    <w:name w:val="toc 1"/>
    <w:basedOn w:val="Normal"/>
    <w:next w:val="Normal"/>
    <w:autoRedefine/>
    <w:semiHidden/>
    <w:pPr>
      <w:tabs>
        <w:tab w:val="right" w:leader="dot" w:pos="420"/>
        <w:tab w:val="left" w:pos="1316"/>
      </w:tabs>
      <w:spacing w:after="240" w:line="320" w:lineRule="exact"/>
    </w:pPr>
    <w:rPr>
      <w:rFonts w:ascii="Arial" w:hAnsi="Arial" w:cs="Arial"/>
      <w:sz w:val="20"/>
      <w:lang w:eastAsia="en-US" w:bidi="en-US"/>
    </w:rPr>
  </w:style>
  <w:style w:type="paragraph" w:styleId="Ballongtext">
    <w:name w:val="Balloon Text"/>
    <w:basedOn w:val="Normal"/>
    <w:link w:val="BallongtextChar"/>
    <w:rsid w:val="00745B3E"/>
    <w:pPr>
      <w:spacing w:after="240" w:line="320" w:lineRule="exact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BallongtextChar">
    <w:name w:val="Ballongtext Char"/>
    <w:basedOn w:val="Standardstycketeckensnitt"/>
    <w:link w:val="Ballongtext"/>
    <w:rsid w:val="00745B3E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aliases w:val=" Char Char, Char Char Char Char Char"/>
    <w:basedOn w:val="Standardstycketeckensnitt"/>
    <w:link w:val="Sidhuvud"/>
    <w:rsid w:val="002D5E34"/>
    <w:rPr>
      <w:rFonts w:ascii="Arial" w:hAnsi="Arial"/>
      <w:sz w:val="22"/>
      <w:lang w:eastAsia="en-US"/>
    </w:rPr>
  </w:style>
  <w:style w:type="character" w:styleId="Kommentarsreferens">
    <w:name w:val="annotation reference"/>
    <w:basedOn w:val="Standardstycketeckensnitt"/>
    <w:rsid w:val="009475B3"/>
    <w:rPr>
      <w:sz w:val="16"/>
      <w:szCs w:val="16"/>
    </w:rPr>
  </w:style>
  <w:style w:type="paragraph" w:styleId="Kommentarer">
    <w:name w:val="annotation text"/>
    <w:basedOn w:val="Normal"/>
    <w:link w:val="KommentarerChar"/>
    <w:rsid w:val="009475B3"/>
    <w:pPr>
      <w:spacing w:after="240" w:line="320" w:lineRule="exact"/>
    </w:pPr>
    <w:rPr>
      <w:rFonts w:ascii="Arial" w:hAnsi="Arial" w:cs="Arial"/>
      <w:sz w:val="20"/>
      <w:szCs w:val="22"/>
      <w:lang w:eastAsia="en-US" w:bidi="en-US"/>
    </w:rPr>
  </w:style>
  <w:style w:type="character" w:customStyle="1" w:styleId="KommentarerChar">
    <w:name w:val="Kommentarer Char"/>
    <w:basedOn w:val="Standardstycketeckensnitt"/>
    <w:link w:val="Kommentarer"/>
    <w:rsid w:val="009475B3"/>
    <w:rPr>
      <w:rFonts w:ascii="Arial" w:hAnsi="Arial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475B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475B3"/>
    <w:rPr>
      <w:rFonts w:ascii="Arial" w:hAnsi="Arial"/>
      <w:b/>
      <w:bCs/>
      <w:lang w:eastAsia="en-US"/>
    </w:rPr>
  </w:style>
  <w:style w:type="character" w:styleId="Hyperlnk">
    <w:name w:val="Hyperlink"/>
    <w:basedOn w:val="Standardstycketeckensnitt"/>
    <w:uiPriority w:val="99"/>
    <w:rsid w:val="00120AF2"/>
    <w:rPr>
      <w:color w:val="0000FF" w:themeColor="hyperlink"/>
      <w:u w:val="single"/>
    </w:rPr>
  </w:style>
  <w:style w:type="character" w:styleId="Stark">
    <w:name w:val="Strong"/>
    <w:aliases w:val="Boilerplate"/>
    <w:qFormat/>
    <w:rsid w:val="00055A5C"/>
    <w:rPr>
      <w:rFonts w:ascii="Arial" w:hAnsi="Arial"/>
      <w:color w:val="auto"/>
      <w:sz w:val="16"/>
    </w:rPr>
  </w:style>
  <w:style w:type="paragraph" w:styleId="Ingetavstnd">
    <w:name w:val="No Spacing"/>
    <w:aliases w:val="Dachzeile,STANDARD!"/>
    <w:basedOn w:val="Normal"/>
    <w:uiPriority w:val="1"/>
    <w:qFormat/>
    <w:rsid w:val="00AB7E1B"/>
    <w:pPr>
      <w:spacing w:before="840" w:after="240" w:line="360" w:lineRule="auto"/>
    </w:pPr>
    <w:rPr>
      <w:rFonts w:ascii="Arial" w:hAnsi="Arial" w:cs="Arial"/>
      <w:b/>
      <w:szCs w:val="22"/>
      <w:lang w:val="de-CH" w:eastAsia="en-US" w:bidi="en-US"/>
    </w:rPr>
  </w:style>
  <w:style w:type="character" w:customStyle="1" w:styleId="Rubrik1Char">
    <w:name w:val="Rubrik 1 Char"/>
    <w:aliases w:val="Schlagzeile Char"/>
    <w:basedOn w:val="Standardstycketeckensnitt"/>
    <w:link w:val="Rubrik1"/>
    <w:rsid w:val="00AB7E1B"/>
    <w:rPr>
      <w:rFonts w:ascii="Arial" w:hAnsi="Arial"/>
      <w:sz w:val="24"/>
      <w:szCs w:val="24"/>
      <w:lang w:val="de-CH" w:eastAsia="de-DE" w:bidi="ar-SA"/>
    </w:rPr>
  </w:style>
  <w:style w:type="character" w:styleId="Betoning">
    <w:name w:val="Emphasis"/>
    <w:aliases w:val="Ort/Datum"/>
    <w:qFormat/>
    <w:rsid w:val="00AB7E1B"/>
  </w:style>
  <w:style w:type="paragraph" w:styleId="Rubrik">
    <w:name w:val="Title"/>
    <w:aliases w:val="Lead"/>
    <w:basedOn w:val="Sidhuvud"/>
    <w:next w:val="Normal"/>
    <w:link w:val="RubrikChar"/>
    <w:qFormat/>
    <w:rsid w:val="00AB7E1B"/>
    <w:rPr>
      <w:b/>
      <w:lang w:val="de-CH"/>
    </w:rPr>
  </w:style>
  <w:style w:type="character" w:customStyle="1" w:styleId="RubrikChar">
    <w:name w:val="Rubrik Char"/>
    <w:aliases w:val="Lead Char"/>
    <w:basedOn w:val="Standardstycketeckensnitt"/>
    <w:link w:val="Rubrik"/>
    <w:rsid w:val="00AB7E1B"/>
    <w:rPr>
      <w:rFonts w:ascii="Arial" w:hAnsi="Arial" w:cs="Arial"/>
      <w:b/>
      <w:szCs w:val="22"/>
      <w:lang w:val="de-CH"/>
    </w:rPr>
  </w:style>
  <w:style w:type="paragraph" w:styleId="Citat">
    <w:name w:val="Quote"/>
    <w:aliases w:val="BU"/>
    <w:basedOn w:val="Normal"/>
    <w:next w:val="Normal"/>
    <w:link w:val="CitatChar"/>
    <w:uiPriority w:val="29"/>
    <w:qFormat/>
    <w:rsid w:val="00C0638B"/>
    <w:pPr>
      <w:spacing w:line="320" w:lineRule="exact"/>
    </w:pPr>
    <w:rPr>
      <w:rFonts w:ascii="Arial" w:hAnsi="Arial" w:cs="Arial"/>
      <w:sz w:val="20"/>
      <w:szCs w:val="22"/>
      <w:lang w:val="de-CH" w:eastAsia="de-CH"/>
    </w:rPr>
  </w:style>
  <w:style w:type="character" w:customStyle="1" w:styleId="CitatChar">
    <w:name w:val="Citat Char"/>
    <w:aliases w:val="BU Char"/>
    <w:basedOn w:val="Standardstycketeckensnitt"/>
    <w:link w:val="Citat"/>
    <w:uiPriority w:val="29"/>
    <w:rsid w:val="00C0638B"/>
    <w:rPr>
      <w:rFonts w:ascii="Arial" w:hAnsi="Arial" w:cs="Arial"/>
      <w:szCs w:val="22"/>
      <w:lang w:val="de-CH" w:eastAsia="de-CH" w:bidi="ar-SA"/>
    </w:rPr>
  </w:style>
  <w:style w:type="paragraph" w:styleId="Underrubrik">
    <w:name w:val="Subtitle"/>
    <w:aliases w:val="Zwischen Headline"/>
    <w:basedOn w:val="Normal"/>
    <w:next w:val="Normal"/>
    <w:link w:val="UnderrubrikChar"/>
    <w:qFormat/>
    <w:rsid w:val="00C0638B"/>
    <w:pPr>
      <w:spacing w:line="320" w:lineRule="exact"/>
    </w:pPr>
    <w:rPr>
      <w:rFonts w:ascii="Arial" w:hAnsi="Arial" w:cs="Arial"/>
      <w:b/>
      <w:sz w:val="20"/>
      <w:szCs w:val="22"/>
      <w:lang w:eastAsia="en-US" w:bidi="en-US"/>
    </w:rPr>
  </w:style>
  <w:style w:type="character" w:customStyle="1" w:styleId="UnderrubrikChar">
    <w:name w:val="Underrubrik Char"/>
    <w:aliases w:val="Zwischen Headline Char"/>
    <w:basedOn w:val="Standardstycketeckensnitt"/>
    <w:link w:val="Underrubrik"/>
    <w:rsid w:val="00C0638B"/>
    <w:rPr>
      <w:rFonts w:ascii="Arial" w:hAnsi="Arial" w:cs="Arial"/>
      <w:b/>
      <w:szCs w:val="22"/>
      <w:lang w:val="de-CH"/>
    </w:rPr>
  </w:style>
  <w:style w:type="table" w:styleId="Tabellrutnt">
    <w:name w:val="Table Grid"/>
    <w:basedOn w:val="Normaltabell"/>
    <w:rsid w:val="00AB7E1B"/>
    <w:rPr>
      <w:lang w:val="de-CH" w:eastAsia="de-CH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rktcitat">
    <w:name w:val="Intense Quote"/>
    <w:aliases w:val="caption,Boilerplate Headline"/>
    <w:basedOn w:val="Citat"/>
    <w:next w:val="Normal"/>
    <w:link w:val="StarktcitatChar"/>
    <w:uiPriority w:val="30"/>
    <w:qFormat/>
    <w:rsid w:val="00C37712"/>
    <w:pPr>
      <w:spacing w:after="240" w:line="240" w:lineRule="auto"/>
      <w:ind w:left="142" w:right="913"/>
    </w:pPr>
    <w:rPr>
      <w:sz w:val="18"/>
      <w:lang w:val="en-US"/>
    </w:rPr>
  </w:style>
  <w:style w:type="character" w:customStyle="1" w:styleId="StarktcitatChar">
    <w:name w:val="Starkt citat Char"/>
    <w:aliases w:val="caption Char,Boilerplate Headline Char"/>
    <w:basedOn w:val="Standardstycketeckensnitt"/>
    <w:link w:val="Starktcitat"/>
    <w:uiPriority w:val="30"/>
    <w:rsid w:val="00C37712"/>
    <w:rPr>
      <w:rFonts w:ascii="Arial" w:hAnsi="Arial" w:cs="Arial"/>
      <w:sz w:val="18"/>
      <w:szCs w:val="22"/>
      <w:lang w:eastAsia="de-CH" w:bidi="ar-SA"/>
    </w:rPr>
  </w:style>
  <w:style w:type="character" w:styleId="Diskretreferens">
    <w:name w:val="Subtle Reference"/>
    <w:uiPriority w:val="31"/>
    <w:qFormat/>
    <w:rsid w:val="00063A9A"/>
    <w:rPr>
      <w:b/>
      <w:sz w:val="16"/>
      <w:lang w:eastAsia="en-US" w:bidi="en-US"/>
    </w:rPr>
  </w:style>
  <w:style w:type="paragraph" w:customStyle="1" w:styleId="Boilerpatebold">
    <w:name w:val="Boilerpate bold"/>
    <w:basedOn w:val="Normal"/>
    <w:autoRedefine/>
    <w:qFormat/>
    <w:rsid w:val="00055A5C"/>
    <w:rPr>
      <w:rFonts w:ascii="Arial" w:hAnsi="Arial" w:cs="Arial"/>
      <w:b/>
      <w:sz w:val="16"/>
      <w:szCs w:val="22"/>
      <w:lang w:eastAsia="en-US" w:bidi="en-US"/>
    </w:rPr>
  </w:style>
  <w:style w:type="paragraph" w:styleId="Liststycke">
    <w:name w:val="List Paragraph"/>
    <w:basedOn w:val="Normal"/>
    <w:uiPriority w:val="34"/>
    <w:qFormat/>
    <w:rsid w:val="00E02E0E"/>
    <w:pPr>
      <w:spacing w:after="240" w:line="320" w:lineRule="exact"/>
      <w:ind w:left="720"/>
      <w:contextualSpacing/>
    </w:pPr>
    <w:rPr>
      <w:rFonts w:ascii="Arial" w:hAnsi="Arial" w:cs="Arial"/>
      <w:sz w:val="20"/>
      <w:szCs w:val="22"/>
      <w:lang w:eastAsia="en-US" w:bidi="en-US"/>
    </w:rPr>
  </w:style>
  <w:style w:type="character" w:styleId="AnvndHyperlnk">
    <w:name w:val="FollowedHyperlink"/>
    <w:basedOn w:val="Standardstycketeckensnitt"/>
    <w:rsid w:val="00F4298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4705"/>
    <w:rPr>
      <w:rFonts w:ascii="Arial" w:hAnsi="Arial" w:cs="Arial"/>
      <w:szCs w:val="22"/>
    </w:rPr>
  </w:style>
  <w:style w:type="paragraph" w:styleId="Dokumentversikt">
    <w:name w:val="Document Map"/>
    <w:basedOn w:val="Normal"/>
    <w:link w:val="DokumentversiktChar"/>
    <w:semiHidden/>
    <w:unhideWhenUsed/>
    <w:rsid w:val="003A6F25"/>
  </w:style>
  <w:style w:type="character" w:customStyle="1" w:styleId="DokumentversiktChar">
    <w:name w:val="Dokumentöversikt Char"/>
    <w:basedOn w:val="Standardstycketeckensnitt"/>
    <w:link w:val="Dokumentversikt"/>
    <w:semiHidden/>
    <w:rsid w:val="003A6F25"/>
    <w:rPr>
      <w:sz w:val="24"/>
      <w:szCs w:val="24"/>
    </w:rPr>
  </w:style>
  <w:style w:type="character" w:customStyle="1" w:styleId="apple-converted-space">
    <w:name w:val="apple-converted-space"/>
    <w:basedOn w:val="Standardstycketeckensnitt"/>
    <w:rsid w:val="0010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newsdesk.com/se/geberit/latest_media" TargetMode="External"/><Relationship Id="rId12" Type="http://schemas.openxmlformats.org/officeDocument/2006/relationships/hyperlink" Target="mailto:ronnie.persson@geberit.com" TargetMode="External"/><Relationship Id="rId13" Type="http://schemas.openxmlformats.org/officeDocument/2006/relationships/hyperlink" Target="http://www.geberit.se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reol\Desktop\Template%20Press%20Releas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2FAD94C4FD140BF0A425CD735E7E6" ma:contentTypeVersion="2" ma:contentTypeDescription="Create a new document." ma:contentTypeScope="" ma:versionID="48453ec244040618693c91b5a494f625">
  <xsd:schema xmlns:xsd="http://www.w3.org/2001/XMLSchema" xmlns:xs="http://www.w3.org/2001/XMLSchema" xmlns:p="http://schemas.microsoft.com/office/2006/metadata/properties" xmlns:ns2="2cd222b9-92c5-4878-8ee0-42d7cbe3c5ac" targetNamespace="http://schemas.microsoft.com/office/2006/metadata/properties" ma:root="true" ma:fieldsID="635ab7dd323e2da91cae2b473f52c9a8" ns2:_="">
    <xsd:import namespace="2cd222b9-92c5-4878-8ee0-42d7cbe3c5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222b9-92c5-4878-8ee0-42d7cbe3c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7B2F-F3D1-402D-A6EC-D55F3239F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5F0D13-5BED-4037-BC1C-EBC1411F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222b9-92c5-4878-8ee0-42d7cbe3c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B5B90-A24D-4117-9F11-E4D1C39B01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193132-6743-074F-9D81-F843D57F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C:\Users\greol\Desktop\Template Press Release.dotx</Template>
  <TotalTime>9</TotalTime>
  <Pages>2</Pages>
  <Words>563</Words>
  <Characters>2988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Geberit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Grewe</dc:creator>
  <cp:lastModifiedBy>Åsa Frykberg</cp:lastModifiedBy>
  <cp:revision>4</cp:revision>
  <cp:lastPrinted>2017-12-04T13:18:00Z</cp:lastPrinted>
  <dcterms:created xsi:type="dcterms:W3CDTF">2017-12-05T09:18:00Z</dcterms:created>
  <dcterms:modified xsi:type="dcterms:W3CDTF">2017-12-05T09:56:00Z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0x010100E3C2FAD94C4FD140BF0A425CD735E7E6</vt:lpwstr>
  </property>
</Properties>
</file>