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421" w:rsidRPr="00171CC2" w:rsidRDefault="00E628C2" w:rsidP="00E628C2">
      <w:pPr>
        <w:pStyle w:val="Datum"/>
        <w:rPr>
          <w:rFonts w:ascii="Arial" w:hAnsi="Arial" w:cs="Arial"/>
          <w:i w:val="0"/>
          <w:lang w:val="sv-SE"/>
        </w:rPr>
      </w:pPr>
      <w:r w:rsidRPr="00171CC2">
        <w:rPr>
          <w:rFonts w:ascii="Arial" w:hAnsi="Arial" w:cs="Arial"/>
          <w:i w:val="0"/>
          <w:lang w:val="sv-SE"/>
        </w:rPr>
        <w:t>PRESSRELEASE</w:t>
      </w:r>
      <w:r w:rsidR="00784001">
        <w:rPr>
          <w:rFonts w:ascii="Arial" w:hAnsi="Arial" w:cs="Arial"/>
          <w:i w:val="0"/>
          <w:lang w:val="sv-SE"/>
        </w:rPr>
        <w:t xml:space="preserve"> 2019-03-13</w:t>
      </w:r>
      <w:r w:rsidR="005E6E65">
        <w:rPr>
          <w:rFonts w:ascii="Arial" w:hAnsi="Arial" w:cs="Arial"/>
          <w:i w:val="0"/>
          <w:lang w:val="sv-SE"/>
        </w:rPr>
        <w:t xml:space="preserve">  </w:t>
      </w:r>
    </w:p>
    <w:p w:rsidR="00590501" w:rsidRPr="00590501" w:rsidRDefault="00590501" w:rsidP="00590501">
      <w:pPr>
        <w:spacing w:after="0"/>
        <w:rPr>
          <w:rFonts w:ascii="Arial" w:hAnsi="Arial" w:cs="Arial"/>
          <w:sz w:val="56"/>
          <w:szCs w:val="72"/>
          <w:lang w:val="sv-SE"/>
        </w:rPr>
      </w:pPr>
      <w:r w:rsidRPr="00590501">
        <w:rPr>
          <w:rFonts w:ascii="Arial" w:hAnsi="Arial" w:cs="Arial"/>
          <w:sz w:val="56"/>
          <w:szCs w:val="72"/>
          <w:lang w:val="sv-SE"/>
        </w:rPr>
        <w:t xml:space="preserve">Santa Maria öppnar kryddmarknad i Mall </w:t>
      </w:r>
      <w:proofErr w:type="spellStart"/>
      <w:r w:rsidRPr="00590501">
        <w:rPr>
          <w:rFonts w:ascii="Arial" w:hAnsi="Arial" w:cs="Arial"/>
          <w:sz w:val="56"/>
          <w:szCs w:val="72"/>
          <w:lang w:val="sv-SE"/>
        </w:rPr>
        <w:t>of</w:t>
      </w:r>
      <w:proofErr w:type="spellEnd"/>
      <w:r w:rsidRPr="00590501">
        <w:rPr>
          <w:rFonts w:ascii="Arial" w:hAnsi="Arial" w:cs="Arial"/>
          <w:sz w:val="56"/>
          <w:szCs w:val="72"/>
          <w:lang w:val="sv-SE"/>
        </w:rPr>
        <w:t xml:space="preserve"> Scandinavia</w:t>
      </w:r>
    </w:p>
    <w:p w:rsidR="00590501" w:rsidRPr="00590501" w:rsidRDefault="00590501" w:rsidP="00590501">
      <w:pPr>
        <w:spacing w:before="240" w:line="288" w:lineRule="auto"/>
        <w:rPr>
          <w:rFonts w:ascii="Garamond" w:hAnsi="Garamond" w:cstheme="minorHAnsi"/>
          <w:b/>
          <w:sz w:val="18"/>
          <w:lang w:val="sv-SE"/>
        </w:rPr>
      </w:pPr>
      <w:r w:rsidRPr="00590501">
        <w:rPr>
          <w:rFonts w:ascii="Arial" w:hAnsi="Arial" w:cs="Arial"/>
          <w:sz w:val="24"/>
          <w:szCs w:val="28"/>
          <w:lang w:val="sv-SE"/>
        </w:rPr>
        <w:t>Den 29 mars slå</w:t>
      </w:r>
      <w:r w:rsidR="00784001">
        <w:rPr>
          <w:rFonts w:ascii="Arial" w:hAnsi="Arial" w:cs="Arial"/>
          <w:sz w:val="24"/>
          <w:szCs w:val="28"/>
          <w:lang w:val="sv-SE"/>
        </w:rPr>
        <w:t xml:space="preserve">s portarna upp till ”Taste by Santa Maria”, </w:t>
      </w:r>
      <w:r w:rsidRPr="00590501">
        <w:rPr>
          <w:rFonts w:ascii="Arial" w:hAnsi="Arial" w:cs="Arial"/>
          <w:sz w:val="24"/>
          <w:szCs w:val="28"/>
          <w:lang w:val="sv-SE"/>
        </w:rPr>
        <w:t>en 30</w:t>
      </w:r>
      <w:r>
        <w:rPr>
          <w:rFonts w:ascii="Arial" w:hAnsi="Arial" w:cs="Arial"/>
          <w:sz w:val="24"/>
          <w:szCs w:val="28"/>
          <w:lang w:val="sv-SE"/>
        </w:rPr>
        <w:t> </w:t>
      </w:r>
      <w:r w:rsidRPr="00590501">
        <w:rPr>
          <w:rFonts w:ascii="Arial" w:hAnsi="Arial" w:cs="Arial"/>
          <w:sz w:val="24"/>
          <w:szCs w:val="28"/>
          <w:lang w:val="sv-SE"/>
        </w:rPr>
        <w:t xml:space="preserve">kvadratmeter stor kryddmarknad i </w:t>
      </w:r>
      <w:r w:rsidR="00C1794E">
        <w:rPr>
          <w:rFonts w:ascii="Arial" w:hAnsi="Arial" w:cs="Arial"/>
          <w:sz w:val="24"/>
          <w:szCs w:val="28"/>
          <w:lang w:val="sv-SE"/>
        </w:rPr>
        <w:t xml:space="preserve">köpcentret </w:t>
      </w:r>
      <w:r w:rsidRPr="00590501">
        <w:rPr>
          <w:rFonts w:ascii="Arial" w:hAnsi="Arial" w:cs="Arial"/>
          <w:sz w:val="24"/>
          <w:szCs w:val="28"/>
          <w:lang w:val="sv-SE"/>
        </w:rPr>
        <w:t xml:space="preserve">Mall </w:t>
      </w:r>
      <w:proofErr w:type="spellStart"/>
      <w:r w:rsidRPr="00590501">
        <w:rPr>
          <w:rFonts w:ascii="Arial" w:hAnsi="Arial" w:cs="Arial"/>
          <w:sz w:val="24"/>
          <w:szCs w:val="28"/>
          <w:lang w:val="sv-SE"/>
        </w:rPr>
        <w:t>of</w:t>
      </w:r>
      <w:proofErr w:type="spellEnd"/>
      <w:r w:rsidRPr="00590501">
        <w:rPr>
          <w:rFonts w:ascii="Arial" w:hAnsi="Arial" w:cs="Arial"/>
          <w:sz w:val="24"/>
          <w:szCs w:val="28"/>
          <w:lang w:val="sv-SE"/>
        </w:rPr>
        <w:t xml:space="preserve"> Scandinavia</w:t>
      </w:r>
      <w:r>
        <w:rPr>
          <w:rFonts w:ascii="Arial" w:hAnsi="Arial" w:cs="Arial"/>
          <w:sz w:val="24"/>
          <w:szCs w:val="28"/>
          <w:lang w:val="sv-SE"/>
        </w:rPr>
        <w:t xml:space="preserve"> i Stockholm</w:t>
      </w:r>
      <w:r w:rsidRPr="00590501">
        <w:rPr>
          <w:rFonts w:ascii="Arial" w:hAnsi="Arial" w:cs="Arial"/>
          <w:sz w:val="24"/>
          <w:szCs w:val="28"/>
          <w:lang w:val="sv-SE"/>
        </w:rPr>
        <w:t xml:space="preserve">. Kryddmarknaden ska utmana det traditionella sättet att möta konsumenten och fungera som en inspirationsplats där </w:t>
      </w:r>
      <w:r w:rsidR="00DD4A96">
        <w:rPr>
          <w:rFonts w:ascii="Arial" w:hAnsi="Arial" w:cs="Arial"/>
          <w:sz w:val="24"/>
          <w:szCs w:val="28"/>
          <w:lang w:val="sv-SE"/>
        </w:rPr>
        <w:t>du</w:t>
      </w:r>
      <w:r w:rsidRPr="00590501">
        <w:rPr>
          <w:rFonts w:ascii="Arial" w:hAnsi="Arial" w:cs="Arial"/>
          <w:sz w:val="24"/>
          <w:szCs w:val="28"/>
          <w:lang w:val="sv-SE"/>
        </w:rPr>
        <w:t xml:space="preserve"> kan dofta, smaka och uppleva </w:t>
      </w:r>
      <w:r>
        <w:rPr>
          <w:rFonts w:ascii="Arial" w:hAnsi="Arial" w:cs="Arial"/>
          <w:sz w:val="24"/>
          <w:szCs w:val="28"/>
          <w:lang w:val="sv-SE"/>
        </w:rPr>
        <w:t xml:space="preserve">kryddor </w:t>
      </w:r>
      <w:r w:rsidRPr="00590501">
        <w:rPr>
          <w:rFonts w:ascii="Arial" w:hAnsi="Arial" w:cs="Arial"/>
          <w:sz w:val="24"/>
          <w:szCs w:val="28"/>
          <w:lang w:val="sv-SE"/>
        </w:rPr>
        <w:t xml:space="preserve">på ett helt nytt sätt. Kryddmarknaden är </w:t>
      </w:r>
      <w:proofErr w:type="gramStart"/>
      <w:r w:rsidRPr="00590501">
        <w:rPr>
          <w:rFonts w:ascii="Arial" w:hAnsi="Arial" w:cs="Arial"/>
          <w:sz w:val="24"/>
          <w:szCs w:val="28"/>
          <w:lang w:val="sv-SE"/>
        </w:rPr>
        <w:t>ett pop</w:t>
      </w:r>
      <w:proofErr w:type="gramEnd"/>
      <w:r w:rsidRPr="00590501">
        <w:rPr>
          <w:rFonts w:ascii="Arial" w:hAnsi="Arial" w:cs="Arial"/>
          <w:sz w:val="24"/>
          <w:szCs w:val="28"/>
          <w:lang w:val="sv-SE"/>
        </w:rPr>
        <w:t xml:space="preserve"> </w:t>
      </w:r>
      <w:proofErr w:type="spellStart"/>
      <w:r w:rsidRPr="00590501">
        <w:rPr>
          <w:rFonts w:ascii="Arial" w:hAnsi="Arial" w:cs="Arial"/>
          <w:sz w:val="24"/>
          <w:szCs w:val="28"/>
          <w:lang w:val="sv-SE"/>
        </w:rPr>
        <w:t>up</w:t>
      </w:r>
      <w:proofErr w:type="spellEnd"/>
      <w:r w:rsidRPr="00590501">
        <w:rPr>
          <w:rFonts w:ascii="Arial" w:hAnsi="Arial" w:cs="Arial"/>
          <w:sz w:val="24"/>
          <w:szCs w:val="28"/>
          <w:lang w:val="sv-SE"/>
        </w:rPr>
        <w:t>-koncept som håller öppet till den 26 maj.</w:t>
      </w:r>
    </w:p>
    <w:p w:rsidR="00590501" w:rsidRPr="00590501" w:rsidRDefault="00590501" w:rsidP="00590501">
      <w:pPr>
        <w:spacing w:line="288" w:lineRule="auto"/>
        <w:rPr>
          <w:rFonts w:ascii="Arial" w:hAnsi="Arial" w:cs="Arial"/>
          <w:lang w:val="sv-SE"/>
        </w:rPr>
      </w:pPr>
      <w:r w:rsidRPr="00590501">
        <w:rPr>
          <w:rFonts w:ascii="Arial" w:hAnsi="Arial" w:cs="Arial"/>
          <w:lang w:val="sv-SE"/>
        </w:rPr>
        <w:t xml:space="preserve">Tanken med </w:t>
      </w:r>
      <w:r w:rsidR="00057FFC">
        <w:rPr>
          <w:rFonts w:ascii="Arial" w:hAnsi="Arial" w:cs="Arial"/>
          <w:lang w:val="sv-SE"/>
        </w:rPr>
        <w:t xml:space="preserve">kryddmarknaden </w:t>
      </w:r>
      <w:r w:rsidRPr="00057FFC">
        <w:rPr>
          <w:rFonts w:ascii="Arial" w:hAnsi="Arial" w:cs="Arial"/>
          <w:lang w:val="sv-SE"/>
        </w:rPr>
        <w:t>Taste by Santa Maria</w:t>
      </w:r>
      <w:r w:rsidRPr="00590501">
        <w:rPr>
          <w:rFonts w:ascii="Arial" w:hAnsi="Arial" w:cs="Arial"/>
          <w:lang w:val="sv-SE"/>
        </w:rPr>
        <w:t xml:space="preserve"> är att ge en upplevelse som är svår att </w:t>
      </w:r>
      <w:r w:rsidR="00057FFC">
        <w:rPr>
          <w:rFonts w:ascii="Arial" w:hAnsi="Arial" w:cs="Arial"/>
          <w:lang w:val="sv-SE"/>
        </w:rPr>
        <w:t>få</w:t>
      </w:r>
      <w:r w:rsidRPr="00590501">
        <w:rPr>
          <w:rFonts w:ascii="Arial" w:hAnsi="Arial" w:cs="Arial"/>
          <w:lang w:val="sv-SE"/>
        </w:rPr>
        <w:t xml:space="preserve"> i </w:t>
      </w:r>
      <w:r w:rsidR="00057FFC">
        <w:rPr>
          <w:rFonts w:ascii="Arial" w:hAnsi="Arial" w:cs="Arial"/>
          <w:lang w:val="sv-SE"/>
        </w:rPr>
        <w:t>matb</w:t>
      </w:r>
      <w:r>
        <w:rPr>
          <w:rFonts w:ascii="Arial" w:hAnsi="Arial" w:cs="Arial"/>
          <w:lang w:val="sv-SE"/>
        </w:rPr>
        <w:t>utiken</w:t>
      </w:r>
      <w:r w:rsidRPr="00590501">
        <w:rPr>
          <w:rFonts w:ascii="Arial" w:hAnsi="Arial" w:cs="Arial"/>
          <w:lang w:val="sv-SE"/>
        </w:rPr>
        <w:t xml:space="preserve">. I </w:t>
      </w:r>
      <w:r w:rsidR="00057FFC">
        <w:rPr>
          <w:rFonts w:ascii="Arial" w:hAnsi="Arial" w:cs="Arial"/>
          <w:lang w:val="sv-SE"/>
        </w:rPr>
        <w:t>butiken</w:t>
      </w:r>
      <w:r w:rsidRPr="00590501">
        <w:rPr>
          <w:rFonts w:ascii="Arial" w:hAnsi="Arial" w:cs="Arial"/>
          <w:lang w:val="sv-SE"/>
        </w:rPr>
        <w:t xml:space="preserve"> är kryddofterna instängda i </w:t>
      </w:r>
      <w:r>
        <w:rPr>
          <w:rFonts w:ascii="Arial" w:hAnsi="Arial" w:cs="Arial"/>
          <w:lang w:val="sv-SE"/>
        </w:rPr>
        <w:t>burkar eller påsar</w:t>
      </w:r>
      <w:r w:rsidRPr="00590501">
        <w:rPr>
          <w:rFonts w:ascii="Arial" w:hAnsi="Arial" w:cs="Arial"/>
          <w:lang w:val="sv-SE"/>
        </w:rPr>
        <w:t xml:space="preserve"> och möjligheten till provsmakning är oftast obefintlig. </w:t>
      </w:r>
      <w:r>
        <w:rPr>
          <w:rFonts w:ascii="Arial" w:hAnsi="Arial" w:cs="Arial"/>
          <w:lang w:val="sv-SE"/>
        </w:rPr>
        <w:t xml:space="preserve">Det vill </w:t>
      </w:r>
      <w:r w:rsidR="004739ED">
        <w:rPr>
          <w:rFonts w:ascii="Arial" w:hAnsi="Arial" w:cs="Arial"/>
          <w:lang w:val="sv-SE"/>
        </w:rPr>
        <w:t xml:space="preserve">Paulig Foods, ägare av </w:t>
      </w:r>
      <w:r>
        <w:rPr>
          <w:rFonts w:ascii="Arial" w:hAnsi="Arial" w:cs="Arial"/>
          <w:lang w:val="sv-SE"/>
        </w:rPr>
        <w:t>varumärket Santa</w:t>
      </w:r>
      <w:r w:rsidR="00057FFC">
        <w:rPr>
          <w:rFonts w:ascii="Arial" w:hAnsi="Arial" w:cs="Arial"/>
          <w:lang w:val="sv-SE"/>
        </w:rPr>
        <w:t> </w:t>
      </w:r>
      <w:r>
        <w:rPr>
          <w:rFonts w:ascii="Arial" w:hAnsi="Arial" w:cs="Arial"/>
          <w:lang w:val="sv-SE"/>
        </w:rPr>
        <w:t>Maria</w:t>
      </w:r>
      <w:r w:rsidR="004739ED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 xml:space="preserve"> ändra på genom att släppa</w:t>
      </w:r>
      <w:r w:rsidRPr="00590501">
        <w:rPr>
          <w:rFonts w:ascii="Arial" w:hAnsi="Arial" w:cs="Arial"/>
          <w:lang w:val="sv-SE"/>
        </w:rPr>
        <w:t xml:space="preserve"> både dofter och smaker fria </w:t>
      </w:r>
      <w:r w:rsidR="00057FFC">
        <w:rPr>
          <w:rFonts w:ascii="Arial" w:hAnsi="Arial" w:cs="Arial"/>
          <w:lang w:val="sv-SE"/>
        </w:rPr>
        <w:t>tillsammans med</w:t>
      </w:r>
      <w:r w:rsidRPr="00590501">
        <w:rPr>
          <w:rFonts w:ascii="Arial" w:hAnsi="Arial" w:cs="Arial"/>
          <w:lang w:val="sv-SE"/>
        </w:rPr>
        <w:t xml:space="preserve"> mängder av aktiviteter</w:t>
      </w:r>
      <w:r>
        <w:rPr>
          <w:rFonts w:ascii="Arial" w:hAnsi="Arial" w:cs="Arial"/>
          <w:lang w:val="sv-SE"/>
        </w:rPr>
        <w:t>,</w:t>
      </w:r>
      <w:r w:rsidRPr="00590501">
        <w:rPr>
          <w:rFonts w:ascii="Arial" w:hAnsi="Arial" w:cs="Arial"/>
          <w:lang w:val="sv-SE"/>
        </w:rPr>
        <w:t xml:space="preserve"> indela</w:t>
      </w:r>
      <w:r>
        <w:rPr>
          <w:rFonts w:ascii="Arial" w:hAnsi="Arial" w:cs="Arial"/>
          <w:lang w:val="sv-SE"/>
        </w:rPr>
        <w:t>de</w:t>
      </w:r>
      <w:r w:rsidR="00057FFC">
        <w:rPr>
          <w:rFonts w:ascii="Arial" w:hAnsi="Arial" w:cs="Arial"/>
          <w:lang w:val="sv-SE"/>
        </w:rPr>
        <w:t xml:space="preserve"> i olika tema</w:t>
      </w:r>
      <w:r w:rsidRPr="00590501">
        <w:rPr>
          <w:rFonts w:ascii="Arial" w:hAnsi="Arial" w:cs="Arial"/>
          <w:lang w:val="sv-SE"/>
        </w:rPr>
        <w:t xml:space="preserve">perioder. </w:t>
      </w:r>
    </w:p>
    <w:p w:rsidR="00590501" w:rsidRPr="00590501" w:rsidRDefault="00590501" w:rsidP="00590501">
      <w:pPr>
        <w:spacing w:line="288" w:lineRule="auto"/>
        <w:rPr>
          <w:rFonts w:ascii="Arial" w:hAnsi="Arial" w:cs="Arial"/>
          <w:lang w:val="sv-SE"/>
        </w:rPr>
      </w:pPr>
      <w:r w:rsidRPr="00590501">
        <w:rPr>
          <w:rFonts w:ascii="Arial" w:hAnsi="Arial" w:cs="Arial"/>
          <w:lang w:val="sv-SE"/>
        </w:rPr>
        <w:t>Peppar &amp; Chili blir det inledande temat där bland annat det mexikanska köket och pepparns historia</w:t>
      </w:r>
      <w:r>
        <w:rPr>
          <w:rFonts w:ascii="Arial" w:hAnsi="Arial" w:cs="Arial"/>
          <w:lang w:val="sv-SE"/>
        </w:rPr>
        <w:t xml:space="preserve"> står i centrum</w:t>
      </w:r>
      <w:r w:rsidRPr="00590501">
        <w:rPr>
          <w:rFonts w:ascii="Arial" w:hAnsi="Arial" w:cs="Arial"/>
          <w:lang w:val="sv-SE"/>
        </w:rPr>
        <w:t xml:space="preserve">. Därefter kommer påsken med fokus på lamm </w:t>
      </w:r>
      <w:r>
        <w:rPr>
          <w:rFonts w:ascii="Arial" w:hAnsi="Arial" w:cs="Arial"/>
          <w:lang w:val="sv-SE"/>
        </w:rPr>
        <w:t xml:space="preserve">och </w:t>
      </w:r>
      <w:r w:rsidRPr="00590501">
        <w:rPr>
          <w:rFonts w:ascii="Arial" w:hAnsi="Arial" w:cs="Arial"/>
          <w:lang w:val="sv-SE"/>
        </w:rPr>
        <w:t>sill- och snapskryddning</w:t>
      </w:r>
      <w:r>
        <w:rPr>
          <w:rFonts w:ascii="Arial" w:hAnsi="Arial" w:cs="Arial"/>
          <w:lang w:val="sv-SE"/>
        </w:rPr>
        <w:t>. Denna</w:t>
      </w:r>
      <w:r w:rsidRPr="00590501">
        <w:rPr>
          <w:rFonts w:ascii="Arial" w:hAnsi="Arial" w:cs="Arial"/>
          <w:lang w:val="sv-SE"/>
        </w:rPr>
        <w:t xml:space="preserve"> följs av ett grilltema där </w:t>
      </w:r>
      <w:r w:rsidR="00057FFC">
        <w:rPr>
          <w:rFonts w:ascii="Arial" w:hAnsi="Arial" w:cs="Arial"/>
          <w:lang w:val="sv-SE"/>
        </w:rPr>
        <w:t>du</w:t>
      </w:r>
      <w:r w:rsidRPr="00590501">
        <w:rPr>
          <w:rFonts w:ascii="Arial" w:hAnsi="Arial" w:cs="Arial"/>
          <w:lang w:val="sv-SE"/>
        </w:rPr>
        <w:t xml:space="preserve"> blan</w:t>
      </w:r>
      <w:r w:rsidR="00057FFC">
        <w:rPr>
          <w:rFonts w:ascii="Arial" w:hAnsi="Arial" w:cs="Arial"/>
          <w:lang w:val="sv-SE"/>
        </w:rPr>
        <w:t xml:space="preserve">d annat får chansen att blanda </w:t>
      </w:r>
      <w:proofErr w:type="gramStart"/>
      <w:r w:rsidR="00057FFC">
        <w:rPr>
          <w:rFonts w:ascii="Arial" w:hAnsi="Arial" w:cs="Arial"/>
          <w:lang w:val="sv-SE"/>
        </w:rPr>
        <w:t>d</w:t>
      </w:r>
      <w:r w:rsidRPr="00590501">
        <w:rPr>
          <w:rFonts w:ascii="Arial" w:hAnsi="Arial" w:cs="Arial"/>
          <w:lang w:val="sv-SE"/>
        </w:rPr>
        <w:t>in egen grillrubb</w:t>
      </w:r>
      <w:proofErr w:type="gramEnd"/>
      <w:r w:rsidRPr="00590501">
        <w:rPr>
          <w:rFonts w:ascii="Arial" w:hAnsi="Arial" w:cs="Arial"/>
          <w:lang w:val="sv-SE"/>
        </w:rPr>
        <w:t xml:space="preserve">. Två veckor </w:t>
      </w:r>
      <w:r>
        <w:rPr>
          <w:rFonts w:ascii="Arial" w:hAnsi="Arial" w:cs="Arial"/>
          <w:lang w:val="sv-SE"/>
        </w:rPr>
        <w:t>ägnas däreft</w:t>
      </w:r>
      <w:r w:rsidR="00D2478E">
        <w:rPr>
          <w:rFonts w:ascii="Arial" w:hAnsi="Arial" w:cs="Arial"/>
          <w:lang w:val="sv-SE"/>
        </w:rPr>
        <w:t>e</w:t>
      </w:r>
      <w:r>
        <w:rPr>
          <w:rFonts w:ascii="Arial" w:hAnsi="Arial" w:cs="Arial"/>
          <w:lang w:val="sv-SE"/>
        </w:rPr>
        <w:t xml:space="preserve">r åt </w:t>
      </w:r>
      <w:r w:rsidRPr="00590501">
        <w:rPr>
          <w:rFonts w:ascii="Arial" w:hAnsi="Arial" w:cs="Arial"/>
          <w:lang w:val="sv-SE"/>
        </w:rPr>
        <w:t xml:space="preserve">färska och torkade örter.  </w:t>
      </w:r>
    </w:p>
    <w:p w:rsidR="00D2478E" w:rsidRDefault="00590501" w:rsidP="00AB0E73">
      <w:pPr>
        <w:spacing w:line="288" w:lineRule="auto"/>
        <w:rPr>
          <w:rFonts w:ascii="Arial" w:hAnsi="Arial" w:cs="Arial"/>
          <w:lang w:val="sv-SE"/>
        </w:rPr>
      </w:pPr>
      <w:r w:rsidRPr="00590501">
        <w:rPr>
          <w:rFonts w:ascii="Arial" w:hAnsi="Arial" w:cs="Arial"/>
          <w:lang w:val="sv-SE"/>
        </w:rPr>
        <w:t xml:space="preserve">På plats i kryddmarknaden kommer </w:t>
      </w:r>
      <w:r w:rsidR="00057FFC">
        <w:rPr>
          <w:rFonts w:ascii="Arial" w:hAnsi="Arial" w:cs="Arial"/>
          <w:lang w:val="sv-SE"/>
        </w:rPr>
        <w:t>du</w:t>
      </w:r>
      <w:r w:rsidRPr="00590501">
        <w:rPr>
          <w:rFonts w:ascii="Arial" w:hAnsi="Arial" w:cs="Arial"/>
          <w:lang w:val="sv-SE"/>
        </w:rPr>
        <w:t xml:space="preserve"> förutom inspiration och provsmakning kunna ta del av mindre kryddutbildningar tillsammans med Santa Maria</w:t>
      </w:r>
      <w:r w:rsidR="00057FFC">
        <w:rPr>
          <w:rFonts w:ascii="Arial" w:hAnsi="Arial" w:cs="Arial"/>
          <w:lang w:val="sv-SE"/>
        </w:rPr>
        <w:t>-representanter</w:t>
      </w:r>
      <w:r w:rsidRPr="00590501">
        <w:rPr>
          <w:rFonts w:ascii="Arial" w:hAnsi="Arial" w:cs="Arial"/>
          <w:lang w:val="sv-SE"/>
        </w:rPr>
        <w:t xml:space="preserve">. Här får </w:t>
      </w:r>
      <w:r w:rsidR="00057FFC">
        <w:rPr>
          <w:rFonts w:ascii="Arial" w:hAnsi="Arial" w:cs="Arial"/>
          <w:lang w:val="sv-SE"/>
        </w:rPr>
        <w:t>du</w:t>
      </w:r>
      <w:r w:rsidRPr="00590501">
        <w:rPr>
          <w:rFonts w:ascii="Arial" w:hAnsi="Arial" w:cs="Arial"/>
          <w:lang w:val="sv-SE"/>
        </w:rPr>
        <w:t xml:space="preserve"> exempelvis lära </w:t>
      </w:r>
      <w:r w:rsidR="00057FFC">
        <w:rPr>
          <w:rFonts w:ascii="Arial" w:hAnsi="Arial" w:cs="Arial"/>
          <w:lang w:val="sv-SE"/>
        </w:rPr>
        <w:t>d</w:t>
      </w:r>
      <w:r w:rsidRPr="00590501">
        <w:rPr>
          <w:rFonts w:ascii="Arial" w:hAnsi="Arial" w:cs="Arial"/>
          <w:lang w:val="sv-SE"/>
        </w:rPr>
        <w:t xml:space="preserve">ig </w:t>
      </w:r>
      <w:r w:rsidR="00057FFC">
        <w:rPr>
          <w:rFonts w:ascii="Arial" w:hAnsi="Arial" w:cs="Arial"/>
          <w:lang w:val="sv-SE"/>
        </w:rPr>
        <w:t xml:space="preserve">om skillnaden på peppar och peppar, </w:t>
      </w:r>
      <w:r w:rsidR="00D2478E">
        <w:rPr>
          <w:rFonts w:ascii="Arial" w:hAnsi="Arial" w:cs="Arial"/>
          <w:lang w:val="sv-SE"/>
        </w:rPr>
        <w:t xml:space="preserve">hur het världens hetaste chili verkligen är och </w:t>
      </w:r>
      <w:r w:rsidR="00855DAB">
        <w:rPr>
          <w:rFonts w:ascii="Arial" w:hAnsi="Arial" w:cs="Arial"/>
          <w:lang w:val="sv-SE"/>
        </w:rPr>
        <w:t>hur de</w:t>
      </w:r>
      <w:r w:rsidR="00057FFC">
        <w:rPr>
          <w:rFonts w:ascii="Arial" w:hAnsi="Arial" w:cs="Arial"/>
          <w:lang w:val="sv-SE"/>
        </w:rPr>
        <w:t xml:space="preserve"> populäraste kryddorna och örterna</w:t>
      </w:r>
      <w:r w:rsidR="00855DAB">
        <w:rPr>
          <w:rFonts w:ascii="Arial" w:hAnsi="Arial" w:cs="Arial"/>
          <w:lang w:val="sv-SE"/>
        </w:rPr>
        <w:t xml:space="preserve"> odlas och skördas</w:t>
      </w:r>
      <w:r w:rsidR="00D2478E">
        <w:rPr>
          <w:rFonts w:ascii="Arial" w:hAnsi="Arial" w:cs="Arial"/>
          <w:lang w:val="sv-SE"/>
        </w:rPr>
        <w:t>.</w:t>
      </w:r>
    </w:p>
    <w:p w:rsidR="00590501" w:rsidRPr="00C1794E" w:rsidRDefault="00AB0E73" w:rsidP="00AB0E73">
      <w:pPr>
        <w:spacing w:line="288" w:lineRule="auto"/>
        <w:rPr>
          <w:rFonts w:ascii="Arial" w:hAnsi="Arial" w:cs="Arial"/>
          <w:lang w:val="sv-SE"/>
        </w:rPr>
      </w:pPr>
      <w:r w:rsidRPr="00AB0E73">
        <w:rPr>
          <w:rFonts w:ascii="Arial" w:hAnsi="Arial" w:cs="Arial"/>
          <w:lang w:val="sv-SE"/>
        </w:rPr>
        <w:t xml:space="preserve">- </w:t>
      </w:r>
      <w:r w:rsidR="00590501" w:rsidRPr="00AB0E73">
        <w:rPr>
          <w:rFonts w:ascii="Arial" w:hAnsi="Arial" w:cs="Arial"/>
          <w:lang w:val="sv-SE"/>
        </w:rPr>
        <w:t xml:space="preserve">Att gå förbi ett kryddstånd på en torgmarknad i </w:t>
      </w:r>
      <w:r w:rsidR="0056293D" w:rsidRPr="00AB0E73">
        <w:rPr>
          <w:rFonts w:ascii="Arial" w:hAnsi="Arial" w:cs="Arial"/>
          <w:lang w:val="sv-SE"/>
        </w:rPr>
        <w:t>Indien</w:t>
      </w:r>
      <w:r w:rsidR="00590501" w:rsidRPr="00AB0E73">
        <w:rPr>
          <w:rFonts w:ascii="Arial" w:hAnsi="Arial" w:cs="Arial"/>
          <w:lang w:val="sv-SE"/>
        </w:rPr>
        <w:t xml:space="preserve"> och att passera kryddhyllan i en svensk </w:t>
      </w:r>
      <w:r w:rsidR="0056293D" w:rsidRPr="00AB0E73">
        <w:rPr>
          <w:rFonts w:ascii="Arial" w:hAnsi="Arial" w:cs="Arial"/>
          <w:lang w:val="sv-SE"/>
        </w:rPr>
        <w:t xml:space="preserve">matbutik </w:t>
      </w:r>
      <w:r w:rsidR="00590501" w:rsidRPr="00AB0E73">
        <w:rPr>
          <w:rFonts w:ascii="Arial" w:hAnsi="Arial" w:cs="Arial"/>
          <w:lang w:val="sv-SE"/>
        </w:rPr>
        <w:t>är två helt olika upplevelser. Att känna alla kryddofter och att ges möjligheten att provsmaka</w:t>
      </w:r>
      <w:r w:rsidR="0056293D" w:rsidRPr="00AB0E73">
        <w:rPr>
          <w:rFonts w:ascii="Arial" w:hAnsi="Arial" w:cs="Arial"/>
          <w:lang w:val="sv-SE"/>
        </w:rPr>
        <w:t xml:space="preserve"> och uppleva skillnaderna mellan kryddor och kryddor</w:t>
      </w:r>
      <w:r w:rsidR="00590501" w:rsidRPr="00AB0E73">
        <w:rPr>
          <w:rFonts w:ascii="Arial" w:hAnsi="Arial" w:cs="Arial"/>
          <w:lang w:val="sv-SE"/>
        </w:rPr>
        <w:t xml:space="preserve"> är någonting som </w:t>
      </w:r>
      <w:r w:rsidR="0056293D" w:rsidRPr="00AB0E73">
        <w:rPr>
          <w:rFonts w:ascii="Arial" w:hAnsi="Arial" w:cs="Arial"/>
          <w:lang w:val="sv-SE"/>
        </w:rPr>
        <w:t>inspirerar och ger nya insikter. Det vill vi kunna erbjuda våra konsumenter</w:t>
      </w:r>
      <w:r w:rsidR="00590501" w:rsidRPr="00AB0E73">
        <w:rPr>
          <w:rFonts w:ascii="Arial" w:hAnsi="Arial" w:cs="Arial"/>
          <w:lang w:val="sv-SE"/>
        </w:rPr>
        <w:t xml:space="preserve">, säger </w:t>
      </w:r>
      <w:r w:rsidR="0056293D" w:rsidRPr="00AB0E73">
        <w:rPr>
          <w:rFonts w:ascii="Arial" w:hAnsi="Arial" w:cs="Arial"/>
          <w:lang w:val="sv-SE"/>
        </w:rPr>
        <w:t>Eva Berglie</w:t>
      </w:r>
      <w:r w:rsidR="00590501" w:rsidRPr="00AB0E73">
        <w:rPr>
          <w:rFonts w:ascii="Arial" w:hAnsi="Arial" w:cs="Arial"/>
          <w:lang w:val="sv-SE"/>
        </w:rPr>
        <w:t xml:space="preserve">, </w:t>
      </w:r>
      <w:r w:rsidR="0056293D" w:rsidRPr="00C1794E">
        <w:rPr>
          <w:rFonts w:ascii="Arial" w:hAnsi="Arial" w:cs="Arial"/>
          <w:lang w:val="sv-SE"/>
        </w:rPr>
        <w:t>Kommunikationschef</w:t>
      </w:r>
      <w:r w:rsidR="00590501" w:rsidRPr="00C1794E">
        <w:rPr>
          <w:rFonts w:ascii="Arial" w:hAnsi="Arial" w:cs="Arial"/>
          <w:color w:val="000000"/>
          <w:lang w:val="sv-SE"/>
        </w:rPr>
        <w:t xml:space="preserve"> på Paulig Foods.</w:t>
      </w:r>
    </w:p>
    <w:p w:rsidR="00590501" w:rsidRPr="00C1794E" w:rsidRDefault="00590501" w:rsidP="00590501">
      <w:pPr>
        <w:spacing w:after="0" w:line="288" w:lineRule="auto"/>
        <w:rPr>
          <w:rFonts w:ascii="Arial" w:hAnsi="Arial" w:cs="Arial"/>
          <w:lang w:val="sv-SE"/>
        </w:rPr>
      </w:pPr>
      <w:bookmarkStart w:id="0" w:name="_Hlk3296615"/>
      <w:r w:rsidRPr="00C1794E">
        <w:rPr>
          <w:rFonts w:ascii="Arial" w:hAnsi="Arial" w:cs="Arial"/>
          <w:lang w:val="sv-SE"/>
        </w:rPr>
        <w:t>För att ytterligare höja inspirationsnivån i kryddmarknaden kommer Svenska Kocklandslaget att finnas på plats</w:t>
      </w:r>
      <w:r w:rsidR="00855DAB" w:rsidRPr="00C1794E">
        <w:rPr>
          <w:rFonts w:ascii="Arial" w:hAnsi="Arial" w:cs="Arial"/>
          <w:lang w:val="sv-SE"/>
        </w:rPr>
        <w:t xml:space="preserve"> </w:t>
      </w:r>
      <w:r w:rsidR="00D755CA">
        <w:rPr>
          <w:rFonts w:ascii="Arial" w:hAnsi="Arial" w:cs="Arial"/>
          <w:lang w:val="sv-SE"/>
        </w:rPr>
        <w:t>utvalda</w:t>
      </w:r>
      <w:r w:rsidR="00855DAB" w:rsidRPr="00C1794E">
        <w:rPr>
          <w:rFonts w:ascii="Arial" w:hAnsi="Arial" w:cs="Arial"/>
          <w:lang w:val="sv-SE"/>
        </w:rPr>
        <w:t xml:space="preserve"> lördag</w:t>
      </w:r>
      <w:r w:rsidR="00D755CA">
        <w:rPr>
          <w:rFonts w:ascii="Arial" w:hAnsi="Arial" w:cs="Arial"/>
          <w:lang w:val="sv-SE"/>
        </w:rPr>
        <w:t>ar</w:t>
      </w:r>
      <w:r w:rsidR="00855DAB" w:rsidRPr="00C1794E">
        <w:rPr>
          <w:rFonts w:ascii="Arial" w:hAnsi="Arial" w:cs="Arial"/>
          <w:lang w:val="sv-SE"/>
        </w:rPr>
        <w:t xml:space="preserve"> och </w:t>
      </w:r>
      <w:r w:rsidR="00D755CA">
        <w:rPr>
          <w:rFonts w:ascii="Arial" w:hAnsi="Arial" w:cs="Arial"/>
          <w:lang w:val="sv-SE"/>
        </w:rPr>
        <w:t xml:space="preserve">bland annat </w:t>
      </w:r>
      <w:r w:rsidR="00855DAB" w:rsidRPr="00C1794E">
        <w:rPr>
          <w:rFonts w:ascii="Arial" w:hAnsi="Arial" w:cs="Arial"/>
          <w:lang w:val="sv-SE"/>
        </w:rPr>
        <w:t>bjuda</w:t>
      </w:r>
      <w:r w:rsidRPr="00C1794E">
        <w:rPr>
          <w:rFonts w:ascii="Arial" w:hAnsi="Arial" w:cs="Arial"/>
          <w:lang w:val="sv-SE"/>
        </w:rPr>
        <w:t xml:space="preserve"> på smaksensationer</w:t>
      </w:r>
      <w:r w:rsidR="0056293D" w:rsidRPr="00C1794E">
        <w:rPr>
          <w:rFonts w:ascii="Arial" w:hAnsi="Arial" w:cs="Arial"/>
          <w:lang w:val="sv-SE"/>
        </w:rPr>
        <w:t>. De delar också med sig av kunskap kring</w:t>
      </w:r>
      <w:r w:rsidRPr="00C1794E">
        <w:rPr>
          <w:rFonts w:ascii="Arial" w:hAnsi="Arial" w:cs="Arial"/>
          <w:lang w:val="sv-SE"/>
        </w:rPr>
        <w:t xml:space="preserve"> </w:t>
      </w:r>
      <w:proofErr w:type="spellStart"/>
      <w:r w:rsidR="00855DAB" w:rsidRPr="00C1794E">
        <w:rPr>
          <w:rFonts w:ascii="Arial" w:hAnsi="Arial" w:cs="Arial"/>
          <w:lang w:val="sv-SE"/>
        </w:rPr>
        <w:t>sensorik</w:t>
      </w:r>
      <w:proofErr w:type="spellEnd"/>
      <w:r w:rsidRPr="00C1794E">
        <w:rPr>
          <w:rFonts w:ascii="Arial" w:hAnsi="Arial" w:cs="Arial"/>
          <w:lang w:val="sv-SE"/>
        </w:rPr>
        <w:t xml:space="preserve"> och </w:t>
      </w:r>
      <w:r w:rsidR="0056293D" w:rsidRPr="00C1794E">
        <w:rPr>
          <w:rFonts w:ascii="Arial" w:hAnsi="Arial" w:cs="Arial"/>
          <w:lang w:val="sv-SE"/>
        </w:rPr>
        <w:t xml:space="preserve">spännande </w:t>
      </w:r>
      <w:r w:rsidRPr="00C1794E">
        <w:rPr>
          <w:rFonts w:ascii="Arial" w:hAnsi="Arial" w:cs="Arial"/>
          <w:lang w:val="sv-SE"/>
        </w:rPr>
        <w:t>sm</w:t>
      </w:r>
      <w:bookmarkStart w:id="1" w:name="_GoBack"/>
      <w:bookmarkEnd w:id="1"/>
      <w:r w:rsidRPr="00C1794E">
        <w:rPr>
          <w:rFonts w:ascii="Arial" w:hAnsi="Arial" w:cs="Arial"/>
          <w:lang w:val="sv-SE"/>
        </w:rPr>
        <w:t>akkombinationer</w:t>
      </w:r>
      <w:r w:rsidR="0056293D" w:rsidRPr="00C1794E">
        <w:rPr>
          <w:rFonts w:ascii="Arial" w:hAnsi="Arial" w:cs="Arial"/>
          <w:lang w:val="sv-SE"/>
        </w:rPr>
        <w:t xml:space="preserve">. Vad sägs om kryddig </w:t>
      </w:r>
      <w:proofErr w:type="spellStart"/>
      <w:r w:rsidR="0056293D" w:rsidRPr="00C1794E">
        <w:rPr>
          <w:rFonts w:ascii="Arial" w:hAnsi="Arial" w:cs="Arial"/>
          <w:lang w:val="sv-SE"/>
        </w:rPr>
        <w:t>vegansk</w:t>
      </w:r>
      <w:proofErr w:type="spellEnd"/>
      <w:r w:rsidR="0056293D" w:rsidRPr="00C1794E">
        <w:rPr>
          <w:rFonts w:ascii="Arial" w:hAnsi="Arial" w:cs="Arial"/>
          <w:lang w:val="sv-SE"/>
        </w:rPr>
        <w:t xml:space="preserve"> sill till exempel?</w:t>
      </w:r>
    </w:p>
    <w:bookmarkEnd w:id="0"/>
    <w:p w:rsidR="00590501" w:rsidRPr="00590501" w:rsidRDefault="00590501" w:rsidP="00590501">
      <w:pPr>
        <w:spacing w:after="0" w:line="288" w:lineRule="auto"/>
        <w:rPr>
          <w:rFonts w:ascii="Arial" w:hAnsi="Arial" w:cs="Arial"/>
          <w:highlight w:val="yellow"/>
          <w:lang w:val="sv-SE"/>
        </w:rPr>
      </w:pPr>
    </w:p>
    <w:p w:rsidR="00590501" w:rsidRPr="00590501" w:rsidRDefault="00590501" w:rsidP="00590501">
      <w:pPr>
        <w:spacing w:line="288" w:lineRule="auto"/>
        <w:rPr>
          <w:rFonts w:ascii="Arial" w:hAnsi="Arial" w:cs="Arial"/>
          <w:lang w:val="sv-SE"/>
        </w:rPr>
      </w:pPr>
      <w:r w:rsidRPr="00A00B94">
        <w:rPr>
          <w:rFonts w:ascii="Arial" w:hAnsi="Arial" w:cs="Arial"/>
          <w:lang w:val="sv-SE"/>
        </w:rPr>
        <w:t>Taste by Santa Maria</w:t>
      </w:r>
      <w:r w:rsidRPr="00590501">
        <w:rPr>
          <w:rFonts w:ascii="Arial" w:hAnsi="Arial" w:cs="Arial"/>
          <w:i/>
          <w:lang w:val="sv-SE"/>
        </w:rPr>
        <w:t xml:space="preserve"> </w:t>
      </w:r>
      <w:r w:rsidRPr="00590501">
        <w:rPr>
          <w:rFonts w:ascii="Arial" w:hAnsi="Arial" w:cs="Arial"/>
          <w:lang w:val="sv-SE"/>
        </w:rPr>
        <w:t xml:space="preserve">är placerad utanför Ica Kvantum och Hemköp </w:t>
      </w:r>
      <w:r w:rsidR="0056293D" w:rsidRPr="00590501">
        <w:rPr>
          <w:rFonts w:ascii="Arial" w:hAnsi="Arial" w:cs="Arial"/>
          <w:lang w:val="sv-SE"/>
        </w:rPr>
        <w:t>som är belägna på plan 0</w:t>
      </w:r>
      <w:r w:rsidR="0056293D">
        <w:rPr>
          <w:rFonts w:ascii="Arial" w:hAnsi="Arial" w:cs="Arial"/>
          <w:lang w:val="sv-SE"/>
        </w:rPr>
        <w:t xml:space="preserve"> </w:t>
      </w:r>
      <w:r w:rsidRPr="00590501">
        <w:rPr>
          <w:rFonts w:ascii="Arial" w:hAnsi="Arial" w:cs="Arial"/>
          <w:lang w:val="sv-SE"/>
        </w:rPr>
        <w:t xml:space="preserve">i Mall </w:t>
      </w:r>
      <w:proofErr w:type="spellStart"/>
      <w:r w:rsidRPr="00590501">
        <w:rPr>
          <w:rFonts w:ascii="Arial" w:hAnsi="Arial" w:cs="Arial"/>
          <w:lang w:val="sv-SE"/>
        </w:rPr>
        <w:t>of</w:t>
      </w:r>
      <w:proofErr w:type="spellEnd"/>
      <w:r w:rsidRPr="00590501">
        <w:rPr>
          <w:rFonts w:ascii="Arial" w:hAnsi="Arial" w:cs="Arial"/>
          <w:lang w:val="sv-SE"/>
        </w:rPr>
        <w:t xml:space="preserve"> Scandinavia. </w:t>
      </w:r>
    </w:p>
    <w:p w:rsidR="00590501" w:rsidRPr="00590501" w:rsidRDefault="00590501" w:rsidP="00590501">
      <w:pPr>
        <w:spacing w:line="288" w:lineRule="auto"/>
        <w:rPr>
          <w:rFonts w:ascii="Arial" w:hAnsi="Arial" w:cs="Arial"/>
          <w:lang w:val="sv-SE"/>
        </w:rPr>
      </w:pPr>
    </w:p>
    <w:p w:rsidR="005A5C61" w:rsidRPr="00740F57" w:rsidRDefault="005A5C61" w:rsidP="005A5C61">
      <w:pPr>
        <w:spacing w:line="312" w:lineRule="auto"/>
        <w:rPr>
          <w:rFonts w:ascii="Arial" w:eastAsia="Arial Unicode MS" w:hAnsi="Arial" w:cs="Arial"/>
          <w:sz w:val="28"/>
          <w:lang w:val="sv-SE"/>
        </w:rPr>
      </w:pPr>
      <w:r w:rsidRPr="00740F57">
        <w:rPr>
          <w:rFonts w:ascii="Arial" w:eastAsia="Arial Unicode MS" w:hAnsi="Arial" w:cs="Arial"/>
          <w:sz w:val="28"/>
          <w:lang w:val="sv-SE"/>
        </w:rPr>
        <w:lastRenderedPageBreak/>
        <w:t>KONTAKT</w:t>
      </w:r>
    </w:p>
    <w:p w:rsidR="005A5C61" w:rsidRPr="00740F57" w:rsidRDefault="005A5C61" w:rsidP="005A5C61">
      <w:pPr>
        <w:spacing w:line="312" w:lineRule="auto"/>
        <w:rPr>
          <w:rFonts w:ascii="Arial" w:eastAsia="Arial Unicode MS" w:hAnsi="Arial" w:cs="Arial"/>
          <w:lang w:val="sv-SE"/>
        </w:rPr>
      </w:pPr>
      <w:r w:rsidRPr="00740F57">
        <w:rPr>
          <w:rFonts w:ascii="Arial" w:eastAsia="Arial Unicode MS" w:hAnsi="Arial" w:cs="Arial"/>
          <w:lang w:val="sv-SE"/>
        </w:rPr>
        <w:t>Eva Berglie</w:t>
      </w:r>
      <w:r w:rsidRPr="00740F57">
        <w:rPr>
          <w:rFonts w:ascii="Arial" w:eastAsia="Arial Unicode MS" w:hAnsi="Arial" w:cs="Arial"/>
          <w:lang w:val="sv-SE"/>
        </w:rPr>
        <w:br/>
        <w:t>Kommunikationschef Paulig Foods</w:t>
      </w:r>
      <w:r w:rsidRPr="00740F57">
        <w:rPr>
          <w:rFonts w:ascii="Arial" w:eastAsia="Arial Unicode MS" w:hAnsi="Arial" w:cs="Arial"/>
          <w:lang w:val="sv-SE"/>
        </w:rPr>
        <w:br/>
        <w:t>0708-99 19 37</w:t>
      </w:r>
      <w:r w:rsidRPr="00740F57">
        <w:rPr>
          <w:rFonts w:ascii="Arial" w:eastAsia="Arial Unicode MS" w:hAnsi="Arial" w:cs="Arial"/>
          <w:lang w:val="sv-SE"/>
        </w:rPr>
        <w:br/>
      </w:r>
      <w:hyperlink r:id="rId12" w:history="1">
        <w:r w:rsidRPr="00740F57">
          <w:rPr>
            <w:rStyle w:val="Hyperlnk"/>
            <w:rFonts w:ascii="Arial" w:eastAsia="Arial Unicode MS" w:hAnsi="Arial" w:cs="Arial"/>
            <w:lang w:val="sv-SE"/>
          </w:rPr>
          <w:t>eva.berglie@paulig.com</w:t>
        </w:r>
      </w:hyperlink>
    </w:p>
    <w:p w:rsidR="005A5C61" w:rsidRPr="00740F57" w:rsidRDefault="005A5C61" w:rsidP="005A5C61">
      <w:pPr>
        <w:spacing w:line="312" w:lineRule="auto"/>
        <w:rPr>
          <w:rFonts w:ascii="Arial" w:eastAsia="Arial Unicode MS" w:hAnsi="Arial" w:cs="Arial"/>
          <w:sz w:val="28"/>
          <w:lang w:val="sv-SE"/>
        </w:rPr>
      </w:pPr>
      <w:r w:rsidRPr="00740F57">
        <w:rPr>
          <w:rFonts w:ascii="Arial" w:eastAsia="Arial Unicode MS" w:hAnsi="Arial" w:cs="Arial"/>
          <w:lang w:val="sv-SE"/>
        </w:rPr>
        <w:br/>
      </w:r>
      <w:r w:rsidRPr="00740F57">
        <w:rPr>
          <w:rFonts w:ascii="Arial" w:eastAsia="Arial Unicode MS" w:hAnsi="Arial" w:cs="Arial"/>
          <w:sz w:val="28"/>
          <w:lang w:val="sv-SE"/>
        </w:rPr>
        <w:t>BILDER</w:t>
      </w:r>
    </w:p>
    <w:p w:rsidR="005A5C61" w:rsidRPr="00740F57" w:rsidRDefault="005A5C61" w:rsidP="005A5C61">
      <w:pPr>
        <w:spacing w:line="312" w:lineRule="auto"/>
        <w:rPr>
          <w:rFonts w:ascii="Arial" w:eastAsia="Arial Unicode MS" w:hAnsi="Arial" w:cs="Arial"/>
          <w:lang w:val="sv-SE"/>
        </w:rPr>
      </w:pPr>
      <w:r w:rsidRPr="00740F57">
        <w:rPr>
          <w:rFonts w:ascii="Arial" w:eastAsia="Arial Unicode MS" w:hAnsi="Arial" w:cs="Arial"/>
          <w:lang w:val="sv-SE"/>
        </w:rPr>
        <w:t xml:space="preserve">Högupplösta bilder finner du i vårt pressrum på </w:t>
      </w:r>
      <w:proofErr w:type="spellStart"/>
      <w:r w:rsidRPr="00740F57">
        <w:rPr>
          <w:rFonts w:ascii="Arial" w:eastAsia="Arial Unicode MS" w:hAnsi="Arial" w:cs="Arial"/>
          <w:lang w:val="sv-SE"/>
        </w:rPr>
        <w:t>MyNewsdesk</w:t>
      </w:r>
      <w:proofErr w:type="spellEnd"/>
      <w:r w:rsidRPr="00740F57">
        <w:rPr>
          <w:rFonts w:ascii="Arial" w:eastAsia="Arial Unicode MS" w:hAnsi="Arial" w:cs="Arial"/>
          <w:lang w:val="sv-SE"/>
        </w:rPr>
        <w:t>:</w:t>
      </w:r>
      <w:r w:rsidRPr="00740F57">
        <w:rPr>
          <w:rFonts w:ascii="Arial" w:eastAsia="Arial Unicode MS" w:hAnsi="Arial" w:cs="Arial"/>
          <w:lang w:val="sv-SE"/>
        </w:rPr>
        <w:br/>
      </w:r>
      <w:hyperlink r:id="rId13" w:history="1">
        <w:r w:rsidRPr="00740F57">
          <w:rPr>
            <w:rStyle w:val="Hyperlnk"/>
            <w:rFonts w:ascii="Arial" w:eastAsia="Arial Unicode MS" w:hAnsi="Arial" w:cs="Arial"/>
            <w:lang w:val="sv-SE"/>
          </w:rPr>
          <w:t>htt</w:t>
        </w:r>
        <w:r w:rsidR="00534F09">
          <w:rPr>
            <w:rStyle w:val="Hyperlnk"/>
            <w:rFonts w:ascii="Arial" w:eastAsia="Arial Unicode MS" w:hAnsi="Arial" w:cs="Arial"/>
            <w:lang w:val="sv-SE"/>
          </w:rPr>
          <w:t>p://www.mynewsdesk.com/se/santa-</w:t>
        </w:r>
        <w:r w:rsidRPr="00740F57">
          <w:rPr>
            <w:rStyle w:val="Hyperlnk"/>
            <w:rFonts w:ascii="Arial" w:eastAsia="Arial Unicode MS" w:hAnsi="Arial" w:cs="Arial"/>
            <w:lang w:val="sv-SE"/>
          </w:rPr>
          <w:t>maria</w:t>
        </w:r>
      </w:hyperlink>
      <w:r w:rsidRPr="00740F57">
        <w:rPr>
          <w:rFonts w:ascii="Arial" w:eastAsia="Arial Unicode MS" w:hAnsi="Arial" w:cs="Arial"/>
          <w:lang w:val="sv-SE"/>
        </w:rPr>
        <w:t xml:space="preserve"> </w:t>
      </w:r>
    </w:p>
    <w:p w:rsidR="005A5C61" w:rsidRPr="00171CC2" w:rsidRDefault="005A5C61" w:rsidP="00171CC2">
      <w:pPr>
        <w:spacing w:before="240" w:after="0" w:line="288" w:lineRule="auto"/>
        <w:rPr>
          <w:rFonts w:ascii="Arial" w:hAnsi="Arial" w:cs="Arial"/>
          <w:sz w:val="22"/>
          <w:szCs w:val="28"/>
          <w:lang w:val="sv-SE"/>
        </w:rPr>
      </w:pPr>
    </w:p>
    <w:p w:rsidR="00B665BC" w:rsidRPr="00B665BC" w:rsidRDefault="00B665BC" w:rsidP="7D343B9F">
      <w:pPr>
        <w:spacing w:before="240" w:after="0"/>
        <w:rPr>
          <w:rFonts w:ascii="Arial" w:hAnsi="Arial" w:cs="Arial"/>
          <w:sz w:val="28"/>
          <w:szCs w:val="28"/>
          <w:lang w:val="sv-SE"/>
        </w:rPr>
      </w:pPr>
    </w:p>
    <w:sectPr w:rsidR="00B665BC" w:rsidRPr="00B665BC" w:rsidSect="00DC36F9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-1702" w:right="1985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E75" w:rsidRDefault="00D53E75" w:rsidP="0000605F">
      <w:pPr>
        <w:spacing w:after="0" w:line="240" w:lineRule="auto"/>
      </w:pPr>
      <w:r>
        <w:separator/>
      </w:r>
    </w:p>
  </w:endnote>
  <w:endnote w:type="continuationSeparator" w:id="0">
    <w:p w:rsidR="00D53E75" w:rsidRDefault="00D53E75" w:rsidP="0000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A96" w:rsidRDefault="00633A96" w:rsidP="00747D56">
    <w:pPr>
      <w:pStyle w:val="Sidfo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0B9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A96" w:rsidRPr="00740F57" w:rsidRDefault="00633A96" w:rsidP="005A5C61">
    <w:pPr>
      <w:pStyle w:val="Sidfot"/>
      <w:pBdr>
        <w:top w:val="single" w:sz="4" w:space="6" w:color="auto"/>
      </w:pBdr>
      <w:rPr>
        <w:rFonts w:ascii="Arial" w:hAnsi="Arial" w:cs="Arial"/>
        <w:i/>
        <w:sz w:val="18"/>
        <w:lang w:val="sv-SE"/>
      </w:rPr>
    </w:pPr>
    <w:r w:rsidRPr="00740F57">
      <w:rPr>
        <w:rStyle w:val="normaltextrun1"/>
        <w:rFonts w:ascii="Arial" w:hAnsi="Arial" w:cs="Arial"/>
        <w:i/>
        <w:sz w:val="18"/>
        <w:lang w:val="sv-SE"/>
      </w:rPr>
      <w:t xml:space="preserve">Med 850 medarbetare i 13 länder och försäljning till 34 marknader, är Paulig Foods en internationell spelare att räkna med. Under matvarumärkena Santa Maria, </w:t>
    </w:r>
    <w:r w:rsidRPr="00740F57">
      <w:rPr>
        <w:rStyle w:val="spellingerror"/>
        <w:rFonts w:ascii="Arial" w:hAnsi="Arial" w:cs="Arial"/>
        <w:i/>
        <w:sz w:val="18"/>
        <w:lang w:val="sv-SE"/>
      </w:rPr>
      <w:t>Risenta</w:t>
    </w:r>
    <w:r w:rsidRPr="00740F57">
      <w:rPr>
        <w:rStyle w:val="normaltextrun1"/>
        <w:rFonts w:ascii="Arial" w:hAnsi="Arial" w:cs="Arial"/>
        <w:i/>
        <w:sz w:val="18"/>
        <w:lang w:val="sv-SE"/>
      </w:rPr>
      <w:t xml:space="preserve"> och </w:t>
    </w:r>
    <w:r w:rsidRPr="00740F57">
      <w:rPr>
        <w:rStyle w:val="spellingerror"/>
        <w:rFonts w:ascii="Arial" w:hAnsi="Arial" w:cs="Arial"/>
        <w:i/>
        <w:sz w:val="18"/>
        <w:lang w:val="sv-SE"/>
      </w:rPr>
      <w:t>Gold&amp;Green</w:t>
    </w:r>
    <w:r w:rsidRPr="00740F57">
      <w:rPr>
        <w:rStyle w:val="normaltextrun1"/>
        <w:rFonts w:ascii="Arial" w:hAnsi="Arial" w:cs="Arial"/>
        <w:i/>
        <w:sz w:val="18"/>
        <w:lang w:val="sv-SE"/>
      </w:rPr>
      <w:t xml:space="preserve"> erbjuder Paulig Foods internationella matkoncept, smaksättning och naturligt hälsosamma livsmedelsprodukter. Omsättningen uppgår till närmare 350 miljoner EUR (2017). Paulig Foods är en del av den finska koncernen Paulig.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E75" w:rsidRDefault="00D53E75" w:rsidP="0000605F">
      <w:pPr>
        <w:spacing w:after="0" w:line="240" w:lineRule="auto"/>
      </w:pPr>
      <w:r>
        <w:separator/>
      </w:r>
    </w:p>
  </w:footnote>
  <w:footnote w:type="continuationSeparator" w:id="0">
    <w:p w:rsidR="00D53E75" w:rsidRDefault="00D53E75" w:rsidP="0000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929"/>
      <w:gridCol w:w="2929"/>
      <w:gridCol w:w="2929"/>
    </w:tblGrid>
    <w:tr w:rsidR="00633A96" w:rsidTr="7D343B9F">
      <w:tc>
        <w:tcPr>
          <w:tcW w:w="2929" w:type="dxa"/>
        </w:tcPr>
        <w:p w:rsidR="00633A96" w:rsidRDefault="00633A96" w:rsidP="7D343B9F">
          <w:pPr>
            <w:pStyle w:val="Sidhuvud"/>
            <w:ind w:left="-115"/>
          </w:pPr>
        </w:p>
      </w:tc>
      <w:tc>
        <w:tcPr>
          <w:tcW w:w="2929" w:type="dxa"/>
        </w:tcPr>
        <w:p w:rsidR="00633A96" w:rsidRDefault="00633A96" w:rsidP="7D343B9F">
          <w:pPr>
            <w:pStyle w:val="Sidhuvud"/>
            <w:jc w:val="center"/>
          </w:pPr>
        </w:p>
      </w:tc>
      <w:tc>
        <w:tcPr>
          <w:tcW w:w="2929" w:type="dxa"/>
        </w:tcPr>
        <w:p w:rsidR="00633A96" w:rsidRDefault="00633A96" w:rsidP="7D343B9F">
          <w:pPr>
            <w:pStyle w:val="Sidhuvud"/>
            <w:ind w:right="-115"/>
            <w:jc w:val="right"/>
          </w:pPr>
        </w:p>
      </w:tc>
    </w:tr>
  </w:tbl>
  <w:p w:rsidR="00633A96" w:rsidRDefault="00633A96" w:rsidP="7D343B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A96" w:rsidRDefault="00633A96" w:rsidP="00E628C2">
    <w:pPr>
      <w:pStyle w:val="Sidhuvud"/>
      <w:ind w:right="-1135"/>
      <w:jc w:val="right"/>
    </w:pPr>
    <w:r>
      <w:rPr>
        <w:noProof/>
        <w:lang w:val="sv-SE" w:eastAsia="sv-SE"/>
      </w:rPr>
      <w:drawing>
        <wp:inline distT="0" distB="0" distL="0" distR="0" wp14:anchorId="75A8143B" wp14:editId="72E6F1DA">
          <wp:extent cx="1055270" cy="621102"/>
          <wp:effectExtent l="0" t="0" r="0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ulig Foods logoty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113" cy="62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3199"/>
    <w:multiLevelType w:val="multilevel"/>
    <w:tmpl w:val="3BAA4CC2"/>
    <w:styleLink w:val="Yellowbullets"/>
    <w:lvl w:ilvl="0">
      <w:start w:val="1"/>
      <w:numFmt w:val="bullet"/>
      <w:pStyle w:val="Yellowbullet"/>
      <w:lvlText w:val=""/>
      <w:lvlJc w:val="left"/>
      <w:pPr>
        <w:ind w:left="360" w:hanging="360"/>
      </w:pPr>
      <w:rPr>
        <w:rFonts w:ascii="Wingdings" w:hAnsi="Wingdings" w:hint="default"/>
        <w:color w:val="DEBF5C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8D3C74"/>
    <w:multiLevelType w:val="hybridMultilevel"/>
    <w:tmpl w:val="C36CB6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0F85"/>
    <w:multiLevelType w:val="hybridMultilevel"/>
    <w:tmpl w:val="4692C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3851"/>
    <w:multiLevelType w:val="multilevel"/>
    <w:tmpl w:val="F5A2E894"/>
    <w:numStyleLink w:val="Greenbullets"/>
  </w:abstractNum>
  <w:abstractNum w:abstractNumId="4" w15:restartNumberingAfterBreak="0">
    <w:nsid w:val="25F7371B"/>
    <w:multiLevelType w:val="hybridMultilevel"/>
    <w:tmpl w:val="80F0E61A"/>
    <w:lvl w:ilvl="0" w:tplc="7DDE2A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00400"/>
    <w:multiLevelType w:val="multilevel"/>
    <w:tmpl w:val="17E890B0"/>
    <w:styleLink w:val="Greybullets"/>
    <w:lvl w:ilvl="0">
      <w:start w:val="1"/>
      <w:numFmt w:val="bullet"/>
      <w:pStyle w:val="Greybullet"/>
      <w:lvlText w:val=""/>
      <w:lvlJc w:val="left"/>
      <w:pPr>
        <w:ind w:left="360" w:hanging="360"/>
      </w:pPr>
      <w:rPr>
        <w:rFonts w:ascii="Wingdings" w:hAnsi="Wingdings" w:hint="default"/>
        <w:color w:val="BEC2CA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93F55BC"/>
    <w:multiLevelType w:val="multilevel"/>
    <w:tmpl w:val="9A62330A"/>
    <w:numStyleLink w:val="Brownbukllets"/>
  </w:abstractNum>
  <w:abstractNum w:abstractNumId="7" w15:restartNumberingAfterBreak="0">
    <w:nsid w:val="3EA75E95"/>
    <w:multiLevelType w:val="hybridMultilevel"/>
    <w:tmpl w:val="802ED0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675E1"/>
    <w:multiLevelType w:val="multilevel"/>
    <w:tmpl w:val="FDB6F822"/>
    <w:numStyleLink w:val="Redbullets"/>
  </w:abstractNum>
  <w:abstractNum w:abstractNumId="9" w15:restartNumberingAfterBreak="0">
    <w:nsid w:val="42213A21"/>
    <w:multiLevelType w:val="multilevel"/>
    <w:tmpl w:val="FDB6F822"/>
    <w:styleLink w:val="Redbullets"/>
    <w:lvl w:ilvl="0">
      <w:start w:val="1"/>
      <w:numFmt w:val="bullet"/>
      <w:pStyle w:val="Redbullet"/>
      <w:lvlText w:val=""/>
      <w:lvlJc w:val="left"/>
      <w:pPr>
        <w:ind w:left="360" w:hanging="360"/>
      </w:pPr>
      <w:rPr>
        <w:rFonts w:ascii="Wingdings" w:hAnsi="Wingdings" w:hint="default"/>
        <w:color w:val="B4665A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ADE7AD8"/>
    <w:multiLevelType w:val="hybridMultilevel"/>
    <w:tmpl w:val="299A4228"/>
    <w:lvl w:ilvl="0" w:tplc="E6003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6003E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D54E8"/>
    <w:multiLevelType w:val="hybridMultilevel"/>
    <w:tmpl w:val="16D0A4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D0C2F"/>
    <w:multiLevelType w:val="multilevel"/>
    <w:tmpl w:val="3BAA4CC2"/>
    <w:numStyleLink w:val="Yellowbullets"/>
  </w:abstractNum>
  <w:abstractNum w:abstractNumId="13" w15:restartNumberingAfterBreak="0">
    <w:nsid w:val="5CE7476B"/>
    <w:multiLevelType w:val="multilevel"/>
    <w:tmpl w:val="9A62330A"/>
    <w:styleLink w:val="Brownbukllets"/>
    <w:lvl w:ilvl="0">
      <w:start w:val="1"/>
      <w:numFmt w:val="bullet"/>
      <w:pStyle w:val="Punktlista"/>
      <w:lvlText w:val=""/>
      <w:lvlJc w:val="left"/>
      <w:pPr>
        <w:ind w:left="360" w:hanging="360"/>
      </w:pPr>
      <w:rPr>
        <w:rFonts w:ascii="Wingdings" w:hAnsi="Wingdings" w:hint="default"/>
        <w:color w:val="A77635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01E1AE2"/>
    <w:multiLevelType w:val="hybridMultilevel"/>
    <w:tmpl w:val="064CD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13571"/>
    <w:multiLevelType w:val="hybridMultilevel"/>
    <w:tmpl w:val="C95AF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20800"/>
    <w:multiLevelType w:val="multilevel"/>
    <w:tmpl w:val="17E890B0"/>
    <w:numStyleLink w:val="Greybullets"/>
  </w:abstractNum>
  <w:abstractNum w:abstractNumId="17" w15:restartNumberingAfterBreak="0">
    <w:nsid w:val="67B37D44"/>
    <w:multiLevelType w:val="hybridMultilevel"/>
    <w:tmpl w:val="11487148"/>
    <w:lvl w:ilvl="0" w:tplc="5C0A5D12"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HAns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4C72"/>
    <w:multiLevelType w:val="multilevel"/>
    <w:tmpl w:val="F5A2E894"/>
    <w:styleLink w:val="Greenbullets"/>
    <w:lvl w:ilvl="0">
      <w:start w:val="1"/>
      <w:numFmt w:val="bullet"/>
      <w:pStyle w:val="Greenbullet"/>
      <w:lvlText w:val=""/>
      <w:lvlJc w:val="left"/>
      <w:pPr>
        <w:ind w:left="360" w:hanging="360"/>
      </w:pPr>
      <w:rPr>
        <w:rFonts w:ascii="Wingdings" w:hAnsi="Wingdings" w:hint="default"/>
        <w:color w:val="B0B761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3"/>
  </w:num>
  <w:num w:numId="8">
    <w:abstractNumId w:val="16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14"/>
  </w:num>
  <w:num w:numId="14">
    <w:abstractNumId w:val="2"/>
  </w:num>
  <w:num w:numId="15">
    <w:abstractNumId w:val="7"/>
  </w:num>
  <w:num w:numId="16">
    <w:abstractNumId w:val="15"/>
  </w:num>
  <w:num w:numId="17">
    <w:abstractNumId w:val="1"/>
  </w:num>
  <w:num w:numId="18">
    <w:abstractNumId w:val="17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01"/>
    <w:rsid w:val="0000605F"/>
    <w:rsid w:val="00010A48"/>
    <w:rsid w:val="00020829"/>
    <w:rsid w:val="00025FB4"/>
    <w:rsid w:val="00057FFC"/>
    <w:rsid w:val="000662BF"/>
    <w:rsid w:val="000C6401"/>
    <w:rsid w:val="000C76F7"/>
    <w:rsid w:val="000E2B5F"/>
    <w:rsid w:val="000F3CAC"/>
    <w:rsid w:val="000F4786"/>
    <w:rsid w:val="0012372A"/>
    <w:rsid w:val="00130594"/>
    <w:rsid w:val="00171CC2"/>
    <w:rsid w:val="00173957"/>
    <w:rsid w:val="00177006"/>
    <w:rsid w:val="001A135B"/>
    <w:rsid w:val="001E011A"/>
    <w:rsid w:val="001F11EF"/>
    <w:rsid w:val="002028D3"/>
    <w:rsid w:val="00213FE8"/>
    <w:rsid w:val="00222ECA"/>
    <w:rsid w:val="00223379"/>
    <w:rsid w:val="00251148"/>
    <w:rsid w:val="00261B6A"/>
    <w:rsid w:val="0028388F"/>
    <w:rsid w:val="002903D6"/>
    <w:rsid w:val="002C17BD"/>
    <w:rsid w:val="002F1659"/>
    <w:rsid w:val="002F62F5"/>
    <w:rsid w:val="002F70BA"/>
    <w:rsid w:val="0033094B"/>
    <w:rsid w:val="00335A5E"/>
    <w:rsid w:val="00347442"/>
    <w:rsid w:val="00374B62"/>
    <w:rsid w:val="00383E1B"/>
    <w:rsid w:val="003E6186"/>
    <w:rsid w:val="00410A9B"/>
    <w:rsid w:val="004110CD"/>
    <w:rsid w:val="00435C0C"/>
    <w:rsid w:val="004423E1"/>
    <w:rsid w:val="004628E5"/>
    <w:rsid w:val="004715DA"/>
    <w:rsid w:val="004739ED"/>
    <w:rsid w:val="0047446D"/>
    <w:rsid w:val="00475A4C"/>
    <w:rsid w:val="004A70E4"/>
    <w:rsid w:val="004E7C6A"/>
    <w:rsid w:val="004F5C61"/>
    <w:rsid w:val="005101E2"/>
    <w:rsid w:val="005167AA"/>
    <w:rsid w:val="00516E09"/>
    <w:rsid w:val="00517BCF"/>
    <w:rsid w:val="00531867"/>
    <w:rsid w:val="00534F09"/>
    <w:rsid w:val="00546734"/>
    <w:rsid w:val="0056293D"/>
    <w:rsid w:val="00583F09"/>
    <w:rsid w:val="00590501"/>
    <w:rsid w:val="005A5C61"/>
    <w:rsid w:val="005E1DBA"/>
    <w:rsid w:val="005E6E65"/>
    <w:rsid w:val="0060646E"/>
    <w:rsid w:val="00633A96"/>
    <w:rsid w:val="00643798"/>
    <w:rsid w:val="00660828"/>
    <w:rsid w:val="006802E9"/>
    <w:rsid w:val="006817E7"/>
    <w:rsid w:val="006818DD"/>
    <w:rsid w:val="006B0F4A"/>
    <w:rsid w:val="006B250D"/>
    <w:rsid w:val="006B649B"/>
    <w:rsid w:val="006C0A2C"/>
    <w:rsid w:val="006C3A3D"/>
    <w:rsid w:val="006F48E8"/>
    <w:rsid w:val="0071486A"/>
    <w:rsid w:val="007379EB"/>
    <w:rsid w:val="00740F57"/>
    <w:rsid w:val="00747D56"/>
    <w:rsid w:val="00784001"/>
    <w:rsid w:val="00794F7F"/>
    <w:rsid w:val="007A37DA"/>
    <w:rsid w:val="007A5AC7"/>
    <w:rsid w:val="007B1DF5"/>
    <w:rsid w:val="007B5B0E"/>
    <w:rsid w:val="007E2940"/>
    <w:rsid w:val="00807510"/>
    <w:rsid w:val="00827200"/>
    <w:rsid w:val="008368FC"/>
    <w:rsid w:val="008427CA"/>
    <w:rsid w:val="00855DAB"/>
    <w:rsid w:val="0086517A"/>
    <w:rsid w:val="0086783A"/>
    <w:rsid w:val="008703FE"/>
    <w:rsid w:val="00877B7D"/>
    <w:rsid w:val="008857D6"/>
    <w:rsid w:val="00887633"/>
    <w:rsid w:val="00896EA4"/>
    <w:rsid w:val="008A165C"/>
    <w:rsid w:val="008A3F5A"/>
    <w:rsid w:val="008B3011"/>
    <w:rsid w:val="008B5510"/>
    <w:rsid w:val="008E11A0"/>
    <w:rsid w:val="00910DCE"/>
    <w:rsid w:val="00912E8E"/>
    <w:rsid w:val="00950312"/>
    <w:rsid w:val="009572D8"/>
    <w:rsid w:val="00961BF7"/>
    <w:rsid w:val="009808EC"/>
    <w:rsid w:val="00995FFC"/>
    <w:rsid w:val="009A4D6B"/>
    <w:rsid w:val="009B1411"/>
    <w:rsid w:val="009C2C5B"/>
    <w:rsid w:val="009F4392"/>
    <w:rsid w:val="00A00B94"/>
    <w:rsid w:val="00A03029"/>
    <w:rsid w:val="00A35B06"/>
    <w:rsid w:val="00A54F0A"/>
    <w:rsid w:val="00A64C9C"/>
    <w:rsid w:val="00A66FF1"/>
    <w:rsid w:val="00A77003"/>
    <w:rsid w:val="00A82106"/>
    <w:rsid w:val="00A842AF"/>
    <w:rsid w:val="00AA793D"/>
    <w:rsid w:val="00AB0E73"/>
    <w:rsid w:val="00AC4916"/>
    <w:rsid w:val="00B00D6F"/>
    <w:rsid w:val="00B05615"/>
    <w:rsid w:val="00B141E3"/>
    <w:rsid w:val="00B1670C"/>
    <w:rsid w:val="00B3595C"/>
    <w:rsid w:val="00B36267"/>
    <w:rsid w:val="00B42CE4"/>
    <w:rsid w:val="00B451C4"/>
    <w:rsid w:val="00B56421"/>
    <w:rsid w:val="00B665BC"/>
    <w:rsid w:val="00B70611"/>
    <w:rsid w:val="00B803D9"/>
    <w:rsid w:val="00B82504"/>
    <w:rsid w:val="00B869F1"/>
    <w:rsid w:val="00BB0554"/>
    <w:rsid w:val="00BC7648"/>
    <w:rsid w:val="00BE51E6"/>
    <w:rsid w:val="00BE54A0"/>
    <w:rsid w:val="00C00140"/>
    <w:rsid w:val="00C1794E"/>
    <w:rsid w:val="00C2078A"/>
    <w:rsid w:val="00C46E17"/>
    <w:rsid w:val="00C50B46"/>
    <w:rsid w:val="00C537CC"/>
    <w:rsid w:val="00C87646"/>
    <w:rsid w:val="00C97E1F"/>
    <w:rsid w:val="00CD0EEA"/>
    <w:rsid w:val="00CD746B"/>
    <w:rsid w:val="00D2478E"/>
    <w:rsid w:val="00D273FB"/>
    <w:rsid w:val="00D301E1"/>
    <w:rsid w:val="00D35C8D"/>
    <w:rsid w:val="00D370E7"/>
    <w:rsid w:val="00D41CEB"/>
    <w:rsid w:val="00D50363"/>
    <w:rsid w:val="00D53E75"/>
    <w:rsid w:val="00D73E8E"/>
    <w:rsid w:val="00D755CA"/>
    <w:rsid w:val="00DA5150"/>
    <w:rsid w:val="00DC36F9"/>
    <w:rsid w:val="00DD4A96"/>
    <w:rsid w:val="00E17942"/>
    <w:rsid w:val="00E27DF4"/>
    <w:rsid w:val="00E30D48"/>
    <w:rsid w:val="00E628C2"/>
    <w:rsid w:val="00E7202D"/>
    <w:rsid w:val="00E81DFC"/>
    <w:rsid w:val="00EA509D"/>
    <w:rsid w:val="00EA6709"/>
    <w:rsid w:val="00EC326E"/>
    <w:rsid w:val="00EE2FD9"/>
    <w:rsid w:val="00F12681"/>
    <w:rsid w:val="00F1274A"/>
    <w:rsid w:val="00F30B1E"/>
    <w:rsid w:val="00F34235"/>
    <w:rsid w:val="00F52792"/>
    <w:rsid w:val="00F750D7"/>
    <w:rsid w:val="00F97ED4"/>
    <w:rsid w:val="00FB300E"/>
    <w:rsid w:val="00FD0887"/>
    <w:rsid w:val="00FE33D6"/>
    <w:rsid w:val="00FE6143"/>
    <w:rsid w:val="00FF21DB"/>
    <w:rsid w:val="7D34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47A43"/>
  <w15:docId w15:val="{F63DD26F-49B0-4537-A2E3-A049CC33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3E1"/>
    <w:pPr>
      <w:spacing w:line="280" w:lineRule="atLeast"/>
    </w:pPr>
  </w:style>
  <w:style w:type="paragraph" w:styleId="Rubrik1">
    <w:name w:val="heading 1"/>
    <w:basedOn w:val="Normal"/>
    <w:next w:val="Normal"/>
    <w:link w:val="Rubrik1Char"/>
    <w:uiPriority w:val="1"/>
    <w:qFormat/>
    <w:rsid w:val="00C537CC"/>
    <w:pPr>
      <w:keepNext/>
      <w:keepLines/>
      <w:spacing w:before="240" w:after="60" w:line="240" w:lineRule="auto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C537CC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C537CC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1"/>
    <w:rsid w:val="00C00140"/>
    <w:rPr>
      <w:rFonts w:ascii="Georgia" w:eastAsiaTheme="majorEastAsia" w:hAnsi="Georgia" w:cstheme="majorBidi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00140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00140"/>
    <w:rPr>
      <w:rFonts w:ascii="Georgia" w:eastAsiaTheme="majorEastAsia" w:hAnsi="Georgia" w:cstheme="majorBidi"/>
      <w:bCs/>
      <w:i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0605F"/>
    <w:rPr>
      <w:rFonts w:ascii="Georgia" w:hAnsi="Georgia"/>
      <w:sz w:val="20"/>
    </w:rPr>
  </w:style>
  <w:style w:type="paragraph" w:styleId="Sidfot">
    <w:name w:val="footer"/>
    <w:basedOn w:val="Normal"/>
    <w:link w:val="SidfotChar"/>
    <w:uiPriority w:val="99"/>
    <w:unhideWhenUsed/>
    <w:rsid w:val="000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605F"/>
    <w:rPr>
      <w:rFonts w:ascii="Georgia" w:hAnsi="Georgia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372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A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07510"/>
    <w:rPr>
      <w:color w:val="0000FF" w:themeColor="hyperlink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qFormat/>
    <w:rsid w:val="00475A4C"/>
    <w:pPr>
      <w:spacing w:after="1680" w:line="240" w:lineRule="atLeast"/>
    </w:pPr>
    <w:rPr>
      <w:i/>
    </w:rPr>
  </w:style>
  <w:style w:type="character" w:customStyle="1" w:styleId="DatumChar">
    <w:name w:val="Datum Char"/>
    <w:basedOn w:val="Standardstycketeckensnitt"/>
    <w:link w:val="Datum"/>
    <w:uiPriority w:val="99"/>
    <w:rsid w:val="00475A4C"/>
    <w:rPr>
      <w:rFonts w:ascii="Georgia" w:hAnsi="Georgia"/>
      <w:i/>
      <w:sz w:val="20"/>
    </w:rPr>
  </w:style>
  <w:style w:type="paragraph" w:customStyle="1" w:styleId="Workingtitle">
    <w:name w:val="Working title"/>
    <w:basedOn w:val="Normal"/>
    <w:link w:val="WorkingtitleChar"/>
    <w:uiPriority w:val="3"/>
    <w:qFormat/>
    <w:rsid w:val="00475A4C"/>
    <w:rPr>
      <w:rFonts w:eastAsiaTheme="majorEastAsia" w:cstheme="majorBidi"/>
      <w:bCs/>
      <w:i/>
    </w:rPr>
  </w:style>
  <w:style w:type="character" w:customStyle="1" w:styleId="WorkingtitleChar">
    <w:name w:val="Working title Char"/>
    <w:basedOn w:val="Rubrik3Char"/>
    <w:link w:val="Workingtitle"/>
    <w:uiPriority w:val="3"/>
    <w:rsid w:val="007B1DF5"/>
    <w:rPr>
      <w:rFonts w:ascii="Georgia" w:eastAsiaTheme="majorEastAsia" w:hAnsi="Georgia" w:cstheme="majorBidi"/>
      <w:bCs/>
      <w:i/>
      <w:sz w:val="20"/>
    </w:rPr>
  </w:style>
  <w:style w:type="character" w:styleId="Platshllartext">
    <w:name w:val="Placeholder Text"/>
    <w:basedOn w:val="Standardstycketeckensnitt"/>
    <w:uiPriority w:val="99"/>
    <w:semiHidden/>
    <w:rsid w:val="00F34235"/>
    <w:rPr>
      <w:color w:val="808080"/>
    </w:rPr>
  </w:style>
  <w:style w:type="numbering" w:customStyle="1" w:styleId="Redbullets">
    <w:name w:val="Red bullets"/>
    <w:uiPriority w:val="99"/>
    <w:rsid w:val="008A165C"/>
    <w:pPr>
      <w:numPr>
        <w:numId w:val="1"/>
      </w:numPr>
    </w:pPr>
  </w:style>
  <w:style w:type="numbering" w:customStyle="1" w:styleId="Yellowbullets">
    <w:name w:val="Yellow bullets"/>
    <w:uiPriority w:val="99"/>
    <w:rsid w:val="008A165C"/>
    <w:pPr>
      <w:numPr>
        <w:numId w:val="2"/>
      </w:numPr>
    </w:pPr>
  </w:style>
  <w:style w:type="paragraph" w:styleId="Punktlista">
    <w:name w:val="List Bullet"/>
    <w:basedOn w:val="Normal"/>
    <w:uiPriority w:val="99"/>
    <w:unhideWhenUsed/>
    <w:rsid w:val="008A165C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unhideWhenUsed/>
    <w:rsid w:val="008A165C"/>
    <w:pPr>
      <w:contextualSpacing/>
    </w:pPr>
  </w:style>
  <w:style w:type="paragraph" w:styleId="Punktlista3">
    <w:name w:val="List Bullet 3"/>
    <w:basedOn w:val="Normal"/>
    <w:uiPriority w:val="99"/>
    <w:unhideWhenUsed/>
    <w:rsid w:val="008A165C"/>
    <w:pPr>
      <w:contextualSpacing/>
    </w:pPr>
  </w:style>
  <w:style w:type="paragraph" w:styleId="Punktlista4">
    <w:name w:val="List Bullet 4"/>
    <w:basedOn w:val="Normal"/>
    <w:uiPriority w:val="99"/>
    <w:unhideWhenUsed/>
    <w:rsid w:val="008A165C"/>
    <w:pPr>
      <w:contextualSpacing/>
    </w:pPr>
  </w:style>
  <w:style w:type="paragraph" w:styleId="Punktlista5">
    <w:name w:val="List Bullet 5"/>
    <w:basedOn w:val="Normal"/>
    <w:uiPriority w:val="99"/>
    <w:semiHidden/>
    <w:unhideWhenUsed/>
    <w:rsid w:val="008A165C"/>
    <w:pPr>
      <w:contextualSpacing/>
    </w:pPr>
  </w:style>
  <w:style w:type="numbering" w:customStyle="1" w:styleId="Greybullets">
    <w:name w:val="Grey bullets"/>
    <w:uiPriority w:val="99"/>
    <w:rsid w:val="008A165C"/>
    <w:pPr>
      <w:numPr>
        <w:numId w:val="3"/>
      </w:numPr>
    </w:pPr>
  </w:style>
  <w:style w:type="numbering" w:customStyle="1" w:styleId="Greenbullets">
    <w:name w:val="Green bullets"/>
    <w:uiPriority w:val="99"/>
    <w:rsid w:val="008A165C"/>
    <w:pPr>
      <w:numPr>
        <w:numId w:val="4"/>
      </w:numPr>
    </w:pPr>
  </w:style>
  <w:style w:type="numbering" w:customStyle="1" w:styleId="Brownbukllets">
    <w:name w:val="Brown bukllets"/>
    <w:uiPriority w:val="99"/>
    <w:rsid w:val="008A165C"/>
    <w:pPr>
      <w:numPr>
        <w:numId w:val="5"/>
      </w:numPr>
    </w:pPr>
  </w:style>
  <w:style w:type="paragraph" w:styleId="Liststycke">
    <w:name w:val="List Paragraph"/>
    <w:basedOn w:val="Normal"/>
    <w:uiPriority w:val="34"/>
    <w:qFormat/>
    <w:rsid w:val="008A165C"/>
    <w:pPr>
      <w:ind w:left="720"/>
      <w:contextualSpacing/>
    </w:pPr>
  </w:style>
  <w:style w:type="paragraph" w:customStyle="1" w:styleId="Brownbullet">
    <w:name w:val="Brown bullet"/>
    <w:basedOn w:val="Punktlista"/>
    <w:uiPriority w:val="2"/>
    <w:qFormat/>
    <w:rsid w:val="00B82504"/>
  </w:style>
  <w:style w:type="paragraph" w:customStyle="1" w:styleId="Greenbullet">
    <w:name w:val="Green bullet"/>
    <w:basedOn w:val="Brownbullet"/>
    <w:uiPriority w:val="2"/>
    <w:qFormat/>
    <w:rsid w:val="00B82504"/>
    <w:pPr>
      <w:numPr>
        <w:numId w:val="7"/>
      </w:numPr>
    </w:pPr>
  </w:style>
  <w:style w:type="paragraph" w:customStyle="1" w:styleId="Greybullet">
    <w:name w:val="Grey bullet"/>
    <w:basedOn w:val="Greenbullet"/>
    <w:uiPriority w:val="2"/>
    <w:qFormat/>
    <w:rsid w:val="00B82504"/>
    <w:pPr>
      <w:numPr>
        <w:numId w:val="8"/>
      </w:numPr>
    </w:pPr>
  </w:style>
  <w:style w:type="paragraph" w:customStyle="1" w:styleId="Redbullet">
    <w:name w:val="Red bullet"/>
    <w:basedOn w:val="Greybullet"/>
    <w:uiPriority w:val="2"/>
    <w:qFormat/>
    <w:rsid w:val="00B82504"/>
    <w:pPr>
      <w:numPr>
        <w:numId w:val="9"/>
      </w:numPr>
    </w:pPr>
  </w:style>
  <w:style w:type="paragraph" w:customStyle="1" w:styleId="Yellowbullet">
    <w:name w:val="Yellow bullet"/>
    <w:basedOn w:val="Redbullet"/>
    <w:uiPriority w:val="2"/>
    <w:qFormat/>
    <w:rsid w:val="00B82504"/>
    <w:pPr>
      <w:numPr>
        <w:numId w:val="10"/>
      </w:numPr>
    </w:pPr>
  </w:style>
  <w:style w:type="paragraph" w:styleId="Innehllsfrteckningsrubrik">
    <w:name w:val="TOC Heading"/>
    <w:basedOn w:val="Rubrik1"/>
    <w:next w:val="Normal"/>
    <w:uiPriority w:val="39"/>
    <w:unhideWhenUsed/>
    <w:rsid w:val="00517BCF"/>
    <w:pPr>
      <w:spacing w:before="480" w:after="0" w:line="276" w:lineRule="auto"/>
      <w:outlineLvl w:val="9"/>
    </w:pPr>
    <w:rPr>
      <w:b/>
      <w:sz w:val="28"/>
      <w:lang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C00140"/>
    <w:pPr>
      <w:spacing w:after="100"/>
    </w:pPr>
  </w:style>
  <w:style w:type="character" w:customStyle="1" w:styleId="spellingerror">
    <w:name w:val="spellingerror"/>
    <w:basedOn w:val="Standardstycketeckensnitt"/>
    <w:rsid w:val="005A5C61"/>
  </w:style>
  <w:style w:type="character" w:customStyle="1" w:styleId="normaltextrun1">
    <w:name w:val="normaltextrun1"/>
    <w:basedOn w:val="Standardstycketeckensnitt"/>
    <w:rsid w:val="005A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newsdesk.com/se/santa_mari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va.berglie@paulig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va.berglie\Documents\Custom%20Office%20Templates\PFD%20Press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b53e9a1-f806-4927-bfcf-8c5fec52a3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PG</TermName>
          <TermId xmlns="http://schemas.microsoft.com/office/infopath/2007/PartnerControls">e9f3c0c4-550e-45d8-ab56-3346b7c953e5</TermId>
        </TermInfo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4153c0a2-2c1b-4bca-b7d9-c8e273909d68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4d05827e-025e-4aa6-9064-d68961f6f228</TermId>
        </TermInfo>
      </Terms>
    </TaxKeywordTaxHTField>
    <TaxCatchAll xmlns="ab53e9a1-f806-4927-bfcf-8c5fec52a3a9">
      <Value>187</Value>
      <Value>164</Value>
      <Value>415</Value>
    </TaxCatchAll>
    <_dlc_DocId xmlns="ab53e9a1-f806-4927-bfcf-8c5fec52a3a9">TEAM-182-87</_dlc_DocId>
    <_dlc_DocIdUrl xmlns="ab53e9a1-f806-4927-bfcf-8c5fec52a3a9">
      <Url>https://pauliggroup.sharepoint.com/PG_Communications/_layouts/15/DocIdRedir.aspx?ID=TEAM-182-87</Url>
      <Description>TEAM-182-87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704E907E6464099DF47633F44AF43" ma:contentTypeVersion="177" ma:contentTypeDescription="Create a new document." ma:contentTypeScope="" ma:versionID="cfabf1c564299029ca1f6d35ccb40afb">
  <xsd:schema xmlns:xsd="http://www.w3.org/2001/XMLSchema" xmlns:xs="http://www.w3.org/2001/XMLSchema" xmlns:p="http://schemas.microsoft.com/office/2006/metadata/properties" xmlns:ns2="ab53e9a1-f806-4927-bfcf-8c5fec52a3a9" xmlns:ns3="e9d11fd7-3da8-43af-b802-fd166c05c352" xmlns:ns4="6ee2bc07-72c5-4468-88d7-0df7138616af" xmlns:ns5="9335ddcc-e448-48b8-8945-7eda875c61f0" targetNamespace="http://schemas.microsoft.com/office/2006/metadata/properties" ma:root="true" ma:fieldsID="05c15634928ae2e83cfd0ddd2e714a76" ns2:_="" ns3:_="" ns4:_="" ns5:_="">
    <xsd:import namespace="ab53e9a1-f806-4927-bfcf-8c5fec52a3a9"/>
    <xsd:import namespace="e9d11fd7-3da8-43af-b802-fd166c05c352"/>
    <xsd:import namespace="6ee2bc07-72c5-4468-88d7-0df7138616af"/>
    <xsd:import namespace="9335ddcc-e448-48b8-8945-7eda875c61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aredWithUsers" minOccurs="0"/>
                <xsd:element ref="ns3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e9a1-f806-4927-bfcf-8c5fec52a3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e4685ce9-e369-42df-9e4b-cea0b7b2b0e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51a4504-25a8-4bc2-b219-b2e8346b1042}" ma:internalName="TaxCatchAll" ma:showField="CatchAllData" ma:web="6ee2bc07-72c5-4468-88d7-0df713861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11fd7-3da8-43af-b802-fd166c05c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2bc07-72c5-4468-88d7-0df7138616a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5ddcc-e448-48b8-8945-7eda875c6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D28C-0236-4182-AD25-5987AA847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C3780-C4D1-4617-9934-D4D0AAE759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B1738F-B421-4FC2-AC5A-60A7DE0A327B}">
  <ds:schemaRefs>
    <ds:schemaRef ds:uri="http://schemas.microsoft.com/office/2006/metadata/properties"/>
    <ds:schemaRef ds:uri="http://schemas.microsoft.com/office/infopath/2007/PartnerControls"/>
    <ds:schemaRef ds:uri="ab53e9a1-f806-4927-bfcf-8c5fec52a3a9"/>
  </ds:schemaRefs>
</ds:datastoreItem>
</file>

<file path=customXml/itemProps4.xml><?xml version="1.0" encoding="utf-8"?>
<ds:datastoreItem xmlns:ds="http://schemas.openxmlformats.org/officeDocument/2006/customXml" ds:itemID="{F99BEC97-DFD6-41F8-AD4A-B9DBB2547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3e9a1-f806-4927-bfcf-8c5fec52a3a9"/>
    <ds:schemaRef ds:uri="e9d11fd7-3da8-43af-b802-fd166c05c352"/>
    <ds:schemaRef ds:uri="6ee2bc07-72c5-4468-88d7-0df7138616af"/>
    <ds:schemaRef ds:uri="9335ddcc-e448-48b8-8945-7eda875c6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3FA058-BBC1-EA4D-BE85-D350E895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C:\Users\eva.berglie\Documents\Custom Office Templates\PFD Pressrelease template.dotx</Template>
  <TotalTime>3</TotalTime>
  <Pages>2</Pages>
  <Words>421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Santa Maria AB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Berglie</dc:creator>
  <cp:keywords>Communications; Template; PG</cp:keywords>
  <cp:lastModifiedBy>Carolina Lenngren</cp:lastModifiedBy>
  <cp:revision>3</cp:revision>
  <cp:lastPrinted>2014-01-27T09:43:00Z</cp:lastPrinted>
  <dcterms:created xsi:type="dcterms:W3CDTF">2019-03-13T09:24:00Z</dcterms:created>
  <dcterms:modified xsi:type="dcterms:W3CDTF">2019-03-13T09:25:00Z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0x010100F15704E907E6464099DF47633F44AF43</vt:lpwstr>
  </property>
  <property fmtid="{D5CDD505-2E9C-101B-9397-08002B2CF9AE}" pid="3" name="_dlc_DocIdItemGuid">
    <vt:lpwstr>3ebd5b54-bf1b-4c42-8fa8-fda98c402d37</vt:lpwstr>
  </property>
  <property fmtid="{D5CDD505-2E9C-101B-9397-08002B2CF9AE}" pid="4" name="TaxKeyword">
    <vt:lpwstr>187;#PG|e9f3c0c4-550e-45d8-ab56-3346b7c953e5;#164;#Communications|4153c0a2-2c1b-4bca-b7d9-c8e273909d68;#415;#Template|4d05827e-025e-4aa6-9064-d68961f6f228</vt:lpwstr>
  </property>
</Properties>
</file>