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55" w:rsidRPr="002A0290" w:rsidRDefault="00390455" w:rsidP="00390455">
      <w:pPr>
        <w:ind w:right="707"/>
        <w:rPr>
          <w:b/>
          <w:sz w:val="22"/>
          <w:szCs w:val="22"/>
          <w:u w:val="single"/>
        </w:rPr>
      </w:pPr>
      <w:r w:rsidRPr="002A0290">
        <w:rPr>
          <w:b/>
          <w:sz w:val="22"/>
          <w:szCs w:val="22"/>
          <w:u w:val="single"/>
        </w:rPr>
        <w:t xml:space="preserve">Altbausanierung - Ratgeber für die Praxis </w:t>
      </w:r>
    </w:p>
    <w:p w:rsidR="002A0290" w:rsidRPr="002A0290" w:rsidRDefault="002A0290" w:rsidP="00390455">
      <w:pPr>
        <w:ind w:right="707"/>
        <w:rPr>
          <w:b/>
        </w:rPr>
      </w:pPr>
      <w:r w:rsidRPr="002A0290">
        <w:rPr>
          <w:b/>
        </w:rPr>
        <w:t>Richtig planen und ausführen</w:t>
      </w:r>
    </w:p>
    <w:p w:rsidR="00390455" w:rsidRDefault="00390455" w:rsidP="00390455">
      <w:pPr>
        <w:pStyle w:val="berschrift2"/>
        <w:ind w:right="707"/>
      </w:pPr>
    </w:p>
    <w:tbl>
      <w:tblPr>
        <w:tblW w:w="7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5895"/>
      </w:tblGrid>
      <w:tr w:rsidR="00390455" w:rsidTr="00971346">
        <w:trPr>
          <w:trHeight w:val="1822"/>
        </w:trPr>
        <w:tc>
          <w:tcPr>
            <w:tcW w:w="1723" w:type="dxa"/>
          </w:tcPr>
          <w:p w:rsidR="00390455" w:rsidRPr="00EB03E1" w:rsidRDefault="00BA3A90" w:rsidP="00390455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939429" cy="134377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481039400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55" cy="134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</w:tcPr>
          <w:p w:rsidR="00390455" w:rsidRDefault="00390455" w:rsidP="00390455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 xml:space="preserve">Von Robert Graefe. </w:t>
            </w:r>
          </w:p>
          <w:p w:rsidR="00390455" w:rsidRDefault="00390455" w:rsidP="00390455">
            <w:pPr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390455" w:rsidRDefault="00F04BAE" w:rsidP="00390455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2. Auflage 2020</w:t>
            </w:r>
            <w:r w:rsidR="00390455">
              <w:t xml:space="preserve">. </w:t>
            </w:r>
            <w:r w:rsidR="0066118E">
              <w:t>16,8 x 24,0 cm</w:t>
            </w:r>
            <w:r w:rsidR="00390455">
              <w:t>. Gebunden. 2</w:t>
            </w:r>
            <w:r>
              <w:t>88</w:t>
            </w:r>
            <w:r w:rsidR="00390455">
              <w:t xml:space="preserve"> Seiten mit </w:t>
            </w:r>
            <w:r w:rsidR="0066118E">
              <w:t>200</w:t>
            </w:r>
            <w:r w:rsidR="00390455">
              <w:t xml:space="preserve"> Abbildungen und 45 Tabellen.</w:t>
            </w:r>
          </w:p>
          <w:p w:rsidR="00390455" w:rsidRDefault="00390455" w:rsidP="00390455">
            <w:pPr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390455" w:rsidRDefault="00390455" w:rsidP="00390455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EURO 59,–</w:t>
            </w:r>
          </w:p>
          <w:p w:rsidR="00390455" w:rsidRDefault="00390455" w:rsidP="00390455">
            <w:pPr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F04BAE" w:rsidRDefault="00F04BAE" w:rsidP="00F04BAE">
            <w:r>
              <w:t xml:space="preserve">ISBN Buch: </w:t>
            </w:r>
            <w:r>
              <w:rPr>
                <w:color w:val="000000"/>
              </w:rPr>
              <w:t>978-3-481-03940-0</w:t>
            </w:r>
          </w:p>
          <w:p w:rsidR="00390455" w:rsidRPr="00EB03E1" w:rsidRDefault="00F04BAE" w:rsidP="00971346">
            <w:r>
              <w:rPr>
                <w:color w:val="000000"/>
              </w:rPr>
              <w:t>ISBN E-Book: 978-3-481-03941-7</w:t>
            </w:r>
          </w:p>
        </w:tc>
      </w:tr>
    </w:tbl>
    <w:p w:rsidR="00390455" w:rsidRDefault="00390455" w:rsidP="00390455">
      <w:pPr>
        <w:ind w:right="707"/>
      </w:pPr>
    </w:p>
    <w:p w:rsidR="00390455" w:rsidRDefault="009E78BB" w:rsidP="00390455">
      <w:pPr>
        <w:ind w:right="707"/>
      </w:pPr>
      <w:r>
        <w:t>Verlagsgesellschaft Rudolf Müller</w:t>
      </w:r>
      <w:r w:rsidR="00390455">
        <w:t xml:space="preserve"> GmbH &amp; Co. KG</w:t>
      </w:r>
    </w:p>
    <w:p w:rsidR="00390455" w:rsidRDefault="00390455" w:rsidP="00390455">
      <w:pPr>
        <w:spacing w:line="240" w:lineRule="auto"/>
        <w:ind w:right="707"/>
      </w:pPr>
      <w:r>
        <w:t>Kundenservice: 65341 Eltville</w:t>
      </w:r>
    </w:p>
    <w:p w:rsidR="00390455" w:rsidRDefault="00390455" w:rsidP="00390455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390455" w:rsidRDefault="00390455" w:rsidP="00390455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390455" w:rsidRDefault="00390455" w:rsidP="00C32A1D">
      <w:pPr>
        <w:ind w:right="709"/>
      </w:pPr>
    </w:p>
    <w:p w:rsidR="00C32A1D" w:rsidRPr="00D71E72" w:rsidRDefault="00C32A1D" w:rsidP="00C32A1D">
      <w:pPr>
        <w:autoSpaceDE w:val="0"/>
        <w:autoSpaceDN w:val="0"/>
        <w:adjustRightInd w:val="0"/>
        <w:ind w:right="709"/>
      </w:pPr>
      <w:r w:rsidRPr="00D71E72">
        <w:t>Für eine fachgerechte und sichere Altbausanierung sind Kenntnisse über den konstruktiven Hintergru</w:t>
      </w:r>
      <w:bookmarkStart w:id="0" w:name="_GoBack"/>
      <w:bookmarkEnd w:id="0"/>
      <w:r w:rsidRPr="00D71E72">
        <w:t xml:space="preserve">nd der vorhandenen Bestandssubstanz ebenso unabdingbar wie die Detaillösungen und die Wahl des richtigen Sanierungsverfahrens. </w:t>
      </w:r>
      <w:r w:rsidR="00D71E72">
        <w:t>Darüber hinaus</w:t>
      </w:r>
      <w:r w:rsidRPr="00D71E72">
        <w:t xml:space="preserve"> ist im Baualltag auch die wirtschaftliche Kalkulation einer Sanierung </w:t>
      </w:r>
      <w:r w:rsidR="00D71E72">
        <w:t>wichtig</w:t>
      </w:r>
      <w:r w:rsidRPr="00D71E72">
        <w:t xml:space="preserve">. </w:t>
      </w:r>
    </w:p>
    <w:p w:rsidR="00C32A1D" w:rsidRPr="00D71E72" w:rsidRDefault="00C32A1D" w:rsidP="00C32A1D">
      <w:pPr>
        <w:ind w:right="709"/>
      </w:pPr>
      <w:r w:rsidRPr="00D71E72">
        <w:t xml:space="preserve"> </w:t>
      </w:r>
    </w:p>
    <w:p w:rsidR="00FB1C68" w:rsidRPr="00D71E72" w:rsidRDefault="00FB1C68" w:rsidP="00C32A1D">
      <w:pPr>
        <w:ind w:right="709"/>
      </w:pPr>
      <w:r w:rsidRPr="00D71E72">
        <w:t xml:space="preserve">„Altbausanierung – Ratgeber für die Praxis“ liefert geeignete und kostengünstige Lösungen zu typischen Problemfeldern in der Altbausanierung. Baupraktikern, aber auch interessierten Bauherren und Planern bietet </w:t>
      </w:r>
      <w:r w:rsidR="00C32A1D" w:rsidRPr="00D71E72">
        <w:t>es</w:t>
      </w:r>
      <w:r w:rsidR="00C315E8" w:rsidRPr="00D71E72">
        <w:t xml:space="preserve"> Unterstützung</w:t>
      </w:r>
      <w:r w:rsidRPr="00D71E72">
        <w:t xml:space="preserve"> bei der sicheren Schadensdiagnose, der Wahl des geeigneten Sanierungsverfahrens sowie der Kalkulation und Durchführung der Sanierung.</w:t>
      </w:r>
    </w:p>
    <w:p w:rsidR="00FB1C68" w:rsidRPr="00D71E72" w:rsidRDefault="00FB1C68" w:rsidP="00C32A1D">
      <w:pPr>
        <w:ind w:right="709"/>
      </w:pPr>
    </w:p>
    <w:p w:rsidR="00FB1C68" w:rsidRDefault="00DF47A6" w:rsidP="00C32A1D">
      <w:pPr>
        <w:autoSpaceDE w:val="0"/>
        <w:autoSpaceDN w:val="0"/>
        <w:adjustRightInd w:val="0"/>
        <w:ind w:right="709"/>
      </w:pPr>
      <w:r>
        <w:t xml:space="preserve">Der Autor Robert Graefe </w:t>
      </w:r>
      <w:r w:rsidR="00390455" w:rsidRPr="00D71E72">
        <w:t>beschreibt zunächst typische Konstruktionsmerkmale von Bauwerken verschiedener Baualtersstufen und stellt dann nach Bauteilen gegliedert</w:t>
      </w:r>
      <w:r w:rsidR="00122F9C" w:rsidRPr="00D71E72">
        <w:t xml:space="preserve"> (</w:t>
      </w:r>
      <w:r w:rsidR="00390455" w:rsidRPr="00D71E72">
        <w:t xml:space="preserve">Gründungen und erdberührte Bauteile, </w:t>
      </w:r>
      <w:r w:rsidR="00C315E8" w:rsidRPr="00D71E72">
        <w:t xml:space="preserve">Außenwände und </w:t>
      </w:r>
      <w:r w:rsidR="00390455" w:rsidRPr="00D71E72">
        <w:t>Fassade, Dächer</w:t>
      </w:r>
      <w:r w:rsidR="00C315E8" w:rsidRPr="00D71E72">
        <w:t xml:space="preserve">, </w:t>
      </w:r>
      <w:r w:rsidR="00390455" w:rsidRPr="00D71E72">
        <w:t xml:space="preserve">Innenausbau </w:t>
      </w:r>
      <w:r w:rsidR="00C315E8" w:rsidRPr="00D71E72">
        <w:t>sowie Gebäudetechnik</w:t>
      </w:r>
      <w:r w:rsidR="00122F9C" w:rsidRPr="00D71E72">
        <w:t>)</w:t>
      </w:r>
      <w:r w:rsidR="00390455" w:rsidRPr="00D71E72">
        <w:t xml:space="preserve"> die häufigsten Schadensbilder und wichtigsten Sanierungsfelder vor. Geeignete Sanierungsmaßnahmen werden im Detail </w:t>
      </w:r>
      <w:r>
        <w:t>vorgestellt</w:t>
      </w:r>
      <w:r w:rsidR="00390455" w:rsidRPr="00D71E72">
        <w:t xml:space="preserve"> und verständlich erläutert. Zahlreiche veranschaulichende Bilder und Zeichnungen sowie nützliche Kostenkennwerte </w:t>
      </w:r>
      <w:r w:rsidR="00DB280D" w:rsidRPr="00D71E72">
        <w:t>für einzelne</w:t>
      </w:r>
      <w:r w:rsidR="00390455" w:rsidRPr="00D71E72">
        <w:t xml:space="preserve"> Sanierungsmaßnahmen machen dieses Buch zu einem praxisorientierten Ratgeber für die fachgerechte Altbausanierung.</w:t>
      </w:r>
      <w:r w:rsidR="00DB280D" w:rsidRPr="00D71E72">
        <w:t xml:space="preserve"> </w:t>
      </w:r>
    </w:p>
    <w:p w:rsidR="00DF47A6" w:rsidRPr="00D71E72" w:rsidRDefault="00DF47A6" w:rsidP="00C32A1D">
      <w:pPr>
        <w:autoSpaceDE w:val="0"/>
        <w:autoSpaceDN w:val="0"/>
        <w:adjustRightInd w:val="0"/>
        <w:ind w:right="709"/>
      </w:pPr>
    </w:p>
    <w:p w:rsidR="00FB1C68" w:rsidRPr="00D71E72" w:rsidRDefault="00DB280D" w:rsidP="00C32A1D">
      <w:pPr>
        <w:autoSpaceDE w:val="0"/>
        <w:autoSpaceDN w:val="0"/>
        <w:adjustRightInd w:val="0"/>
        <w:ind w:right="709"/>
      </w:pPr>
      <w:r w:rsidRPr="00D71E72">
        <w:t xml:space="preserve">Die </w:t>
      </w:r>
      <w:r w:rsidR="00FB1C68" w:rsidRPr="00D71E72">
        <w:t>2. Auflage berücksichtigt die aktuellen Normen, Regelwerke und Rechtsvorschriften. Zudem wurden die Kostenkennwerte für Sanierungsmaßnahmen aktualisiert. Ein neues Kapitel widmet sich dem zunehmend wichtiger werdenden Thema des barrierefreien Bauens und Sanierens.</w:t>
      </w:r>
    </w:p>
    <w:p w:rsidR="00FB1C68" w:rsidRPr="00D71E72" w:rsidRDefault="00FB1C68" w:rsidP="00C32A1D">
      <w:pPr>
        <w:tabs>
          <w:tab w:val="left" w:pos="-2410"/>
        </w:tabs>
        <w:autoSpaceDE w:val="0"/>
        <w:autoSpaceDN w:val="0"/>
        <w:adjustRightInd w:val="0"/>
        <w:ind w:right="709"/>
      </w:pPr>
    </w:p>
    <w:p w:rsidR="00D85F58" w:rsidRPr="00D71E72" w:rsidRDefault="008B77C0" w:rsidP="00C32A1D">
      <w:pPr>
        <w:tabs>
          <w:tab w:val="left" w:pos="-2410"/>
        </w:tabs>
        <w:autoSpaceDE w:val="0"/>
        <w:autoSpaceDN w:val="0"/>
        <w:adjustRightInd w:val="0"/>
        <w:ind w:right="709"/>
      </w:pPr>
      <w:r>
        <w:t>2.042</w:t>
      </w:r>
      <w:r w:rsidR="00FE2C21" w:rsidRPr="00D71E72">
        <w:t xml:space="preserve"> </w:t>
      </w:r>
      <w:r w:rsidR="00E43CEC" w:rsidRPr="00D71E72">
        <w:t xml:space="preserve">Zeichen / </w:t>
      </w:r>
      <w:r>
        <w:t>Januar 2020</w:t>
      </w:r>
    </w:p>
    <w:sectPr w:rsidR="00D85F58" w:rsidRPr="00D71E72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22F9C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9E78BB">
      <w:rPr>
        <w:rStyle w:val="Seitenzahl"/>
        <w:noProof/>
      </w:rPr>
      <w:t>7. Januar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0414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2B2B"/>
    <w:rsid w:val="00113630"/>
    <w:rsid w:val="00115E63"/>
    <w:rsid w:val="00122F9C"/>
    <w:rsid w:val="00126C4F"/>
    <w:rsid w:val="0012797F"/>
    <w:rsid w:val="00152B62"/>
    <w:rsid w:val="00167FCF"/>
    <w:rsid w:val="001727BF"/>
    <w:rsid w:val="00172EFC"/>
    <w:rsid w:val="00174FB4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0CEF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0290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1639D"/>
    <w:rsid w:val="00323383"/>
    <w:rsid w:val="00346DAC"/>
    <w:rsid w:val="00354AA1"/>
    <w:rsid w:val="003565A6"/>
    <w:rsid w:val="003640FE"/>
    <w:rsid w:val="00367D33"/>
    <w:rsid w:val="00375158"/>
    <w:rsid w:val="00376AC3"/>
    <w:rsid w:val="00390455"/>
    <w:rsid w:val="00393947"/>
    <w:rsid w:val="003A3956"/>
    <w:rsid w:val="003A5068"/>
    <w:rsid w:val="003A773F"/>
    <w:rsid w:val="003C1F13"/>
    <w:rsid w:val="003C374B"/>
    <w:rsid w:val="003C626B"/>
    <w:rsid w:val="003C6890"/>
    <w:rsid w:val="003D7740"/>
    <w:rsid w:val="003F2F81"/>
    <w:rsid w:val="0041282F"/>
    <w:rsid w:val="00412F17"/>
    <w:rsid w:val="00415C1A"/>
    <w:rsid w:val="0042793A"/>
    <w:rsid w:val="00431ED4"/>
    <w:rsid w:val="0044212E"/>
    <w:rsid w:val="00450570"/>
    <w:rsid w:val="00460038"/>
    <w:rsid w:val="004C0EF8"/>
    <w:rsid w:val="004D0735"/>
    <w:rsid w:val="004D1764"/>
    <w:rsid w:val="004E05E6"/>
    <w:rsid w:val="004E23B5"/>
    <w:rsid w:val="004E408A"/>
    <w:rsid w:val="00506FD3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97761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972"/>
    <w:rsid w:val="0065651E"/>
    <w:rsid w:val="0066118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D0A9A"/>
    <w:rsid w:val="007D0F03"/>
    <w:rsid w:val="007F65D2"/>
    <w:rsid w:val="008041DF"/>
    <w:rsid w:val="008139B9"/>
    <w:rsid w:val="0082344B"/>
    <w:rsid w:val="00840F47"/>
    <w:rsid w:val="0084341A"/>
    <w:rsid w:val="00843AE8"/>
    <w:rsid w:val="00863571"/>
    <w:rsid w:val="00882556"/>
    <w:rsid w:val="008A0B2C"/>
    <w:rsid w:val="008B2EF2"/>
    <w:rsid w:val="008B3C13"/>
    <w:rsid w:val="008B5052"/>
    <w:rsid w:val="008B6261"/>
    <w:rsid w:val="008B77C0"/>
    <w:rsid w:val="008B7D3B"/>
    <w:rsid w:val="008E2873"/>
    <w:rsid w:val="008E2AC2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0F8"/>
    <w:rsid w:val="0094737D"/>
    <w:rsid w:val="00947FE8"/>
    <w:rsid w:val="0095159B"/>
    <w:rsid w:val="0095277E"/>
    <w:rsid w:val="0095777D"/>
    <w:rsid w:val="009579AB"/>
    <w:rsid w:val="00970777"/>
    <w:rsid w:val="00971346"/>
    <w:rsid w:val="0098084E"/>
    <w:rsid w:val="00993CCE"/>
    <w:rsid w:val="00995770"/>
    <w:rsid w:val="009D4F57"/>
    <w:rsid w:val="009E5159"/>
    <w:rsid w:val="009E78BB"/>
    <w:rsid w:val="009F5707"/>
    <w:rsid w:val="00A24F9D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B1756"/>
    <w:rsid w:val="00B02201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3A90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15E8"/>
    <w:rsid w:val="00C32A1D"/>
    <w:rsid w:val="00C34BEE"/>
    <w:rsid w:val="00C45A53"/>
    <w:rsid w:val="00C4652E"/>
    <w:rsid w:val="00C46658"/>
    <w:rsid w:val="00C4768D"/>
    <w:rsid w:val="00C5103B"/>
    <w:rsid w:val="00C64634"/>
    <w:rsid w:val="00C64DB9"/>
    <w:rsid w:val="00C70AE7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44CD8"/>
    <w:rsid w:val="00D54509"/>
    <w:rsid w:val="00D65240"/>
    <w:rsid w:val="00D65FCA"/>
    <w:rsid w:val="00D70467"/>
    <w:rsid w:val="00D70EF8"/>
    <w:rsid w:val="00D71C09"/>
    <w:rsid w:val="00D71E72"/>
    <w:rsid w:val="00D85F58"/>
    <w:rsid w:val="00D87882"/>
    <w:rsid w:val="00D91E06"/>
    <w:rsid w:val="00D9705A"/>
    <w:rsid w:val="00DA7952"/>
    <w:rsid w:val="00DB280D"/>
    <w:rsid w:val="00DE736D"/>
    <w:rsid w:val="00DF47A6"/>
    <w:rsid w:val="00DF486E"/>
    <w:rsid w:val="00E01D72"/>
    <w:rsid w:val="00E040AE"/>
    <w:rsid w:val="00E13387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EF4637"/>
    <w:rsid w:val="00F04BAE"/>
    <w:rsid w:val="00F04D6D"/>
    <w:rsid w:val="00F36B5F"/>
    <w:rsid w:val="00F37BFD"/>
    <w:rsid w:val="00F5512D"/>
    <w:rsid w:val="00F62CF1"/>
    <w:rsid w:val="00F86239"/>
    <w:rsid w:val="00FA5B5E"/>
    <w:rsid w:val="00FA6173"/>
    <w:rsid w:val="00FB1C68"/>
    <w:rsid w:val="00FC2425"/>
    <w:rsid w:val="00FC2730"/>
    <w:rsid w:val="00FE2C2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F55B946-4DD5-411B-9A1D-459B2F8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2018-07-19T14:09:00Z</cp:lastPrinted>
  <dcterms:created xsi:type="dcterms:W3CDTF">2020-01-07T10:30:00Z</dcterms:created>
  <dcterms:modified xsi:type="dcterms:W3CDTF">2020-01-07T10:30:00Z</dcterms:modified>
</cp:coreProperties>
</file>