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CA9EA" w14:textId="15893512" w:rsidR="00BA3FDA" w:rsidRPr="007D1112" w:rsidRDefault="00BA3FDA" w:rsidP="00BA3FDA">
      <w:pPr>
        <w:pStyle w:val="Rubrik1"/>
        <w:ind w:left="426"/>
        <w:jc w:val="right"/>
        <w:rPr>
          <w:rFonts w:cs="Arial"/>
          <w:b w:val="0"/>
          <w:color w:val="888888"/>
          <w:sz w:val="22"/>
          <w:szCs w:val="22"/>
        </w:rPr>
      </w:pPr>
      <w:bookmarkStart w:id="0" w:name="Subject"/>
      <w:r w:rsidRPr="007D1112">
        <w:rPr>
          <w:rFonts w:cs="Arial"/>
          <w:b w:val="0"/>
          <w:color w:val="888888"/>
          <w:sz w:val="22"/>
          <w:szCs w:val="22"/>
        </w:rPr>
        <w:t>PRESSMEDDELANDE</w:t>
      </w:r>
      <w:bookmarkStart w:id="1" w:name="Start"/>
      <w:bookmarkEnd w:id="0"/>
      <w:bookmarkEnd w:id="1"/>
      <w:r w:rsidR="002E6353" w:rsidRPr="007D1112">
        <w:rPr>
          <w:rFonts w:cs="Arial"/>
          <w:b w:val="0"/>
          <w:color w:val="888888"/>
          <w:sz w:val="22"/>
          <w:szCs w:val="22"/>
        </w:rPr>
        <w:t xml:space="preserve"> </w:t>
      </w:r>
    </w:p>
    <w:p w14:paraId="601F5A09" w14:textId="77777777" w:rsidR="00AF6A77" w:rsidRDefault="00AF6A77" w:rsidP="00AF6A77">
      <w:pPr>
        <w:rPr>
          <w:rFonts w:ascii="Arial" w:hAnsi="Arial" w:cs="Arial"/>
          <w:szCs w:val="22"/>
        </w:rPr>
      </w:pPr>
    </w:p>
    <w:p w14:paraId="7BA0153C" w14:textId="77777777" w:rsidR="00D02590" w:rsidRPr="007D1112" w:rsidRDefault="00D02590" w:rsidP="00AF6A77">
      <w:pPr>
        <w:rPr>
          <w:rFonts w:ascii="Arial" w:hAnsi="Arial" w:cs="Arial"/>
          <w:szCs w:val="22"/>
        </w:rPr>
      </w:pPr>
    </w:p>
    <w:p w14:paraId="2DCDF7EB" w14:textId="77777777" w:rsidR="00893DB8" w:rsidRPr="007D1112" w:rsidRDefault="00893DB8" w:rsidP="00AF6A77">
      <w:pPr>
        <w:rPr>
          <w:rFonts w:ascii="Arial" w:hAnsi="Arial" w:cs="Arial"/>
          <w:szCs w:val="22"/>
        </w:rPr>
      </w:pPr>
    </w:p>
    <w:p w14:paraId="51ACB462" w14:textId="77777777" w:rsidR="001C7A57" w:rsidRPr="00D02590" w:rsidRDefault="001C7A57" w:rsidP="00AF6A77">
      <w:pPr>
        <w:rPr>
          <w:rFonts w:ascii="Arial" w:hAnsi="Arial" w:cs="Arial"/>
          <w:szCs w:val="22"/>
        </w:rPr>
      </w:pPr>
    </w:p>
    <w:p w14:paraId="002C8C79" w14:textId="77777777" w:rsidR="009A7662" w:rsidRPr="00D02590" w:rsidRDefault="009A7662" w:rsidP="009A7662">
      <w:pPr>
        <w:autoSpaceDE w:val="0"/>
        <w:autoSpaceDN w:val="0"/>
        <w:adjustRightInd w:val="0"/>
        <w:rPr>
          <w:rFonts w:ascii="Arial" w:eastAsiaTheme="minorEastAsia" w:hAnsi="Arial" w:cs="Arial"/>
          <w:lang w:eastAsia="sv-SE"/>
        </w:rPr>
      </w:pPr>
    </w:p>
    <w:p w14:paraId="4815A18C" w14:textId="77777777" w:rsidR="009A7662" w:rsidRPr="00D02590" w:rsidRDefault="009A7662" w:rsidP="009A7662">
      <w:pPr>
        <w:autoSpaceDE w:val="0"/>
        <w:autoSpaceDN w:val="0"/>
        <w:adjustRightInd w:val="0"/>
        <w:rPr>
          <w:rFonts w:ascii="Arial" w:eastAsiaTheme="minorEastAsia" w:hAnsi="Arial" w:cs="Arial"/>
          <w:sz w:val="32"/>
          <w:szCs w:val="32"/>
          <w:lang w:eastAsia="sv-SE"/>
        </w:rPr>
      </w:pPr>
      <w:r w:rsidRPr="00D02590">
        <w:rPr>
          <w:rFonts w:ascii="Arial" w:eastAsiaTheme="minorEastAsia" w:hAnsi="Arial" w:cs="Arial"/>
          <w:b/>
          <w:bCs/>
          <w:sz w:val="32"/>
          <w:szCs w:val="32"/>
          <w:lang w:eastAsia="sv-SE"/>
        </w:rPr>
        <w:t>Sveriges största träffpunkt för familjer med barn upp till sex år</w:t>
      </w:r>
    </w:p>
    <w:p w14:paraId="00E35C6B" w14:textId="77777777" w:rsidR="009A7662" w:rsidRPr="00D02590" w:rsidRDefault="009A7662" w:rsidP="009A7662">
      <w:pPr>
        <w:autoSpaceDE w:val="0"/>
        <w:autoSpaceDN w:val="0"/>
        <w:adjustRightInd w:val="0"/>
        <w:rPr>
          <w:rFonts w:ascii="Arial" w:eastAsiaTheme="minorEastAsia" w:hAnsi="Arial" w:cs="Arial"/>
          <w:sz w:val="32"/>
          <w:szCs w:val="32"/>
          <w:lang w:eastAsia="sv-SE"/>
        </w:rPr>
      </w:pPr>
      <w:r w:rsidRPr="00D02590">
        <w:rPr>
          <w:rFonts w:ascii="Arial" w:eastAsiaTheme="minorEastAsia" w:hAnsi="Arial" w:cs="Arial"/>
          <w:b/>
          <w:bCs/>
          <w:sz w:val="32"/>
          <w:szCs w:val="32"/>
          <w:lang w:eastAsia="sv-SE"/>
        </w:rPr>
        <w:t xml:space="preserve">– snart dags för mässan </w:t>
      </w:r>
      <w:proofErr w:type="spellStart"/>
      <w:r w:rsidRPr="00D02590">
        <w:rPr>
          <w:rFonts w:ascii="Arial" w:eastAsiaTheme="minorEastAsia" w:hAnsi="Arial" w:cs="Arial"/>
          <w:b/>
          <w:bCs/>
          <w:sz w:val="32"/>
          <w:szCs w:val="32"/>
          <w:lang w:eastAsia="sv-SE"/>
        </w:rPr>
        <w:t>underBARA</w:t>
      </w:r>
      <w:proofErr w:type="spellEnd"/>
      <w:r w:rsidRPr="00D02590">
        <w:rPr>
          <w:rFonts w:ascii="Arial" w:eastAsiaTheme="minorEastAsia" w:hAnsi="Arial" w:cs="Arial"/>
          <w:b/>
          <w:bCs/>
          <w:sz w:val="32"/>
          <w:szCs w:val="32"/>
          <w:lang w:eastAsia="sv-SE"/>
        </w:rPr>
        <w:t xml:space="preserve"> BARN</w:t>
      </w:r>
    </w:p>
    <w:p w14:paraId="2D5D2D98" w14:textId="77777777" w:rsidR="009A7662" w:rsidRPr="00D02590" w:rsidRDefault="009A7662" w:rsidP="009A7662">
      <w:pPr>
        <w:autoSpaceDE w:val="0"/>
        <w:autoSpaceDN w:val="0"/>
        <w:adjustRightInd w:val="0"/>
        <w:rPr>
          <w:rFonts w:ascii="Arial" w:eastAsiaTheme="minorEastAsia" w:hAnsi="Arial" w:cs="Arial"/>
          <w:lang w:eastAsia="sv-SE"/>
        </w:rPr>
      </w:pPr>
    </w:p>
    <w:p w14:paraId="5676B7B8" w14:textId="01789F46" w:rsidR="009A7662" w:rsidRPr="00E03ED5" w:rsidRDefault="009A7662" w:rsidP="009A7662">
      <w:pPr>
        <w:autoSpaceDE w:val="0"/>
        <w:autoSpaceDN w:val="0"/>
        <w:adjustRightInd w:val="0"/>
        <w:rPr>
          <w:rFonts w:ascii="Arial" w:eastAsiaTheme="minorEastAsia" w:hAnsi="Arial" w:cs="Arial"/>
          <w:i/>
          <w:color w:val="FF0000"/>
          <w:lang w:eastAsia="sv-SE"/>
        </w:rPr>
      </w:pPr>
      <w:r w:rsidRPr="00D02590">
        <w:rPr>
          <w:rFonts w:ascii="Arial" w:eastAsiaTheme="minorEastAsia" w:hAnsi="Arial" w:cs="Arial"/>
          <w:i/>
          <w:lang w:eastAsia="sv-SE"/>
        </w:rPr>
        <w:t xml:space="preserve">Årets upplaga av den populära småbarnsfamiljemässan </w:t>
      </w:r>
      <w:proofErr w:type="spellStart"/>
      <w:r w:rsidRPr="00D02590">
        <w:rPr>
          <w:rFonts w:ascii="Arial" w:eastAsiaTheme="minorEastAsia" w:hAnsi="Arial" w:cs="Arial"/>
          <w:i/>
          <w:lang w:eastAsia="sv-SE"/>
        </w:rPr>
        <w:t>underBARA</w:t>
      </w:r>
      <w:proofErr w:type="spellEnd"/>
      <w:r w:rsidRPr="00D02590">
        <w:rPr>
          <w:rFonts w:ascii="Arial" w:eastAsiaTheme="minorEastAsia" w:hAnsi="Arial" w:cs="Arial"/>
          <w:i/>
          <w:lang w:eastAsia="sv-SE"/>
        </w:rPr>
        <w:t xml:space="preserve"> BARN blir den trettonde i ordningen. Ett bevis så gott som något på att idén med en mötesplats för alla som ägnar sig åt verksamheter som riktar sig till barn upp till sex år och deras familjer var en riktig </w:t>
      </w:r>
      <w:r w:rsidR="00D02590">
        <w:rPr>
          <w:rFonts w:ascii="Arial" w:eastAsiaTheme="minorEastAsia" w:hAnsi="Arial" w:cs="Arial"/>
          <w:i/>
          <w:lang w:eastAsia="sv-SE"/>
        </w:rPr>
        <w:t>f</w:t>
      </w:r>
      <w:r w:rsidRPr="00D02590">
        <w:rPr>
          <w:rFonts w:ascii="Arial" w:eastAsiaTheme="minorEastAsia" w:hAnsi="Arial" w:cs="Arial"/>
          <w:i/>
          <w:lang w:eastAsia="sv-SE"/>
        </w:rPr>
        <w:t>ullträff. </w:t>
      </w:r>
      <w:proofErr w:type="spellStart"/>
      <w:r w:rsidRPr="00D02590">
        <w:rPr>
          <w:rFonts w:ascii="Arial" w:eastAsiaTheme="minorEastAsia" w:hAnsi="Arial" w:cs="Arial"/>
          <w:i/>
          <w:lang w:eastAsia="sv-SE"/>
        </w:rPr>
        <w:t>underBARA</w:t>
      </w:r>
      <w:proofErr w:type="spellEnd"/>
      <w:r w:rsidRPr="00D02590">
        <w:rPr>
          <w:rFonts w:ascii="Arial" w:eastAsiaTheme="minorEastAsia" w:hAnsi="Arial" w:cs="Arial"/>
          <w:i/>
          <w:lang w:eastAsia="sv-SE"/>
        </w:rPr>
        <w:t xml:space="preserve"> BARN äger som vanligt rum första helgen i oktober </w:t>
      </w:r>
      <w:r w:rsidRPr="00E03ED5">
        <w:rPr>
          <w:rFonts w:ascii="Arial" w:eastAsiaTheme="minorEastAsia" w:hAnsi="Arial" w:cs="Arial"/>
          <w:i/>
          <w:color w:val="FF0000"/>
          <w:lang w:eastAsia="sv-SE"/>
        </w:rPr>
        <w:t>(i år fredag 9</w:t>
      </w:r>
      <w:r w:rsidR="00D02590" w:rsidRPr="00E03ED5">
        <w:rPr>
          <w:rFonts w:ascii="Arial" w:eastAsiaTheme="minorEastAsia" w:hAnsi="Arial" w:cs="Arial"/>
          <w:i/>
          <w:color w:val="FF0000"/>
          <w:lang w:eastAsia="sv-SE"/>
        </w:rPr>
        <w:t xml:space="preserve"> oktober</w:t>
      </w:r>
      <w:r w:rsidRPr="00E03ED5">
        <w:rPr>
          <w:rFonts w:ascii="Arial" w:eastAsiaTheme="minorEastAsia" w:hAnsi="Arial" w:cs="Arial"/>
          <w:i/>
          <w:color w:val="FF0000"/>
          <w:lang w:eastAsia="sv-SE"/>
        </w:rPr>
        <w:t xml:space="preserve"> till söndag 11</w:t>
      </w:r>
      <w:r w:rsidR="00D02590" w:rsidRPr="00E03ED5">
        <w:rPr>
          <w:rFonts w:ascii="Arial" w:eastAsiaTheme="minorEastAsia" w:hAnsi="Arial" w:cs="Arial"/>
          <w:i/>
          <w:color w:val="FF0000"/>
          <w:lang w:eastAsia="sv-SE"/>
        </w:rPr>
        <w:t xml:space="preserve"> oktober</w:t>
      </w:r>
      <w:r w:rsidRPr="00E03ED5">
        <w:rPr>
          <w:rFonts w:ascii="Arial" w:eastAsiaTheme="minorEastAsia" w:hAnsi="Arial" w:cs="Arial"/>
          <w:i/>
          <w:color w:val="FF0000"/>
          <w:lang w:eastAsia="sv-SE"/>
        </w:rPr>
        <w:t>).</w:t>
      </w:r>
    </w:p>
    <w:p w14:paraId="2372E058" w14:textId="77777777" w:rsidR="009A7662" w:rsidRPr="00D02590" w:rsidRDefault="009A7662" w:rsidP="009A7662">
      <w:pPr>
        <w:autoSpaceDE w:val="0"/>
        <w:autoSpaceDN w:val="0"/>
        <w:adjustRightInd w:val="0"/>
        <w:rPr>
          <w:rFonts w:ascii="Arial" w:eastAsiaTheme="minorEastAsia" w:hAnsi="Arial" w:cs="Arial"/>
          <w:lang w:eastAsia="sv-SE"/>
        </w:rPr>
      </w:pPr>
    </w:p>
    <w:p w14:paraId="091542EC" w14:textId="77777777" w:rsidR="009A7662" w:rsidRPr="00D02590" w:rsidRDefault="009A7662" w:rsidP="009A7662">
      <w:pPr>
        <w:autoSpaceDE w:val="0"/>
        <w:autoSpaceDN w:val="0"/>
        <w:adjustRightInd w:val="0"/>
        <w:rPr>
          <w:rFonts w:ascii="Arial" w:eastAsiaTheme="minorEastAsia" w:hAnsi="Arial" w:cs="Arial"/>
          <w:lang w:eastAsia="sv-SE"/>
        </w:rPr>
      </w:pPr>
      <w:r w:rsidRPr="00D02590">
        <w:rPr>
          <w:rFonts w:ascii="Arial" w:eastAsiaTheme="minorEastAsia" w:hAnsi="Arial" w:cs="Arial"/>
          <w:lang w:eastAsia="sv-SE"/>
        </w:rPr>
        <w:t xml:space="preserve">– Idag är vi faktiskt det enda stora forumet för branschen, vi är i särklass Sveriges största mässa där företag, institutioner, experter och konsumenter i den viktiga målgruppen bereds möjlighet att mötas, berättar mässans initiativtagare och projektledare </w:t>
      </w:r>
      <w:proofErr w:type="spellStart"/>
      <w:r w:rsidRPr="00D02590">
        <w:rPr>
          <w:rFonts w:ascii="Arial" w:eastAsiaTheme="minorEastAsia" w:hAnsi="Arial" w:cs="Arial"/>
          <w:lang w:eastAsia="sv-SE"/>
        </w:rPr>
        <w:t>Kickie</w:t>
      </w:r>
      <w:proofErr w:type="spellEnd"/>
      <w:r w:rsidRPr="00D02590">
        <w:rPr>
          <w:rFonts w:ascii="Arial" w:eastAsiaTheme="minorEastAsia" w:hAnsi="Arial" w:cs="Arial"/>
          <w:lang w:eastAsia="sv-SE"/>
        </w:rPr>
        <w:t xml:space="preserve"> Jansen.</w:t>
      </w:r>
    </w:p>
    <w:p w14:paraId="0FB51EFF" w14:textId="77777777" w:rsidR="009A7662" w:rsidRPr="00D02590" w:rsidRDefault="009A7662" w:rsidP="009A7662">
      <w:pPr>
        <w:autoSpaceDE w:val="0"/>
        <w:autoSpaceDN w:val="0"/>
        <w:adjustRightInd w:val="0"/>
        <w:rPr>
          <w:rFonts w:ascii="Arial" w:eastAsiaTheme="minorEastAsia" w:hAnsi="Arial" w:cs="Arial"/>
          <w:lang w:eastAsia="sv-SE"/>
        </w:rPr>
      </w:pPr>
    </w:p>
    <w:p w14:paraId="3272C626" w14:textId="77777777" w:rsidR="009A7662" w:rsidRPr="00D02590" w:rsidRDefault="009A7662" w:rsidP="009A7662">
      <w:pPr>
        <w:autoSpaceDE w:val="0"/>
        <w:autoSpaceDN w:val="0"/>
        <w:adjustRightInd w:val="0"/>
        <w:rPr>
          <w:rFonts w:ascii="Arial" w:eastAsiaTheme="minorEastAsia" w:hAnsi="Arial" w:cs="Arial"/>
          <w:lang w:eastAsia="sv-SE"/>
        </w:rPr>
      </w:pPr>
      <w:proofErr w:type="spellStart"/>
      <w:r w:rsidRPr="00D02590">
        <w:rPr>
          <w:rFonts w:ascii="Arial" w:eastAsiaTheme="minorEastAsia" w:hAnsi="Arial" w:cs="Arial"/>
          <w:lang w:eastAsia="sv-SE"/>
        </w:rPr>
        <w:t>underBARA</w:t>
      </w:r>
      <w:proofErr w:type="spellEnd"/>
      <w:r w:rsidRPr="00D02590">
        <w:rPr>
          <w:rFonts w:ascii="Arial" w:eastAsiaTheme="minorEastAsia" w:hAnsi="Arial" w:cs="Arial"/>
          <w:lang w:eastAsia="sv-SE"/>
        </w:rPr>
        <w:t xml:space="preserve"> </w:t>
      </w:r>
      <w:proofErr w:type="spellStart"/>
      <w:r w:rsidRPr="00D02590">
        <w:rPr>
          <w:rFonts w:ascii="Arial" w:eastAsiaTheme="minorEastAsia" w:hAnsi="Arial" w:cs="Arial"/>
          <w:lang w:eastAsia="sv-SE"/>
        </w:rPr>
        <w:t>BARNs</w:t>
      </w:r>
      <w:proofErr w:type="spellEnd"/>
      <w:r w:rsidRPr="00D02590">
        <w:rPr>
          <w:rFonts w:ascii="Arial" w:eastAsiaTheme="minorEastAsia" w:hAnsi="Arial" w:cs="Arial"/>
          <w:lang w:eastAsia="sv-SE"/>
        </w:rPr>
        <w:t xml:space="preserve"> vision om att ta de minsta på största allvar genomsyrar alla aktiviteter och föreläsningar som står besökarna till buds. En populär nyhet förra året var ”Lilla Scenen för de stora frågorna” där särskilt viktiga och angelägna ämnen lyfts upp på podiet. Ett annat arrangemang som med största säkerhet kommer att uppskattas är tioårsjubilerande Barn i Stans hejdundrande kulturkalas, ett samarbete med en uppsjö teatrar, museum och andra barnvänliga verksamheter. Här kan man spana in en hajtand, möta Pippi Långstrump, prova riddarutrustning och massor av annat lärorikt och kul.</w:t>
      </w:r>
    </w:p>
    <w:p w14:paraId="78286B67" w14:textId="77777777" w:rsidR="009A7662" w:rsidRPr="00D02590" w:rsidRDefault="009A7662" w:rsidP="009A7662">
      <w:pPr>
        <w:autoSpaceDE w:val="0"/>
        <w:autoSpaceDN w:val="0"/>
        <w:adjustRightInd w:val="0"/>
        <w:rPr>
          <w:rFonts w:ascii="Arial" w:eastAsiaTheme="minorEastAsia" w:hAnsi="Arial" w:cs="Arial"/>
          <w:lang w:eastAsia="sv-SE"/>
        </w:rPr>
      </w:pPr>
    </w:p>
    <w:p w14:paraId="41AD592F" w14:textId="77777777" w:rsidR="009A7662" w:rsidRPr="00D02590" w:rsidRDefault="009A7662" w:rsidP="009A7662">
      <w:pPr>
        <w:autoSpaceDE w:val="0"/>
        <w:autoSpaceDN w:val="0"/>
        <w:adjustRightInd w:val="0"/>
        <w:rPr>
          <w:rFonts w:ascii="Arial" w:eastAsiaTheme="minorEastAsia" w:hAnsi="Arial" w:cs="Arial"/>
          <w:lang w:eastAsia="sv-SE"/>
        </w:rPr>
      </w:pPr>
      <w:r w:rsidRPr="00D02590">
        <w:rPr>
          <w:rFonts w:ascii="Arial" w:eastAsiaTheme="minorEastAsia" w:hAnsi="Arial" w:cs="Arial"/>
          <w:lang w:eastAsia="sv-SE"/>
        </w:rPr>
        <w:t xml:space="preserve">– Det känns tydligt att vi rör oss i en bransch som sjuder av idéer, entreprenörskap och nytänkande. Eftersom barnen står i fokus är det naturligt att ekologi och hållbarhet är viktiga inslag i många av de ungefär 120 deltagande utställarnas presentationer, avslutar </w:t>
      </w:r>
      <w:proofErr w:type="spellStart"/>
      <w:r w:rsidRPr="00D02590">
        <w:rPr>
          <w:rFonts w:ascii="Arial" w:eastAsiaTheme="minorEastAsia" w:hAnsi="Arial" w:cs="Arial"/>
          <w:lang w:eastAsia="sv-SE"/>
        </w:rPr>
        <w:t>Kickie</w:t>
      </w:r>
      <w:proofErr w:type="spellEnd"/>
      <w:r w:rsidRPr="00D02590">
        <w:rPr>
          <w:rFonts w:ascii="Arial" w:eastAsiaTheme="minorEastAsia" w:hAnsi="Arial" w:cs="Arial"/>
          <w:lang w:eastAsia="sv-SE"/>
        </w:rPr>
        <w:t xml:space="preserve"> Jansen.    </w:t>
      </w:r>
    </w:p>
    <w:p w14:paraId="32434933" w14:textId="77777777" w:rsidR="009A7662" w:rsidRPr="00D02590" w:rsidRDefault="009A7662" w:rsidP="009A7662">
      <w:pPr>
        <w:autoSpaceDE w:val="0"/>
        <w:autoSpaceDN w:val="0"/>
        <w:adjustRightInd w:val="0"/>
        <w:rPr>
          <w:rFonts w:ascii="Arial" w:eastAsiaTheme="minorEastAsia" w:hAnsi="Arial" w:cs="Arial"/>
          <w:lang w:eastAsia="sv-SE"/>
        </w:rPr>
      </w:pPr>
      <w:r w:rsidRPr="00D02590">
        <w:rPr>
          <w:rFonts w:ascii="Arial" w:eastAsiaTheme="minorEastAsia" w:hAnsi="Arial" w:cs="Arial"/>
          <w:lang w:eastAsia="sv-SE"/>
        </w:rPr>
        <w:t>    </w:t>
      </w:r>
    </w:p>
    <w:p w14:paraId="5A5BFD4C" w14:textId="77777777" w:rsidR="009A7662" w:rsidRPr="00D02590" w:rsidRDefault="009A7662" w:rsidP="009A7662">
      <w:pPr>
        <w:autoSpaceDE w:val="0"/>
        <w:autoSpaceDN w:val="0"/>
        <w:adjustRightInd w:val="0"/>
        <w:rPr>
          <w:rFonts w:ascii="Arial" w:eastAsiaTheme="minorEastAsia" w:hAnsi="Arial" w:cs="Arial"/>
          <w:lang w:eastAsia="sv-SE"/>
        </w:rPr>
      </w:pPr>
      <w:proofErr w:type="spellStart"/>
      <w:r w:rsidRPr="00D02590">
        <w:rPr>
          <w:rFonts w:ascii="Arial" w:eastAsiaTheme="minorEastAsia" w:hAnsi="Arial" w:cs="Arial"/>
          <w:lang w:eastAsia="sv-SE"/>
        </w:rPr>
        <w:t>underBARA</w:t>
      </w:r>
      <w:proofErr w:type="spellEnd"/>
      <w:r w:rsidRPr="00D02590">
        <w:rPr>
          <w:rFonts w:ascii="Arial" w:eastAsiaTheme="minorEastAsia" w:hAnsi="Arial" w:cs="Arial"/>
          <w:lang w:eastAsia="sv-SE"/>
        </w:rPr>
        <w:t xml:space="preserve"> </w:t>
      </w:r>
      <w:proofErr w:type="spellStart"/>
      <w:r w:rsidRPr="00D02590">
        <w:rPr>
          <w:rFonts w:ascii="Arial" w:eastAsiaTheme="minorEastAsia" w:hAnsi="Arial" w:cs="Arial"/>
          <w:lang w:eastAsia="sv-SE"/>
        </w:rPr>
        <w:t>BARNs</w:t>
      </w:r>
      <w:proofErr w:type="spellEnd"/>
      <w:r w:rsidRPr="00D02590">
        <w:rPr>
          <w:rFonts w:ascii="Arial" w:eastAsiaTheme="minorEastAsia" w:hAnsi="Arial" w:cs="Arial"/>
          <w:lang w:eastAsia="sv-SE"/>
        </w:rPr>
        <w:t xml:space="preserve"> målgrupp är barn upp till sex års ålder och deras föräldrar. Väntat antal besökare ligger på strax över 15 000 personer och man räknar med närmare 120 utställare. Mässan äger rum på Stockholmsmässan i Älvsjö mellan 9 och 11 oktober. </w:t>
      </w:r>
    </w:p>
    <w:p w14:paraId="1611294C" w14:textId="77777777" w:rsidR="009A7662" w:rsidRPr="00D02590" w:rsidRDefault="009A7662" w:rsidP="009A7662">
      <w:pPr>
        <w:autoSpaceDE w:val="0"/>
        <w:autoSpaceDN w:val="0"/>
        <w:adjustRightInd w:val="0"/>
        <w:rPr>
          <w:rFonts w:ascii="Arial" w:eastAsiaTheme="minorEastAsia" w:hAnsi="Arial" w:cs="Arial"/>
          <w:lang w:eastAsia="sv-SE"/>
        </w:rPr>
      </w:pPr>
    </w:p>
    <w:p w14:paraId="0569B8B7" w14:textId="7A1E0B7B" w:rsidR="00D02590" w:rsidRPr="00E03ED5" w:rsidRDefault="00D02590" w:rsidP="009A7662">
      <w:pPr>
        <w:rPr>
          <w:rFonts w:ascii="Arial" w:eastAsiaTheme="minorEastAsia" w:hAnsi="Arial" w:cs="Arial"/>
          <w:i/>
          <w:color w:val="FF0000"/>
          <w:lang w:eastAsia="sv-SE"/>
        </w:rPr>
      </w:pPr>
      <w:bookmarkStart w:id="2" w:name="_GoBack"/>
      <w:r w:rsidRPr="00E03ED5">
        <w:rPr>
          <w:rFonts w:ascii="Arial" w:eastAsiaTheme="minorEastAsia" w:hAnsi="Arial" w:cs="Arial"/>
          <w:i/>
          <w:color w:val="FF0000"/>
          <w:lang w:eastAsia="sv-SE"/>
        </w:rPr>
        <w:t xml:space="preserve">För mer information och ackreditering besök </w:t>
      </w:r>
      <w:hyperlink r:id="rId8" w:history="1">
        <w:r w:rsidRPr="00E03ED5">
          <w:rPr>
            <w:rStyle w:val="Hyperlnk"/>
            <w:rFonts w:ascii="Arial" w:eastAsiaTheme="minorEastAsia" w:hAnsi="Arial" w:cs="Arial"/>
            <w:i/>
            <w:color w:val="FF0000"/>
            <w:lang w:eastAsia="sv-SE"/>
          </w:rPr>
          <w:t>www.underbarabarn.se</w:t>
        </w:r>
      </w:hyperlink>
      <w:r w:rsidRPr="00E03ED5">
        <w:rPr>
          <w:rFonts w:ascii="Arial" w:eastAsiaTheme="minorEastAsia" w:hAnsi="Arial" w:cs="Arial"/>
          <w:i/>
          <w:color w:val="FF0000"/>
          <w:lang w:eastAsia="sv-SE"/>
        </w:rPr>
        <w:t xml:space="preserve"> eller k</w:t>
      </w:r>
      <w:r w:rsidR="009A7662" w:rsidRPr="00E03ED5">
        <w:rPr>
          <w:rFonts w:ascii="Arial" w:eastAsiaTheme="minorEastAsia" w:hAnsi="Arial" w:cs="Arial"/>
          <w:i/>
          <w:color w:val="FF0000"/>
          <w:lang w:eastAsia="sv-SE"/>
        </w:rPr>
        <w:t>ontakta</w:t>
      </w:r>
    </w:p>
    <w:p w14:paraId="2B6A1689" w14:textId="7F47AC0B" w:rsidR="009A7662" w:rsidRPr="00D02590" w:rsidRDefault="009A7662" w:rsidP="009A7662">
      <w:pPr>
        <w:rPr>
          <w:rFonts w:ascii="Arial" w:hAnsi="Arial" w:cs="Arial"/>
        </w:rPr>
      </w:pPr>
      <w:r w:rsidRPr="00E03ED5">
        <w:rPr>
          <w:rFonts w:ascii="Arial" w:eastAsiaTheme="minorEastAsia" w:hAnsi="Arial" w:cs="Arial"/>
          <w:color w:val="FF0000"/>
          <w:lang w:eastAsia="sv-SE"/>
        </w:rPr>
        <w:t>Josefine Brøgger</w:t>
      </w:r>
      <w:r w:rsidR="00D02590" w:rsidRPr="00E03ED5">
        <w:rPr>
          <w:rFonts w:ascii="Arial" w:eastAsiaTheme="minorEastAsia" w:hAnsi="Arial" w:cs="Arial"/>
          <w:color w:val="FF0000"/>
          <w:lang w:eastAsia="sv-SE"/>
        </w:rPr>
        <w:t>, pressansvarig</w:t>
      </w:r>
      <w:r w:rsidRPr="00E03ED5">
        <w:rPr>
          <w:rFonts w:ascii="Arial" w:eastAsiaTheme="minorEastAsia" w:hAnsi="Arial" w:cs="Arial"/>
          <w:color w:val="FF0000"/>
          <w:lang w:eastAsia="sv-SE"/>
        </w:rPr>
        <w:t xml:space="preserve">, </w:t>
      </w:r>
      <w:r w:rsidRPr="00E03ED5">
        <w:rPr>
          <w:rFonts w:ascii="Arial" w:hAnsi="Arial" w:cs="Arial"/>
          <w:color w:val="FF0000"/>
        </w:rPr>
        <w:t xml:space="preserve">0708843508 eller </w:t>
      </w:r>
      <w:hyperlink r:id="rId9" w:history="1">
        <w:r w:rsidRPr="00E03ED5">
          <w:rPr>
            <w:rStyle w:val="Hyperlnk"/>
            <w:rFonts w:ascii="Arial" w:hAnsi="Arial" w:cs="Arial"/>
            <w:color w:val="FF0000"/>
          </w:rPr>
          <w:t>jbab@telia.com</w:t>
        </w:r>
      </w:hyperlink>
      <w:bookmarkEnd w:id="2"/>
    </w:p>
    <w:p w14:paraId="1FEF5C04" w14:textId="77777777" w:rsidR="009A7662" w:rsidRPr="00D02590" w:rsidRDefault="009A7662" w:rsidP="009A7662">
      <w:pPr>
        <w:rPr>
          <w:rFonts w:ascii="Arial" w:hAnsi="Arial" w:cs="Arial"/>
        </w:rPr>
      </w:pPr>
    </w:p>
    <w:p w14:paraId="7D3F9705" w14:textId="7A3EB39C" w:rsidR="00C334DB" w:rsidRPr="007D1112" w:rsidRDefault="00C334DB" w:rsidP="009A7662">
      <w:pPr>
        <w:rPr>
          <w:rFonts w:asciiTheme="minorHAnsi" w:hAnsiTheme="minorHAnsi" w:cs="Arial"/>
          <w:szCs w:val="22"/>
        </w:rPr>
      </w:pPr>
    </w:p>
    <w:sectPr w:rsidR="00C334DB" w:rsidRPr="007D1112" w:rsidSect="00F53C23">
      <w:headerReference w:type="default" r:id="rId10"/>
      <w:footerReference w:type="default" r:id="rId11"/>
      <w:headerReference w:type="first" r:id="rId12"/>
      <w:footerReference w:type="first" r:id="rId1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2B1A" w14:textId="77777777" w:rsidR="00C3515F" w:rsidRDefault="00C3515F">
      <w:pPr>
        <w:spacing w:line="240" w:lineRule="auto"/>
      </w:pPr>
      <w:r>
        <w:separator/>
      </w:r>
    </w:p>
  </w:endnote>
  <w:endnote w:type="continuationSeparator" w:id="0">
    <w:p w14:paraId="0A31B48A" w14:textId="77777777" w:rsidR="00C3515F" w:rsidRDefault="00C35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C680" w14:textId="77777777" w:rsidR="002F5B7A" w:rsidRDefault="002F5B7A" w:rsidP="00F53C23">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1EBFFB70" w14:textId="77777777" w:rsidR="002F5B7A" w:rsidRDefault="002F5B7A"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461DB07C" w14:textId="77777777" w:rsidR="002F5B7A" w:rsidRDefault="002F5B7A"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7C0852BF" w14:textId="77777777" w:rsidR="002F5B7A" w:rsidRDefault="002F5B7A" w:rsidP="00F53C23">
    <w:pPr>
      <w:pStyle w:val="Sidfot"/>
      <w:ind w:left="-1588" w:right="-1588"/>
      <w:rPr>
        <w:sz w:val="2"/>
        <w:szCs w:val="2"/>
      </w:rPr>
    </w:pPr>
  </w:p>
  <w:p w14:paraId="665B5116" w14:textId="77777777" w:rsidR="002F5B7A" w:rsidRDefault="002F5B7A" w:rsidP="00F53C23">
    <w:pPr>
      <w:pStyle w:val="Sidfot"/>
      <w:ind w:left="-1588" w:right="-1588"/>
      <w:rPr>
        <w:sz w:val="2"/>
        <w:szCs w:val="2"/>
      </w:rPr>
    </w:pPr>
  </w:p>
  <w:p w14:paraId="5842A1D1" w14:textId="77777777" w:rsidR="002F5B7A" w:rsidRDefault="002F5B7A" w:rsidP="00F53C23">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0F46AD30" w14:textId="77777777" w:rsidR="002F5B7A" w:rsidRPr="00FC22B6" w:rsidRDefault="002F5B7A" w:rsidP="00F53C23">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14:paraId="256ED13F" w14:textId="77777777" w:rsidR="002F5B7A" w:rsidRDefault="002F5B7A"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41761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D10477">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8DF1" w14:textId="77777777" w:rsidR="002F5B7A" w:rsidRPr="00324615" w:rsidRDefault="002F5B7A" w:rsidP="00F53C23">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4E750C80" w14:textId="77777777" w:rsidR="002F5B7A" w:rsidRPr="00AB07EC" w:rsidRDefault="002F5B7A"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7B6D5BF2" w14:textId="77777777" w:rsidR="002F5B7A" w:rsidRPr="00324615" w:rsidRDefault="002F5B7A"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A0DAA" w14:textId="77777777" w:rsidR="00C3515F" w:rsidRDefault="00C3515F">
      <w:pPr>
        <w:spacing w:line="240" w:lineRule="auto"/>
      </w:pPr>
      <w:r>
        <w:separator/>
      </w:r>
    </w:p>
  </w:footnote>
  <w:footnote w:type="continuationSeparator" w:id="0">
    <w:p w14:paraId="39F7D5D3" w14:textId="77777777" w:rsidR="00C3515F" w:rsidRDefault="00C351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F69F" w14:textId="77777777" w:rsidR="002F5B7A" w:rsidRDefault="002F5B7A">
    <w:pPr>
      <w:pStyle w:val="Sidhuvud"/>
    </w:pPr>
    <w:r>
      <w:rPr>
        <w:noProof/>
        <w:lang w:eastAsia="sv-SE"/>
      </w:rPr>
      <w:drawing>
        <wp:anchor distT="0" distB="0" distL="114300" distR="114300" simplePos="0" relativeHeight="251660288" behindDoc="0" locked="1" layoutInCell="1" allowOverlap="1" wp14:anchorId="0C0BD256" wp14:editId="3C90D52E">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2364" w14:textId="77777777" w:rsidR="002F5B7A" w:rsidRDefault="002F5B7A">
    <w:pPr>
      <w:pStyle w:val="Sidhuvud"/>
    </w:pPr>
    <w:r>
      <w:rPr>
        <w:noProof/>
        <w:lang w:eastAsia="sv-SE"/>
      </w:rPr>
      <w:drawing>
        <wp:anchor distT="0" distB="0" distL="114300" distR="114300" simplePos="0" relativeHeight="251659264" behindDoc="0" locked="1" layoutInCell="1" allowOverlap="1" wp14:anchorId="1B4F186F" wp14:editId="4469222E">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E1D7E31"/>
    <w:multiLevelType w:val="hybridMultilevel"/>
    <w:tmpl w:val="C0040C0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617C"/>
    <w:rsid w:val="00017192"/>
    <w:rsid w:val="00053129"/>
    <w:rsid w:val="00066F65"/>
    <w:rsid w:val="000D4B7B"/>
    <w:rsid w:val="000E6EDA"/>
    <w:rsid w:val="000F17DF"/>
    <w:rsid w:val="00100F64"/>
    <w:rsid w:val="00106C9F"/>
    <w:rsid w:val="00113338"/>
    <w:rsid w:val="00115750"/>
    <w:rsid w:val="001323F3"/>
    <w:rsid w:val="00167F3C"/>
    <w:rsid w:val="001774ED"/>
    <w:rsid w:val="00186AEF"/>
    <w:rsid w:val="001C7A57"/>
    <w:rsid w:val="001E2AD0"/>
    <w:rsid w:val="001F6BDB"/>
    <w:rsid w:val="00214150"/>
    <w:rsid w:val="00257D96"/>
    <w:rsid w:val="00262B19"/>
    <w:rsid w:val="002A16B8"/>
    <w:rsid w:val="002A4233"/>
    <w:rsid w:val="002C41BE"/>
    <w:rsid w:val="002D7F7A"/>
    <w:rsid w:val="002E312D"/>
    <w:rsid w:val="002E6353"/>
    <w:rsid w:val="002F5B7A"/>
    <w:rsid w:val="003339CD"/>
    <w:rsid w:val="003426A2"/>
    <w:rsid w:val="00352E79"/>
    <w:rsid w:val="00373338"/>
    <w:rsid w:val="003736ED"/>
    <w:rsid w:val="00395B20"/>
    <w:rsid w:val="003B6606"/>
    <w:rsid w:val="003E3266"/>
    <w:rsid w:val="003F0207"/>
    <w:rsid w:val="003F134E"/>
    <w:rsid w:val="0040469B"/>
    <w:rsid w:val="00417612"/>
    <w:rsid w:val="004344FE"/>
    <w:rsid w:val="0044431F"/>
    <w:rsid w:val="004563B7"/>
    <w:rsid w:val="00460C6D"/>
    <w:rsid w:val="004745C7"/>
    <w:rsid w:val="00485188"/>
    <w:rsid w:val="004B12C9"/>
    <w:rsid w:val="004B70F0"/>
    <w:rsid w:val="005021ED"/>
    <w:rsid w:val="00506ED1"/>
    <w:rsid w:val="00582F2B"/>
    <w:rsid w:val="00585E41"/>
    <w:rsid w:val="00586D1F"/>
    <w:rsid w:val="005B5D8C"/>
    <w:rsid w:val="005D4635"/>
    <w:rsid w:val="005D5EEE"/>
    <w:rsid w:val="005E0214"/>
    <w:rsid w:val="005E5BEF"/>
    <w:rsid w:val="00622254"/>
    <w:rsid w:val="006669E2"/>
    <w:rsid w:val="006A1E0A"/>
    <w:rsid w:val="00713083"/>
    <w:rsid w:val="0071564F"/>
    <w:rsid w:val="007267DA"/>
    <w:rsid w:val="00746ACB"/>
    <w:rsid w:val="0076571B"/>
    <w:rsid w:val="007A49C1"/>
    <w:rsid w:val="007A57D4"/>
    <w:rsid w:val="007B3FE2"/>
    <w:rsid w:val="007B6893"/>
    <w:rsid w:val="007D1112"/>
    <w:rsid w:val="007F2143"/>
    <w:rsid w:val="007F5BDA"/>
    <w:rsid w:val="008400BD"/>
    <w:rsid w:val="00842501"/>
    <w:rsid w:val="0085764C"/>
    <w:rsid w:val="008840C6"/>
    <w:rsid w:val="00893DB8"/>
    <w:rsid w:val="008A10EF"/>
    <w:rsid w:val="008A4C65"/>
    <w:rsid w:val="008A6CB8"/>
    <w:rsid w:val="008C1A5E"/>
    <w:rsid w:val="0090001D"/>
    <w:rsid w:val="00943153"/>
    <w:rsid w:val="009A7662"/>
    <w:rsid w:val="00A06E9A"/>
    <w:rsid w:val="00A179B7"/>
    <w:rsid w:val="00A21B58"/>
    <w:rsid w:val="00A22D9E"/>
    <w:rsid w:val="00A356A9"/>
    <w:rsid w:val="00A40947"/>
    <w:rsid w:val="00A50755"/>
    <w:rsid w:val="00A5505C"/>
    <w:rsid w:val="00A73A1F"/>
    <w:rsid w:val="00A821C2"/>
    <w:rsid w:val="00A874D3"/>
    <w:rsid w:val="00AC65BB"/>
    <w:rsid w:val="00AD0041"/>
    <w:rsid w:val="00AF1FB8"/>
    <w:rsid w:val="00AF6A77"/>
    <w:rsid w:val="00B07B4B"/>
    <w:rsid w:val="00B1479C"/>
    <w:rsid w:val="00B24CDD"/>
    <w:rsid w:val="00B27F4B"/>
    <w:rsid w:val="00B52172"/>
    <w:rsid w:val="00B7701C"/>
    <w:rsid w:val="00B94F57"/>
    <w:rsid w:val="00BA3FDA"/>
    <w:rsid w:val="00BB69A1"/>
    <w:rsid w:val="00BD4895"/>
    <w:rsid w:val="00BE4F5C"/>
    <w:rsid w:val="00C06CEE"/>
    <w:rsid w:val="00C334DB"/>
    <w:rsid w:val="00C34E44"/>
    <w:rsid w:val="00C3515F"/>
    <w:rsid w:val="00C61FC5"/>
    <w:rsid w:val="00C6699B"/>
    <w:rsid w:val="00C77A3E"/>
    <w:rsid w:val="00CA0B33"/>
    <w:rsid w:val="00CC2E9F"/>
    <w:rsid w:val="00CC4E24"/>
    <w:rsid w:val="00D02590"/>
    <w:rsid w:val="00D10477"/>
    <w:rsid w:val="00D22103"/>
    <w:rsid w:val="00D420B2"/>
    <w:rsid w:val="00D56161"/>
    <w:rsid w:val="00DE2594"/>
    <w:rsid w:val="00E03ED5"/>
    <w:rsid w:val="00E35C11"/>
    <w:rsid w:val="00E52B0B"/>
    <w:rsid w:val="00E861AE"/>
    <w:rsid w:val="00EB7DF8"/>
    <w:rsid w:val="00F114DB"/>
    <w:rsid w:val="00F205CC"/>
    <w:rsid w:val="00F229FF"/>
    <w:rsid w:val="00F53C23"/>
    <w:rsid w:val="00F66537"/>
    <w:rsid w:val="00F71C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4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3">
    <w:name w:val="heading 3"/>
    <w:basedOn w:val="Normal"/>
    <w:next w:val="Normal"/>
    <w:link w:val="Rubrik3Char"/>
    <w:uiPriority w:val="9"/>
    <w:semiHidden/>
    <w:unhideWhenUsed/>
    <w:qFormat/>
    <w:rsid w:val="008A6CB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text">
    <w:name w:val="text"/>
    <w:basedOn w:val="Normal"/>
    <w:rsid w:val="002E6353"/>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2E6353"/>
    <w:rPr>
      <w:b/>
      <w:bCs/>
    </w:rPr>
  </w:style>
  <w:style w:type="character" w:customStyle="1" w:styleId="Rubrik3Char">
    <w:name w:val="Rubrik 3 Char"/>
    <w:basedOn w:val="Standardstycketeckensnitt"/>
    <w:link w:val="Rubrik3"/>
    <w:uiPriority w:val="9"/>
    <w:semiHidden/>
    <w:rsid w:val="008A6CB8"/>
    <w:rPr>
      <w:rFonts w:asciiTheme="majorHAnsi" w:eastAsiaTheme="majorEastAsia" w:hAnsiTheme="majorHAnsi" w:cstheme="majorBidi"/>
      <w:b/>
      <w:bCs/>
      <w:color w:val="4F81BD" w:themeColor="accent1"/>
      <w:szCs w:val="20"/>
    </w:rPr>
  </w:style>
  <w:style w:type="paragraph" w:customStyle="1" w:styleId="ingress">
    <w:name w:val="ingress"/>
    <w:basedOn w:val="Normal"/>
    <w:rsid w:val="008A6CB8"/>
    <w:pPr>
      <w:spacing w:before="100" w:beforeAutospacing="1" w:after="100" w:afterAutospacing="1" w:line="240" w:lineRule="auto"/>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3">
    <w:name w:val="heading 3"/>
    <w:basedOn w:val="Normal"/>
    <w:next w:val="Normal"/>
    <w:link w:val="Rubrik3Char"/>
    <w:uiPriority w:val="9"/>
    <w:semiHidden/>
    <w:unhideWhenUsed/>
    <w:qFormat/>
    <w:rsid w:val="008A6CB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text">
    <w:name w:val="text"/>
    <w:basedOn w:val="Normal"/>
    <w:rsid w:val="002E6353"/>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2E6353"/>
    <w:rPr>
      <w:b/>
      <w:bCs/>
    </w:rPr>
  </w:style>
  <w:style w:type="character" w:customStyle="1" w:styleId="Rubrik3Char">
    <w:name w:val="Rubrik 3 Char"/>
    <w:basedOn w:val="Standardstycketeckensnitt"/>
    <w:link w:val="Rubrik3"/>
    <w:uiPriority w:val="9"/>
    <w:semiHidden/>
    <w:rsid w:val="008A6CB8"/>
    <w:rPr>
      <w:rFonts w:asciiTheme="majorHAnsi" w:eastAsiaTheme="majorEastAsia" w:hAnsiTheme="majorHAnsi" w:cstheme="majorBidi"/>
      <w:b/>
      <w:bCs/>
      <w:color w:val="4F81BD" w:themeColor="accent1"/>
      <w:szCs w:val="20"/>
    </w:rPr>
  </w:style>
  <w:style w:type="paragraph" w:customStyle="1" w:styleId="ingress">
    <w:name w:val="ingress"/>
    <w:basedOn w:val="Normal"/>
    <w:rsid w:val="008A6CB8"/>
    <w:pPr>
      <w:spacing w:before="100" w:beforeAutospacing="1" w:after="100" w:afterAutospacing="1" w:line="240" w:lineRule="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7953">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422215619">
      <w:bodyDiv w:val="1"/>
      <w:marLeft w:val="0"/>
      <w:marRight w:val="0"/>
      <w:marTop w:val="0"/>
      <w:marBottom w:val="0"/>
      <w:divBdr>
        <w:top w:val="none" w:sz="0" w:space="0" w:color="auto"/>
        <w:left w:val="none" w:sz="0" w:space="0" w:color="auto"/>
        <w:bottom w:val="none" w:sz="0" w:space="0" w:color="auto"/>
        <w:right w:val="none" w:sz="0" w:space="0" w:color="auto"/>
      </w:divBdr>
    </w:div>
    <w:div w:id="1631091533">
      <w:bodyDiv w:val="1"/>
      <w:marLeft w:val="0"/>
      <w:marRight w:val="0"/>
      <w:marTop w:val="0"/>
      <w:marBottom w:val="0"/>
      <w:divBdr>
        <w:top w:val="none" w:sz="0" w:space="0" w:color="auto"/>
        <w:left w:val="none" w:sz="0" w:space="0" w:color="auto"/>
        <w:bottom w:val="none" w:sz="0" w:space="0" w:color="auto"/>
        <w:right w:val="none" w:sz="0" w:space="0" w:color="auto"/>
      </w:divBdr>
    </w:div>
    <w:div w:id="1654219134">
      <w:bodyDiv w:val="1"/>
      <w:marLeft w:val="0"/>
      <w:marRight w:val="0"/>
      <w:marTop w:val="0"/>
      <w:marBottom w:val="0"/>
      <w:divBdr>
        <w:top w:val="none" w:sz="0" w:space="0" w:color="auto"/>
        <w:left w:val="none" w:sz="0" w:space="0" w:color="auto"/>
        <w:bottom w:val="none" w:sz="0" w:space="0" w:color="auto"/>
        <w:right w:val="none" w:sz="0" w:space="0" w:color="auto"/>
      </w:divBdr>
    </w:div>
    <w:div w:id="18646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barabarn.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b@tel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A443954D</Template>
  <TotalTime>8</TotalTime>
  <Pages>1</Pages>
  <Words>342</Words>
  <Characters>1815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Catarina Oscarsson</cp:lastModifiedBy>
  <cp:revision>4</cp:revision>
  <cp:lastPrinted>2015-09-03T12:33:00Z</cp:lastPrinted>
  <dcterms:created xsi:type="dcterms:W3CDTF">2015-09-04T13:46:00Z</dcterms:created>
  <dcterms:modified xsi:type="dcterms:W3CDTF">2015-09-04T13:53:00Z</dcterms:modified>
</cp:coreProperties>
</file>